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E5" w:rsidRDefault="00962CE5" w:rsidP="00D53DB7">
      <w:pPr>
        <w:autoSpaceDE w:val="0"/>
        <w:autoSpaceDN w:val="0"/>
        <w:rPr>
          <w:rFonts w:ascii="ＭＳ 明朝" w:hAnsi="ＭＳ 明朝"/>
          <w:kern w:val="0"/>
          <w:szCs w:val="21"/>
        </w:rPr>
      </w:pPr>
    </w:p>
    <w:p w:rsidR="00DD1ED5" w:rsidRPr="00B57A0A" w:rsidRDefault="00DD1ED5" w:rsidP="00D53DB7">
      <w:pPr>
        <w:autoSpaceDE w:val="0"/>
        <w:autoSpaceDN w:val="0"/>
        <w:rPr>
          <w:rFonts w:ascii="ＭＳ 明朝" w:hAnsi="ＭＳ 明朝"/>
          <w:kern w:val="0"/>
          <w:szCs w:val="21"/>
        </w:rPr>
      </w:pPr>
      <w:r w:rsidRPr="00B57A0A">
        <w:rPr>
          <w:rFonts w:ascii="ＭＳ 明朝" w:hAnsi="ＭＳ 明朝" w:hint="eastAsia"/>
          <w:kern w:val="0"/>
          <w:szCs w:val="21"/>
        </w:rPr>
        <w:t>様式第１号（</w:t>
      </w:r>
      <w:r w:rsidR="004919AF" w:rsidRPr="00B57A0A">
        <w:rPr>
          <w:rFonts w:ascii="ＭＳ 明朝" w:hAnsi="ＭＳ 明朝" w:hint="eastAsia"/>
          <w:kern w:val="0"/>
          <w:szCs w:val="21"/>
        </w:rPr>
        <w:t>第７条</w:t>
      </w:r>
      <w:r w:rsidRPr="00B57A0A">
        <w:rPr>
          <w:rFonts w:ascii="ＭＳ 明朝" w:hAnsi="ＭＳ 明朝" w:hint="eastAsia"/>
          <w:kern w:val="0"/>
          <w:szCs w:val="21"/>
        </w:rPr>
        <w:t>関係）</w:t>
      </w:r>
    </w:p>
    <w:p w:rsidR="00DD1ED5" w:rsidRPr="00B57A0A" w:rsidRDefault="00DD1ED5" w:rsidP="00D53DB7">
      <w:pPr>
        <w:pStyle w:val="af"/>
        <w:wordWrap/>
        <w:spacing w:line="500" w:lineRule="exact"/>
        <w:rPr>
          <w:rFonts w:hAnsi="ＭＳ 明朝"/>
          <w:spacing w:val="0"/>
          <w:szCs w:val="21"/>
        </w:rPr>
      </w:pPr>
      <w:r w:rsidRPr="00B57A0A">
        <w:rPr>
          <w:rFonts w:hAnsi="ＭＳ 明朝" w:hint="eastAsia"/>
          <w:spacing w:val="0"/>
          <w:szCs w:val="21"/>
        </w:rPr>
        <w:t xml:space="preserve">　</w:t>
      </w:r>
      <w:r w:rsidR="006155D6">
        <w:rPr>
          <w:rFonts w:hAnsi="ＭＳ 明朝" w:hint="eastAsia"/>
          <w:spacing w:val="0"/>
          <w:szCs w:val="21"/>
        </w:rPr>
        <w:t xml:space="preserve">　　　　　　　　　　　　　　　　　　　　　　　　　　　　　　令和</w:t>
      </w:r>
      <w:r w:rsidRPr="00B57A0A">
        <w:rPr>
          <w:rFonts w:hAnsi="ＭＳ 明朝" w:hint="eastAsia"/>
          <w:spacing w:val="0"/>
          <w:szCs w:val="21"/>
        </w:rPr>
        <w:t xml:space="preserve">　年　　月　　日</w:t>
      </w:r>
    </w:p>
    <w:p w:rsidR="00DD1ED5" w:rsidRPr="00B57A0A" w:rsidRDefault="00DD1ED5" w:rsidP="00D53DB7">
      <w:pPr>
        <w:pStyle w:val="af"/>
        <w:wordWrap/>
        <w:spacing w:line="500" w:lineRule="exact"/>
        <w:rPr>
          <w:rFonts w:hAnsi="ＭＳ 明朝"/>
          <w:spacing w:val="0"/>
          <w:szCs w:val="21"/>
        </w:rPr>
      </w:pPr>
      <w:r w:rsidRPr="00B57A0A">
        <w:rPr>
          <w:rFonts w:hAnsi="ＭＳ 明朝" w:hint="eastAsia"/>
          <w:spacing w:val="0"/>
          <w:szCs w:val="21"/>
        </w:rPr>
        <w:t xml:space="preserve">　</w:t>
      </w:r>
      <w:r w:rsidRPr="00B57A0A">
        <w:rPr>
          <w:rFonts w:hAnsi="ＭＳ 明朝"/>
          <w:spacing w:val="0"/>
          <w:szCs w:val="21"/>
        </w:rPr>
        <w:fldChar w:fldCharType="begin"/>
      </w:r>
      <w:r w:rsidRPr="00B57A0A">
        <w:rPr>
          <w:rFonts w:hAnsi="ＭＳ 明朝"/>
          <w:spacing w:val="0"/>
          <w:szCs w:val="21"/>
        </w:rPr>
        <w:instrText xml:space="preserve"> eq \o\ad(</w:instrText>
      </w:r>
      <w:r w:rsidRPr="00B57A0A">
        <w:rPr>
          <w:rFonts w:hAnsi="ＭＳ 明朝" w:hint="eastAsia"/>
          <w:spacing w:val="0"/>
          <w:szCs w:val="21"/>
        </w:rPr>
        <w:instrText>広島県知事様</w:instrText>
      </w:r>
      <w:r w:rsidRPr="00B57A0A">
        <w:rPr>
          <w:rFonts w:hAnsi="ＭＳ 明朝"/>
          <w:spacing w:val="0"/>
          <w:szCs w:val="21"/>
        </w:rPr>
        <w:instrText>,</w:instrText>
      </w:r>
      <w:r w:rsidRPr="00B57A0A">
        <w:rPr>
          <w:rFonts w:hAnsi="ＭＳ 明朝" w:hint="eastAsia"/>
          <w:spacing w:val="0"/>
          <w:szCs w:val="21"/>
        </w:rPr>
        <w:instrText xml:space="preserve">　　　　　　　　　　　</w:instrText>
      </w:r>
      <w:r w:rsidRPr="00B57A0A">
        <w:rPr>
          <w:rFonts w:hAnsi="ＭＳ 明朝"/>
          <w:spacing w:val="0"/>
          <w:szCs w:val="21"/>
        </w:rPr>
        <w:instrText>)</w:instrText>
      </w:r>
      <w:r w:rsidRPr="00B57A0A">
        <w:rPr>
          <w:rFonts w:hAnsi="ＭＳ 明朝"/>
          <w:spacing w:val="0"/>
          <w:szCs w:val="21"/>
        </w:rPr>
        <w:fldChar w:fldCharType="end"/>
      </w:r>
    </w:p>
    <w:p w:rsidR="00DD1ED5" w:rsidRPr="00B57A0A" w:rsidRDefault="00DD1ED5" w:rsidP="000E5D75">
      <w:pPr>
        <w:pStyle w:val="af"/>
        <w:wordWrap/>
        <w:spacing w:line="400" w:lineRule="exact"/>
        <w:rPr>
          <w:rFonts w:hAnsi="ＭＳ 明朝"/>
          <w:spacing w:val="0"/>
          <w:szCs w:val="21"/>
        </w:rPr>
      </w:pP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sidR="0019378B" w:rsidRPr="00B57A0A">
        <w:rPr>
          <w:rFonts w:ascii="ＭＳ 明朝" w:hAnsi="ＭＳ 明朝" w:hint="eastAsia"/>
          <w:kern w:val="0"/>
          <w:szCs w:val="21"/>
        </w:rPr>
        <w:t>申請者</w:t>
      </w: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r w:rsidRPr="00B57A0A">
        <w:rPr>
          <w:rFonts w:hAnsi="ＭＳ 明朝" w:hint="eastAsia"/>
          <w:kern w:val="0"/>
          <w:szCs w:val="21"/>
        </w:rPr>
        <w:t>（本社の所在地）</w:t>
      </w: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r w:rsidRPr="00B57A0A">
        <w:rPr>
          <w:rFonts w:hAnsi="ＭＳ 明朝" w:hint="eastAsia"/>
          <w:kern w:val="0"/>
          <w:szCs w:val="21"/>
        </w:rPr>
        <w:t>（名称及び代表者の職名氏名）</w:t>
      </w:r>
      <w:r w:rsidRPr="00B57A0A">
        <w:rPr>
          <w:rFonts w:ascii="ＭＳ 明朝" w:hAnsi="ＭＳ 明朝" w:hint="eastAsia"/>
          <w:kern w:val="0"/>
          <w:szCs w:val="21"/>
        </w:rPr>
        <w:t xml:space="preserve">　㊞</w:t>
      </w:r>
    </w:p>
    <w:p w:rsidR="00DD1ED5" w:rsidRPr="00B57A0A" w:rsidRDefault="00DD1ED5" w:rsidP="00D53DB7">
      <w:pPr>
        <w:pStyle w:val="af"/>
        <w:wordWrap/>
        <w:spacing w:line="500" w:lineRule="exact"/>
        <w:rPr>
          <w:rFonts w:hAnsi="ＭＳ 明朝"/>
          <w:spacing w:val="0"/>
          <w:szCs w:val="21"/>
        </w:rPr>
      </w:pPr>
    </w:p>
    <w:p w:rsidR="00DD1ED5" w:rsidRPr="00F73DE6" w:rsidRDefault="006155D6" w:rsidP="00D53DB7">
      <w:pPr>
        <w:pStyle w:val="af"/>
        <w:wordWrap/>
        <w:spacing w:line="500" w:lineRule="exact"/>
        <w:jc w:val="center"/>
        <w:rPr>
          <w:rFonts w:hAnsi="ＭＳ 明朝"/>
          <w:spacing w:val="0"/>
          <w:szCs w:val="21"/>
        </w:rPr>
      </w:pPr>
      <w:r w:rsidRPr="00F73DE6">
        <w:rPr>
          <w:rFonts w:hAnsi="ＭＳ 明朝" w:hint="eastAsia"/>
          <w:spacing w:val="0"/>
          <w:szCs w:val="21"/>
        </w:rPr>
        <w:t>令和</w:t>
      </w:r>
      <w:r w:rsidR="00DD1ED5" w:rsidRPr="00F73DE6">
        <w:rPr>
          <w:rFonts w:hAnsi="ＭＳ 明朝" w:hint="eastAsia"/>
          <w:spacing w:val="0"/>
          <w:szCs w:val="21"/>
        </w:rPr>
        <w:t xml:space="preserve">　　年度</w:t>
      </w:r>
      <w:r w:rsidR="00822BA5" w:rsidRPr="00F73DE6">
        <w:rPr>
          <w:rFonts w:hAnsi="ＭＳ 明朝" w:hint="eastAsia"/>
          <w:szCs w:val="21"/>
        </w:rPr>
        <w:t>ものづくり価値創出</w:t>
      </w:r>
      <w:r w:rsidR="00081B1A" w:rsidRPr="00F73DE6">
        <w:rPr>
          <w:rFonts w:hAnsi="ＭＳ 明朝" w:hint="eastAsia"/>
          <w:spacing w:val="0"/>
          <w:szCs w:val="21"/>
        </w:rPr>
        <w:t>支援補助金</w:t>
      </w:r>
      <w:r w:rsidR="00DD1ED5" w:rsidRPr="00F73DE6">
        <w:rPr>
          <w:rFonts w:hAnsi="ＭＳ 明朝" w:hint="eastAsia"/>
          <w:spacing w:val="0"/>
          <w:szCs w:val="21"/>
        </w:rPr>
        <w:t>交付申請書</w:t>
      </w:r>
    </w:p>
    <w:p w:rsidR="00DD1ED5" w:rsidRPr="00F73DE6" w:rsidRDefault="00DD1ED5" w:rsidP="00D53DB7">
      <w:pPr>
        <w:pStyle w:val="af"/>
        <w:wordWrap/>
        <w:spacing w:line="240" w:lineRule="auto"/>
        <w:rPr>
          <w:rFonts w:hAnsi="ＭＳ 明朝"/>
          <w:spacing w:val="0"/>
          <w:szCs w:val="21"/>
        </w:rPr>
      </w:pPr>
    </w:p>
    <w:p w:rsidR="00DD1ED5" w:rsidRPr="00F73DE6" w:rsidRDefault="00DD1ED5" w:rsidP="00D53DB7">
      <w:pPr>
        <w:pStyle w:val="af"/>
        <w:wordWrap/>
        <w:spacing w:line="240" w:lineRule="auto"/>
        <w:rPr>
          <w:rFonts w:hAnsi="ＭＳ 明朝"/>
          <w:spacing w:val="0"/>
          <w:szCs w:val="21"/>
        </w:rPr>
      </w:pPr>
      <w:r w:rsidRPr="00F73DE6">
        <w:rPr>
          <w:rFonts w:hAnsi="ＭＳ 明朝" w:hint="eastAsia"/>
          <w:spacing w:val="0"/>
          <w:szCs w:val="21"/>
        </w:rPr>
        <w:t xml:space="preserve">　</w:t>
      </w:r>
      <w:r w:rsidR="00822BA5" w:rsidRPr="00F73DE6">
        <w:rPr>
          <w:rFonts w:hAnsi="ＭＳ 明朝" w:hint="eastAsia"/>
          <w:szCs w:val="21"/>
        </w:rPr>
        <w:t>ものづくり価値創出支援</w:t>
      </w:r>
      <w:r w:rsidR="00081B1A" w:rsidRPr="00F73DE6">
        <w:rPr>
          <w:rFonts w:hAnsi="ＭＳ 明朝" w:hint="eastAsia"/>
          <w:spacing w:val="0"/>
          <w:szCs w:val="21"/>
        </w:rPr>
        <w:t>補助金</w:t>
      </w:r>
      <w:r w:rsidRPr="00F73DE6">
        <w:rPr>
          <w:rFonts w:hAnsi="ＭＳ 明朝" w:hint="eastAsia"/>
          <w:spacing w:val="0"/>
          <w:szCs w:val="21"/>
        </w:rPr>
        <w:t>交付要綱</w:t>
      </w:r>
      <w:r w:rsidR="004919AF" w:rsidRPr="00F73DE6">
        <w:rPr>
          <w:rFonts w:hAnsi="ＭＳ 明朝" w:hint="eastAsia"/>
          <w:spacing w:val="0"/>
          <w:szCs w:val="21"/>
        </w:rPr>
        <w:t>第</w:t>
      </w:r>
      <w:r w:rsidR="007F6CE7" w:rsidRPr="00F73DE6">
        <w:rPr>
          <w:rFonts w:hAnsi="ＭＳ 明朝" w:hint="eastAsia"/>
          <w:spacing w:val="0"/>
          <w:szCs w:val="21"/>
        </w:rPr>
        <w:t>７</w:t>
      </w:r>
      <w:r w:rsidR="004919AF" w:rsidRPr="00F73DE6">
        <w:rPr>
          <w:rFonts w:hAnsi="ＭＳ 明朝" w:hint="eastAsia"/>
          <w:spacing w:val="0"/>
          <w:szCs w:val="21"/>
        </w:rPr>
        <w:t>条</w:t>
      </w:r>
      <w:r w:rsidRPr="00F73DE6">
        <w:rPr>
          <w:rFonts w:hAnsi="ＭＳ 明朝" w:hint="eastAsia"/>
          <w:spacing w:val="0"/>
          <w:szCs w:val="21"/>
        </w:rPr>
        <w:t>の規定により，次のとおり補助金の交付を申請します。</w:t>
      </w:r>
    </w:p>
    <w:p w:rsidR="00E971D3" w:rsidRPr="00F73DE6" w:rsidRDefault="00E971D3" w:rsidP="00D53DB7">
      <w:pPr>
        <w:autoSpaceDE w:val="0"/>
        <w:autoSpaceDN w:val="0"/>
        <w:snapToGrid w:val="0"/>
        <w:rPr>
          <w:rFonts w:ascii="ＭＳ 明朝" w:hAnsi="ＭＳ 明朝"/>
          <w:kern w:val="0"/>
          <w:szCs w:val="21"/>
        </w:rPr>
      </w:pPr>
    </w:p>
    <w:p w:rsidR="00E971D3" w:rsidRPr="00F73DE6" w:rsidRDefault="00E971D3" w:rsidP="00D53DB7">
      <w:pPr>
        <w:pStyle w:val="a9"/>
        <w:autoSpaceDE w:val="0"/>
        <w:autoSpaceDN w:val="0"/>
        <w:snapToGrid w:val="0"/>
        <w:rPr>
          <w:kern w:val="0"/>
          <w:sz w:val="21"/>
          <w:szCs w:val="21"/>
        </w:rPr>
      </w:pPr>
      <w:r w:rsidRPr="00F73DE6">
        <w:rPr>
          <w:rFonts w:hint="eastAsia"/>
          <w:kern w:val="0"/>
          <w:sz w:val="21"/>
          <w:szCs w:val="21"/>
        </w:rPr>
        <w:t>記</w:t>
      </w:r>
    </w:p>
    <w:p w:rsidR="009767E1" w:rsidRPr="00F73DE6" w:rsidRDefault="009767E1" w:rsidP="00D53DB7">
      <w:pPr>
        <w:pStyle w:val="af"/>
        <w:wordWrap/>
        <w:snapToGrid w:val="0"/>
        <w:spacing w:line="240" w:lineRule="auto"/>
        <w:rPr>
          <w:rFonts w:hAnsi="ＭＳ 明朝"/>
          <w:spacing w:val="0"/>
          <w:szCs w:val="21"/>
        </w:rPr>
      </w:pPr>
    </w:p>
    <w:p w:rsidR="00B97BFC" w:rsidRPr="00F73DE6" w:rsidRDefault="00B97BFC" w:rsidP="00B97BFC">
      <w:pPr>
        <w:pStyle w:val="af"/>
        <w:wordWrap/>
        <w:snapToGrid w:val="0"/>
        <w:spacing w:line="240" w:lineRule="auto"/>
        <w:rPr>
          <w:rFonts w:hAnsi="ＭＳ 明朝"/>
          <w:spacing w:val="0"/>
          <w:szCs w:val="21"/>
        </w:rPr>
      </w:pPr>
      <w:r w:rsidRPr="00F73DE6">
        <w:rPr>
          <w:rFonts w:hAnsi="ＭＳ 明朝" w:hint="eastAsia"/>
          <w:spacing w:val="0"/>
          <w:szCs w:val="21"/>
        </w:rPr>
        <w:t xml:space="preserve">　１　事業対象区分</w:t>
      </w:r>
      <w:r w:rsidR="00E57E0C" w:rsidRPr="00F73DE6">
        <w:rPr>
          <w:rFonts w:hAnsi="ＭＳ 明朝" w:hint="eastAsia"/>
          <w:spacing w:val="0"/>
          <w:szCs w:val="21"/>
        </w:rPr>
        <w:t>等</w:t>
      </w:r>
      <w:r w:rsidRPr="00F73DE6">
        <w:rPr>
          <w:rFonts w:hAnsi="ＭＳ 明朝" w:hint="eastAsia"/>
          <w:spacing w:val="0"/>
          <w:szCs w:val="21"/>
        </w:rPr>
        <w:t>（いずれかにチェック）</w:t>
      </w:r>
    </w:p>
    <w:tbl>
      <w:tblPr>
        <w:tblStyle w:val="a3"/>
        <w:tblW w:w="0" w:type="auto"/>
        <w:tblInd w:w="675" w:type="dxa"/>
        <w:tblLook w:val="04A0" w:firstRow="1" w:lastRow="0" w:firstColumn="1" w:lastColumn="0" w:noHBand="0" w:noVBand="1"/>
      </w:tblPr>
      <w:tblGrid>
        <w:gridCol w:w="2127"/>
        <w:gridCol w:w="2268"/>
        <w:gridCol w:w="1275"/>
        <w:gridCol w:w="1418"/>
      </w:tblGrid>
      <w:tr w:rsidR="00F73DE6" w:rsidRPr="00F73DE6" w:rsidTr="008A5457">
        <w:trPr>
          <w:trHeight w:val="346"/>
        </w:trPr>
        <w:tc>
          <w:tcPr>
            <w:tcW w:w="2127" w:type="dxa"/>
            <w:vAlign w:val="center"/>
          </w:tcPr>
          <w:p w:rsidR="00070955" w:rsidRPr="00F73DE6" w:rsidRDefault="00E57E0C"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区　分</w:t>
            </w:r>
          </w:p>
        </w:tc>
        <w:tc>
          <w:tcPr>
            <w:tcW w:w="2268" w:type="dxa"/>
            <w:tcBorders>
              <w:right w:val="dotted" w:sz="4" w:space="0" w:color="auto"/>
            </w:tcBorders>
            <w:vAlign w:val="center"/>
          </w:tcPr>
          <w:p w:rsidR="00070955" w:rsidRPr="00F73DE6" w:rsidRDefault="00E57E0C"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研究テーマ</w:t>
            </w:r>
          </w:p>
        </w:tc>
        <w:tc>
          <w:tcPr>
            <w:tcW w:w="1275" w:type="dxa"/>
            <w:tcBorders>
              <w:left w:val="dotted" w:sz="4" w:space="0" w:color="auto"/>
            </w:tcBorders>
            <w:vAlign w:val="center"/>
          </w:tcPr>
          <w:p w:rsidR="00070955" w:rsidRPr="00F73DE6" w:rsidRDefault="008A5457"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ﾁｪｯｸ欄</w:t>
            </w:r>
          </w:p>
        </w:tc>
        <w:tc>
          <w:tcPr>
            <w:tcW w:w="1418" w:type="dxa"/>
            <w:vAlign w:val="center"/>
          </w:tcPr>
          <w:p w:rsidR="00070955" w:rsidRPr="00F73DE6" w:rsidRDefault="008A5457"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補助率</w:t>
            </w:r>
          </w:p>
          <w:p w:rsidR="00E57E0C" w:rsidRPr="00F73DE6" w:rsidRDefault="00E57E0C"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（研究費</w:t>
            </w:r>
            <w:r w:rsidR="00123C0A" w:rsidRPr="00F73DE6">
              <w:rPr>
                <w:rFonts w:hAnsi="ＭＳ 明朝" w:hint="eastAsia"/>
                <w:spacing w:val="0"/>
                <w:szCs w:val="21"/>
              </w:rPr>
              <w:t>）</w:t>
            </w:r>
          </w:p>
        </w:tc>
      </w:tr>
      <w:tr w:rsidR="00F73DE6" w:rsidRPr="00F73DE6" w:rsidTr="008A5457">
        <w:trPr>
          <w:trHeight w:val="346"/>
        </w:trPr>
        <w:tc>
          <w:tcPr>
            <w:tcW w:w="2127" w:type="dxa"/>
            <w:vMerge w:val="restart"/>
            <w:vAlign w:val="center"/>
          </w:tcPr>
          <w:p w:rsidR="008A5457" w:rsidRPr="00F73DE6" w:rsidRDefault="00DA0415" w:rsidP="00B97BFC">
            <w:pPr>
              <w:pStyle w:val="af"/>
              <w:snapToGrid w:val="0"/>
              <w:spacing w:line="240" w:lineRule="auto"/>
              <w:rPr>
                <w:rFonts w:hAnsi="ＭＳ 明朝"/>
                <w:spacing w:val="0"/>
                <w:szCs w:val="21"/>
              </w:rPr>
            </w:pPr>
            <w:r w:rsidRPr="00F73DE6">
              <w:rPr>
                <w:rFonts w:hAnsi="ＭＳ 明朝" w:hint="eastAsia"/>
                <w:spacing w:val="0"/>
                <w:szCs w:val="21"/>
              </w:rPr>
              <w:t>代表</w:t>
            </w:r>
            <w:r w:rsidR="00E57E0C" w:rsidRPr="00F73DE6">
              <w:rPr>
                <w:rFonts w:hAnsi="ＭＳ 明朝" w:hint="eastAsia"/>
                <w:spacing w:val="0"/>
                <w:szCs w:val="21"/>
              </w:rPr>
              <w:t>事業者単独</w:t>
            </w:r>
          </w:p>
        </w:tc>
        <w:tc>
          <w:tcPr>
            <w:tcW w:w="2268" w:type="dxa"/>
            <w:tcBorders>
              <w:right w:val="dotted" w:sz="4" w:space="0" w:color="auto"/>
            </w:tcBorders>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ものづくりの高度化</w:t>
            </w:r>
          </w:p>
        </w:tc>
        <w:tc>
          <w:tcPr>
            <w:tcW w:w="1275" w:type="dxa"/>
            <w:tcBorders>
              <w:left w:val="dotted" w:sz="4" w:space="0" w:color="auto"/>
            </w:tcBorders>
            <w:vAlign w:val="center"/>
          </w:tcPr>
          <w:p w:rsidR="008A5457" w:rsidRPr="00F73DE6" w:rsidRDefault="008A5457" w:rsidP="00B97BFC">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418" w:type="dxa"/>
            <w:vAlign w:val="center"/>
          </w:tcPr>
          <w:p w:rsidR="008A5457" w:rsidRPr="00F73DE6" w:rsidRDefault="008A5457" w:rsidP="00070955">
            <w:pPr>
              <w:pStyle w:val="af"/>
              <w:wordWrap/>
              <w:snapToGrid w:val="0"/>
              <w:spacing w:line="240" w:lineRule="auto"/>
              <w:jc w:val="center"/>
              <w:rPr>
                <w:rFonts w:hAnsi="ＭＳ 明朝"/>
                <w:spacing w:val="0"/>
                <w:szCs w:val="21"/>
              </w:rPr>
            </w:pPr>
            <w:r w:rsidRPr="00F73DE6">
              <w:rPr>
                <w:rFonts w:hAnsi="ＭＳ 明朝" w:hint="eastAsia"/>
                <w:spacing w:val="0"/>
                <w:szCs w:val="21"/>
              </w:rPr>
              <w:t>１/２以内</w:t>
            </w:r>
          </w:p>
        </w:tc>
      </w:tr>
      <w:tr w:rsidR="00F73DE6" w:rsidRPr="00F73DE6" w:rsidTr="008A5457">
        <w:trPr>
          <w:trHeight w:val="319"/>
        </w:trPr>
        <w:tc>
          <w:tcPr>
            <w:tcW w:w="2127" w:type="dxa"/>
            <w:vMerge/>
            <w:vAlign w:val="center"/>
          </w:tcPr>
          <w:p w:rsidR="008A5457" w:rsidRPr="00F73DE6" w:rsidRDefault="008A5457" w:rsidP="00B97BFC">
            <w:pPr>
              <w:pStyle w:val="af"/>
              <w:wordWrap/>
              <w:snapToGrid w:val="0"/>
              <w:spacing w:line="240" w:lineRule="auto"/>
              <w:rPr>
                <w:rFonts w:hAnsi="ＭＳ 明朝"/>
                <w:spacing w:val="0"/>
                <w:szCs w:val="21"/>
              </w:rPr>
            </w:pPr>
          </w:p>
        </w:tc>
        <w:tc>
          <w:tcPr>
            <w:tcW w:w="2268" w:type="dxa"/>
            <w:tcBorders>
              <w:right w:val="dotted" w:sz="4" w:space="0" w:color="auto"/>
            </w:tcBorders>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デジタル化</w:t>
            </w:r>
          </w:p>
        </w:tc>
        <w:tc>
          <w:tcPr>
            <w:tcW w:w="1275" w:type="dxa"/>
            <w:tcBorders>
              <w:left w:val="dotted" w:sz="4" w:space="0" w:color="auto"/>
            </w:tcBorders>
            <w:vAlign w:val="center"/>
          </w:tcPr>
          <w:p w:rsidR="008A5457" w:rsidRPr="00F73DE6" w:rsidRDefault="008A5457" w:rsidP="00B97BFC">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418" w:type="dxa"/>
            <w:vMerge w:val="restart"/>
            <w:vAlign w:val="center"/>
          </w:tcPr>
          <w:p w:rsidR="008A5457" w:rsidRPr="00F73DE6" w:rsidRDefault="008A5457" w:rsidP="008A5457">
            <w:pPr>
              <w:pStyle w:val="af"/>
              <w:wordWrap/>
              <w:snapToGrid w:val="0"/>
              <w:spacing w:line="240" w:lineRule="auto"/>
              <w:jc w:val="center"/>
              <w:rPr>
                <w:rFonts w:hAnsi="ＭＳ 明朝"/>
                <w:spacing w:val="0"/>
                <w:szCs w:val="21"/>
              </w:rPr>
            </w:pPr>
            <w:r w:rsidRPr="00F73DE6">
              <w:rPr>
                <w:rFonts w:hAnsi="ＭＳ 明朝" w:hint="eastAsia"/>
                <w:spacing w:val="0"/>
                <w:szCs w:val="21"/>
              </w:rPr>
              <w:t>２/３以内</w:t>
            </w:r>
          </w:p>
        </w:tc>
      </w:tr>
      <w:tr w:rsidR="00F73DE6" w:rsidRPr="00F73DE6" w:rsidTr="008A5457">
        <w:trPr>
          <w:trHeight w:val="361"/>
        </w:trPr>
        <w:tc>
          <w:tcPr>
            <w:tcW w:w="2127" w:type="dxa"/>
            <w:vMerge w:val="restart"/>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開発グループ</w:t>
            </w:r>
          </w:p>
        </w:tc>
        <w:tc>
          <w:tcPr>
            <w:tcW w:w="2268" w:type="dxa"/>
            <w:tcBorders>
              <w:right w:val="dotted" w:sz="4" w:space="0" w:color="auto"/>
            </w:tcBorders>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ものづくりの高度化</w:t>
            </w:r>
          </w:p>
        </w:tc>
        <w:tc>
          <w:tcPr>
            <w:tcW w:w="1275" w:type="dxa"/>
            <w:tcBorders>
              <w:left w:val="dotted" w:sz="4" w:space="0" w:color="auto"/>
            </w:tcBorders>
            <w:vAlign w:val="center"/>
          </w:tcPr>
          <w:p w:rsidR="008A5457" w:rsidRPr="00F73DE6" w:rsidRDefault="008A5457" w:rsidP="00B97BFC">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418" w:type="dxa"/>
            <w:vMerge/>
            <w:vAlign w:val="center"/>
          </w:tcPr>
          <w:p w:rsidR="008A5457" w:rsidRPr="00F73DE6" w:rsidRDefault="008A5457" w:rsidP="00070955">
            <w:pPr>
              <w:pStyle w:val="af"/>
              <w:wordWrap/>
              <w:snapToGrid w:val="0"/>
              <w:spacing w:line="240" w:lineRule="auto"/>
              <w:jc w:val="center"/>
              <w:rPr>
                <w:rFonts w:hAnsi="ＭＳ 明朝"/>
                <w:spacing w:val="0"/>
                <w:szCs w:val="21"/>
              </w:rPr>
            </w:pPr>
          </w:p>
        </w:tc>
      </w:tr>
      <w:tr w:rsidR="008A5457" w:rsidRPr="00F73DE6" w:rsidTr="008A5457">
        <w:trPr>
          <w:trHeight w:val="361"/>
        </w:trPr>
        <w:tc>
          <w:tcPr>
            <w:tcW w:w="2127" w:type="dxa"/>
            <w:vMerge/>
            <w:vAlign w:val="center"/>
          </w:tcPr>
          <w:p w:rsidR="008A5457" w:rsidRPr="00F73DE6" w:rsidRDefault="008A5457" w:rsidP="00B97BFC">
            <w:pPr>
              <w:pStyle w:val="af"/>
              <w:wordWrap/>
              <w:snapToGrid w:val="0"/>
              <w:spacing w:line="240" w:lineRule="auto"/>
              <w:rPr>
                <w:rFonts w:hAnsi="ＭＳ 明朝"/>
                <w:spacing w:val="0"/>
                <w:szCs w:val="21"/>
              </w:rPr>
            </w:pPr>
          </w:p>
        </w:tc>
        <w:tc>
          <w:tcPr>
            <w:tcW w:w="2268" w:type="dxa"/>
            <w:tcBorders>
              <w:right w:val="dotted" w:sz="4" w:space="0" w:color="auto"/>
            </w:tcBorders>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デジタル化</w:t>
            </w:r>
          </w:p>
        </w:tc>
        <w:tc>
          <w:tcPr>
            <w:tcW w:w="1275" w:type="dxa"/>
            <w:tcBorders>
              <w:left w:val="dotted" w:sz="4" w:space="0" w:color="auto"/>
            </w:tcBorders>
            <w:vAlign w:val="center"/>
          </w:tcPr>
          <w:p w:rsidR="008A5457" w:rsidRPr="00F73DE6" w:rsidRDefault="008A5457" w:rsidP="00B97BFC">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418" w:type="dxa"/>
            <w:vMerge/>
            <w:vAlign w:val="center"/>
          </w:tcPr>
          <w:p w:rsidR="008A5457" w:rsidRPr="00F73DE6" w:rsidRDefault="008A5457" w:rsidP="00070955">
            <w:pPr>
              <w:pStyle w:val="af"/>
              <w:wordWrap/>
              <w:snapToGrid w:val="0"/>
              <w:spacing w:line="240" w:lineRule="auto"/>
              <w:jc w:val="center"/>
              <w:rPr>
                <w:rFonts w:hAnsi="ＭＳ 明朝"/>
                <w:spacing w:val="0"/>
                <w:szCs w:val="21"/>
              </w:rPr>
            </w:pPr>
          </w:p>
        </w:tc>
      </w:tr>
    </w:tbl>
    <w:p w:rsidR="00B97BFC" w:rsidRPr="00F73DE6" w:rsidRDefault="00B97BFC" w:rsidP="00B97BFC">
      <w:pPr>
        <w:pStyle w:val="af"/>
        <w:wordWrap/>
        <w:snapToGrid w:val="0"/>
        <w:spacing w:line="240" w:lineRule="auto"/>
        <w:rPr>
          <w:rFonts w:hAnsi="ＭＳ 明朝"/>
          <w:spacing w:val="0"/>
          <w:szCs w:val="21"/>
        </w:rPr>
      </w:pPr>
    </w:p>
    <w:p w:rsidR="00B719F8" w:rsidRPr="00F73DE6" w:rsidRDefault="00CB469B" w:rsidP="00B719F8">
      <w:pPr>
        <w:pStyle w:val="af"/>
        <w:wordWrap/>
        <w:snapToGrid w:val="0"/>
        <w:spacing w:line="240" w:lineRule="auto"/>
        <w:rPr>
          <w:rFonts w:hAnsi="ＭＳ 明朝"/>
          <w:spacing w:val="0"/>
          <w:szCs w:val="21"/>
        </w:rPr>
      </w:pPr>
      <w:r w:rsidRPr="00F73DE6">
        <w:rPr>
          <w:rFonts w:hAnsi="ＭＳ 明朝" w:hint="eastAsia"/>
          <w:spacing w:val="0"/>
          <w:szCs w:val="21"/>
        </w:rPr>
        <w:t xml:space="preserve">　２</w:t>
      </w:r>
      <w:r w:rsidR="00B719F8" w:rsidRPr="00F73DE6">
        <w:rPr>
          <w:rFonts w:hAnsi="ＭＳ 明朝" w:hint="eastAsia"/>
          <w:spacing w:val="0"/>
          <w:szCs w:val="21"/>
        </w:rPr>
        <w:t xml:space="preserve">　補助事業の目的及び内容</w:t>
      </w:r>
    </w:p>
    <w:p w:rsidR="00B719F8" w:rsidRPr="00F73DE6" w:rsidRDefault="00B719F8" w:rsidP="00B719F8">
      <w:pPr>
        <w:pStyle w:val="af"/>
        <w:wordWrap/>
        <w:snapToGrid w:val="0"/>
        <w:spacing w:line="240" w:lineRule="auto"/>
        <w:rPr>
          <w:rFonts w:hAnsi="ＭＳ 明朝"/>
          <w:spacing w:val="0"/>
          <w:szCs w:val="21"/>
        </w:rPr>
      </w:pPr>
      <w:r w:rsidRPr="00F73DE6">
        <w:rPr>
          <w:rFonts w:hAnsi="ＭＳ 明朝" w:hint="eastAsia"/>
          <w:spacing w:val="0"/>
          <w:szCs w:val="21"/>
        </w:rPr>
        <w:t xml:space="preserve">　　　別紙１「事業計画書」及び別紙２「事業収支計画書」のとおり</w:t>
      </w:r>
    </w:p>
    <w:p w:rsidR="00B719F8" w:rsidRPr="00F73DE6" w:rsidRDefault="00B719F8" w:rsidP="000E5D75">
      <w:pPr>
        <w:pStyle w:val="af"/>
        <w:wordWrap/>
        <w:snapToGrid w:val="0"/>
        <w:spacing w:line="240" w:lineRule="exact"/>
        <w:rPr>
          <w:rFonts w:hAnsi="ＭＳ 明朝"/>
          <w:spacing w:val="0"/>
          <w:szCs w:val="21"/>
        </w:rPr>
      </w:pPr>
    </w:p>
    <w:p w:rsidR="00DD1ED5" w:rsidRPr="00F73DE6" w:rsidRDefault="00DD1ED5" w:rsidP="00D53DB7">
      <w:pPr>
        <w:pStyle w:val="af"/>
        <w:wordWrap/>
        <w:snapToGrid w:val="0"/>
        <w:spacing w:line="240" w:lineRule="auto"/>
        <w:rPr>
          <w:rFonts w:hAnsi="ＭＳ 明朝"/>
          <w:spacing w:val="0"/>
          <w:szCs w:val="21"/>
        </w:rPr>
      </w:pPr>
      <w:r w:rsidRPr="00F73DE6">
        <w:rPr>
          <w:rFonts w:hAnsi="ＭＳ 明朝" w:hint="eastAsia"/>
          <w:spacing w:val="0"/>
          <w:szCs w:val="21"/>
        </w:rPr>
        <w:t xml:space="preserve">　</w:t>
      </w:r>
      <w:r w:rsidR="00CB469B" w:rsidRPr="00F73DE6">
        <w:rPr>
          <w:rFonts w:hAnsi="ＭＳ 明朝" w:hint="eastAsia"/>
          <w:spacing w:val="0"/>
          <w:szCs w:val="21"/>
        </w:rPr>
        <w:t>３</w:t>
      </w:r>
      <w:r w:rsidRPr="00F73DE6">
        <w:rPr>
          <w:rFonts w:hAnsi="ＭＳ 明朝" w:hint="eastAsia"/>
          <w:spacing w:val="0"/>
          <w:szCs w:val="21"/>
        </w:rPr>
        <w:t xml:space="preserve">　添付書類</w:t>
      </w:r>
      <w:r w:rsidR="00274072" w:rsidRPr="00F73DE6">
        <w:rPr>
          <w:rFonts w:hAnsi="ＭＳ 明朝" w:hint="eastAsia"/>
          <w:spacing w:val="0"/>
          <w:szCs w:val="21"/>
        </w:rPr>
        <w:t xml:space="preserve">　　※(1)～</w:t>
      </w:r>
      <w:r w:rsidR="000F405A" w:rsidRPr="00F73DE6">
        <w:rPr>
          <w:rFonts w:hAnsi="ＭＳ 明朝" w:hint="eastAsia"/>
          <w:spacing w:val="0"/>
          <w:szCs w:val="21"/>
        </w:rPr>
        <w:t>(4</w:t>
      </w:r>
      <w:r w:rsidR="00274072" w:rsidRPr="00F73DE6">
        <w:rPr>
          <w:rFonts w:hAnsi="ＭＳ 明朝" w:hint="eastAsia"/>
          <w:spacing w:val="0"/>
          <w:szCs w:val="21"/>
        </w:rPr>
        <w:t>)は申請者及び開発グループを構成する事業者について添付すること</w:t>
      </w:r>
    </w:p>
    <w:p w:rsidR="00096AD7" w:rsidRPr="00F73DE6" w:rsidRDefault="00096AD7" w:rsidP="00D53DB7">
      <w:pPr>
        <w:pStyle w:val="af"/>
        <w:wordWrap/>
        <w:snapToGrid w:val="0"/>
        <w:spacing w:line="240" w:lineRule="auto"/>
        <w:ind w:firstLineChars="100" w:firstLine="208"/>
        <w:rPr>
          <w:spacing w:val="0"/>
          <w:szCs w:val="21"/>
        </w:rPr>
      </w:pPr>
      <w:r w:rsidRPr="00F73DE6">
        <w:rPr>
          <w:rFonts w:hAnsi="ＭＳ 明朝" w:hint="eastAsia"/>
          <w:spacing w:val="0"/>
          <w:szCs w:val="21"/>
        </w:rPr>
        <w:t xml:space="preserve">（１）　</w:t>
      </w:r>
      <w:r w:rsidR="00B12263" w:rsidRPr="00F73DE6">
        <w:rPr>
          <w:rFonts w:hint="eastAsia"/>
          <w:spacing w:val="0"/>
          <w:szCs w:val="21"/>
        </w:rPr>
        <w:t>事業者の</w:t>
      </w:r>
      <w:r w:rsidRPr="00F73DE6">
        <w:rPr>
          <w:rFonts w:hAnsi="ＭＳ 明朝" w:hint="eastAsia"/>
          <w:spacing w:val="0"/>
          <w:szCs w:val="21"/>
        </w:rPr>
        <w:t>「</w:t>
      </w:r>
      <w:r w:rsidRPr="00F73DE6">
        <w:rPr>
          <w:rFonts w:hint="eastAsia"/>
          <w:spacing w:val="0"/>
          <w:szCs w:val="21"/>
        </w:rPr>
        <w:t>企業の概要」</w:t>
      </w:r>
      <w:r w:rsidR="00B12263" w:rsidRPr="00F73DE6">
        <w:rPr>
          <w:rFonts w:hint="eastAsia"/>
          <w:spacing w:val="0"/>
          <w:szCs w:val="21"/>
        </w:rPr>
        <w:t>（</w:t>
      </w:r>
      <w:r w:rsidR="00B12263" w:rsidRPr="00F73DE6">
        <w:rPr>
          <w:rFonts w:hAnsi="ＭＳ 明朝" w:hint="eastAsia"/>
          <w:spacing w:val="0"/>
          <w:szCs w:val="21"/>
        </w:rPr>
        <w:t>別紙３</w:t>
      </w:r>
      <w:r w:rsidR="00B12263" w:rsidRPr="00F73DE6">
        <w:rPr>
          <w:rFonts w:hint="eastAsia"/>
          <w:spacing w:val="0"/>
          <w:szCs w:val="21"/>
        </w:rPr>
        <w:t>）</w:t>
      </w:r>
    </w:p>
    <w:p w:rsidR="008C3DB6" w:rsidRPr="00F73DE6" w:rsidRDefault="00DD1ED5" w:rsidP="008C3DB6">
      <w:pPr>
        <w:pStyle w:val="af"/>
        <w:wordWrap/>
        <w:snapToGrid w:val="0"/>
        <w:spacing w:line="240" w:lineRule="auto"/>
        <w:ind w:firstLineChars="100" w:firstLine="208"/>
        <w:rPr>
          <w:rFonts w:hAnsi="ＭＳ 明朝"/>
          <w:spacing w:val="0"/>
          <w:szCs w:val="21"/>
        </w:rPr>
      </w:pPr>
      <w:r w:rsidRPr="00F73DE6">
        <w:rPr>
          <w:rFonts w:hAnsi="ＭＳ 明朝" w:hint="eastAsia"/>
          <w:spacing w:val="0"/>
          <w:szCs w:val="21"/>
        </w:rPr>
        <w:t>（</w:t>
      </w:r>
      <w:r w:rsidR="00274072" w:rsidRPr="00F73DE6">
        <w:rPr>
          <w:rFonts w:hAnsi="ＭＳ 明朝" w:hint="eastAsia"/>
          <w:spacing w:val="0"/>
          <w:szCs w:val="21"/>
        </w:rPr>
        <w:t>２</w:t>
      </w:r>
      <w:r w:rsidRPr="00F73DE6">
        <w:rPr>
          <w:rFonts w:hAnsi="ＭＳ 明朝" w:hint="eastAsia"/>
          <w:spacing w:val="0"/>
          <w:szCs w:val="21"/>
        </w:rPr>
        <w:t xml:space="preserve">）　</w:t>
      </w:r>
      <w:r w:rsidR="007001B1" w:rsidRPr="00F73DE6">
        <w:rPr>
          <w:rFonts w:hAnsi="ＭＳ 明朝" w:hint="eastAsia"/>
          <w:spacing w:val="0"/>
          <w:szCs w:val="21"/>
        </w:rPr>
        <w:t>事業者</w:t>
      </w:r>
      <w:r w:rsidR="00A73ED7" w:rsidRPr="00F73DE6">
        <w:rPr>
          <w:rFonts w:hAnsi="ＭＳ 明朝" w:hint="eastAsia"/>
          <w:spacing w:val="0"/>
          <w:szCs w:val="21"/>
        </w:rPr>
        <w:t>・事業管理機関</w:t>
      </w:r>
      <w:r w:rsidR="009767E1" w:rsidRPr="00F73DE6">
        <w:rPr>
          <w:rFonts w:hAnsi="ＭＳ 明朝" w:hint="eastAsia"/>
          <w:spacing w:val="0"/>
          <w:szCs w:val="21"/>
        </w:rPr>
        <w:t>の決算報告書（</w:t>
      </w:r>
      <w:r w:rsidR="007001B1" w:rsidRPr="00F73DE6">
        <w:rPr>
          <w:rFonts w:hAnsi="ＭＳ 明朝" w:hint="eastAsia"/>
          <w:spacing w:val="0"/>
          <w:szCs w:val="21"/>
        </w:rPr>
        <w:t>直近</w:t>
      </w:r>
      <w:r w:rsidR="009767E1" w:rsidRPr="00F73DE6">
        <w:rPr>
          <w:rFonts w:hAnsi="ＭＳ 明朝" w:hint="eastAsia"/>
          <w:spacing w:val="0"/>
          <w:szCs w:val="21"/>
        </w:rPr>
        <w:t>２期分）</w:t>
      </w:r>
    </w:p>
    <w:p w:rsidR="008C3DB6" w:rsidRPr="00F73DE6" w:rsidRDefault="008C3DB6" w:rsidP="008C3DB6">
      <w:pPr>
        <w:pStyle w:val="af"/>
        <w:wordWrap/>
        <w:snapToGrid w:val="0"/>
        <w:spacing w:line="240" w:lineRule="auto"/>
        <w:ind w:firstLineChars="100" w:firstLine="208"/>
        <w:rPr>
          <w:rFonts w:hAnsi="ＭＳ 明朝"/>
          <w:spacing w:val="0"/>
          <w:szCs w:val="21"/>
        </w:rPr>
      </w:pPr>
      <w:r w:rsidRPr="00F73DE6">
        <w:rPr>
          <w:rFonts w:hAnsi="ＭＳ 明朝" w:hint="eastAsia"/>
          <w:spacing w:val="0"/>
          <w:szCs w:val="21"/>
        </w:rPr>
        <w:t>（３）　事業者・事業管理機関の定款，寄付行為等</w:t>
      </w:r>
    </w:p>
    <w:p w:rsidR="00274072" w:rsidRPr="00F73DE6" w:rsidRDefault="005A035A" w:rsidP="008C3DB6">
      <w:pPr>
        <w:pStyle w:val="af"/>
        <w:wordWrap/>
        <w:snapToGrid w:val="0"/>
        <w:spacing w:line="240" w:lineRule="auto"/>
        <w:ind w:leftChars="100" w:left="1039" w:hangingChars="400" w:hanging="831"/>
        <w:rPr>
          <w:strike/>
          <w:spacing w:val="0"/>
          <w:szCs w:val="21"/>
        </w:rPr>
      </w:pPr>
      <w:r w:rsidRPr="00F73DE6">
        <w:rPr>
          <w:rFonts w:hAnsi="ＭＳ 明朝" w:hint="eastAsia"/>
          <w:spacing w:val="0"/>
          <w:szCs w:val="21"/>
        </w:rPr>
        <w:t>（</w:t>
      </w:r>
      <w:r w:rsidR="008C3DB6" w:rsidRPr="00F73DE6">
        <w:rPr>
          <w:rFonts w:hAnsi="ＭＳ 明朝" w:hint="eastAsia"/>
          <w:spacing w:val="0"/>
          <w:szCs w:val="21"/>
        </w:rPr>
        <w:t>４</w:t>
      </w:r>
      <w:r w:rsidRPr="00F73DE6">
        <w:rPr>
          <w:rFonts w:hAnsi="ＭＳ 明朝" w:hint="eastAsia"/>
          <w:spacing w:val="0"/>
          <w:szCs w:val="21"/>
        </w:rPr>
        <w:t xml:space="preserve">）　</w:t>
      </w:r>
      <w:r w:rsidR="001B7BBD" w:rsidRPr="00F73DE6">
        <w:rPr>
          <w:rFonts w:hint="eastAsia"/>
          <w:spacing w:val="0"/>
          <w:szCs w:val="21"/>
        </w:rPr>
        <w:t>事業者・事業管理機関の</w:t>
      </w:r>
      <w:r w:rsidR="00274072" w:rsidRPr="00F73DE6">
        <w:rPr>
          <w:rFonts w:hAnsi="ＭＳ 明朝" w:hint="eastAsia"/>
          <w:spacing w:val="0"/>
        </w:rPr>
        <w:t>県税事務所が発行する</w:t>
      </w:r>
      <w:r w:rsidR="00274072" w:rsidRPr="00F73DE6">
        <w:rPr>
          <w:rFonts w:hint="eastAsia"/>
          <w:spacing w:val="0"/>
        </w:rPr>
        <w:t>「県税及び地方法人特別税」に関する納税(滞納なし)証明書</w:t>
      </w:r>
    </w:p>
    <w:p w:rsidR="000E5D75" w:rsidRPr="00F73DE6" w:rsidRDefault="008C3DB6" w:rsidP="008C3DB6">
      <w:pPr>
        <w:pStyle w:val="af"/>
        <w:wordWrap/>
        <w:spacing w:line="240" w:lineRule="auto"/>
        <w:ind w:leftChars="100" w:left="1039" w:hangingChars="400" w:hanging="831"/>
        <w:rPr>
          <w:spacing w:val="0"/>
        </w:rPr>
      </w:pPr>
      <w:r w:rsidRPr="00F73DE6">
        <w:rPr>
          <w:rFonts w:hint="eastAsia"/>
          <w:spacing w:val="0"/>
        </w:rPr>
        <w:t>（５）　新型コロナウイルスによる影響（３～５月売上の前年との比較表</w:t>
      </w:r>
      <w:r w:rsidR="000E5D75" w:rsidRPr="00F73DE6">
        <w:rPr>
          <w:rFonts w:hint="eastAsia"/>
          <w:spacing w:val="0"/>
        </w:rPr>
        <w:t>）(申請者のみ)</w:t>
      </w:r>
    </w:p>
    <w:p w:rsidR="00274072" w:rsidRPr="00F73DE6" w:rsidRDefault="00274072" w:rsidP="00274072">
      <w:pPr>
        <w:pStyle w:val="af"/>
        <w:wordWrap/>
        <w:snapToGrid w:val="0"/>
        <w:spacing w:line="240" w:lineRule="auto"/>
        <w:ind w:firstLineChars="100" w:firstLine="208"/>
        <w:rPr>
          <w:rFonts w:hAnsi="ＭＳ 明朝"/>
          <w:spacing w:val="0"/>
          <w:szCs w:val="21"/>
        </w:rPr>
      </w:pPr>
      <w:r w:rsidRPr="00F73DE6">
        <w:rPr>
          <w:rFonts w:hAnsi="ＭＳ 明朝" w:hint="eastAsia"/>
          <w:spacing w:val="0"/>
          <w:szCs w:val="21"/>
        </w:rPr>
        <w:t>（</w:t>
      </w:r>
      <w:r w:rsidR="008C3DB6" w:rsidRPr="00F73DE6">
        <w:rPr>
          <w:rFonts w:hAnsi="ＭＳ 明朝" w:hint="eastAsia"/>
          <w:spacing w:val="0"/>
          <w:szCs w:val="21"/>
        </w:rPr>
        <w:t>６</w:t>
      </w:r>
      <w:r w:rsidRPr="00F73DE6">
        <w:rPr>
          <w:rFonts w:hAnsi="ＭＳ 明朝" w:hint="eastAsia"/>
          <w:spacing w:val="0"/>
          <w:szCs w:val="21"/>
        </w:rPr>
        <w:t xml:space="preserve">）　</w:t>
      </w:r>
      <w:r w:rsidR="00D550CB" w:rsidRPr="00F73DE6">
        <w:rPr>
          <w:rFonts w:hint="eastAsia"/>
          <w:spacing w:val="0"/>
          <w:szCs w:val="21"/>
        </w:rPr>
        <w:t>事業者間で締結する</w:t>
      </w:r>
      <w:r w:rsidRPr="00F73DE6">
        <w:rPr>
          <w:rFonts w:hint="eastAsia"/>
          <w:spacing w:val="0"/>
          <w:szCs w:val="21"/>
        </w:rPr>
        <w:t>共同開発契約書等の写し（開発グループを構成する場合のみ）</w:t>
      </w:r>
    </w:p>
    <w:p w:rsidR="003C1F63" w:rsidRPr="00F73DE6" w:rsidRDefault="000E5D75" w:rsidP="000E5D75">
      <w:pPr>
        <w:autoSpaceDE w:val="0"/>
        <w:autoSpaceDN w:val="0"/>
        <w:spacing w:line="240" w:lineRule="exact"/>
        <w:rPr>
          <w:rFonts w:ascii="ＭＳ 明朝" w:hAnsi="ＭＳ 明朝"/>
          <w:kern w:val="0"/>
          <w:szCs w:val="21"/>
        </w:rPr>
      </w:pPr>
      <w:r w:rsidRPr="00F73DE6">
        <w:rPr>
          <w:rFonts w:ascii="ＭＳ 明朝" w:hAnsi="ＭＳ 明朝" w:hint="eastAsia"/>
          <w:kern w:val="0"/>
          <w:szCs w:val="21"/>
        </w:rPr>
        <w:t xml:space="preserve">　</w:t>
      </w:r>
    </w:p>
    <w:p w:rsidR="0019378B" w:rsidRPr="00F73DE6" w:rsidRDefault="0019378B" w:rsidP="0019378B">
      <w:pPr>
        <w:autoSpaceDE w:val="0"/>
        <w:autoSpaceDN w:val="0"/>
        <w:rPr>
          <w:rFonts w:ascii="ＭＳ 明朝" w:hAnsi="ＭＳ 明朝"/>
          <w:kern w:val="0"/>
          <w:szCs w:val="21"/>
        </w:rPr>
      </w:pPr>
      <w:r w:rsidRPr="00F73DE6">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270"/>
        <w:gridCol w:w="681"/>
        <w:gridCol w:w="908"/>
        <w:gridCol w:w="3565"/>
      </w:tblGrid>
      <w:tr w:rsidR="00F73DE6" w:rsidRPr="00F73DE6" w:rsidTr="003C1F63">
        <w:trPr>
          <w:trHeight w:val="525"/>
        </w:trPr>
        <w:tc>
          <w:tcPr>
            <w:tcW w:w="1362" w:type="dxa"/>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r w:rsidRPr="00F73DE6">
              <w:rPr>
                <w:rFonts w:ascii="ＭＳ 明朝" w:hAnsi="ＭＳ 明朝" w:hint="eastAsia"/>
                <w:kern w:val="0"/>
                <w:szCs w:val="21"/>
              </w:rPr>
              <w:t>部署名</w:t>
            </w:r>
          </w:p>
        </w:tc>
        <w:tc>
          <w:tcPr>
            <w:tcW w:w="2270" w:type="dxa"/>
            <w:shd w:val="clear" w:color="auto" w:fill="auto"/>
            <w:vAlign w:val="center"/>
          </w:tcPr>
          <w:p w:rsidR="0019378B" w:rsidRPr="00F73DE6" w:rsidRDefault="0019378B" w:rsidP="003C1F63">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19378B" w:rsidRPr="00F73DE6" w:rsidRDefault="0019378B" w:rsidP="003C1F63">
            <w:pPr>
              <w:autoSpaceDE w:val="0"/>
              <w:autoSpaceDN w:val="0"/>
              <w:ind w:right="113"/>
              <w:jc w:val="center"/>
              <w:rPr>
                <w:rFonts w:ascii="ＭＳ 明朝" w:hAnsi="ＭＳ 明朝"/>
                <w:kern w:val="0"/>
                <w:szCs w:val="21"/>
              </w:rPr>
            </w:pPr>
            <w:r w:rsidRPr="00F73DE6">
              <w:rPr>
                <w:rFonts w:ascii="ＭＳ 明朝" w:hAnsi="ＭＳ 明朝" w:hint="eastAsia"/>
                <w:kern w:val="0"/>
                <w:szCs w:val="21"/>
              </w:rPr>
              <w:t>連絡先</w:t>
            </w:r>
          </w:p>
        </w:tc>
        <w:tc>
          <w:tcPr>
            <w:tcW w:w="908" w:type="dxa"/>
            <w:shd w:val="clear" w:color="auto" w:fill="auto"/>
            <w:vAlign w:val="center"/>
          </w:tcPr>
          <w:p w:rsidR="0019378B" w:rsidRPr="00F73DE6" w:rsidRDefault="0019378B" w:rsidP="003C1F63">
            <w:pPr>
              <w:autoSpaceDE w:val="0"/>
              <w:autoSpaceDN w:val="0"/>
              <w:rPr>
                <w:rFonts w:ascii="ＭＳ 明朝" w:hAnsi="ＭＳ 明朝"/>
                <w:kern w:val="0"/>
                <w:szCs w:val="21"/>
              </w:rPr>
            </w:pPr>
            <w:r w:rsidRPr="00F73DE6">
              <w:rPr>
                <w:rFonts w:ascii="ＭＳ 明朝" w:hAnsi="ＭＳ 明朝" w:hint="eastAsia"/>
                <w:kern w:val="0"/>
                <w:szCs w:val="21"/>
              </w:rPr>
              <w:t>住所・</w:t>
            </w:r>
          </w:p>
          <w:p w:rsidR="0019378B" w:rsidRPr="00F73DE6" w:rsidRDefault="0019378B" w:rsidP="003C1F63">
            <w:pPr>
              <w:autoSpaceDE w:val="0"/>
              <w:autoSpaceDN w:val="0"/>
              <w:rPr>
                <w:rFonts w:ascii="ＭＳ 明朝" w:hAnsi="ＭＳ 明朝"/>
                <w:kern w:val="0"/>
                <w:szCs w:val="21"/>
              </w:rPr>
            </w:pPr>
            <w:r w:rsidRPr="00F73DE6">
              <w:rPr>
                <w:rFonts w:ascii="ＭＳ 明朝" w:hAnsi="ＭＳ 明朝" w:hint="eastAsia"/>
                <w:kern w:val="0"/>
                <w:szCs w:val="21"/>
              </w:rPr>
              <w:t>電話</w:t>
            </w:r>
          </w:p>
        </w:tc>
        <w:tc>
          <w:tcPr>
            <w:tcW w:w="3565" w:type="dxa"/>
            <w:shd w:val="clear" w:color="auto" w:fill="auto"/>
            <w:vAlign w:val="center"/>
          </w:tcPr>
          <w:p w:rsidR="0019378B" w:rsidRPr="00F73DE6" w:rsidRDefault="0019378B" w:rsidP="003C1F63">
            <w:pPr>
              <w:autoSpaceDE w:val="0"/>
              <w:autoSpaceDN w:val="0"/>
              <w:rPr>
                <w:rFonts w:ascii="ＭＳ ゴシック" w:eastAsia="ＭＳ ゴシック" w:hAnsi="ＭＳ ゴシック"/>
                <w:w w:val="80"/>
                <w:kern w:val="0"/>
                <w:szCs w:val="21"/>
              </w:rPr>
            </w:pPr>
          </w:p>
          <w:p w:rsidR="0019378B" w:rsidRPr="00F73DE6" w:rsidRDefault="0019378B" w:rsidP="003C1F63">
            <w:pPr>
              <w:autoSpaceDE w:val="0"/>
              <w:autoSpaceDN w:val="0"/>
              <w:rPr>
                <w:rFonts w:ascii="ＭＳ ゴシック" w:eastAsia="ＭＳ ゴシック" w:hAnsi="ＭＳ ゴシック"/>
                <w:w w:val="80"/>
                <w:kern w:val="0"/>
                <w:szCs w:val="21"/>
              </w:rPr>
            </w:pPr>
          </w:p>
        </w:tc>
      </w:tr>
      <w:tr w:rsidR="0019378B" w:rsidRPr="00F73DE6" w:rsidTr="003C1F63">
        <w:trPr>
          <w:trHeight w:val="716"/>
        </w:trPr>
        <w:tc>
          <w:tcPr>
            <w:tcW w:w="1362" w:type="dxa"/>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r w:rsidRPr="00F73DE6">
              <w:rPr>
                <w:rFonts w:ascii="ＭＳ 明朝" w:hAnsi="ＭＳ 明朝" w:hint="eastAsia"/>
                <w:kern w:val="0"/>
                <w:szCs w:val="21"/>
              </w:rPr>
              <w:t>職氏名</w:t>
            </w:r>
          </w:p>
        </w:tc>
        <w:tc>
          <w:tcPr>
            <w:tcW w:w="2270" w:type="dxa"/>
            <w:shd w:val="clear" w:color="auto" w:fill="auto"/>
            <w:vAlign w:val="center"/>
          </w:tcPr>
          <w:p w:rsidR="0019378B" w:rsidRPr="00F73DE6" w:rsidRDefault="0019378B" w:rsidP="003C1F63">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p>
        </w:tc>
        <w:tc>
          <w:tcPr>
            <w:tcW w:w="908" w:type="dxa"/>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r w:rsidRPr="00F73DE6">
              <w:rPr>
                <w:rFonts w:ascii="ＭＳ 明朝" w:hAnsi="ＭＳ 明朝" w:hint="eastAsia"/>
                <w:kern w:val="0"/>
                <w:szCs w:val="21"/>
              </w:rPr>
              <w:t>E-mail</w:t>
            </w:r>
          </w:p>
        </w:tc>
        <w:tc>
          <w:tcPr>
            <w:tcW w:w="3565" w:type="dxa"/>
            <w:shd w:val="clear" w:color="auto" w:fill="auto"/>
            <w:vAlign w:val="center"/>
          </w:tcPr>
          <w:p w:rsidR="0019378B" w:rsidRPr="00F73DE6" w:rsidRDefault="0019378B" w:rsidP="003C1F63">
            <w:pPr>
              <w:autoSpaceDE w:val="0"/>
              <w:autoSpaceDN w:val="0"/>
              <w:rPr>
                <w:rFonts w:ascii="ＭＳ 明朝" w:hAnsi="ＭＳ 明朝"/>
                <w:kern w:val="0"/>
                <w:szCs w:val="21"/>
              </w:rPr>
            </w:pPr>
          </w:p>
        </w:tc>
      </w:tr>
    </w:tbl>
    <w:p w:rsidR="00096AD7" w:rsidRPr="00F73DE6" w:rsidRDefault="00096AD7" w:rsidP="000E5D75">
      <w:pPr>
        <w:autoSpaceDE w:val="0"/>
        <w:autoSpaceDN w:val="0"/>
        <w:snapToGrid w:val="0"/>
        <w:spacing w:line="160" w:lineRule="exact"/>
        <w:rPr>
          <w:rFonts w:ascii="ＭＳ 明朝" w:hAnsi="ＭＳ 明朝"/>
          <w:kern w:val="0"/>
          <w:szCs w:val="21"/>
        </w:rPr>
      </w:pPr>
    </w:p>
    <w:p w:rsidR="00D6355D" w:rsidRPr="00F73DE6" w:rsidRDefault="00096AD7" w:rsidP="00D6355D">
      <w:pPr>
        <w:autoSpaceDE w:val="0"/>
        <w:autoSpaceDN w:val="0"/>
        <w:snapToGrid w:val="0"/>
        <w:rPr>
          <w:rFonts w:hAnsi="ＭＳ 明朝"/>
          <w:kern w:val="0"/>
          <w:szCs w:val="21"/>
        </w:rPr>
      </w:pPr>
      <w:r w:rsidRPr="00F73DE6">
        <w:rPr>
          <w:rFonts w:ascii="ＭＳ 明朝" w:hAnsi="ＭＳ 明朝"/>
          <w:kern w:val="0"/>
          <w:szCs w:val="21"/>
        </w:rPr>
        <w:br w:type="page"/>
      </w:r>
      <w:r w:rsidR="00D6355D" w:rsidRPr="00F73DE6">
        <w:rPr>
          <w:rFonts w:hAnsi="ＭＳ 明朝" w:hint="eastAsia"/>
          <w:kern w:val="0"/>
          <w:szCs w:val="21"/>
        </w:rPr>
        <w:lastRenderedPageBreak/>
        <w:t>別紙１</w:t>
      </w:r>
    </w:p>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事　業　計　画　書</w:t>
      </w:r>
    </w:p>
    <w:p w:rsidR="00D6355D" w:rsidRPr="00F73DE6" w:rsidRDefault="00D6355D" w:rsidP="00D6355D">
      <w:pPr>
        <w:autoSpaceDE w:val="0"/>
        <w:autoSpaceDN w:val="0"/>
        <w:adjustRightInd w:val="0"/>
        <w:snapToGrid w:val="0"/>
        <w:rPr>
          <w:rFonts w:hAnsi="ＭＳ 明朝"/>
          <w:kern w:val="0"/>
          <w:sz w:val="16"/>
          <w:szCs w:val="16"/>
        </w:rPr>
      </w:pPr>
    </w:p>
    <w:p w:rsidR="009C7684" w:rsidRPr="00F73DE6" w:rsidRDefault="009C7684" w:rsidP="00D6355D">
      <w:pPr>
        <w:autoSpaceDE w:val="0"/>
        <w:autoSpaceDN w:val="0"/>
        <w:adjustRightInd w:val="0"/>
        <w:snapToGrid w:val="0"/>
        <w:rPr>
          <w:rFonts w:hAnsi="ＭＳ 明朝"/>
          <w:kern w:val="0"/>
          <w:szCs w:val="21"/>
        </w:rPr>
      </w:pPr>
      <w:r w:rsidRPr="00F73DE6">
        <w:rPr>
          <w:rFonts w:hAnsi="ＭＳ 明朝" w:hint="eastAsia"/>
          <w:kern w:val="0"/>
          <w:szCs w:val="21"/>
        </w:rPr>
        <w:t>１　新型コロナウイルスによる売上への影響（昨年度売上との比較）</w:t>
      </w:r>
    </w:p>
    <w:tbl>
      <w:tblPr>
        <w:tblStyle w:val="a3"/>
        <w:tblW w:w="0" w:type="auto"/>
        <w:tblInd w:w="534" w:type="dxa"/>
        <w:tblLook w:val="04A0" w:firstRow="1" w:lastRow="0" w:firstColumn="1" w:lastColumn="0" w:noHBand="0" w:noVBand="1"/>
      </w:tblPr>
      <w:tblGrid>
        <w:gridCol w:w="2126"/>
        <w:gridCol w:w="2268"/>
        <w:gridCol w:w="2268"/>
        <w:gridCol w:w="2268"/>
      </w:tblGrid>
      <w:tr w:rsidR="00F73DE6" w:rsidRPr="00F73DE6" w:rsidTr="00F50089">
        <w:trPr>
          <w:trHeight w:val="396"/>
        </w:trPr>
        <w:tc>
          <w:tcPr>
            <w:tcW w:w="2126" w:type="dxa"/>
            <w:vAlign w:val="center"/>
          </w:tcPr>
          <w:p w:rsidR="009C7684" w:rsidRPr="00F73DE6" w:rsidRDefault="00F50089" w:rsidP="00F50089">
            <w:pPr>
              <w:autoSpaceDE w:val="0"/>
              <w:autoSpaceDN w:val="0"/>
              <w:adjustRightInd w:val="0"/>
              <w:snapToGrid w:val="0"/>
              <w:ind w:firstLineChars="200" w:firstLine="416"/>
              <w:rPr>
                <w:rFonts w:hAnsi="ＭＳ 明朝"/>
                <w:kern w:val="0"/>
                <w:szCs w:val="21"/>
              </w:rPr>
            </w:pPr>
            <w:r w:rsidRPr="00F73DE6">
              <w:rPr>
                <w:rFonts w:hAnsi="ＭＳ 明朝" w:hint="eastAsia"/>
                <w:kern w:val="0"/>
                <w:szCs w:val="21"/>
              </w:rPr>
              <w:t>（単位：万円）</w:t>
            </w:r>
          </w:p>
        </w:tc>
        <w:tc>
          <w:tcPr>
            <w:tcW w:w="2268" w:type="dxa"/>
            <w:vAlign w:val="center"/>
          </w:tcPr>
          <w:p w:rsidR="009C7684" w:rsidRPr="00F73DE6" w:rsidRDefault="00F50089" w:rsidP="00F50089">
            <w:pPr>
              <w:autoSpaceDE w:val="0"/>
              <w:autoSpaceDN w:val="0"/>
              <w:adjustRightInd w:val="0"/>
              <w:snapToGrid w:val="0"/>
              <w:jc w:val="center"/>
              <w:rPr>
                <w:rFonts w:hAnsi="ＭＳ 明朝"/>
                <w:kern w:val="0"/>
                <w:szCs w:val="21"/>
              </w:rPr>
            </w:pPr>
            <w:r w:rsidRPr="00F73DE6">
              <w:rPr>
                <w:rFonts w:hAnsi="ＭＳ 明朝" w:hint="eastAsia"/>
                <w:kern w:val="0"/>
                <w:szCs w:val="21"/>
              </w:rPr>
              <w:t>３月</w:t>
            </w:r>
          </w:p>
        </w:tc>
        <w:tc>
          <w:tcPr>
            <w:tcW w:w="2268" w:type="dxa"/>
            <w:vAlign w:val="center"/>
          </w:tcPr>
          <w:p w:rsidR="009C7684" w:rsidRPr="00F73DE6" w:rsidRDefault="00F50089" w:rsidP="00F50089">
            <w:pPr>
              <w:autoSpaceDE w:val="0"/>
              <w:autoSpaceDN w:val="0"/>
              <w:adjustRightInd w:val="0"/>
              <w:snapToGrid w:val="0"/>
              <w:jc w:val="center"/>
              <w:rPr>
                <w:rFonts w:hAnsi="ＭＳ 明朝"/>
                <w:kern w:val="0"/>
                <w:szCs w:val="21"/>
              </w:rPr>
            </w:pPr>
            <w:r w:rsidRPr="00F73DE6">
              <w:rPr>
                <w:rFonts w:hAnsi="ＭＳ 明朝" w:hint="eastAsia"/>
                <w:kern w:val="0"/>
                <w:szCs w:val="21"/>
              </w:rPr>
              <w:t>４月</w:t>
            </w:r>
          </w:p>
        </w:tc>
        <w:tc>
          <w:tcPr>
            <w:tcW w:w="2268" w:type="dxa"/>
            <w:vAlign w:val="center"/>
          </w:tcPr>
          <w:p w:rsidR="009C7684" w:rsidRPr="00F73DE6" w:rsidRDefault="00F50089" w:rsidP="00F50089">
            <w:pPr>
              <w:autoSpaceDE w:val="0"/>
              <w:autoSpaceDN w:val="0"/>
              <w:adjustRightInd w:val="0"/>
              <w:snapToGrid w:val="0"/>
              <w:jc w:val="center"/>
              <w:rPr>
                <w:rFonts w:hAnsi="ＭＳ 明朝"/>
                <w:kern w:val="0"/>
                <w:szCs w:val="21"/>
              </w:rPr>
            </w:pPr>
            <w:r w:rsidRPr="00F73DE6">
              <w:rPr>
                <w:rFonts w:hAnsi="ＭＳ 明朝" w:hint="eastAsia"/>
                <w:kern w:val="0"/>
                <w:szCs w:val="21"/>
              </w:rPr>
              <w:t>５月</w:t>
            </w:r>
          </w:p>
        </w:tc>
      </w:tr>
      <w:tr w:rsidR="00F73DE6" w:rsidRPr="00F73DE6" w:rsidTr="00F50089">
        <w:trPr>
          <w:trHeight w:val="396"/>
        </w:trPr>
        <w:tc>
          <w:tcPr>
            <w:tcW w:w="2126" w:type="dxa"/>
            <w:vAlign w:val="center"/>
          </w:tcPr>
          <w:p w:rsidR="009C7684" w:rsidRPr="00F73DE6" w:rsidRDefault="00F50089" w:rsidP="00F50089">
            <w:pPr>
              <w:autoSpaceDE w:val="0"/>
              <w:autoSpaceDN w:val="0"/>
              <w:adjustRightInd w:val="0"/>
              <w:snapToGrid w:val="0"/>
              <w:rPr>
                <w:rFonts w:hAnsi="ＭＳ 明朝"/>
                <w:kern w:val="0"/>
                <w:szCs w:val="21"/>
              </w:rPr>
            </w:pPr>
            <w:r w:rsidRPr="00F73DE6">
              <w:rPr>
                <w:rFonts w:hAnsi="ＭＳ 明朝" w:hint="eastAsia"/>
                <w:kern w:val="0"/>
                <w:szCs w:val="21"/>
              </w:rPr>
              <w:t>平成</w:t>
            </w:r>
            <w:r w:rsidRPr="00F73DE6">
              <w:rPr>
                <w:rFonts w:hAnsi="ＭＳ 明朝" w:hint="eastAsia"/>
                <w:kern w:val="0"/>
                <w:szCs w:val="21"/>
              </w:rPr>
              <w:t>31</w:t>
            </w:r>
            <w:r w:rsidRPr="00F73DE6">
              <w:rPr>
                <w:rFonts w:hAnsi="ＭＳ 明朝" w:hint="eastAsia"/>
                <w:kern w:val="0"/>
                <w:sz w:val="20"/>
                <w:szCs w:val="20"/>
              </w:rPr>
              <w:t>（令和元年）</w:t>
            </w:r>
          </w:p>
        </w:tc>
        <w:tc>
          <w:tcPr>
            <w:tcW w:w="2268" w:type="dxa"/>
            <w:vAlign w:val="center"/>
          </w:tcPr>
          <w:p w:rsidR="009C7684" w:rsidRPr="00F73DE6" w:rsidRDefault="009C7684" w:rsidP="00F50089">
            <w:pPr>
              <w:autoSpaceDE w:val="0"/>
              <w:autoSpaceDN w:val="0"/>
              <w:adjustRightInd w:val="0"/>
              <w:snapToGrid w:val="0"/>
              <w:rPr>
                <w:rFonts w:hAnsi="ＭＳ 明朝"/>
                <w:kern w:val="0"/>
                <w:szCs w:val="21"/>
              </w:rPr>
            </w:pPr>
          </w:p>
        </w:tc>
        <w:tc>
          <w:tcPr>
            <w:tcW w:w="2268" w:type="dxa"/>
            <w:vAlign w:val="center"/>
          </w:tcPr>
          <w:p w:rsidR="009C7684" w:rsidRPr="00F73DE6" w:rsidRDefault="009C7684" w:rsidP="00F50089">
            <w:pPr>
              <w:autoSpaceDE w:val="0"/>
              <w:autoSpaceDN w:val="0"/>
              <w:adjustRightInd w:val="0"/>
              <w:snapToGrid w:val="0"/>
              <w:rPr>
                <w:rFonts w:hAnsi="ＭＳ 明朝"/>
                <w:kern w:val="0"/>
                <w:szCs w:val="21"/>
              </w:rPr>
            </w:pPr>
          </w:p>
        </w:tc>
        <w:tc>
          <w:tcPr>
            <w:tcW w:w="2268" w:type="dxa"/>
            <w:vAlign w:val="center"/>
          </w:tcPr>
          <w:p w:rsidR="009C7684" w:rsidRPr="00F73DE6" w:rsidRDefault="009C7684" w:rsidP="00F50089">
            <w:pPr>
              <w:autoSpaceDE w:val="0"/>
              <w:autoSpaceDN w:val="0"/>
              <w:adjustRightInd w:val="0"/>
              <w:snapToGrid w:val="0"/>
              <w:rPr>
                <w:rFonts w:hAnsi="ＭＳ 明朝"/>
                <w:kern w:val="0"/>
                <w:szCs w:val="21"/>
              </w:rPr>
            </w:pPr>
          </w:p>
        </w:tc>
      </w:tr>
      <w:tr w:rsidR="00F73DE6" w:rsidRPr="00F73DE6" w:rsidTr="00F50089">
        <w:trPr>
          <w:trHeight w:val="396"/>
        </w:trPr>
        <w:tc>
          <w:tcPr>
            <w:tcW w:w="2126" w:type="dxa"/>
            <w:vAlign w:val="center"/>
          </w:tcPr>
          <w:p w:rsidR="009C7684" w:rsidRPr="00F73DE6" w:rsidRDefault="00F50089" w:rsidP="00F50089">
            <w:pPr>
              <w:autoSpaceDE w:val="0"/>
              <w:autoSpaceDN w:val="0"/>
              <w:adjustRightInd w:val="0"/>
              <w:snapToGrid w:val="0"/>
              <w:rPr>
                <w:rFonts w:hAnsi="ＭＳ 明朝"/>
                <w:kern w:val="0"/>
                <w:szCs w:val="21"/>
              </w:rPr>
            </w:pPr>
            <w:r w:rsidRPr="00F73DE6">
              <w:rPr>
                <w:rFonts w:hAnsi="ＭＳ 明朝" w:hint="eastAsia"/>
                <w:kern w:val="0"/>
                <w:szCs w:val="21"/>
              </w:rPr>
              <w:t>令和２年</w:t>
            </w:r>
          </w:p>
        </w:tc>
        <w:tc>
          <w:tcPr>
            <w:tcW w:w="2268" w:type="dxa"/>
            <w:vAlign w:val="center"/>
          </w:tcPr>
          <w:p w:rsidR="009C7684" w:rsidRPr="00F73DE6" w:rsidRDefault="009C7684" w:rsidP="00F50089">
            <w:pPr>
              <w:autoSpaceDE w:val="0"/>
              <w:autoSpaceDN w:val="0"/>
              <w:adjustRightInd w:val="0"/>
              <w:snapToGrid w:val="0"/>
              <w:rPr>
                <w:rFonts w:hAnsi="ＭＳ 明朝"/>
                <w:kern w:val="0"/>
                <w:szCs w:val="21"/>
              </w:rPr>
            </w:pPr>
          </w:p>
        </w:tc>
        <w:tc>
          <w:tcPr>
            <w:tcW w:w="2268" w:type="dxa"/>
            <w:vAlign w:val="center"/>
          </w:tcPr>
          <w:p w:rsidR="009C7684" w:rsidRPr="00F73DE6" w:rsidRDefault="009C7684" w:rsidP="00F50089">
            <w:pPr>
              <w:autoSpaceDE w:val="0"/>
              <w:autoSpaceDN w:val="0"/>
              <w:adjustRightInd w:val="0"/>
              <w:snapToGrid w:val="0"/>
              <w:rPr>
                <w:rFonts w:hAnsi="ＭＳ 明朝"/>
                <w:kern w:val="0"/>
                <w:szCs w:val="21"/>
              </w:rPr>
            </w:pPr>
          </w:p>
        </w:tc>
        <w:tc>
          <w:tcPr>
            <w:tcW w:w="2268" w:type="dxa"/>
            <w:vAlign w:val="center"/>
          </w:tcPr>
          <w:p w:rsidR="009C7684" w:rsidRPr="00F73DE6" w:rsidRDefault="009C7684" w:rsidP="00F50089">
            <w:pPr>
              <w:autoSpaceDE w:val="0"/>
              <w:autoSpaceDN w:val="0"/>
              <w:adjustRightInd w:val="0"/>
              <w:snapToGrid w:val="0"/>
              <w:rPr>
                <w:rFonts w:hAnsi="ＭＳ 明朝"/>
                <w:kern w:val="0"/>
                <w:szCs w:val="21"/>
              </w:rPr>
            </w:pPr>
          </w:p>
        </w:tc>
      </w:tr>
      <w:tr w:rsidR="00F50089" w:rsidRPr="00F73DE6" w:rsidTr="00F50089">
        <w:trPr>
          <w:trHeight w:val="396"/>
        </w:trPr>
        <w:tc>
          <w:tcPr>
            <w:tcW w:w="2126" w:type="dxa"/>
            <w:vAlign w:val="center"/>
          </w:tcPr>
          <w:p w:rsidR="009C7684" w:rsidRPr="00F73DE6" w:rsidRDefault="00F50089" w:rsidP="00F50089">
            <w:pPr>
              <w:autoSpaceDE w:val="0"/>
              <w:autoSpaceDN w:val="0"/>
              <w:adjustRightInd w:val="0"/>
              <w:snapToGrid w:val="0"/>
              <w:rPr>
                <w:rFonts w:hAnsi="ＭＳ 明朝"/>
                <w:kern w:val="0"/>
                <w:szCs w:val="21"/>
              </w:rPr>
            </w:pPr>
            <w:r w:rsidRPr="00F73DE6">
              <w:rPr>
                <w:rFonts w:hAnsi="ＭＳ 明朝" w:hint="eastAsia"/>
                <w:kern w:val="0"/>
                <w:szCs w:val="21"/>
              </w:rPr>
              <w:t>前年比（％）</w:t>
            </w:r>
          </w:p>
        </w:tc>
        <w:tc>
          <w:tcPr>
            <w:tcW w:w="2268" w:type="dxa"/>
            <w:vAlign w:val="center"/>
          </w:tcPr>
          <w:p w:rsidR="009C7684" w:rsidRPr="00F73DE6" w:rsidRDefault="009C7684" w:rsidP="00F50089">
            <w:pPr>
              <w:autoSpaceDE w:val="0"/>
              <w:autoSpaceDN w:val="0"/>
              <w:adjustRightInd w:val="0"/>
              <w:snapToGrid w:val="0"/>
              <w:rPr>
                <w:rFonts w:hAnsi="ＭＳ 明朝"/>
                <w:kern w:val="0"/>
                <w:szCs w:val="21"/>
              </w:rPr>
            </w:pPr>
          </w:p>
        </w:tc>
        <w:tc>
          <w:tcPr>
            <w:tcW w:w="2268" w:type="dxa"/>
            <w:vAlign w:val="center"/>
          </w:tcPr>
          <w:p w:rsidR="009C7684" w:rsidRPr="00F73DE6" w:rsidRDefault="009C7684" w:rsidP="00F50089">
            <w:pPr>
              <w:autoSpaceDE w:val="0"/>
              <w:autoSpaceDN w:val="0"/>
              <w:adjustRightInd w:val="0"/>
              <w:snapToGrid w:val="0"/>
              <w:rPr>
                <w:rFonts w:hAnsi="ＭＳ 明朝"/>
                <w:kern w:val="0"/>
                <w:szCs w:val="21"/>
              </w:rPr>
            </w:pPr>
          </w:p>
        </w:tc>
        <w:tc>
          <w:tcPr>
            <w:tcW w:w="2268" w:type="dxa"/>
            <w:vAlign w:val="center"/>
          </w:tcPr>
          <w:p w:rsidR="009C7684" w:rsidRPr="00F73DE6" w:rsidRDefault="009C7684" w:rsidP="00F50089">
            <w:pPr>
              <w:autoSpaceDE w:val="0"/>
              <w:autoSpaceDN w:val="0"/>
              <w:adjustRightInd w:val="0"/>
              <w:snapToGrid w:val="0"/>
              <w:rPr>
                <w:rFonts w:hAnsi="ＭＳ 明朝"/>
                <w:kern w:val="0"/>
                <w:szCs w:val="21"/>
              </w:rPr>
            </w:pPr>
          </w:p>
        </w:tc>
      </w:tr>
    </w:tbl>
    <w:p w:rsidR="009C7684" w:rsidRPr="00F73DE6" w:rsidRDefault="009C7684" w:rsidP="00D6355D">
      <w:pPr>
        <w:autoSpaceDE w:val="0"/>
        <w:autoSpaceDN w:val="0"/>
        <w:adjustRightInd w:val="0"/>
        <w:snapToGrid w:val="0"/>
        <w:rPr>
          <w:rFonts w:hAnsi="ＭＳ 明朝"/>
          <w:kern w:val="0"/>
          <w:szCs w:val="21"/>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F73DE6" w:rsidRPr="00F73DE6" w:rsidTr="008C541C">
        <w:trPr>
          <w:trHeight w:val="932"/>
        </w:trPr>
        <w:tc>
          <w:tcPr>
            <w:tcW w:w="9001" w:type="dxa"/>
            <w:shd w:val="clear" w:color="auto" w:fill="auto"/>
          </w:tcPr>
          <w:p w:rsidR="008C541C" w:rsidRPr="00F73DE6" w:rsidRDefault="008C541C" w:rsidP="008C541C">
            <w:pPr>
              <w:autoSpaceDE w:val="0"/>
              <w:autoSpaceDN w:val="0"/>
              <w:adjustRightInd w:val="0"/>
              <w:snapToGrid w:val="0"/>
              <w:spacing w:line="260" w:lineRule="exact"/>
              <w:ind w:rightChars="119" w:right="247"/>
              <w:rPr>
                <w:rFonts w:hAnsi="ＭＳ 明朝"/>
                <w:kern w:val="0"/>
                <w:sz w:val="22"/>
                <w:szCs w:val="22"/>
              </w:rPr>
            </w:pPr>
          </w:p>
          <w:p w:rsidR="008C541C" w:rsidRPr="00F73DE6" w:rsidRDefault="008C541C" w:rsidP="008C541C">
            <w:pPr>
              <w:autoSpaceDE w:val="0"/>
              <w:autoSpaceDN w:val="0"/>
              <w:adjustRightInd w:val="0"/>
              <w:snapToGrid w:val="0"/>
              <w:spacing w:line="260" w:lineRule="exact"/>
              <w:ind w:rightChars="119" w:right="247"/>
              <w:rPr>
                <w:rFonts w:hAnsi="ＭＳ 明朝"/>
                <w:kern w:val="0"/>
                <w:sz w:val="22"/>
                <w:szCs w:val="22"/>
              </w:rPr>
            </w:pPr>
          </w:p>
          <w:p w:rsidR="008C541C" w:rsidRPr="00F73DE6" w:rsidRDefault="008C541C" w:rsidP="008C541C">
            <w:pPr>
              <w:autoSpaceDE w:val="0"/>
              <w:autoSpaceDN w:val="0"/>
              <w:adjustRightInd w:val="0"/>
              <w:snapToGrid w:val="0"/>
              <w:spacing w:line="260" w:lineRule="exact"/>
              <w:ind w:rightChars="119" w:right="247"/>
              <w:rPr>
                <w:rFonts w:hAnsi="ＭＳ 明朝"/>
                <w:kern w:val="0"/>
                <w:sz w:val="22"/>
                <w:szCs w:val="22"/>
              </w:rPr>
            </w:pPr>
          </w:p>
        </w:tc>
      </w:tr>
    </w:tbl>
    <w:p w:rsidR="008C541C" w:rsidRPr="00F73DE6" w:rsidRDefault="008C541C" w:rsidP="00D6355D">
      <w:pPr>
        <w:autoSpaceDE w:val="0"/>
        <w:autoSpaceDN w:val="0"/>
        <w:adjustRightInd w:val="0"/>
        <w:snapToGrid w:val="0"/>
        <w:rPr>
          <w:rFonts w:hAnsi="ＭＳ 明朝"/>
          <w:kern w:val="0"/>
          <w:szCs w:val="21"/>
        </w:rPr>
      </w:pPr>
      <w:r w:rsidRPr="00F73DE6">
        <w:rPr>
          <w:rFonts w:hAnsi="ＭＳ 明朝" w:hint="eastAsia"/>
          <w:kern w:val="0"/>
          <w:szCs w:val="21"/>
        </w:rPr>
        <w:t xml:space="preserve">　　※売上以外の影響があれば記載する。</w:t>
      </w:r>
    </w:p>
    <w:p w:rsidR="008C541C" w:rsidRPr="00F73DE6" w:rsidRDefault="008C541C" w:rsidP="00D6355D">
      <w:pPr>
        <w:autoSpaceDE w:val="0"/>
        <w:autoSpaceDN w:val="0"/>
        <w:adjustRightInd w:val="0"/>
        <w:snapToGrid w:val="0"/>
        <w:rPr>
          <w:rFonts w:hAnsi="ＭＳ 明朝"/>
          <w:kern w:val="0"/>
          <w:szCs w:val="21"/>
        </w:rPr>
      </w:pPr>
    </w:p>
    <w:p w:rsidR="00D6355D" w:rsidRPr="00F73DE6" w:rsidRDefault="00F50089" w:rsidP="00D6355D">
      <w:pPr>
        <w:autoSpaceDE w:val="0"/>
        <w:autoSpaceDN w:val="0"/>
        <w:adjustRightInd w:val="0"/>
        <w:snapToGrid w:val="0"/>
        <w:rPr>
          <w:rFonts w:hAnsi="ＭＳ 明朝"/>
          <w:kern w:val="0"/>
          <w:szCs w:val="21"/>
        </w:rPr>
      </w:pPr>
      <w:r w:rsidRPr="00F73DE6">
        <w:rPr>
          <w:rFonts w:hAnsi="ＭＳ 明朝" w:hint="eastAsia"/>
          <w:kern w:val="0"/>
          <w:szCs w:val="21"/>
        </w:rPr>
        <w:t>２</w:t>
      </w:r>
      <w:r w:rsidR="00D6355D" w:rsidRPr="00F73DE6">
        <w:rPr>
          <w:rFonts w:hAnsi="ＭＳ 明朝" w:hint="eastAsia"/>
          <w:kern w:val="0"/>
          <w:szCs w:val="21"/>
        </w:rPr>
        <w:t xml:space="preserve">　</w:t>
      </w:r>
      <w:r w:rsidR="00CB7798" w:rsidRPr="00F73DE6">
        <w:rPr>
          <w:rFonts w:hAnsi="ＭＳ 明朝" w:cs="ＭＳ 明朝" w:hint="eastAsia"/>
          <w:kern w:val="0"/>
          <w:szCs w:val="21"/>
        </w:rPr>
        <w:t>応用</w:t>
      </w:r>
      <w:r w:rsidR="00D6355D" w:rsidRPr="00F73DE6">
        <w:rPr>
          <w:rFonts w:hAnsi="ＭＳ 明朝" w:cs="ＭＳ 明朝" w:hint="eastAsia"/>
          <w:kern w:val="0"/>
          <w:szCs w:val="21"/>
        </w:rPr>
        <w:t>・</w:t>
      </w:r>
      <w:r w:rsidR="00CB7798" w:rsidRPr="00F73DE6">
        <w:rPr>
          <w:rFonts w:hAnsi="ＭＳ 明朝" w:cs="ＭＳ 明朝" w:hint="eastAsia"/>
          <w:kern w:val="0"/>
          <w:szCs w:val="21"/>
        </w:rPr>
        <w:t>実用化</w:t>
      </w:r>
      <w:r w:rsidR="00D6355D" w:rsidRPr="00F73DE6">
        <w:rPr>
          <w:rFonts w:hAnsi="ＭＳ 明朝" w:hint="eastAsia"/>
          <w:kern w:val="0"/>
          <w:szCs w:val="21"/>
        </w:rPr>
        <w:t>開発テーマ</w:t>
      </w:r>
    </w:p>
    <w:p w:rsidR="00122C13" w:rsidRPr="00F73DE6" w:rsidRDefault="00E17F33" w:rsidP="00122C13">
      <w:pPr>
        <w:pStyle w:val="af5"/>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w:t>
      </w:r>
      <w:r w:rsidR="00CB469B" w:rsidRPr="00F73DE6">
        <w:rPr>
          <w:rFonts w:hAnsi="ＭＳ 明朝" w:cs="ＭＳ 明朝" w:hint="eastAsia"/>
          <w:kern w:val="0"/>
          <w:szCs w:val="21"/>
        </w:rPr>
        <w:t>用</w:t>
      </w:r>
      <w:r w:rsidR="00CB7798" w:rsidRPr="00F73DE6">
        <w:rPr>
          <w:rFonts w:hAnsi="ＭＳ 明朝" w:cs="ＭＳ 明朝" w:hint="eastAsia"/>
          <w:kern w:val="0"/>
          <w:szCs w:val="21"/>
        </w:rPr>
        <w:t>・実用化</w:t>
      </w:r>
      <w:r w:rsidR="00CB7798" w:rsidRPr="00F73DE6">
        <w:rPr>
          <w:rFonts w:hAnsi="ＭＳ 明朝" w:hint="eastAsia"/>
          <w:kern w:val="0"/>
          <w:szCs w:val="21"/>
        </w:rPr>
        <w:t>開発</w:t>
      </w:r>
      <w:r w:rsidR="00D6355D" w:rsidRPr="00F73DE6">
        <w:rPr>
          <w:rFonts w:hAnsi="ＭＳ 明朝" w:hint="eastAsia"/>
          <w:kern w:val="0"/>
          <w:szCs w:val="21"/>
        </w:rPr>
        <w:t>テーマ</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F73DE6" w:rsidRPr="00F73DE6" w:rsidTr="00566575">
        <w:trPr>
          <w:trHeight w:val="532"/>
        </w:trPr>
        <w:tc>
          <w:tcPr>
            <w:tcW w:w="8911" w:type="dxa"/>
            <w:tcBorders>
              <w:bottom w:val="single" w:sz="4" w:space="0" w:color="auto"/>
            </w:tcBorders>
            <w:shd w:val="clear" w:color="auto" w:fill="FFFFFF"/>
            <w:vAlign w:val="center"/>
          </w:tcPr>
          <w:p w:rsidR="00D6355D" w:rsidRPr="00F73DE6" w:rsidRDefault="00D6355D" w:rsidP="00D6355D">
            <w:pPr>
              <w:autoSpaceDE w:val="0"/>
              <w:autoSpaceDN w:val="0"/>
              <w:adjustRightInd w:val="0"/>
              <w:snapToGrid w:val="0"/>
              <w:spacing w:beforeLines="25" w:before="91"/>
              <w:rPr>
                <w:rFonts w:ascii="ＭＳ ゴシック" w:eastAsia="ＭＳ ゴシック" w:hAnsi="ＭＳ ゴシック"/>
                <w:kern w:val="0"/>
              </w:rPr>
            </w:pPr>
            <w:r w:rsidRPr="00F73DE6">
              <w:rPr>
                <w:rFonts w:hAnsi="ＭＳ 明朝" w:hint="eastAsia"/>
                <w:kern w:val="0"/>
                <w:szCs w:val="21"/>
              </w:rPr>
              <w:t xml:space="preserve">テーマ名　</w:t>
            </w:r>
          </w:p>
          <w:p w:rsidR="00D6355D" w:rsidRPr="00F73DE6" w:rsidRDefault="00D6355D" w:rsidP="00D6355D">
            <w:pPr>
              <w:autoSpaceDE w:val="0"/>
              <w:autoSpaceDN w:val="0"/>
              <w:adjustRightInd w:val="0"/>
              <w:snapToGrid w:val="0"/>
              <w:ind w:firstLineChars="400" w:firstLine="831"/>
              <w:rPr>
                <w:rFonts w:eastAsia="HG正楷書体-PRO"/>
                <w:noProof/>
                <w:kern w:val="0"/>
                <w:szCs w:val="21"/>
              </w:rPr>
            </w:pPr>
          </w:p>
          <w:p w:rsidR="00D6355D" w:rsidRPr="00F73DE6" w:rsidRDefault="00D6355D" w:rsidP="00D6355D">
            <w:pPr>
              <w:autoSpaceDE w:val="0"/>
              <w:autoSpaceDN w:val="0"/>
              <w:adjustRightInd w:val="0"/>
              <w:snapToGrid w:val="0"/>
              <w:ind w:firstLineChars="400" w:firstLine="831"/>
              <w:rPr>
                <w:rFonts w:eastAsia="HG正楷書体-PRO"/>
                <w:noProof/>
                <w:kern w:val="0"/>
                <w:szCs w:val="21"/>
              </w:rPr>
            </w:pPr>
          </w:p>
        </w:tc>
      </w:tr>
    </w:tbl>
    <w:p w:rsidR="00122C13" w:rsidRPr="00F73DE6" w:rsidRDefault="00CB7798" w:rsidP="00122C13">
      <w:pPr>
        <w:pStyle w:val="af5"/>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応用・実用化</w:t>
      </w:r>
      <w:r w:rsidRPr="00F73DE6">
        <w:rPr>
          <w:rFonts w:hAnsi="ＭＳ 明朝" w:hint="eastAsia"/>
          <w:kern w:val="0"/>
          <w:szCs w:val="21"/>
        </w:rPr>
        <w:t>開発</w:t>
      </w:r>
      <w:r w:rsidR="00D6355D" w:rsidRPr="00F73DE6">
        <w:rPr>
          <w:rFonts w:hAnsi="ＭＳ 明朝" w:hint="eastAsia"/>
          <w:kern w:val="0"/>
          <w:szCs w:val="21"/>
        </w:rPr>
        <w:t>の目的・目標</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F73DE6" w:rsidRPr="00F73DE6" w:rsidTr="00122C13">
        <w:trPr>
          <w:trHeight w:val="534"/>
        </w:trPr>
        <w:tc>
          <w:tcPr>
            <w:tcW w:w="8911" w:type="dxa"/>
            <w:shd w:val="clear" w:color="auto" w:fill="FFFFFF"/>
            <w:vAlign w:val="center"/>
          </w:tcPr>
          <w:p w:rsidR="00122C13" w:rsidRPr="00F73DE6" w:rsidRDefault="00122C13" w:rsidP="00122C13">
            <w:pPr>
              <w:autoSpaceDE w:val="0"/>
              <w:autoSpaceDN w:val="0"/>
              <w:adjustRightInd w:val="0"/>
              <w:snapToGrid w:val="0"/>
              <w:spacing w:beforeLines="25" w:before="91"/>
              <w:rPr>
                <w:rFonts w:hAnsi="ＭＳ 明朝"/>
                <w:kern w:val="0"/>
                <w:szCs w:val="21"/>
              </w:rPr>
            </w:pPr>
            <w:r w:rsidRPr="00F73DE6">
              <w:rPr>
                <w:rFonts w:hAnsi="ＭＳ 明朝" w:hint="eastAsia"/>
                <w:kern w:val="0"/>
                <w:szCs w:val="21"/>
              </w:rPr>
              <w:t>①開発目的・目標（要約）</w:t>
            </w:r>
          </w:p>
          <w:p w:rsidR="00122C13" w:rsidRPr="00F73DE6" w:rsidRDefault="00122C13" w:rsidP="00122C13">
            <w:pPr>
              <w:autoSpaceDE w:val="0"/>
              <w:autoSpaceDN w:val="0"/>
              <w:adjustRightInd w:val="0"/>
              <w:snapToGrid w:val="0"/>
              <w:ind w:leftChars="400" w:left="1045" w:rightChars="121" w:right="252" w:hangingChars="103" w:hanging="214"/>
              <w:rPr>
                <w:rFonts w:hAnsi="ＭＳ 明朝"/>
                <w:kern w:val="0"/>
                <w:szCs w:val="21"/>
              </w:rPr>
            </w:pPr>
          </w:p>
          <w:p w:rsidR="00122C13" w:rsidRPr="00F73DE6" w:rsidRDefault="00122C13" w:rsidP="00122C13">
            <w:pPr>
              <w:autoSpaceDE w:val="0"/>
              <w:autoSpaceDN w:val="0"/>
              <w:adjustRightInd w:val="0"/>
              <w:snapToGrid w:val="0"/>
              <w:ind w:leftChars="400" w:left="1045" w:rightChars="121" w:right="252" w:hangingChars="103" w:hanging="214"/>
              <w:rPr>
                <w:rFonts w:hAnsi="ＭＳ 明朝"/>
                <w:kern w:val="0"/>
                <w:szCs w:val="21"/>
              </w:rPr>
            </w:pPr>
          </w:p>
          <w:p w:rsidR="00122C13" w:rsidRPr="00F73DE6" w:rsidRDefault="00122C13" w:rsidP="00122C13">
            <w:pPr>
              <w:autoSpaceDE w:val="0"/>
              <w:autoSpaceDN w:val="0"/>
              <w:adjustRightInd w:val="0"/>
              <w:snapToGrid w:val="0"/>
              <w:rPr>
                <w:rFonts w:hAnsi="ＭＳ 明朝"/>
                <w:kern w:val="0"/>
                <w:szCs w:val="21"/>
              </w:rPr>
            </w:pPr>
            <w:r w:rsidRPr="00F73DE6">
              <w:rPr>
                <w:rFonts w:hAnsi="ＭＳ 明朝" w:hint="eastAsia"/>
                <w:kern w:val="0"/>
                <w:szCs w:val="21"/>
              </w:rPr>
              <w:t>②事業化目標年度</w:t>
            </w:r>
          </w:p>
          <w:p w:rsidR="00122C13" w:rsidRPr="00F73DE6" w:rsidRDefault="00122C13" w:rsidP="00122C13">
            <w:pPr>
              <w:autoSpaceDE w:val="0"/>
              <w:autoSpaceDN w:val="0"/>
              <w:adjustRightInd w:val="0"/>
              <w:snapToGrid w:val="0"/>
              <w:rPr>
                <w:rFonts w:ascii="ＭＳ ゴシック" w:eastAsia="ＭＳ ゴシック" w:hAnsi="ＭＳ ゴシック"/>
                <w:kern w:val="0"/>
                <w:szCs w:val="21"/>
              </w:rPr>
            </w:pPr>
            <w:r w:rsidRPr="00F73DE6">
              <w:rPr>
                <w:rFonts w:ascii="ＭＳ ゴシック" w:eastAsia="ＭＳ ゴシック" w:hAnsi="ＭＳ ゴシック" w:hint="eastAsia"/>
                <w:kern w:val="0"/>
                <w:szCs w:val="21"/>
              </w:rPr>
              <w:t xml:space="preserve">　　　　</w:t>
            </w:r>
          </w:p>
        </w:tc>
      </w:tr>
    </w:tbl>
    <w:p w:rsidR="00122C13" w:rsidRPr="00F73DE6" w:rsidRDefault="00122C13" w:rsidP="00122C13">
      <w:pPr>
        <w:pStyle w:val="af5"/>
        <w:numPr>
          <w:ilvl w:val="0"/>
          <w:numId w:val="3"/>
        </w:numPr>
        <w:autoSpaceDE w:val="0"/>
        <w:autoSpaceDN w:val="0"/>
        <w:adjustRightInd w:val="0"/>
        <w:ind w:leftChars="0"/>
        <w:rPr>
          <w:rFonts w:hAnsi="ＭＳ 明朝"/>
          <w:kern w:val="0"/>
          <w:szCs w:val="21"/>
        </w:rPr>
      </w:pPr>
      <w:r w:rsidRPr="00F73DE6">
        <w:rPr>
          <w:rFonts w:hAnsi="ＭＳ 明朝"/>
          <w:kern w:val="0"/>
          <w:szCs w:val="21"/>
        </w:rPr>
        <w:tab/>
      </w:r>
      <w:r w:rsidRPr="00F73DE6">
        <w:rPr>
          <w:rFonts w:hAnsi="ＭＳ 明朝" w:hint="eastAsia"/>
          <w:kern w:val="0"/>
          <w:szCs w:val="21"/>
        </w:rPr>
        <w:t>事業終了時期（計画）</w:t>
      </w:r>
    </w:p>
    <w:p w:rsidR="00122C13" w:rsidRPr="00F73DE6" w:rsidRDefault="00122C13" w:rsidP="00122C13">
      <w:pPr>
        <w:pStyle w:val="af5"/>
        <w:autoSpaceDE w:val="0"/>
        <w:autoSpaceDN w:val="0"/>
        <w:adjustRightInd w:val="0"/>
        <w:ind w:leftChars="0" w:left="828"/>
        <w:rPr>
          <w:rFonts w:hAnsi="ＭＳ 明朝"/>
          <w:kern w:val="0"/>
          <w:szCs w:val="21"/>
        </w:rPr>
      </w:pPr>
      <w:r w:rsidRPr="00F73DE6">
        <w:rPr>
          <w:rFonts w:hAnsi="ＭＳ 明朝" w:hint="eastAsia"/>
          <w:kern w:val="0"/>
          <w:szCs w:val="21"/>
        </w:rPr>
        <w:t>令和　年　月　日</w:t>
      </w:r>
    </w:p>
    <w:p w:rsidR="00122C13" w:rsidRPr="00F73DE6" w:rsidRDefault="00122C13" w:rsidP="00D6355D">
      <w:pPr>
        <w:autoSpaceDE w:val="0"/>
        <w:autoSpaceDN w:val="0"/>
        <w:adjustRightInd w:val="0"/>
        <w:snapToGrid w:val="0"/>
        <w:rPr>
          <w:rFonts w:hAnsi="ＭＳ 明朝"/>
          <w:kern w:val="0"/>
          <w:sz w:val="16"/>
          <w:szCs w:val="16"/>
        </w:rPr>
      </w:pPr>
    </w:p>
    <w:p w:rsidR="00D6355D" w:rsidRPr="00F73DE6" w:rsidRDefault="00D9522E" w:rsidP="00D6355D">
      <w:pPr>
        <w:autoSpaceDE w:val="0"/>
        <w:autoSpaceDN w:val="0"/>
        <w:adjustRightInd w:val="0"/>
        <w:snapToGrid w:val="0"/>
        <w:rPr>
          <w:rFonts w:hAnsi="ＭＳ 明朝"/>
          <w:kern w:val="0"/>
          <w:szCs w:val="21"/>
        </w:rPr>
      </w:pPr>
      <w:r w:rsidRPr="00F73DE6">
        <w:rPr>
          <w:rFonts w:hAnsi="ＭＳ 明朝" w:hint="eastAsia"/>
          <w:kern w:val="0"/>
          <w:szCs w:val="21"/>
        </w:rPr>
        <w:t>３</w:t>
      </w:r>
      <w:r w:rsidR="00D6355D" w:rsidRPr="00F73DE6">
        <w:rPr>
          <w:rFonts w:hAnsi="ＭＳ 明朝" w:hint="eastAsia"/>
          <w:kern w:val="0"/>
          <w:szCs w:val="21"/>
        </w:rPr>
        <w:t xml:space="preserve">　過去に受けた補助金・助成金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1"/>
        <w:gridCol w:w="2814"/>
        <w:gridCol w:w="1963"/>
      </w:tblGrid>
      <w:tr w:rsidR="00F73DE6" w:rsidRPr="00F73DE6" w:rsidTr="00D6355D">
        <w:tc>
          <w:tcPr>
            <w:tcW w:w="1362"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年度</w:t>
            </w:r>
          </w:p>
        </w:tc>
        <w:tc>
          <w:tcPr>
            <w:tcW w:w="2861"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交付機関・制度名</w:t>
            </w:r>
          </w:p>
        </w:tc>
        <w:tc>
          <w:tcPr>
            <w:tcW w:w="2814"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テーマ名</w:t>
            </w:r>
          </w:p>
        </w:tc>
        <w:tc>
          <w:tcPr>
            <w:tcW w:w="1963" w:type="dxa"/>
            <w:shd w:val="clear" w:color="auto" w:fill="auto"/>
          </w:tcPr>
          <w:p w:rsidR="00D6355D" w:rsidRPr="00F73DE6" w:rsidRDefault="00D6355D" w:rsidP="00D6355D">
            <w:pPr>
              <w:autoSpaceDE w:val="0"/>
              <w:autoSpaceDN w:val="0"/>
              <w:adjustRightInd w:val="0"/>
              <w:snapToGrid w:val="0"/>
              <w:jc w:val="center"/>
              <w:rPr>
                <w:rFonts w:hAnsi="ＭＳ 明朝"/>
                <w:w w:val="90"/>
                <w:kern w:val="0"/>
                <w:szCs w:val="21"/>
              </w:rPr>
            </w:pPr>
            <w:r w:rsidRPr="00F73DE6">
              <w:rPr>
                <w:rFonts w:hAnsi="ＭＳ 明朝" w:hint="eastAsia"/>
                <w:w w:val="90"/>
                <w:kern w:val="0"/>
                <w:szCs w:val="21"/>
              </w:rPr>
              <w:t>補助金・助成金の額</w:t>
            </w:r>
          </w:p>
        </w:tc>
      </w:tr>
      <w:tr w:rsidR="009C7684" w:rsidRPr="00F73DE6" w:rsidTr="00D6355D">
        <w:trPr>
          <w:trHeight w:val="156"/>
        </w:trPr>
        <w:tc>
          <w:tcPr>
            <w:tcW w:w="1362"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p w:rsidR="00D6355D" w:rsidRPr="00F73DE6" w:rsidRDefault="00D6355D" w:rsidP="00D6355D">
            <w:pPr>
              <w:autoSpaceDE w:val="0"/>
              <w:autoSpaceDN w:val="0"/>
              <w:adjustRightInd w:val="0"/>
              <w:snapToGrid w:val="0"/>
              <w:jc w:val="center"/>
              <w:rPr>
                <w:rFonts w:hAnsi="ＭＳ 明朝"/>
                <w:kern w:val="0"/>
                <w:szCs w:val="21"/>
              </w:rPr>
            </w:pPr>
          </w:p>
        </w:tc>
        <w:tc>
          <w:tcPr>
            <w:tcW w:w="2861"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2814"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1963" w:type="dxa"/>
            <w:shd w:val="clear" w:color="auto" w:fill="auto"/>
          </w:tcPr>
          <w:p w:rsidR="00D6355D" w:rsidRPr="00F73DE6" w:rsidRDefault="00D6355D" w:rsidP="00D6355D">
            <w:pPr>
              <w:autoSpaceDE w:val="0"/>
              <w:autoSpaceDN w:val="0"/>
              <w:adjustRightInd w:val="0"/>
              <w:snapToGrid w:val="0"/>
              <w:jc w:val="right"/>
              <w:rPr>
                <w:rFonts w:hAnsi="ＭＳ 明朝"/>
                <w:kern w:val="0"/>
                <w:szCs w:val="21"/>
              </w:rPr>
            </w:pPr>
            <w:r w:rsidRPr="00F73DE6">
              <w:rPr>
                <w:rFonts w:hAnsi="ＭＳ 明朝" w:hint="eastAsia"/>
                <w:kern w:val="0"/>
                <w:szCs w:val="21"/>
              </w:rPr>
              <w:t>千円</w:t>
            </w:r>
          </w:p>
        </w:tc>
      </w:tr>
    </w:tbl>
    <w:p w:rsidR="00D6355D" w:rsidRPr="00F73DE6" w:rsidRDefault="00D6355D" w:rsidP="00D6355D">
      <w:pPr>
        <w:autoSpaceDE w:val="0"/>
        <w:autoSpaceDN w:val="0"/>
        <w:adjustRightInd w:val="0"/>
        <w:snapToGrid w:val="0"/>
        <w:rPr>
          <w:rFonts w:hAnsi="ＭＳ 明朝"/>
          <w:kern w:val="0"/>
          <w:szCs w:val="21"/>
        </w:rPr>
      </w:pPr>
    </w:p>
    <w:p w:rsidR="00D6355D" w:rsidRPr="00F73DE6" w:rsidRDefault="00D9522E" w:rsidP="00D6355D">
      <w:pPr>
        <w:autoSpaceDE w:val="0"/>
        <w:autoSpaceDN w:val="0"/>
        <w:adjustRightInd w:val="0"/>
        <w:snapToGrid w:val="0"/>
        <w:rPr>
          <w:rFonts w:hAnsi="ＭＳ 明朝"/>
          <w:kern w:val="0"/>
          <w:szCs w:val="21"/>
        </w:rPr>
      </w:pPr>
      <w:r w:rsidRPr="00F73DE6">
        <w:rPr>
          <w:rFonts w:hAnsi="ＭＳ 明朝" w:hint="eastAsia"/>
          <w:kern w:val="0"/>
          <w:szCs w:val="21"/>
        </w:rPr>
        <w:t>４</w:t>
      </w:r>
      <w:r w:rsidR="00D6355D" w:rsidRPr="00F73DE6">
        <w:rPr>
          <w:rFonts w:hAnsi="ＭＳ 明朝" w:hint="eastAsia"/>
          <w:kern w:val="0"/>
          <w:szCs w:val="21"/>
        </w:rPr>
        <w:t xml:space="preserve">　他補助制度等への類似事業の申請等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1"/>
        <w:gridCol w:w="2814"/>
        <w:gridCol w:w="1963"/>
      </w:tblGrid>
      <w:tr w:rsidR="00F73DE6" w:rsidRPr="00F73DE6" w:rsidTr="00D6355D">
        <w:tc>
          <w:tcPr>
            <w:tcW w:w="1362"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年度</w:t>
            </w:r>
          </w:p>
        </w:tc>
        <w:tc>
          <w:tcPr>
            <w:tcW w:w="2861"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交付機関・制度名</w:t>
            </w:r>
          </w:p>
        </w:tc>
        <w:tc>
          <w:tcPr>
            <w:tcW w:w="2814"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テーマ名</w:t>
            </w:r>
          </w:p>
        </w:tc>
        <w:tc>
          <w:tcPr>
            <w:tcW w:w="1963"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提案額</w:t>
            </w:r>
          </w:p>
        </w:tc>
      </w:tr>
      <w:tr w:rsidR="00F73DE6" w:rsidRPr="00F73DE6" w:rsidTr="00D6355D">
        <w:tc>
          <w:tcPr>
            <w:tcW w:w="1362"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p w:rsidR="00D6355D" w:rsidRPr="00F73DE6" w:rsidRDefault="00D6355D" w:rsidP="00D6355D">
            <w:pPr>
              <w:autoSpaceDE w:val="0"/>
              <w:autoSpaceDN w:val="0"/>
              <w:adjustRightInd w:val="0"/>
              <w:snapToGrid w:val="0"/>
              <w:jc w:val="center"/>
              <w:rPr>
                <w:rFonts w:hAnsi="ＭＳ 明朝"/>
                <w:kern w:val="0"/>
                <w:szCs w:val="21"/>
              </w:rPr>
            </w:pPr>
          </w:p>
        </w:tc>
        <w:tc>
          <w:tcPr>
            <w:tcW w:w="2861"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2814"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1963"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right"/>
              <w:rPr>
                <w:rFonts w:hAnsi="ＭＳ 明朝"/>
                <w:kern w:val="0"/>
                <w:szCs w:val="21"/>
              </w:rPr>
            </w:pPr>
            <w:r w:rsidRPr="00F73DE6">
              <w:rPr>
                <w:rFonts w:hAnsi="ＭＳ 明朝" w:hint="eastAsia"/>
                <w:kern w:val="0"/>
                <w:szCs w:val="21"/>
              </w:rPr>
              <w:t>千円</w:t>
            </w:r>
          </w:p>
        </w:tc>
      </w:tr>
      <w:tr w:rsidR="00F73DE6" w:rsidRPr="00F73DE6" w:rsidTr="00D6355D">
        <w:tc>
          <w:tcPr>
            <w:tcW w:w="4223" w:type="dxa"/>
            <w:gridSpan w:val="2"/>
            <w:tcBorders>
              <w:bottom w:val="single" w:sz="4" w:space="0" w:color="auto"/>
            </w:tcBorders>
            <w:shd w:val="clear" w:color="auto" w:fill="auto"/>
          </w:tcPr>
          <w:p w:rsidR="00D6355D" w:rsidRPr="00F73DE6" w:rsidRDefault="00D6355D" w:rsidP="00D6355D">
            <w:pPr>
              <w:autoSpaceDE w:val="0"/>
              <w:autoSpaceDN w:val="0"/>
              <w:adjustRightInd w:val="0"/>
              <w:snapToGrid w:val="0"/>
              <w:ind w:firstLineChars="200" w:firstLine="416"/>
              <w:rPr>
                <w:rFonts w:hAnsi="ＭＳ 明朝"/>
                <w:kern w:val="0"/>
                <w:szCs w:val="21"/>
              </w:rPr>
            </w:pPr>
            <w:r w:rsidRPr="00F73DE6">
              <w:rPr>
                <w:rFonts w:hAnsi="ＭＳ 明朝" w:hint="eastAsia"/>
                <w:kern w:val="0"/>
                <w:szCs w:val="21"/>
              </w:rPr>
              <w:t>本提案との相違点</w:t>
            </w:r>
          </w:p>
        </w:tc>
        <w:tc>
          <w:tcPr>
            <w:tcW w:w="2814" w:type="dxa"/>
            <w:tcBorders>
              <w:bottom w:val="nil"/>
              <w:right w:val="nil"/>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1963" w:type="dxa"/>
            <w:tcBorders>
              <w:left w:val="nil"/>
              <w:bottom w:val="nil"/>
            </w:tcBorders>
            <w:shd w:val="clear" w:color="auto" w:fill="auto"/>
          </w:tcPr>
          <w:p w:rsidR="00D6355D" w:rsidRPr="00F73DE6" w:rsidRDefault="00D6355D" w:rsidP="00D6355D">
            <w:pPr>
              <w:autoSpaceDE w:val="0"/>
              <w:autoSpaceDN w:val="0"/>
              <w:adjustRightInd w:val="0"/>
              <w:snapToGrid w:val="0"/>
              <w:jc w:val="right"/>
              <w:rPr>
                <w:rFonts w:hAnsi="ＭＳ 明朝"/>
                <w:kern w:val="0"/>
                <w:szCs w:val="21"/>
              </w:rPr>
            </w:pPr>
          </w:p>
        </w:tc>
      </w:tr>
      <w:tr w:rsidR="00D6355D" w:rsidRPr="00F73DE6" w:rsidTr="00D6355D">
        <w:tc>
          <w:tcPr>
            <w:tcW w:w="9000" w:type="dxa"/>
            <w:gridSpan w:val="4"/>
            <w:tcBorders>
              <w:top w:val="nil"/>
            </w:tcBorders>
            <w:shd w:val="clear" w:color="auto" w:fill="auto"/>
          </w:tcPr>
          <w:p w:rsidR="00D6355D" w:rsidRPr="00F73DE6" w:rsidRDefault="00D6355D" w:rsidP="00D6355D">
            <w:pPr>
              <w:autoSpaceDE w:val="0"/>
              <w:autoSpaceDN w:val="0"/>
              <w:adjustRightInd w:val="0"/>
              <w:snapToGrid w:val="0"/>
              <w:rPr>
                <w:rFonts w:hAnsi="ＭＳ 明朝"/>
                <w:kern w:val="0"/>
                <w:szCs w:val="21"/>
              </w:rPr>
            </w:pPr>
          </w:p>
          <w:p w:rsidR="00D6355D" w:rsidRPr="00F73DE6" w:rsidRDefault="00D6355D" w:rsidP="00D6355D">
            <w:pPr>
              <w:autoSpaceDE w:val="0"/>
              <w:autoSpaceDN w:val="0"/>
              <w:adjustRightInd w:val="0"/>
              <w:snapToGrid w:val="0"/>
              <w:rPr>
                <w:rFonts w:hAnsi="ＭＳ 明朝"/>
                <w:kern w:val="0"/>
                <w:szCs w:val="21"/>
              </w:rPr>
            </w:pPr>
          </w:p>
          <w:p w:rsidR="00D6355D" w:rsidRPr="00F73DE6" w:rsidRDefault="00D6355D" w:rsidP="00D6355D">
            <w:pPr>
              <w:autoSpaceDE w:val="0"/>
              <w:autoSpaceDN w:val="0"/>
              <w:adjustRightInd w:val="0"/>
              <w:snapToGrid w:val="0"/>
              <w:rPr>
                <w:rFonts w:hAnsi="ＭＳ 明朝"/>
                <w:kern w:val="0"/>
                <w:szCs w:val="21"/>
              </w:rPr>
            </w:pPr>
          </w:p>
        </w:tc>
      </w:tr>
    </w:tbl>
    <w:p w:rsidR="00D6355D" w:rsidRPr="00F73DE6" w:rsidRDefault="00D6355D"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CC7EA9" w:rsidRPr="00F73DE6" w:rsidRDefault="00D9522E" w:rsidP="00CC7EA9">
      <w:pPr>
        <w:autoSpaceDE w:val="0"/>
        <w:autoSpaceDN w:val="0"/>
        <w:adjustRightInd w:val="0"/>
        <w:rPr>
          <w:rFonts w:hAnsi="ＭＳ 明朝"/>
          <w:kern w:val="0"/>
          <w:sz w:val="22"/>
          <w:szCs w:val="22"/>
        </w:rPr>
      </w:pPr>
      <w:r w:rsidRPr="00F73DE6">
        <w:rPr>
          <w:rFonts w:hAnsi="ＭＳ 明朝" w:hint="eastAsia"/>
          <w:kern w:val="0"/>
          <w:sz w:val="22"/>
          <w:szCs w:val="22"/>
        </w:rPr>
        <w:lastRenderedPageBreak/>
        <w:t>５</w:t>
      </w:r>
      <w:r w:rsidR="00CC7EA9" w:rsidRPr="00F73DE6">
        <w:rPr>
          <w:rFonts w:hAnsi="ＭＳ 明朝" w:hint="eastAsia"/>
          <w:kern w:val="0"/>
          <w:sz w:val="22"/>
          <w:szCs w:val="22"/>
        </w:rPr>
        <w:t xml:space="preserve">　</w:t>
      </w:r>
      <w:r w:rsidR="00CB7798" w:rsidRPr="00F73DE6">
        <w:rPr>
          <w:rFonts w:hAnsi="ＭＳ 明朝" w:cs="ＭＳ 明朝" w:hint="eastAsia"/>
          <w:kern w:val="0"/>
          <w:szCs w:val="21"/>
        </w:rPr>
        <w:t>応用・実用化</w:t>
      </w:r>
      <w:r w:rsidR="00CB7798" w:rsidRPr="00F73DE6">
        <w:rPr>
          <w:rFonts w:hAnsi="ＭＳ 明朝" w:hint="eastAsia"/>
          <w:kern w:val="0"/>
          <w:szCs w:val="21"/>
        </w:rPr>
        <w:t>開発</w:t>
      </w:r>
      <w:r w:rsidR="00CC7EA9" w:rsidRPr="00F73DE6">
        <w:rPr>
          <w:rFonts w:hAnsi="ＭＳ 明朝" w:cs="ＭＳ 明朝" w:hint="eastAsia"/>
          <w:kern w:val="0"/>
          <w:szCs w:val="21"/>
        </w:rPr>
        <w:t>の概要</w:t>
      </w:r>
    </w:p>
    <w:p w:rsidR="00CC7EA9" w:rsidRPr="00F73DE6" w:rsidRDefault="00CC7EA9" w:rsidP="00CC7EA9">
      <w:pPr>
        <w:autoSpaceDE w:val="0"/>
        <w:autoSpaceDN w:val="0"/>
        <w:adjustRightInd w:val="0"/>
        <w:rPr>
          <w:rFonts w:hAnsi="ＭＳ 明朝"/>
          <w:kern w:val="0"/>
          <w:szCs w:val="21"/>
        </w:rPr>
      </w:pPr>
      <w:r w:rsidRPr="00F73DE6">
        <w:rPr>
          <w:rFonts w:hAnsi="ＭＳ 明朝" w:hint="eastAsia"/>
          <w:kern w:val="0"/>
          <w:szCs w:val="21"/>
        </w:rPr>
        <w:t xml:space="preserve">（１）　</w:t>
      </w:r>
      <w:r w:rsidR="00CB7798" w:rsidRPr="00F73DE6">
        <w:rPr>
          <w:rFonts w:hAnsi="ＭＳ 明朝" w:cs="ＭＳ 明朝" w:hint="eastAsia"/>
          <w:kern w:val="0"/>
          <w:szCs w:val="21"/>
        </w:rPr>
        <w:t>応用・実用化</w:t>
      </w:r>
      <w:r w:rsidR="00CB7798" w:rsidRPr="00F73DE6">
        <w:rPr>
          <w:rFonts w:hAnsi="ＭＳ 明朝" w:hint="eastAsia"/>
          <w:kern w:val="0"/>
          <w:szCs w:val="21"/>
        </w:rPr>
        <w:t>開発</w:t>
      </w:r>
      <w:r w:rsidRPr="00F73DE6">
        <w:rPr>
          <w:rFonts w:hAnsi="ＭＳ 明朝" w:hint="eastAsia"/>
          <w:kern w:val="0"/>
          <w:szCs w:val="21"/>
        </w:rPr>
        <w:t>の狙い</w:t>
      </w:r>
      <w:r w:rsidR="00CB7798" w:rsidRPr="00F73DE6">
        <w:rPr>
          <w:rFonts w:hAnsi="ＭＳ 明朝" w:hint="eastAsia"/>
          <w:kern w:val="0"/>
          <w:szCs w:val="21"/>
        </w:rPr>
        <w:t>（市場</w:t>
      </w:r>
      <w:r w:rsidR="00CB7798" w:rsidRPr="00F73DE6">
        <w:rPr>
          <w:rFonts w:hAnsi="ＭＳ 明朝" w:hint="eastAsia"/>
          <w:kern w:val="0"/>
          <w:szCs w:val="21"/>
        </w:rPr>
        <w:t>(</w:t>
      </w:r>
      <w:r w:rsidR="00CB7798" w:rsidRPr="00F73DE6">
        <w:rPr>
          <w:rFonts w:hAnsi="ＭＳ 明朝" w:hint="eastAsia"/>
          <w:kern w:val="0"/>
          <w:szCs w:val="21"/>
        </w:rPr>
        <w:t>客先</w:t>
      </w:r>
      <w:r w:rsidR="00CB7798" w:rsidRPr="00F73DE6">
        <w:rPr>
          <w:rFonts w:hAnsi="ＭＳ 明朝" w:hint="eastAsia"/>
          <w:kern w:val="0"/>
          <w:szCs w:val="21"/>
        </w:rPr>
        <w:t>)</w:t>
      </w:r>
      <w:r w:rsidR="00CB7798" w:rsidRPr="00F73DE6">
        <w:rPr>
          <w:rFonts w:hAnsi="ＭＳ 明朝" w:hint="eastAsia"/>
          <w:kern w:val="0"/>
          <w:szCs w:val="21"/>
        </w:rPr>
        <w:t>ニーズを踏まえた</w:t>
      </w:r>
      <w:r w:rsidR="00CB7798" w:rsidRPr="00F73DE6">
        <w:rPr>
          <w:rFonts w:hAnsi="ＭＳ 明朝" w:cs="ＭＳ 明朝" w:hint="eastAsia"/>
          <w:kern w:val="0"/>
          <w:szCs w:val="21"/>
        </w:rPr>
        <w:t>開発</w:t>
      </w:r>
      <w:r w:rsidR="00CB7798" w:rsidRPr="00F73DE6">
        <w:rPr>
          <w:rFonts w:hAnsi="ＭＳ 明朝" w:hint="eastAsia"/>
          <w:kern w:val="0"/>
          <w:szCs w:val="21"/>
        </w:rPr>
        <w:t>の独自性・新規性）</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CC7EA9" w:rsidRPr="00F73DE6" w:rsidTr="00CC7EA9">
        <w:trPr>
          <w:trHeight w:val="1729"/>
        </w:trPr>
        <w:tc>
          <w:tcPr>
            <w:tcW w:w="9001" w:type="dxa"/>
            <w:shd w:val="clear" w:color="auto" w:fill="auto"/>
          </w:tcPr>
          <w:p w:rsidR="00CC7EA9" w:rsidRPr="00F73DE6" w:rsidRDefault="00CC7EA9" w:rsidP="00CC7EA9">
            <w:pPr>
              <w:autoSpaceDE w:val="0"/>
              <w:autoSpaceDN w:val="0"/>
              <w:adjustRightInd w:val="0"/>
              <w:snapToGrid w:val="0"/>
              <w:spacing w:line="260" w:lineRule="exact"/>
              <w:ind w:leftChars="200" w:left="416" w:rightChars="119" w:right="247"/>
              <w:rPr>
                <w:rFonts w:hAnsi="ＭＳ 明朝"/>
                <w:kern w:val="0"/>
                <w:sz w:val="22"/>
                <w:szCs w:val="22"/>
              </w:rPr>
            </w:pPr>
          </w:p>
        </w:tc>
      </w:tr>
    </w:tbl>
    <w:p w:rsidR="00F50089" w:rsidRPr="00F73DE6" w:rsidRDefault="00F50089" w:rsidP="00CC7EA9">
      <w:pPr>
        <w:autoSpaceDE w:val="0"/>
        <w:autoSpaceDN w:val="0"/>
        <w:adjustRightInd w:val="0"/>
        <w:rPr>
          <w:rFonts w:hAnsi="ＭＳ 明朝"/>
          <w:kern w:val="0"/>
          <w:sz w:val="22"/>
          <w:szCs w:val="22"/>
        </w:rPr>
      </w:pPr>
    </w:p>
    <w:p w:rsidR="00CC7EA9" w:rsidRPr="00F73DE6" w:rsidRDefault="00CC7EA9" w:rsidP="00CC7EA9">
      <w:pPr>
        <w:autoSpaceDE w:val="0"/>
        <w:autoSpaceDN w:val="0"/>
        <w:adjustRightInd w:val="0"/>
        <w:rPr>
          <w:rFonts w:hAnsi="ＭＳ 明朝"/>
          <w:kern w:val="0"/>
          <w:sz w:val="22"/>
          <w:szCs w:val="22"/>
        </w:rPr>
      </w:pPr>
      <w:r w:rsidRPr="00F73DE6">
        <w:rPr>
          <w:rFonts w:hAnsi="ＭＳ 明朝" w:hint="eastAsia"/>
          <w:kern w:val="0"/>
          <w:szCs w:val="21"/>
        </w:rPr>
        <w:t xml:space="preserve">（２）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Pr="00F73DE6">
        <w:rPr>
          <w:rFonts w:hAnsi="ＭＳ 明朝" w:hint="eastAsia"/>
          <w:kern w:val="0"/>
          <w:szCs w:val="21"/>
        </w:rPr>
        <w:t>の目標</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2"/>
      </w:tblGrid>
      <w:tr w:rsidR="00CC7EA9" w:rsidRPr="00F73DE6" w:rsidTr="00CC7EA9">
        <w:trPr>
          <w:trHeight w:val="1717"/>
        </w:trPr>
        <w:tc>
          <w:tcPr>
            <w:tcW w:w="8992" w:type="dxa"/>
            <w:shd w:val="clear" w:color="auto" w:fill="auto"/>
          </w:tcPr>
          <w:p w:rsidR="00CC7EA9" w:rsidRPr="00F73DE6" w:rsidRDefault="00CC7EA9" w:rsidP="00722FC0">
            <w:pPr>
              <w:autoSpaceDE w:val="0"/>
              <w:autoSpaceDN w:val="0"/>
              <w:adjustRightInd w:val="0"/>
              <w:rPr>
                <w:rFonts w:hAnsi="ＭＳ 明朝"/>
                <w:kern w:val="0"/>
                <w:sz w:val="22"/>
                <w:szCs w:val="22"/>
              </w:rPr>
            </w:pPr>
          </w:p>
        </w:tc>
      </w:tr>
    </w:tbl>
    <w:p w:rsidR="00F50089" w:rsidRPr="00F73DE6" w:rsidRDefault="00F50089"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 w:val="22"/>
          <w:szCs w:val="22"/>
        </w:rPr>
      </w:pPr>
      <w:r w:rsidRPr="00F73DE6">
        <w:rPr>
          <w:rFonts w:hAnsi="ＭＳ 明朝" w:hint="eastAsia"/>
          <w:kern w:val="0"/>
          <w:szCs w:val="21"/>
        </w:rPr>
        <w:t xml:space="preserve">（３）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00CC7EA9" w:rsidRPr="00F73DE6">
        <w:rPr>
          <w:rFonts w:hAnsi="ＭＳ 明朝" w:hint="eastAsia"/>
          <w:kern w:val="0"/>
          <w:szCs w:val="21"/>
        </w:rPr>
        <w:t>の技術課題</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566575" w:rsidRPr="00F73DE6" w:rsidTr="00566575">
        <w:tc>
          <w:tcPr>
            <w:tcW w:w="9001" w:type="dxa"/>
            <w:shd w:val="clear" w:color="auto" w:fill="auto"/>
          </w:tcPr>
          <w:p w:rsidR="00566575" w:rsidRPr="00F73DE6" w:rsidRDefault="00566575" w:rsidP="00566575">
            <w:pPr>
              <w:autoSpaceDE w:val="0"/>
              <w:autoSpaceDN w:val="0"/>
              <w:adjustRightInd w:val="0"/>
              <w:ind w:leftChars="200" w:left="416"/>
              <w:rPr>
                <w:rFonts w:ascii="HG正楷書体-PRO" w:eastAsia="HG正楷書体-PRO" w:hAnsi="ＭＳ 明朝"/>
                <w:kern w:val="0"/>
                <w:szCs w:val="21"/>
              </w:rPr>
            </w:pPr>
          </w:p>
          <w:p w:rsidR="00566575" w:rsidRPr="00F73DE6" w:rsidRDefault="00566575" w:rsidP="00566575">
            <w:pPr>
              <w:autoSpaceDE w:val="0"/>
              <w:autoSpaceDN w:val="0"/>
              <w:adjustRightInd w:val="0"/>
              <w:ind w:leftChars="200" w:left="416"/>
              <w:rPr>
                <w:rFonts w:ascii="HG正楷書体-PRO" w:eastAsia="HG正楷書体-PRO" w:hAnsi="ＭＳ 明朝"/>
                <w:kern w:val="0"/>
                <w:szCs w:val="21"/>
              </w:rPr>
            </w:pPr>
          </w:p>
          <w:p w:rsidR="00566575" w:rsidRPr="00F73DE6" w:rsidRDefault="00566575" w:rsidP="00566575">
            <w:pPr>
              <w:autoSpaceDE w:val="0"/>
              <w:autoSpaceDN w:val="0"/>
              <w:adjustRightInd w:val="0"/>
              <w:snapToGrid w:val="0"/>
              <w:ind w:firstLineChars="300" w:firstLine="624"/>
              <w:rPr>
                <w:rFonts w:ascii="HG正楷書体-PRO" w:eastAsia="HG正楷書体-PRO" w:hAnsi="ＭＳ 明朝"/>
                <w:kern w:val="0"/>
                <w:szCs w:val="21"/>
              </w:rPr>
            </w:pPr>
          </w:p>
          <w:p w:rsidR="00566575" w:rsidRPr="00F73DE6" w:rsidRDefault="00566575" w:rsidP="00566575">
            <w:pPr>
              <w:autoSpaceDE w:val="0"/>
              <w:autoSpaceDN w:val="0"/>
              <w:adjustRightInd w:val="0"/>
              <w:snapToGrid w:val="0"/>
              <w:ind w:firstLineChars="300" w:firstLine="624"/>
              <w:rPr>
                <w:rFonts w:ascii="HG正楷書体-PRO" w:eastAsia="HG正楷書体-PRO" w:hAnsi="ＭＳ 明朝"/>
                <w:kern w:val="0"/>
                <w:szCs w:val="21"/>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200" w:firstLine="416"/>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hAnsi="ＭＳ 明朝"/>
                <w:kern w:val="0"/>
                <w:szCs w:val="21"/>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rPr>
          <w:rFonts w:hAnsi="ＭＳ 明朝"/>
          <w:kern w:val="0"/>
          <w:sz w:val="22"/>
          <w:szCs w:val="22"/>
        </w:rPr>
      </w:pPr>
    </w:p>
    <w:p w:rsidR="00566575" w:rsidRPr="00F73DE6" w:rsidRDefault="00566575" w:rsidP="00566575">
      <w:pPr>
        <w:autoSpaceDE w:val="0"/>
        <w:autoSpaceDN w:val="0"/>
        <w:adjustRightInd w:val="0"/>
        <w:rPr>
          <w:rFonts w:hAnsi="ＭＳ 明朝"/>
          <w:kern w:val="0"/>
          <w:szCs w:val="21"/>
        </w:rPr>
      </w:pPr>
      <w:r w:rsidRPr="00F73DE6">
        <w:rPr>
          <w:rFonts w:hAnsi="ＭＳ 明朝" w:hint="eastAsia"/>
          <w:kern w:val="0"/>
          <w:szCs w:val="21"/>
        </w:rPr>
        <w:t xml:space="preserve">（４）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00CC7EA9" w:rsidRPr="00F73DE6">
        <w:rPr>
          <w:rFonts w:hAnsi="ＭＳ 明朝" w:hint="eastAsia"/>
          <w:kern w:val="0"/>
          <w:szCs w:val="21"/>
        </w:rPr>
        <w:t>の課題解決構想</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566575" w:rsidRPr="00F73DE6" w:rsidTr="00566575">
        <w:tc>
          <w:tcPr>
            <w:tcW w:w="9001" w:type="dxa"/>
            <w:shd w:val="clear" w:color="auto" w:fill="auto"/>
          </w:tcPr>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snapToGrid w:val="0"/>
              <w:spacing w:line="260" w:lineRule="exact"/>
              <w:ind w:leftChars="200" w:left="416" w:rightChars="205" w:right="426"/>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205" w:right="426"/>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205" w:right="426"/>
              <w:rPr>
                <w:rFonts w:eastAsia="HG正楷書体-PRO"/>
                <w:noProof/>
                <w:kern w:val="0"/>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24" w:hangingChars="300" w:hanging="624"/>
        <w:rPr>
          <w:rFonts w:hAnsi="ＭＳ 明朝"/>
          <w:kern w:val="0"/>
          <w:szCs w:val="21"/>
        </w:rPr>
      </w:pPr>
    </w:p>
    <w:p w:rsidR="00566575" w:rsidRPr="00F73DE6" w:rsidRDefault="00566575" w:rsidP="00566575">
      <w:pPr>
        <w:autoSpaceDE w:val="0"/>
        <w:autoSpaceDN w:val="0"/>
        <w:adjustRightInd w:val="0"/>
        <w:rPr>
          <w:kern w:val="0"/>
        </w:rPr>
      </w:pPr>
      <w:r w:rsidRPr="00F73DE6">
        <w:rPr>
          <w:rFonts w:hAnsi="ＭＳ 明朝" w:hint="eastAsia"/>
          <w:kern w:val="0"/>
          <w:szCs w:val="21"/>
        </w:rPr>
        <w:t>（</w:t>
      </w:r>
      <w:r w:rsidR="00CC7EA9" w:rsidRPr="00F73DE6">
        <w:rPr>
          <w:rFonts w:hAnsi="ＭＳ 明朝" w:hint="eastAsia"/>
          <w:kern w:val="0"/>
          <w:szCs w:val="21"/>
        </w:rPr>
        <w:t>５</w:t>
      </w:r>
      <w:r w:rsidRPr="00F73DE6">
        <w:rPr>
          <w:rFonts w:hAnsi="ＭＳ 明朝" w:hint="eastAsia"/>
          <w:kern w:val="0"/>
          <w:szCs w:val="21"/>
        </w:rPr>
        <w:t>）　開発スケジュール</w:t>
      </w:r>
    </w:p>
    <w:tbl>
      <w:tblPr>
        <w:tblW w:w="922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90"/>
        <w:gridCol w:w="690"/>
        <w:gridCol w:w="690"/>
        <w:gridCol w:w="690"/>
        <w:gridCol w:w="690"/>
        <w:gridCol w:w="690"/>
        <w:gridCol w:w="690"/>
        <w:gridCol w:w="690"/>
        <w:gridCol w:w="690"/>
        <w:gridCol w:w="691"/>
      </w:tblGrid>
      <w:tr w:rsidR="00F73DE6" w:rsidRPr="00F73DE6" w:rsidTr="00566575">
        <w:tc>
          <w:tcPr>
            <w:tcW w:w="2324" w:type="dxa"/>
            <w:shd w:val="clear" w:color="auto" w:fill="auto"/>
          </w:tcPr>
          <w:p w:rsidR="00566575" w:rsidRPr="00F73DE6" w:rsidRDefault="00566575" w:rsidP="00566575">
            <w:pPr>
              <w:autoSpaceDE w:val="0"/>
              <w:autoSpaceDN w:val="0"/>
              <w:adjustRightInd w:val="0"/>
              <w:jc w:val="center"/>
              <w:rPr>
                <w:kern w:val="0"/>
              </w:rPr>
            </w:pPr>
            <w:r w:rsidRPr="00F73DE6">
              <w:rPr>
                <w:rFonts w:hint="eastAsia"/>
                <w:kern w:val="0"/>
              </w:rPr>
              <w:t>開発項目</w:t>
            </w:r>
          </w:p>
        </w:tc>
        <w:tc>
          <w:tcPr>
            <w:tcW w:w="690" w:type="dxa"/>
            <w:shd w:val="clear" w:color="auto" w:fill="auto"/>
          </w:tcPr>
          <w:p w:rsidR="00566575" w:rsidRPr="00F73DE6" w:rsidRDefault="00F50089" w:rsidP="00F50089">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566575" w:rsidRPr="00F73DE6" w:rsidRDefault="00566575" w:rsidP="0056657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566575" w:rsidRPr="00F73DE6" w:rsidRDefault="00566575" w:rsidP="0056657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566575" w:rsidRPr="00F73DE6" w:rsidRDefault="008D684E" w:rsidP="00566575">
            <w:pPr>
              <w:autoSpaceDE w:val="0"/>
              <w:autoSpaceDN w:val="0"/>
              <w:adjustRightInd w:val="0"/>
              <w:jc w:val="center"/>
              <w:rPr>
                <w:w w:val="90"/>
                <w:kern w:val="0"/>
              </w:rPr>
            </w:pPr>
            <w:r w:rsidRPr="00F73DE6">
              <w:rPr>
                <w:rFonts w:hint="eastAsia"/>
                <w:w w:val="90"/>
                <w:kern w:val="0"/>
              </w:rPr>
              <w:t xml:space="preserve">　</w:t>
            </w:r>
            <w:r w:rsidR="00566575" w:rsidRPr="00F73DE6">
              <w:rPr>
                <w:rFonts w:hint="eastAsia"/>
                <w:w w:val="90"/>
                <w:kern w:val="0"/>
              </w:rPr>
              <w:t>月</w:t>
            </w:r>
          </w:p>
        </w:tc>
        <w:tc>
          <w:tcPr>
            <w:tcW w:w="690" w:type="dxa"/>
            <w:shd w:val="clear" w:color="auto" w:fill="auto"/>
          </w:tcPr>
          <w:p w:rsidR="00566575" w:rsidRPr="00F73DE6" w:rsidRDefault="008D684E" w:rsidP="00566575">
            <w:pPr>
              <w:autoSpaceDE w:val="0"/>
              <w:autoSpaceDN w:val="0"/>
              <w:adjustRightInd w:val="0"/>
              <w:jc w:val="center"/>
              <w:rPr>
                <w:w w:val="90"/>
                <w:kern w:val="0"/>
              </w:rPr>
            </w:pPr>
            <w:r w:rsidRPr="00F73DE6">
              <w:rPr>
                <w:rFonts w:hint="eastAsia"/>
                <w:w w:val="90"/>
                <w:kern w:val="0"/>
              </w:rPr>
              <w:t xml:space="preserve">　</w:t>
            </w:r>
            <w:r w:rsidR="00566575" w:rsidRPr="00F73DE6">
              <w:rPr>
                <w:rFonts w:hint="eastAsia"/>
                <w:w w:val="90"/>
                <w:kern w:val="0"/>
              </w:rPr>
              <w:t>月</w:t>
            </w:r>
          </w:p>
        </w:tc>
        <w:tc>
          <w:tcPr>
            <w:tcW w:w="691" w:type="dxa"/>
            <w:shd w:val="clear" w:color="auto" w:fill="auto"/>
          </w:tcPr>
          <w:p w:rsidR="00566575" w:rsidRPr="00F73DE6" w:rsidRDefault="008D684E" w:rsidP="00566575">
            <w:pPr>
              <w:autoSpaceDE w:val="0"/>
              <w:autoSpaceDN w:val="0"/>
              <w:adjustRightInd w:val="0"/>
              <w:jc w:val="center"/>
              <w:rPr>
                <w:w w:val="90"/>
                <w:kern w:val="0"/>
              </w:rPr>
            </w:pPr>
            <w:r w:rsidRPr="00F73DE6">
              <w:rPr>
                <w:rFonts w:hint="eastAsia"/>
                <w:w w:val="90"/>
                <w:kern w:val="0"/>
              </w:rPr>
              <w:t xml:space="preserve">　</w:t>
            </w:r>
            <w:r w:rsidR="00566575" w:rsidRPr="00F73DE6">
              <w:rPr>
                <w:rFonts w:hint="eastAsia"/>
                <w:w w:val="90"/>
                <w:kern w:val="0"/>
              </w:rPr>
              <w:t>月</w:t>
            </w:r>
          </w:p>
        </w:tc>
      </w:tr>
      <w:tr w:rsidR="00F73DE6" w:rsidRPr="00F73DE6" w:rsidTr="00566575">
        <w:trPr>
          <w:trHeight w:val="418"/>
        </w:trPr>
        <w:tc>
          <w:tcPr>
            <w:tcW w:w="2324" w:type="dxa"/>
            <w:vMerge w:val="restart"/>
            <w:shd w:val="clear" w:color="auto" w:fill="auto"/>
            <w:vAlign w:val="center"/>
          </w:tcPr>
          <w:p w:rsidR="00566575" w:rsidRPr="00F73DE6" w:rsidRDefault="00566575" w:rsidP="00566575">
            <w:pPr>
              <w:autoSpaceDE w:val="0"/>
              <w:autoSpaceDN w:val="0"/>
              <w:adjustRightInd w:val="0"/>
              <w:rPr>
                <w:kern w:val="0"/>
                <w:sz w:val="18"/>
                <w:szCs w:val="18"/>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9"/>
        </w:trPr>
        <w:tc>
          <w:tcPr>
            <w:tcW w:w="2324" w:type="dxa"/>
            <w:vMerge/>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8"/>
        </w:trPr>
        <w:tc>
          <w:tcPr>
            <w:tcW w:w="2324" w:type="dxa"/>
            <w:vMerge/>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9"/>
        </w:trPr>
        <w:tc>
          <w:tcPr>
            <w:tcW w:w="2324" w:type="dxa"/>
            <w:vMerge/>
            <w:tcBorders>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9"/>
        </w:trPr>
        <w:tc>
          <w:tcPr>
            <w:tcW w:w="2324"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r>
    </w:tbl>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ascii="ＭＳ 明朝" w:hAnsi="ＭＳ 明朝"/>
          <w:kern w:val="0"/>
          <w:szCs w:val="21"/>
        </w:rPr>
        <w:br w:type="page"/>
      </w:r>
      <w:r w:rsidRPr="00F73DE6">
        <w:rPr>
          <w:rFonts w:hAnsi="ＭＳ 明朝" w:hint="eastAsia"/>
          <w:kern w:val="0"/>
          <w:szCs w:val="21"/>
        </w:rPr>
        <w:lastRenderedPageBreak/>
        <w:t>（</w:t>
      </w:r>
      <w:r w:rsidR="00CC7EA9" w:rsidRPr="00F73DE6">
        <w:rPr>
          <w:rFonts w:hAnsi="ＭＳ 明朝" w:hint="eastAsia"/>
          <w:kern w:val="0"/>
          <w:szCs w:val="21"/>
        </w:rPr>
        <w:t>６</w:t>
      </w:r>
      <w:r w:rsidRPr="00F73DE6">
        <w:rPr>
          <w:rFonts w:hAnsi="ＭＳ 明朝" w:hint="eastAsia"/>
          <w:kern w:val="0"/>
          <w:szCs w:val="21"/>
        </w:rPr>
        <w:t xml:space="preserve">）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Pr="00F73DE6">
        <w:rPr>
          <w:rFonts w:hAnsi="ＭＳ 明朝" w:hint="eastAsia"/>
          <w:kern w:val="0"/>
          <w:szCs w:val="21"/>
        </w:rPr>
        <w:t>の体制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2465"/>
        <w:gridCol w:w="1030"/>
        <w:gridCol w:w="1640"/>
        <w:gridCol w:w="3477"/>
      </w:tblGrid>
      <w:tr w:rsidR="00F73DE6" w:rsidRPr="00F73DE6" w:rsidTr="00566575">
        <w:trPr>
          <w:trHeight w:val="4402"/>
        </w:trPr>
        <w:tc>
          <w:tcPr>
            <w:tcW w:w="9463" w:type="dxa"/>
            <w:gridSpan w:val="6"/>
            <w:tcBorders>
              <w:top w:val="single" w:sz="4" w:space="0" w:color="auto"/>
              <w:bottom w:val="single" w:sz="4" w:space="0" w:color="auto"/>
            </w:tcBorders>
            <w:shd w:val="clear" w:color="auto" w:fill="auto"/>
          </w:tcPr>
          <w:p w:rsidR="00566575" w:rsidRPr="00F73DE6" w:rsidRDefault="00566575" w:rsidP="00566575">
            <w:pPr>
              <w:autoSpaceDE w:val="0"/>
              <w:autoSpaceDN w:val="0"/>
              <w:adjustRightInd w:val="0"/>
              <w:rPr>
                <w:rFonts w:hAnsi="ＭＳ 明朝"/>
                <w:kern w:val="0"/>
                <w:szCs w:val="21"/>
              </w:rPr>
            </w:pPr>
            <w:r w:rsidRPr="00F73DE6">
              <w:rPr>
                <w:rFonts w:hAnsi="ＭＳ 明朝" w:hint="eastAsia"/>
                <w:kern w:val="0"/>
                <w:szCs w:val="21"/>
              </w:rPr>
              <w:t>（開発体制概念図）</w:t>
            </w: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tc>
      </w:tr>
      <w:tr w:rsidR="00F73DE6" w:rsidRPr="00F73DE6" w:rsidTr="00566575">
        <w:trPr>
          <w:trHeight w:val="340"/>
        </w:trPr>
        <w:tc>
          <w:tcPr>
            <w:tcW w:w="851" w:type="dxa"/>
            <w:gridSpan w:val="2"/>
            <w:tcBorders>
              <w:top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区分</w:t>
            </w:r>
          </w:p>
        </w:tc>
        <w:tc>
          <w:tcPr>
            <w:tcW w:w="2465" w:type="dxa"/>
            <w:tcBorders>
              <w:top w:val="single" w:sz="4" w:space="0" w:color="auto"/>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名　　称</w:t>
            </w:r>
          </w:p>
        </w:tc>
        <w:tc>
          <w:tcPr>
            <w:tcW w:w="1030" w:type="dxa"/>
            <w:tcBorders>
              <w:top w:val="single" w:sz="4" w:space="0" w:color="auto"/>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職名</w:t>
            </w:r>
          </w:p>
        </w:tc>
        <w:tc>
          <w:tcPr>
            <w:tcW w:w="1640" w:type="dxa"/>
            <w:tcBorders>
              <w:top w:val="single" w:sz="4" w:space="0" w:color="auto"/>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氏　名</w:t>
            </w:r>
          </w:p>
        </w:tc>
        <w:tc>
          <w:tcPr>
            <w:tcW w:w="3477" w:type="dxa"/>
            <w:tcBorders>
              <w:top w:val="single" w:sz="4" w:space="0" w:color="auto"/>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役割・担当</w:t>
            </w:r>
          </w:p>
        </w:tc>
      </w:tr>
      <w:tr w:rsidR="00F73DE6" w:rsidRPr="00F73DE6" w:rsidTr="00566575">
        <w:trPr>
          <w:trHeight w:val="408"/>
        </w:trPr>
        <w:tc>
          <w:tcPr>
            <w:tcW w:w="425" w:type="dxa"/>
            <w:vMerge w:val="restart"/>
            <w:shd w:val="clear" w:color="auto" w:fill="FFFFFF"/>
            <w:textDirection w:val="tbRlV"/>
            <w:vAlign w:val="center"/>
          </w:tcPr>
          <w:p w:rsidR="00566575" w:rsidRPr="00F73DE6" w:rsidRDefault="00566575" w:rsidP="0056657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事　　業　　者</w:t>
            </w:r>
          </w:p>
        </w:tc>
        <w:tc>
          <w:tcPr>
            <w:tcW w:w="426" w:type="dxa"/>
            <w:vMerge w:val="restart"/>
            <w:shd w:val="clear" w:color="auto" w:fill="FFFFFF"/>
            <w:textDirection w:val="tbRlV"/>
            <w:vAlign w:val="center"/>
          </w:tcPr>
          <w:p w:rsidR="00566575" w:rsidRPr="00F73DE6" w:rsidRDefault="00566575" w:rsidP="0056657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開発従事者</w:t>
            </w:r>
          </w:p>
        </w:tc>
        <w:tc>
          <w:tcPr>
            <w:tcW w:w="2465" w:type="dxa"/>
            <w:vMerge w:val="restart"/>
            <w:tcBorders>
              <w:top w:val="single"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8"/>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tcBorders>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val="restart"/>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tcBorders>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val="restart"/>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566575">
        <w:trPr>
          <w:trHeight w:val="408"/>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tcBorders>
              <w:bottom w:val="dotted"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tcBorders>
              <w:bottom w:val="single"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566575">
        <w:trPr>
          <w:trHeight w:val="409"/>
        </w:trPr>
        <w:tc>
          <w:tcPr>
            <w:tcW w:w="425" w:type="dxa"/>
            <w:vMerge/>
            <w:shd w:val="clear" w:color="auto" w:fill="FFFFFF"/>
            <w:textDirection w:val="tbRlV"/>
            <w:vAlign w:val="center"/>
          </w:tcPr>
          <w:p w:rsidR="00566575" w:rsidRPr="00F73DE6" w:rsidRDefault="00566575" w:rsidP="00566575">
            <w:pPr>
              <w:autoSpaceDE w:val="0"/>
              <w:autoSpaceDN w:val="0"/>
              <w:adjustRightInd w:val="0"/>
              <w:snapToGrid w:val="0"/>
              <w:ind w:right="113"/>
              <w:jc w:val="right"/>
              <w:rPr>
                <w:rFonts w:hAnsi="ＭＳ 明朝"/>
                <w:kern w:val="0"/>
                <w:szCs w:val="21"/>
              </w:rPr>
            </w:pPr>
          </w:p>
        </w:tc>
        <w:tc>
          <w:tcPr>
            <w:tcW w:w="426" w:type="dxa"/>
            <w:vMerge w:val="restart"/>
            <w:shd w:val="clear" w:color="auto" w:fill="FFFFFF"/>
            <w:textDirection w:val="tbRlV"/>
            <w:vAlign w:val="center"/>
          </w:tcPr>
          <w:p w:rsidR="00566575" w:rsidRPr="00F73DE6" w:rsidRDefault="00566575" w:rsidP="00566575">
            <w:pPr>
              <w:autoSpaceDE w:val="0"/>
              <w:autoSpaceDN w:val="0"/>
              <w:adjustRightInd w:val="0"/>
              <w:snapToGrid w:val="0"/>
              <w:ind w:right="113"/>
              <w:jc w:val="right"/>
              <w:rPr>
                <w:rFonts w:hAnsi="ＭＳ 明朝"/>
                <w:kern w:val="0"/>
                <w:szCs w:val="21"/>
              </w:rPr>
            </w:pPr>
            <w:r w:rsidRPr="00F73DE6">
              <w:rPr>
                <w:rFonts w:hAnsi="ＭＳ 明朝" w:hint="eastAsia"/>
                <w:kern w:val="0"/>
                <w:szCs w:val="21"/>
              </w:rPr>
              <w:t>経理担当者</w:t>
            </w:r>
          </w:p>
        </w:tc>
        <w:tc>
          <w:tcPr>
            <w:tcW w:w="2465"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26"/>
              <w:rPr>
                <w:rFonts w:ascii="ＭＳ ゴシック" w:eastAsia="ＭＳ ゴシック" w:hAnsi="ＭＳ ゴシック"/>
                <w:kern w:val="0"/>
                <w:sz w:val="18"/>
                <w:szCs w:val="18"/>
              </w:rPr>
            </w:pPr>
          </w:p>
        </w:tc>
      </w:tr>
      <w:tr w:rsidR="00F73DE6" w:rsidRPr="00F73DE6" w:rsidTr="00566575">
        <w:trPr>
          <w:trHeight w:val="410"/>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26"/>
              <w:rPr>
                <w:rFonts w:hAnsi="ＭＳ 明朝"/>
                <w:kern w:val="0"/>
                <w:sz w:val="18"/>
                <w:szCs w:val="18"/>
              </w:rPr>
            </w:pPr>
          </w:p>
        </w:tc>
      </w:tr>
      <w:tr w:rsidR="00F73DE6" w:rsidRPr="00F73DE6" w:rsidTr="00566575">
        <w:trPr>
          <w:trHeight w:val="410"/>
        </w:trPr>
        <w:tc>
          <w:tcPr>
            <w:tcW w:w="425" w:type="dxa"/>
            <w:vMerge/>
            <w:tcBorders>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tcBorders>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ind w:left="26"/>
              <w:rPr>
                <w:rFonts w:hAnsi="ＭＳ 明朝"/>
                <w:kern w:val="0"/>
                <w:sz w:val="18"/>
                <w:szCs w:val="18"/>
              </w:rPr>
            </w:pPr>
          </w:p>
        </w:tc>
      </w:tr>
      <w:tr w:rsidR="00F73DE6" w:rsidRPr="00F73DE6" w:rsidTr="00566575">
        <w:trPr>
          <w:cantSplit/>
          <w:trHeight w:val="407"/>
        </w:trPr>
        <w:tc>
          <w:tcPr>
            <w:tcW w:w="851" w:type="dxa"/>
            <w:gridSpan w:val="2"/>
            <w:vMerge w:val="restart"/>
            <w:shd w:val="clear" w:color="auto" w:fill="FFFFFF"/>
            <w:vAlign w:val="center"/>
          </w:tcPr>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大学等</w:t>
            </w:r>
          </w:p>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研究機関</w:t>
            </w:r>
          </w:p>
        </w:tc>
        <w:tc>
          <w:tcPr>
            <w:tcW w:w="2465"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rPr>
                <w:rFonts w:ascii="ＭＳ ゴシック" w:eastAsia="ＭＳ ゴシック" w:hAnsi="ＭＳ ゴシック"/>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566575">
        <w:trPr>
          <w:cantSplit/>
          <w:trHeight w:val="407"/>
        </w:trPr>
        <w:tc>
          <w:tcPr>
            <w:tcW w:w="851" w:type="dxa"/>
            <w:gridSpan w:val="2"/>
            <w:vMerge/>
            <w:shd w:val="clear" w:color="auto" w:fill="FFFFFF"/>
            <w:textDirection w:val="tbRlV"/>
            <w:vAlign w:val="center"/>
          </w:tcPr>
          <w:p w:rsidR="00566575" w:rsidRPr="00F73DE6" w:rsidRDefault="00566575" w:rsidP="00566575">
            <w:pPr>
              <w:autoSpaceDE w:val="0"/>
              <w:autoSpaceDN w:val="0"/>
              <w:adjustRightInd w:val="0"/>
              <w:snapToGrid w:val="0"/>
              <w:spacing w:line="200" w:lineRule="exact"/>
              <w:ind w:right="113"/>
              <w:jc w:val="center"/>
              <w:rPr>
                <w:rFonts w:hAnsi="ＭＳ 明朝"/>
                <w:w w:val="66"/>
                <w:kern w:val="0"/>
                <w:szCs w:val="21"/>
              </w:rPr>
            </w:pPr>
          </w:p>
        </w:tc>
        <w:tc>
          <w:tcPr>
            <w:tcW w:w="2465"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cs="Batang"/>
                <w:kern w:val="0"/>
                <w:sz w:val="18"/>
                <w:szCs w:val="18"/>
              </w:rPr>
            </w:pPr>
          </w:p>
        </w:tc>
        <w:tc>
          <w:tcPr>
            <w:tcW w:w="1640"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cs="Batang"/>
                <w:kern w:val="0"/>
                <w:sz w:val="18"/>
                <w:szCs w:val="18"/>
              </w:rPr>
            </w:pPr>
          </w:p>
        </w:tc>
        <w:tc>
          <w:tcPr>
            <w:tcW w:w="3477"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r>
      <w:tr w:rsidR="00F73DE6" w:rsidRPr="00F73DE6" w:rsidTr="00566575">
        <w:trPr>
          <w:cantSplit/>
          <w:trHeight w:val="682"/>
        </w:trPr>
        <w:tc>
          <w:tcPr>
            <w:tcW w:w="851" w:type="dxa"/>
            <w:gridSpan w:val="2"/>
            <w:shd w:val="clear" w:color="auto" w:fill="FFFFFF"/>
            <w:vAlign w:val="center"/>
          </w:tcPr>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事業管理</w:t>
            </w:r>
          </w:p>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機　関</w:t>
            </w:r>
          </w:p>
        </w:tc>
        <w:tc>
          <w:tcPr>
            <w:tcW w:w="2465"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r>
    </w:tbl>
    <w:p w:rsidR="00566575" w:rsidRPr="00F73DE6" w:rsidRDefault="00566575" w:rsidP="00566575">
      <w:pPr>
        <w:autoSpaceDE w:val="0"/>
        <w:autoSpaceDN w:val="0"/>
        <w:adjustRightInd w:val="0"/>
        <w:snapToGrid w:val="0"/>
        <w:rPr>
          <w:rFonts w:hAnsi="ＭＳ 明朝"/>
          <w:kern w:val="0"/>
          <w:sz w:val="12"/>
          <w:szCs w:val="12"/>
        </w:rPr>
      </w:pPr>
    </w:p>
    <w:p w:rsidR="00F50089" w:rsidRPr="00F73DE6" w:rsidRDefault="00F50089" w:rsidP="00566575">
      <w:pPr>
        <w:autoSpaceDE w:val="0"/>
        <w:autoSpaceDN w:val="0"/>
        <w:adjustRightInd w:val="0"/>
        <w:ind w:left="624" w:hangingChars="300" w:hanging="624"/>
        <w:rPr>
          <w:rFonts w:hAnsi="ＭＳ 明朝"/>
          <w:kern w:val="0"/>
          <w:szCs w:val="21"/>
        </w:rPr>
      </w:pPr>
    </w:p>
    <w:p w:rsidR="00566575" w:rsidRPr="00F73DE6" w:rsidRDefault="009224B4" w:rsidP="00566575">
      <w:pPr>
        <w:autoSpaceDE w:val="0"/>
        <w:autoSpaceDN w:val="0"/>
        <w:adjustRightInd w:val="0"/>
        <w:ind w:left="624" w:hangingChars="300" w:hanging="624"/>
        <w:rPr>
          <w:rFonts w:hAnsi="ＭＳ 明朝"/>
          <w:kern w:val="0"/>
          <w:szCs w:val="21"/>
        </w:rPr>
      </w:pPr>
      <w:r w:rsidRPr="00F73DE6">
        <w:rPr>
          <w:rFonts w:hAnsi="ＭＳ 明朝" w:hint="eastAsia"/>
          <w:kern w:val="0"/>
          <w:szCs w:val="21"/>
        </w:rPr>
        <w:t>（注）「５</w:t>
      </w:r>
      <w:r w:rsidR="00566575" w:rsidRPr="00F73DE6">
        <w:rPr>
          <w:rFonts w:hAnsi="ＭＳ 明朝" w:hint="eastAsia"/>
          <w:kern w:val="0"/>
          <w:szCs w:val="21"/>
        </w:rPr>
        <w:t xml:space="preserve">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00566575" w:rsidRPr="00F73DE6">
        <w:rPr>
          <w:rFonts w:hAnsi="ＭＳ 明朝" w:cs="ＭＳ 明朝" w:hint="eastAsia"/>
          <w:kern w:val="0"/>
          <w:szCs w:val="21"/>
        </w:rPr>
        <w:t>の概要</w:t>
      </w:r>
      <w:r w:rsidR="00566575" w:rsidRPr="00F73DE6">
        <w:rPr>
          <w:rFonts w:hAnsi="ＭＳ 明朝" w:hint="eastAsia"/>
          <w:kern w:val="0"/>
          <w:szCs w:val="21"/>
        </w:rPr>
        <w:t>」</w:t>
      </w:r>
      <w:r w:rsidR="00566575" w:rsidRPr="00F73DE6">
        <w:rPr>
          <w:rFonts w:ascii="ＭＳ 明朝" w:hAnsi="ＭＳ 明朝" w:hint="eastAsia"/>
          <w:kern w:val="0"/>
          <w:szCs w:val="21"/>
        </w:rPr>
        <w:t>全体で，12ページ以内</w:t>
      </w:r>
      <w:r w:rsidR="00566575" w:rsidRPr="00F73DE6">
        <w:rPr>
          <w:rFonts w:hAnsi="ＭＳ 明朝" w:hint="eastAsia"/>
          <w:kern w:val="0"/>
          <w:szCs w:val="21"/>
        </w:rPr>
        <w:t>とすること。</w:t>
      </w:r>
    </w:p>
    <w:p w:rsidR="00566575" w:rsidRPr="00F73DE6" w:rsidRDefault="00566575" w:rsidP="00566575">
      <w:pPr>
        <w:autoSpaceDE w:val="0"/>
        <w:autoSpaceDN w:val="0"/>
        <w:adjustRightInd w:val="0"/>
        <w:rPr>
          <w:rFonts w:hAnsi="ＭＳ 明朝"/>
          <w:kern w:val="0"/>
          <w:sz w:val="22"/>
          <w:szCs w:val="22"/>
        </w:rPr>
      </w:pPr>
    </w:p>
    <w:p w:rsidR="00566575" w:rsidRPr="00F73DE6" w:rsidRDefault="00566575" w:rsidP="00566575">
      <w:pPr>
        <w:autoSpaceDE w:val="0"/>
        <w:autoSpaceDN w:val="0"/>
        <w:adjustRightInd w:val="0"/>
        <w:rPr>
          <w:rFonts w:hAnsi="ＭＳ 明朝"/>
          <w:kern w:val="0"/>
          <w:szCs w:val="21"/>
        </w:rPr>
      </w:pPr>
      <w:r w:rsidRPr="00F73DE6">
        <w:rPr>
          <w:rFonts w:ascii="ＭＳ 明朝" w:hAnsi="ＭＳ 明朝"/>
          <w:kern w:val="0"/>
          <w:szCs w:val="21"/>
        </w:rPr>
        <w:br w:type="page"/>
      </w:r>
      <w:r w:rsidR="00D9522E" w:rsidRPr="00F73DE6">
        <w:rPr>
          <w:rFonts w:hAnsi="ＭＳ 明朝" w:hint="eastAsia"/>
          <w:kern w:val="0"/>
          <w:szCs w:val="21"/>
        </w:rPr>
        <w:lastRenderedPageBreak/>
        <w:t>６</w:t>
      </w:r>
      <w:r w:rsidRPr="00F73DE6">
        <w:rPr>
          <w:rFonts w:hAnsi="ＭＳ 明朝" w:hint="eastAsia"/>
          <w:kern w:val="0"/>
          <w:szCs w:val="21"/>
        </w:rPr>
        <w:t xml:space="preserve">　補助事業終了後の事業化計画</w:t>
      </w:r>
    </w:p>
    <w:p w:rsidR="00566575" w:rsidRPr="00F73DE6" w:rsidRDefault="00566575" w:rsidP="0056657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（１）　</w:t>
      </w:r>
      <w:r w:rsidR="00DD26E7" w:rsidRPr="00F73DE6">
        <w:rPr>
          <w:rFonts w:hAnsi="ＭＳ 明朝" w:cs="ＭＳ 明朝" w:hint="eastAsia"/>
          <w:kern w:val="0"/>
          <w:szCs w:val="21"/>
        </w:rPr>
        <w:t>応用・実用化</w:t>
      </w:r>
      <w:r w:rsidR="00DD26E7" w:rsidRPr="00F73DE6">
        <w:rPr>
          <w:rFonts w:ascii="ＭＳ 明朝" w:hAnsi="ＭＳ 明朝" w:hint="eastAsia"/>
          <w:kern w:val="0"/>
          <w:szCs w:val="21"/>
        </w:rPr>
        <w:t>開発</w:t>
      </w:r>
      <w:r w:rsidRPr="00F73DE6">
        <w:rPr>
          <w:rFonts w:ascii="ＭＳ 明朝" w:hAnsi="ＭＳ 明朝" w:hint="eastAsia"/>
          <w:kern w:val="0"/>
          <w:szCs w:val="21"/>
        </w:rPr>
        <w:t>の成果を投入する市場</w:t>
      </w:r>
      <w:r w:rsidR="00DD26E7" w:rsidRPr="00F73DE6">
        <w:rPr>
          <w:rFonts w:ascii="ＭＳ 明朝" w:hAnsi="ＭＳ 明朝" w:hint="eastAsia"/>
          <w:kern w:val="0"/>
          <w:szCs w:val="21"/>
        </w:rPr>
        <w:t>(客先)</w:t>
      </w:r>
      <w:r w:rsidRPr="00F73DE6">
        <w:rPr>
          <w:rFonts w:hAnsi="ＭＳ 明朝" w:hint="eastAsia"/>
          <w:kern w:val="0"/>
          <w:szCs w:val="21"/>
        </w:rPr>
        <w:t>，市場獲得の可能性</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tcPr>
          <w:p w:rsidR="00566575" w:rsidRPr="00F73DE6" w:rsidRDefault="00566575" w:rsidP="00566575">
            <w:pPr>
              <w:autoSpaceDE w:val="0"/>
              <w:autoSpaceDN w:val="0"/>
              <w:adjustRightInd w:val="0"/>
              <w:snapToGrid w:val="0"/>
              <w:spacing w:line="260" w:lineRule="exact"/>
              <w:ind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hAnsi="ＭＳ 明朝"/>
                <w:kern w:val="0"/>
                <w:szCs w:val="21"/>
              </w:rPr>
            </w:pPr>
            <w:r w:rsidRPr="00F73DE6">
              <w:rPr>
                <w:rFonts w:hAnsi="ＭＳ 明朝" w:hint="eastAsia"/>
                <w:kern w:val="0"/>
                <w:szCs w:val="21"/>
              </w:rPr>
              <w:t xml:space="preserve"> </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（２）－１　事業化計画の内容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tcPr>
          <w:p w:rsidR="00566575" w:rsidRPr="00F73DE6" w:rsidRDefault="00566575" w:rsidP="00566575">
            <w:pPr>
              <w:autoSpaceDE w:val="0"/>
              <w:autoSpaceDN w:val="0"/>
              <w:adjustRightInd w:val="0"/>
              <w:snapToGrid w:val="0"/>
              <w:spacing w:line="260" w:lineRule="exact"/>
              <w:ind w:rightChars="87" w:right="181"/>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ind w:leftChars="200" w:left="416" w:rightChars="119" w:right="247" w:firstLineChars="205" w:firstLine="426"/>
              <w:rPr>
                <w:rFonts w:ascii="HG正楷書体-PRO" w:eastAsia="HG正楷書体-PRO"/>
                <w:noProof/>
                <w:kern w:val="0"/>
              </w:rPr>
            </w:pPr>
          </w:p>
          <w:p w:rsidR="00566575" w:rsidRPr="00F73DE6" w:rsidRDefault="00566575" w:rsidP="00566575">
            <w:pPr>
              <w:autoSpaceDE w:val="0"/>
              <w:autoSpaceDN w:val="0"/>
              <w:adjustRightInd w:val="0"/>
              <w:snapToGrid w:val="0"/>
              <w:ind w:firstLineChars="205" w:firstLine="426"/>
              <w:rPr>
                <w:rFonts w:ascii="HG正楷書体-PRO" w:eastAsia="HG正楷書体-PRO"/>
                <w:noProof/>
                <w:kern w:val="0"/>
              </w:rPr>
            </w:pPr>
          </w:p>
          <w:p w:rsidR="00566575" w:rsidRPr="00F73DE6" w:rsidRDefault="00A66D7B" w:rsidP="0056657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事業化目標年度　　　令和</w:t>
            </w:r>
            <w:r w:rsidR="00566575" w:rsidRPr="00F73DE6">
              <w:rPr>
                <w:rFonts w:hAnsi="ＭＳ 明朝" w:hint="eastAsia"/>
                <w:noProof/>
                <w:kern w:val="0"/>
              </w:rPr>
              <w:t xml:space="preserve">　　年度</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566575" w:rsidP="0056657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（２）－２　</w:t>
      </w:r>
      <w:r w:rsidRPr="00F73DE6">
        <w:rPr>
          <w:rFonts w:ascii="?l?r ??fc" w:hint="eastAsia"/>
          <w:kern w:val="0"/>
          <w:szCs w:val="21"/>
        </w:rPr>
        <w:t>事業化スケジュール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219"/>
        <w:gridCol w:w="1220"/>
        <w:gridCol w:w="1220"/>
        <w:gridCol w:w="1220"/>
        <w:gridCol w:w="1220"/>
      </w:tblGrid>
      <w:tr w:rsidR="00F73DE6" w:rsidRPr="00F73DE6" w:rsidTr="00F50089">
        <w:trPr>
          <w:trHeight w:val="305"/>
        </w:trPr>
        <w:tc>
          <w:tcPr>
            <w:tcW w:w="3261" w:type="dxa"/>
            <w:vMerge w:val="restart"/>
            <w:tcBorders>
              <w:top w:val="single" w:sz="4" w:space="0" w:color="auto"/>
              <w:left w:val="single" w:sz="4" w:space="0" w:color="auto"/>
            </w:tcBorders>
            <w:vAlign w:val="center"/>
          </w:tcPr>
          <w:p w:rsidR="00566575" w:rsidRPr="00F73DE6" w:rsidRDefault="00566575" w:rsidP="00566575">
            <w:pPr>
              <w:pStyle w:val="af1"/>
              <w:wordWrap/>
              <w:snapToGrid w:val="0"/>
              <w:spacing w:line="320" w:lineRule="exact"/>
              <w:jc w:val="center"/>
              <w:rPr>
                <w:rFonts w:hAnsi="ＭＳ 明朝"/>
                <w:sz w:val="18"/>
                <w:szCs w:val="18"/>
              </w:rPr>
            </w:pPr>
            <w:r w:rsidRPr="00F73DE6">
              <w:rPr>
                <w:rFonts w:hAnsi="ＭＳ 明朝" w:hint="eastAsia"/>
                <w:sz w:val="18"/>
                <w:szCs w:val="18"/>
              </w:rPr>
              <w:t>計画（実施）内容</w:t>
            </w:r>
          </w:p>
        </w:tc>
        <w:tc>
          <w:tcPr>
            <w:tcW w:w="6099" w:type="dxa"/>
            <w:gridSpan w:val="5"/>
            <w:tcBorders>
              <w:top w:val="single" w:sz="4" w:space="0" w:color="auto"/>
              <w:right w:val="single" w:sz="4" w:space="0" w:color="auto"/>
            </w:tcBorders>
            <w:vAlign w:val="center"/>
          </w:tcPr>
          <w:p w:rsidR="00566575" w:rsidRPr="00F73DE6" w:rsidRDefault="00566575" w:rsidP="00566575">
            <w:pPr>
              <w:pStyle w:val="af1"/>
              <w:wordWrap/>
              <w:snapToGrid w:val="0"/>
              <w:spacing w:line="320" w:lineRule="exact"/>
              <w:jc w:val="center"/>
              <w:rPr>
                <w:rFonts w:hAnsi="ＭＳ 明朝"/>
                <w:sz w:val="18"/>
                <w:szCs w:val="18"/>
              </w:rPr>
            </w:pPr>
            <w:r w:rsidRPr="00F73DE6">
              <w:rPr>
                <w:rFonts w:hAnsi="ＭＳ 明朝" w:hint="eastAsia"/>
                <w:sz w:val="18"/>
                <w:szCs w:val="18"/>
              </w:rPr>
              <w:t>補助事業終了後</w:t>
            </w:r>
          </w:p>
        </w:tc>
      </w:tr>
      <w:tr w:rsidR="00F73DE6" w:rsidRPr="00F73DE6" w:rsidTr="00F50089">
        <w:trPr>
          <w:trHeight w:val="254"/>
        </w:trPr>
        <w:tc>
          <w:tcPr>
            <w:tcW w:w="3261" w:type="dxa"/>
            <w:vMerge/>
            <w:tcBorders>
              <w:left w:val="single" w:sz="4" w:space="0" w:color="auto"/>
              <w:bottom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p>
        </w:tc>
        <w:tc>
          <w:tcPr>
            <w:tcW w:w="1219" w:type="dxa"/>
            <w:tcBorders>
              <w:top w:val="nil"/>
              <w:bottom w:val="single" w:sz="4" w:space="0" w:color="auto"/>
              <w:right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r w:rsidRPr="00F73DE6">
              <w:rPr>
                <w:rFonts w:hAnsi="ＭＳ 明朝" w:hint="eastAsia"/>
                <w:sz w:val="18"/>
                <w:szCs w:val="18"/>
              </w:rPr>
              <w:t>１年目</w:t>
            </w:r>
          </w:p>
        </w:tc>
        <w:tc>
          <w:tcPr>
            <w:tcW w:w="1220" w:type="dxa"/>
            <w:tcBorders>
              <w:top w:val="nil"/>
              <w:left w:val="single" w:sz="4" w:space="0" w:color="auto"/>
              <w:bottom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r w:rsidRPr="00F73DE6">
              <w:rPr>
                <w:rFonts w:hAnsi="ＭＳ 明朝" w:hint="eastAsia"/>
                <w:sz w:val="18"/>
                <w:szCs w:val="18"/>
              </w:rPr>
              <w:t>２年目</w:t>
            </w:r>
          </w:p>
        </w:tc>
        <w:tc>
          <w:tcPr>
            <w:tcW w:w="1220" w:type="dxa"/>
            <w:tcBorders>
              <w:top w:val="nil"/>
              <w:bottom w:val="single" w:sz="4" w:space="0" w:color="auto"/>
              <w:right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r w:rsidRPr="00F73DE6">
              <w:rPr>
                <w:rFonts w:hAnsi="ＭＳ 明朝" w:hint="eastAsia"/>
                <w:sz w:val="18"/>
                <w:szCs w:val="18"/>
              </w:rPr>
              <w:t>３年目</w:t>
            </w:r>
          </w:p>
        </w:tc>
        <w:tc>
          <w:tcPr>
            <w:tcW w:w="1220" w:type="dxa"/>
            <w:tcBorders>
              <w:top w:val="nil"/>
              <w:bottom w:val="single" w:sz="4" w:space="0" w:color="auto"/>
              <w:right w:val="single" w:sz="4" w:space="0" w:color="auto"/>
            </w:tcBorders>
            <w:vAlign w:val="center"/>
          </w:tcPr>
          <w:p w:rsidR="00F50089" w:rsidRPr="00F73DE6" w:rsidRDefault="00F50089" w:rsidP="00F50089">
            <w:pPr>
              <w:pStyle w:val="af1"/>
              <w:wordWrap/>
              <w:snapToGrid w:val="0"/>
              <w:spacing w:line="320" w:lineRule="exact"/>
              <w:jc w:val="center"/>
              <w:rPr>
                <w:rFonts w:hAnsi="ＭＳ 明朝"/>
                <w:sz w:val="18"/>
                <w:szCs w:val="18"/>
              </w:rPr>
            </w:pPr>
            <w:r w:rsidRPr="00F73DE6">
              <w:rPr>
                <w:rFonts w:hAnsi="ＭＳ 明朝" w:hint="eastAsia"/>
                <w:sz w:val="18"/>
                <w:szCs w:val="18"/>
              </w:rPr>
              <w:t>4年目</w:t>
            </w:r>
          </w:p>
        </w:tc>
        <w:tc>
          <w:tcPr>
            <w:tcW w:w="1220" w:type="dxa"/>
            <w:tcBorders>
              <w:top w:val="nil"/>
              <w:bottom w:val="single" w:sz="4" w:space="0" w:color="auto"/>
              <w:right w:val="single" w:sz="4" w:space="0" w:color="auto"/>
            </w:tcBorders>
            <w:vAlign w:val="center"/>
          </w:tcPr>
          <w:p w:rsidR="00F50089" w:rsidRPr="00F73DE6" w:rsidRDefault="00F50089" w:rsidP="00F50089">
            <w:pPr>
              <w:pStyle w:val="af1"/>
              <w:wordWrap/>
              <w:snapToGrid w:val="0"/>
              <w:spacing w:line="320" w:lineRule="exact"/>
              <w:jc w:val="center"/>
              <w:rPr>
                <w:rFonts w:hAnsi="ＭＳ 明朝"/>
                <w:sz w:val="18"/>
                <w:szCs w:val="18"/>
              </w:rPr>
            </w:pPr>
            <w:r w:rsidRPr="00F73DE6">
              <w:rPr>
                <w:rFonts w:hAnsi="ＭＳ 明朝" w:hint="eastAsia"/>
                <w:sz w:val="18"/>
                <w:szCs w:val="18"/>
              </w:rPr>
              <w:t>５年目</w:t>
            </w:r>
          </w:p>
        </w:tc>
      </w:tr>
      <w:tr w:rsidR="00F73DE6" w:rsidRPr="00F73DE6" w:rsidTr="00F50089">
        <w:trPr>
          <w:trHeight w:val="330"/>
        </w:trPr>
        <w:tc>
          <w:tcPr>
            <w:tcW w:w="3261" w:type="dxa"/>
            <w:tcBorders>
              <w:top w:val="single"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r w:rsidR="00F73DE6" w:rsidRPr="00F73DE6" w:rsidTr="00F50089">
        <w:trPr>
          <w:trHeight w:val="344"/>
        </w:trPr>
        <w:tc>
          <w:tcPr>
            <w:tcW w:w="3261"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r w:rsidR="00F73DE6" w:rsidRPr="00F73DE6" w:rsidTr="00F50089">
        <w:trPr>
          <w:trHeight w:val="344"/>
        </w:trPr>
        <w:tc>
          <w:tcPr>
            <w:tcW w:w="3261"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r w:rsidR="00F50089" w:rsidRPr="00F73DE6" w:rsidTr="00F50089">
        <w:trPr>
          <w:trHeight w:val="238"/>
        </w:trPr>
        <w:tc>
          <w:tcPr>
            <w:tcW w:w="3261" w:type="dxa"/>
            <w:tcBorders>
              <w:top w:val="dotted" w:sz="4" w:space="0" w:color="auto"/>
              <w:left w:val="single" w:sz="4" w:space="0" w:color="auto"/>
              <w:bottom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left w:val="single" w:sz="4" w:space="0" w:color="auto"/>
              <w:bottom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bl>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（３）　事業化の実施体制</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tcPr>
          <w:p w:rsidR="00566575" w:rsidRPr="00F73DE6" w:rsidRDefault="00566575" w:rsidP="00566575">
            <w:pPr>
              <w:autoSpaceDE w:val="0"/>
              <w:autoSpaceDN w:val="0"/>
              <w:adjustRightInd w:val="0"/>
              <w:snapToGrid w:val="0"/>
              <w:spacing w:line="260" w:lineRule="exact"/>
              <w:ind w:left="208" w:rightChars="87" w:right="181" w:hangingChars="100" w:hanging="208"/>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firstLineChars="205" w:firstLine="426"/>
              <w:rPr>
                <w:rFonts w:hAnsi="ＭＳ 明朝"/>
                <w:kern w:val="0"/>
                <w:szCs w:val="21"/>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9224B4" w:rsidP="00566575">
      <w:pPr>
        <w:autoSpaceDE w:val="0"/>
        <w:autoSpaceDN w:val="0"/>
        <w:adjustRightInd w:val="0"/>
        <w:rPr>
          <w:rFonts w:hAnsi="ＭＳ 明朝"/>
          <w:kern w:val="0"/>
          <w:szCs w:val="21"/>
        </w:rPr>
      </w:pPr>
      <w:r w:rsidRPr="00F73DE6">
        <w:rPr>
          <w:rFonts w:hAnsi="ＭＳ 明朝" w:hint="eastAsia"/>
          <w:kern w:val="0"/>
          <w:szCs w:val="21"/>
        </w:rPr>
        <w:t>（注）「６</w:t>
      </w:r>
      <w:r w:rsidR="00566575" w:rsidRPr="00F73DE6">
        <w:rPr>
          <w:rFonts w:hAnsi="ＭＳ 明朝" w:hint="eastAsia"/>
          <w:kern w:val="0"/>
          <w:szCs w:val="21"/>
        </w:rPr>
        <w:t xml:space="preserve">　補助事業終了後の事業化計画」全体で，２ページ以内とすること。</w:t>
      </w: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 w:val="22"/>
          <w:szCs w:val="22"/>
        </w:rPr>
      </w:pPr>
      <w:r w:rsidRPr="00F73DE6">
        <w:rPr>
          <w:rFonts w:ascii="ＭＳ 明朝" w:hAnsi="ＭＳ 明朝"/>
          <w:kern w:val="0"/>
          <w:szCs w:val="21"/>
        </w:rPr>
        <w:br w:type="page"/>
      </w:r>
      <w:r w:rsidR="00D9522E" w:rsidRPr="00F73DE6">
        <w:rPr>
          <w:rFonts w:hAnsi="ＭＳ 明朝" w:hint="eastAsia"/>
          <w:kern w:val="0"/>
          <w:szCs w:val="21"/>
        </w:rPr>
        <w:lastRenderedPageBreak/>
        <w:t>７</w:t>
      </w:r>
      <w:r w:rsidRPr="00F73DE6">
        <w:rPr>
          <w:rFonts w:hAnsi="ＭＳ 明朝" w:hint="eastAsia"/>
          <w:kern w:val="0"/>
          <w:sz w:val="22"/>
          <w:szCs w:val="22"/>
        </w:rPr>
        <w:t xml:space="preserve">　県内への波及効果</w:t>
      </w: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（１）　県内産業への貢献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tcPr>
          <w:p w:rsidR="00566575" w:rsidRPr="00F73DE6" w:rsidRDefault="00566575" w:rsidP="00566575">
            <w:pPr>
              <w:autoSpaceDE w:val="0"/>
              <w:autoSpaceDN w:val="0"/>
              <w:adjustRightInd w:val="0"/>
              <w:snapToGrid w:val="0"/>
              <w:spacing w:line="260" w:lineRule="exact"/>
              <w:ind w:rightChars="119" w:right="247"/>
              <w:rPr>
                <w:rFonts w:ascii="HG正楷書体-PRO" w:eastAsia="HG正楷書体-PRO" w:hAnsi="ＭＳ 明朝"/>
                <w:kern w:val="0"/>
                <w:szCs w:val="21"/>
              </w:rPr>
            </w:pPr>
          </w:p>
          <w:p w:rsidR="00566575" w:rsidRPr="00F73DE6" w:rsidRDefault="00566575" w:rsidP="00566575">
            <w:pPr>
              <w:autoSpaceDE w:val="0"/>
              <w:autoSpaceDN w:val="0"/>
              <w:adjustRightInd w:val="0"/>
              <w:snapToGrid w:val="0"/>
              <w:spacing w:line="260" w:lineRule="exact"/>
              <w:ind w:leftChars="200" w:left="416" w:rightChars="119" w:right="247"/>
              <w:rPr>
                <w:rFonts w:hAnsi="ＭＳ 明朝"/>
                <w:kern w:val="0"/>
                <w:sz w:val="22"/>
                <w:szCs w:val="22"/>
              </w:rPr>
            </w:pPr>
          </w:p>
          <w:p w:rsidR="00566575" w:rsidRPr="00F73DE6" w:rsidRDefault="00566575" w:rsidP="00566575">
            <w:pPr>
              <w:autoSpaceDE w:val="0"/>
              <w:autoSpaceDN w:val="0"/>
              <w:adjustRightInd w:val="0"/>
              <w:snapToGrid w:val="0"/>
              <w:spacing w:line="260" w:lineRule="exact"/>
              <w:ind w:leftChars="200" w:left="416" w:rightChars="119" w:right="247"/>
              <w:rPr>
                <w:rFonts w:hAnsi="ＭＳ 明朝"/>
                <w:kern w:val="0"/>
                <w:sz w:val="22"/>
                <w:szCs w:val="22"/>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　県内経済への波及効果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vAlign w:val="center"/>
          </w:tcPr>
          <w:p w:rsidR="00566575" w:rsidRPr="00F73DE6" w:rsidRDefault="00566575" w:rsidP="00566575">
            <w:pPr>
              <w:autoSpaceDE w:val="0"/>
              <w:autoSpaceDN w:val="0"/>
              <w:adjustRightInd w:val="0"/>
              <w:snapToGrid w:val="0"/>
              <w:spacing w:line="260" w:lineRule="exact"/>
              <w:ind w:left="252" w:rightChars="87" w:right="181"/>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rPr>
                <w:rFonts w:hAnsi="ＭＳ 明朝"/>
                <w:kern w:val="0"/>
                <w:sz w:val="22"/>
                <w:szCs w:val="22"/>
              </w:rPr>
            </w:pPr>
          </w:p>
          <w:p w:rsidR="00566575" w:rsidRPr="00F73DE6" w:rsidRDefault="00566575" w:rsidP="00566575">
            <w:pPr>
              <w:autoSpaceDE w:val="0"/>
              <w:autoSpaceDN w:val="0"/>
              <w:adjustRightInd w:val="0"/>
              <w:rPr>
                <w:rFonts w:hAnsi="ＭＳ 明朝"/>
                <w:kern w:val="0"/>
                <w:sz w:val="22"/>
                <w:szCs w:val="22"/>
              </w:rPr>
            </w:pPr>
          </w:p>
          <w:p w:rsidR="00566575" w:rsidRPr="00F73DE6" w:rsidRDefault="008D684E" w:rsidP="0056657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売上高見込　　　　　　　　　円　（１年目：令和</w:t>
            </w:r>
            <w:r w:rsidR="00566575" w:rsidRPr="00F73DE6">
              <w:rPr>
                <w:rFonts w:hAnsi="ＭＳ 明朝" w:hint="eastAsia"/>
                <w:noProof/>
                <w:kern w:val="0"/>
              </w:rPr>
              <w:t xml:space="preserve">　　年）</w:t>
            </w: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（２年目：令和</w:t>
            </w:r>
            <w:r w:rsidR="00566575" w:rsidRPr="00F73DE6">
              <w:rPr>
                <w:rFonts w:hAnsi="ＭＳ 明朝" w:hint="eastAsia"/>
                <w:noProof/>
                <w:kern w:val="0"/>
              </w:rPr>
              <w:t xml:space="preserve">　　年）</w:t>
            </w: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（３年目：令和</w:t>
            </w:r>
            <w:r w:rsidR="00566575" w:rsidRPr="00F73DE6">
              <w:rPr>
                <w:rFonts w:hAnsi="ＭＳ 明朝" w:hint="eastAsia"/>
                <w:noProof/>
                <w:kern w:val="0"/>
              </w:rPr>
              <w:t xml:space="preserve">　　年）</w:t>
            </w:r>
          </w:p>
          <w:p w:rsidR="009224B4" w:rsidRPr="00F73DE6" w:rsidRDefault="009224B4"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（４年目：令和　　年）</w:t>
            </w:r>
          </w:p>
          <w:p w:rsidR="009224B4" w:rsidRPr="00F73DE6" w:rsidRDefault="009224B4" w:rsidP="00566575">
            <w:pPr>
              <w:autoSpaceDE w:val="0"/>
              <w:autoSpaceDN w:val="0"/>
              <w:adjustRightInd w:val="0"/>
              <w:snapToGrid w:val="0"/>
              <w:spacing w:line="260" w:lineRule="exact"/>
              <w:ind w:left="252" w:rightChars="87" w:right="181"/>
              <w:rPr>
                <w:rFonts w:ascii="HG正楷書体-PRO" w:eastAsia="HG正楷書体-PRO"/>
                <w:noProof/>
                <w:kern w:val="0"/>
              </w:rPr>
            </w:pPr>
            <w:r w:rsidRPr="00F73DE6">
              <w:rPr>
                <w:rFonts w:hAnsi="ＭＳ 明朝" w:hint="eastAsia"/>
                <w:noProof/>
                <w:kern w:val="0"/>
              </w:rPr>
              <w:t xml:space="preserve">　　　　　　　　　　　　　　　　円　（５年目：令和　　年）</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566575" w:rsidP="00566575">
      <w:pPr>
        <w:autoSpaceDE w:val="0"/>
        <w:autoSpaceDN w:val="0"/>
        <w:adjustRightInd w:val="0"/>
        <w:rPr>
          <w:rFonts w:hAnsi="ＭＳ 明朝"/>
          <w:kern w:val="0"/>
          <w:sz w:val="22"/>
          <w:szCs w:val="22"/>
        </w:rPr>
      </w:pPr>
      <w:r w:rsidRPr="00F73DE6">
        <w:rPr>
          <w:rFonts w:hAnsi="ＭＳ 明朝" w:hint="eastAsia"/>
          <w:kern w:val="0"/>
          <w:szCs w:val="21"/>
        </w:rPr>
        <w:t>（３）　県内雇用への波及効果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vAlign w:val="center"/>
          </w:tcPr>
          <w:p w:rsidR="00566575" w:rsidRPr="00F73DE6" w:rsidRDefault="00566575" w:rsidP="00566575">
            <w:pPr>
              <w:autoSpaceDE w:val="0"/>
              <w:autoSpaceDN w:val="0"/>
              <w:adjustRightInd w:val="0"/>
              <w:snapToGrid w:val="0"/>
              <w:spacing w:line="240" w:lineRule="exact"/>
              <w:ind w:leftChars="100" w:left="208"/>
              <w:rPr>
                <w:rFonts w:eastAsia="HG正楷書体-PRO"/>
                <w:noProof/>
                <w:kern w:val="0"/>
              </w:rPr>
            </w:pPr>
          </w:p>
          <w:p w:rsidR="00AB19D9" w:rsidRPr="00F73DE6" w:rsidRDefault="00AB19D9"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rightChars="87" w:right="181"/>
              <w:rPr>
                <w:rFonts w:hAnsi="ＭＳ 明朝"/>
                <w:noProof/>
                <w:kern w:val="0"/>
              </w:rPr>
            </w:pPr>
          </w:p>
          <w:p w:rsidR="00AB19D9" w:rsidRPr="00F73DE6" w:rsidRDefault="00AB19D9" w:rsidP="00566575">
            <w:pPr>
              <w:autoSpaceDE w:val="0"/>
              <w:autoSpaceDN w:val="0"/>
              <w:adjustRightInd w:val="0"/>
              <w:snapToGrid w:val="0"/>
              <w:spacing w:line="260" w:lineRule="exact"/>
              <w:ind w:rightChars="87" w:right="181"/>
              <w:rPr>
                <w:rFonts w:hAnsi="ＭＳ 明朝"/>
                <w:noProof/>
                <w:kern w:val="0"/>
              </w:rPr>
            </w:pP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新規雇用　　　　　　　　　　名　（令和</w:t>
            </w:r>
            <w:r w:rsidR="00566575" w:rsidRPr="00F73DE6">
              <w:rPr>
                <w:rFonts w:hAnsi="ＭＳ 明朝" w:hint="eastAsia"/>
                <w:noProof/>
                <w:kern w:val="0"/>
              </w:rPr>
              <w:t xml:space="preserve">　　年）</w:t>
            </w: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雇用維持　　　　　　　　　　名　（令和</w:t>
            </w:r>
            <w:r w:rsidR="00566575" w:rsidRPr="00F73DE6">
              <w:rPr>
                <w:rFonts w:hAnsi="ＭＳ 明朝" w:hint="eastAsia"/>
                <w:noProof/>
                <w:kern w:val="0"/>
              </w:rPr>
              <w:t xml:space="preserve">　　年）</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9224B4" w:rsidP="00AB19D9">
      <w:pPr>
        <w:autoSpaceDE w:val="0"/>
        <w:autoSpaceDN w:val="0"/>
        <w:adjustRightInd w:val="0"/>
        <w:ind w:left="624" w:hangingChars="300" w:hanging="624"/>
        <w:rPr>
          <w:rFonts w:hAnsi="ＭＳ 明朝"/>
          <w:kern w:val="0"/>
          <w:szCs w:val="21"/>
        </w:rPr>
      </w:pPr>
      <w:r w:rsidRPr="00F73DE6">
        <w:rPr>
          <w:rFonts w:hAnsi="ＭＳ 明朝" w:hint="eastAsia"/>
          <w:kern w:val="0"/>
          <w:szCs w:val="21"/>
        </w:rPr>
        <w:t>（注）「７</w:t>
      </w:r>
      <w:r w:rsidR="00566575" w:rsidRPr="00F73DE6">
        <w:rPr>
          <w:rFonts w:hAnsi="ＭＳ 明朝" w:hint="eastAsia"/>
          <w:kern w:val="0"/>
          <w:szCs w:val="21"/>
        </w:rPr>
        <w:t xml:space="preserve">　県内への波及効果」全体で，２ページ以内とすること。</w:t>
      </w:r>
    </w:p>
    <w:p w:rsidR="00AB19D9" w:rsidRPr="00F73DE6" w:rsidRDefault="00AB19D9" w:rsidP="00AB19D9">
      <w:pPr>
        <w:autoSpaceDE w:val="0"/>
        <w:autoSpaceDN w:val="0"/>
        <w:adjustRightInd w:val="0"/>
        <w:rPr>
          <w:rFonts w:hAnsi="ＭＳ 明朝"/>
          <w:kern w:val="0"/>
          <w:szCs w:val="21"/>
        </w:rPr>
      </w:pPr>
      <w:r w:rsidRPr="00B57A0A">
        <w:rPr>
          <w:rFonts w:hAnsi="ＭＳ 明朝"/>
          <w:kern w:val="0"/>
          <w:szCs w:val="21"/>
        </w:rPr>
        <w:br w:type="page"/>
      </w:r>
      <w:r w:rsidR="00D9522E" w:rsidRPr="00F73DE6">
        <w:rPr>
          <w:rFonts w:hAnsi="ＭＳ 明朝" w:hint="eastAsia"/>
          <w:kern w:val="0"/>
          <w:szCs w:val="21"/>
        </w:rPr>
        <w:lastRenderedPageBreak/>
        <w:t>８</w:t>
      </w:r>
      <w:r w:rsidRPr="00F73DE6">
        <w:rPr>
          <w:rFonts w:hAnsi="ＭＳ 明朝" w:hint="eastAsia"/>
          <w:kern w:val="0"/>
          <w:szCs w:val="21"/>
        </w:rPr>
        <w:t xml:space="preserve">　実施場所</w:t>
      </w:r>
    </w:p>
    <w:p w:rsidR="00AB19D9" w:rsidRPr="00F73DE6" w:rsidRDefault="00AB19D9" w:rsidP="00AB19D9">
      <w:pPr>
        <w:autoSpaceDE w:val="0"/>
        <w:autoSpaceDN w:val="0"/>
        <w:adjustRightInd w:val="0"/>
        <w:ind w:left="624" w:hangingChars="300" w:hanging="624"/>
        <w:rPr>
          <w:rFonts w:hAnsi="ＭＳ 明朝"/>
          <w:kern w:val="0"/>
          <w:szCs w:val="21"/>
        </w:rPr>
      </w:pPr>
      <w:r w:rsidRPr="00F73DE6">
        <w:rPr>
          <w:rFonts w:hAnsi="ＭＳ 明朝" w:hint="eastAsia"/>
          <w:kern w:val="0"/>
          <w:szCs w:val="21"/>
        </w:rPr>
        <w:t>（１）　研</w:t>
      </w:r>
      <w:r w:rsidR="00962010" w:rsidRPr="00F73DE6">
        <w:rPr>
          <w:rFonts w:hAnsi="ＭＳ 明朝" w:hint="eastAsia"/>
          <w:kern w:val="0"/>
          <w:szCs w:val="21"/>
        </w:rPr>
        <w:t>究開発実施場所（</w:t>
      </w:r>
      <w:r w:rsidRPr="00F73DE6">
        <w:rPr>
          <w:rFonts w:hAnsi="ＭＳ 明朝" w:hint="eastAsia"/>
          <w:kern w:val="0"/>
          <w:szCs w:val="21"/>
        </w:rPr>
        <w:t>事業者）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AB19D9" w:rsidRPr="00F73DE6" w:rsidTr="00AB19D9">
        <w:trPr>
          <w:trHeight w:val="1046"/>
        </w:trPr>
        <w:tc>
          <w:tcPr>
            <w:tcW w:w="9365" w:type="dxa"/>
            <w:shd w:val="clear" w:color="auto" w:fill="auto"/>
            <w:vAlign w:val="center"/>
          </w:tcPr>
          <w:p w:rsidR="00AB19D9" w:rsidRPr="00F73DE6" w:rsidRDefault="00AB19D9" w:rsidP="00AB19D9">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○○○工場　（○○県○○市）</w:t>
            </w:r>
          </w:p>
          <w:p w:rsidR="00AB19D9" w:rsidRPr="00F73DE6" w:rsidRDefault="00AB19D9" w:rsidP="00AB19D9">
            <w:pPr>
              <w:autoSpaceDE w:val="0"/>
              <w:autoSpaceDN w:val="0"/>
              <w:adjustRightInd w:val="0"/>
              <w:ind w:firstLineChars="200" w:firstLine="436"/>
              <w:rPr>
                <w:rFonts w:hAnsi="ＭＳ 明朝"/>
                <w:kern w:val="0"/>
                <w:sz w:val="22"/>
                <w:szCs w:val="22"/>
              </w:rPr>
            </w:pPr>
          </w:p>
        </w:tc>
      </w:tr>
    </w:tbl>
    <w:p w:rsidR="00AB19D9" w:rsidRPr="00F73DE6" w:rsidRDefault="00AB19D9" w:rsidP="00AB19D9">
      <w:pPr>
        <w:autoSpaceDE w:val="0"/>
        <w:autoSpaceDN w:val="0"/>
        <w:adjustRightInd w:val="0"/>
        <w:ind w:left="624" w:hangingChars="300" w:hanging="624"/>
        <w:rPr>
          <w:rFonts w:hAnsi="ＭＳ 明朝"/>
          <w:kern w:val="0"/>
          <w:szCs w:val="21"/>
        </w:rPr>
      </w:pP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（２）　事業化実施場所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AB19D9" w:rsidRPr="00F73DE6" w:rsidTr="00AB19D9">
        <w:trPr>
          <w:trHeight w:val="1046"/>
        </w:trPr>
        <w:tc>
          <w:tcPr>
            <w:tcW w:w="9365" w:type="dxa"/>
            <w:shd w:val="clear" w:color="auto" w:fill="auto"/>
            <w:vAlign w:val="center"/>
          </w:tcPr>
          <w:p w:rsidR="00AB19D9" w:rsidRPr="00F73DE6" w:rsidRDefault="00AB19D9" w:rsidP="00AB19D9">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○○○○株式会社○○○○工場　（広島県○○市）</w:t>
            </w:r>
          </w:p>
          <w:p w:rsidR="00AB19D9" w:rsidRPr="00F73DE6" w:rsidRDefault="00AB19D9" w:rsidP="00AB19D9">
            <w:pPr>
              <w:autoSpaceDE w:val="0"/>
              <w:autoSpaceDN w:val="0"/>
              <w:adjustRightInd w:val="0"/>
              <w:ind w:firstLineChars="200" w:firstLine="436"/>
              <w:rPr>
                <w:rFonts w:hAnsi="ＭＳ 明朝"/>
                <w:kern w:val="0"/>
                <w:sz w:val="22"/>
                <w:szCs w:val="22"/>
              </w:rPr>
            </w:pPr>
          </w:p>
        </w:tc>
      </w:tr>
    </w:tbl>
    <w:p w:rsidR="00AB19D9" w:rsidRPr="00F73DE6" w:rsidRDefault="00AB19D9" w:rsidP="00AB19D9">
      <w:pPr>
        <w:autoSpaceDE w:val="0"/>
        <w:autoSpaceDN w:val="0"/>
        <w:adjustRightInd w:val="0"/>
        <w:ind w:left="624" w:hangingChars="300" w:hanging="624"/>
        <w:rPr>
          <w:rFonts w:hAnsi="ＭＳ 明朝"/>
          <w:kern w:val="0"/>
          <w:szCs w:val="21"/>
        </w:rPr>
      </w:pPr>
    </w:p>
    <w:p w:rsidR="00AB19D9" w:rsidRPr="00F73DE6" w:rsidRDefault="00D9522E" w:rsidP="00AB19D9">
      <w:pPr>
        <w:autoSpaceDE w:val="0"/>
        <w:autoSpaceDN w:val="0"/>
        <w:adjustRightInd w:val="0"/>
        <w:rPr>
          <w:rFonts w:hAnsi="ＭＳ 明朝"/>
          <w:kern w:val="0"/>
          <w:sz w:val="22"/>
          <w:szCs w:val="22"/>
        </w:rPr>
      </w:pPr>
      <w:r w:rsidRPr="00F73DE6">
        <w:rPr>
          <w:rFonts w:hAnsi="ＭＳ 明朝" w:hint="eastAsia"/>
          <w:kern w:val="0"/>
          <w:sz w:val="22"/>
          <w:szCs w:val="22"/>
        </w:rPr>
        <w:t>９</w:t>
      </w:r>
      <w:r w:rsidR="00AB19D9" w:rsidRPr="00F73DE6">
        <w:rPr>
          <w:rFonts w:hAnsi="ＭＳ 明朝" w:hint="eastAsia"/>
          <w:kern w:val="0"/>
          <w:sz w:val="22"/>
          <w:szCs w:val="22"/>
        </w:rPr>
        <w:t xml:space="preserve">　事業管理機関の研究開発の進行管理支援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F73DE6" w:rsidRPr="00F73DE6" w:rsidTr="00AB19D9">
        <w:tc>
          <w:tcPr>
            <w:tcW w:w="9365" w:type="dxa"/>
            <w:shd w:val="clear" w:color="auto" w:fill="auto"/>
          </w:tcPr>
          <w:p w:rsidR="00AB19D9" w:rsidRPr="00F73DE6" w:rsidRDefault="00AB19D9" w:rsidP="00AB19D9">
            <w:pPr>
              <w:autoSpaceDE w:val="0"/>
              <w:autoSpaceDN w:val="0"/>
              <w:adjustRightInd w:val="0"/>
              <w:rPr>
                <w:rFonts w:hAnsi="ＭＳ 明朝"/>
                <w:kern w:val="0"/>
                <w:szCs w:val="21"/>
              </w:rPr>
            </w:pPr>
          </w:p>
          <w:p w:rsidR="00AB19D9" w:rsidRPr="00F73DE6" w:rsidRDefault="00AB19D9" w:rsidP="00AB19D9">
            <w:pPr>
              <w:autoSpaceDE w:val="0"/>
              <w:autoSpaceDN w:val="0"/>
              <w:adjustRightInd w:val="0"/>
              <w:snapToGrid w:val="0"/>
              <w:spacing w:line="260" w:lineRule="exact"/>
              <w:ind w:leftChars="200" w:left="416" w:rightChars="119" w:right="247"/>
              <w:rPr>
                <w:rFonts w:eastAsia="HG正楷書体-PRO"/>
                <w:noProof/>
                <w:kern w:val="0"/>
              </w:rPr>
            </w:pPr>
          </w:p>
          <w:p w:rsidR="00AB19D9" w:rsidRPr="00F73DE6" w:rsidRDefault="00AB19D9" w:rsidP="00AB19D9">
            <w:pPr>
              <w:autoSpaceDE w:val="0"/>
              <w:autoSpaceDN w:val="0"/>
              <w:adjustRightInd w:val="0"/>
              <w:snapToGrid w:val="0"/>
              <w:spacing w:line="260" w:lineRule="exact"/>
              <w:ind w:leftChars="200" w:left="416" w:rightChars="119" w:right="247"/>
              <w:rPr>
                <w:rFonts w:eastAsia="HG正楷書体-PRO"/>
                <w:noProof/>
                <w:kern w:val="0"/>
              </w:rPr>
            </w:pPr>
          </w:p>
          <w:p w:rsidR="00AB19D9" w:rsidRPr="00F73DE6" w:rsidRDefault="00AB19D9" w:rsidP="00AB19D9">
            <w:pPr>
              <w:autoSpaceDE w:val="0"/>
              <w:autoSpaceDN w:val="0"/>
              <w:adjustRightInd w:val="0"/>
              <w:snapToGrid w:val="0"/>
              <w:spacing w:line="260" w:lineRule="exact"/>
              <w:ind w:leftChars="200" w:left="416" w:rightChars="119" w:right="247"/>
              <w:rPr>
                <w:rFonts w:eastAsia="HG正楷書体-PRO"/>
                <w:noProof/>
                <w:kern w:val="0"/>
              </w:rPr>
            </w:pPr>
          </w:p>
          <w:p w:rsidR="00AB19D9" w:rsidRPr="00F73DE6" w:rsidRDefault="00AB19D9" w:rsidP="00AB19D9">
            <w:pPr>
              <w:autoSpaceDE w:val="0"/>
              <w:autoSpaceDN w:val="0"/>
              <w:adjustRightInd w:val="0"/>
              <w:snapToGrid w:val="0"/>
              <w:spacing w:line="260" w:lineRule="exact"/>
              <w:ind w:firstLineChars="200" w:firstLine="416"/>
              <w:rPr>
                <w:rFonts w:eastAsia="HG正楷書体-PRO"/>
                <w:noProof/>
                <w:kern w:val="0"/>
              </w:rPr>
            </w:pPr>
          </w:p>
          <w:p w:rsidR="00AB19D9" w:rsidRPr="00F73DE6" w:rsidRDefault="00AB19D9" w:rsidP="00AB19D9">
            <w:pPr>
              <w:autoSpaceDE w:val="0"/>
              <w:autoSpaceDN w:val="0"/>
              <w:adjustRightInd w:val="0"/>
              <w:snapToGrid w:val="0"/>
              <w:spacing w:line="260" w:lineRule="exact"/>
              <w:ind w:leftChars="100" w:left="208" w:firstLineChars="105" w:firstLine="218"/>
              <w:rPr>
                <w:rFonts w:eastAsia="HG正楷書体-PRO"/>
                <w:noProof/>
                <w:kern w:val="0"/>
              </w:rPr>
            </w:pPr>
          </w:p>
          <w:p w:rsidR="00AB19D9" w:rsidRPr="00F73DE6" w:rsidRDefault="00AB19D9" w:rsidP="00AB19D9">
            <w:pPr>
              <w:autoSpaceDE w:val="0"/>
              <w:autoSpaceDN w:val="0"/>
              <w:adjustRightInd w:val="0"/>
              <w:snapToGrid w:val="0"/>
              <w:spacing w:line="260" w:lineRule="exact"/>
              <w:ind w:leftChars="100" w:left="208" w:firstLineChars="205" w:firstLine="426"/>
              <w:rPr>
                <w:rFonts w:eastAsia="HG正楷書体-PRO"/>
                <w:noProof/>
                <w:kern w:val="0"/>
              </w:rPr>
            </w:pPr>
          </w:p>
          <w:p w:rsidR="00AB19D9" w:rsidRPr="00F73DE6" w:rsidRDefault="00AB19D9" w:rsidP="00AB19D9">
            <w:pPr>
              <w:autoSpaceDE w:val="0"/>
              <w:autoSpaceDN w:val="0"/>
              <w:adjustRightInd w:val="0"/>
              <w:snapToGrid w:val="0"/>
              <w:spacing w:line="260" w:lineRule="exact"/>
              <w:ind w:leftChars="100" w:left="208" w:firstLineChars="105" w:firstLine="218"/>
              <w:rPr>
                <w:rFonts w:eastAsia="HG正楷書体-PRO"/>
                <w:noProof/>
                <w:kern w:val="0"/>
              </w:rPr>
            </w:pPr>
          </w:p>
          <w:p w:rsidR="00AB19D9" w:rsidRPr="00F73DE6" w:rsidRDefault="00AB19D9" w:rsidP="00AB19D9">
            <w:pPr>
              <w:autoSpaceDE w:val="0"/>
              <w:autoSpaceDN w:val="0"/>
              <w:adjustRightInd w:val="0"/>
              <w:snapToGrid w:val="0"/>
              <w:spacing w:line="260" w:lineRule="exact"/>
              <w:ind w:firstLineChars="100" w:firstLine="208"/>
              <w:rPr>
                <w:rFonts w:eastAsia="HG正楷書体-PRO"/>
                <w:noProof/>
                <w:kern w:val="0"/>
              </w:rPr>
            </w:pPr>
          </w:p>
          <w:p w:rsidR="00AB19D9" w:rsidRPr="00F73DE6" w:rsidRDefault="00AB19D9" w:rsidP="00AB19D9">
            <w:pPr>
              <w:autoSpaceDE w:val="0"/>
              <w:autoSpaceDN w:val="0"/>
              <w:adjustRightInd w:val="0"/>
              <w:snapToGrid w:val="0"/>
              <w:spacing w:line="260" w:lineRule="exact"/>
              <w:ind w:right="198"/>
              <w:rPr>
                <w:rFonts w:hAnsi="ＭＳ 明朝"/>
                <w:kern w:val="0"/>
                <w:szCs w:val="21"/>
              </w:rPr>
            </w:pPr>
          </w:p>
          <w:p w:rsidR="00AB19D9" w:rsidRPr="00F73DE6" w:rsidRDefault="00AB19D9" w:rsidP="00AB19D9">
            <w:pPr>
              <w:autoSpaceDE w:val="0"/>
              <w:autoSpaceDN w:val="0"/>
              <w:adjustRightInd w:val="0"/>
              <w:rPr>
                <w:rFonts w:hAnsi="ＭＳ 明朝"/>
                <w:kern w:val="0"/>
                <w:szCs w:val="21"/>
              </w:rPr>
            </w:pPr>
          </w:p>
        </w:tc>
      </w:tr>
    </w:tbl>
    <w:p w:rsidR="00AB19D9" w:rsidRPr="00F73DE6" w:rsidRDefault="00AB19D9" w:rsidP="00AB19D9">
      <w:pPr>
        <w:autoSpaceDE w:val="0"/>
        <w:autoSpaceDN w:val="0"/>
        <w:adjustRightInd w:val="0"/>
        <w:ind w:left="624" w:hangingChars="300" w:hanging="624"/>
        <w:rPr>
          <w:rFonts w:hAnsi="ＭＳ 明朝"/>
          <w:kern w:val="0"/>
          <w:szCs w:val="21"/>
        </w:rPr>
      </w:pPr>
      <w:r w:rsidRPr="00F73DE6">
        <w:rPr>
          <w:rFonts w:hAnsi="ＭＳ 明朝" w:hint="eastAsia"/>
          <w:kern w:val="0"/>
          <w:szCs w:val="21"/>
        </w:rPr>
        <w:t>（注）事業管理機関を指名する場合のみ記載すること</w:t>
      </w:r>
    </w:p>
    <w:p w:rsidR="00AB19D9" w:rsidRPr="00F73DE6" w:rsidRDefault="00AB19D9" w:rsidP="00AB19D9">
      <w:pPr>
        <w:autoSpaceDE w:val="0"/>
        <w:autoSpaceDN w:val="0"/>
        <w:adjustRightInd w:val="0"/>
        <w:ind w:left="624" w:hangingChars="300" w:hanging="624"/>
        <w:rPr>
          <w:rFonts w:hAnsi="ＭＳ 明朝"/>
          <w:kern w:val="0"/>
          <w:szCs w:val="21"/>
        </w:rPr>
      </w:pPr>
    </w:p>
    <w:p w:rsidR="00096AD7" w:rsidRPr="00F73DE6" w:rsidRDefault="00096AD7" w:rsidP="00AB19D9">
      <w:pPr>
        <w:autoSpaceDE w:val="0"/>
        <w:autoSpaceDN w:val="0"/>
        <w:rPr>
          <w:rFonts w:hAnsi="ＭＳ 明朝"/>
          <w:kern w:val="0"/>
          <w:szCs w:val="21"/>
        </w:rPr>
      </w:pPr>
    </w:p>
    <w:p w:rsidR="00A66C4B" w:rsidRDefault="00096AD7" w:rsidP="00AB19D9">
      <w:pPr>
        <w:autoSpaceDE w:val="0"/>
        <w:autoSpaceDN w:val="0"/>
        <w:adjustRightInd w:val="0"/>
        <w:snapToGrid w:val="0"/>
        <w:rPr>
          <w:rFonts w:hAnsi="ＭＳ 明朝" w:hint="eastAsia"/>
          <w:kern w:val="0"/>
          <w:szCs w:val="21"/>
        </w:rPr>
      </w:pPr>
      <w:r w:rsidRPr="00F73DE6">
        <w:rPr>
          <w:rFonts w:hAnsi="ＭＳ 明朝"/>
          <w:kern w:val="0"/>
          <w:szCs w:val="21"/>
        </w:rPr>
        <w:br w:type="page"/>
      </w:r>
    </w:p>
    <w:p w:rsidR="005B48C8" w:rsidRPr="005B48C8" w:rsidRDefault="005B48C8" w:rsidP="005B48C8">
      <w:pPr>
        <w:tabs>
          <w:tab w:val="left" w:pos="2750"/>
        </w:tabs>
        <w:rPr>
          <w:rFonts w:asciiTheme="majorEastAsia" w:eastAsiaTheme="majorEastAsia" w:hAnsiTheme="majorEastAsia" w:cstheme="minorBidi" w:hint="eastAsia"/>
          <w:sz w:val="20"/>
          <w:szCs w:val="22"/>
        </w:rPr>
      </w:pPr>
      <w:r w:rsidRPr="005B48C8">
        <w:rPr>
          <w:rFonts w:asciiTheme="majorEastAsia" w:eastAsiaTheme="majorEastAsia" w:hAnsiTheme="majorEastAsia" w:cstheme="minorBidi" w:hint="eastAsia"/>
          <w:sz w:val="20"/>
          <w:szCs w:val="22"/>
        </w:rPr>
        <w:lastRenderedPageBreak/>
        <w:t>事業計画書　別紙様式</w:t>
      </w:r>
    </w:p>
    <w:p w:rsidR="005B48C8" w:rsidRPr="005B48C8" w:rsidRDefault="005B48C8" w:rsidP="005B48C8">
      <w:pPr>
        <w:tabs>
          <w:tab w:val="left" w:pos="2750"/>
        </w:tabs>
        <w:ind w:firstLineChars="100" w:firstLine="239"/>
        <w:rPr>
          <w:rFonts w:asciiTheme="majorEastAsia" w:eastAsiaTheme="majorEastAsia" w:hAnsiTheme="majorEastAsia" w:cstheme="minorBidi"/>
          <w:b/>
          <w:szCs w:val="22"/>
        </w:rPr>
      </w:pPr>
      <w:r w:rsidRPr="005B48C8">
        <w:rPr>
          <w:rFonts w:asciiTheme="majorEastAsia" w:eastAsiaTheme="majorEastAsia" w:hAnsiTheme="majorEastAsia" w:cstheme="minorBidi" w:hint="eastAsia"/>
          <w:b/>
          <w:sz w:val="24"/>
          <w:szCs w:val="22"/>
          <w:u w:val="single"/>
        </w:rPr>
        <w:t>応用・実用化開発の要約</w:t>
      </w:r>
      <w:r w:rsidRPr="005B48C8">
        <w:rPr>
          <w:rFonts w:asciiTheme="majorEastAsia" w:eastAsiaTheme="majorEastAsia" w:hAnsiTheme="majorEastAsia" w:cstheme="minorBidi"/>
          <w:b/>
          <w:szCs w:val="22"/>
        </w:rPr>
        <w:tab/>
        <w:t xml:space="preserve">　　　　　　　　</w:t>
      </w:r>
    </w:p>
    <w:tbl>
      <w:tblPr>
        <w:tblStyle w:val="1"/>
        <w:tblpPr w:leftFromText="142" w:rightFromText="142" w:vertAnchor="text" w:tblpX="4901" w:tblpY="1"/>
        <w:tblOverlap w:val="never"/>
        <w:tblW w:w="0" w:type="auto"/>
        <w:tblLook w:val="04A0" w:firstRow="1" w:lastRow="0" w:firstColumn="1" w:lastColumn="0" w:noHBand="0" w:noVBand="1"/>
      </w:tblPr>
      <w:tblGrid>
        <w:gridCol w:w="1809"/>
        <w:gridCol w:w="2674"/>
      </w:tblGrid>
      <w:tr w:rsidR="005B48C8" w:rsidRPr="005B48C8" w:rsidTr="005B48C8">
        <w:trPr>
          <w:trHeight w:val="216"/>
        </w:trPr>
        <w:tc>
          <w:tcPr>
            <w:tcW w:w="1809" w:type="dxa"/>
          </w:tcPr>
          <w:p w:rsidR="005B48C8" w:rsidRPr="005B48C8" w:rsidRDefault="005B48C8" w:rsidP="005B48C8">
            <w:pPr>
              <w:tabs>
                <w:tab w:val="left" w:pos="2750"/>
              </w:tabs>
              <w:rPr>
                <w:rFonts w:asciiTheme="majorEastAsia" w:eastAsiaTheme="majorEastAsia" w:hAnsiTheme="majorEastAsia" w:hint="eastAsia"/>
                <w:szCs w:val="22"/>
              </w:rPr>
            </w:pPr>
            <w:r w:rsidRPr="005B48C8">
              <w:rPr>
                <w:rFonts w:asciiTheme="majorEastAsia" w:eastAsiaTheme="majorEastAsia" w:hAnsiTheme="majorEastAsia" w:hint="eastAsia"/>
                <w:sz w:val="20"/>
                <w:szCs w:val="22"/>
              </w:rPr>
              <w:t>代表事業者名：</w:t>
            </w:r>
          </w:p>
        </w:tc>
        <w:tc>
          <w:tcPr>
            <w:tcW w:w="2674" w:type="dxa"/>
            <w:vMerge w:val="restart"/>
          </w:tcPr>
          <w:p w:rsidR="005B48C8" w:rsidRPr="005B48C8" w:rsidRDefault="005B48C8" w:rsidP="005B48C8">
            <w:pPr>
              <w:tabs>
                <w:tab w:val="left" w:pos="2750"/>
              </w:tabs>
              <w:rPr>
                <w:rFonts w:asciiTheme="majorEastAsia" w:eastAsiaTheme="majorEastAsia" w:hAnsiTheme="majorEastAsia" w:hint="eastAsia"/>
                <w:szCs w:val="22"/>
              </w:rPr>
            </w:pPr>
          </w:p>
        </w:tc>
      </w:tr>
      <w:tr w:rsidR="005B48C8" w:rsidRPr="005B48C8" w:rsidTr="005B48C8">
        <w:trPr>
          <w:trHeight w:val="216"/>
        </w:trPr>
        <w:tc>
          <w:tcPr>
            <w:tcW w:w="1809" w:type="dxa"/>
            <w:tcBorders>
              <w:left w:val="nil"/>
              <w:bottom w:val="nil"/>
            </w:tcBorders>
          </w:tcPr>
          <w:p w:rsidR="005B48C8" w:rsidRPr="005B48C8" w:rsidRDefault="005B48C8" w:rsidP="005B48C8">
            <w:pPr>
              <w:tabs>
                <w:tab w:val="left" w:pos="2750"/>
              </w:tabs>
              <w:rPr>
                <w:rFonts w:asciiTheme="majorEastAsia" w:eastAsiaTheme="majorEastAsia" w:hAnsiTheme="majorEastAsia" w:hint="eastAsia"/>
                <w:szCs w:val="22"/>
              </w:rPr>
            </w:pPr>
          </w:p>
        </w:tc>
        <w:tc>
          <w:tcPr>
            <w:tcW w:w="2674" w:type="dxa"/>
            <w:vMerge/>
          </w:tcPr>
          <w:p w:rsidR="005B48C8" w:rsidRPr="005B48C8" w:rsidRDefault="005B48C8" w:rsidP="005B48C8">
            <w:pPr>
              <w:tabs>
                <w:tab w:val="left" w:pos="2750"/>
              </w:tabs>
              <w:rPr>
                <w:rFonts w:asciiTheme="majorEastAsia" w:eastAsiaTheme="majorEastAsia" w:hAnsiTheme="majorEastAsia" w:hint="eastAsia"/>
                <w:szCs w:val="22"/>
              </w:rPr>
            </w:pPr>
          </w:p>
        </w:tc>
      </w:tr>
    </w:tbl>
    <w:tbl>
      <w:tblPr>
        <w:tblStyle w:val="1"/>
        <w:tblW w:w="0" w:type="auto"/>
        <w:tblLook w:val="04A0" w:firstRow="1" w:lastRow="0" w:firstColumn="1" w:lastColumn="0" w:noHBand="0" w:noVBand="1"/>
      </w:tblPr>
      <w:tblGrid>
        <w:gridCol w:w="1317"/>
        <w:gridCol w:w="3415"/>
      </w:tblGrid>
      <w:tr w:rsidR="005B48C8" w:rsidRPr="005B48C8" w:rsidTr="005B48C8">
        <w:trPr>
          <w:trHeight w:val="195"/>
        </w:trPr>
        <w:tc>
          <w:tcPr>
            <w:tcW w:w="1317" w:type="dxa"/>
          </w:tcPr>
          <w:p w:rsidR="005B48C8" w:rsidRPr="005B48C8" w:rsidRDefault="005B48C8" w:rsidP="005B48C8">
            <w:pPr>
              <w:tabs>
                <w:tab w:val="left" w:pos="2750"/>
              </w:tabs>
              <w:rPr>
                <w:rFonts w:asciiTheme="majorEastAsia" w:eastAsiaTheme="majorEastAsia" w:hAnsiTheme="majorEastAsia"/>
                <w:szCs w:val="22"/>
              </w:rPr>
            </w:pPr>
            <w:r w:rsidRPr="005B48C8">
              <w:rPr>
                <w:rFonts w:asciiTheme="majorEastAsia" w:eastAsiaTheme="majorEastAsia" w:hAnsiTheme="majorEastAsia" w:hint="eastAsia"/>
                <w:sz w:val="20"/>
                <w:szCs w:val="22"/>
              </w:rPr>
              <w:t>テーマ名：</w:t>
            </w:r>
          </w:p>
        </w:tc>
        <w:tc>
          <w:tcPr>
            <w:tcW w:w="3415" w:type="dxa"/>
            <w:vMerge w:val="restart"/>
          </w:tcPr>
          <w:p w:rsidR="005B48C8" w:rsidRPr="005B48C8" w:rsidRDefault="005B48C8" w:rsidP="005B48C8">
            <w:pPr>
              <w:tabs>
                <w:tab w:val="left" w:pos="2750"/>
              </w:tabs>
              <w:rPr>
                <w:rFonts w:asciiTheme="majorEastAsia" w:eastAsiaTheme="majorEastAsia" w:hAnsiTheme="majorEastAsia"/>
                <w:szCs w:val="22"/>
              </w:rPr>
            </w:pPr>
          </w:p>
        </w:tc>
      </w:tr>
      <w:tr w:rsidR="005B48C8" w:rsidRPr="005B48C8" w:rsidTr="005B48C8">
        <w:trPr>
          <w:trHeight w:val="195"/>
        </w:trPr>
        <w:tc>
          <w:tcPr>
            <w:tcW w:w="1317" w:type="dxa"/>
            <w:tcBorders>
              <w:left w:val="nil"/>
              <w:bottom w:val="nil"/>
            </w:tcBorders>
          </w:tcPr>
          <w:p w:rsidR="005B48C8" w:rsidRPr="005B48C8" w:rsidRDefault="005B48C8" w:rsidP="005B48C8">
            <w:pPr>
              <w:tabs>
                <w:tab w:val="left" w:pos="2750"/>
              </w:tabs>
              <w:rPr>
                <w:rFonts w:asciiTheme="majorEastAsia" w:eastAsiaTheme="majorEastAsia" w:hAnsiTheme="majorEastAsia"/>
                <w:szCs w:val="22"/>
              </w:rPr>
            </w:pPr>
          </w:p>
        </w:tc>
        <w:tc>
          <w:tcPr>
            <w:tcW w:w="3415" w:type="dxa"/>
            <w:vMerge/>
          </w:tcPr>
          <w:p w:rsidR="005B48C8" w:rsidRPr="005B48C8" w:rsidRDefault="005B48C8" w:rsidP="005B48C8">
            <w:pPr>
              <w:tabs>
                <w:tab w:val="left" w:pos="2750"/>
              </w:tabs>
              <w:rPr>
                <w:rFonts w:asciiTheme="majorEastAsia" w:eastAsiaTheme="majorEastAsia" w:hAnsiTheme="majorEastAsia"/>
                <w:szCs w:val="22"/>
              </w:rPr>
            </w:pPr>
          </w:p>
        </w:tc>
      </w:tr>
    </w:tbl>
    <w:p w:rsidR="005B48C8" w:rsidRPr="005B48C8" w:rsidRDefault="005B48C8" w:rsidP="005B48C8">
      <w:pPr>
        <w:tabs>
          <w:tab w:val="left" w:pos="2750"/>
        </w:tabs>
        <w:rPr>
          <w:rFonts w:asciiTheme="majorEastAsia" w:eastAsiaTheme="majorEastAsia" w:hAnsiTheme="majorEastAsia" w:cstheme="minorBidi" w:hint="eastAsia"/>
          <w:szCs w:val="22"/>
        </w:rPr>
      </w:pPr>
      <w:r w:rsidRPr="005B48C8">
        <w:rPr>
          <w:rFonts w:asciiTheme="majorEastAsia" w:eastAsiaTheme="majorEastAsia" w:hAnsiTheme="majorEastAsia" w:cstheme="minorBidi" w:hint="eastAsia"/>
          <w:szCs w:val="22"/>
        </w:rPr>
        <w:t xml:space="preserve">　　　　　　　　　　　　　　　　　　　　　　　　　</w:t>
      </w:r>
    </w:p>
    <w:tbl>
      <w:tblPr>
        <w:tblStyle w:val="1"/>
        <w:tblpPr w:leftFromText="142" w:rightFromText="142" w:vertAnchor="text" w:tblpY="1"/>
        <w:tblOverlap w:val="never"/>
        <w:tblW w:w="4521" w:type="dxa"/>
        <w:tblLook w:val="04A0" w:firstRow="1" w:lastRow="0" w:firstColumn="1" w:lastColumn="0" w:noHBand="0" w:noVBand="1"/>
      </w:tblPr>
      <w:tblGrid>
        <w:gridCol w:w="4521"/>
      </w:tblGrid>
      <w:tr w:rsidR="005B48C8" w:rsidRPr="005B48C8" w:rsidTr="005B48C8">
        <w:trPr>
          <w:trHeight w:val="5586"/>
        </w:trPr>
        <w:tc>
          <w:tcPr>
            <w:tcW w:w="4521" w:type="dxa"/>
          </w:tcPr>
          <w:p w:rsidR="005B48C8" w:rsidRPr="005B48C8" w:rsidRDefault="005B48C8" w:rsidP="005B48C8">
            <w:pPr>
              <w:numPr>
                <w:ilvl w:val="0"/>
                <w:numId w:val="4"/>
              </w:numPr>
              <w:tabs>
                <w:tab w:val="left" w:pos="2750"/>
              </w:tabs>
              <w:rPr>
                <w:rFonts w:asciiTheme="majorEastAsia" w:eastAsiaTheme="majorEastAsia" w:hAnsiTheme="majorEastAsia"/>
                <w:szCs w:val="22"/>
              </w:rPr>
            </w:pPr>
            <w:r w:rsidRPr="005B48C8">
              <w:rPr>
                <w:noProof/>
                <w:szCs w:val="22"/>
              </w:rPr>
              <mc:AlternateContent>
                <mc:Choice Requires="wps">
                  <w:drawing>
                    <wp:anchor distT="0" distB="0" distL="114300" distR="114300" simplePos="0" relativeHeight="251664384" behindDoc="0" locked="0" layoutInCell="1" allowOverlap="1" wp14:anchorId="3C903207" wp14:editId="02DC134F">
                      <wp:simplePos x="0" y="0"/>
                      <wp:positionH relativeFrom="column">
                        <wp:posOffset>2631440</wp:posOffset>
                      </wp:positionH>
                      <wp:positionV relativeFrom="paragraph">
                        <wp:posOffset>1596390</wp:posOffset>
                      </wp:positionV>
                      <wp:extent cx="622300" cy="368300"/>
                      <wp:effectExtent l="0" t="0" r="25400" b="12700"/>
                      <wp:wrapNone/>
                      <wp:docPr id="9" name="左右矢印 9"/>
                      <wp:cNvGraphicFramePr/>
                      <a:graphic xmlns:a="http://schemas.openxmlformats.org/drawingml/2006/main">
                        <a:graphicData uri="http://schemas.microsoft.com/office/word/2010/wordprocessingShape">
                          <wps:wsp>
                            <wps:cNvSpPr/>
                            <wps:spPr>
                              <a:xfrm>
                                <a:off x="0" y="0"/>
                                <a:ext cx="622300" cy="368300"/>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26" type="#_x0000_t69" style="position:absolute;left:0;text-align:left;margin-left:207.2pt;margin-top:125.7pt;width:49pt;height: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" adj="6392" fillcolor="window" strokecolor="windowText" strokeweight=".25pt"/>
                  </w:pict>
                </mc:Fallback>
              </mc:AlternateContent>
            </w:r>
          </w:p>
        </w:tc>
      </w:tr>
    </w:tbl>
    <w:tbl>
      <w:tblPr>
        <w:tblStyle w:val="1"/>
        <w:tblpPr w:leftFromText="142" w:rightFromText="142" w:vertAnchor="text" w:horzAnchor="margin" w:tblpXSpec="right" w:tblpY="1"/>
        <w:tblOverlap w:val="never"/>
        <w:tblW w:w="4607" w:type="dxa"/>
        <w:tblLook w:val="04A0" w:firstRow="1" w:lastRow="0" w:firstColumn="1" w:lastColumn="0" w:noHBand="0" w:noVBand="1"/>
      </w:tblPr>
      <w:tblGrid>
        <w:gridCol w:w="4607"/>
      </w:tblGrid>
      <w:tr w:rsidR="005B48C8" w:rsidRPr="005B48C8" w:rsidTr="005B48C8">
        <w:trPr>
          <w:trHeight w:val="5526"/>
        </w:trPr>
        <w:tc>
          <w:tcPr>
            <w:tcW w:w="4607" w:type="dxa"/>
          </w:tcPr>
          <w:p w:rsidR="005B48C8" w:rsidRPr="005B48C8" w:rsidRDefault="005B48C8" w:rsidP="005B48C8">
            <w:pPr>
              <w:numPr>
                <w:ilvl w:val="0"/>
                <w:numId w:val="4"/>
              </w:numPr>
              <w:tabs>
                <w:tab w:val="left" w:pos="2750"/>
              </w:tabs>
              <w:rPr>
                <w:rFonts w:asciiTheme="majorEastAsia" w:eastAsiaTheme="majorEastAsia" w:hAnsiTheme="majorEastAsia"/>
                <w:b/>
                <w:szCs w:val="22"/>
                <w:u w:val="single"/>
              </w:rPr>
            </w:pPr>
            <w:r w:rsidRPr="005B48C8">
              <w:rPr>
                <w:noProof/>
                <w:szCs w:val="22"/>
              </w:rPr>
              <mc:AlternateContent>
                <mc:Choice Requires="wps">
                  <w:drawing>
                    <wp:anchor distT="0" distB="0" distL="114300" distR="114300" simplePos="0" relativeHeight="251666432" behindDoc="0" locked="0" layoutInCell="1" allowOverlap="1" wp14:anchorId="4E35DA66" wp14:editId="03085FEA">
                      <wp:simplePos x="0" y="0"/>
                      <wp:positionH relativeFrom="column">
                        <wp:posOffset>979805</wp:posOffset>
                      </wp:positionH>
                      <wp:positionV relativeFrom="paragraph">
                        <wp:posOffset>3451860</wp:posOffset>
                      </wp:positionV>
                      <wp:extent cx="590550" cy="368300"/>
                      <wp:effectExtent l="0" t="3175" r="15875" b="15875"/>
                      <wp:wrapNone/>
                      <wp:docPr id="11" name="左右矢印 11"/>
                      <wp:cNvGraphicFramePr/>
                      <a:graphic xmlns:a="http://schemas.openxmlformats.org/drawingml/2006/main">
                        <a:graphicData uri="http://schemas.microsoft.com/office/word/2010/wordprocessingShape">
                          <wps:wsp>
                            <wps:cNvSpPr/>
                            <wps:spPr>
                              <a:xfrm rot="5400000">
                                <a:off x="0" y="0"/>
                                <a:ext cx="590550" cy="368300"/>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右矢印 11" o:spid="_x0000_s1026" type="#_x0000_t69" style="position:absolute;left:0;text-align:left;margin-left:77.15pt;margin-top:271.8pt;width:46.5pt;height:29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" adj="6735" fillcolor="window" strokecolor="windowText" strokeweight=".25pt"/>
                  </w:pict>
                </mc:Fallback>
              </mc:AlternateContent>
            </w:r>
          </w:p>
        </w:tc>
      </w:tr>
    </w:tbl>
    <w:p w:rsidR="005B48C8" w:rsidRPr="005B48C8" w:rsidRDefault="005B48C8" w:rsidP="005B48C8">
      <w:pPr>
        <w:tabs>
          <w:tab w:val="left" w:pos="2750"/>
        </w:tabs>
        <w:rPr>
          <w:rFonts w:asciiTheme="majorEastAsia" w:eastAsiaTheme="majorEastAsia" w:hAnsiTheme="majorEastAsia" w:cstheme="minorBidi" w:hint="eastAsia"/>
          <w:b/>
          <w:szCs w:val="22"/>
          <w:u w:val="single"/>
        </w:rPr>
      </w:pPr>
    </w:p>
    <w:tbl>
      <w:tblPr>
        <w:tblStyle w:val="1"/>
        <w:tblW w:w="9606" w:type="dxa"/>
        <w:tblLook w:val="04A0" w:firstRow="1" w:lastRow="0" w:firstColumn="1" w:lastColumn="0" w:noHBand="0" w:noVBand="1"/>
      </w:tblPr>
      <w:tblGrid>
        <w:gridCol w:w="9606"/>
      </w:tblGrid>
      <w:tr w:rsidR="005B48C8" w:rsidRPr="005B48C8" w:rsidTr="005B48C8">
        <w:trPr>
          <w:trHeight w:val="2381"/>
        </w:trPr>
        <w:tc>
          <w:tcPr>
            <w:tcW w:w="9606" w:type="dxa"/>
          </w:tcPr>
          <w:p w:rsidR="005B48C8" w:rsidRPr="005B48C8" w:rsidRDefault="00414AC6" w:rsidP="005B48C8">
            <w:pPr>
              <w:numPr>
                <w:ilvl w:val="0"/>
                <w:numId w:val="4"/>
              </w:numPr>
              <w:tabs>
                <w:tab w:val="left" w:pos="2750"/>
              </w:tabs>
              <w:rPr>
                <w:rFonts w:asciiTheme="majorEastAsia" w:eastAsiaTheme="majorEastAsia" w:hAnsiTheme="majorEastAsia"/>
                <w:b/>
                <w:szCs w:val="22"/>
                <w:u w:val="single"/>
              </w:rPr>
            </w:pPr>
            <w:r w:rsidRPr="005B48C8">
              <w:rPr>
                <w:noProof/>
                <w:szCs w:val="22"/>
              </w:rPr>
              <mc:AlternateContent>
                <mc:Choice Requires="wps">
                  <w:drawing>
                    <wp:anchor distT="0" distB="0" distL="114300" distR="114300" simplePos="0" relativeHeight="251665408" behindDoc="0" locked="0" layoutInCell="1" allowOverlap="1" wp14:anchorId="0EB19632" wp14:editId="4DDBA3A7">
                      <wp:simplePos x="0" y="0"/>
                      <wp:positionH relativeFrom="column">
                        <wp:posOffset>2567940</wp:posOffset>
                      </wp:positionH>
                      <wp:positionV relativeFrom="paragraph">
                        <wp:posOffset>1423670</wp:posOffset>
                      </wp:positionV>
                      <wp:extent cx="577850" cy="368300"/>
                      <wp:effectExtent l="0" t="9525" r="22225" b="22225"/>
                      <wp:wrapNone/>
                      <wp:docPr id="12" name="左右矢印 12"/>
                      <wp:cNvGraphicFramePr/>
                      <a:graphic xmlns:a="http://schemas.openxmlformats.org/drawingml/2006/main">
                        <a:graphicData uri="http://schemas.microsoft.com/office/word/2010/wordprocessingShape">
                          <wps:wsp>
                            <wps:cNvSpPr/>
                            <wps:spPr>
                              <a:xfrm rot="5400000">
                                <a:off x="0" y="0"/>
                                <a:ext cx="577850" cy="368300"/>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右矢印 12" o:spid="_x0000_s1026" type="#_x0000_t69" style="position:absolute;left:0;text-align:left;margin-left:202.2pt;margin-top:112.1pt;width:45.5pt;height:29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" adj="6884" fillcolor="window" strokecolor="windowText" strokeweight=".25pt"/>
                  </w:pict>
                </mc:Fallback>
              </mc:AlternateContent>
            </w:r>
          </w:p>
        </w:tc>
      </w:tr>
    </w:tbl>
    <w:p w:rsidR="005B48C8" w:rsidRPr="005B48C8" w:rsidRDefault="005B48C8" w:rsidP="005B48C8">
      <w:pPr>
        <w:tabs>
          <w:tab w:val="left" w:pos="2750"/>
        </w:tabs>
        <w:rPr>
          <w:rFonts w:asciiTheme="majorEastAsia" w:eastAsiaTheme="majorEastAsia" w:hAnsiTheme="majorEastAsia" w:cstheme="minorBidi" w:hint="eastAsia"/>
          <w:b/>
          <w:szCs w:val="22"/>
          <w:u w:val="single"/>
        </w:rPr>
      </w:pPr>
    </w:p>
    <w:tbl>
      <w:tblPr>
        <w:tblStyle w:val="1"/>
        <w:tblW w:w="9599" w:type="dxa"/>
        <w:tblLook w:val="04A0" w:firstRow="1" w:lastRow="0" w:firstColumn="1" w:lastColumn="0" w:noHBand="0" w:noVBand="1"/>
      </w:tblPr>
      <w:tblGrid>
        <w:gridCol w:w="9599"/>
      </w:tblGrid>
      <w:tr w:rsidR="005B48C8" w:rsidRPr="005B48C8" w:rsidTr="005B48C8">
        <w:trPr>
          <w:trHeight w:val="2842"/>
        </w:trPr>
        <w:tc>
          <w:tcPr>
            <w:tcW w:w="9599" w:type="dxa"/>
          </w:tcPr>
          <w:p w:rsidR="005B48C8" w:rsidRPr="005B48C8" w:rsidRDefault="005B48C8" w:rsidP="005B48C8">
            <w:pPr>
              <w:numPr>
                <w:ilvl w:val="0"/>
                <w:numId w:val="4"/>
              </w:numPr>
              <w:tabs>
                <w:tab w:val="left" w:pos="2750"/>
              </w:tabs>
              <w:rPr>
                <w:rFonts w:asciiTheme="majorEastAsia" w:eastAsiaTheme="majorEastAsia" w:hAnsiTheme="majorEastAsia"/>
                <w:b/>
                <w:szCs w:val="22"/>
                <w:u w:val="single"/>
              </w:rPr>
            </w:pPr>
            <w:bookmarkStart w:id="0" w:name="_GoBack"/>
            <w:bookmarkEnd w:id="0"/>
          </w:p>
        </w:tc>
      </w:tr>
    </w:tbl>
    <w:p w:rsidR="005B48C8" w:rsidRPr="005B48C8" w:rsidRDefault="005B48C8" w:rsidP="005B48C8">
      <w:pPr>
        <w:tabs>
          <w:tab w:val="left" w:pos="2750"/>
        </w:tabs>
        <w:rPr>
          <w:rFonts w:asciiTheme="majorEastAsia" w:eastAsiaTheme="majorEastAsia" w:hAnsiTheme="majorEastAsia" w:cstheme="minorBidi"/>
          <w:szCs w:val="22"/>
        </w:rPr>
      </w:pPr>
      <w:r w:rsidRPr="005B48C8">
        <w:rPr>
          <w:rFonts w:asciiTheme="majorEastAsia" w:eastAsiaTheme="majorEastAsia" w:hAnsiTheme="majorEastAsia" w:cstheme="minorBidi" w:hint="eastAsia"/>
          <w:szCs w:val="22"/>
        </w:rPr>
        <w:t>※「A4」１枚で作成すること</w:t>
      </w:r>
    </w:p>
    <w:p w:rsidR="00A66C4B" w:rsidRDefault="00A66C4B" w:rsidP="00AB19D9">
      <w:pPr>
        <w:autoSpaceDE w:val="0"/>
        <w:autoSpaceDN w:val="0"/>
        <w:adjustRightInd w:val="0"/>
        <w:snapToGrid w:val="0"/>
        <w:rPr>
          <w:rFonts w:hAnsi="ＭＳ 明朝" w:hint="eastAsia"/>
          <w:kern w:val="0"/>
          <w:szCs w:val="21"/>
        </w:rPr>
      </w:pPr>
    </w:p>
    <w:p w:rsidR="00A66C4B" w:rsidRDefault="00A66C4B" w:rsidP="00AB19D9">
      <w:pPr>
        <w:autoSpaceDE w:val="0"/>
        <w:autoSpaceDN w:val="0"/>
        <w:adjustRightInd w:val="0"/>
        <w:snapToGrid w:val="0"/>
        <w:rPr>
          <w:rFonts w:hAnsi="ＭＳ 明朝" w:hint="eastAsia"/>
          <w:kern w:val="0"/>
          <w:szCs w:val="21"/>
        </w:rPr>
      </w:pPr>
    </w:p>
    <w:p w:rsidR="00A66C4B" w:rsidRDefault="00A66C4B" w:rsidP="00AB19D9">
      <w:pPr>
        <w:autoSpaceDE w:val="0"/>
        <w:autoSpaceDN w:val="0"/>
        <w:adjustRightInd w:val="0"/>
        <w:snapToGrid w:val="0"/>
        <w:rPr>
          <w:rFonts w:hAnsi="ＭＳ 明朝" w:hint="eastAsia"/>
          <w:kern w:val="0"/>
          <w:szCs w:val="21"/>
        </w:rPr>
      </w:pPr>
    </w:p>
    <w:p w:rsidR="00AB19D9" w:rsidRPr="00F73DE6" w:rsidRDefault="00AB19D9" w:rsidP="00AB19D9">
      <w:pPr>
        <w:autoSpaceDE w:val="0"/>
        <w:autoSpaceDN w:val="0"/>
        <w:adjustRightInd w:val="0"/>
        <w:snapToGrid w:val="0"/>
        <w:rPr>
          <w:rFonts w:hAnsi="ＭＳ 明朝"/>
          <w:kern w:val="0"/>
          <w:szCs w:val="21"/>
        </w:rPr>
      </w:pPr>
      <w:r w:rsidRPr="00F73DE6">
        <w:rPr>
          <w:rFonts w:hAnsi="ＭＳ 明朝" w:hint="eastAsia"/>
          <w:kern w:val="0"/>
          <w:szCs w:val="21"/>
        </w:rPr>
        <w:lastRenderedPageBreak/>
        <w:t>別紙２</w:t>
      </w:r>
    </w:p>
    <w:p w:rsidR="00AB19D9" w:rsidRPr="00F73DE6" w:rsidRDefault="009C3BA0" w:rsidP="00AB19D9">
      <w:pPr>
        <w:autoSpaceDE w:val="0"/>
        <w:autoSpaceDN w:val="0"/>
        <w:adjustRightInd w:val="0"/>
        <w:snapToGrid w:val="0"/>
        <w:jc w:val="center"/>
        <w:rPr>
          <w:rFonts w:hAnsi="ＭＳ 明朝"/>
          <w:kern w:val="0"/>
        </w:rPr>
      </w:pPr>
      <w:r>
        <w:rPr>
          <w:rFonts w:hAnsi="ＭＳ 明朝" w:hint="eastAsia"/>
          <w:noProof/>
          <w:kern w:val="0"/>
        </w:rPr>
        <mc:AlternateContent>
          <mc:Choice Requires="wps">
            <w:drawing>
              <wp:anchor distT="0" distB="0" distL="114300" distR="114300" simplePos="0" relativeHeight="251662336" behindDoc="0" locked="0" layoutInCell="1" allowOverlap="1">
                <wp:simplePos x="0" y="0"/>
                <wp:positionH relativeFrom="column">
                  <wp:posOffset>4611370</wp:posOffset>
                </wp:positionH>
                <wp:positionV relativeFrom="paragraph">
                  <wp:posOffset>120650</wp:posOffset>
                </wp:positionV>
                <wp:extent cx="1847850" cy="1066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847850" cy="10668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8C8" w:rsidRDefault="005B48C8">
                            <w:r>
                              <w:rPr>
                                <w:rFonts w:hint="eastAsia"/>
                              </w:rPr>
                              <w:t>別紙２「事業収支計画書」の１～３につきましてはエクセル版もホームページに掲載しています。ご活用ください。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63.1pt;margin-top:9.5pt;width:145.5pt;height: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" fillcolor="yellow" strokeweight=".5pt">
                <v:textbox>
                  <w:txbxContent>
                    <w:p w:rsidR="005B48C8" w:rsidRDefault="005B48C8">
                      <w:r>
                        <w:rPr>
                          <w:rFonts w:hint="eastAsia"/>
                        </w:rPr>
                        <w:t>別紙２「事業収支計画書」の１～３につきましてはエクセル版もホームページに掲載しています。ご活用ください。</w:t>
                      </w:r>
                    </w:p>
                  </w:txbxContent>
                </v:textbox>
              </v:shape>
            </w:pict>
          </mc:Fallback>
        </mc:AlternateContent>
      </w:r>
      <w:r w:rsidR="00AB19D9" w:rsidRPr="00F73DE6">
        <w:rPr>
          <w:rFonts w:hAnsi="ＭＳ 明朝" w:hint="eastAsia"/>
          <w:kern w:val="0"/>
        </w:rPr>
        <w:t>事　業　収　支　計　画　書</w:t>
      </w:r>
    </w:p>
    <w:p w:rsidR="00AB19D9" w:rsidRPr="00F73DE6" w:rsidRDefault="00AB19D9" w:rsidP="00AB19D9">
      <w:pPr>
        <w:autoSpaceDE w:val="0"/>
        <w:autoSpaceDN w:val="0"/>
        <w:adjustRightInd w:val="0"/>
        <w:snapToGrid w:val="0"/>
        <w:rPr>
          <w:rFonts w:hAnsi="ＭＳ 明朝"/>
          <w:kern w:val="0"/>
        </w:rPr>
      </w:pPr>
    </w:p>
    <w:p w:rsidR="002F1265" w:rsidRPr="00F73DE6" w:rsidRDefault="00AB19D9" w:rsidP="00AB19D9">
      <w:pPr>
        <w:autoSpaceDE w:val="0"/>
        <w:autoSpaceDN w:val="0"/>
        <w:adjustRightInd w:val="0"/>
        <w:rPr>
          <w:rFonts w:hAnsi="ＭＳ 明朝"/>
          <w:kern w:val="0"/>
        </w:rPr>
      </w:pPr>
      <w:r w:rsidRPr="00F73DE6">
        <w:rPr>
          <w:rFonts w:hAnsi="ＭＳ 明朝" w:hint="eastAsia"/>
          <w:kern w:val="0"/>
        </w:rPr>
        <w:t>１　補助事業に要する経費及び補助金交付申請額</w:t>
      </w:r>
      <w:r w:rsidR="00C4437B" w:rsidRPr="00F73DE6">
        <w:rPr>
          <w:rFonts w:hAnsi="ＭＳ 明朝" w:hint="eastAsia"/>
          <w:kern w:val="0"/>
        </w:rPr>
        <w:t xml:space="preserve">　</w:t>
      </w:r>
    </w:p>
    <w:p w:rsidR="00C4437B" w:rsidRPr="00F73DE6" w:rsidRDefault="00C4437B" w:rsidP="00C4437B">
      <w:pPr>
        <w:autoSpaceDE w:val="0"/>
        <w:autoSpaceDN w:val="0"/>
        <w:adjustRightInd w:val="0"/>
        <w:rPr>
          <w:rFonts w:hAnsi="ＭＳ 明朝"/>
          <w:kern w:val="0"/>
        </w:rPr>
      </w:pPr>
      <w:r w:rsidRPr="00F73DE6">
        <w:rPr>
          <w:rFonts w:hAnsi="ＭＳ 明朝" w:hint="eastAsia"/>
          <w:kern w:val="0"/>
        </w:rPr>
        <w:t>（１）補助事業に要する経費　　　　　　　　　　　円</w:t>
      </w:r>
    </w:p>
    <w:p w:rsidR="00C4437B" w:rsidRPr="00F73DE6" w:rsidRDefault="00C4437B" w:rsidP="00AB19D9">
      <w:pPr>
        <w:autoSpaceDE w:val="0"/>
        <w:autoSpaceDN w:val="0"/>
        <w:adjustRightInd w:val="0"/>
        <w:rPr>
          <w:rFonts w:hAnsi="ＭＳ 明朝"/>
          <w:kern w:val="0"/>
        </w:rPr>
      </w:pPr>
      <w:r w:rsidRPr="00F73DE6">
        <w:rPr>
          <w:rFonts w:hAnsi="ＭＳ 明朝" w:hint="eastAsia"/>
          <w:kern w:val="0"/>
        </w:rPr>
        <w:t>（２）</w:t>
      </w:r>
      <w:r w:rsidRPr="00F73DE6">
        <w:rPr>
          <w:rFonts w:hAnsi="ＭＳ 明朝" w:hint="eastAsia"/>
          <w:spacing w:val="84"/>
          <w:kern w:val="0"/>
          <w:fitText w:val="2100" w:id="-2043873792"/>
        </w:rPr>
        <w:t>補助対象経</w:t>
      </w:r>
      <w:r w:rsidRPr="00F73DE6">
        <w:rPr>
          <w:rFonts w:hAnsi="ＭＳ 明朝" w:hint="eastAsia"/>
          <w:kern w:val="0"/>
          <w:fitText w:val="2100" w:id="-2043873792"/>
        </w:rPr>
        <w:t>費</w:t>
      </w:r>
      <w:r w:rsidRPr="00F73DE6">
        <w:rPr>
          <w:rFonts w:hAnsi="ＭＳ 明朝" w:hint="eastAsia"/>
          <w:kern w:val="0"/>
        </w:rPr>
        <w:t xml:space="preserve">　　　　　　　　　　　円</w:t>
      </w:r>
    </w:p>
    <w:p w:rsidR="00AB19D9" w:rsidRPr="00F73DE6" w:rsidRDefault="00C4437B" w:rsidP="00C4437B">
      <w:pPr>
        <w:autoSpaceDE w:val="0"/>
        <w:autoSpaceDN w:val="0"/>
        <w:adjustRightInd w:val="0"/>
        <w:rPr>
          <w:rFonts w:hAnsi="ＭＳ 明朝"/>
          <w:kern w:val="0"/>
        </w:rPr>
      </w:pPr>
      <w:r w:rsidRPr="00F73DE6">
        <w:rPr>
          <w:rFonts w:hAnsi="ＭＳ 明朝" w:hint="eastAsia"/>
          <w:kern w:val="0"/>
        </w:rPr>
        <w:t>（３）</w:t>
      </w:r>
      <w:r w:rsidRPr="00F73DE6">
        <w:rPr>
          <w:rFonts w:hAnsi="ＭＳ 明朝" w:hint="eastAsia"/>
          <w:spacing w:val="30"/>
          <w:kern w:val="0"/>
          <w:fitText w:val="2100" w:id="-2043873536"/>
        </w:rPr>
        <w:t>補助金交付申請</w:t>
      </w:r>
      <w:r w:rsidRPr="00F73DE6">
        <w:rPr>
          <w:rFonts w:hAnsi="ＭＳ 明朝" w:hint="eastAsia"/>
          <w:kern w:val="0"/>
          <w:fitText w:val="2100" w:id="-2043873536"/>
        </w:rPr>
        <w:t>額</w:t>
      </w:r>
      <w:r w:rsidRPr="00F73DE6">
        <w:rPr>
          <w:rFonts w:hAnsi="ＭＳ 明朝" w:hint="eastAsia"/>
          <w:kern w:val="0"/>
        </w:rPr>
        <w:t xml:space="preserve">　　　　　　　　　　　円</w:t>
      </w:r>
    </w:p>
    <w:p w:rsidR="00C4437B" w:rsidRPr="00F73DE6" w:rsidRDefault="00C4437B" w:rsidP="005A6A68">
      <w:pPr>
        <w:autoSpaceDE w:val="0"/>
        <w:autoSpaceDN w:val="0"/>
        <w:adjustRightInd w:val="0"/>
        <w:spacing w:line="240" w:lineRule="exact"/>
        <w:rPr>
          <w:rFonts w:hAnsi="ＭＳ 明朝"/>
          <w:kern w:val="0"/>
          <w:szCs w:val="21"/>
        </w:rPr>
      </w:pPr>
    </w:p>
    <w:p w:rsidR="00AB19D9" w:rsidRPr="00F73DE6" w:rsidRDefault="00AB19D9" w:rsidP="00AB19D9">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AB19D9" w:rsidRPr="00F73DE6" w:rsidRDefault="00AB19D9" w:rsidP="002F1265">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7"/>
        <w:gridCol w:w="1533"/>
        <w:gridCol w:w="9"/>
        <w:gridCol w:w="1517"/>
        <w:gridCol w:w="1525"/>
        <w:gridCol w:w="17"/>
        <w:gridCol w:w="1516"/>
        <w:gridCol w:w="1536"/>
      </w:tblGrid>
      <w:tr w:rsidR="00F73DE6" w:rsidRPr="00F73DE6" w:rsidTr="002F1265">
        <w:trPr>
          <w:trHeight w:val="277"/>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6"/>
            <w:tcBorders>
              <w:bottom w:val="dashed" w:sz="4" w:space="0" w:color="auto"/>
            </w:tcBorders>
            <w:shd w:val="clear" w:color="auto" w:fill="auto"/>
            <w:vAlign w:val="bottom"/>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補助事業に要する経費（上段）</w:t>
            </w: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補助金交付</w:t>
            </w:r>
          </w:p>
          <w:p w:rsidR="009B1364" w:rsidRPr="00F73DE6" w:rsidRDefault="002F1265" w:rsidP="002E40F6">
            <w:pPr>
              <w:autoSpaceDE w:val="0"/>
              <w:autoSpaceDN w:val="0"/>
              <w:adjustRightInd w:val="0"/>
              <w:snapToGrid w:val="0"/>
              <w:jc w:val="center"/>
              <w:rPr>
                <w:rFonts w:hAnsi="ＭＳ 明朝"/>
                <w:kern w:val="0"/>
                <w:szCs w:val="21"/>
              </w:rPr>
            </w:pPr>
            <w:r w:rsidRPr="00414AC6">
              <w:rPr>
                <w:rFonts w:hAnsi="ＭＳ 明朝" w:hint="eastAsia"/>
                <w:spacing w:val="110"/>
                <w:kern w:val="0"/>
                <w:szCs w:val="21"/>
                <w:fitText w:val="1100" w:id="-2055486714"/>
              </w:rPr>
              <w:t>申請</w:t>
            </w:r>
            <w:r w:rsidRPr="00414AC6">
              <w:rPr>
                <w:rFonts w:hAnsi="ＭＳ 明朝" w:hint="eastAsia"/>
                <w:kern w:val="0"/>
                <w:szCs w:val="21"/>
                <w:fitText w:val="1100" w:id="-2055486714"/>
              </w:rPr>
              <w:t>額</w:t>
            </w:r>
          </w:p>
        </w:tc>
      </w:tr>
      <w:tr w:rsidR="00F73DE6" w:rsidRPr="00F73DE6" w:rsidTr="002F1265">
        <w:trPr>
          <w:trHeight w:val="295"/>
        </w:trPr>
        <w:tc>
          <w:tcPr>
            <w:tcW w:w="1533" w:type="dxa"/>
            <w:gridSpan w:val="2"/>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6117" w:type="dxa"/>
            <w:gridSpan w:val="6"/>
            <w:tcBorders>
              <w:top w:val="dashed" w:sz="4" w:space="0" w:color="auto"/>
            </w:tcBorders>
            <w:shd w:val="clear" w:color="auto" w:fill="auto"/>
            <w:vAlign w:val="bottom"/>
          </w:tcPr>
          <w:p w:rsidR="002F1265" w:rsidRPr="00F73DE6" w:rsidRDefault="002F1265" w:rsidP="002F1265">
            <w:pPr>
              <w:autoSpaceDE w:val="0"/>
              <w:autoSpaceDN w:val="0"/>
              <w:adjustRightInd w:val="0"/>
              <w:snapToGrid w:val="0"/>
              <w:jc w:val="center"/>
              <w:rPr>
                <w:rFonts w:hAnsi="ＭＳ 明朝"/>
                <w:kern w:val="0"/>
                <w:szCs w:val="21"/>
              </w:rPr>
            </w:pPr>
            <w:r w:rsidRPr="00414AC6">
              <w:rPr>
                <w:rFonts w:hAnsi="ＭＳ 明朝" w:hint="eastAsia"/>
                <w:spacing w:val="70"/>
                <w:kern w:val="0"/>
                <w:szCs w:val="21"/>
                <w:fitText w:val="2100" w:id="-2055486713"/>
              </w:rPr>
              <w:t>補助対象経</w:t>
            </w:r>
            <w:r w:rsidRPr="00414AC6">
              <w:rPr>
                <w:rFonts w:hAnsi="ＭＳ 明朝" w:hint="eastAsia"/>
                <w:spacing w:val="40"/>
                <w:kern w:val="0"/>
                <w:szCs w:val="21"/>
                <w:fitText w:val="2100" w:id="-2055486713"/>
              </w:rPr>
              <w:t>費</w:t>
            </w:r>
            <w:r w:rsidRPr="00F73DE6">
              <w:rPr>
                <w:rFonts w:hAnsi="ＭＳ 明朝" w:hint="eastAsia"/>
                <w:kern w:val="0"/>
                <w:szCs w:val="21"/>
              </w:rPr>
              <w:t>（下段）</w:t>
            </w:r>
          </w:p>
        </w:tc>
        <w:tc>
          <w:tcPr>
            <w:tcW w:w="1536" w:type="dxa"/>
            <w:vMerge/>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p>
        </w:tc>
      </w:tr>
      <w:tr w:rsidR="00F73DE6" w:rsidRPr="00F73DE6" w:rsidTr="002F1265">
        <w:trPr>
          <w:trHeight w:val="248"/>
        </w:trPr>
        <w:tc>
          <w:tcPr>
            <w:tcW w:w="1533" w:type="dxa"/>
            <w:gridSpan w:val="2"/>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shd w:val="clear" w:color="auto" w:fill="auto"/>
          </w:tcPr>
          <w:p w:rsidR="002F1265" w:rsidRPr="00F73DE6" w:rsidRDefault="002F1265" w:rsidP="002F12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25" w:type="dxa"/>
            <w:shd w:val="clear" w:color="auto" w:fill="auto"/>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242"/>
        </w:trPr>
        <w:tc>
          <w:tcPr>
            <w:tcW w:w="1533" w:type="dxa"/>
            <w:gridSpan w:val="2"/>
            <w:vMerge/>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FE65B7" w:rsidP="00962CE5">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single" w:sz="4" w:space="0" w:color="auto"/>
            </w:tcBorders>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551BE0">
        <w:trPr>
          <w:trHeight w:val="320"/>
        </w:trPr>
        <w:tc>
          <w:tcPr>
            <w:tcW w:w="1533" w:type="dxa"/>
            <w:gridSpan w:val="2"/>
            <w:vMerge w:val="restart"/>
            <w:shd w:val="clear" w:color="auto" w:fill="auto"/>
            <w:vAlign w:val="center"/>
          </w:tcPr>
          <w:p w:rsidR="00551BE0" w:rsidRPr="00F73DE6" w:rsidRDefault="00551BE0" w:rsidP="00305E15">
            <w:pPr>
              <w:pStyle w:val="af0"/>
              <w:autoSpaceDE w:val="0"/>
              <w:autoSpaceDN w:val="0"/>
              <w:adjustRightInd w:val="0"/>
              <w:snapToGrid w:val="0"/>
              <w:ind w:leftChars="18" w:left="695"/>
              <w:jc w:val="center"/>
              <w:rPr>
                <w:rFonts w:ascii="ＭＳ 明朝" w:eastAsia="ＭＳ 明朝" w:hAnsi="ＭＳ 明朝"/>
                <w:kern w:val="0"/>
                <w:szCs w:val="21"/>
              </w:rPr>
            </w:pPr>
            <w:r w:rsidRPr="00414AC6">
              <w:rPr>
                <w:rFonts w:ascii="ＭＳ 明朝" w:eastAsia="ＭＳ 明朝" w:hAnsi="ＭＳ 明朝" w:hint="eastAsia"/>
                <w:spacing w:val="30"/>
                <w:kern w:val="0"/>
                <w:szCs w:val="21"/>
                <w:fitText w:val="1352" w:id="-2034022656"/>
              </w:rPr>
              <w:t>技術指導</w:t>
            </w:r>
            <w:r w:rsidRPr="00414AC6">
              <w:rPr>
                <w:rFonts w:ascii="ＭＳ 明朝" w:eastAsia="ＭＳ 明朝" w:hAnsi="ＭＳ 明朝" w:hint="eastAsia"/>
                <w:spacing w:val="5"/>
                <w:kern w:val="0"/>
                <w:szCs w:val="21"/>
                <w:fitText w:val="1352" w:id="-2034022656"/>
              </w:rPr>
              <w:t>費</w:t>
            </w:r>
          </w:p>
        </w:tc>
        <w:tc>
          <w:tcPr>
            <w:tcW w:w="1533" w:type="dxa"/>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551BE0">
        <w:trPr>
          <w:trHeight w:val="320"/>
        </w:trPr>
        <w:tc>
          <w:tcPr>
            <w:tcW w:w="1533" w:type="dxa"/>
            <w:gridSpan w:val="2"/>
            <w:vMerge/>
            <w:tcBorders>
              <w:bottom w:val="single" w:sz="4" w:space="0" w:color="auto"/>
            </w:tcBorders>
            <w:shd w:val="clear" w:color="auto" w:fill="auto"/>
          </w:tcPr>
          <w:p w:rsidR="00551BE0" w:rsidRPr="00F73DE6" w:rsidRDefault="00551BE0" w:rsidP="002F12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double" w:sz="4" w:space="0" w:color="auto"/>
            </w:tcBorders>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single"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tcBorders>
              <w:top w:val="single" w:sz="4" w:space="0" w:color="auto"/>
            </w:tcBorders>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double"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106"/>
        </w:trPr>
        <w:tc>
          <w:tcPr>
            <w:tcW w:w="1533" w:type="dxa"/>
            <w:gridSpan w:val="2"/>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r>
      <w:tr w:rsidR="00F73DE6" w:rsidRPr="00F73DE6" w:rsidTr="002F126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gridAfter w:val="1"/>
          <w:wAfter w:w="1536" w:type="dxa"/>
          <w:trHeight w:val="497"/>
        </w:trPr>
        <w:tc>
          <w:tcPr>
            <w:tcW w:w="1533" w:type="dxa"/>
            <w:gridSpan w:val="2"/>
            <w:tcBorders>
              <w:top w:val="nil"/>
              <w:left w:val="nil"/>
              <w:bottom w:val="nil"/>
              <w:right w:val="dashed" w:sz="4" w:space="0" w:color="auto"/>
            </w:tcBorders>
            <w:shd w:val="clear" w:color="auto" w:fill="auto"/>
            <w:vAlign w:val="bottom"/>
          </w:tcPr>
          <w:p w:rsidR="002F1265" w:rsidRPr="00F73DE6" w:rsidRDefault="002F1265" w:rsidP="002F1265">
            <w:pPr>
              <w:autoSpaceDE w:val="0"/>
              <w:autoSpaceDN w:val="0"/>
              <w:adjustRightInd w:val="0"/>
              <w:snapToGrid w:val="0"/>
              <w:rPr>
                <w:rFonts w:hAnsi="ＭＳ 明朝"/>
                <w:w w:val="90"/>
                <w:kern w:val="0"/>
                <w:szCs w:val="21"/>
              </w:rPr>
            </w:pPr>
            <w:r w:rsidRPr="00F73DE6">
              <w:rPr>
                <w:rFonts w:hAnsi="ＭＳ 明朝" w:hint="eastAsia"/>
                <w:w w:val="90"/>
                <w:kern w:val="0"/>
                <w:szCs w:val="21"/>
              </w:rPr>
              <w:t>(</w:t>
            </w:r>
            <w:r w:rsidRPr="00F73DE6">
              <w:rPr>
                <w:rFonts w:hAnsi="ＭＳ 明朝" w:hint="eastAsia"/>
                <w:w w:val="90"/>
                <w:kern w:val="0"/>
                <w:szCs w:val="21"/>
              </w:rPr>
              <w:t>資金調達内訳</w:t>
            </w:r>
            <w:r w:rsidRPr="00F73DE6">
              <w:rPr>
                <w:rFonts w:hAnsi="ＭＳ 明朝" w:hint="eastAsia"/>
                <w:w w:val="90"/>
                <w:kern w:val="0"/>
                <w:szCs w:val="21"/>
              </w:rPr>
              <w:t>)</w:t>
            </w: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17" w:type="dxa"/>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16" w:type="dxa"/>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r>
      <w:tr w:rsidR="00F73DE6" w:rsidRPr="00F73DE6" w:rsidTr="002F1265">
        <w:trPr>
          <w:gridAfter w:val="1"/>
          <w:wAfter w:w="1536" w:type="dxa"/>
          <w:trHeight w:val="544"/>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区　分</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25" w:type="dxa"/>
            <w:shd w:val="clear" w:color="auto" w:fill="auto"/>
            <w:vAlign w:val="center"/>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r>
      <w:tr w:rsidR="00F73DE6" w:rsidRPr="00F73DE6" w:rsidTr="002F1265">
        <w:trPr>
          <w:gridAfter w:val="1"/>
          <w:wAfter w:w="1536" w:type="dxa"/>
          <w:trHeight w:val="545"/>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414AC6">
              <w:rPr>
                <w:rFonts w:hAnsi="ＭＳ 明朝" w:hint="eastAsia"/>
                <w:spacing w:val="30"/>
                <w:kern w:val="0"/>
                <w:szCs w:val="21"/>
                <w:fitText w:val="1100" w:id="-2055486712"/>
              </w:rPr>
              <w:t>自己資</w:t>
            </w:r>
            <w:r w:rsidRPr="00414AC6">
              <w:rPr>
                <w:rFonts w:hAnsi="ＭＳ 明朝" w:hint="eastAsia"/>
                <w:spacing w:val="20"/>
                <w:kern w:val="0"/>
                <w:szCs w:val="21"/>
                <w:fitText w:val="1100" w:id="-2055486712"/>
              </w:rPr>
              <w:t>金</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4"/>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414AC6">
              <w:rPr>
                <w:rFonts w:hAnsi="ＭＳ 明朝" w:hint="eastAsia"/>
                <w:spacing w:val="110"/>
                <w:kern w:val="0"/>
                <w:szCs w:val="21"/>
                <w:fitText w:val="1100" w:id="-2055486711"/>
              </w:rPr>
              <w:t>借入</w:t>
            </w:r>
            <w:r w:rsidRPr="00414AC6">
              <w:rPr>
                <w:rFonts w:hAnsi="ＭＳ 明朝" w:hint="eastAsia"/>
                <w:kern w:val="0"/>
                <w:szCs w:val="21"/>
                <w:fitText w:val="1100" w:id="-2055486711"/>
              </w:rPr>
              <w:t>金</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5"/>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414AC6">
              <w:rPr>
                <w:rFonts w:hAnsi="ＭＳ 明朝" w:hint="eastAsia"/>
                <w:spacing w:val="110"/>
                <w:kern w:val="0"/>
                <w:szCs w:val="21"/>
                <w:fitText w:val="1100" w:id="-2055486710"/>
              </w:rPr>
              <w:t>補助</w:t>
            </w:r>
            <w:r w:rsidRPr="00414AC6">
              <w:rPr>
                <w:rFonts w:hAnsi="ＭＳ 明朝" w:hint="eastAsia"/>
                <w:kern w:val="0"/>
                <w:szCs w:val="21"/>
                <w:fitText w:val="1100" w:id="-2055486710"/>
              </w:rPr>
              <w:t>金</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4"/>
        </w:trPr>
        <w:tc>
          <w:tcPr>
            <w:tcW w:w="1526" w:type="dxa"/>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414AC6">
              <w:rPr>
                <w:rFonts w:hAnsi="ＭＳ 明朝" w:hint="eastAsia"/>
                <w:spacing w:val="110"/>
                <w:kern w:val="0"/>
                <w:szCs w:val="21"/>
                <w:fitText w:val="1100" w:id="-2055486709"/>
              </w:rPr>
              <w:t>その</w:t>
            </w:r>
            <w:r w:rsidRPr="00414AC6">
              <w:rPr>
                <w:rFonts w:hAnsi="ＭＳ 明朝" w:hint="eastAsia"/>
                <w:kern w:val="0"/>
                <w:szCs w:val="21"/>
                <w:fitText w:val="1100" w:id="-2055486709"/>
              </w:rPr>
              <w:t>他</w:t>
            </w:r>
          </w:p>
        </w:tc>
        <w:tc>
          <w:tcPr>
            <w:tcW w:w="1540" w:type="dxa"/>
            <w:gridSpan w:val="2"/>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5"/>
        </w:trPr>
        <w:tc>
          <w:tcPr>
            <w:tcW w:w="1526" w:type="dxa"/>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p w:rsidR="002F1265" w:rsidRPr="00F73DE6" w:rsidRDefault="002F1265" w:rsidP="002F1265">
            <w:pPr>
              <w:autoSpaceDE w:val="0"/>
              <w:autoSpaceDN w:val="0"/>
              <w:adjustRightInd w:val="0"/>
              <w:snapToGrid w:val="0"/>
              <w:jc w:val="center"/>
              <w:rPr>
                <w:rFonts w:hAnsi="ＭＳ 明朝"/>
                <w:w w:val="50"/>
                <w:kern w:val="0"/>
                <w:szCs w:val="21"/>
              </w:rPr>
            </w:pPr>
            <w:r w:rsidRPr="00F73DE6">
              <w:rPr>
                <w:rFonts w:hAnsi="ＭＳ 明朝" w:hint="eastAsia"/>
                <w:w w:val="50"/>
                <w:kern w:val="0"/>
                <w:szCs w:val="21"/>
              </w:rPr>
              <w:t>（補助事業に要する経費）</w:t>
            </w:r>
          </w:p>
        </w:tc>
        <w:tc>
          <w:tcPr>
            <w:tcW w:w="1540" w:type="dxa"/>
            <w:gridSpan w:val="2"/>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bl>
    <w:p w:rsidR="002F1265" w:rsidRPr="00F73DE6" w:rsidRDefault="00FA699E" w:rsidP="002F1265">
      <w:pPr>
        <w:autoSpaceDE w:val="0"/>
        <w:autoSpaceDN w:val="0"/>
        <w:adjustRightInd w:val="0"/>
        <w:snapToGrid w:val="0"/>
        <w:rPr>
          <w:rFonts w:hAnsi="ＭＳ 明朝"/>
          <w:kern w:val="0"/>
          <w:szCs w:val="21"/>
        </w:rPr>
      </w:pPr>
      <w:r w:rsidRPr="00F73DE6">
        <w:rPr>
          <w:rFonts w:hAnsi="ＭＳ 明朝" w:hint="eastAsia"/>
          <w:kern w:val="0"/>
          <w:szCs w:val="21"/>
        </w:rPr>
        <w:t xml:space="preserve">　</w:t>
      </w:r>
      <w:r w:rsidR="00571C5F" w:rsidRPr="00F73DE6">
        <w:rPr>
          <w:rFonts w:hAnsi="ＭＳ 明朝" w:hint="eastAsia"/>
          <w:kern w:val="0"/>
          <w:szCs w:val="21"/>
        </w:rPr>
        <w:t>※研究連携</w:t>
      </w:r>
      <w:r w:rsidR="0029333F" w:rsidRPr="00F73DE6">
        <w:rPr>
          <w:rFonts w:hAnsi="ＭＳ 明朝" w:hint="eastAsia"/>
          <w:kern w:val="0"/>
          <w:szCs w:val="21"/>
        </w:rPr>
        <w:t>費については，開発グループを構成する場合のみ</w:t>
      </w:r>
      <w:r w:rsidR="005A6A68" w:rsidRPr="00F73DE6">
        <w:rPr>
          <w:rFonts w:hAnsi="ＭＳ 明朝" w:hint="eastAsia"/>
          <w:kern w:val="0"/>
          <w:szCs w:val="21"/>
        </w:rPr>
        <w:t>記載</w:t>
      </w:r>
    </w:p>
    <w:p w:rsidR="001E3122" w:rsidRPr="00F73DE6" w:rsidRDefault="00A45768" w:rsidP="00A45768">
      <w:pPr>
        <w:ind w:firstLineChars="100" w:firstLine="198"/>
        <w:rPr>
          <w:rFonts w:ascii="ＭＳ 明朝" w:hAnsi="ＭＳ 明朝"/>
          <w:sz w:val="20"/>
          <w:szCs w:val="20"/>
        </w:rPr>
      </w:pPr>
      <w:r w:rsidRPr="00F73DE6">
        <w:rPr>
          <w:rFonts w:ascii="ＭＳ 明朝" w:hAnsi="ＭＳ 明朝" w:hint="eastAsia"/>
          <w:sz w:val="20"/>
          <w:szCs w:val="20"/>
        </w:rPr>
        <w:t>※</w:t>
      </w:r>
      <w:r w:rsidR="00571C5F" w:rsidRPr="00F73DE6">
        <w:rPr>
          <w:rFonts w:ascii="ＭＳ 明朝" w:hAnsi="ＭＳ 明朝" w:hint="eastAsia"/>
          <w:sz w:val="20"/>
          <w:szCs w:val="20"/>
        </w:rPr>
        <w:t>補助金所要額―消費税等</w:t>
      </w:r>
      <w:r w:rsidR="001E3122" w:rsidRPr="00F73DE6">
        <w:rPr>
          <w:rFonts w:ascii="ＭＳ 明朝" w:hAnsi="ＭＳ 明朝" w:hint="eastAsia"/>
          <w:sz w:val="20"/>
          <w:szCs w:val="20"/>
        </w:rPr>
        <w:t>仕入控除税額＝補助対象経費</w:t>
      </w:r>
    </w:p>
    <w:p w:rsidR="001E3122" w:rsidRPr="00F73DE6" w:rsidRDefault="001E3122" w:rsidP="002F1265">
      <w:pPr>
        <w:autoSpaceDE w:val="0"/>
        <w:autoSpaceDN w:val="0"/>
        <w:adjustRightInd w:val="0"/>
        <w:snapToGrid w:val="0"/>
        <w:rPr>
          <w:rFonts w:hAnsi="ＭＳ 明朝"/>
          <w:kern w:val="0"/>
          <w:szCs w:val="21"/>
        </w:rPr>
      </w:pPr>
    </w:p>
    <w:p w:rsidR="00AB19D9" w:rsidRPr="005A6A68" w:rsidRDefault="00AB19D9" w:rsidP="005A6A68">
      <w:pPr>
        <w:autoSpaceDE w:val="0"/>
        <w:autoSpaceDN w:val="0"/>
        <w:adjustRightInd w:val="0"/>
        <w:rPr>
          <w:rFonts w:hAnsi="ＭＳ 明朝"/>
          <w:kern w:val="0"/>
          <w:szCs w:val="21"/>
        </w:rPr>
      </w:pPr>
      <w:r w:rsidRPr="00F73DE6">
        <w:rPr>
          <w:rFonts w:hAnsi="ＭＳ 明朝"/>
          <w:kern w:val="0"/>
          <w:sz w:val="22"/>
          <w:szCs w:val="22"/>
        </w:rPr>
        <w:br w:type="page"/>
      </w:r>
      <w:r w:rsidRPr="00F73DE6">
        <w:rPr>
          <w:rFonts w:hAnsi="ＭＳ 明朝" w:hint="eastAsia"/>
          <w:kern w:val="0"/>
          <w:sz w:val="22"/>
          <w:szCs w:val="22"/>
        </w:rPr>
        <w:lastRenderedPageBreak/>
        <w:t>３</w:t>
      </w:r>
      <w:r w:rsidRPr="00B57A0A">
        <w:rPr>
          <w:rFonts w:hAnsi="ＭＳ 明朝" w:hint="eastAsia"/>
          <w:kern w:val="0"/>
          <w:sz w:val="22"/>
          <w:szCs w:val="22"/>
        </w:rPr>
        <w:t xml:space="preserve">　</w:t>
      </w:r>
      <w:r w:rsidRPr="00B57A0A">
        <w:rPr>
          <w:rFonts w:hAnsi="ＭＳ 明朝" w:hint="eastAsia"/>
          <w:kern w:val="0"/>
          <w:szCs w:val="21"/>
        </w:rPr>
        <w:t>資金支出内</w:t>
      </w:r>
      <w:r w:rsidR="005A6A68">
        <w:rPr>
          <w:rFonts w:hAnsi="ＭＳ 明朝" w:hint="eastAsia"/>
          <w:kern w:val="0"/>
          <w:szCs w:val="21"/>
        </w:rPr>
        <w:t xml:space="preserve">　　　　　　　　　　　　　　　　　　　　　　　　</w:t>
      </w:r>
      <w:r w:rsidRPr="00B57A0A">
        <w:rPr>
          <w:rFonts w:hAnsi="ＭＳ 明朝" w:hint="eastAsia"/>
          <w:kern w:val="0"/>
          <w:szCs w:val="21"/>
          <w:u w:val="single"/>
        </w:rPr>
        <w:t xml:space="preserve">名称　　　　　　　　　　　</w:t>
      </w:r>
    </w:p>
    <w:tbl>
      <w:tblPr>
        <w:tblpPr w:leftFromText="142" w:rightFromText="142" w:vertAnchor="text" w:tblpY="1"/>
        <w:tblOverlap w:val="neve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044"/>
        <w:gridCol w:w="1445"/>
        <w:gridCol w:w="405"/>
        <w:gridCol w:w="525"/>
        <w:gridCol w:w="737"/>
        <w:gridCol w:w="1235"/>
        <w:gridCol w:w="1235"/>
        <w:gridCol w:w="1236"/>
        <w:gridCol w:w="937"/>
      </w:tblGrid>
      <w:tr w:rsidR="00AB19D9" w:rsidRPr="00B57A0A" w:rsidTr="005A6A68">
        <w:trPr>
          <w:cantSplit/>
          <w:trHeight w:val="700"/>
        </w:trPr>
        <w:tc>
          <w:tcPr>
            <w:tcW w:w="678" w:type="dxa"/>
            <w:shd w:val="clear" w:color="auto" w:fill="auto"/>
            <w:textDirection w:val="tbRlV"/>
            <w:vAlign w:val="center"/>
          </w:tcPr>
          <w:p w:rsidR="005A6A68"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経費</w:t>
            </w:r>
          </w:p>
          <w:p w:rsidR="00AB19D9" w:rsidRPr="00B57A0A"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区分</w:t>
            </w:r>
          </w:p>
        </w:tc>
        <w:tc>
          <w:tcPr>
            <w:tcW w:w="1044" w:type="dxa"/>
            <w:shd w:val="clear" w:color="auto" w:fill="auto"/>
            <w:vAlign w:val="center"/>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種　別</w:t>
            </w:r>
          </w:p>
        </w:tc>
        <w:tc>
          <w:tcPr>
            <w:tcW w:w="1445" w:type="dxa"/>
            <w:shd w:val="clear" w:color="auto" w:fill="auto"/>
            <w:vAlign w:val="center"/>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仕　様</w:t>
            </w:r>
          </w:p>
        </w:tc>
        <w:tc>
          <w:tcPr>
            <w:tcW w:w="405" w:type="dxa"/>
            <w:shd w:val="clear" w:color="auto" w:fill="auto"/>
            <w:textDirection w:val="tbRlV"/>
            <w:vAlign w:val="center"/>
          </w:tcPr>
          <w:p w:rsidR="00AB19D9" w:rsidRPr="00B57A0A" w:rsidRDefault="005A6A68" w:rsidP="00AB19D9">
            <w:pPr>
              <w:autoSpaceDE w:val="0"/>
              <w:autoSpaceDN w:val="0"/>
              <w:adjustRightInd w:val="0"/>
              <w:ind w:left="113" w:right="113"/>
              <w:jc w:val="center"/>
              <w:rPr>
                <w:rFonts w:hAnsi="ＭＳ 明朝"/>
                <w:kern w:val="0"/>
                <w:sz w:val="18"/>
                <w:szCs w:val="18"/>
              </w:rPr>
            </w:pPr>
            <w:r>
              <w:rPr>
                <w:rFonts w:hAnsi="ＭＳ 明朝" w:hint="eastAsia"/>
                <w:kern w:val="0"/>
                <w:sz w:val="18"/>
                <w:szCs w:val="18"/>
              </w:rPr>
              <w:t>単</w:t>
            </w:r>
            <w:r w:rsidR="00AB19D9" w:rsidRPr="00B57A0A">
              <w:rPr>
                <w:rFonts w:hAnsi="ＭＳ 明朝" w:hint="eastAsia"/>
                <w:kern w:val="0"/>
                <w:sz w:val="18"/>
                <w:szCs w:val="18"/>
              </w:rPr>
              <w:t>位</w:t>
            </w:r>
          </w:p>
        </w:tc>
        <w:tc>
          <w:tcPr>
            <w:tcW w:w="525" w:type="dxa"/>
            <w:shd w:val="clear" w:color="auto" w:fill="auto"/>
            <w:textDirection w:val="tbRlV"/>
            <w:vAlign w:val="center"/>
          </w:tcPr>
          <w:p w:rsidR="00AB19D9" w:rsidRPr="00B57A0A" w:rsidRDefault="005A6A68" w:rsidP="00AB19D9">
            <w:pPr>
              <w:autoSpaceDE w:val="0"/>
              <w:autoSpaceDN w:val="0"/>
              <w:adjustRightInd w:val="0"/>
              <w:ind w:left="113" w:right="113"/>
              <w:jc w:val="center"/>
              <w:rPr>
                <w:rFonts w:hAnsi="ＭＳ 明朝"/>
                <w:kern w:val="0"/>
                <w:sz w:val="18"/>
                <w:szCs w:val="18"/>
              </w:rPr>
            </w:pPr>
            <w:r>
              <w:rPr>
                <w:rFonts w:hAnsi="ＭＳ 明朝" w:hint="eastAsia"/>
                <w:kern w:val="0"/>
                <w:sz w:val="18"/>
                <w:szCs w:val="18"/>
              </w:rPr>
              <w:t>数</w:t>
            </w:r>
            <w:r w:rsidR="00AB19D9" w:rsidRPr="00B57A0A">
              <w:rPr>
                <w:rFonts w:hAnsi="ＭＳ 明朝" w:hint="eastAsia"/>
                <w:kern w:val="0"/>
                <w:sz w:val="18"/>
                <w:szCs w:val="18"/>
              </w:rPr>
              <w:t>量</w:t>
            </w:r>
          </w:p>
        </w:tc>
        <w:tc>
          <w:tcPr>
            <w:tcW w:w="737" w:type="dxa"/>
            <w:shd w:val="clear" w:color="auto" w:fill="auto"/>
            <w:vAlign w:val="center"/>
          </w:tcPr>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単</w:t>
            </w:r>
          </w:p>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価</w:t>
            </w:r>
          </w:p>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w:t>
            </w:r>
            <w:r w:rsidRPr="00B57A0A">
              <w:rPr>
                <w:rFonts w:hAnsi="ＭＳ 明朝" w:hint="eastAsia"/>
                <w:kern w:val="0"/>
                <w:sz w:val="18"/>
                <w:szCs w:val="18"/>
              </w:rPr>
              <w:t>円</w:t>
            </w:r>
            <w:r w:rsidRPr="00B57A0A">
              <w:rPr>
                <w:rFonts w:hAnsi="ＭＳ 明朝" w:hint="eastAsia"/>
                <w:kern w:val="0"/>
                <w:sz w:val="18"/>
                <w:szCs w:val="18"/>
              </w:rPr>
              <w:t>)</w:t>
            </w:r>
          </w:p>
        </w:tc>
        <w:tc>
          <w:tcPr>
            <w:tcW w:w="1235" w:type="dxa"/>
            <w:shd w:val="clear" w:color="auto" w:fill="auto"/>
            <w:vAlign w:val="center"/>
          </w:tcPr>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305E15">
              <w:rPr>
                <w:rFonts w:hAnsi="ＭＳ 明朝" w:hint="eastAsia"/>
                <w:spacing w:val="11"/>
                <w:kern w:val="0"/>
                <w:sz w:val="18"/>
                <w:szCs w:val="18"/>
                <w:fitText w:val="990" w:id="569626632"/>
              </w:rPr>
              <w:t>補助事業</w:t>
            </w:r>
            <w:r w:rsidRPr="00305E15">
              <w:rPr>
                <w:rFonts w:hAnsi="ＭＳ 明朝" w:hint="eastAsia"/>
                <w:spacing w:val="1"/>
                <w:kern w:val="0"/>
                <w:sz w:val="18"/>
                <w:szCs w:val="18"/>
                <w:fitText w:val="990" w:id="569626632"/>
              </w:rPr>
              <w:t>に</w:t>
            </w:r>
            <w:r w:rsidRPr="00305E15">
              <w:rPr>
                <w:rFonts w:hAnsi="ＭＳ 明朝" w:hint="eastAsia"/>
                <w:spacing w:val="11"/>
                <w:kern w:val="0"/>
                <w:sz w:val="18"/>
                <w:szCs w:val="18"/>
                <w:fitText w:val="990" w:id="569626633"/>
              </w:rPr>
              <w:t>要する経</w:t>
            </w:r>
            <w:r w:rsidRPr="00305E15">
              <w:rPr>
                <w:rFonts w:hAnsi="ＭＳ 明朝" w:hint="eastAsia"/>
                <w:spacing w:val="1"/>
                <w:kern w:val="0"/>
                <w:sz w:val="18"/>
                <w:szCs w:val="18"/>
                <w:fitText w:val="990" w:id="569626633"/>
              </w:rPr>
              <w:t>費</w:t>
            </w:r>
          </w:p>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1235" w:type="dxa"/>
            <w:shd w:val="clear" w:color="auto" w:fill="auto"/>
            <w:vAlign w:val="center"/>
          </w:tcPr>
          <w:p w:rsidR="00AB19D9" w:rsidRPr="00B57A0A" w:rsidRDefault="00AB19D9" w:rsidP="00AB19D9">
            <w:pPr>
              <w:autoSpaceDE w:val="0"/>
              <w:autoSpaceDN w:val="0"/>
              <w:adjustRightInd w:val="0"/>
              <w:snapToGrid w:val="0"/>
              <w:spacing w:line="240" w:lineRule="exact"/>
              <w:rPr>
                <w:rFonts w:hAnsi="ＭＳ 明朝"/>
                <w:kern w:val="0"/>
                <w:sz w:val="18"/>
                <w:szCs w:val="18"/>
              </w:rPr>
            </w:pPr>
            <w:r w:rsidRPr="00305E15">
              <w:rPr>
                <w:rFonts w:hAnsi="ＭＳ 明朝" w:hint="eastAsia"/>
                <w:spacing w:val="40"/>
                <w:kern w:val="0"/>
                <w:sz w:val="18"/>
                <w:szCs w:val="18"/>
                <w:fitText w:val="990" w:id="569626634"/>
              </w:rPr>
              <w:t>補助対</w:t>
            </w:r>
            <w:r w:rsidRPr="00305E15">
              <w:rPr>
                <w:rFonts w:hAnsi="ＭＳ 明朝" w:hint="eastAsia"/>
                <w:spacing w:val="15"/>
                <w:kern w:val="0"/>
                <w:sz w:val="18"/>
                <w:szCs w:val="18"/>
                <w:fitText w:val="990" w:id="569626634"/>
              </w:rPr>
              <w:t>象</w:t>
            </w:r>
          </w:p>
          <w:p w:rsidR="00AB19D9" w:rsidRPr="00B57A0A" w:rsidRDefault="00AB19D9" w:rsidP="00AB19D9">
            <w:pPr>
              <w:autoSpaceDE w:val="0"/>
              <w:autoSpaceDN w:val="0"/>
              <w:adjustRightInd w:val="0"/>
              <w:snapToGrid w:val="0"/>
              <w:spacing w:line="240" w:lineRule="exact"/>
              <w:rPr>
                <w:rFonts w:hAnsi="ＭＳ 明朝"/>
                <w:kern w:val="0"/>
                <w:sz w:val="18"/>
                <w:szCs w:val="18"/>
              </w:rPr>
            </w:pPr>
            <w:r w:rsidRPr="00305E15">
              <w:rPr>
                <w:rFonts w:hAnsi="ＭＳ 明朝" w:hint="eastAsia"/>
                <w:spacing w:val="315"/>
                <w:kern w:val="0"/>
                <w:sz w:val="18"/>
                <w:szCs w:val="18"/>
                <w:fitText w:val="990" w:id="569626635"/>
              </w:rPr>
              <w:t>経</w:t>
            </w:r>
            <w:r w:rsidRPr="00305E15">
              <w:rPr>
                <w:rFonts w:hAnsi="ＭＳ 明朝" w:hint="eastAsia"/>
                <w:kern w:val="0"/>
                <w:sz w:val="18"/>
                <w:szCs w:val="18"/>
                <w:fitText w:val="990" w:id="569626635"/>
              </w:rPr>
              <w:t>費</w:t>
            </w:r>
          </w:p>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1236" w:type="dxa"/>
            <w:tcBorders>
              <w:bottom w:val="single" w:sz="4" w:space="0" w:color="auto"/>
            </w:tcBorders>
            <w:shd w:val="clear" w:color="auto" w:fill="auto"/>
            <w:vAlign w:val="center"/>
          </w:tcPr>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305E15">
              <w:rPr>
                <w:rFonts w:hAnsi="ＭＳ 明朝" w:hint="eastAsia"/>
                <w:spacing w:val="11"/>
                <w:kern w:val="0"/>
                <w:sz w:val="18"/>
                <w:szCs w:val="18"/>
                <w:fitText w:val="990" w:id="569626636"/>
              </w:rPr>
              <w:t>補助金交</w:t>
            </w:r>
            <w:r w:rsidRPr="00305E15">
              <w:rPr>
                <w:rFonts w:hAnsi="ＭＳ 明朝" w:hint="eastAsia"/>
                <w:spacing w:val="1"/>
                <w:kern w:val="0"/>
                <w:sz w:val="18"/>
                <w:szCs w:val="18"/>
                <w:fitText w:val="990" w:id="569626636"/>
              </w:rPr>
              <w:t>付</w:t>
            </w:r>
          </w:p>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305E15">
              <w:rPr>
                <w:rFonts w:hAnsi="ＭＳ 明朝" w:hint="eastAsia"/>
                <w:spacing w:val="112"/>
                <w:kern w:val="0"/>
                <w:sz w:val="18"/>
                <w:szCs w:val="18"/>
                <w:fitText w:val="990" w:id="569626637"/>
              </w:rPr>
              <w:t>申請</w:t>
            </w:r>
            <w:r w:rsidRPr="00305E15">
              <w:rPr>
                <w:rFonts w:hAnsi="ＭＳ 明朝" w:hint="eastAsia"/>
                <w:spacing w:val="1"/>
                <w:kern w:val="0"/>
                <w:sz w:val="18"/>
                <w:szCs w:val="18"/>
                <w:fitText w:val="990" w:id="569626637"/>
              </w:rPr>
              <w:t>額</w:t>
            </w:r>
          </w:p>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937" w:type="dxa"/>
            <w:shd w:val="clear" w:color="auto" w:fill="auto"/>
            <w:vAlign w:val="center"/>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備　考</w:t>
            </w:r>
          </w:p>
        </w:tc>
      </w:tr>
      <w:tr w:rsidR="00AB19D9" w:rsidRPr="00B57A0A" w:rsidTr="005A6A68">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r w:rsidRPr="00305E15">
              <w:rPr>
                <w:rFonts w:hAnsi="ＭＳ 明朝" w:hint="eastAsia"/>
                <w:spacing w:val="30"/>
                <w:kern w:val="0"/>
                <w:sz w:val="18"/>
                <w:szCs w:val="18"/>
                <w:fitText w:val="1440" w:id="569626638"/>
              </w:rPr>
              <w:t>試作・試験費</w:t>
            </w:r>
          </w:p>
        </w:tc>
        <w:tc>
          <w:tcPr>
            <w:tcW w:w="104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5"/>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機械装置・</w:t>
            </w:r>
          </w:p>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工具器具費</w:t>
            </w:r>
          </w:p>
        </w:tc>
        <w:tc>
          <w:tcPr>
            <w:tcW w:w="104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00"/>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48"/>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5"/>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val="restart"/>
            <w:shd w:val="clear" w:color="auto" w:fill="auto"/>
            <w:textDirection w:val="tbRlV"/>
            <w:vAlign w:val="center"/>
          </w:tcPr>
          <w:p w:rsidR="00AB19D9" w:rsidRPr="00B57A0A" w:rsidRDefault="00F73DE6" w:rsidP="00F73DE6">
            <w:pPr>
              <w:autoSpaceDE w:val="0"/>
              <w:autoSpaceDN w:val="0"/>
              <w:adjustRightInd w:val="0"/>
              <w:spacing w:line="220" w:lineRule="exact"/>
              <w:ind w:left="113" w:right="113"/>
              <w:jc w:val="center"/>
              <w:rPr>
                <w:rFonts w:hAnsi="ＭＳ 明朝"/>
                <w:kern w:val="0"/>
                <w:sz w:val="18"/>
                <w:szCs w:val="18"/>
              </w:rPr>
            </w:pPr>
            <w:r>
              <w:rPr>
                <w:rFonts w:hAnsi="ＭＳ 明朝" w:hint="eastAsia"/>
                <w:kern w:val="0"/>
                <w:sz w:val="18"/>
                <w:szCs w:val="18"/>
              </w:rPr>
              <w:t>研究連携</w:t>
            </w:r>
            <w:r w:rsidR="00AB19D9" w:rsidRPr="00B57A0A">
              <w:rPr>
                <w:rFonts w:hAnsi="ＭＳ 明朝" w:hint="eastAsia"/>
                <w:kern w:val="0"/>
                <w:sz w:val="18"/>
                <w:szCs w:val="18"/>
              </w:rPr>
              <w:t>費</w:t>
            </w:r>
          </w:p>
        </w:tc>
        <w:tc>
          <w:tcPr>
            <w:tcW w:w="104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72"/>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AB19D9" w:rsidRPr="00B57A0A" w:rsidRDefault="00AB19D9" w:rsidP="00AB19D9">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AB19D9" w:rsidRPr="00B57A0A" w:rsidTr="005A6A68">
        <w:trPr>
          <w:trHeight w:val="363"/>
        </w:trPr>
        <w:tc>
          <w:tcPr>
            <w:tcW w:w="678" w:type="dxa"/>
            <w:vMerge/>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5"/>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5A6A68" w:rsidRPr="00B57A0A" w:rsidTr="005A6A68">
        <w:trPr>
          <w:trHeight w:val="363"/>
        </w:trPr>
        <w:tc>
          <w:tcPr>
            <w:tcW w:w="678" w:type="dxa"/>
            <w:vMerge w:val="restart"/>
            <w:shd w:val="clear" w:color="auto" w:fill="auto"/>
            <w:textDirection w:val="tbRlV"/>
            <w:vAlign w:val="center"/>
          </w:tcPr>
          <w:p w:rsidR="005A6A68" w:rsidRPr="00B57A0A" w:rsidRDefault="005A6A68" w:rsidP="00F73DE6">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技術指導費</w:t>
            </w:r>
          </w:p>
        </w:tc>
        <w:tc>
          <w:tcPr>
            <w:tcW w:w="1044"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r>
      <w:tr w:rsidR="005A6A68" w:rsidRPr="00B57A0A" w:rsidTr="005A6A68">
        <w:trPr>
          <w:trHeight w:val="372"/>
        </w:trPr>
        <w:tc>
          <w:tcPr>
            <w:tcW w:w="678" w:type="dxa"/>
            <w:vMerge/>
            <w:shd w:val="clear" w:color="auto" w:fill="auto"/>
            <w:textDirection w:val="tbRlV"/>
            <w:vAlign w:val="center"/>
          </w:tcPr>
          <w:p w:rsidR="005A6A68" w:rsidRPr="00B57A0A" w:rsidRDefault="005A6A68" w:rsidP="00796332">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r>
      <w:tr w:rsidR="005A6A68" w:rsidRPr="00B57A0A" w:rsidTr="005A6A68">
        <w:trPr>
          <w:trHeight w:val="363"/>
        </w:trPr>
        <w:tc>
          <w:tcPr>
            <w:tcW w:w="678" w:type="dxa"/>
            <w:vMerge/>
            <w:shd w:val="clear" w:color="auto" w:fill="auto"/>
          </w:tcPr>
          <w:p w:rsidR="005A6A68" w:rsidRPr="00B57A0A" w:rsidRDefault="005A6A68" w:rsidP="00796332">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5A6A68" w:rsidRPr="00B57A0A" w:rsidRDefault="005A6A68" w:rsidP="00796332">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5A6A68" w:rsidRPr="00B57A0A" w:rsidTr="005A6A68">
        <w:trPr>
          <w:trHeight w:val="363"/>
        </w:trPr>
        <w:tc>
          <w:tcPr>
            <w:tcW w:w="678" w:type="dxa"/>
            <w:vMerge/>
            <w:tcBorders>
              <w:bottom w:val="dotted" w:sz="4" w:space="0" w:color="auto"/>
            </w:tcBorders>
            <w:shd w:val="clear" w:color="auto" w:fill="auto"/>
          </w:tcPr>
          <w:p w:rsidR="005A6A68" w:rsidRPr="00B57A0A" w:rsidRDefault="005A6A68" w:rsidP="00796332">
            <w:pPr>
              <w:autoSpaceDE w:val="0"/>
              <w:autoSpaceDN w:val="0"/>
              <w:adjustRightInd w:val="0"/>
              <w:jc w:val="center"/>
              <w:rPr>
                <w:rFonts w:hAnsi="ＭＳ 明朝"/>
                <w:kern w:val="0"/>
                <w:sz w:val="18"/>
                <w:szCs w:val="18"/>
              </w:rPr>
            </w:pPr>
          </w:p>
        </w:tc>
        <w:tc>
          <w:tcPr>
            <w:tcW w:w="4156" w:type="dxa"/>
            <w:gridSpan w:val="5"/>
            <w:tcBorders>
              <w:bottom w:val="dotted" w:sz="4" w:space="0" w:color="auto"/>
            </w:tcBorders>
            <w:shd w:val="clear" w:color="auto" w:fill="auto"/>
          </w:tcPr>
          <w:p w:rsidR="005A6A68" w:rsidRPr="00B57A0A" w:rsidRDefault="005A6A68" w:rsidP="00796332">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5A6A68" w:rsidRPr="00B57A0A" w:rsidRDefault="005A6A68" w:rsidP="00796332">
            <w:pPr>
              <w:autoSpaceDE w:val="0"/>
              <w:autoSpaceDN w:val="0"/>
              <w:adjustRightInd w:val="0"/>
              <w:rPr>
                <w:rFonts w:hAnsi="ＭＳ 明朝"/>
                <w:kern w:val="0"/>
                <w:sz w:val="16"/>
                <w:szCs w:val="16"/>
              </w:rPr>
            </w:pPr>
          </w:p>
        </w:tc>
      </w:tr>
    </w:tbl>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033"/>
        <w:gridCol w:w="11"/>
        <w:gridCol w:w="1445"/>
        <w:gridCol w:w="405"/>
        <w:gridCol w:w="525"/>
        <w:gridCol w:w="737"/>
        <w:gridCol w:w="1235"/>
        <w:gridCol w:w="1235"/>
        <w:gridCol w:w="1236"/>
        <w:gridCol w:w="937"/>
      </w:tblGrid>
      <w:tr w:rsidR="00AB19D9" w:rsidRPr="00B57A0A" w:rsidTr="00AB19D9">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直接人件費</w:t>
            </w:r>
          </w:p>
        </w:tc>
        <w:tc>
          <w:tcPr>
            <w:tcW w:w="1044" w:type="dxa"/>
            <w:gridSpan w:val="2"/>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90"/>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gridSpan w:val="2"/>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gridSpan w:val="2"/>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6"/>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AB19D9">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諸経費</w:t>
            </w:r>
          </w:p>
        </w:tc>
        <w:tc>
          <w:tcPr>
            <w:tcW w:w="1044" w:type="dxa"/>
            <w:gridSpan w:val="2"/>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261"/>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gridSpan w:val="2"/>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AB19D9" w:rsidRPr="00B57A0A" w:rsidTr="00AB19D9">
        <w:trPr>
          <w:trHeight w:val="241"/>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gridSpan w:val="2"/>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6"/>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8"/>
                <w:szCs w:val="18"/>
              </w:rPr>
            </w:pPr>
          </w:p>
        </w:tc>
      </w:tr>
      <w:tr w:rsidR="00AB19D9" w:rsidRPr="00B57A0A" w:rsidTr="00AB19D9">
        <w:trPr>
          <w:trHeight w:val="364"/>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事業管理費</w:t>
            </w:r>
          </w:p>
        </w:tc>
        <w:tc>
          <w:tcPr>
            <w:tcW w:w="1033"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456" w:type="dxa"/>
            <w:gridSpan w:val="2"/>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AB19D9">
        <w:trPr>
          <w:trHeight w:val="364"/>
        </w:trPr>
        <w:tc>
          <w:tcPr>
            <w:tcW w:w="678" w:type="dxa"/>
            <w:vMerge/>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033"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456" w:type="dxa"/>
            <w:gridSpan w:val="2"/>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235"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AB19D9">
        <w:trPr>
          <w:trHeight w:val="364"/>
        </w:trPr>
        <w:tc>
          <w:tcPr>
            <w:tcW w:w="678" w:type="dxa"/>
            <w:vMerge/>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033"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456" w:type="dxa"/>
            <w:gridSpan w:val="2"/>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235" w:type="dxa"/>
            <w:tcBorders>
              <w:top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AB19D9">
        <w:trPr>
          <w:trHeight w:val="364"/>
        </w:trPr>
        <w:tc>
          <w:tcPr>
            <w:tcW w:w="678" w:type="dxa"/>
            <w:vMerge/>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156" w:type="dxa"/>
            <w:gridSpan w:val="6"/>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AB19D9">
        <w:trPr>
          <w:trHeight w:val="364"/>
        </w:trPr>
        <w:tc>
          <w:tcPr>
            <w:tcW w:w="4834" w:type="dxa"/>
            <w:gridSpan w:val="7"/>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合　　　　計</w:t>
            </w:r>
          </w:p>
        </w:tc>
        <w:tc>
          <w:tcPr>
            <w:tcW w:w="1235"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bl>
    <w:p w:rsidR="00AB19D9" w:rsidRPr="00F73DE6" w:rsidRDefault="00AB19D9" w:rsidP="00C4437B">
      <w:pPr>
        <w:autoSpaceDE w:val="0"/>
        <w:autoSpaceDN w:val="0"/>
        <w:adjustRightInd w:val="0"/>
        <w:rPr>
          <w:rFonts w:hAnsi="ＭＳ 明朝"/>
          <w:kern w:val="0"/>
          <w:szCs w:val="21"/>
        </w:rPr>
      </w:pPr>
      <w:r w:rsidRPr="00F73DE6">
        <w:rPr>
          <w:rFonts w:hAnsi="ＭＳ 明朝" w:hint="eastAsia"/>
          <w:kern w:val="0"/>
          <w:szCs w:val="21"/>
        </w:rPr>
        <w:t>（注）</w:t>
      </w:r>
      <w:r w:rsidR="00204093" w:rsidRPr="00F73DE6">
        <w:rPr>
          <w:rFonts w:hAnsi="ＭＳ 明朝" w:hint="eastAsia"/>
          <w:kern w:val="0"/>
          <w:szCs w:val="21"/>
        </w:rPr>
        <w:t>補助事業に係る</w:t>
      </w:r>
      <w:r w:rsidR="00571C5F" w:rsidRPr="00F73DE6">
        <w:rPr>
          <w:rFonts w:hAnsi="ＭＳ 明朝" w:hint="eastAsia"/>
          <w:kern w:val="0"/>
          <w:szCs w:val="21"/>
        </w:rPr>
        <w:t>代表</w:t>
      </w:r>
      <w:r w:rsidRPr="00F73DE6">
        <w:rPr>
          <w:rFonts w:hAnsi="ＭＳ 明朝" w:hint="eastAsia"/>
          <w:kern w:val="0"/>
          <w:szCs w:val="21"/>
        </w:rPr>
        <w:t>事業者</w:t>
      </w:r>
      <w:r w:rsidR="002871A4" w:rsidRPr="00F73DE6">
        <w:rPr>
          <w:rFonts w:hAnsi="ＭＳ 明朝" w:hint="eastAsia"/>
          <w:kern w:val="0"/>
          <w:szCs w:val="21"/>
        </w:rPr>
        <w:t>・事業管理機関ごとに</w:t>
      </w:r>
      <w:r w:rsidRPr="00F73DE6">
        <w:rPr>
          <w:rFonts w:hAnsi="ＭＳ 明朝" w:hint="eastAsia"/>
          <w:kern w:val="0"/>
          <w:szCs w:val="21"/>
        </w:rPr>
        <w:t>作成すること。</w:t>
      </w: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 xml:space="preserve">　　　補助金交付申請額は</w:t>
      </w:r>
      <w:r w:rsidR="00A10503" w:rsidRPr="00F73DE6">
        <w:rPr>
          <w:rFonts w:ascii="ＭＳ 明朝" w:hAnsi="ＭＳ 明朝" w:hint="eastAsia"/>
          <w:szCs w:val="21"/>
        </w:rPr>
        <w:t>経費区分ごとの小計額に</w:t>
      </w:r>
      <w:r w:rsidR="009224B4" w:rsidRPr="00F73DE6">
        <w:rPr>
          <w:rFonts w:ascii="ＭＳ 明朝" w:hAnsi="ＭＳ 明朝" w:hint="eastAsia"/>
          <w:szCs w:val="21"/>
        </w:rPr>
        <w:t>補助率</w:t>
      </w:r>
      <w:r w:rsidR="00571C5F" w:rsidRPr="00F73DE6">
        <w:rPr>
          <w:rFonts w:ascii="ＭＳ 明朝" w:hAnsi="ＭＳ 明朝" w:hint="eastAsia"/>
          <w:szCs w:val="21"/>
        </w:rPr>
        <w:t>を乗じ</w:t>
      </w:r>
      <w:r w:rsidR="00A10503" w:rsidRPr="00F73DE6">
        <w:rPr>
          <w:rFonts w:ascii="ＭＳ 明朝" w:hAnsi="ＭＳ 明朝" w:hint="eastAsia"/>
          <w:szCs w:val="21"/>
        </w:rPr>
        <w:t>，</w:t>
      </w:r>
      <w:r w:rsidRPr="00F73DE6">
        <w:rPr>
          <w:rFonts w:hAnsi="ＭＳ 明朝" w:hint="eastAsia"/>
          <w:kern w:val="0"/>
          <w:szCs w:val="21"/>
        </w:rPr>
        <w:t>千円未満切捨てすること。</w:t>
      </w:r>
      <w:r w:rsidRPr="00F73DE6">
        <w:rPr>
          <w:rFonts w:hAnsi="ＭＳ 明朝"/>
          <w:kern w:val="0"/>
          <w:sz w:val="22"/>
          <w:szCs w:val="22"/>
        </w:rPr>
        <w:br w:type="page"/>
      </w:r>
      <w:r w:rsidRPr="00F73DE6">
        <w:rPr>
          <w:rFonts w:hAnsi="ＭＳ 明朝" w:hint="eastAsia"/>
          <w:kern w:val="0"/>
          <w:sz w:val="22"/>
          <w:szCs w:val="22"/>
        </w:rPr>
        <w:lastRenderedPageBreak/>
        <w:t xml:space="preserve">４　</w:t>
      </w:r>
      <w:r w:rsidRPr="00F73DE6">
        <w:rPr>
          <w:rFonts w:hAnsi="ＭＳ 明朝" w:hint="eastAsia"/>
          <w:kern w:val="0"/>
          <w:szCs w:val="21"/>
        </w:rPr>
        <w:t>研究連携費内容説明書</w:t>
      </w:r>
      <w:r w:rsidR="002871A4" w:rsidRPr="00F73DE6">
        <w:rPr>
          <w:rFonts w:hAnsi="ＭＳ 明朝" w:hint="eastAsia"/>
          <w:kern w:val="0"/>
          <w:szCs w:val="21"/>
        </w:rPr>
        <w:t>（開発グループを構成する場合は作成すること）</w:t>
      </w:r>
    </w:p>
    <w:p w:rsidR="00AB19D9" w:rsidRPr="00F73DE6" w:rsidRDefault="0000621F" w:rsidP="00AB19D9">
      <w:pPr>
        <w:autoSpaceDE w:val="0"/>
        <w:autoSpaceDN w:val="0"/>
        <w:adjustRightInd w:val="0"/>
        <w:ind w:firstLineChars="3085" w:firstLine="6413"/>
        <w:rPr>
          <w:rFonts w:hAnsi="ＭＳ 明朝"/>
          <w:w w:val="90"/>
          <w:kern w:val="0"/>
          <w:szCs w:val="21"/>
        </w:rPr>
      </w:pPr>
      <w:r w:rsidRPr="00F73DE6">
        <w:rPr>
          <w:rFonts w:hAnsi="ＭＳ 明朝" w:hint="eastAsia"/>
          <w:kern w:val="0"/>
          <w:szCs w:val="21"/>
          <w:u w:val="single"/>
        </w:rPr>
        <w:t>事業者</w:t>
      </w:r>
      <w:r w:rsidR="00AB19D9" w:rsidRPr="00F73DE6">
        <w:rPr>
          <w:rFonts w:hAnsi="ＭＳ 明朝" w:hint="eastAsia"/>
          <w:kern w:val="0"/>
          <w:szCs w:val="21"/>
          <w:u w:val="single"/>
        </w:rPr>
        <w:t xml:space="preserve">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228"/>
      </w:tblGrid>
      <w:tr w:rsidR="00F73DE6" w:rsidRPr="00F73DE6" w:rsidTr="00AB19D9">
        <w:trPr>
          <w:trHeight w:val="3037"/>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研究連携先</w:t>
            </w:r>
          </w:p>
        </w:tc>
        <w:tc>
          <w:tcPr>
            <w:tcW w:w="6228" w:type="dxa"/>
            <w:shd w:val="clear" w:color="auto" w:fill="auto"/>
          </w:tcPr>
          <w:p w:rsidR="00AB19D9" w:rsidRPr="00F73DE6" w:rsidRDefault="00AB19D9" w:rsidP="00AB19D9">
            <w:pPr>
              <w:autoSpaceDE w:val="0"/>
              <w:autoSpaceDN w:val="0"/>
              <w:adjustRightInd w:val="0"/>
              <w:rPr>
                <w:rFonts w:hAnsi="ＭＳ 明朝"/>
                <w:kern w:val="0"/>
                <w:szCs w:val="21"/>
              </w:rPr>
            </w:pP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（機関等の名称）：</w:t>
            </w:r>
          </w:p>
          <w:p w:rsidR="00AB19D9" w:rsidRPr="00F73DE6" w:rsidRDefault="00AB19D9" w:rsidP="00AB19D9">
            <w:pPr>
              <w:autoSpaceDE w:val="0"/>
              <w:autoSpaceDN w:val="0"/>
              <w:adjustRightInd w:val="0"/>
              <w:rPr>
                <w:rFonts w:hAnsi="ＭＳ 明朝"/>
                <w:kern w:val="0"/>
                <w:szCs w:val="21"/>
              </w:rPr>
            </w:pP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w:t>
            </w:r>
            <w:r w:rsidRPr="00F73DE6">
              <w:rPr>
                <w:rFonts w:hAnsi="ＭＳ 明朝" w:hint="eastAsia"/>
                <w:kern w:val="0"/>
                <w:szCs w:val="21"/>
              </w:rPr>
              <w:t>大学等の場合</w:t>
            </w:r>
            <w:r w:rsidRPr="00F73DE6">
              <w:rPr>
                <w:rFonts w:hAnsi="ＭＳ 明朝" w:hint="eastAsia"/>
                <w:kern w:val="0"/>
                <w:szCs w:val="21"/>
              </w:rPr>
              <w:t>]</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 xml:space="preserve">所属・職名・氏名　</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略歴</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研究分野</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取得特許，発表論文</w:t>
            </w:r>
          </w:p>
        </w:tc>
      </w:tr>
      <w:tr w:rsidR="00F73DE6" w:rsidRPr="00F73DE6" w:rsidTr="00AB19D9">
        <w:trPr>
          <w:trHeight w:val="2100"/>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研究連携先の技術シーズ等</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2100"/>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研究連携の必要性</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2100"/>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研究連携の内容</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1773"/>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研究連携の目標</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746"/>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研究連携に要する経費</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 xml:space="preserve">　￥</w:t>
            </w:r>
          </w:p>
        </w:tc>
      </w:tr>
      <w:tr w:rsidR="00F73DE6" w:rsidRPr="00F73DE6" w:rsidTr="00AB19D9">
        <w:trPr>
          <w:trHeight w:val="698"/>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研究連携期間（予定）</w:t>
            </w:r>
          </w:p>
        </w:tc>
        <w:tc>
          <w:tcPr>
            <w:tcW w:w="6228" w:type="dxa"/>
            <w:shd w:val="clear" w:color="auto" w:fill="auto"/>
            <w:vAlign w:val="center"/>
          </w:tcPr>
          <w:p w:rsidR="00AB19D9" w:rsidRPr="00F73DE6" w:rsidRDefault="008D684E" w:rsidP="0085698B">
            <w:pPr>
              <w:autoSpaceDE w:val="0"/>
              <w:autoSpaceDN w:val="0"/>
              <w:adjustRightInd w:val="0"/>
              <w:ind w:firstLineChars="100" w:firstLine="208"/>
              <w:rPr>
                <w:rFonts w:hAnsi="ＭＳ 明朝"/>
                <w:kern w:val="0"/>
                <w:szCs w:val="21"/>
              </w:rPr>
            </w:pPr>
            <w:r w:rsidRPr="00F73DE6">
              <w:rPr>
                <w:rFonts w:hAnsi="ＭＳ 明朝" w:hint="eastAsia"/>
                <w:kern w:val="0"/>
                <w:szCs w:val="21"/>
              </w:rPr>
              <w:t>令和</w:t>
            </w:r>
            <w:r w:rsidR="0085698B" w:rsidRPr="00F73DE6">
              <w:rPr>
                <w:rFonts w:hAnsi="ＭＳ 明朝" w:hint="eastAsia"/>
                <w:kern w:val="0"/>
                <w:szCs w:val="21"/>
              </w:rPr>
              <w:t xml:space="preserve">　　</w:t>
            </w:r>
            <w:r w:rsidR="00AB19D9" w:rsidRPr="00F73DE6">
              <w:rPr>
                <w:rFonts w:hAnsi="ＭＳ 明朝" w:hint="eastAsia"/>
                <w:kern w:val="0"/>
                <w:szCs w:val="21"/>
              </w:rPr>
              <w:t>年</w:t>
            </w:r>
            <w:r w:rsidR="0085698B" w:rsidRPr="00F73DE6">
              <w:rPr>
                <w:rFonts w:hAnsi="ＭＳ 明朝" w:hint="eastAsia"/>
                <w:kern w:val="0"/>
                <w:szCs w:val="21"/>
              </w:rPr>
              <w:t xml:space="preserve">　　</w:t>
            </w:r>
            <w:r w:rsidR="00AB19D9" w:rsidRPr="00F73DE6">
              <w:rPr>
                <w:rFonts w:hAnsi="ＭＳ 明朝" w:hint="eastAsia"/>
                <w:kern w:val="0"/>
                <w:szCs w:val="21"/>
              </w:rPr>
              <w:t>月</w:t>
            </w:r>
            <w:r w:rsidR="0085698B" w:rsidRPr="00F73DE6">
              <w:rPr>
                <w:rFonts w:hAnsi="ＭＳ 明朝" w:hint="eastAsia"/>
                <w:kern w:val="0"/>
                <w:szCs w:val="21"/>
              </w:rPr>
              <w:t xml:space="preserve">　　</w:t>
            </w:r>
            <w:r w:rsidR="00AB19D9" w:rsidRPr="00F73DE6">
              <w:rPr>
                <w:rFonts w:hAnsi="ＭＳ 明朝" w:hint="eastAsia"/>
                <w:kern w:val="0"/>
                <w:szCs w:val="21"/>
              </w:rPr>
              <w:t xml:space="preserve">日　～　</w:t>
            </w:r>
            <w:r w:rsidRPr="00F73DE6">
              <w:rPr>
                <w:rFonts w:hAnsi="ＭＳ 明朝" w:hint="eastAsia"/>
                <w:kern w:val="0"/>
                <w:szCs w:val="21"/>
              </w:rPr>
              <w:t>令和</w:t>
            </w:r>
            <w:r w:rsidR="0085698B" w:rsidRPr="00F73DE6">
              <w:rPr>
                <w:rFonts w:hAnsi="ＭＳ 明朝" w:hint="eastAsia"/>
                <w:kern w:val="0"/>
                <w:szCs w:val="21"/>
              </w:rPr>
              <w:t xml:space="preserve">　　年　　月　　日</w:t>
            </w:r>
          </w:p>
        </w:tc>
      </w:tr>
    </w:tbl>
    <w:p w:rsidR="00AB19D9" w:rsidRPr="00F73DE6" w:rsidRDefault="00AB19D9" w:rsidP="00AB19D9">
      <w:pPr>
        <w:pStyle w:val="af"/>
        <w:wordWrap/>
        <w:snapToGrid w:val="0"/>
        <w:spacing w:line="240" w:lineRule="auto"/>
        <w:ind w:left="532" w:hangingChars="299" w:hanging="532"/>
        <w:rPr>
          <w:rFonts w:ascii="Century"/>
          <w:spacing w:val="0"/>
          <w:sz w:val="18"/>
          <w:szCs w:val="18"/>
        </w:rPr>
      </w:pPr>
      <w:r w:rsidRPr="00F73DE6">
        <w:rPr>
          <w:rFonts w:ascii="Century" w:hint="eastAsia"/>
          <w:spacing w:val="0"/>
          <w:sz w:val="18"/>
          <w:szCs w:val="18"/>
        </w:rPr>
        <w:t>（注）「研究連携費」を補助対象として希望する場合，連携先ごとに作成のうえ添付してください。</w:t>
      </w:r>
    </w:p>
    <w:p w:rsidR="00AB19D9" w:rsidRPr="00F73DE6" w:rsidRDefault="00AB19D9" w:rsidP="00AB19D9">
      <w:pPr>
        <w:pStyle w:val="af"/>
        <w:wordWrap/>
        <w:snapToGrid w:val="0"/>
        <w:spacing w:line="240" w:lineRule="auto"/>
        <w:ind w:firstLineChars="300" w:firstLine="534"/>
        <w:rPr>
          <w:rFonts w:ascii="Century"/>
          <w:spacing w:val="0"/>
          <w:sz w:val="18"/>
          <w:szCs w:val="18"/>
        </w:rPr>
      </w:pPr>
      <w:r w:rsidRPr="00F73DE6">
        <w:rPr>
          <w:rFonts w:ascii="Century" w:hint="eastAsia"/>
          <w:spacing w:val="0"/>
          <w:sz w:val="18"/>
          <w:szCs w:val="18"/>
        </w:rPr>
        <w:t>補助事業の実施に当たっては，別途，関係書類の写しを提出していただきます。</w:t>
      </w:r>
    </w:p>
    <w:p w:rsidR="00AB19D9" w:rsidRPr="00F73DE6" w:rsidRDefault="00AB19D9" w:rsidP="00AB19D9">
      <w:pPr>
        <w:pStyle w:val="af"/>
        <w:wordWrap/>
        <w:snapToGrid w:val="0"/>
        <w:spacing w:line="240" w:lineRule="auto"/>
        <w:rPr>
          <w:rFonts w:ascii="Century"/>
          <w:spacing w:val="0"/>
          <w:sz w:val="18"/>
          <w:szCs w:val="18"/>
        </w:rPr>
      </w:pPr>
    </w:p>
    <w:p w:rsidR="00AB19D9" w:rsidRPr="00F73DE6" w:rsidRDefault="00AB19D9" w:rsidP="00AB19D9">
      <w:pPr>
        <w:autoSpaceDE w:val="0"/>
        <w:autoSpaceDN w:val="0"/>
        <w:adjustRightInd w:val="0"/>
        <w:rPr>
          <w:rFonts w:hAnsi="ＭＳ 明朝"/>
          <w:kern w:val="0"/>
          <w:szCs w:val="21"/>
        </w:rPr>
      </w:pPr>
      <w:r w:rsidRPr="00F73DE6">
        <w:rPr>
          <w:rFonts w:hAnsi="ＭＳ 明朝"/>
          <w:kern w:val="0"/>
          <w:szCs w:val="21"/>
        </w:rPr>
        <w:br w:type="page"/>
      </w:r>
      <w:r w:rsidRPr="00F73DE6">
        <w:rPr>
          <w:rFonts w:hAnsi="ＭＳ 明朝" w:hint="eastAsia"/>
          <w:kern w:val="0"/>
          <w:szCs w:val="21"/>
        </w:rPr>
        <w:lastRenderedPageBreak/>
        <w:t>５　直接人件費積算内訳</w:t>
      </w:r>
    </w:p>
    <w:p w:rsidR="00AB19D9" w:rsidRPr="00B57A0A" w:rsidRDefault="0000621F" w:rsidP="00AB19D9">
      <w:pPr>
        <w:autoSpaceDE w:val="0"/>
        <w:autoSpaceDN w:val="0"/>
        <w:adjustRightInd w:val="0"/>
        <w:ind w:right="58" w:firstLineChars="3010" w:firstLine="6257"/>
        <w:rPr>
          <w:rFonts w:hAnsi="ＭＳ 明朝"/>
          <w:kern w:val="0"/>
          <w:szCs w:val="21"/>
          <w:u w:val="single"/>
        </w:rPr>
      </w:pPr>
      <w:r w:rsidRPr="00B57A0A">
        <w:rPr>
          <w:rFonts w:hAnsi="ＭＳ 明朝" w:hint="eastAsia"/>
          <w:kern w:val="0"/>
          <w:szCs w:val="21"/>
          <w:u w:val="single"/>
        </w:rPr>
        <w:t xml:space="preserve">名称　　</w:t>
      </w:r>
      <w:r w:rsidR="00AB19D9" w:rsidRPr="00B57A0A">
        <w:rPr>
          <w:rFonts w:hAnsi="ＭＳ 明朝" w:hint="eastAsia"/>
          <w:kern w:val="0"/>
          <w:szCs w:val="21"/>
          <w:u w:val="single"/>
        </w:rPr>
        <w:t xml:space="preserve">　</w:t>
      </w:r>
      <w:r w:rsidR="0085698B" w:rsidRPr="00B57A0A">
        <w:rPr>
          <w:rFonts w:ascii="ＭＳ ゴシック" w:eastAsia="ＭＳ ゴシック" w:hAnsi="ＭＳ ゴシック" w:hint="eastAsia"/>
          <w:kern w:val="0"/>
          <w:sz w:val="22"/>
          <w:szCs w:val="22"/>
          <w:u w:val="single"/>
        </w:rPr>
        <w:t xml:space="preserve">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86"/>
        <w:gridCol w:w="810"/>
        <w:gridCol w:w="6379"/>
      </w:tblGrid>
      <w:tr w:rsidR="00AB19D9" w:rsidRPr="00B57A0A" w:rsidTr="00AB19D9">
        <w:trPr>
          <w:trHeight w:val="697"/>
        </w:trPr>
        <w:tc>
          <w:tcPr>
            <w:tcW w:w="2156" w:type="dxa"/>
            <w:gridSpan w:val="2"/>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414AC6">
              <w:rPr>
                <w:rFonts w:hAnsi="ＭＳ 明朝" w:hint="eastAsia"/>
                <w:spacing w:val="80"/>
                <w:kern w:val="0"/>
                <w:szCs w:val="21"/>
                <w:fitText w:val="1760" w:id="569626629"/>
              </w:rPr>
              <w:t>開発従事</w:t>
            </w:r>
            <w:r w:rsidRPr="00414AC6">
              <w:rPr>
                <w:rFonts w:hAnsi="ＭＳ 明朝" w:hint="eastAsia"/>
                <w:spacing w:val="10"/>
                <w:kern w:val="0"/>
                <w:szCs w:val="21"/>
                <w:fitText w:val="1760" w:id="569626629"/>
              </w:rPr>
              <w:t>者</w:t>
            </w:r>
          </w:p>
        </w:tc>
        <w:tc>
          <w:tcPr>
            <w:tcW w:w="7189" w:type="dxa"/>
            <w:gridSpan w:val="2"/>
            <w:shd w:val="clear" w:color="auto" w:fill="auto"/>
            <w:vAlign w:val="center"/>
          </w:tcPr>
          <w:p w:rsidR="00AB19D9" w:rsidRPr="00B57A0A" w:rsidRDefault="00AB19D9" w:rsidP="00AB19D9">
            <w:pPr>
              <w:autoSpaceDE w:val="0"/>
              <w:autoSpaceDN w:val="0"/>
              <w:adjustRightInd w:val="0"/>
              <w:ind w:firstLineChars="100" w:firstLine="208"/>
              <w:rPr>
                <w:rFonts w:hAnsi="ＭＳ 明朝"/>
                <w:kern w:val="0"/>
                <w:szCs w:val="21"/>
              </w:rPr>
            </w:pPr>
            <w:r w:rsidRPr="00B57A0A">
              <w:rPr>
                <w:rFonts w:hAnsi="ＭＳ 明朝" w:hint="eastAsia"/>
                <w:kern w:val="0"/>
                <w:szCs w:val="21"/>
              </w:rPr>
              <w:t>（所属・職名・氏名）</w:t>
            </w:r>
          </w:p>
        </w:tc>
      </w:tr>
      <w:tr w:rsidR="00AB19D9" w:rsidRPr="00B57A0A" w:rsidTr="00AB19D9">
        <w:trPr>
          <w:trHeight w:val="742"/>
        </w:trPr>
        <w:tc>
          <w:tcPr>
            <w:tcW w:w="2156" w:type="dxa"/>
            <w:gridSpan w:val="2"/>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414AC6">
              <w:rPr>
                <w:rFonts w:hAnsi="ＭＳ 明朝" w:hint="eastAsia"/>
                <w:spacing w:val="40"/>
                <w:kern w:val="0"/>
                <w:szCs w:val="21"/>
                <w:fitText w:val="1768" w:id="-2034022398"/>
              </w:rPr>
              <w:t>開発業務内</w:t>
            </w:r>
            <w:r w:rsidRPr="00414AC6">
              <w:rPr>
                <w:rFonts w:hAnsi="ＭＳ 明朝" w:hint="eastAsia"/>
                <w:spacing w:val="20"/>
                <w:kern w:val="0"/>
                <w:szCs w:val="21"/>
                <w:fitText w:val="1768" w:id="-2034022398"/>
              </w:rPr>
              <w:t>容</w:t>
            </w:r>
          </w:p>
        </w:tc>
        <w:tc>
          <w:tcPr>
            <w:tcW w:w="7189" w:type="dxa"/>
            <w:gridSpan w:val="2"/>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360"/>
        </w:trPr>
        <w:tc>
          <w:tcPr>
            <w:tcW w:w="9345" w:type="dxa"/>
            <w:gridSpan w:val="4"/>
            <w:tcBorders>
              <w:left w:val="nil"/>
              <w:right w:val="nil"/>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B57A0A">
              <w:rPr>
                <w:rFonts w:hAnsi="ＭＳ 明朝" w:hint="eastAsia"/>
                <w:kern w:val="0"/>
                <w:szCs w:val="21"/>
              </w:rPr>
              <w:t>区　分</w:t>
            </w:r>
          </w:p>
        </w:tc>
        <w:tc>
          <w:tcPr>
            <w:tcW w:w="1496" w:type="dxa"/>
            <w:gridSpan w:val="2"/>
            <w:tcBorders>
              <w:right w:val="single" w:sz="4" w:space="0" w:color="auto"/>
            </w:tcBorders>
            <w:shd w:val="clear" w:color="auto" w:fill="auto"/>
            <w:vAlign w:val="center"/>
          </w:tcPr>
          <w:p w:rsidR="00AB19D9" w:rsidRPr="00B57A0A" w:rsidRDefault="00AB19D9" w:rsidP="00AB19D9">
            <w:pPr>
              <w:autoSpaceDE w:val="0"/>
              <w:autoSpaceDN w:val="0"/>
              <w:adjustRightInd w:val="0"/>
              <w:jc w:val="center"/>
              <w:rPr>
                <w:rFonts w:hAnsi="ＭＳ 明朝"/>
                <w:w w:val="90"/>
                <w:kern w:val="0"/>
                <w:szCs w:val="21"/>
              </w:rPr>
            </w:pPr>
            <w:r w:rsidRPr="00B57A0A">
              <w:rPr>
                <w:rFonts w:hAnsi="ＭＳ 明朝" w:hint="eastAsia"/>
                <w:w w:val="90"/>
                <w:kern w:val="0"/>
                <w:szCs w:val="21"/>
              </w:rPr>
              <w:t>直接作業時間</w:t>
            </w:r>
          </w:p>
        </w:tc>
        <w:tc>
          <w:tcPr>
            <w:tcW w:w="6379" w:type="dxa"/>
            <w:tcBorders>
              <w:left w:val="single" w:sz="4" w:space="0" w:color="auto"/>
            </w:tcBorders>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B57A0A">
              <w:rPr>
                <w:rFonts w:hAnsi="ＭＳ 明朝" w:hint="eastAsia"/>
                <w:kern w:val="0"/>
                <w:szCs w:val="21"/>
              </w:rPr>
              <w:t>主たる研究開発業務内容</w:t>
            </w:r>
          </w:p>
        </w:tc>
      </w:tr>
      <w:tr w:rsidR="00AB19D9" w:rsidRPr="00B57A0A" w:rsidTr="00AB19D9">
        <w:trPr>
          <w:trHeight w:val="405"/>
        </w:trPr>
        <w:tc>
          <w:tcPr>
            <w:tcW w:w="1470" w:type="dxa"/>
            <w:tcBorders>
              <w:bottom w:val="dotted" w:sz="4" w:space="0" w:color="auto"/>
            </w:tcBorders>
            <w:shd w:val="clear" w:color="auto" w:fill="auto"/>
            <w:vAlign w:val="center"/>
          </w:tcPr>
          <w:p w:rsidR="00AB19D9" w:rsidRPr="00B57A0A" w:rsidRDefault="0085698B" w:rsidP="00AB19D9">
            <w:pPr>
              <w:autoSpaceDE w:val="0"/>
              <w:autoSpaceDN w:val="0"/>
              <w:adjustRightInd w:val="0"/>
              <w:jc w:val="right"/>
              <w:rPr>
                <w:rFonts w:hAnsi="ＭＳ 明朝"/>
                <w:kern w:val="0"/>
                <w:szCs w:val="21"/>
              </w:rPr>
            </w:pPr>
            <w:r w:rsidRPr="00B57A0A">
              <w:rPr>
                <w:rFonts w:hAnsi="ＭＳ 明朝" w:hint="eastAsia"/>
                <w:kern w:val="0"/>
                <w:szCs w:val="21"/>
              </w:rPr>
              <w:t xml:space="preserve">　</w:t>
            </w:r>
            <w:r w:rsidR="00AB19D9" w:rsidRPr="00B57A0A">
              <w:rPr>
                <w:rFonts w:hAnsi="ＭＳ 明朝" w:hint="eastAsia"/>
                <w:kern w:val="0"/>
                <w:szCs w:val="21"/>
              </w:rPr>
              <w:t>年</w:t>
            </w:r>
            <w:r w:rsidR="00AB19D9" w:rsidRPr="00B57A0A">
              <w:rPr>
                <w:rFonts w:hAnsi="ＭＳ 明朝" w:hint="eastAsia"/>
                <w:kern w:val="0"/>
                <w:szCs w:val="21"/>
              </w:rPr>
              <w:t xml:space="preserve"> </w:t>
            </w:r>
            <w:r w:rsidR="008D684E">
              <w:rPr>
                <w:rFonts w:hAnsi="ＭＳ 明朝" w:hint="eastAsia"/>
                <w:kern w:val="0"/>
                <w:szCs w:val="21"/>
              </w:rPr>
              <w:t xml:space="preserve">　</w:t>
            </w:r>
            <w:r w:rsidR="00AB19D9" w:rsidRPr="00B57A0A">
              <w:rPr>
                <w:rFonts w:hAnsi="ＭＳ 明朝" w:hint="eastAsia"/>
                <w:kern w:val="0"/>
                <w:szCs w:val="21"/>
              </w:rPr>
              <w:t>月</w:t>
            </w:r>
          </w:p>
        </w:tc>
        <w:tc>
          <w:tcPr>
            <w:tcW w:w="1496" w:type="dxa"/>
            <w:gridSpan w:val="2"/>
            <w:tcBorders>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ascii="ＭＳ ゴシック" w:eastAsia="ＭＳ ゴシック" w:hAnsi="ＭＳ ゴシック"/>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008D684E">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008D684E">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008D684E">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single"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single"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single" w:sz="4" w:space="0" w:color="auto"/>
            </w:tcBorders>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B57A0A">
              <w:rPr>
                <w:rFonts w:hAnsi="ＭＳ 明朝" w:hint="eastAsia"/>
                <w:kern w:val="0"/>
                <w:szCs w:val="21"/>
              </w:rPr>
              <w:t>合　計</w:t>
            </w:r>
          </w:p>
        </w:tc>
        <w:tc>
          <w:tcPr>
            <w:tcW w:w="1496" w:type="dxa"/>
            <w:gridSpan w:val="2"/>
            <w:tcBorders>
              <w:top w:val="single"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single" w:sz="4" w:space="0" w:color="auto"/>
              <w:left w:val="single"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bl>
    <w:p w:rsidR="00AB19D9" w:rsidRPr="00B57A0A" w:rsidRDefault="00AB19D9" w:rsidP="00AB19D9">
      <w:pPr>
        <w:autoSpaceDE w:val="0"/>
        <w:autoSpaceDN w:val="0"/>
        <w:adjustRightInd w:val="0"/>
        <w:rPr>
          <w:rFonts w:hAnsi="ＭＳ 明朝"/>
          <w:kern w:val="0"/>
          <w:szCs w:val="21"/>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715"/>
      </w:tblGrid>
      <w:tr w:rsidR="00AB19D9" w:rsidRPr="00B57A0A" w:rsidTr="00AB19D9">
        <w:trPr>
          <w:cantSplit/>
          <w:trHeight w:val="5588"/>
        </w:trPr>
        <w:tc>
          <w:tcPr>
            <w:tcW w:w="630" w:type="dxa"/>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Cs w:val="21"/>
              </w:rPr>
            </w:pPr>
            <w:r w:rsidRPr="00B57A0A">
              <w:rPr>
                <w:rFonts w:hAnsi="ＭＳ 明朝" w:hint="eastAsia"/>
                <w:kern w:val="0"/>
                <w:szCs w:val="21"/>
              </w:rPr>
              <w:t>直接人件費の積算</w:t>
            </w:r>
          </w:p>
        </w:tc>
        <w:tc>
          <w:tcPr>
            <w:tcW w:w="8715" w:type="dxa"/>
            <w:shd w:val="clear" w:color="auto" w:fill="auto"/>
          </w:tcPr>
          <w:p w:rsidR="00AB19D9" w:rsidRPr="00B57A0A" w:rsidRDefault="005035D8" w:rsidP="00AB19D9">
            <w:pPr>
              <w:autoSpaceDE w:val="0"/>
              <w:autoSpaceDN w:val="0"/>
              <w:adjustRightInd w:val="0"/>
              <w:rPr>
                <w:rFonts w:hAnsi="ＭＳ 明朝"/>
                <w:kern w:val="0"/>
                <w:szCs w:val="21"/>
              </w:rPr>
            </w:pPr>
            <w:r>
              <w:rPr>
                <w:rFonts w:hAnsi="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241300</wp:posOffset>
                      </wp:positionH>
                      <wp:positionV relativeFrom="paragraph">
                        <wp:posOffset>252730</wp:posOffset>
                      </wp:positionV>
                      <wp:extent cx="4605020" cy="1404620"/>
                      <wp:effectExtent l="3175" t="0" r="1905" b="0"/>
                      <wp:wrapNone/>
                      <wp:docPr id="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020"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421841856"/>
                                <w:bookmarkStart w:id="2" w:name="_MON_1421841890"/>
                                <w:bookmarkStart w:id="3" w:name="_MON_1421841978"/>
                                <w:bookmarkEnd w:id="1"/>
                                <w:bookmarkEnd w:id="2"/>
                                <w:bookmarkEnd w:id="3"/>
                                <w:bookmarkStart w:id="4" w:name="_MON_1298371236"/>
                                <w:bookmarkEnd w:id="4"/>
                                <w:p w:rsidR="005B48C8" w:rsidRDefault="005B48C8" w:rsidP="00AB19D9">
                                  <w:r>
                                    <w:object w:dxaOrig="6900" w:dyaOrig="2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85pt;height:106.85pt" o:ole="">
                                        <v:imagedata r:id="rId9" o:title=""/>
                                      </v:shape>
                                      <o:OLEObject Type="Embed" ProgID="Excel.Sheet.8" ShapeID="_x0000_i1026" DrawAspect="Content" ObjectID="_1656314684" r:id="rId10"/>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8" o:spid="_x0000_s1027" style="position:absolute;left:0;text-align:left;margin-left:19pt;margin-top:19.9pt;width:362.6pt;height:11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" filled="f" stroked="f">
                      <v:textbox style="mso-fit-shape-to-text:t" inset="5.85pt,.7pt,5.85pt,.7pt">
                        <w:txbxContent>
                          <w:bookmarkStart w:id="5" w:name="_MON_1421841856"/>
                          <w:bookmarkStart w:id="6" w:name="_MON_1421841890"/>
                          <w:bookmarkStart w:id="7" w:name="_MON_1421841978"/>
                          <w:bookmarkEnd w:id="5"/>
                          <w:bookmarkEnd w:id="6"/>
                          <w:bookmarkEnd w:id="7"/>
                          <w:bookmarkStart w:id="8" w:name="_MON_1298371236"/>
                          <w:bookmarkEnd w:id="8"/>
                          <w:p w:rsidR="005B48C8" w:rsidRDefault="005B48C8" w:rsidP="00AB19D9">
                            <w:r>
                              <w:object w:dxaOrig="6900" w:dyaOrig="2095">
                                <v:shape id="_x0000_i1026" type="#_x0000_t75" style="width:350.85pt;height:106.85pt" o:ole="">
                                  <v:imagedata r:id="rId9" o:title=""/>
                                </v:shape>
                                <o:OLEObject Type="Embed" ProgID="Excel.Sheet.8" ShapeID="_x0000_i1026" DrawAspect="Content" ObjectID="_1656314684" r:id="rId11"/>
                              </w:object>
                            </w:r>
                          </w:p>
                        </w:txbxContent>
                      </v:textbox>
                    </v:rect>
                  </w:pict>
                </mc:Fallback>
              </mc:AlternateContent>
            </w:r>
            <w:r>
              <w:rPr>
                <w:rFonts w:hAnsi="ＭＳ 明朝"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238760</wp:posOffset>
                      </wp:positionH>
                      <wp:positionV relativeFrom="paragraph">
                        <wp:posOffset>1835150</wp:posOffset>
                      </wp:positionV>
                      <wp:extent cx="4568825" cy="1635760"/>
                      <wp:effectExtent l="635" t="0" r="2540" b="0"/>
                      <wp:wrapNone/>
                      <wp:docPr id="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9" w:name="_MON_1421841952"/>
                                <w:bookmarkEnd w:id="9"/>
                                <w:p w:rsidR="005B48C8" w:rsidRDefault="005B48C8" w:rsidP="00AB19D9">
                                  <w:r>
                                    <w:object w:dxaOrig="6960" w:dyaOrig="2326">
                                      <v:shape id="_x0000_i1028" type="#_x0000_t75" style="width:348pt;height:116.4pt" o:ole="">
                                        <v:imagedata r:id="rId12" o:title=""/>
                                      </v:shape>
                                      <o:OLEObject Type="Embed" ProgID="Excel.Sheet.8" ShapeID="_x0000_i1028" DrawAspect="Content" ObjectID="_1656314685" r:id="rId13"/>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9" o:spid="_x0000_s1028" style="position:absolute;left:0;text-align:left;margin-left:18.8pt;margin-top:144.5pt;width:359.75pt;height:12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" filled="f" stroked="f">
                      <v:textbox style="mso-fit-shape-to-text:t" inset="5.85pt,.7pt,5.85pt,.7pt">
                        <w:txbxContent>
                          <w:bookmarkStart w:id="10" w:name="_MON_1421841952"/>
                          <w:bookmarkEnd w:id="10"/>
                          <w:p w:rsidR="005B48C8" w:rsidRDefault="005B48C8" w:rsidP="00AB19D9">
                            <w:r>
                              <w:object w:dxaOrig="6960" w:dyaOrig="2326">
                                <v:shape id="_x0000_i1028" type="#_x0000_t75" style="width:348pt;height:116.4pt" o:ole="">
                                  <v:imagedata r:id="rId12" o:title=""/>
                                </v:shape>
                                <o:OLEObject Type="Embed" ProgID="Excel.Sheet.8" ShapeID="_x0000_i1028" DrawAspect="Content" ObjectID="_1656314685" r:id="rId14"/>
                              </w:object>
                            </w:r>
                          </w:p>
                        </w:txbxContent>
                      </v:textbox>
                    </v:rect>
                  </w:pict>
                </mc:Fallback>
              </mc:AlternateContent>
            </w:r>
          </w:p>
        </w:tc>
      </w:tr>
    </w:tbl>
    <w:p w:rsidR="00AB19D9" w:rsidRPr="00B57A0A" w:rsidRDefault="00AB19D9" w:rsidP="00AB19D9">
      <w:pPr>
        <w:autoSpaceDE w:val="0"/>
        <w:autoSpaceDN w:val="0"/>
        <w:adjustRightInd w:val="0"/>
        <w:spacing w:line="300" w:lineRule="exact"/>
        <w:ind w:left="204"/>
        <w:rPr>
          <w:rFonts w:hAnsi="ＭＳ 明朝"/>
          <w:kern w:val="0"/>
          <w:szCs w:val="21"/>
        </w:rPr>
      </w:pPr>
      <w:r w:rsidRPr="00B57A0A">
        <w:rPr>
          <w:rFonts w:hAnsi="ＭＳ 明朝" w:hint="eastAsia"/>
          <w:kern w:val="0"/>
          <w:szCs w:val="21"/>
        </w:rPr>
        <w:t>（注）直接人件費の対象となる開発従事者ごとに作成すること。</w:t>
      </w:r>
    </w:p>
    <w:p w:rsidR="00AB19D9" w:rsidRPr="00B57A0A" w:rsidRDefault="00AB19D9" w:rsidP="00AB19D9">
      <w:pPr>
        <w:autoSpaceDE w:val="0"/>
        <w:autoSpaceDN w:val="0"/>
        <w:adjustRightInd w:val="0"/>
        <w:spacing w:line="300" w:lineRule="exact"/>
        <w:ind w:left="204"/>
        <w:rPr>
          <w:rFonts w:hAnsi="ＭＳ 明朝"/>
          <w:kern w:val="0"/>
          <w:szCs w:val="21"/>
        </w:rPr>
      </w:pPr>
      <w:r w:rsidRPr="00B57A0A">
        <w:rPr>
          <w:rFonts w:hAnsi="ＭＳ 明朝" w:hint="eastAsia"/>
          <w:kern w:val="0"/>
          <w:szCs w:val="21"/>
        </w:rPr>
        <w:t xml:space="preserve">　　　時間給額および直接作業時間等は，小数点以下切捨てとすること。</w:t>
      </w:r>
    </w:p>
    <w:p w:rsidR="00AB19D9" w:rsidRPr="00F73DE6" w:rsidRDefault="00AB19D9" w:rsidP="00AB19D9">
      <w:pPr>
        <w:autoSpaceDE w:val="0"/>
        <w:autoSpaceDN w:val="0"/>
        <w:adjustRightInd w:val="0"/>
        <w:rPr>
          <w:rFonts w:hAnsi="ＭＳ 明朝"/>
          <w:kern w:val="0"/>
          <w:szCs w:val="21"/>
        </w:rPr>
      </w:pPr>
      <w:r w:rsidRPr="00B57A0A">
        <w:rPr>
          <w:rFonts w:hAnsi="ＭＳ 明朝"/>
          <w:kern w:val="0"/>
          <w:szCs w:val="21"/>
        </w:rPr>
        <w:br w:type="page"/>
      </w:r>
      <w:r w:rsidRPr="00B57A0A">
        <w:rPr>
          <w:rFonts w:hAnsi="ＭＳ 明朝" w:hint="eastAsia"/>
          <w:kern w:val="0"/>
          <w:szCs w:val="21"/>
        </w:rPr>
        <w:lastRenderedPageBreak/>
        <w:t>別紙３</w:t>
      </w:r>
    </w:p>
    <w:p w:rsidR="00AB19D9" w:rsidRPr="00F73DE6" w:rsidRDefault="00AB19D9" w:rsidP="00AB19D9">
      <w:pPr>
        <w:pStyle w:val="ab"/>
        <w:autoSpaceDE w:val="0"/>
        <w:autoSpaceDN w:val="0"/>
        <w:adjustRightInd w:val="0"/>
        <w:spacing w:line="460" w:lineRule="exact"/>
        <w:ind w:left="839" w:right="839"/>
        <w:jc w:val="center"/>
        <w:rPr>
          <w:kern w:val="0"/>
        </w:rPr>
      </w:pPr>
      <w:r w:rsidRPr="00F73DE6">
        <w:rPr>
          <w:rFonts w:hint="eastAsia"/>
          <w:b/>
          <w:kern w:val="0"/>
          <w:sz w:val="28"/>
          <w:szCs w:val="28"/>
        </w:rPr>
        <w:t>企業の概要</w:t>
      </w:r>
      <w:r w:rsidR="008D684E" w:rsidRPr="00F73DE6">
        <w:rPr>
          <w:rFonts w:hint="eastAsia"/>
          <w:kern w:val="0"/>
          <w:szCs w:val="21"/>
        </w:rPr>
        <w:t>（令和</w:t>
      </w:r>
      <w:r w:rsidR="00085AAC" w:rsidRPr="00F73DE6">
        <w:rPr>
          <w:rFonts w:hint="eastAsia"/>
          <w:kern w:val="0"/>
        </w:rPr>
        <w:t xml:space="preserve">　　</w:t>
      </w:r>
      <w:r w:rsidRPr="00F73DE6">
        <w:rPr>
          <w:rFonts w:hint="eastAsia"/>
          <w:kern w:val="0"/>
        </w:rPr>
        <w:t>年</w:t>
      </w:r>
      <w:r w:rsidR="00085AAC" w:rsidRPr="00F73DE6">
        <w:rPr>
          <w:rFonts w:hint="eastAsia"/>
          <w:kern w:val="0"/>
        </w:rPr>
        <w:t xml:space="preserve">　　</w:t>
      </w:r>
      <w:r w:rsidRPr="00F73DE6">
        <w:rPr>
          <w:rFonts w:hint="eastAsia"/>
          <w:kern w:val="0"/>
        </w:rPr>
        <w:t>月</w:t>
      </w:r>
      <w:r w:rsidR="00085AAC" w:rsidRPr="00F73DE6">
        <w:rPr>
          <w:rFonts w:hint="eastAsia"/>
          <w:kern w:val="0"/>
        </w:rPr>
        <w:t xml:space="preserve">　　</w:t>
      </w:r>
      <w:r w:rsidRPr="00F73DE6">
        <w:rPr>
          <w:rFonts w:hint="eastAsia"/>
          <w:kern w:val="0"/>
        </w:rPr>
        <w:t>日現</w:t>
      </w:r>
      <w:r w:rsidRPr="00F73DE6">
        <w:rPr>
          <w:rFonts w:hint="eastAsia"/>
          <w:kern w:val="0"/>
          <w:szCs w:val="21"/>
        </w:rPr>
        <w:t>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60"/>
        <w:gridCol w:w="1332"/>
        <w:gridCol w:w="3388"/>
      </w:tblGrid>
      <w:tr w:rsidR="00F73DE6" w:rsidRPr="00F73DE6" w:rsidTr="00AB19D9">
        <w:tc>
          <w:tcPr>
            <w:tcW w:w="1440" w:type="dxa"/>
            <w:shd w:val="clear" w:color="auto" w:fill="auto"/>
            <w:vAlign w:val="center"/>
          </w:tcPr>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企業名</w:t>
            </w:r>
          </w:p>
        </w:tc>
        <w:tc>
          <w:tcPr>
            <w:tcW w:w="3560" w:type="dxa"/>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連絡先</w:t>
            </w:r>
          </w:p>
        </w:tc>
        <w:tc>
          <w:tcPr>
            <w:tcW w:w="3388" w:type="dxa"/>
            <w:vAlign w:val="center"/>
          </w:tcPr>
          <w:p w:rsidR="00AB19D9" w:rsidRPr="00F73DE6" w:rsidRDefault="00AB19D9" w:rsidP="00AB19D9">
            <w:pPr>
              <w:pStyle w:val="ab"/>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TEL:　</w:t>
            </w:r>
          </w:p>
          <w:p w:rsidR="00AB19D9" w:rsidRPr="00F73DE6" w:rsidRDefault="00AB19D9" w:rsidP="00085AAC">
            <w:pPr>
              <w:pStyle w:val="ab"/>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FAX:　</w:t>
            </w:r>
          </w:p>
        </w:tc>
      </w:tr>
      <w:tr w:rsidR="00F73DE6" w:rsidRPr="00F73DE6" w:rsidTr="00AB19D9">
        <w:tc>
          <w:tcPr>
            <w:tcW w:w="1440" w:type="dxa"/>
            <w:shd w:val="clear" w:color="auto" w:fill="auto"/>
            <w:vAlign w:val="center"/>
          </w:tcPr>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本社</w:t>
            </w:r>
          </w:p>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所在地</w:t>
            </w:r>
          </w:p>
        </w:tc>
        <w:tc>
          <w:tcPr>
            <w:tcW w:w="3560" w:type="dxa"/>
            <w:vAlign w:val="center"/>
          </w:tcPr>
          <w:p w:rsidR="00AB19D9" w:rsidRPr="00F73DE6" w:rsidRDefault="00AB19D9" w:rsidP="00AB19D9">
            <w:pPr>
              <w:pStyle w:val="ab"/>
              <w:autoSpaceDE w:val="0"/>
              <w:autoSpaceDN w:val="0"/>
              <w:adjustRightInd w:val="0"/>
              <w:spacing w:line="240" w:lineRule="exact"/>
              <w:ind w:right="72" w:firstLineChars="100" w:firstLine="198"/>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代表者</w:t>
            </w:r>
          </w:p>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役職･氏名</w:t>
            </w:r>
          </w:p>
        </w:tc>
        <w:tc>
          <w:tcPr>
            <w:tcW w:w="3388" w:type="dxa"/>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r>
      <w:tr w:rsidR="00F73DE6" w:rsidRPr="00F73DE6" w:rsidTr="00AB19D9">
        <w:trPr>
          <w:trHeight w:val="279"/>
        </w:trPr>
        <w:tc>
          <w:tcPr>
            <w:tcW w:w="1440" w:type="dxa"/>
            <w:vMerge w:val="restart"/>
            <w:shd w:val="clear" w:color="auto" w:fill="auto"/>
            <w:vAlign w:val="center"/>
          </w:tcPr>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主な事業所</w:t>
            </w:r>
          </w:p>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と所在地</w:t>
            </w:r>
          </w:p>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(都道府県)</w:t>
            </w:r>
          </w:p>
        </w:tc>
        <w:tc>
          <w:tcPr>
            <w:tcW w:w="3560" w:type="dxa"/>
            <w:vMerge w:val="restart"/>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3388" w:type="dxa"/>
            <w:shd w:val="clear" w:color="auto" w:fill="auto"/>
            <w:vAlign w:val="center"/>
          </w:tcPr>
          <w:p w:rsidR="00AB19D9" w:rsidRPr="00F73DE6" w:rsidRDefault="00AB19D9" w:rsidP="00085AAC">
            <w:pPr>
              <w:pStyle w:val="ab"/>
              <w:autoSpaceDE w:val="0"/>
              <w:autoSpaceDN w:val="0"/>
              <w:adjustRightInd w:val="0"/>
              <w:spacing w:line="240" w:lineRule="exact"/>
              <w:ind w:right="72" w:firstLineChars="900" w:firstLine="1781"/>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r>
      <w:tr w:rsidR="00F73DE6" w:rsidRPr="00F73DE6" w:rsidTr="00AB19D9">
        <w:trPr>
          <w:trHeight w:val="279"/>
        </w:trPr>
        <w:tc>
          <w:tcPr>
            <w:tcW w:w="1440" w:type="dxa"/>
            <w:vMerge/>
            <w:shd w:val="clear" w:color="auto" w:fill="auto"/>
            <w:vAlign w:val="center"/>
          </w:tcPr>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3388" w:type="dxa"/>
            <w:shd w:val="clear" w:color="auto" w:fill="auto"/>
            <w:vAlign w:val="center"/>
          </w:tcPr>
          <w:p w:rsidR="00AB19D9" w:rsidRPr="00F73DE6" w:rsidRDefault="00085AAC" w:rsidP="00AB19D9">
            <w:pPr>
              <w:pStyle w:val="ab"/>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明朝" w:eastAsia="ＭＳ Ｐ明朝" w:hAnsi="ＭＳ Ｐ明朝" w:hint="eastAsia"/>
                <w:kern w:val="0"/>
                <w:sz w:val="20"/>
                <w:szCs w:val="20"/>
              </w:rPr>
              <w:t xml:space="preserve">　　　</w:t>
            </w:r>
            <w:r w:rsidR="00AB19D9" w:rsidRPr="00F73DE6">
              <w:rPr>
                <w:rFonts w:ascii="ＭＳ Ｐゴシック" w:eastAsia="ＭＳ Ｐゴシック" w:hAnsi="ＭＳ Ｐゴシック" w:hint="eastAsia"/>
                <w:kern w:val="0"/>
                <w:sz w:val="20"/>
                <w:szCs w:val="20"/>
              </w:rPr>
              <w:t>人</w:t>
            </w:r>
          </w:p>
        </w:tc>
      </w:tr>
      <w:tr w:rsidR="00F73DE6" w:rsidRPr="00F73DE6" w:rsidTr="00AB19D9">
        <w:trPr>
          <w:trHeight w:val="279"/>
        </w:trPr>
        <w:tc>
          <w:tcPr>
            <w:tcW w:w="1440" w:type="dxa"/>
            <w:vMerge/>
            <w:shd w:val="clear" w:color="auto" w:fill="auto"/>
            <w:vAlign w:val="center"/>
          </w:tcPr>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設立年月日</w:t>
            </w:r>
          </w:p>
        </w:tc>
        <w:tc>
          <w:tcPr>
            <w:tcW w:w="3388" w:type="dxa"/>
            <w:shd w:val="clear" w:color="auto" w:fill="auto"/>
            <w:vAlign w:val="center"/>
          </w:tcPr>
          <w:p w:rsidR="00AB19D9" w:rsidRPr="00F73DE6" w:rsidRDefault="00AB19D9" w:rsidP="00085AAC">
            <w:pPr>
              <w:pStyle w:val="ab"/>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年</w:t>
            </w:r>
            <w:r w:rsidRPr="00F73DE6">
              <w:rPr>
                <w:rFonts w:ascii="ＭＳ Ｐ明朝" w:eastAsia="ＭＳ Ｐ明朝" w:hAnsi="ＭＳ Ｐ明朝" w:hint="eastAsia"/>
                <w:kern w:val="0"/>
                <w:sz w:val="20"/>
                <w:szCs w:val="20"/>
              </w:rPr>
              <w:t xml:space="preserve">　</w:t>
            </w:r>
            <w:r w:rsidR="00085AAC"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月</w:t>
            </w:r>
            <w:r w:rsidRPr="00F73DE6">
              <w:rPr>
                <w:rFonts w:ascii="ＭＳ Ｐ明朝" w:eastAsia="ＭＳ Ｐ明朝" w:hAnsi="ＭＳ Ｐ明朝" w:hint="eastAsia"/>
                <w:kern w:val="0"/>
                <w:sz w:val="20"/>
                <w:szCs w:val="20"/>
              </w:rPr>
              <w:t xml:space="preserve">　</w:t>
            </w:r>
            <w:r w:rsidR="00085AAC"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日</w:t>
            </w:r>
          </w:p>
        </w:tc>
      </w:tr>
      <w:tr w:rsidR="00AB19D9" w:rsidRPr="00F73DE6" w:rsidTr="00AB19D9">
        <w:tc>
          <w:tcPr>
            <w:tcW w:w="1440" w:type="dxa"/>
            <w:shd w:val="clear" w:color="auto" w:fill="auto"/>
            <w:vAlign w:val="center"/>
          </w:tcPr>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w:t>
            </w:r>
          </w:p>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の業種名</w:t>
            </w:r>
          </w:p>
        </w:tc>
        <w:tc>
          <w:tcPr>
            <w:tcW w:w="3560" w:type="dxa"/>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主な製品・</w:t>
            </w:r>
          </w:p>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サービス等</w:t>
            </w:r>
          </w:p>
        </w:tc>
        <w:tc>
          <w:tcPr>
            <w:tcW w:w="3388" w:type="dxa"/>
            <w:vAlign w:val="center"/>
          </w:tcPr>
          <w:p w:rsidR="00AB19D9" w:rsidRPr="00F73DE6" w:rsidRDefault="00AB19D9" w:rsidP="00AB19D9">
            <w:pPr>
              <w:pStyle w:val="ab"/>
              <w:autoSpaceDE w:val="0"/>
              <w:autoSpaceDN w:val="0"/>
              <w:adjustRightInd w:val="0"/>
              <w:spacing w:line="240" w:lineRule="exact"/>
              <w:ind w:right="72"/>
              <w:jc w:val="both"/>
              <w:rPr>
                <w:rFonts w:ascii="ＭＳ ゴシック" w:eastAsia="ＭＳ ゴシック" w:hAnsi="ＭＳ ゴシック"/>
                <w:kern w:val="0"/>
                <w:sz w:val="20"/>
                <w:szCs w:val="20"/>
              </w:rPr>
            </w:pPr>
          </w:p>
        </w:tc>
      </w:tr>
    </w:tbl>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p>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主な出資者</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36"/>
        <w:gridCol w:w="1071"/>
        <w:gridCol w:w="1533"/>
        <w:gridCol w:w="1406"/>
        <w:gridCol w:w="1181"/>
        <w:gridCol w:w="1215"/>
      </w:tblGrid>
      <w:tr w:rsidR="00F73DE6" w:rsidRPr="00F73DE6" w:rsidTr="00AB19D9">
        <w:tc>
          <w:tcPr>
            <w:tcW w:w="1728" w:type="dxa"/>
            <w:vMerge w:val="restart"/>
            <w:shd w:val="clear" w:color="auto" w:fill="auto"/>
            <w:vAlign w:val="center"/>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出資者名</w:t>
            </w:r>
          </w:p>
        </w:tc>
        <w:tc>
          <w:tcPr>
            <w:tcW w:w="1536" w:type="dxa"/>
            <w:vMerge w:val="restart"/>
            <w:shd w:val="clear" w:color="auto" w:fill="auto"/>
            <w:vAlign w:val="center"/>
          </w:tcPr>
          <w:p w:rsidR="00AB19D9" w:rsidRPr="00F73DE6" w:rsidRDefault="00AB19D9" w:rsidP="00AB19D9">
            <w:pPr>
              <w:pStyle w:val="ab"/>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持株数</w:t>
            </w:r>
          </w:p>
          <w:p w:rsidR="00AB19D9" w:rsidRPr="00F73DE6" w:rsidRDefault="00AB19D9" w:rsidP="00AB19D9">
            <w:pPr>
              <w:pStyle w:val="ab"/>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又は出資額</w:t>
            </w:r>
          </w:p>
        </w:tc>
        <w:tc>
          <w:tcPr>
            <w:tcW w:w="1071" w:type="dxa"/>
            <w:vMerge w:val="restart"/>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出資比率</w:t>
            </w:r>
          </w:p>
        </w:tc>
        <w:tc>
          <w:tcPr>
            <w:tcW w:w="1533" w:type="dxa"/>
            <w:tcBorders>
              <w:right w:val="nil"/>
            </w:tcBorders>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p>
        </w:tc>
        <w:tc>
          <w:tcPr>
            <w:tcW w:w="1406" w:type="dxa"/>
            <w:tcBorders>
              <w:left w:val="nil"/>
              <w:righ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法人の状況</w:t>
            </w:r>
          </w:p>
        </w:tc>
        <w:tc>
          <w:tcPr>
            <w:tcW w:w="1181" w:type="dxa"/>
            <w:tcBorders>
              <w:left w:val="nil"/>
              <w:right w:val="nil"/>
            </w:tcBorders>
            <w:shd w:val="clear" w:color="auto" w:fill="auto"/>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1215" w:type="dxa"/>
            <w:tcBorders>
              <w:lef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r>
      <w:tr w:rsidR="00F73DE6" w:rsidRPr="00F73DE6" w:rsidTr="00AB19D9">
        <w:trPr>
          <w:trHeight w:val="275"/>
        </w:trPr>
        <w:tc>
          <w:tcPr>
            <w:tcW w:w="1728" w:type="dxa"/>
            <w:vMerge/>
            <w:shd w:val="clear" w:color="auto" w:fill="auto"/>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1536" w:type="dxa"/>
            <w:vMerge/>
            <w:tcBorders>
              <w:bottom w:val="single" w:sz="4" w:space="0" w:color="auto"/>
            </w:tcBorders>
            <w:shd w:val="clear" w:color="auto" w:fill="auto"/>
          </w:tcPr>
          <w:p w:rsidR="00AB19D9" w:rsidRPr="00F73DE6" w:rsidRDefault="00AB19D9" w:rsidP="00AB19D9">
            <w:pPr>
              <w:pStyle w:val="ab"/>
              <w:autoSpaceDE w:val="0"/>
              <w:autoSpaceDN w:val="0"/>
              <w:adjustRightInd w:val="0"/>
              <w:spacing w:line="240" w:lineRule="exact"/>
              <w:ind w:right="4"/>
              <w:jc w:val="center"/>
              <w:rPr>
                <w:rFonts w:ascii="ＭＳ Ｐゴシック" w:eastAsia="ＭＳ Ｐゴシック" w:hAnsi="ＭＳ Ｐゴシック"/>
                <w:kern w:val="0"/>
                <w:szCs w:val="21"/>
              </w:rPr>
            </w:pPr>
          </w:p>
        </w:tc>
        <w:tc>
          <w:tcPr>
            <w:tcW w:w="1071" w:type="dxa"/>
            <w:vMerge/>
            <w:tcBorders>
              <w:bottom w:val="single" w:sz="4" w:space="0" w:color="auto"/>
            </w:tcBorders>
            <w:shd w:val="clear" w:color="auto" w:fill="auto"/>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1533" w:type="dxa"/>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406" w:type="dxa"/>
            <w:tcBorders>
              <w:bottom w:val="single" w:sz="4" w:space="0" w:color="auto"/>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81"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215"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AB19D9">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18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215" w:type="dxa"/>
            <w:vMerge/>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085AAC">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085AAC" w:rsidRPr="00F73DE6" w:rsidRDefault="00085AAC" w:rsidP="00085AAC">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18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215" w:type="dxa"/>
            <w:vMerge/>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085AAC">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085AAC" w:rsidRPr="00F73DE6" w:rsidRDefault="00085AAC" w:rsidP="00085AAC">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18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215" w:type="dxa"/>
            <w:vMerge/>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085AAC">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tcPr>
          <w:p w:rsidR="00085AAC" w:rsidRPr="00F73DE6" w:rsidRDefault="00085AAC" w:rsidP="00AB19D9">
            <w:pPr>
              <w:pStyle w:val="ab"/>
              <w:autoSpaceDE w:val="0"/>
              <w:autoSpaceDN w:val="0"/>
              <w:adjustRightInd w:val="0"/>
              <w:spacing w:line="240" w:lineRule="exact"/>
              <w:ind w:right="74"/>
              <w:jc w:val="both"/>
              <w:rPr>
                <w:kern w:val="0"/>
              </w:rPr>
            </w:pPr>
          </w:p>
        </w:tc>
        <w:tc>
          <w:tcPr>
            <w:tcW w:w="1536" w:type="dxa"/>
            <w:tcBorders>
              <w:top w:val="nil"/>
            </w:tcBorders>
            <w:shd w:val="clear" w:color="auto" w:fill="auto"/>
            <w:vAlign w:val="center"/>
          </w:tcPr>
          <w:p w:rsidR="00085AAC" w:rsidRPr="00F73DE6" w:rsidRDefault="00085AAC" w:rsidP="00085AAC">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rPr>
            </w:pPr>
          </w:p>
        </w:tc>
        <w:tc>
          <w:tcPr>
            <w:tcW w:w="1533" w:type="dxa"/>
            <w:vMerge/>
            <w:shd w:val="clear" w:color="auto" w:fill="auto"/>
          </w:tcPr>
          <w:p w:rsidR="00085AAC" w:rsidRPr="00F73DE6" w:rsidRDefault="00085AAC" w:rsidP="00AB19D9">
            <w:pPr>
              <w:pStyle w:val="ab"/>
              <w:autoSpaceDE w:val="0"/>
              <w:autoSpaceDN w:val="0"/>
              <w:adjustRightInd w:val="0"/>
              <w:spacing w:line="240" w:lineRule="exact"/>
              <w:ind w:right="45"/>
              <w:jc w:val="both"/>
              <w:rPr>
                <w:kern w:val="0"/>
              </w:rPr>
            </w:pPr>
          </w:p>
        </w:tc>
        <w:tc>
          <w:tcPr>
            <w:tcW w:w="1406"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rPr>
            </w:pPr>
          </w:p>
        </w:tc>
        <w:tc>
          <w:tcPr>
            <w:tcW w:w="1181" w:type="dxa"/>
            <w:vMerge/>
            <w:shd w:val="clear" w:color="auto" w:fill="auto"/>
          </w:tcPr>
          <w:p w:rsidR="00085AAC" w:rsidRPr="00F73DE6" w:rsidRDefault="00085AAC" w:rsidP="00AB19D9">
            <w:pPr>
              <w:pStyle w:val="ab"/>
              <w:autoSpaceDE w:val="0"/>
              <w:autoSpaceDN w:val="0"/>
              <w:adjustRightInd w:val="0"/>
              <w:spacing w:line="240" w:lineRule="exact"/>
              <w:jc w:val="both"/>
              <w:rPr>
                <w:kern w:val="0"/>
              </w:rPr>
            </w:pPr>
          </w:p>
        </w:tc>
        <w:tc>
          <w:tcPr>
            <w:tcW w:w="1215" w:type="dxa"/>
            <w:vMerge/>
            <w:shd w:val="clear" w:color="auto" w:fill="auto"/>
          </w:tcPr>
          <w:p w:rsidR="00085AAC" w:rsidRPr="00F73DE6" w:rsidRDefault="00085AAC" w:rsidP="00AB19D9">
            <w:pPr>
              <w:pStyle w:val="ab"/>
              <w:autoSpaceDE w:val="0"/>
              <w:autoSpaceDN w:val="0"/>
              <w:adjustRightInd w:val="0"/>
              <w:spacing w:line="240" w:lineRule="exact"/>
              <w:jc w:val="both"/>
              <w:rPr>
                <w:kern w:val="0"/>
              </w:rPr>
            </w:pPr>
          </w:p>
        </w:tc>
      </w:tr>
    </w:tbl>
    <w:p w:rsidR="00AB19D9" w:rsidRPr="00F73DE6" w:rsidRDefault="00AB19D9" w:rsidP="00AB19D9">
      <w:pPr>
        <w:pStyle w:val="ab"/>
        <w:autoSpaceDE w:val="0"/>
        <w:autoSpaceDN w:val="0"/>
        <w:adjustRightInd w:val="0"/>
        <w:spacing w:line="240" w:lineRule="exact"/>
        <w:ind w:left="151" w:right="-6" w:hangingChars="85" w:hanging="151"/>
        <w:jc w:val="both"/>
        <w:rPr>
          <w:kern w:val="0"/>
          <w:sz w:val="18"/>
          <w:szCs w:val="18"/>
        </w:rPr>
      </w:pPr>
      <w:r w:rsidRPr="00F73DE6">
        <w:rPr>
          <w:rFonts w:hint="eastAsia"/>
          <w:kern w:val="0"/>
          <w:sz w:val="18"/>
          <w:szCs w:val="18"/>
        </w:rPr>
        <w:t>※ 出資比率順に上位４者を記載してください。</w:t>
      </w:r>
    </w:p>
    <w:p w:rsidR="00AB19D9" w:rsidRPr="00F73DE6" w:rsidRDefault="00AB19D9" w:rsidP="00AB19D9">
      <w:pPr>
        <w:pStyle w:val="ab"/>
        <w:autoSpaceDE w:val="0"/>
        <w:autoSpaceDN w:val="0"/>
        <w:adjustRightInd w:val="0"/>
        <w:spacing w:line="240" w:lineRule="exact"/>
        <w:ind w:left="151" w:right="-365" w:hangingChars="85" w:hanging="151"/>
        <w:jc w:val="both"/>
        <w:rPr>
          <w:kern w:val="0"/>
          <w:sz w:val="18"/>
          <w:szCs w:val="18"/>
        </w:rPr>
      </w:pPr>
      <w:r w:rsidRPr="00F73DE6">
        <w:rPr>
          <w:rFonts w:hint="eastAsia"/>
          <w:kern w:val="0"/>
          <w:sz w:val="18"/>
          <w:szCs w:val="18"/>
        </w:rPr>
        <w:t>※ 出資者が法人の場合は，「法人の状況」欄に当該法人の業種名，資本金，従業員数及び本社所在地を記入してください。</w:t>
      </w:r>
    </w:p>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p>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大企業の役員又は職員を兼務している役員の状況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55"/>
        <w:gridCol w:w="537"/>
        <w:gridCol w:w="1310"/>
        <w:gridCol w:w="1243"/>
        <w:gridCol w:w="1113"/>
        <w:gridCol w:w="1194"/>
      </w:tblGrid>
      <w:tr w:rsidR="00F73DE6" w:rsidRPr="00F73DE6" w:rsidTr="00AB19D9">
        <w:tc>
          <w:tcPr>
            <w:tcW w:w="2268" w:type="dxa"/>
            <w:vMerge w:val="restart"/>
            <w:shd w:val="clear" w:color="auto" w:fill="auto"/>
            <w:vAlign w:val="center"/>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氏　名・役職名</w:t>
            </w:r>
          </w:p>
        </w:tc>
        <w:tc>
          <w:tcPr>
            <w:tcW w:w="2055" w:type="dxa"/>
            <w:tcBorders>
              <w:righ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537" w:type="dxa"/>
            <w:tcBorders>
              <w:left w:val="nil"/>
              <w:right w:val="nil"/>
            </w:tcBorders>
            <w:shd w:val="clear" w:color="auto" w:fill="auto"/>
          </w:tcPr>
          <w:p w:rsidR="00AB19D9" w:rsidRPr="00F73DE6" w:rsidRDefault="00AB19D9" w:rsidP="00AB19D9">
            <w:pPr>
              <w:pStyle w:val="ab"/>
              <w:autoSpaceDE w:val="0"/>
              <w:autoSpaceDN w:val="0"/>
              <w:adjustRightInd w:val="0"/>
              <w:spacing w:line="240" w:lineRule="exact"/>
              <w:ind w:right="-108"/>
              <w:rPr>
                <w:rFonts w:ascii="ＭＳ Ｐゴシック" w:eastAsia="ＭＳ Ｐゴシック" w:hAnsi="ＭＳ Ｐゴシック"/>
                <w:kern w:val="0"/>
                <w:szCs w:val="21"/>
              </w:rPr>
            </w:pPr>
          </w:p>
        </w:tc>
        <w:tc>
          <w:tcPr>
            <w:tcW w:w="1310" w:type="dxa"/>
            <w:tcBorders>
              <w:left w:val="nil"/>
              <w:right w:val="nil"/>
            </w:tcBorders>
            <w:shd w:val="clear" w:color="auto" w:fill="auto"/>
            <w:vAlign w:val="center"/>
          </w:tcPr>
          <w:p w:rsidR="00AB19D9" w:rsidRPr="00F73DE6" w:rsidRDefault="00AB19D9" w:rsidP="00AB19D9">
            <w:pPr>
              <w:pStyle w:val="ab"/>
              <w:autoSpaceDE w:val="0"/>
              <w:autoSpaceDN w:val="0"/>
              <w:adjustRightInd w:val="0"/>
              <w:spacing w:line="240" w:lineRule="exact"/>
              <w:ind w:right="-108"/>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兼　務　の</w:t>
            </w:r>
          </w:p>
        </w:tc>
        <w:tc>
          <w:tcPr>
            <w:tcW w:w="1243" w:type="dxa"/>
            <w:tcBorders>
              <w:left w:val="nil"/>
              <w:right w:val="nil"/>
            </w:tcBorders>
            <w:shd w:val="clear" w:color="auto" w:fill="auto"/>
            <w:vAlign w:val="center"/>
          </w:tcPr>
          <w:p w:rsidR="00AB19D9" w:rsidRPr="00F73DE6" w:rsidRDefault="00AB19D9" w:rsidP="00AB19D9">
            <w:pPr>
              <w:pStyle w:val="ab"/>
              <w:autoSpaceDE w:val="0"/>
              <w:autoSpaceDN w:val="0"/>
              <w:adjustRightInd w:val="0"/>
              <w:spacing w:line="240" w:lineRule="exact"/>
              <w:ind w:leftChars="-51" w:left="-106" w:firstLineChars="100" w:firstLine="218"/>
              <w:jc w:val="both"/>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状　況</w:t>
            </w:r>
          </w:p>
        </w:tc>
        <w:tc>
          <w:tcPr>
            <w:tcW w:w="1113" w:type="dxa"/>
            <w:tcBorders>
              <w:left w:val="nil"/>
              <w:right w:val="nil"/>
            </w:tcBorders>
            <w:shd w:val="clear" w:color="auto" w:fill="auto"/>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1194" w:type="dxa"/>
            <w:tcBorders>
              <w:lef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r>
      <w:tr w:rsidR="00F73DE6" w:rsidRPr="00F73DE6" w:rsidTr="00AB19D9">
        <w:trPr>
          <w:trHeight w:val="100"/>
        </w:trPr>
        <w:tc>
          <w:tcPr>
            <w:tcW w:w="2268" w:type="dxa"/>
            <w:vMerge/>
            <w:tcBorders>
              <w:bottom w:val="single" w:sz="4" w:space="0" w:color="auto"/>
            </w:tcBorders>
            <w:shd w:val="clear" w:color="auto" w:fill="auto"/>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2592" w:type="dxa"/>
            <w:gridSpan w:val="2"/>
            <w:tcBorders>
              <w:bottom w:val="single" w:sz="4" w:space="0" w:color="auto"/>
            </w:tcBorders>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法人名・役職名</w:t>
            </w: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243" w:type="dxa"/>
            <w:tcBorders>
              <w:bottom w:val="single" w:sz="4" w:space="0" w:color="auto"/>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F73DE6"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w w:val="66"/>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AB19D9"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bl>
    <w:p w:rsidR="00AB19D9" w:rsidRPr="00F73DE6" w:rsidRDefault="00AB19D9" w:rsidP="00AB19D9">
      <w:pPr>
        <w:autoSpaceDE w:val="0"/>
        <w:autoSpaceDN w:val="0"/>
        <w:adjustRightInd w:val="0"/>
        <w:spacing w:beforeLines="50" w:before="182"/>
        <w:jc w:val="left"/>
        <w:rPr>
          <w:rFonts w:ascii="ＭＳ ゴシック" w:eastAsia="ＭＳ ゴシック" w:hAnsi="ＭＳ ゴシック"/>
          <w:b/>
          <w:kern w:val="0"/>
        </w:rPr>
      </w:pPr>
    </w:p>
    <w:p w:rsidR="00AB19D9" w:rsidRPr="00F73DE6" w:rsidRDefault="00AB19D9" w:rsidP="00AB19D9">
      <w:pPr>
        <w:autoSpaceDE w:val="0"/>
        <w:autoSpaceDN w:val="0"/>
        <w:adjustRightInd w:val="0"/>
        <w:spacing w:beforeLines="50" w:before="182"/>
        <w:jc w:val="left"/>
        <w:rPr>
          <w:rFonts w:ascii="ＭＳ ゴシック" w:eastAsia="ＭＳ ゴシック" w:hAnsi="ＭＳ ゴシック"/>
          <w:kern w:val="0"/>
          <w:szCs w:val="21"/>
        </w:rPr>
      </w:pPr>
      <w:r w:rsidRPr="00F73DE6">
        <w:rPr>
          <w:rFonts w:ascii="ＭＳ ゴシック" w:eastAsia="ＭＳ ゴシック" w:hAnsi="ＭＳ ゴシック" w:hint="eastAsia"/>
          <w:b/>
          <w:kern w:val="0"/>
        </w:rPr>
        <w:t>■ 研究開発・設備投資の状況（直近２期分の実績を記載）</w:t>
      </w:r>
      <w:r w:rsidRPr="00F73DE6">
        <w:rPr>
          <w:rFonts w:ascii="ＭＳ ゴシック" w:eastAsia="ＭＳ ゴシック" w:hAnsi="ＭＳ ゴシック" w:hint="eastAsia"/>
          <w:kern w:val="0"/>
          <w:szCs w:val="21"/>
        </w:rPr>
        <w:t xml:space="preserve">　</w:t>
      </w:r>
      <w:r w:rsidRPr="00F73DE6">
        <w:rPr>
          <w:rFonts w:ascii="ＭＳ ゴシック" w:eastAsia="ＭＳ ゴシック" w:hAnsi="ＭＳ ゴシック" w:hint="eastAsia"/>
          <w:kern w:val="0"/>
          <w:szCs w:val="21"/>
          <w:lang w:eastAsia="zh-TW"/>
        </w:rPr>
        <w:t xml:space="preserve">　（単位：万円）</w:t>
      </w:r>
    </w:p>
    <w:tbl>
      <w:tblPr>
        <w:tblW w:w="7500" w:type="dxa"/>
        <w:tblInd w:w="10" w:type="dxa"/>
        <w:tblLayout w:type="fixed"/>
        <w:tblCellMar>
          <w:left w:w="0" w:type="dxa"/>
          <w:right w:w="0" w:type="dxa"/>
        </w:tblCellMar>
        <w:tblLook w:val="0000" w:firstRow="0" w:lastRow="0" w:firstColumn="0" w:lastColumn="0" w:noHBand="0" w:noVBand="0"/>
      </w:tblPr>
      <w:tblGrid>
        <w:gridCol w:w="3060"/>
        <w:gridCol w:w="2220"/>
        <w:gridCol w:w="2220"/>
      </w:tblGrid>
      <w:tr w:rsidR="00F73DE6" w:rsidRPr="00F73DE6" w:rsidTr="00AB19D9">
        <w:trPr>
          <w:trHeight w:val="348"/>
        </w:trPr>
        <w:tc>
          <w:tcPr>
            <w:tcW w:w="3060" w:type="dxa"/>
            <w:tcBorders>
              <w:top w:val="single" w:sz="4" w:space="0" w:color="auto"/>
              <w:left w:val="single" w:sz="4" w:space="0" w:color="auto"/>
              <w:bottom w:val="single" w:sz="4" w:space="0" w:color="auto"/>
            </w:tcBorders>
            <w:vAlign w:val="center"/>
          </w:tcPr>
          <w:p w:rsidR="00AB19D9" w:rsidRPr="00F73DE6" w:rsidRDefault="00AB19D9" w:rsidP="00AB19D9">
            <w:pPr>
              <w:autoSpaceDE w:val="0"/>
              <w:autoSpaceDN w:val="0"/>
              <w:adjustRightInd w:val="0"/>
              <w:spacing w:line="240" w:lineRule="exact"/>
              <w:rPr>
                <w:rFonts w:ascii="ＭＳ Ｐゴシック" w:eastAsia="ＭＳ Ｐゴシック" w:hAnsi="ＭＳ Ｐゴシック"/>
                <w:kern w:val="0"/>
                <w:szCs w:val="21"/>
                <w:lang w:eastAsia="zh-TW"/>
              </w:rPr>
            </w:pP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85698B" w:rsidP="008D684E">
            <w:pPr>
              <w:autoSpaceDE w:val="0"/>
              <w:autoSpaceDN w:val="0"/>
              <w:adjustRightInd w:val="0"/>
              <w:spacing w:line="240" w:lineRule="exact"/>
              <w:jc w:val="center"/>
              <w:rPr>
                <w:rFonts w:ascii="ＭＳ Ｐ明朝" w:eastAsia="ＭＳ Ｐ明朝" w:hAnsi="ＭＳ Ｐ明朝"/>
                <w:kern w:val="0"/>
                <w:szCs w:val="21"/>
              </w:rPr>
            </w:pPr>
            <w:r w:rsidRPr="00F73DE6">
              <w:rPr>
                <w:rFonts w:ascii="ＭＳ Ｐ明朝" w:eastAsia="ＭＳ Ｐ明朝" w:hAnsi="ＭＳ Ｐ明朝" w:hint="eastAsia"/>
                <w:kern w:val="0"/>
                <w:szCs w:val="21"/>
              </w:rPr>
              <w:t xml:space="preserve">　　</w:t>
            </w:r>
            <w:r w:rsidR="00AB19D9" w:rsidRPr="00F73DE6">
              <w:rPr>
                <w:rFonts w:ascii="ＭＳ Ｐゴシック" w:eastAsia="ＭＳ Ｐゴシック" w:hAnsi="ＭＳ Ｐゴシック" w:hint="eastAsia"/>
                <w:kern w:val="0"/>
                <w:szCs w:val="21"/>
              </w:rPr>
              <w:t>年度</w:t>
            </w: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85698B" w:rsidP="0085698B">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明朝" w:eastAsia="ＭＳ Ｐ明朝" w:hAnsi="ＭＳ Ｐ明朝" w:hint="eastAsia"/>
                <w:kern w:val="0"/>
                <w:szCs w:val="21"/>
              </w:rPr>
              <w:t xml:space="preserve">　　</w:t>
            </w:r>
            <w:r w:rsidR="00AB19D9" w:rsidRPr="00F73DE6">
              <w:rPr>
                <w:rFonts w:ascii="ＭＳ Ｐゴシック" w:eastAsia="ＭＳ Ｐゴシック" w:hAnsi="ＭＳ Ｐゴシック" w:hint="eastAsia"/>
                <w:kern w:val="0"/>
                <w:szCs w:val="21"/>
              </w:rPr>
              <w:t>年度</w:t>
            </w:r>
          </w:p>
        </w:tc>
      </w:tr>
      <w:tr w:rsidR="00F73DE6" w:rsidRPr="00F73DE6" w:rsidTr="00AB19D9">
        <w:trPr>
          <w:trHeight w:val="505"/>
        </w:trPr>
        <w:tc>
          <w:tcPr>
            <w:tcW w:w="3060" w:type="dxa"/>
            <w:tcBorders>
              <w:top w:val="single" w:sz="4" w:space="0" w:color="auto"/>
              <w:left w:val="single" w:sz="4" w:space="0" w:color="auto"/>
              <w:bottom w:val="single" w:sz="4" w:space="0" w:color="auto"/>
            </w:tcBorders>
            <w:vAlign w:val="center"/>
          </w:tcPr>
          <w:p w:rsidR="00AB19D9" w:rsidRPr="00F73DE6" w:rsidRDefault="00AB19D9" w:rsidP="00305E1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研究開発費</w:t>
            </w: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r w:rsidR="00AB19D9" w:rsidRPr="00F73DE6" w:rsidTr="00AB19D9">
        <w:trPr>
          <w:trHeight w:val="505"/>
        </w:trPr>
        <w:tc>
          <w:tcPr>
            <w:tcW w:w="3060" w:type="dxa"/>
            <w:tcBorders>
              <w:top w:val="single" w:sz="4" w:space="0" w:color="auto"/>
              <w:left w:val="single" w:sz="4" w:space="0" w:color="auto"/>
              <w:bottom w:val="single" w:sz="4" w:space="0" w:color="auto"/>
            </w:tcBorders>
            <w:vAlign w:val="center"/>
          </w:tcPr>
          <w:p w:rsidR="00AB19D9" w:rsidRPr="00F73DE6" w:rsidRDefault="00AB19D9" w:rsidP="00305E1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設備投資額</w:t>
            </w: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bl>
    <w:p w:rsidR="00AB19D9" w:rsidRPr="00F73DE6" w:rsidRDefault="00AB19D9" w:rsidP="00AB19D9">
      <w:pPr>
        <w:pStyle w:val="af1"/>
        <w:wordWrap/>
        <w:spacing w:line="240" w:lineRule="exact"/>
      </w:pPr>
    </w:p>
    <w:p w:rsidR="00213362" w:rsidRPr="00F73DE6" w:rsidRDefault="002F006B" w:rsidP="00D53DB7">
      <w:pPr>
        <w:autoSpaceDE w:val="0"/>
        <w:autoSpaceDN w:val="0"/>
        <w:rPr>
          <w:rFonts w:ascii="ＭＳ 明朝" w:hAnsi="ＭＳ 明朝"/>
          <w:kern w:val="0"/>
          <w:szCs w:val="21"/>
        </w:rPr>
      </w:pPr>
      <w:r w:rsidRPr="00F73DE6">
        <w:rPr>
          <w:rFonts w:ascii="ＭＳ 明朝" w:hAnsi="ＭＳ 明朝"/>
          <w:kern w:val="0"/>
          <w:szCs w:val="21"/>
        </w:rPr>
        <w:br w:type="page"/>
      </w:r>
      <w:r w:rsidR="00213362" w:rsidRPr="00F73DE6">
        <w:rPr>
          <w:rFonts w:ascii="ＭＳ 明朝" w:hAnsi="ＭＳ 明朝" w:hint="eastAsia"/>
          <w:kern w:val="0"/>
          <w:szCs w:val="21"/>
        </w:rPr>
        <w:lastRenderedPageBreak/>
        <w:t>様式第</w:t>
      </w:r>
      <w:r w:rsidR="005B59A4" w:rsidRPr="00F73DE6">
        <w:rPr>
          <w:rFonts w:ascii="ＭＳ 明朝" w:hAnsi="ＭＳ 明朝" w:hint="eastAsia"/>
          <w:kern w:val="0"/>
          <w:szCs w:val="21"/>
        </w:rPr>
        <w:t>２</w:t>
      </w:r>
      <w:r w:rsidR="00213362" w:rsidRPr="00F73DE6">
        <w:rPr>
          <w:rFonts w:ascii="ＭＳ 明朝" w:hAnsi="ＭＳ 明朝" w:hint="eastAsia"/>
          <w:kern w:val="0"/>
          <w:szCs w:val="21"/>
        </w:rPr>
        <w:t>号（</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関係）</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 xml:space="preserve">年　</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月</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日</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07F4D"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計画変更承認申請書</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号で交付決定を受けた補助事業の計画変更（等）について，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第２項の規定に基づき，下記のとおり申請します。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１　変更の内容</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２　変更を必要とする理由</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３　変更が補助事業に及ぼす影響</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４　変更後の補助事業に要する経費，補助対象経費及び補助金の配分額（新旧対比）</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５　同上の算出基礎</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kern w:val="0"/>
          <w:szCs w:val="21"/>
        </w:rPr>
        <w:br w:type="page"/>
      </w:r>
      <w:r w:rsidR="005B59A4" w:rsidRPr="00F73DE6">
        <w:rPr>
          <w:rFonts w:ascii="ＭＳ 明朝" w:hAnsi="ＭＳ 明朝" w:hint="eastAsia"/>
          <w:kern w:val="0"/>
          <w:szCs w:val="21"/>
        </w:rPr>
        <w:lastRenderedPageBreak/>
        <w:t>様式第３</w:t>
      </w:r>
      <w:r w:rsidRPr="00F73DE6">
        <w:rPr>
          <w:rFonts w:ascii="ＭＳ 明朝" w:hAnsi="ＭＳ 明朝" w:hint="eastAsia"/>
          <w:kern w:val="0"/>
          <w:szCs w:val="21"/>
        </w:rPr>
        <w:t>号（</w:t>
      </w:r>
      <w:r w:rsidR="004919AF" w:rsidRPr="00F73DE6">
        <w:rPr>
          <w:rFonts w:ascii="ＭＳ 明朝" w:hAnsi="ＭＳ 明朝" w:hint="eastAsia"/>
          <w:kern w:val="0"/>
          <w:szCs w:val="21"/>
        </w:rPr>
        <w:t>第９条</w:t>
      </w:r>
      <w:r w:rsidRPr="00F73DE6">
        <w:rPr>
          <w:rFonts w:ascii="ＭＳ 明朝" w:hAnsi="ＭＳ 明朝" w:hint="eastAsia"/>
          <w:kern w:val="0"/>
          <w:szCs w:val="21"/>
        </w:rPr>
        <w:t>関係）</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年</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月</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日</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213362" w:rsidRPr="00F73DE6" w:rsidRDefault="00213362" w:rsidP="00D53DB7">
      <w:pPr>
        <w:autoSpaceDE w:val="0"/>
        <w:autoSpaceDN w:val="0"/>
        <w:rPr>
          <w:rFonts w:ascii="ＭＳ 明朝" w:hAnsi="ＭＳ 明朝"/>
          <w:kern w:val="0"/>
          <w:szCs w:val="21"/>
        </w:rPr>
      </w:pPr>
    </w:p>
    <w:p w:rsidR="00516EEF" w:rsidRPr="00F73DE6" w:rsidRDefault="00516EEF"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16EEF"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計画中止（廃止）承認申請書</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号で交付決定を受けた補助事業の計画中止（廃止）について，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第２項の規定に基づき，下記のとおり申請します。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E563C6" w:rsidRPr="00F73DE6" w:rsidRDefault="00E563C6" w:rsidP="00D53DB7">
      <w:pPr>
        <w:autoSpaceDE w:val="0"/>
        <w:autoSpaceDN w:val="0"/>
        <w:rPr>
          <w:kern w:val="0"/>
          <w:szCs w:val="21"/>
        </w:rPr>
      </w:pPr>
      <w:r w:rsidRPr="00F73DE6">
        <w:rPr>
          <w:rFonts w:hint="eastAsia"/>
          <w:kern w:val="0"/>
          <w:szCs w:val="21"/>
        </w:rPr>
        <w:t xml:space="preserve">　１　中止（廃止）の内容</w:t>
      </w:r>
    </w:p>
    <w:p w:rsidR="00E563C6" w:rsidRPr="00F73DE6" w:rsidRDefault="00E563C6" w:rsidP="00D53DB7">
      <w:pPr>
        <w:autoSpaceDE w:val="0"/>
        <w:autoSpaceDN w:val="0"/>
        <w:rPr>
          <w:rFonts w:ascii="ＭＳ 明朝" w:hAnsi="ＭＳ 明朝"/>
          <w:kern w:val="0"/>
          <w:szCs w:val="21"/>
        </w:rPr>
      </w:pPr>
    </w:p>
    <w:p w:rsidR="00E563C6" w:rsidRPr="00F73DE6" w:rsidRDefault="00E563C6"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563C6" w:rsidRPr="00F73DE6">
        <w:rPr>
          <w:rFonts w:ascii="ＭＳ 明朝" w:hAnsi="ＭＳ 明朝" w:hint="eastAsia"/>
          <w:kern w:val="0"/>
          <w:szCs w:val="21"/>
        </w:rPr>
        <w:t>２</w:t>
      </w:r>
      <w:r w:rsidRPr="00F73DE6">
        <w:rPr>
          <w:rFonts w:ascii="ＭＳ 明朝" w:hAnsi="ＭＳ 明朝" w:hint="eastAsia"/>
          <w:kern w:val="0"/>
          <w:szCs w:val="21"/>
        </w:rPr>
        <w:t xml:space="preserve">　中止（廃止）する理由</w:t>
      </w:r>
    </w:p>
    <w:p w:rsidR="002E476F" w:rsidRPr="00F73DE6" w:rsidRDefault="002E476F" w:rsidP="00D53DB7">
      <w:pPr>
        <w:autoSpaceDE w:val="0"/>
        <w:autoSpaceDN w:val="0"/>
        <w:rPr>
          <w:rFonts w:ascii="ＭＳ 明朝" w:hAnsi="ＭＳ 明朝"/>
          <w:kern w:val="0"/>
          <w:szCs w:val="21"/>
        </w:rPr>
      </w:pPr>
    </w:p>
    <w:p w:rsidR="00331250" w:rsidRPr="00F73DE6" w:rsidRDefault="00331250" w:rsidP="00D53DB7">
      <w:pPr>
        <w:autoSpaceDE w:val="0"/>
        <w:autoSpaceDN w:val="0"/>
        <w:rPr>
          <w:rFonts w:ascii="ＭＳ 明朝" w:hAnsi="ＭＳ 明朝"/>
          <w:kern w:val="0"/>
          <w:szCs w:val="21"/>
        </w:rPr>
      </w:pPr>
    </w:p>
    <w:p w:rsidR="00213362" w:rsidRPr="00F73DE6" w:rsidRDefault="00802BA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563C6" w:rsidRPr="00F73DE6">
        <w:rPr>
          <w:rFonts w:ascii="ＭＳ 明朝" w:hAnsi="ＭＳ 明朝" w:hint="eastAsia"/>
          <w:kern w:val="0"/>
          <w:szCs w:val="21"/>
        </w:rPr>
        <w:t>３</w:t>
      </w:r>
      <w:r w:rsidR="00213362" w:rsidRPr="00F73DE6">
        <w:rPr>
          <w:rFonts w:ascii="ＭＳ 明朝" w:hAnsi="ＭＳ 明朝" w:hint="eastAsia"/>
          <w:kern w:val="0"/>
          <w:szCs w:val="21"/>
        </w:rPr>
        <w:t xml:space="preserve">　補助事業中止の期間</w:t>
      </w:r>
      <w:r w:rsidR="00210D20" w:rsidRPr="00F73DE6">
        <w:rPr>
          <w:rFonts w:ascii="ＭＳ 明朝" w:hAnsi="ＭＳ 明朝" w:hint="eastAsia"/>
          <w:kern w:val="0"/>
          <w:szCs w:val="21"/>
        </w:rPr>
        <w:t>（補助事業廃止の時期）</w:t>
      </w:r>
    </w:p>
    <w:p w:rsidR="002E476F" w:rsidRPr="00F73DE6" w:rsidRDefault="002E476F" w:rsidP="00D53DB7">
      <w:pPr>
        <w:autoSpaceDE w:val="0"/>
        <w:autoSpaceDN w:val="0"/>
        <w:rPr>
          <w:rFonts w:ascii="ＭＳ 明朝" w:hAnsi="ＭＳ 明朝"/>
          <w:kern w:val="0"/>
          <w:szCs w:val="21"/>
        </w:rPr>
      </w:pPr>
    </w:p>
    <w:p w:rsidR="00331250" w:rsidRPr="00F73DE6" w:rsidRDefault="00331250" w:rsidP="00D53DB7">
      <w:pPr>
        <w:autoSpaceDE w:val="0"/>
        <w:autoSpaceDN w:val="0"/>
        <w:rPr>
          <w:rFonts w:ascii="ＭＳ 明朝" w:hAnsi="ＭＳ 明朝"/>
          <w:kern w:val="0"/>
          <w:szCs w:val="21"/>
        </w:rPr>
      </w:pPr>
    </w:p>
    <w:p w:rsidR="00331250" w:rsidRPr="00F73DE6" w:rsidRDefault="00331250" w:rsidP="00D53DB7">
      <w:pPr>
        <w:pStyle w:val="ab"/>
        <w:autoSpaceDE w:val="0"/>
        <w:autoSpaceDN w:val="0"/>
        <w:ind w:right="840"/>
        <w:jc w:val="both"/>
        <w:rPr>
          <w:kern w:val="0"/>
          <w:sz w:val="21"/>
          <w:szCs w:val="21"/>
        </w:rPr>
      </w:pPr>
    </w:p>
    <w:p w:rsidR="00331250" w:rsidRPr="00F73DE6" w:rsidRDefault="00331250" w:rsidP="00D53DB7">
      <w:pPr>
        <w:pStyle w:val="ab"/>
        <w:autoSpaceDE w:val="0"/>
        <w:autoSpaceDN w:val="0"/>
        <w:ind w:right="840"/>
        <w:jc w:val="both"/>
        <w:rPr>
          <w:kern w:val="0"/>
          <w:sz w:val="21"/>
          <w:szCs w:val="21"/>
        </w:rPr>
      </w:pPr>
    </w:p>
    <w:p w:rsidR="00936FE7" w:rsidRPr="00F73DE6" w:rsidRDefault="00210D20" w:rsidP="00D53DB7">
      <w:pPr>
        <w:autoSpaceDE w:val="0"/>
        <w:autoSpaceDN w:val="0"/>
        <w:ind w:left="416" w:hangingChars="200" w:hanging="416"/>
        <w:rPr>
          <w:kern w:val="0"/>
          <w:szCs w:val="21"/>
        </w:rPr>
      </w:pPr>
      <w:r w:rsidRPr="00F73DE6">
        <w:rPr>
          <w:rFonts w:hint="eastAsia"/>
          <w:kern w:val="0"/>
          <w:szCs w:val="21"/>
        </w:rPr>
        <w:t>（</w:t>
      </w:r>
      <w:r w:rsidR="00331250" w:rsidRPr="00F73DE6">
        <w:rPr>
          <w:rFonts w:hint="eastAsia"/>
          <w:kern w:val="0"/>
          <w:szCs w:val="21"/>
        </w:rPr>
        <w:t>注）中止又は廃止の年月日及びその時点における事業内容及び収支実績を記載すること</w:t>
      </w:r>
      <w:r w:rsidR="006D022B" w:rsidRPr="00F73DE6">
        <w:rPr>
          <w:rFonts w:hint="eastAsia"/>
          <w:kern w:val="0"/>
          <w:szCs w:val="21"/>
        </w:rPr>
        <w:t>とし，</w:t>
      </w:r>
      <w:r w:rsidR="00936FE7" w:rsidRPr="00F73DE6">
        <w:rPr>
          <w:rFonts w:hint="eastAsia"/>
          <w:kern w:val="0"/>
          <w:szCs w:val="21"/>
        </w:rPr>
        <w:t>様式第６号別紙１及び別紙２に準じて作成するものとする。</w:t>
      </w: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kern w:val="0"/>
          <w:szCs w:val="21"/>
        </w:rPr>
        <w:br w:type="page"/>
      </w:r>
      <w:r w:rsidR="005B59A4" w:rsidRPr="00F73DE6">
        <w:rPr>
          <w:rFonts w:ascii="ＭＳ 明朝" w:hAnsi="ＭＳ 明朝" w:hint="eastAsia"/>
          <w:kern w:val="0"/>
          <w:szCs w:val="21"/>
        </w:rPr>
        <w:lastRenderedPageBreak/>
        <w:t>様式第４</w:t>
      </w:r>
      <w:r w:rsidRPr="00F73DE6">
        <w:rPr>
          <w:rFonts w:ascii="ＭＳ 明朝" w:hAnsi="ＭＳ 明朝" w:hint="eastAsia"/>
          <w:kern w:val="0"/>
          <w:szCs w:val="21"/>
        </w:rPr>
        <w:t>号（</w:t>
      </w:r>
      <w:r w:rsidR="004919AF" w:rsidRPr="00F73DE6">
        <w:rPr>
          <w:rFonts w:ascii="ＭＳ 明朝" w:hAnsi="ＭＳ 明朝" w:hint="eastAsia"/>
          <w:kern w:val="0"/>
          <w:szCs w:val="21"/>
        </w:rPr>
        <w:t>第９条</w:t>
      </w:r>
      <w:r w:rsidRPr="00F73DE6">
        <w:rPr>
          <w:rFonts w:ascii="ＭＳ 明朝" w:hAnsi="ＭＳ 明朝" w:hint="eastAsia"/>
          <w:kern w:val="0"/>
          <w:szCs w:val="21"/>
        </w:rPr>
        <w:t>関係）</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年</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月</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日</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213362" w:rsidRPr="00F73DE6" w:rsidRDefault="00213362"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14604" w:rsidRPr="00F73DE6">
        <w:rPr>
          <w:rFonts w:ascii="ＭＳ 明朝" w:hAnsi="ＭＳ 明朝" w:hint="eastAsia"/>
          <w:kern w:val="0"/>
          <w:szCs w:val="21"/>
        </w:rPr>
        <w:t>報告</w:t>
      </w:r>
      <w:r w:rsidRPr="00F73DE6">
        <w:rPr>
          <w:rFonts w:ascii="ＭＳ 明朝" w:hAnsi="ＭＳ 明朝" w:hint="eastAsia"/>
          <w:kern w:val="0"/>
          <w:szCs w:val="21"/>
        </w:rPr>
        <w:t>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16EEF"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補助事業遅延等報告書</w:t>
      </w:r>
    </w:p>
    <w:p w:rsidR="00213362" w:rsidRPr="00F73DE6" w:rsidRDefault="00213362" w:rsidP="00D53DB7">
      <w:pPr>
        <w:autoSpaceDE w:val="0"/>
        <w:autoSpaceDN w:val="0"/>
        <w:rPr>
          <w:rFonts w:ascii="ＭＳ 明朝" w:hAnsi="ＭＳ 明朝"/>
          <w:kern w:val="0"/>
          <w:szCs w:val="21"/>
        </w:rPr>
      </w:pPr>
    </w:p>
    <w:p w:rsidR="00571C5F"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号で交付決定を受けた補助事業の遅延等について，</w:t>
      </w: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第２項の規定に基づき，下記のとおり報告します。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１　補助事業の進捗状況</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２　同上に要した経費</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３　遅延等の原因及び内容</w:t>
      </w:r>
    </w:p>
    <w:p w:rsidR="002E476F" w:rsidRPr="00F73DE6" w:rsidRDefault="002E476F"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４　遅延等に対して採った措置</w:t>
      </w:r>
    </w:p>
    <w:p w:rsidR="002E476F" w:rsidRPr="00F73DE6" w:rsidRDefault="002E476F"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５　補助事業の遂行及び完了の予定</w:t>
      </w:r>
    </w:p>
    <w:p w:rsidR="008C6013" w:rsidRPr="00F73DE6" w:rsidRDefault="00213362" w:rsidP="00D53DB7">
      <w:pPr>
        <w:autoSpaceDE w:val="0"/>
        <w:autoSpaceDN w:val="0"/>
        <w:rPr>
          <w:rFonts w:ascii="ＭＳ 明朝" w:hAnsi="ＭＳ 明朝"/>
          <w:kern w:val="0"/>
          <w:szCs w:val="21"/>
        </w:rPr>
      </w:pPr>
      <w:r w:rsidRPr="00F73DE6">
        <w:rPr>
          <w:rFonts w:ascii="ＭＳ 明朝" w:hAnsi="ＭＳ 明朝"/>
          <w:kern w:val="0"/>
          <w:szCs w:val="21"/>
        </w:rPr>
        <w:br w:type="page"/>
      </w:r>
      <w:r w:rsidR="008C6013" w:rsidRPr="00F73DE6">
        <w:rPr>
          <w:rFonts w:ascii="ＭＳ 明朝" w:hAnsi="ＭＳ 明朝" w:hint="eastAsia"/>
          <w:kern w:val="0"/>
          <w:szCs w:val="21"/>
        </w:rPr>
        <w:lastRenderedPageBreak/>
        <w:t>様式第</w:t>
      </w:r>
      <w:r w:rsidR="005B59A4" w:rsidRPr="00F73DE6">
        <w:rPr>
          <w:rFonts w:ascii="ＭＳ 明朝" w:hAnsi="ＭＳ 明朝" w:hint="eastAsia"/>
          <w:kern w:val="0"/>
          <w:szCs w:val="21"/>
        </w:rPr>
        <w:t>５</w:t>
      </w:r>
      <w:r w:rsidR="008C6013" w:rsidRPr="00F73DE6">
        <w:rPr>
          <w:rFonts w:ascii="ＭＳ 明朝" w:hAnsi="ＭＳ 明朝" w:hint="eastAsia"/>
          <w:kern w:val="0"/>
          <w:szCs w:val="21"/>
        </w:rPr>
        <w:t>号（</w:t>
      </w:r>
      <w:r w:rsidR="004919AF" w:rsidRPr="00F73DE6">
        <w:rPr>
          <w:rFonts w:ascii="ＭＳ 明朝" w:hAnsi="ＭＳ 明朝" w:hint="eastAsia"/>
          <w:kern w:val="0"/>
          <w:szCs w:val="21"/>
        </w:rPr>
        <w:t>第</w:t>
      </w:r>
      <w:r w:rsidR="00425795" w:rsidRPr="00F73DE6">
        <w:rPr>
          <w:rFonts w:ascii="ＭＳ 明朝" w:hAnsi="ＭＳ 明朝" w:hint="eastAsia"/>
          <w:kern w:val="0"/>
          <w:szCs w:val="21"/>
        </w:rPr>
        <w:t>11</w:t>
      </w:r>
      <w:r w:rsidR="004919AF" w:rsidRPr="00F73DE6">
        <w:rPr>
          <w:rFonts w:ascii="ＭＳ 明朝" w:hAnsi="ＭＳ 明朝" w:hint="eastAsia"/>
          <w:kern w:val="0"/>
          <w:szCs w:val="21"/>
        </w:rPr>
        <w:t>条</w:t>
      </w:r>
      <w:r w:rsidR="008C6013" w:rsidRPr="00F73DE6">
        <w:rPr>
          <w:rFonts w:ascii="ＭＳ 明朝" w:hAnsi="ＭＳ 明朝" w:hint="eastAsia"/>
          <w:kern w:val="0"/>
          <w:szCs w:val="21"/>
        </w:rPr>
        <w:t>関係）</w:t>
      </w:r>
    </w:p>
    <w:p w:rsidR="008C6013" w:rsidRPr="00F73DE6" w:rsidRDefault="008C6013" w:rsidP="00D53DB7">
      <w:pPr>
        <w:autoSpaceDE w:val="0"/>
        <w:autoSpaceDN w:val="0"/>
        <w:rPr>
          <w:rFonts w:ascii="ＭＳ 明朝" w:hAnsi="ＭＳ 明朝"/>
          <w:kern w:val="0"/>
          <w:szCs w:val="21"/>
        </w:rPr>
      </w:pPr>
    </w:p>
    <w:p w:rsidR="008C6013"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8C6013" w:rsidRPr="00F73DE6">
        <w:rPr>
          <w:rFonts w:ascii="ＭＳ 明朝" w:hAnsi="ＭＳ 明朝" w:hint="eastAsia"/>
          <w:kern w:val="0"/>
          <w:szCs w:val="21"/>
        </w:rPr>
        <w:t xml:space="preserve">　　年　　月　　日</w:t>
      </w: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8C6013" w:rsidRPr="00F73DE6" w:rsidRDefault="008C6013"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14604" w:rsidRPr="00F73DE6">
        <w:rPr>
          <w:rFonts w:ascii="ＭＳ 明朝" w:hAnsi="ＭＳ 明朝" w:hint="eastAsia"/>
          <w:kern w:val="0"/>
          <w:szCs w:val="21"/>
        </w:rPr>
        <w:t>報告</w:t>
      </w:r>
      <w:r w:rsidRPr="00F73DE6">
        <w:rPr>
          <w:rFonts w:ascii="ＭＳ 明朝" w:hAnsi="ＭＳ 明朝" w:hint="eastAsia"/>
          <w:kern w:val="0"/>
          <w:szCs w:val="21"/>
        </w:rPr>
        <w:t>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8C6013" w:rsidRPr="00F73DE6">
        <w:rPr>
          <w:rFonts w:ascii="ＭＳ 明朝" w:hAnsi="ＭＳ 明朝" w:hint="eastAsia"/>
          <w:kern w:val="0"/>
          <w:szCs w:val="21"/>
        </w:rPr>
        <w:t xml:space="preserve">　　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8C6013" w:rsidRPr="00F73DE6">
        <w:rPr>
          <w:rFonts w:ascii="ＭＳ 明朝" w:hAnsi="ＭＳ 明朝" w:hint="eastAsia"/>
          <w:kern w:val="0"/>
          <w:szCs w:val="21"/>
        </w:rPr>
        <w:t>に係る</w:t>
      </w:r>
    </w:p>
    <w:p w:rsidR="008C6013" w:rsidRPr="00F73DE6" w:rsidRDefault="008C6013"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補助事業の遂行状況報告書</w:t>
      </w: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822BA5" w:rsidRPr="00F73DE6">
        <w:rPr>
          <w:rFonts w:ascii="ＭＳ 明朝" w:hAnsi="ＭＳ 明朝" w:hint="eastAsia"/>
          <w:kern w:val="0"/>
          <w:szCs w:val="21"/>
        </w:rPr>
        <w:t>令和</w:t>
      </w:r>
      <w:r w:rsidR="00AF4ED8" w:rsidRPr="00F73DE6">
        <w:rPr>
          <w:rFonts w:ascii="ＭＳ 明朝" w:hAnsi="ＭＳ 明朝" w:hint="eastAsia"/>
          <w:kern w:val="0"/>
          <w:szCs w:val="21"/>
        </w:rPr>
        <w:t xml:space="preserve">　　年　　月　　日付け指令　　第　　号で交付決定を受けた補助事業の遂行状況について，</w:t>
      </w:r>
      <w:r w:rsidR="00822BA5"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Pr="00F73DE6">
        <w:rPr>
          <w:rFonts w:ascii="ＭＳ 明朝" w:hAnsi="ＭＳ 明朝" w:hint="eastAsia"/>
          <w:kern w:val="0"/>
          <w:szCs w:val="21"/>
        </w:rPr>
        <w:t>交付要綱</w:t>
      </w:r>
      <w:r w:rsidR="00822BA5" w:rsidRPr="00F73DE6">
        <w:rPr>
          <w:rFonts w:ascii="ＭＳ 明朝" w:hAnsi="ＭＳ 明朝" w:hint="eastAsia"/>
          <w:kern w:val="0"/>
          <w:szCs w:val="21"/>
        </w:rPr>
        <w:t>第11</w:t>
      </w:r>
      <w:r w:rsidR="004919AF" w:rsidRPr="00F73DE6">
        <w:rPr>
          <w:rFonts w:ascii="ＭＳ 明朝" w:hAnsi="ＭＳ 明朝" w:hint="eastAsia"/>
          <w:kern w:val="0"/>
          <w:szCs w:val="21"/>
        </w:rPr>
        <w:t>条</w:t>
      </w:r>
      <w:r w:rsidRPr="00F73DE6">
        <w:rPr>
          <w:rFonts w:ascii="ＭＳ 明朝" w:hAnsi="ＭＳ 明朝" w:hint="eastAsia"/>
          <w:kern w:val="0"/>
          <w:szCs w:val="21"/>
        </w:rPr>
        <w:t>の</w:t>
      </w:r>
      <w:r w:rsidR="00AF4ED8" w:rsidRPr="00F73DE6">
        <w:rPr>
          <w:rFonts w:ascii="ＭＳ 明朝" w:hAnsi="ＭＳ 明朝" w:hint="eastAsia"/>
          <w:kern w:val="0"/>
          <w:szCs w:val="21"/>
        </w:rPr>
        <w:t>規定に基づき，下記のとおり報告します。</w:t>
      </w:r>
    </w:p>
    <w:p w:rsidR="008C6013" w:rsidRPr="00F73DE6" w:rsidRDefault="008C6013" w:rsidP="00D53DB7">
      <w:pPr>
        <w:pStyle w:val="a9"/>
        <w:autoSpaceDE w:val="0"/>
        <w:autoSpaceDN w:val="0"/>
        <w:rPr>
          <w:kern w:val="0"/>
          <w:sz w:val="21"/>
          <w:szCs w:val="21"/>
        </w:rPr>
      </w:pPr>
      <w:r w:rsidRPr="00F73DE6">
        <w:rPr>
          <w:rFonts w:hint="eastAsia"/>
          <w:kern w:val="0"/>
          <w:sz w:val="21"/>
          <w:szCs w:val="21"/>
        </w:rPr>
        <w:t>記</w:t>
      </w:r>
    </w:p>
    <w:p w:rsidR="008C6013" w:rsidRPr="00F73DE6" w:rsidRDefault="008C6013" w:rsidP="00D53DB7">
      <w:pPr>
        <w:autoSpaceDE w:val="0"/>
        <w:autoSpaceDN w:val="0"/>
        <w:rPr>
          <w:kern w:val="0"/>
          <w:szCs w:val="21"/>
        </w:rPr>
      </w:pPr>
    </w:p>
    <w:p w:rsidR="008C6013" w:rsidRPr="00F73DE6" w:rsidRDefault="00822BA5" w:rsidP="00D53DB7">
      <w:pPr>
        <w:autoSpaceDE w:val="0"/>
        <w:autoSpaceDN w:val="0"/>
        <w:rPr>
          <w:kern w:val="0"/>
          <w:szCs w:val="21"/>
        </w:rPr>
      </w:pPr>
      <w:r w:rsidRPr="00F73DE6">
        <w:rPr>
          <w:rFonts w:hint="eastAsia"/>
          <w:kern w:val="0"/>
          <w:szCs w:val="21"/>
        </w:rPr>
        <w:t xml:space="preserve">　１　補助事業の遂行状況（令和　　年</w:t>
      </w:r>
      <w:r w:rsidR="001C2803" w:rsidRPr="00F73DE6">
        <w:rPr>
          <w:rFonts w:hint="eastAsia"/>
          <w:kern w:val="0"/>
          <w:szCs w:val="21"/>
        </w:rPr>
        <w:t>11</w:t>
      </w:r>
      <w:r w:rsidRPr="00F73DE6">
        <w:rPr>
          <w:rFonts w:hint="eastAsia"/>
          <w:kern w:val="0"/>
          <w:szCs w:val="21"/>
        </w:rPr>
        <w:t>月</w:t>
      </w:r>
      <w:r w:rsidR="001C2803" w:rsidRPr="00F73DE6">
        <w:rPr>
          <w:rFonts w:hint="eastAsia"/>
          <w:kern w:val="0"/>
          <w:szCs w:val="21"/>
        </w:rPr>
        <w:t>30</w:t>
      </w:r>
      <w:r w:rsidR="008C6013" w:rsidRPr="00F73DE6">
        <w:rPr>
          <w:rFonts w:hint="eastAsia"/>
          <w:kern w:val="0"/>
          <w:szCs w:val="21"/>
        </w:rPr>
        <w:t>日現在）</w:t>
      </w:r>
    </w:p>
    <w:p w:rsidR="008C6013" w:rsidRPr="00F73DE6" w:rsidRDefault="008C6013" w:rsidP="00D53DB7">
      <w:pPr>
        <w:autoSpaceDE w:val="0"/>
        <w:autoSpaceDN w:val="0"/>
        <w:rPr>
          <w:kern w:val="0"/>
          <w:szCs w:val="21"/>
        </w:rPr>
      </w:pPr>
    </w:p>
    <w:p w:rsidR="008C6013" w:rsidRPr="00F73DE6" w:rsidRDefault="00822BA5" w:rsidP="00D53DB7">
      <w:pPr>
        <w:autoSpaceDE w:val="0"/>
        <w:autoSpaceDN w:val="0"/>
        <w:rPr>
          <w:kern w:val="0"/>
          <w:szCs w:val="21"/>
        </w:rPr>
      </w:pPr>
      <w:r w:rsidRPr="00F73DE6">
        <w:rPr>
          <w:rFonts w:hint="eastAsia"/>
          <w:kern w:val="0"/>
          <w:szCs w:val="21"/>
        </w:rPr>
        <w:t xml:space="preserve">　２　補助対象経費の区分別支出状況（令和　　年</w:t>
      </w:r>
      <w:r w:rsidR="001C2803" w:rsidRPr="00F73DE6">
        <w:rPr>
          <w:rFonts w:hint="eastAsia"/>
          <w:kern w:val="0"/>
          <w:szCs w:val="21"/>
        </w:rPr>
        <w:t>11</w:t>
      </w:r>
      <w:r w:rsidRPr="00F73DE6">
        <w:rPr>
          <w:rFonts w:hint="eastAsia"/>
          <w:kern w:val="0"/>
          <w:szCs w:val="21"/>
        </w:rPr>
        <w:t>月</w:t>
      </w:r>
      <w:r w:rsidR="001C2803" w:rsidRPr="00F73DE6">
        <w:rPr>
          <w:rFonts w:hint="eastAsia"/>
          <w:kern w:val="0"/>
          <w:szCs w:val="21"/>
        </w:rPr>
        <w:t>30</w:t>
      </w:r>
      <w:r w:rsidR="008C6013" w:rsidRPr="00F73DE6">
        <w:rPr>
          <w:rFonts w:hint="eastAsia"/>
          <w:kern w:val="0"/>
          <w:szCs w:val="21"/>
        </w:rPr>
        <w:t>日現在）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365"/>
        <w:gridCol w:w="1365"/>
        <w:gridCol w:w="1366"/>
        <w:gridCol w:w="804"/>
        <w:gridCol w:w="1854"/>
      </w:tblGrid>
      <w:tr w:rsidR="00F73DE6" w:rsidRPr="00F73DE6" w:rsidTr="0077423D">
        <w:tc>
          <w:tcPr>
            <w:tcW w:w="1898" w:type="dxa"/>
            <w:shd w:val="clear" w:color="auto" w:fill="auto"/>
            <w:vAlign w:val="center"/>
          </w:tcPr>
          <w:p w:rsidR="008C6013" w:rsidRPr="00F73DE6" w:rsidRDefault="008C6013" w:rsidP="00D53DB7">
            <w:pPr>
              <w:autoSpaceDE w:val="0"/>
              <w:autoSpaceDN w:val="0"/>
              <w:jc w:val="center"/>
              <w:rPr>
                <w:kern w:val="0"/>
                <w:szCs w:val="21"/>
              </w:rPr>
            </w:pPr>
            <w:r w:rsidRPr="00F73DE6">
              <w:rPr>
                <w:rFonts w:hint="eastAsia"/>
                <w:kern w:val="0"/>
                <w:szCs w:val="21"/>
              </w:rPr>
              <w:t>区　　分</w:t>
            </w:r>
          </w:p>
        </w:tc>
        <w:tc>
          <w:tcPr>
            <w:tcW w:w="1365" w:type="dxa"/>
            <w:shd w:val="clear" w:color="auto" w:fill="auto"/>
            <w:vAlign w:val="center"/>
          </w:tcPr>
          <w:p w:rsidR="008C6013" w:rsidRPr="00F73DE6" w:rsidRDefault="008C6013" w:rsidP="00D53DB7">
            <w:pPr>
              <w:autoSpaceDE w:val="0"/>
              <w:autoSpaceDN w:val="0"/>
              <w:snapToGrid w:val="0"/>
              <w:spacing w:line="240" w:lineRule="exact"/>
              <w:jc w:val="center"/>
              <w:rPr>
                <w:rFonts w:ascii="ＭＳ 明朝" w:hAnsi="ＭＳ 明朝"/>
                <w:kern w:val="0"/>
                <w:szCs w:val="21"/>
              </w:rPr>
            </w:pPr>
            <w:r w:rsidRPr="00305E15">
              <w:rPr>
                <w:rFonts w:ascii="ＭＳ 明朝" w:hAnsi="ＭＳ 明朝" w:hint="eastAsia"/>
                <w:w w:val="94"/>
                <w:kern w:val="0"/>
                <w:szCs w:val="21"/>
                <w:fitText w:val="990" w:id="293261568"/>
              </w:rPr>
              <w:t>補助事業</w:t>
            </w:r>
            <w:r w:rsidRPr="00305E15">
              <w:rPr>
                <w:rFonts w:ascii="ＭＳ 明朝" w:hAnsi="ＭＳ 明朝" w:hint="eastAsia"/>
                <w:spacing w:val="2"/>
                <w:w w:val="94"/>
                <w:kern w:val="0"/>
                <w:szCs w:val="21"/>
                <w:fitText w:val="990" w:id="293261568"/>
              </w:rPr>
              <w:t>に</w:t>
            </w:r>
          </w:p>
          <w:p w:rsidR="008C6013" w:rsidRPr="00F73DE6" w:rsidRDefault="008C6013" w:rsidP="00D53DB7">
            <w:pPr>
              <w:autoSpaceDE w:val="0"/>
              <w:autoSpaceDN w:val="0"/>
              <w:snapToGrid w:val="0"/>
              <w:spacing w:line="240" w:lineRule="exact"/>
              <w:jc w:val="center"/>
              <w:rPr>
                <w:rFonts w:ascii="ＭＳ 明朝" w:hAnsi="ＭＳ 明朝"/>
                <w:kern w:val="0"/>
                <w:szCs w:val="21"/>
              </w:rPr>
            </w:pPr>
            <w:r w:rsidRPr="00305E15">
              <w:rPr>
                <w:rFonts w:ascii="ＭＳ 明朝" w:hAnsi="ＭＳ 明朝" w:hint="eastAsia"/>
                <w:w w:val="94"/>
                <w:kern w:val="0"/>
                <w:szCs w:val="21"/>
                <w:fitText w:val="990" w:id="293261569"/>
              </w:rPr>
              <w:t>要する経</w:t>
            </w:r>
            <w:r w:rsidRPr="00305E15">
              <w:rPr>
                <w:rFonts w:ascii="ＭＳ 明朝" w:hAnsi="ＭＳ 明朝" w:hint="eastAsia"/>
                <w:spacing w:val="2"/>
                <w:w w:val="94"/>
                <w:kern w:val="0"/>
                <w:szCs w:val="21"/>
                <w:fitText w:val="990" w:id="293261569"/>
              </w:rPr>
              <w:t>費</w:t>
            </w:r>
          </w:p>
        </w:tc>
        <w:tc>
          <w:tcPr>
            <w:tcW w:w="1365" w:type="dxa"/>
            <w:shd w:val="clear" w:color="auto" w:fill="auto"/>
            <w:vAlign w:val="center"/>
          </w:tcPr>
          <w:p w:rsidR="008C6013" w:rsidRPr="00F73DE6" w:rsidRDefault="008C6013" w:rsidP="00D53DB7">
            <w:pPr>
              <w:autoSpaceDE w:val="0"/>
              <w:autoSpaceDN w:val="0"/>
              <w:snapToGrid w:val="0"/>
              <w:spacing w:line="240" w:lineRule="exact"/>
              <w:jc w:val="center"/>
              <w:rPr>
                <w:rFonts w:ascii="ＭＳ 明朝" w:hAnsi="ＭＳ 明朝"/>
                <w:kern w:val="0"/>
                <w:szCs w:val="21"/>
              </w:rPr>
            </w:pPr>
            <w:r w:rsidRPr="00414AC6">
              <w:rPr>
                <w:rFonts w:ascii="ＭＳ 明朝" w:hAnsi="ＭＳ 明朝" w:hint="eastAsia"/>
                <w:spacing w:val="30"/>
                <w:kern w:val="0"/>
                <w:szCs w:val="21"/>
                <w:fitText w:val="990" w:id="293261570"/>
              </w:rPr>
              <w:t>補助対</w:t>
            </w:r>
            <w:r w:rsidRPr="00414AC6">
              <w:rPr>
                <w:rFonts w:ascii="ＭＳ 明朝" w:hAnsi="ＭＳ 明朝" w:hint="eastAsia"/>
                <w:spacing w:val="-35"/>
                <w:kern w:val="0"/>
                <w:szCs w:val="21"/>
                <w:fitText w:val="990" w:id="293261570"/>
              </w:rPr>
              <w:t>象</w:t>
            </w:r>
          </w:p>
          <w:p w:rsidR="008C6013" w:rsidRPr="00F73DE6" w:rsidRDefault="008C6013" w:rsidP="00D53DB7">
            <w:pPr>
              <w:autoSpaceDE w:val="0"/>
              <w:autoSpaceDN w:val="0"/>
              <w:snapToGrid w:val="0"/>
              <w:spacing w:line="240" w:lineRule="exact"/>
              <w:jc w:val="center"/>
              <w:rPr>
                <w:kern w:val="0"/>
                <w:szCs w:val="21"/>
              </w:rPr>
            </w:pPr>
            <w:r w:rsidRPr="00414AC6">
              <w:rPr>
                <w:rFonts w:ascii="ＭＳ 明朝" w:hAnsi="ＭＳ 明朝" w:hint="eastAsia"/>
                <w:spacing w:val="270"/>
                <w:kern w:val="0"/>
                <w:szCs w:val="21"/>
                <w:fitText w:val="990" w:id="293261571"/>
              </w:rPr>
              <w:t>経</w:t>
            </w:r>
            <w:r w:rsidRPr="00414AC6">
              <w:rPr>
                <w:rFonts w:ascii="ＭＳ 明朝" w:hAnsi="ＭＳ 明朝" w:hint="eastAsia"/>
                <w:spacing w:val="5"/>
                <w:kern w:val="0"/>
                <w:szCs w:val="21"/>
                <w:fitText w:val="990" w:id="293261571"/>
              </w:rPr>
              <w:t>費</w:t>
            </w:r>
          </w:p>
        </w:tc>
        <w:tc>
          <w:tcPr>
            <w:tcW w:w="1366" w:type="dxa"/>
            <w:shd w:val="clear" w:color="auto" w:fill="auto"/>
            <w:vAlign w:val="center"/>
          </w:tcPr>
          <w:p w:rsidR="008C6013" w:rsidRPr="00F73DE6" w:rsidRDefault="008C6013" w:rsidP="00D53DB7">
            <w:pPr>
              <w:autoSpaceDE w:val="0"/>
              <w:autoSpaceDN w:val="0"/>
              <w:jc w:val="center"/>
              <w:rPr>
                <w:kern w:val="0"/>
                <w:szCs w:val="21"/>
              </w:rPr>
            </w:pPr>
            <w:r w:rsidRPr="00F73DE6">
              <w:rPr>
                <w:rFonts w:hint="eastAsia"/>
                <w:kern w:val="0"/>
                <w:szCs w:val="21"/>
              </w:rPr>
              <w:t>支</w:t>
            </w:r>
            <w:r w:rsidRPr="00F73DE6">
              <w:rPr>
                <w:rFonts w:hint="eastAsia"/>
                <w:kern w:val="0"/>
                <w:szCs w:val="21"/>
              </w:rPr>
              <w:t xml:space="preserve"> </w:t>
            </w:r>
            <w:r w:rsidRPr="00F73DE6">
              <w:rPr>
                <w:rFonts w:hint="eastAsia"/>
                <w:kern w:val="0"/>
                <w:szCs w:val="21"/>
              </w:rPr>
              <w:t>出</w:t>
            </w:r>
            <w:r w:rsidRPr="00F73DE6">
              <w:rPr>
                <w:rFonts w:hint="eastAsia"/>
                <w:kern w:val="0"/>
                <w:szCs w:val="21"/>
              </w:rPr>
              <w:t xml:space="preserve"> </w:t>
            </w:r>
            <w:r w:rsidRPr="00F73DE6">
              <w:rPr>
                <w:rFonts w:hint="eastAsia"/>
                <w:kern w:val="0"/>
                <w:szCs w:val="21"/>
              </w:rPr>
              <w:t>額</w:t>
            </w:r>
          </w:p>
        </w:tc>
        <w:tc>
          <w:tcPr>
            <w:tcW w:w="804" w:type="dxa"/>
            <w:shd w:val="clear" w:color="auto" w:fill="auto"/>
            <w:vAlign w:val="center"/>
          </w:tcPr>
          <w:p w:rsidR="008C6013" w:rsidRPr="00F73DE6" w:rsidRDefault="008C6013" w:rsidP="00D53DB7">
            <w:pPr>
              <w:autoSpaceDE w:val="0"/>
              <w:autoSpaceDN w:val="0"/>
              <w:jc w:val="center"/>
              <w:rPr>
                <w:w w:val="90"/>
                <w:kern w:val="0"/>
                <w:szCs w:val="21"/>
              </w:rPr>
            </w:pPr>
            <w:r w:rsidRPr="00F73DE6">
              <w:rPr>
                <w:rFonts w:hint="eastAsia"/>
                <w:w w:val="90"/>
                <w:kern w:val="0"/>
                <w:szCs w:val="21"/>
              </w:rPr>
              <w:t>進捗率</w:t>
            </w:r>
          </w:p>
        </w:tc>
        <w:tc>
          <w:tcPr>
            <w:tcW w:w="1854" w:type="dxa"/>
            <w:shd w:val="clear" w:color="auto" w:fill="auto"/>
            <w:vAlign w:val="center"/>
          </w:tcPr>
          <w:p w:rsidR="008C6013" w:rsidRPr="00F73DE6" w:rsidRDefault="008C6013" w:rsidP="00D53DB7">
            <w:pPr>
              <w:autoSpaceDE w:val="0"/>
              <w:autoSpaceDN w:val="0"/>
              <w:jc w:val="center"/>
              <w:rPr>
                <w:kern w:val="0"/>
                <w:szCs w:val="21"/>
              </w:rPr>
            </w:pPr>
            <w:r w:rsidRPr="00F73DE6">
              <w:rPr>
                <w:rFonts w:hint="eastAsia"/>
                <w:kern w:val="0"/>
                <w:szCs w:val="21"/>
              </w:rPr>
              <w:t>摘　　要</w:t>
            </w: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szCs w:val="21"/>
              </w:rPr>
            </w:pPr>
            <w:r w:rsidRPr="00F73DE6">
              <w:rPr>
                <w:rFonts w:ascii="ＭＳ 明朝" w:hAnsi="ＭＳ 明朝" w:hint="eastAsia"/>
                <w:szCs w:val="21"/>
              </w:rPr>
              <w:t>試作・試験費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w w:val="80"/>
                <w:szCs w:val="21"/>
              </w:rPr>
            </w:pPr>
            <w:r w:rsidRPr="00F73DE6">
              <w:rPr>
                <w:rFonts w:ascii="ＭＳ 明朝" w:hAnsi="ＭＳ 明朝" w:hint="eastAsia"/>
                <w:w w:val="80"/>
                <w:szCs w:val="21"/>
              </w:rPr>
              <w:t>機械装置・工具器具費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w w:val="80"/>
                <w:szCs w:val="21"/>
              </w:rPr>
            </w:pPr>
            <w:r w:rsidRPr="00F73DE6">
              <w:rPr>
                <w:rFonts w:ascii="ＭＳ 明朝" w:hAnsi="ＭＳ 明朝" w:hint="eastAsia"/>
                <w:w w:val="80"/>
                <w:szCs w:val="21"/>
              </w:rPr>
              <w:t>研究連携</w:t>
            </w:r>
            <w:r w:rsidR="009332A6" w:rsidRPr="00F73DE6">
              <w:rPr>
                <w:rFonts w:ascii="ＭＳ 明朝" w:hAnsi="ＭＳ 明朝" w:hint="eastAsia"/>
                <w:w w:val="80"/>
                <w:szCs w:val="21"/>
              </w:rPr>
              <w:t>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796332" w:rsidRPr="00F73DE6" w:rsidRDefault="009332A6" w:rsidP="00A939CF">
            <w:pPr>
              <w:jc w:val="distribute"/>
              <w:rPr>
                <w:rFonts w:ascii="ＭＳ 明朝" w:hAnsi="ＭＳ 明朝"/>
                <w:w w:val="80"/>
                <w:szCs w:val="21"/>
              </w:rPr>
            </w:pPr>
            <w:r w:rsidRPr="00F73DE6">
              <w:rPr>
                <w:rFonts w:ascii="ＭＳ 明朝" w:hAnsi="ＭＳ 明朝" w:hint="eastAsia"/>
                <w:w w:val="80"/>
                <w:szCs w:val="21"/>
              </w:rPr>
              <w:t>技術指導</w:t>
            </w:r>
            <w:r w:rsidR="00796332" w:rsidRPr="00F73DE6">
              <w:rPr>
                <w:rFonts w:ascii="ＭＳ 明朝" w:hAnsi="ＭＳ 明朝" w:hint="eastAsia"/>
                <w:w w:val="80"/>
                <w:szCs w:val="21"/>
              </w:rPr>
              <w:t>費</w:t>
            </w:r>
          </w:p>
        </w:tc>
        <w:tc>
          <w:tcPr>
            <w:tcW w:w="1365" w:type="dxa"/>
            <w:shd w:val="clear" w:color="auto" w:fill="auto"/>
          </w:tcPr>
          <w:p w:rsidR="00796332" w:rsidRPr="00F73DE6" w:rsidRDefault="00796332" w:rsidP="00D53DB7">
            <w:pPr>
              <w:autoSpaceDE w:val="0"/>
              <w:autoSpaceDN w:val="0"/>
              <w:rPr>
                <w:kern w:val="0"/>
                <w:szCs w:val="21"/>
              </w:rPr>
            </w:pPr>
          </w:p>
        </w:tc>
        <w:tc>
          <w:tcPr>
            <w:tcW w:w="1365" w:type="dxa"/>
            <w:shd w:val="clear" w:color="auto" w:fill="auto"/>
          </w:tcPr>
          <w:p w:rsidR="00796332" w:rsidRPr="00F73DE6" w:rsidRDefault="00796332" w:rsidP="00D53DB7">
            <w:pPr>
              <w:autoSpaceDE w:val="0"/>
              <w:autoSpaceDN w:val="0"/>
              <w:rPr>
                <w:kern w:val="0"/>
                <w:szCs w:val="21"/>
              </w:rPr>
            </w:pPr>
          </w:p>
        </w:tc>
        <w:tc>
          <w:tcPr>
            <w:tcW w:w="1366" w:type="dxa"/>
            <w:shd w:val="clear" w:color="auto" w:fill="auto"/>
          </w:tcPr>
          <w:p w:rsidR="00796332" w:rsidRPr="00F73DE6" w:rsidRDefault="00796332" w:rsidP="00D53DB7">
            <w:pPr>
              <w:autoSpaceDE w:val="0"/>
              <w:autoSpaceDN w:val="0"/>
              <w:rPr>
                <w:kern w:val="0"/>
                <w:szCs w:val="21"/>
              </w:rPr>
            </w:pPr>
          </w:p>
        </w:tc>
        <w:tc>
          <w:tcPr>
            <w:tcW w:w="804" w:type="dxa"/>
            <w:shd w:val="clear" w:color="auto" w:fill="auto"/>
          </w:tcPr>
          <w:p w:rsidR="00796332" w:rsidRPr="00F73DE6" w:rsidRDefault="00796332"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796332" w:rsidRPr="00F73DE6" w:rsidRDefault="00796332"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szCs w:val="21"/>
              </w:rPr>
            </w:pPr>
            <w:r w:rsidRPr="00F73DE6">
              <w:rPr>
                <w:rFonts w:ascii="ＭＳ 明朝" w:hAnsi="ＭＳ 明朝" w:hint="eastAsia"/>
                <w:szCs w:val="21"/>
              </w:rPr>
              <w:t>直接人件費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szCs w:val="21"/>
              </w:rPr>
            </w:pPr>
            <w:r w:rsidRPr="00F73DE6">
              <w:rPr>
                <w:rFonts w:ascii="ＭＳ 明朝" w:hAnsi="ＭＳ 明朝" w:hint="eastAsia"/>
                <w:szCs w:val="21"/>
              </w:rPr>
              <w:t>諸経費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D53DB7">
            <w:pPr>
              <w:autoSpaceDE w:val="0"/>
              <w:autoSpaceDN w:val="0"/>
              <w:jc w:val="distribute"/>
              <w:rPr>
                <w:kern w:val="0"/>
                <w:szCs w:val="21"/>
              </w:rPr>
            </w:pPr>
            <w:r w:rsidRPr="00F73DE6">
              <w:rPr>
                <w:rFonts w:hint="eastAsia"/>
                <w:kern w:val="0"/>
                <w:szCs w:val="21"/>
              </w:rPr>
              <w:t>事業管理費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A939CF" w:rsidRPr="00F73DE6" w:rsidTr="0077423D">
        <w:tc>
          <w:tcPr>
            <w:tcW w:w="1898" w:type="dxa"/>
            <w:shd w:val="clear" w:color="auto" w:fill="auto"/>
          </w:tcPr>
          <w:p w:rsidR="00A939CF" w:rsidRPr="00F73DE6" w:rsidRDefault="00A939CF" w:rsidP="00D53DB7">
            <w:pPr>
              <w:autoSpaceDE w:val="0"/>
              <w:autoSpaceDN w:val="0"/>
              <w:jc w:val="center"/>
              <w:rPr>
                <w:kern w:val="0"/>
                <w:szCs w:val="21"/>
              </w:rPr>
            </w:pPr>
            <w:r w:rsidRPr="00F73DE6">
              <w:rPr>
                <w:rFonts w:hint="eastAsia"/>
                <w:kern w:val="0"/>
                <w:szCs w:val="21"/>
              </w:rPr>
              <w:t>合　　計</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bl>
    <w:p w:rsidR="008C6013" w:rsidRPr="00F73DE6" w:rsidRDefault="008C6013" w:rsidP="00D53DB7">
      <w:pPr>
        <w:autoSpaceDE w:val="0"/>
        <w:autoSpaceDN w:val="0"/>
        <w:rPr>
          <w:kern w:val="0"/>
          <w:szCs w:val="21"/>
        </w:rPr>
      </w:pPr>
    </w:p>
    <w:p w:rsidR="008C6013" w:rsidRPr="00F73DE6" w:rsidRDefault="008C6013" w:rsidP="00D53DB7">
      <w:pPr>
        <w:autoSpaceDE w:val="0"/>
        <w:autoSpaceDN w:val="0"/>
        <w:ind w:left="624" w:hangingChars="300" w:hanging="624"/>
        <w:rPr>
          <w:rFonts w:ascii="ＭＳ 明朝" w:hAnsi="ＭＳ 明朝"/>
          <w:kern w:val="0"/>
          <w:szCs w:val="21"/>
        </w:rPr>
      </w:pPr>
      <w:r w:rsidRPr="00F73DE6">
        <w:rPr>
          <w:rFonts w:hint="eastAsia"/>
          <w:kern w:val="0"/>
          <w:szCs w:val="21"/>
        </w:rPr>
        <w:t>（注）遂行状況は，申請書の補助事業実施計画書の内容と対応させて，研究開発のために使用した設備，材料及び研究開発の経過並びに内容について，図面，図表又は写真等も含めて詳細に記載すること。</w:t>
      </w:r>
    </w:p>
    <w:p w:rsidR="00213362" w:rsidRPr="00B57A0A" w:rsidRDefault="008C6013" w:rsidP="00D53DB7">
      <w:pPr>
        <w:autoSpaceDE w:val="0"/>
        <w:autoSpaceDN w:val="0"/>
        <w:rPr>
          <w:rFonts w:ascii="ＭＳ 明朝" w:hAnsi="ＭＳ 明朝"/>
          <w:kern w:val="0"/>
          <w:szCs w:val="21"/>
        </w:rPr>
      </w:pPr>
      <w:r w:rsidRPr="00F73DE6">
        <w:rPr>
          <w:rFonts w:ascii="ＭＳ 明朝" w:hAnsi="ＭＳ 明朝"/>
          <w:kern w:val="0"/>
          <w:szCs w:val="21"/>
        </w:rPr>
        <w:br w:type="page"/>
      </w:r>
      <w:r w:rsidR="00213362" w:rsidRPr="00B57A0A">
        <w:rPr>
          <w:rFonts w:ascii="ＭＳ 明朝" w:hAnsi="ＭＳ 明朝" w:hint="eastAsia"/>
          <w:kern w:val="0"/>
          <w:szCs w:val="21"/>
        </w:rPr>
        <w:lastRenderedPageBreak/>
        <w:t>様式第</w:t>
      </w:r>
      <w:r w:rsidR="00375539" w:rsidRPr="00B57A0A">
        <w:rPr>
          <w:rFonts w:ascii="ＭＳ 明朝" w:hAnsi="ＭＳ 明朝" w:hint="eastAsia"/>
          <w:kern w:val="0"/>
          <w:szCs w:val="21"/>
        </w:rPr>
        <w:t>６</w:t>
      </w:r>
      <w:r w:rsidR="00213362" w:rsidRPr="00B57A0A">
        <w:rPr>
          <w:rFonts w:ascii="ＭＳ 明朝" w:hAnsi="ＭＳ 明朝" w:hint="eastAsia"/>
          <w:kern w:val="0"/>
          <w:szCs w:val="21"/>
        </w:rPr>
        <w:t>号（</w:t>
      </w:r>
      <w:r w:rsidR="004919AF" w:rsidRPr="00B57A0A">
        <w:rPr>
          <w:rFonts w:ascii="ＭＳ 明朝" w:hAnsi="ＭＳ 明朝" w:hint="eastAsia"/>
          <w:kern w:val="0"/>
          <w:szCs w:val="21"/>
        </w:rPr>
        <w:t>第</w:t>
      </w:r>
      <w:r w:rsidR="00425795">
        <w:rPr>
          <w:rFonts w:ascii="ＭＳ 明朝" w:hAnsi="ＭＳ 明朝" w:hint="eastAsia"/>
          <w:kern w:val="0"/>
          <w:szCs w:val="21"/>
        </w:rPr>
        <w:t>12</w:t>
      </w:r>
      <w:r w:rsidR="004919AF" w:rsidRPr="00B57A0A">
        <w:rPr>
          <w:rFonts w:ascii="ＭＳ 明朝" w:hAnsi="ＭＳ 明朝" w:hint="eastAsia"/>
          <w:kern w:val="0"/>
          <w:szCs w:val="21"/>
        </w:rPr>
        <w:t>条</w:t>
      </w:r>
      <w:r w:rsidR="00213362" w:rsidRPr="00B57A0A">
        <w:rPr>
          <w:rFonts w:ascii="ＭＳ 明朝" w:hAnsi="ＭＳ 明朝" w:hint="eastAsia"/>
          <w:kern w:val="0"/>
          <w:szCs w:val="21"/>
        </w:rPr>
        <w:t>関係）</w:t>
      </w:r>
    </w:p>
    <w:p w:rsidR="00213362" w:rsidRPr="00B57A0A" w:rsidRDefault="00213362" w:rsidP="00D53DB7">
      <w:pPr>
        <w:autoSpaceDE w:val="0"/>
        <w:autoSpaceDN w:val="0"/>
        <w:rPr>
          <w:rFonts w:ascii="ＭＳ 明朝" w:hAnsi="ＭＳ 明朝"/>
          <w:kern w:val="0"/>
          <w:szCs w:val="21"/>
        </w:rPr>
      </w:pPr>
    </w:p>
    <w:p w:rsidR="00213362" w:rsidRPr="00B57A0A" w:rsidRDefault="00822BA5" w:rsidP="00D53DB7">
      <w:pPr>
        <w:autoSpaceDE w:val="0"/>
        <w:autoSpaceDN w:val="0"/>
        <w:jc w:val="right"/>
        <w:rPr>
          <w:rFonts w:ascii="ＭＳ 明朝" w:hAnsi="ＭＳ 明朝"/>
          <w:kern w:val="0"/>
          <w:szCs w:val="21"/>
        </w:rPr>
      </w:pPr>
      <w:r>
        <w:rPr>
          <w:rFonts w:ascii="ＭＳ 明朝" w:hAnsi="ＭＳ 明朝" w:hint="eastAsia"/>
          <w:kern w:val="0"/>
          <w:szCs w:val="21"/>
        </w:rPr>
        <w:t>令和</w:t>
      </w:r>
      <w:r w:rsidR="00A0052F" w:rsidRPr="00B57A0A">
        <w:rPr>
          <w:rFonts w:ascii="ＭＳ 明朝" w:hAnsi="ＭＳ 明朝" w:hint="eastAsia"/>
          <w:kern w:val="0"/>
          <w:szCs w:val="21"/>
        </w:rPr>
        <w:t xml:space="preserve">　　</w:t>
      </w:r>
      <w:r w:rsidR="00213362" w:rsidRPr="00B57A0A">
        <w:rPr>
          <w:rFonts w:ascii="ＭＳ 明朝" w:hAnsi="ＭＳ 明朝" w:hint="eastAsia"/>
          <w:kern w:val="0"/>
          <w:szCs w:val="21"/>
        </w:rPr>
        <w:t xml:space="preserve">年　</w:t>
      </w:r>
      <w:r w:rsidR="00A0052F" w:rsidRPr="00B57A0A">
        <w:rPr>
          <w:rFonts w:ascii="ＭＳ 明朝" w:hAnsi="ＭＳ 明朝" w:hint="eastAsia"/>
          <w:kern w:val="0"/>
          <w:szCs w:val="21"/>
        </w:rPr>
        <w:t xml:space="preserve">　</w:t>
      </w:r>
      <w:r w:rsidR="00213362" w:rsidRPr="00B57A0A">
        <w:rPr>
          <w:rFonts w:ascii="ＭＳ 明朝" w:hAnsi="ＭＳ 明朝" w:hint="eastAsia"/>
          <w:kern w:val="0"/>
          <w:szCs w:val="21"/>
        </w:rPr>
        <w:t>月</w:t>
      </w:r>
      <w:r w:rsidR="00A0052F" w:rsidRPr="00B57A0A">
        <w:rPr>
          <w:rFonts w:ascii="ＭＳ 明朝" w:hAnsi="ＭＳ 明朝" w:hint="eastAsia"/>
          <w:kern w:val="0"/>
          <w:szCs w:val="21"/>
        </w:rPr>
        <w:t xml:space="preserve">　　</w:t>
      </w:r>
      <w:r w:rsidR="00213362" w:rsidRPr="00B57A0A">
        <w:rPr>
          <w:rFonts w:ascii="ＭＳ 明朝" w:hAnsi="ＭＳ 明朝" w:hint="eastAsia"/>
          <w:kern w:val="0"/>
          <w:szCs w:val="21"/>
        </w:rPr>
        <w:t>日</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213362" w:rsidRPr="00B57A0A" w:rsidRDefault="00213362" w:rsidP="00D53DB7">
      <w:pPr>
        <w:autoSpaceDE w:val="0"/>
        <w:autoSpaceDN w:val="0"/>
        <w:rPr>
          <w:rFonts w:ascii="ＭＳ 明朝" w:hAnsi="ＭＳ 明朝"/>
          <w:kern w:val="0"/>
          <w:szCs w:val="21"/>
        </w:rPr>
      </w:pP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sidR="0019378B" w:rsidRPr="00B57A0A">
        <w:rPr>
          <w:rFonts w:ascii="ＭＳ 明朝" w:hAnsi="ＭＳ 明朝" w:hint="eastAsia"/>
          <w:kern w:val="0"/>
          <w:szCs w:val="21"/>
        </w:rPr>
        <w:t>報告者</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16EEF"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補助事業実績報告書</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号で交付決定を受けた補助事業が完了したので，</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7E18D3" w:rsidRPr="00F73DE6">
        <w:rPr>
          <w:rFonts w:ascii="ＭＳ 明朝" w:hAnsi="ＭＳ 明朝" w:hint="eastAsia"/>
          <w:kern w:val="0"/>
          <w:szCs w:val="21"/>
        </w:rPr>
        <w:t>（以下「要綱」という。）</w:t>
      </w:r>
      <w:r w:rsidR="004919AF" w:rsidRPr="00F73DE6">
        <w:rPr>
          <w:rFonts w:ascii="ＭＳ 明朝" w:hAnsi="ＭＳ 明朝" w:hint="eastAsia"/>
          <w:kern w:val="0"/>
          <w:szCs w:val="21"/>
        </w:rPr>
        <w:t>第</w:t>
      </w:r>
      <w:r w:rsidR="00425795" w:rsidRPr="00F73DE6">
        <w:rPr>
          <w:rFonts w:ascii="ＭＳ 明朝" w:hAnsi="ＭＳ 明朝" w:hint="eastAsia"/>
          <w:kern w:val="0"/>
          <w:szCs w:val="21"/>
        </w:rPr>
        <w:t>12</w:t>
      </w:r>
      <w:r w:rsidR="004919AF" w:rsidRPr="00F73DE6">
        <w:rPr>
          <w:rFonts w:ascii="ＭＳ 明朝" w:hAnsi="ＭＳ 明朝" w:hint="eastAsia"/>
          <w:kern w:val="0"/>
          <w:szCs w:val="21"/>
        </w:rPr>
        <w:t>条</w:t>
      </w:r>
      <w:r w:rsidR="00213362" w:rsidRPr="00F73DE6">
        <w:rPr>
          <w:rFonts w:ascii="ＭＳ 明朝" w:hAnsi="ＭＳ 明朝" w:hint="eastAsia"/>
          <w:kern w:val="0"/>
          <w:szCs w:val="21"/>
        </w:rPr>
        <w:t>の規定に基づき，下記のとおり報告します。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9B1364" w:rsidRPr="00F73DE6" w:rsidRDefault="009B1364"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１　補助金交付決定額及び精算額</w:t>
      </w:r>
    </w:p>
    <w:p w:rsidR="009B1364" w:rsidRPr="00F73DE6" w:rsidRDefault="009B1364"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補助金交付決定額　　　金　　　　</w:t>
      </w:r>
      <w:r w:rsidR="00821AEB" w:rsidRPr="00F73DE6">
        <w:rPr>
          <w:rFonts w:ascii="ＭＳ 明朝" w:hAnsi="ＭＳ 明朝" w:hint="eastAsia"/>
          <w:kern w:val="0"/>
          <w:szCs w:val="21"/>
        </w:rPr>
        <w:t xml:space="preserve">　　</w:t>
      </w:r>
      <w:r w:rsidRPr="00F73DE6">
        <w:rPr>
          <w:rFonts w:ascii="ＭＳ 明朝" w:hAnsi="ＭＳ 明朝" w:hint="eastAsia"/>
          <w:kern w:val="0"/>
          <w:szCs w:val="21"/>
        </w:rPr>
        <w:t>円</w:t>
      </w:r>
    </w:p>
    <w:p w:rsidR="009B1364" w:rsidRPr="00F73DE6" w:rsidRDefault="009B1364"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補助金の精算額　　　　金　　　　</w:t>
      </w:r>
      <w:r w:rsidR="00821AEB" w:rsidRPr="00F73DE6">
        <w:rPr>
          <w:rFonts w:ascii="ＭＳ 明朝" w:hAnsi="ＭＳ 明朝" w:hint="eastAsia"/>
          <w:kern w:val="0"/>
          <w:szCs w:val="21"/>
        </w:rPr>
        <w:t xml:space="preserve">　　</w:t>
      </w:r>
      <w:r w:rsidRPr="00F73DE6">
        <w:rPr>
          <w:rFonts w:ascii="ＭＳ 明朝" w:hAnsi="ＭＳ 明朝" w:hint="eastAsia"/>
          <w:kern w:val="0"/>
          <w:szCs w:val="21"/>
        </w:rPr>
        <w:t>円</w:t>
      </w:r>
    </w:p>
    <w:p w:rsidR="009B1364" w:rsidRPr="00F73DE6" w:rsidRDefault="009B1364" w:rsidP="00D53DB7">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w:t>
      </w:r>
    </w:p>
    <w:p w:rsidR="00213362" w:rsidRPr="00F73DE6" w:rsidRDefault="009B1364" w:rsidP="009B1364">
      <w:pPr>
        <w:autoSpaceDE w:val="0"/>
        <w:autoSpaceDN w:val="0"/>
        <w:ind w:leftChars="100" w:left="624" w:hangingChars="200" w:hanging="416"/>
        <w:rPr>
          <w:rFonts w:ascii="ＭＳ 明朝" w:hAnsi="ＭＳ 明朝"/>
          <w:kern w:val="0"/>
          <w:szCs w:val="21"/>
        </w:rPr>
      </w:pPr>
      <w:r w:rsidRPr="00F73DE6">
        <w:rPr>
          <w:rFonts w:ascii="ＭＳ 明朝" w:hAnsi="ＭＳ 明朝" w:hint="eastAsia"/>
          <w:kern w:val="0"/>
          <w:szCs w:val="21"/>
        </w:rPr>
        <w:t>２</w:t>
      </w:r>
      <w:r w:rsidR="00213362" w:rsidRPr="00F73DE6">
        <w:rPr>
          <w:rFonts w:ascii="ＭＳ 明朝" w:hAnsi="ＭＳ 明朝" w:hint="eastAsia"/>
          <w:kern w:val="0"/>
          <w:szCs w:val="21"/>
        </w:rPr>
        <w:t xml:space="preserve">　事業実績報告書（別紙１）</w:t>
      </w:r>
    </w:p>
    <w:p w:rsidR="002E476F" w:rsidRPr="00F73DE6" w:rsidRDefault="002E476F" w:rsidP="00D53DB7">
      <w:pPr>
        <w:autoSpaceDE w:val="0"/>
        <w:autoSpaceDN w:val="0"/>
        <w:ind w:left="624" w:hangingChars="300" w:hanging="624"/>
        <w:rPr>
          <w:rFonts w:ascii="ＭＳ 明朝" w:hAnsi="ＭＳ 明朝"/>
          <w:kern w:val="0"/>
          <w:szCs w:val="21"/>
        </w:rPr>
      </w:pPr>
    </w:p>
    <w:p w:rsidR="00213362" w:rsidRPr="00F73DE6" w:rsidRDefault="009B1364" w:rsidP="00D53DB7">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３</w:t>
      </w:r>
      <w:r w:rsidR="00213362" w:rsidRPr="00F73DE6">
        <w:rPr>
          <w:rFonts w:ascii="ＭＳ 明朝" w:hAnsi="ＭＳ 明朝" w:hint="eastAsia"/>
          <w:kern w:val="0"/>
          <w:szCs w:val="21"/>
        </w:rPr>
        <w:t xml:space="preserve">　事業収支決算書（別紙２）</w:t>
      </w:r>
    </w:p>
    <w:p w:rsidR="00213362" w:rsidRPr="00F73DE6" w:rsidRDefault="00213362" w:rsidP="00D53DB7">
      <w:pPr>
        <w:autoSpaceDE w:val="0"/>
        <w:autoSpaceDN w:val="0"/>
        <w:ind w:left="624" w:hangingChars="300" w:hanging="624"/>
        <w:rPr>
          <w:rFonts w:ascii="ＭＳ 明朝" w:hAnsi="ＭＳ 明朝"/>
          <w:kern w:val="0"/>
          <w:szCs w:val="21"/>
        </w:rPr>
      </w:pPr>
    </w:p>
    <w:p w:rsidR="00213362" w:rsidRPr="00F73DE6" w:rsidRDefault="00213362" w:rsidP="00D53DB7">
      <w:pPr>
        <w:autoSpaceDE w:val="0"/>
        <w:autoSpaceDN w:val="0"/>
        <w:ind w:left="624" w:hangingChars="300" w:hanging="624"/>
        <w:rPr>
          <w:rFonts w:ascii="ＭＳ 明朝" w:hAnsi="ＭＳ 明朝"/>
          <w:kern w:val="0"/>
          <w:szCs w:val="21"/>
        </w:rPr>
      </w:pPr>
    </w:p>
    <w:p w:rsidR="00213362" w:rsidRPr="00F73DE6" w:rsidRDefault="00213362" w:rsidP="00D53DB7">
      <w:pPr>
        <w:autoSpaceDE w:val="0"/>
        <w:autoSpaceDN w:val="0"/>
        <w:ind w:left="594" w:hangingChars="286" w:hanging="594"/>
        <w:rPr>
          <w:rFonts w:ascii="ＭＳ 明朝" w:hAnsi="ＭＳ 明朝"/>
          <w:kern w:val="0"/>
          <w:szCs w:val="21"/>
        </w:rPr>
      </w:pPr>
      <w:r w:rsidRPr="00F73DE6">
        <w:rPr>
          <w:rFonts w:ascii="ＭＳ 明朝" w:hAnsi="ＭＳ 明朝" w:hint="eastAsia"/>
          <w:kern w:val="0"/>
          <w:szCs w:val="21"/>
        </w:rPr>
        <w:t>（注）取得財産等がある場合には，要綱</w:t>
      </w:r>
      <w:r w:rsidR="004919AF" w:rsidRPr="00F73DE6">
        <w:rPr>
          <w:rFonts w:ascii="ＭＳ 明朝" w:hAnsi="ＭＳ 明朝" w:hint="eastAsia"/>
          <w:kern w:val="0"/>
          <w:szCs w:val="21"/>
        </w:rPr>
        <w:t>第</w:t>
      </w:r>
      <w:r w:rsidR="00425795" w:rsidRPr="00F73DE6">
        <w:rPr>
          <w:rFonts w:ascii="ＭＳ 明朝" w:hAnsi="ＭＳ 明朝" w:hint="eastAsia"/>
          <w:kern w:val="0"/>
          <w:szCs w:val="21"/>
        </w:rPr>
        <w:t>17</w:t>
      </w:r>
      <w:r w:rsidR="004919AF" w:rsidRPr="00F73DE6">
        <w:rPr>
          <w:rFonts w:ascii="ＭＳ 明朝" w:hAnsi="ＭＳ 明朝" w:hint="eastAsia"/>
          <w:kern w:val="0"/>
          <w:szCs w:val="21"/>
        </w:rPr>
        <w:t>条</w:t>
      </w:r>
      <w:r w:rsidR="00B049A9" w:rsidRPr="00F73DE6">
        <w:rPr>
          <w:rFonts w:ascii="ＭＳ 明朝" w:hAnsi="ＭＳ 明朝" w:hint="eastAsia"/>
          <w:kern w:val="0"/>
          <w:szCs w:val="21"/>
        </w:rPr>
        <w:t>第２項の規定に基づき，様式第</w:t>
      </w:r>
      <w:r w:rsidR="005B7A7A" w:rsidRPr="00F73DE6">
        <w:rPr>
          <w:rFonts w:ascii="ＭＳ 明朝" w:hAnsi="ＭＳ 明朝" w:hint="eastAsia"/>
          <w:kern w:val="0"/>
          <w:szCs w:val="21"/>
        </w:rPr>
        <w:t>９</w:t>
      </w:r>
      <w:r w:rsidR="00B049A9" w:rsidRPr="00F73DE6">
        <w:rPr>
          <w:rFonts w:ascii="ＭＳ 明朝" w:hAnsi="ＭＳ 明朝" w:hint="eastAsia"/>
          <w:kern w:val="0"/>
          <w:szCs w:val="21"/>
        </w:rPr>
        <w:t>号による取得財産等管理台帳</w:t>
      </w:r>
      <w:r w:rsidR="000924D1" w:rsidRPr="00F73DE6">
        <w:rPr>
          <w:rFonts w:ascii="ＭＳ 明朝" w:hAnsi="ＭＳ 明朝" w:hint="eastAsia"/>
          <w:kern w:val="0"/>
          <w:szCs w:val="21"/>
        </w:rPr>
        <w:t>の写し</w:t>
      </w:r>
      <w:r w:rsidRPr="00F73DE6">
        <w:rPr>
          <w:rFonts w:ascii="ＭＳ 明朝" w:hAnsi="ＭＳ 明朝" w:hint="eastAsia"/>
          <w:kern w:val="0"/>
          <w:szCs w:val="21"/>
        </w:rPr>
        <w:t>を添付すること。</w:t>
      </w:r>
    </w:p>
    <w:p w:rsidR="00D55BBB" w:rsidRPr="00F73DE6" w:rsidRDefault="00213362" w:rsidP="00D53DB7">
      <w:pPr>
        <w:autoSpaceDE w:val="0"/>
        <w:autoSpaceDN w:val="0"/>
        <w:rPr>
          <w:kern w:val="0"/>
          <w:szCs w:val="21"/>
        </w:rPr>
      </w:pPr>
      <w:r w:rsidRPr="00F73DE6">
        <w:rPr>
          <w:rFonts w:ascii="ＭＳ 明朝" w:hAnsi="ＭＳ 明朝"/>
          <w:kern w:val="0"/>
          <w:szCs w:val="21"/>
        </w:rPr>
        <w:br w:type="page"/>
      </w:r>
      <w:r w:rsidR="00D55BBB" w:rsidRPr="00F73DE6">
        <w:rPr>
          <w:rFonts w:hint="eastAsia"/>
          <w:kern w:val="0"/>
          <w:szCs w:val="21"/>
        </w:rPr>
        <w:lastRenderedPageBreak/>
        <w:t>別紙１</w:t>
      </w:r>
    </w:p>
    <w:p w:rsidR="00D55BBB" w:rsidRPr="00F73DE6" w:rsidRDefault="00B825A3" w:rsidP="00D53DB7">
      <w:pPr>
        <w:autoSpaceDE w:val="0"/>
        <w:autoSpaceDN w:val="0"/>
        <w:ind w:left="594" w:hangingChars="286" w:hanging="594"/>
        <w:jc w:val="center"/>
        <w:rPr>
          <w:kern w:val="0"/>
          <w:szCs w:val="21"/>
        </w:rPr>
      </w:pPr>
      <w:r w:rsidRPr="00F73DE6">
        <w:rPr>
          <w:rFonts w:hint="eastAsia"/>
          <w:kern w:val="0"/>
          <w:szCs w:val="21"/>
        </w:rPr>
        <w:t xml:space="preserve">事　業　実　績　</w:t>
      </w:r>
      <w:r w:rsidR="00D55BBB" w:rsidRPr="00F73DE6">
        <w:rPr>
          <w:rFonts w:hint="eastAsia"/>
          <w:kern w:val="0"/>
          <w:szCs w:val="21"/>
        </w:rPr>
        <w:t>報</w:t>
      </w:r>
      <w:r w:rsidRPr="00F73DE6">
        <w:rPr>
          <w:rFonts w:hint="eastAsia"/>
          <w:kern w:val="0"/>
          <w:szCs w:val="21"/>
        </w:rPr>
        <w:t xml:space="preserve">　</w:t>
      </w:r>
      <w:r w:rsidR="00D55BBB" w:rsidRPr="00F73DE6">
        <w:rPr>
          <w:rFonts w:hint="eastAsia"/>
          <w:kern w:val="0"/>
          <w:szCs w:val="21"/>
        </w:rPr>
        <w:t>告</w:t>
      </w:r>
      <w:r w:rsidRPr="00F73DE6">
        <w:rPr>
          <w:rFonts w:hint="eastAsia"/>
          <w:kern w:val="0"/>
          <w:szCs w:val="21"/>
        </w:rPr>
        <w:t xml:space="preserve">　</w:t>
      </w:r>
      <w:r w:rsidR="00D55BBB" w:rsidRPr="00F73DE6">
        <w:rPr>
          <w:rFonts w:hint="eastAsia"/>
          <w:kern w:val="0"/>
          <w:szCs w:val="21"/>
        </w:rPr>
        <w:t>書</w:t>
      </w: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１　開発等の経過</w:t>
      </w: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（１）開発従事者</w:t>
      </w:r>
    </w:p>
    <w:tbl>
      <w:tblPr>
        <w:tblW w:w="90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38"/>
        <w:gridCol w:w="1655"/>
        <w:gridCol w:w="3998"/>
      </w:tblGrid>
      <w:tr w:rsidR="00F73DE6" w:rsidRPr="00F73DE6" w:rsidTr="0077423D">
        <w:trPr>
          <w:trHeight w:val="345"/>
        </w:trPr>
        <w:tc>
          <w:tcPr>
            <w:tcW w:w="2376"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企業名</w:t>
            </w:r>
          </w:p>
        </w:tc>
        <w:tc>
          <w:tcPr>
            <w:tcW w:w="1038"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職名</w:t>
            </w:r>
          </w:p>
        </w:tc>
        <w:tc>
          <w:tcPr>
            <w:tcW w:w="1655"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氏　名</w:t>
            </w:r>
          </w:p>
        </w:tc>
        <w:tc>
          <w:tcPr>
            <w:tcW w:w="3998"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役割・担当</w:t>
            </w:r>
          </w:p>
        </w:tc>
      </w:tr>
      <w:tr w:rsidR="00F73DE6" w:rsidRPr="00F73DE6" w:rsidTr="0077423D">
        <w:trPr>
          <w:trHeight w:val="315"/>
        </w:trPr>
        <w:tc>
          <w:tcPr>
            <w:tcW w:w="2376" w:type="dxa"/>
            <w:vMerge w:val="restart"/>
            <w:tcBorders>
              <w:top w:val="single" w:sz="4" w:space="0" w:color="auto"/>
            </w:tcBorders>
            <w:shd w:val="clear" w:color="auto" w:fill="auto"/>
            <w:vAlign w:val="center"/>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single"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single"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single"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tcBorders>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val="restart"/>
            <w:tcBorders>
              <w:top w:val="dotted" w:sz="4" w:space="0" w:color="auto"/>
            </w:tcBorders>
            <w:shd w:val="clear" w:color="auto" w:fill="auto"/>
            <w:vAlign w:val="center"/>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tcBorders>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val="restart"/>
            <w:tcBorders>
              <w:top w:val="dotted" w:sz="4" w:space="0" w:color="auto"/>
            </w:tcBorders>
            <w:shd w:val="clear" w:color="auto" w:fill="auto"/>
            <w:vAlign w:val="center"/>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single"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ゴシック" w:eastAsia="ＭＳ ゴシック" w:hAnsi="ＭＳ ゴシック"/>
                <w:kern w:val="0"/>
                <w:szCs w:val="21"/>
              </w:rPr>
            </w:pPr>
          </w:p>
        </w:tc>
        <w:tc>
          <w:tcPr>
            <w:tcW w:w="1655" w:type="dxa"/>
            <w:tcBorders>
              <w:top w:val="dotted" w:sz="4" w:space="0" w:color="auto"/>
              <w:bottom w:val="single"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ゴシック" w:eastAsia="ＭＳ ゴシック" w:hAnsi="ＭＳ ゴシック"/>
                <w:kern w:val="0"/>
                <w:szCs w:val="21"/>
              </w:rPr>
            </w:pPr>
          </w:p>
        </w:tc>
        <w:tc>
          <w:tcPr>
            <w:tcW w:w="3998" w:type="dxa"/>
            <w:tcBorders>
              <w:top w:val="dotted" w:sz="4" w:space="0" w:color="auto"/>
              <w:bottom w:val="single"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bl>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（２）実施地</w:t>
      </w:r>
    </w:p>
    <w:p w:rsidR="00D55BBB" w:rsidRPr="00F73DE6" w:rsidRDefault="005035D8" w:rsidP="00D53DB7">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7216" behindDoc="0" locked="0" layoutInCell="1" allowOverlap="1" wp14:anchorId="4F65D8A4" wp14:editId="1134E26C">
                <wp:simplePos x="0" y="0"/>
                <wp:positionH relativeFrom="column">
                  <wp:posOffset>245745</wp:posOffset>
                </wp:positionH>
                <wp:positionV relativeFrom="paragraph">
                  <wp:posOffset>-5080</wp:posOffset>
                </wp:positionV>
                <wp:extent cx="5534025" cy="550545"/>
                <wp:effectExtent l="7620" t="13970" r="11430" b="6985"/>
                <wp:wrapNone/>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0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B48C8" w:rsidRDefault="005B48C8" w:rsidP="00D55BBB">
                            <w:r>
                              <w:rPr>
                                <w:rFonts w:hint="eastAsia"/>
                              </w:rPr>
                              <w:t>実施地の名称，所在地及び電話番号，２箇所以上に分かれるときは，それぞれの場所で実施した主たる開発項目を記載すること。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9" type="#_x0000_t185" style="position:absolute;left:0;text-align:left;margin-left:19.35pt;margin-top:-.4pt;width:435.75pt;height:4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">
                <v:textbox inset="5.85pt,.7pt,5.85pt,.7pt">
                  <w:txbxContent>
                    <w:p w:rsidR="005B48C8" w:rsidRDefault="005B48C8" w:rsidP="00D55BBB">
                      <w:r>
                        <w:rPr>
                          <w:rFonts w:hint="eastAsia"/>
                        </w:rPr>
                        <w:t>実施地の名称，所在地及び電話番号，２箇所以上に分かれるときは，それぞれの場所で実施した主たる開発項目を記載すること。</w:t>
                      </w:r>
                    </w:p>
                  </w:txbxContent>
                </v:textbox>
              </v:shape>
            </w:pict>
          </mc:Fallback>
        </mc:AlternateConten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（３）実施期間</w:t>
      </w:r>
    </w:p>
    <w:p w:rsidR="00D55BBB" w:rsidRPr="00F73DE6" w:rsidRDefault="00822BA5" w:rsidP="00D53DB7">
      <w:pPr>
        <w:autoSpaceDE w:val="0"/>
        <w:autoSpaceDN w:val="0"/>
        <w:ind w:left="594" w:hangingChars="286" w:hanging="594"/>
        <w:rPr>
          <w:kern w:val="0"/>
          <w:szCs w:val="21"/>
        </w:rPr>
      </w:pPr>
      <w:r w:rsidRPr="00F73DE6">
        <w:rPr>
          <w:rFonts w:hint="eastAsia"/>
          <w:kern w:val="0"/>
          <w:szCs w:val="21"/>
        </w:rPr>
        <w:t xml:space="preserve">　　　開始：令和　　年　　月　　日　　終了：令和</w:t>
      </w:r>
      <w:r w:rsidR="00D55BBB" w:rsidRPr="00F73DE6">
        <w:rPr>
          <w:rFonts w:hint="eastAsia"/>
          <w:kern w:val="0"/>
          <w:szCs w:val="21"/>
        </w:rPr>
        <w:t xml:space="preserve">　　年　　月　　日</w:t>
      </w:r>
    </w:p>
    <w:p w:rsidR="00D55BBB" w:rsidRPr="00F73DE6" w:rsidRDefault="00D55BBB" w:rsidP="00D53DB7">
      <w:pPr>
        <w:autoSpaceDE w:val="0"/>
        <w:autoSpaceDN w:val="0"/>
        <w:snapToGrid w:val="0"/>
        <w:spacing w:line="240" w:lineRule="exact"/>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（４）開発の日程</w:t>
      </w:r>
    </w:p>
    <w:p w:rsidR="00D55BBB" w:rsidRPr="00F73DE6" w:rsidRDefault="005035D8" w:rsidP="00D53DB7">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4144" behindDoc="0" locked="0" layoutInCell="1" allowOverlap="1" wp14:anchorId="62D3C8E4" wp14:editId="71CEB069">
                <wp:simplePos x="0" y="0"/>
                <wp:positionH relativeFrom="column">
                  <wp:posOffset>-154305</wp:posOffset>
                </wp:positionH>
                <wp:positionV relativeFrom="paragraph">
                  <wp:posOffset>27305</wp:posOffset>
                </wp:positionV>
                <wp:extent cx="6200775" cy="1358265"/>
                <wp:effectExtent l="0" t="0" r="1905" b="0"/>
                <wp:wrapNone/>
                <wp:docPr id="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5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5B48C8" w:rsidRPr="00205EF5" w:rsidTr="0077423D">
                              <w:tc>
                                <w:tcPr>
                                  <w:tcW w:w="2388" w:type="dxa"/>
                                  <w:shd w:val="clear" w:color="auto" w:fill="auto"/>
                                </w:tcPr>
                                <w:p w:rsidR="005B48C8" w:rsidRPr="00205EF5" w:rsidRDefault="005B48C8" w:rsidP="0077423D">
                                  <w:pPr>
                                    <w:jc w:val="center"/>
                                  </w:pPr>
                                  <w:r>
                                    <w:rPr>
                                      <w:rFonts w:hint="eastAsia"/>
                                    </w:rPr>
                                    <w:t>開発</w:t>
                                  </w:r>
                                  <w:r w:rsidRPr="00205EF5">
                                    <w:rPr>
                                      <w:rFonts w:hint="eastAsia"/>
                                    </w:rPr>
                                    <w:t>項目</w:t>
                                  </w:r>
                                </w:p>
                              </w:tc>
                              <w:tc>
                                <w:tcPr>
                                  <w:tcW w:w="674"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5B48C8" w:rsidRPr="0077423D" w:rsidRDefault="005B48C8"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5B48C8" w:rsidRPr="0077423D" w:rsidRDefault="005B48C8"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r>
                            <w:tr w:rsidR="005B48C8" w:rsidRPr="00205EF5" w:rsidTr="0077423D">
                              <w:tc>
                                <w:tcPr>
                                  <w:tcW w:w="2388" w:type="dxa"/>
                                  <w:vMerge w:val="restart"/>
                                  <w:shd w:val="clear" w:color="auto" w:fill="auto"/>
                                  <w:vAlign w:val="center"/>
                                </w:tcPr>
                                <w:p w:rsidR="005B48C8" w:rsidRPr="0077423D" w:rsidRDefault="005B48C8" w:rsidP="00A816E4">
                                  <w:pPr>
                                    <w:rPr>
                                      <w:color w:val="3366FF"/>
                                    </w:rPr>
                                  </w:pPr>
                                </w:p>
                              </w:tc>
                              <w:tc>
                                <w:tcPr>
                                  <w:tcW w:w="674"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4"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4"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r>
                            <w:tr w:rsidR="005B48C8" w:rsidRPr="00205EF5" w:rsidTr="0077423D">
                              <w:trPr>
                                <w:trHeight w:val="341"/>
                              </w:trPr>
                              <w:tc>
                                <w:tcPr>
                                  <w:tcW w:w="2388" w:type="dxa"/>
                                  <w:vMerge/>
                                  <w:shd w:val="clear" w:color="auto" w:fill="auto"/>
                                </w:tcPr>
                                <w:p w:rsidR="005B48C8" w:rsidRPr="00205EF5" w:rsidRDefault="005B48C8" w:rsidP="00A816E4"/>
                              </w:tc>
                              <w:tc>
                                <w:tcPr>
                                  <w:tcW w:w="674"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4"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4"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r>
                            <w:tr w:rsidR="005B48C8" w:rsidRPr="00205EF5" w:rsidTr="0077423D">
                              <w:tc>
                                <w:tcPr>
                                  <w:tcW w:w="2388" w:type="dxa"/>
                                  <w:vMerge/>
                                  <w:tcBorders>
                                    <w:bottom w:val="doubleWave" w:sz="6" w:space="0" w:color="auto"/>
                                  </w:tcBorders>
                                  <w:shd w:val="clear" w:color="auto" w:fill="auto"/>
                                </w:tcPr>
                                <w:p w:rsidR="005B48C8" w:rsidRPr="00205EF5" w:rsidRDefault="005B48C8"/>
                              </w:tc>
                              <w:tc>
                                <w:tcPr>
                                  <w:tcW w:w="674"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4"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4"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r>
                            <w:tr w:rsidR="005B48C8" w:rsidRPr="00205EF5" w:rsidTr="0077423D">
                              <w:tc>
                                <w:tcPr>
                                  <w:tcW w:w="2388" w:type="dxa"/>
                                  <w:tcBorders>
                                    <w:top w:val="doubleWave" w:sz="6" w:space="0" w:color="auto"/>
                                  </w:tcBorders>
                                  <w:shd w:val="clear" w:color="auto" w:fill="auto"/>
                                </w:tcPr>
                                <w:p w:rsidR="005B48C8" w:rsidRPr="0077423D" w:rsidRDefault="005B48C8">
                                  <w:pPr>
                                    <w:rPr>
                                      <w:color w:val="3366FF"/>
                                    </w:rPr>
                                  </w:pPr>
                                </w:p>
                              </w:tc>
                              <w:tc>
                                <w:tcPr>
                                  <w:tcW w:w="674"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4"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4"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r>
                          </w:tbl>
                          <w:p w:rsidR="005B48C8" w:rsidRPr="00205EF5" w:rsidRDefault="005B48C8" w:rsidP="00D55BBB">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0" style="position:absolute;left:0;text-align:left;margin-left:-12.15pt;margin-top:2.15pt;width:488.25pt;height:10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RahQ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" stroked="f">
                <v:textbox inset="5.85pt,.7pt,5.85pt,.7pt">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5B48C8" w:rsidRPr="00205EF5" w:rsidTr="0077423D">
                        <w:tc>
                          <w:tcPr>
                            <w:tcW w:w="2388" w:type="dxa"/>
                            <w:shd w:val="clear" w:color="auto" w:fill="auto"/>
                          </w:tcPr>
                          <w:p w:rsidR="005B48C8" w:rsidRPr="00205EF5" w:rsidRDefault="005B48C8" w:rsidP="0077423D">
                            <w:pPr>
                              <w:jc w:val="center"/>
                            </w:pPr>
                            <w:r>
                              <w:rPr>
                                <w:rFonts w:hint="eastAsia"/>
                              </w:rPr>
                              <w:t>開発</w:t>
                            </w:r>
                            <w:r w:rsidRPr="00205EF5">
                              <w:rPr>
                                <w:rFonts w:hint="eastAsia"/>
                              </w:rPr>
                              <w:t>項目</w:t>
                            </w:r>
                          </w:p>
                        </w:tc>
                        <w:tc>
                          <w:tcPr>
                            <w:tcW w:w="674"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5B48C8" w:rsidRPr="0077423D" w:rsidRDefault="005B48C8"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5B48C8" w:rsidRPr="0077423D" w:rsidRDefault="005B48C8"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5B48C8" w:rsidRPr="0077423D" w:rsidRDefault="005B48C8" w:rsidP="0077423D">
                            <w:pPr>
                              <w:jc w:val="center"/>
                              <w:rPr>
                                <w:w w:val="90"/>
                              </w:rPr>
                            </w:pPr>
                            <w:r>
                              <w:rPr>
                                <w:rFonts w:hint="eastAsia"/>
                                <w:w w:val="90"/>
                              </w:rPr>
                              <w:t xml:space="preserve">　</w:t>
                            </w:r>
                            <w:r w:rsidRPr="0077423D">
                              <w:rPr>
                                <w:rFonts w:hint="eastAsia"/>
                                <w:w w:val="90"/>
                              </w:rPr>
                              <w:t>月</w:t>
                            </w:r>
                          </w:p>
                        </w:tc>
                      </w:tr>
                      <w:tr w:rsidR="005B48C8" w:rsidRPr="00205EF5" w:rsidTr="0077423D">
                        <w:tc>
                          <w:tcPr>
                            <w:tcW w:w="2388" w:type="dxa"/>
                            <w:vMerge w:val="restart"/>
                            <w:shd w:val="clear" w:color="auto" w:fill="auto"/>
                            <w:vAlign w:val="center"/>
                          </w:tcPr>
                          <w:p w:rsidR="005B48C8" w:rsidRPr="0077423D" w:rsidRDefault="005B48C8" w:rsidP="00A816E4">
                            <w:pPr>
                              <w:rPr>
                                <w:color w:val="3366FF"/>
                              </w:rPr>
                            </w:pPr>
                          </w:p>
                        </w:tc>
                        <w:tc>
                          <w:tcPr>
                            <w:tcW w:w="674"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4"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4"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c>
                          <w:tcPr>
                            <w:tcW w:w="675" w:type="dxa"/>
                            <w:tcBorders>
                              <w:bottom w:val="dotted" w:sz="4" w:space="0" w:color="auto"/>
                            </w:tcBorders>
                            <w:shd w:val="clear" w:color="auto" w:fill="auto"/>
                          </w:tcPr>
                          <w:p w:rsidR="005B48C8" w:rsidRPr="00205EF5" w:rsidRDefault="005B48C8"/>
                        </w:tc>
                      </w:tr>
                      <w:tr w:rsidR="005B48C8" w:rsidRPr="00205EF5" w:rsidTr="0077423D">
                        <w:trPr>
                          <w:trHeight w:val="341"/>
                        </w:trPr>
                        <w:tc>
                          <w:tcPr>
                            <w:tcW w:w="2388" w:type="dxa"/>
                            <w:vMerge/>
                            <w:shd w:val="clear" w:color="auto" w:fill="auto"/>
                          </w:tcPr>
                          <w:p w:rsidR="005B48C8" w:rsidRPr="00205EF5" w:rsidRDefault="005B48C8" w:rsidP="00A816E4"/>
                        </w:tc>
                        <w:tc>
                          <w:tcPr>
                            <w:tcW w:w="674"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4"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4"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c>
                          <w:tcPr>
                            <w:tcW w:w="675" w:type="dxa"/>
                            <w:tcBorders>
                              <w:top w:val="dotted" w:sz="4" w:space="0" w:color="auto"/>
                              <w:bottom w:val="dotted" w:sz="4" w:space="0" w:color="auto"/>
                            </w:tcBorders>
                            <w:shd w:val="clear" w:color="auto" w:fill="auto"/>
                          </w:tcPr>
                          <w:p w:rsidR="005B48C8" w:rsidRPr="00205EF5" w:rsidRDefault="005B48C8"/>
                        </w:tc>
                      </w:tr>
                      <w:tr w:rsidR="005B48C8" w:rsidRPr="00205EF5" w:rsidTr="0077423D">
                        <w:tc>
                          <w:tcPr>
                            <w:tcW w:w="2388" w:type="dxa"/>
                            <w:vMerge/>
                            <w:tcBorders>
                              <w:bottom w:val="doubleWave" w:sz="6" w:space="0" w:color="auto"/>
                            </w:tcBorders>
                            <w:shd w:val="clear" w:color="auto" w:fill="auto"/>
                          </w:tcPr>
                          <w:p w:rsidR="005B48C8" w:rsidRPr="00205EF5" w:rsidRDefault="005B48C8"/>
                        </w:tc>
                        <w:tc>
                          <w:tcPr>
                            <w:tcW w:w="674"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4"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4"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c>
                          <w:tcPr>
                            <w:tcW w:w="675" w:type="dxa"/>
                            <w:tcBorders>
                              <w:top w:val="dotted" w:sz="4" w:space="0" w:color="auto"/>
                              <w:bottom w:val="doubleWave" w:sz="6" w:space="0" w:color="auto"/>
                            </w:tcBorders>
                            <w:shd w:val="clear" w:color="auto" w:fill="auto"/>
                          </w:tcPr>
                          <w:p w:rsidR="005B48C8" w:rsidRPr="00205EF5" w:rsidRDefault="005B48C8"/>
                        </w:tc>
                      </w:tr>
                      <w:tr w:rsidR="005B48C8" w:rsidRPr="00205EF5" w:rsidTr="0077423D">
                        <w:tc>
                          <w:tcPr>
                            <w:tcW w:w="2388" w:type="dxa"/>
                            <w:tcBorders>
                              <w:top w:val="doubleWave" w:sz="6" w:space="0" w:color="auto"/>
                            </w:tcBorders>
                            <w:shd w:val="clear" w:color="auto" w:fill="auto"/>
                          </w:tcPr>
                          <w:p w:rsidR="005B48C8" w:rsidRPr="0077423D" w:rsidRDefault="005B48C8">
                            <w:pPr>
                              <w:rPr>
                                <w:color w:val="3366FF"/>
                              </w:rPr>
                            </w:pPr>
                          </w:p>
                        </w:tc>
                        <w:tc>
                          <w:tcPr>
                            <w:tcW w:w="674"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4"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4"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c>
                          <w:tcPr>
                            <w:tcW w:w="675" w:type="dxa"/>
                            <w:tcBorders>
                              <w:top w:val="doubleWave" w:sz="6" w:space="0" w:color="auto"/>
                            </w:tcBorders>
                            <w:shd w:val="clear" w:color="auto" w:fill="auto"/>
                          </w:tcPr>
                          <w:p w:rsidR="005B48C8" w:rsidRPr="00205EF5" w:rsidRDefault="005B48C8"/>
                        </w:tc>
                      </w:tr>
                    </w:tbl>
                    <w:p w:rsidR="005B48C8" w:rsidRPr="00205EF5" w:rsidRDefault="005B48C8" w:rsidP="00D55BBB">
                      <w:pPr>
                        <w:rPr>
                          <w:color w:val="0000FF"/>
                        </w:rPr>
                      </w:pPr>
                    </w:p>
                  </w:txbxContent>
                </v:textbox>
              </v:rect>
            </w:pict>
          </mc:Fallback>
        </mc:AlternateConten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２　補助事業に関連して出願又は出願を予定している産業財産権の概要</w: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３　開発の実績</w:t>
      </w:r>
    </w:p>
    <w:p w:rsidR="00D55BBB" w:rsidRPr="00F73DE6" w:rsidRDefault="005035D8" w:rsidP="00D53DB7">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6192" behindDoc="0" locked="0" layoutInCell="1" allowOverlap="1" wp14:anchorId="680F549B" wp14:editId="2F2D9AC5">
                <wp:simplePos x="0" y="0"/>
                <wp:positionH relativeFrom="column">
                  <wp:posOffset>245745</wp:posOffset>
                </wp:positionH>
                <wp:positionV relativeFrom="paragraph">
                  <wp:posOffset>33020</wp:posOffset>
                </wp:positionV>
                <wp:extent cx="5534025" cy="746760"/>
                <wp:effectExtent l="7620" t="13970" r="11430" b="10795"/>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46760"/>
                        </a:xfrm>
                        <a:prstGeom prst="bracketPair">
                          <a:avLst>
                            <a:gd name="adj" fmla="val 11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B48C8" w:rsidRDefault="005B48C8" w:rsidP="00D55BBB">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31" type="#_x0000_t185" style="position:absolute;left:0;text-align:left;margin-left:19.35pt;margin-top:2.6pt;width:435.75pt;height:5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" adj="2571">
                <v:textbox inset="5.85pt,.7pt,5.85pt,.7pt">
                  <w:txbxContent>
                    <w:p w:rsidR="005B48C8" w:rsidRDefault="005B48C8" w:rsidP="00D55BBB">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v:textbox>
              </v:shape>
            </w:pict>
          </mc:Fallback>
        </mc:AlternateConten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5035D8" w:rsidP="00D53DB7">
      <w:pPr>
        <w:autoSpaceDE w:val="0"/>
        <w:autoSpaceDN w:val="0"/>
        <w:rPr>
          <w:kern w:val="0"/>
          <w:szCs w:val="21"/>
        </w:rPr>
      </w:pPr>
      <w:r w:rsidRPr="00F73DE6">
        <w:rPr>
          <w:rFonts w:hint="eastAsia"/>
          <w:noProof/>
          <w:kern w:val="0"/>
          <w:szCs w:val="21"/>
        </w:rPr>
        <mc:AlternateContent>
          <mc:Choice Requires="wps">
            <w:drawing>
              <wp:anchor distT="0" distB="0" distL="114300" distR="114300" simplePos="0" relativeHeight="251655168" behindDoc="0" locked="0" layoutInCell="1" allowOverlap="1" wp14:anchorId="6600EF52" wp14:editId="4CEA03BD">
                <wp:simplePos x="0" y="0"/>
                <wp:positionH relativeFrom="column">
                  <wp:posOffset>245745</wp:posOffset>
                </wp:positionH>
                <wp:positionV relativeFrom="paragraph">
                  <wp:posOffset>261620</wp:posOffset>
                </wp:positionV>
                <wp:extent cx="5534025" cy="556260"/>
                <wp:effectExtent l="7620" t="13970" r="11430" b="10795"/>
                <wp:wrapNone/>
                <wp:docPr id="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B48C8" w:rsidRDefault="005B48C8" w:rsidP="00D55BBB">
                            <w:r>
                              <w:rPr>
                                <w:rFonts w:hint="eastAsia"/>
                              </w:rPr>
                              <w:t>成果の事業化について，時期，規模，残された課題，今後の事業展開の方向性など具体的に記載すること。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32" type="#_x0000_t185" style="position:absolute;left:0;text-align:left;margin-left:19.35pt;margin-top:20.6pt;width:435.75pt;height:4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">
                <v:textbox inset="5.85pt,.7pt,5.85pt,.7pt">
                  <w:txbxContent>
                    <w:p w:rsidR="005B48C8" w:rsidRDefault="005B48C8" w:rsidP="00D55BBB">
                      <w:r>
                        <w:rPr>
                          <w:rFonts w:hint="eastAsia"/>
                        </w:rPr>
                        <w:t>成果の事業化について，時期，規模，残された課題，今後の事業展開の方向性など具体的に記載すること。</w:t>
                      </w:r>
                    </w:p>
                  </w:txbxContent>
                </v:textbox>
              </v:shape>
            </w:pict>
          </mc:Fallback>
        </mc:AlternateContent>
      </w:r>
      <w:r w:rsidR="00D55BBB" w:rsidRPr="00F73DE6">
        <w:rPr>
          <w:rFonts w:hint="eastAsia"/>
          <w:kern w:val="0"/>
          <w:szCs w:val="21"/>
        </w:rPr>
        <w:t>４　成果の事業化計画</w:t>
      </w:r>
    </w:p>
    <w:p w:rsidR="00213362" w:rsidRPr="00F73DE6" w:rsidRDefault="00213362" w:rsidP="00D53DB7">
      <w:pPr>
        <w:autoSpaceDE w:val="0"/>
        <w:autoSpaceDN w:val="0"/>
        <w:rPr>
          <w:kern w:val="0"/>
          <w:szCs w:val="21"/>
        </w:rPr>
      </w:pPr>
    </w:p>
    <w:p w:rsidR="009C2C6D" w:rsidRPr="00F73DE6" w:rsidRDefault="009C2C6D" w:rsidP="00D53DB7">
      <w:pPr>
        <w:autoSpaceDE w:val="0"/>
        <w:autoSpaceDN w:val="0"/>
        <w:rPr>
          <w:kern w:val="0"/>
          <w:szCs w:val="21"/>
        </w:rPr>
      </w:pPr>
    </w:p>
    <w:p w:rsidR="00C77FA0" w:rsidRPr="00F73DE6" w:rsidRDefault="00C77FA0" w:rsidP="00D53DB7">
      <w:pPr>
        <w:autoSpaceDE w:val="0"/>
        <w:autoSpaceDN w:val="0"/>
        <w:rPr>
          <w:kern w:val="0"/>
          <w:szCs w:val="21"/>
        </w:rPr>
      </w:pPr>
    </w:p>
    <w:p w:rsidR="00373B2F" w:rsidRPr="00F73DE6" w:rsidRDefault="00C77FA0" w:rsidP="00D53DB7">
      <w:pPr>
        <w:autoSpaceDE w:val="0"/>
        <w:autoSpaceDN w:val="0"/>
        <w:snapToGrid w:val="0"/>
        <w:rPr>
          <w:rFonts w:ascii="ＭＳ 明朝" w:hAnsi="ＭＳ 明朝"/>
          <w:kern w:val="0"/>
          <w:szCs w:val="21"/>
        </w:rPr>
      </w:pPr>
      <w:r w:rsidRPr="00F73DE6">
        <w:rPr>
          <w:rFonts w:ascii="ＭＳ 明朝" w:hAnsi="ＭＳ 明朝"/>
          <w:kern w:val="0"/>
          <w:szCs w:val="21"/>
        </w:rPr>
        <w:br w:type="page"/>
      </w:r>
      <w:r w:rsidR="00E103DF" w:rsidRPr="00F73DE6">
        <w:rPr>
          <w:rFonts w:ascii="ＭＳ 明朝" w:hAnsi="ＭＳ 明朝" w:hint="eastAsia"/>
          <w:kern w:val="0"/>
          <w:szCs w:val="21"/>
        </w:rPr>
        <w:lastRenderedPageBreak/>
        <w:t>別紙２</w:t>
      </w:r>
    </w:p>
    <w:p w:rsidR="00373B2F" w:rsidRPr="00F73DE6" w:rsidRDefault="00373B2F" w:rsidP="00373B2F">
      <w:pPr>
        <w:autoSpaceDE w:val="0"/>
        <w:autoSpaceDN w:val="0"/>
        <w:adjustRightInd w:val="0"/>
        <w:snapToGrid w:val="0"/>
        <w:jc w:val="center"/>
        <w:rPr>
          <w:rFonts w:hAnsi="ＭＳ 明朝"/>
          <w:kern w:val="0"/>
        </w:rPr>
      </w:pPr>
    </w:p>
    <w:p w:rsidR="00FD46D4" w:rsidRPr="00F73DE6" w:rsidRDefault="00FD46D4" w:rsidP="00FD46D4">
      <w:pPr>
        <w:autoSpaceDE w:val="0"/>
        <w:autoSpaceDN w:val="0"/>
        <w:snapToGrid w:val="0"/>
        <w:jc w:val="center"/>
        <w:rPr>
          <w:rFonts w:ascii="ＭＳ 明朝" w:hAnsi="ＭＳ 明朝"/>
          <w:kern w:val="0"/>
          <w:szCs w:val="21"/>
        </w:rPr>
      </w:pPr>
      <w:r w:rsidRPr="00F73DE6">
        <w:rPr>
          <w:rFonts w:ascii="ＭＳ 明朝" w:hAnsi="ＭＳ 明朝" w:hint="eastAsia"/>
          <w:kern w:val="0"/>
          <w:szCs w:val="21"/>
        </w:rPr>
        <w:t>事　業　収　支　決　算　書</w:t>
      </w:r>
    </w:p>
    <w:p w:rsidR="00373B2F" w:rsidRPr="00F73DE6" w:rsidRDefault="00373B2F" w:rsidP="00373B2F">
      <w:pPr>
        <w:autoSpaceDE w:val="0"/>
        <w:autoSpaceDN w:val="0"/>
        <w:adjustRightInd w:val="0"/>
        <w:snapToGrid w:val="0"/>
        <w:rPr>
          <w:rFonts w:hAnsi="ＭＳ 明朝"/>
          <w:kern w:val="0"/>
        </w:rPr>
      </w:pP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１　補助事業に要</w:t>
      </w:r>
      <w:r w:rsidR="00406D41" w:rsidRPr="00F73DE6">
        <w:rPr>
          <w:rFonts w:hAnsi="ＭＳ 明朝" w:hint="eastAsia"/>
          <w:kern w:val="0"/>
        </w:rPr>
        <w:t>した</w:t>
      </w:r>
      <w:r w:rsidRPr="00F73DE6">
        <w:rPr>
          <w:rFonts w:hAnsi="ＭＳ 明朝" w:hint="eastAsia"/>
          <w:kern w:val="0"/>
        </w:rPr>
        <w:t>経費及び補助金額</w:t>
      </w: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 xml:space="preserve">　（１）　補助事業に要</w:t>
      </w:r>
      <w:r w:rsidR="00FD46D4" w:rsidRPr="00F73DE6">
        <w:rPr>
          <w:rFonts w:hAnsi="ＭＳ 明朝" w:hint="eastAsia"/>
          <w:kern w:val="0"/>
        </w:rPr>
        <w:t>した</w:t>
      </w:r>
      <w:r w:rsidRPr="00F73DE6">
        <w:rPr>
          <w:rFonts w:hAnsi="ＭＳ 明朝" w:hint="eastAsia"/>
          <w:kern w:val="0"/>
        </w:rPr>
        <w:t>経費　　　　　　　　　　　　円</w:t>
      </w: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 xml:space="preserve">　（２）　</w:t>
      </w:r>
      <w:r w:rsidRPr="00F73DE6">
        <w:rPr>
          <w:rFonts w:hAnsi="ＭＳ 明朝" w:hint="eastAsia"/>
          <w:spacing w:val="84"/>
          <w:kern w:val="0"/>
          <w:fitText w:val="2100" w:id="739517184"/>
        </w:rPr>
        <w:t>補助対象経</w:t>
      </w:r>
      <w:r w:rsidRPr="00F73DE6">
        <w:rPr>
          <w:rFonts w:hAnsi="ＭＳ 明朝" w:hint="eastAsia"/>
          <w:kern w:val="0"/>
          <w:fitText w:val="2100" w:id="739517184"/>
        </w:rPr>
        <w:t>費</w:t>
      </w:r>
      <w:r w:rsidRPr="00F73DE6">
        <w:rPr>
          <w:rFonts w:hAnsi="ＭＳ 明朝" w:hint="eastAsia"/>
          <w:kern w:val="0"/>
        </w:rPr>
        <w:t xml:space="preserve">　　　　　　　　　　　　円</w:t>
      </w: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 xml:space="preserve">　（３）　</w:t>
      </w:r>
      <w:r w:rsidRPr="00F73DE6">
        <w:rPr>
          <w:rFonts w:hAnsi="ＭＳ 明朝" w:hint="eastAsia"/>
          <w:spacing w:val="210"/>
          <w:kern w:val="0"/>
          <w:fitText w:val="2100" w:id="739517185"/>
        </w:rPr>
        <w:t>補助金</w:t>
      </w:r>
      <w:r w:rsidRPr="00F73DE6">
        <w:rPr>
          <w:rFonts w:hAnsi="ＭＳ 明朝" w:hint="eastAsia"/>
          <w:kern w:val="0"/>
          <w:fitText w:val="2100" w:id="739517185"/>
        </w:rPr>
        <w:t>額</w:t>
      </w:r>
      <w:r w:rsidRPr="00F73DE6">
        <w:rPr>
          <w:rFonts w:hAnsi="ＭＳ 明朝" w:hint="eastAsia"/>
          <w:kern w:val="0"/>
        </w:rPr>
        <w:t xml:space="preserve">　　　　　　　　　　　　円</w:t>
      </w:r>
    </w:p>
    <w:p w:rsidR="00373B2F" w:rsidRPr="00F73DE6" w:rsidRDefault="00373B2F" w:rsidP="00373B2F">
      <w:pPr>
        <w:autoSpaceDE w:val="0"/>
        <w:autoSpaceDN w:val="0"/>
        <w:adjustRightInd w:val="0"/>
        <w:snapToGrid w:val="0"/>
        <w:rPr>
          <w:rFonts w:hAnsi="ＭＳ 明朝"/>
          <w:kern w:val="0"/>
          <w:szCs w:val="21"/>
        </w:rPr>
      </w:pPr>
    </w:p>
    <w:p w:rsidR="00373B2F" w:rsidRPr="00F73DE6" w:rsidRDefault="00373B2F" w:rsidP="00373B2F">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796332" w:rsidRPr="00F73DE6" w:rsidRDefault="00796332" w:rsidP="00796332">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33"/>
        <w:gridCol w:w="1526"/>
        <w:gridCol w:w="1525"/>
        <w:gridCol w:w="1533"/>
        <w:gridCol w:w="1536"/>
      </w:tblGrid>
      <w:tr w:rsidR="00F73DE6" w:rsidRPr="00F73DE6" w:rsidTr="00796332">
        <w:trPr>
          <w:trHeight w:val="277"/>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4"/>
            <w:tcBorders>
              <w:bottom w:val="dashed" w:sz="4" w:space="0" w:color="auto"/>
            </w:tcBorders>
            <w:shd w:val="clear" w:color="auto" w:fill="auto"/>
            <w:vAlign w:val="bottom"/>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補助事業に要した経費（上段）</w:t>
            </w: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補助金額</w:t>
            </w:r>
          </w:p>
        </w:tc>
      </w:tr>
      <w:tr w:rsidR="00F73DE6" w:rsidRPr="00F73DE6" w:rsidTr="00796332">
        <w:trPr>
          <w:trHeight w:val="295"/>
        </w:trPr>
        <w:tc>
          <w:tcPr>
            <w:tcW w:w="1533"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6117" w:type="dxa"/>
            <w:gridSpan w:val="4"/>
            <w:tcBorders>
              <w:top w:val="dashed" w:sz="4" w:space="0" w:color="auto"/>
            </w:tcBorders>
            <w:shd w:val="clear" w:color="auto" w:fill="auto"/>
            <w:vAlign w:val="bottom"/>
          </w:tcPr>
          <w:p w:rsidR="00796332" w:rsidRPr="00F73DE6" w:rsidRDefault="00796332" w:rsidP="00796332">
            <w:pPr>
              <w:autoSpaceDE w:val="0"/>
              <w:autoSpaceDN w:val="0"/>
              <w:adjustRightInd w:val="0"/>
              <w:snapToGrid w:val="0"/>
              <w:jc w:val="center"/>
              <w:rPr>
                <w:rFonts w:hAnsi="ＭＳ 明朝"/>
                <w:kern w:val="0"/>
                <w:szCs w:val="21"/>
              </w:rPr>
            </w:pPr>
            <w:r w:rsidRPr="00414AC6">
              <w:rPr>
                <w:rFonts w:hAnsi="ＭＳ 明朝" w:hint="eastAsia"/>
                <w:spacing w:val="70"/>
                <w:kern w:val="0"/>
                <w:szCs w:val="21"/>
                <w:fitText w:val="2100" w:id="-2041416957"/>
              </w:rPr>
              <w:t>補助対象経</w:t>
            </w:r>
            <w:r w:rsidRPr="00414AC6">
              <w:rPr>
                <w:rFonts w:hAnsi="ＭＳ 明朝" w:hint="eastAsia"/>
                <w:spacing w:val="40"/>
                <w:kern w:val="0"/>
                <w:szCs w:val="21"/>
                <w:fitText w:val="2100" w:id="-2041416957"/>
              </w:rPr>
              <w:t>費</w:t>
            </w:r>
            <w:r w:rsidRPr="00F73DE6">
              <w:rPr>
                <w:rFonts w:hAnsi="ＭＳ 明朝" w:hint="eastAsia"/>
                <w:kern w:val="0"/>
                <w:szCs w:val="21"/>
              </w:rPr>
              <w:t>（下段）</w:t>
            </w:r>
          </w:p>
        </w:tc>
        <w:tc>
          <w:tcPr>
            <w:tcW w:w="1536" w:type="dxa"/>
            <w:vMerge/>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p>
        </w:tc>
      </w:tr>
      <w:tr w:rsidR="00F73DE6" w:rsidRPr="00F73DE6" w:rsidTr="00796332">
        <w:trPr>
          <w:trHeight w:val="248"/>
        </w:trPr>
        <w:tc>
          <w:tcPr>
            <w:tcW w:w="1533"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shd w:val="clear" w:color="auto" w:fill="auto"/>
          </w:tcPr>
          <w:p w:rsidR="00796332" w:rsidRPr="00F73DE6" w:rsidRDefault="00796332" w:rsidP="00796332">
            <w:pPr>
              <w:autoSpaceDE w:val="0"/>
              <w:autoSpaceDN w:val="0"/>
              <w:adjustRightInd w:val="0"/>
              <w:snapToGrid w:val="0"/>
              <w:jc w:val="center"/>
              <w:rPr>
                <w:rFonts w:hAnsi="ＭＳ 明朝"/>
                <w:w w:val="90"/>
                <w:kern w:val="0"/>
                <w:sz w:val="20"/>
                <w:szCs w:val="20"/>
              </w:rPr>
            </w:pPr>
          </w:p>
        </w:tc>
        <w:tc>
          <w:tcPr>
            <w:tcW w:w="1526" w:type="dxa"/>
            <w:shd w:val="clear" w:color="auto" w:fill="auto"/>
          </w:tcPr>
          <w:p w:rsidR="00796332" w:rsidRPr="00F73DE6" w:rsidRDefault="00796332" w:rsidP="00796332">
            <w:pPr>
              <w:autoSpaceDE w:val="0"/>
              <w:autoSpaceDN w:val="0"/>
              <w:adjustRightInd w:val="0"/>
              <w:snapToGrid w:val="0"/>
              <w:jc w:val="center"/>
              <w:rPr>
                <w:rFonts w:hAnsi="ＭＳ 明朝"/>
                <w:w w:val="80"/>
                <w:kern w:val="0"/>
                <w:sz w:val="20"/>
                <w:szCs w:val="20"/>
              </w:rPr>
            </w:pPr>
          </w:p>
        </w:tc>
        <w:tc>
          <w:tcPr>
            <w:tcW w:w="1525" w:type="dxa"/>
            <w:shd w:val="clear" w:color="auto" w:fill="auto"/>
          </w:tcPr>
          <w:p w:rsidR="00796332" w:rsidRPr="00F73DE6" w:rsidRDefault="00796332" w:rsidP="00796332">
            <w:pPr>
              <w:autoSpaceDE w:val="0"/>
              <w:autoSpaceDN w:val="0"/>
              <w:adjustRightInd w:val="0"/>
              <w:snapToGrid w:val="0"/>
              <w:jc w:val="center"/>
              <w:rPr>
                <w:rFonts w:hAnsi="ＭＳ 明朝"/>
                <w:w w:val="80"/>
                <w:kern w:val="0"/>
                <w:sz w:val="20"/>
                <w:szCs w:val="20"/>
              </w:rPr>
            </w:pPr>
          </w:p>
        </w:tc>
        <w:tc>
          <w:tcPr>
            <w:tcW w:w="1533" w:type="dxa"/>
            <w:shd w:val="clear" w:color="auto" w:fill="auto"/>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242"/>
        </w:trPr>
        <w:tc>
          <w:tcPr>
            <w:tcW w:w="1533" w:type="dxa"/>
            <w:vMerge/>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9332A6" w:rsidP="00EA1B13">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single" w:sz="4" w:space="0" w:color="auto"/>
            </w:tcBorders>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305E15">
            <w:pPr>
              <w:pStyle w:val="af0"/>
              <w:autoSpaceDE w:val="0"/>
              <w:autoSpaceDN w:val="0"/>
              <w:adjustRightInd w:val="0"/>
              <w:snapToGrid w:val="0"/>
              <w:ind w:left="0" w:firstLine="0"/>
              <w:jc w:val="distribute"/>
              <w:rPr>
                <w:rFonts w:ascii="ＭＳ 明朝" w:eastAsia="ＭＳ 明朝" w:hAnsi="ＭＳ 明朝"/>
                <w:kern w:val="0"/>
                <w:szCs w:val="21"/>
              </w:rPr>
            </w:pPr>
            <w:r w:rsidRPr="00F73DE6">
              <w:rPr>
                <w:rFonts w:ascii="ＭＳ 明朝" w:eastAsia="ＭＳ 明朝" w:hAnsi="ＭＳ 明朝" w:hint="eastAsia"/>
                <w:kern w:val="0"/>
                <w:szCs w:val="21"/>
              </w:rPr>
              <w:t>技術指導費</w:t>
            </w:r>
          </w:p>
        </w:tc>
        <w:tc>
          <w:tcPr>
            <w:tcW w:w="1533"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single" w:sz="4" w:space="0" w:color="auto"/>
            </w:tcBorders>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double" w:sz="4" w:space="0" w:color="auto"/>
            </w:tcBorders>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single" w:sz="4" w:space="0" w:color="auto"/>
            </w:tcBorders>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tcBorders>
              <w:top w:val="single" w:sz="4" w:space="0" w:color="auto"/>
            </w:tcBorders>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double" w:sz="4" w:space="0" w:color="auto"/>
            </w:tcBorders>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796332" w:rsidRPr="00F73DE6" w:rsidTr="00796332">
        <w:trPr>
          <w:trHeight w:val="106"/>
        </w:trPr>
        <w:tc>
          <w:tcPr>
            <w:tcW w:w="1533"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r>
    </w:tbl>
    <w:p w:rsidR="00796332" w:rsidRPr="00F73DE6" w:rsidRDefault="00796332" w:rsidP="00FD46D4">
      <w:pPr>
        <w:autoSpaceDE w:val="0"/>
        <w:autoSpaceDN w:val="0"/>
        <w:snapToGrid w:val="0"/>
        <w:rPr>
          <w:rFonts w:hAnsi="ＭＳ 明朝"/>
          <w:kern w:val="0"/>
          <w:sz w:val="22"/>
          <w:szCs w:val="22"/>
        </w:rPr>
      </w:pPr>
    </w:p>
    <w:p w:rsidR="001E3122" w:rsidRPr="00F73DE6" w:rsidRDefault="00571C5F" w:rsidP="001E3122">
      <w:pPr>
        <w:rPr>
          <w:rFonts w:ascii="ＭＳ 明朝" w:hAnsi="ＭＳ 明朝"/>
          <w:sz w:val="20"/>
          <w:szCs w:val="20"/>
        </w:rPr>
      </w:pPr>
      <w:r w:rsidRPr="00F73DE6">
        <w:rPr>
          <w:rFonts w:ascii="ＭＳ 明朝" w:hAnsi="ＭＳ 明朝" w:hint="eastAsia"/>
          <w:sz w:val="20"/>
          <w:szCs w:val="20"/>
        </w:rPr>
        <w:t>補助金所要額―消費税等仕入控除税額</w:t>
      </w:r>
      <w:r w:rsidR="001E3122" w:rsidRPr="00F73DE6">
        <w:rPr>
          <w:rFonts w:ascii="ＭＳ 明朝" w:hAnsi="ＭＳ 明朝" w:hint="eastAsia"/>
          <w:sz w:val="20"/>
          <w:szCs w:val="20"/>
        </w:rPr>
        <w:t>＝補助対象経費</w:t>
      </w:r>
    </w:p>
    <w:p w:rsidR="00A939CF" w:rsidRPr="00F73DE6" w:rsidRDefault="00373B2F" w:rsidP="00796332">
      <w:pPr>
        <w:autoSpaceDE w:val="0"/>
        <w:autoSpaceDN w:val="0"/>
        <w:snapToGrid w:val="0"/>
        <w:rPr>
          <w:rFonts w:hAnsi="ＭＳ 明朝"/>
          <w:kern w:val="0"/>
          <w:szCs w:val="21"/>
        </w:rPr>
      </w:pPr>
      <w:r w:rsidRPr="00F73DE6">
        <w:rPr>
          <w:rFonts w:hAnsi="ＭＳ 明朝"/>
          <w:kern w:val="0"/>
          <w:sz w:val="22"/>
          <w:szCs w:val="22"/>
        </w:rPr>
        <w:br w:type="page"/>
      </w:r>
      <w:r w:rsidR="00FD46D4" w:rsidRPr="00F73DE6">
        <w:rPr>
          <w:rFonts w:hAnsi="ＭＳ 明朝" w:hint="eastAsia"/>
          <w:kern w:val="0"/>
          <w:sz w:val="22"/>
          <w:szCs w:val="22"/>
        </w:rPr>
        <w:lastRenderedPageBreak/>
        <w:t xml:space="preserve">３　</w:t>
      </w:r>
      <w:r w:rsidR="00FD46D4" w:rsidRPr="00F73DE6">
        <w:rPr>
          <w:rFonts w:hAnsi="ＭＳ 明朝" w:hint="eastAsia"/>
          <w:kern w:val="0"/>
          <w:szCs w:val="21"/>
        </w:rPr>
        <w:t>資金支出内訳</w:t>
      </w:r>
      <w:r w:rsidR="00796332" w:rsidRPr="00F73DE6">
        <w:rPr>
          <w:rFonts w:hAnsi="ＭＳ 明朝" w:hint="eastAsia"/>
          <w:kern w:val="0"/>
          <w:szCs w:val="21"/>
        </w:rPr>
        <w:t xml:space="preserve">　　　　　　　　　　　　　　　　　　　　　　　</w:t>
      </w:r>
      <w:r w:rsidR="00A939CF" w:rsidRPr="00F73DE6">
        <w:rPr>
          <w:rFonts w:hAnsi="ＭＳ 明朝" w:hint="eastAsia"/>
          <w:kern w:val="0"/>
          <w:szCs w:val="21"/>
          <w:u w:val="single"/>
        </w:rPr>
        <w:t xml:space="preserve">名称　　　　　　　　　　　</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996"/>
        <w:gridCol w:w="37"/>
        <w:gridCol w:w="11"/>
        <w:gridCol w:w="1428"/>
        <w:gridCol w:w="17"/>
        <w:gridCol w:w="405"/>
        <w:gridCol w:w="10"/>
        <w:gridCol w:w="515"/>
        <w:gridCol w:w="37"/>
        <w:gridCol w:w="700"/>
        <w:gridCol w:w="1235"/>
        <w:gridCol w:w="1235"/>
        <w:gridCol w:w="1236"/>
        <w:gridCol w:w="937"/>
      </w:tblGrid>
      <w:tr w:rsidR="00F73DE6" w:rsidRPr="00F73DE6" w:rsidTr="00796332">
        <w:trPr>
          <w:cantSplit/>
          <w:trHeight w:val="698"/>
        </w:trPr>
        <w:tc>
          <w:tcPr>
            <w:tcW w:w="678" w:type="dxa"/>
            <w:shd w:val="clear" w:color="auto" w:fill="auto"/>
            <w:textDirection w:val="tbRlV"/>
            <w:vAlign w:val="center"/>
          </w:tcPr>
          <w:p w:rsidR="00796332" w:rsidRPr="00F73DE6" w:rsidRDefault="00FD46D4"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経費</w:t>
            </w:r>
          </w:p>
          <w:p w:rsidR="00FD46D4" w:rsidRPr="00F73DE6" w:rsidRDefault="00FD46D4"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区分</w:t>
            </w:r>
          </w:p>
        </w:tc>
        <w:tc>
          <w:tcPr>
            <w:tcW w:w="1044" w:type="dxa"/>
            <w:gridSpan w:val="3"/>
            <w:shd w:val="clear" w:color="auto" w:fill="auto"/>
            <w:vAlign w:val="center"/>
          </w:tcPr>
          <w:p w:rsidR="00FD46D4" w:rsidRPr="00F73DE6" w:rsidRDefault="00FD46D4"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種　別</w:t>
            </w:r>
          </w:p>
        </w:tc>
        <w:tc>
          <w:tcPr>
            <w:tcW w:w="1445" w:type="dxa"/>
            <w:gridSpan w:val="2"/>
            <w:shd w:val="clear" w:color="auto" w:fill="auto"/>
            <w:vAlign w:val="center"/>
          </w:tcPr>
          <w:p w:rsidR="00FD46D4" w:rsidRPr="00F73DE6" w:rsidRDefault="00FD46D4"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仕　様</w:t>
            </w:r>
          </w:p>
        </w:tc>
        <w:tc>
          <w:tcPr>
            <w:tcW w:w="405" w:type="dxa"/>
            <w:shd w:val="clear" w:color="auto" w:fill="auto"/>
            <w:textDirection w:val="tbRlV"/>
            <w:vAlign w:val="center"/>
          </w:tcPr>
          <w:p w:rsidR="00FD46D4" w:rsidRPr="00F73DE6" w:rsidRDefault="00796332"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単</w:t>
            </w:r>
            <w:r w:rsidR="00FD46D4" w:rsidRPr="00F73DE6">
              <w:rPr>
                <w:rFonts w:hAnsi="ＭＳ 明朝" w:hint="eastAsia"/>
                <w:kern w:val="0"/>
                <w:sz w:val="18"/>
                <w:szCs w:val="18"/>
              </w:rPr>
              <w:t>位</w:t>
            </w:r>
          </w:p>
        </w:tc>
        <w:tc>
          <w:tcPr>
            <w:tcW w:w="525" w:type="dxa"/>
            <w:gridSpan w:val="2"/>
            <w:shd w:val="clear" w:color="auto" w:fill="auto"/>
            <w:textDirection w:val="tbRlV"/>
            <w:vAlign w:val="center"/>
          </w:tcPr>
          <w:p w:rsidR="00FD46D4" w:rsidRPr="00F73DE6" w:rsidRDefault="00796332"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数</w:t>
            </w:r>
            <w:r w:rsidR="00FD46D4" w:rsidRPr="00F73DE6">
              <w:rPr>
                <w:rFonts w:hAnsi="ＭＳ 明朝" w:hint="eastAsia"/>
                <w:kern w:val="0"/>
                <w:sz w:val="18"/>
                <w:szCs w:val="18"/>
              </w:rPr>
              <w:t>量</w:t>
            </w:r>
          </w:p>
        </w:tc>
        <w:tc>
          <w:tcPr>
            <w:tcW w:w="737" w:type="dxa"/>
            <w:gridSpan w:val="2"/>
            <w:shd w:val="clear" w:color="auto" w:fill="auto"/>
            <w:vAlign w:val="center"/>
          </w:tcPr>
          <w:p w:rsidR="00FD46D4" w:rsidRPr="00F73DE6" w:rsidRDefault="00FD46D4" w:rsidP="00A939CF">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単</w:t>
            </w:r>
          </w:p>
          <w:p w:rsidR="00FD46D4" w:rsidRPr="00F73DE6" w:rsidRDefault="00FD46D4" w:rsidP="00A939CF">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価</w:t>
            </w:r>
          </w:p>
          <w:p w:rsidR="00FD46D4" w:rsidRPr="00F73DE6" w:rsidRDefault="00FD46D4" w:rsidP="00A939CF">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w:t>
            </w:r>
            <w:r w:rsidRPr="00F73DE6">
              <w:rPr>
                <w:rFonts w:hAnsi="ＭＳ 明朝" w:hint="eastAsia"/>
                <w:kern w:val="0"/>
                <w:sz w:val="18"/>
                <w:szCs w:val="18"/>
              </w:rPr>
              <w:t>円</w:t>
            </w:r>
            <w:r w:rsidRPr="00F73DE6">
              <w:rPr>
                <w:rFonts w:hAnsi="ＭＳ 明朝" w:hint="eastAsia"/>
                <w:kern w:val="0"/>
                <w:sz w:val="18"/>
                <w:szCs w:val="18"/>
              </w:rPr>
              <w:t>)</w:t>
            </w:r>
          </w:p>
        </w:tc>
        <w:tc>
          <w:tcPr>
            <w:tcW w:w="1235" w:type="dxa"/>
            <w:shd w:val="clear" w:color="auto" w:fill="auto"/>
            <w:vAlign w:val="center"/>
          </w:tcPr>
          <w:p w:rsidR="00FD46D4" w:rsidRPr="00F73DE6" w:rsidRDefault="00FD46D4" w:rsidP="00B827FA">
            <w:pPr>
              <w:snapToGrid w:val="0"/>
              <w:spacing w:line="240" w:lineRule="exact"/>
              <w:jc w:val="center"/>
              <w:rPr>
                <w:rFonts w:ascii="ＭＳ 明朝" w:hAnsi="ＭＳ 明朝"/>
                <w:sz w:val="18"/>
                <w:szCs w:val="18"/>
              </w:rPr>
            </w:pPr>
            <w:r w:rsidRPr="00305E15">
              <w:rPr>
                <w:rFonts w:ascii="ＭＳ 明朝" w:hAnsi="ＭＳ 明朝" w:hint="eastAsia"/>
                <w:spacing w:val="19"/>
                <w:kern w:val="0"/>
                <w:sz w:val="18"/>
                <w:szCs w:val="18"/>
                <w:fitText w:val="979" w:id="739519745"/>
              </w:rPr>
              <w:t>補助事業</w:t>
            </w:r>
            <w:r w:rsidRPr="00305E15">
              <w:rPr>
                <w:rFonts w:ascii="ＭＳ 明朝" w:hAnsi="ＭＳ 明朝" w:hint="eastAsia"/>
                <w:spacing w:val="-36"/>
                <w:kern w:val="0"/>
                <w:sz w:val="18"/>
                <w:szCs w:val="18"/>
                <w:fitText w:val="979" w:id="739519745"/>
              </w:rPr>
              <w:t>に</w:t>
            </w:r>
            <w:r w:rsidRPr="00305E15">
              <w:rPr>
                <w:rFonts w:ascii="ＭＳ 明朝" w:hAnsi="ＭＳ 明朝" w:hint="eastAsia"/>
                <w:spacing w:val="19"/>
                <w:kern w:val="0"/>
                <w:sz w:val="18"/>
                <w:szCs w:val="18"/>
                <w:fitText w:val="979" w:id="739519744"/>
              </w:rPr>
              <w:t>要した経</w:t>
            </w:r>
            <w:r w:rsidRPr="00305E15">
              <w:rPr>
                <w:rFonts w:ascii="ＭＳ 明朝" w:hAnsi="ＭＳ 明朝" w:hint="eastAsia"/>
                <w:spacing w:val="-36"/>
                <w:kern w:val="0"/>
                <w:sz w:val="18"/>
                <w:szCs w:val="18"/>
                <w:fitText w:val="979" w:id="739519744"/>
              </w:rPr>
              <w:t>費</w:t>
            </w:r>
          </w:p>
          <w:p w:rsidR="00FD46D4" w:rsidRPr="00F73DE6" w:rsidRDefault="00FD46D4" w:rsidP="00FD46D4">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5" w:type="dxa"/>
            <w:shd w:val="clear" w:color="auto" w:fill="auto"/>
            <w:vAlign w:val="center"/>
          </w:tcPr>
          <w:p w:rsidR="00FD46D4" w:rsidRPr="00F73DE6" w:rsidRDefault="00FD46D4" w:rsidP="00FD46D4">
            <w:pPr>
              <w:snapToGrid w:val="0"/>
              <w:spacing w:line="240" w:lineRule="exact"/>
              <w:rPr>
                <w:rFonts w:ascii="ＭＳ 明朝" w:hAnsi="ＭＳ 明朝"/>
                <w:sz w:val="18"/>
                <w:szCs w:val="18"/>
              </w:rPr>
            </w:pPr>
            <w:r w:rsidRPr="00305E15">
              <w:rPr>
                <w:rFonts w:ascii="ＭＳ 明朝" w:hAnsi="ＭＳ 明朝" w:hint="eastAsia"/>
                <w:spacing w:val="40"/>
                <w:kern w:val="0"/>
                <w:sz w:val="18"/>
                <w:szCs w:val="18"/>
                <w:fitText w:val="990" w:id="293265154"/>
              </w:rPr>
              <w:t>補助対</w:t>
            </w:r>
            <w:r w:rsidRPr="00305E15">
              <w:rPr>
                <w:rFonts w:ascii="ＭＳ 明朝" w:hAnsi="ＭＳ 明朝" w:hint="eastAsia"/>
                <w:spacing w:val="15"/>
                <w:kern w:val="0"/>
                <w:sz w:val="18"/>
                <w:szCs w:val="18"/>
                <w:fitText w:val="990" w:id="293265154"/>
              </w:rPr>
              <w:t>象</w:t>
            </w:r>
          </w:p>
          <w:p w:rsidR="00FD46D4" w:rsidRPr="00F73DE6" w:rsidRDefault="00FD46D4" w:rsidP="00FD46D4">
            <w:pPr>
              <w:snapToGrid w:val="0"/>
              <w:spacing w:line="240" w:lineRule="exact"/>
              <w:rPr>
                <w:rFonts w:ascii="ＭＳ 明朝" w:hAnsi="ＭＳ 明朝"/>
                <w:sz w:val="18"/>
                <w:szCs w:val="18"/>
              </w:rPr>
            </w:pPr>
            <w:r w:rsidRPr="00305E15">
              <w:rPr>
                <w:rFonts w:ascii="ＭＳ 明朝" w:hAnsi="ＭＳ 明朝" w:hint="eastAsia"/>
                <w:spacing w:val="315"/>
                <w:kern w:val="0"/>
                <w:sz w:val="18"/>
                <w:szCs w:val="18"/>
                <w:fitText w:val="990" w:id="293265155"/>
              </w:rPr>
              <w:t>経</w:t>
            </w:r>
            <w:r w:rsidRPr="00305E15">
              <w:rPr>
                <w:rFonts w:ascii="ＭＳ 明朝" w:hAnsi="ＭＳ 明朝" w:hint="eastAsia"/>
                <w:kern w:val="0"/>
                <w:sz w:val="18"/>
                <w:szCs w:val="18"/>
                <w:fitText w:val="990" w:id="293265155"/>
              </w:rPr>
              <w:t>費</w:t>
            </w:r>
          </w:p>
          <w:p w:rsidR="00FD46D4" w:rsidRPr="00F73DE6" w:rsidRDefault="00FD46D4" w:rsidP="00FD46D4">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6" w:type="dxa"/>
            <w:tcBorders>
              <w:bottom w:val="single" w:sz="4" w:space="0" w:color="auto"/>
            </w:tcBorders>
            <w:shd w:val="clear" w:color="auto" w:fill="auto"/>
            <w:vAlign w:val="center"/>
          </w:tcPr>
          <w:p w:rsidR="00406D41" w:rsidRPr="00F73DE6" w:rsidRDefault="00406D41" w:rsidP="00FD46D4">
            <w:pPr>
              <w:snapToGrid w:val="0"/>
              <w:jc w:val="right"/>
              <w:rPr>
                <w:rFonts w:ascii="ＭＳ 明朝" w:hAnsi="ＭＳ 明朝"/>
                <w:sz w:val="18"/>
                <w:szCs w:val="18"/>
              </w:rPr>
            </w:pPr>
            <w:r w:rsidRPr="00305E15">
              <w:rPr>
                <w:rFonts w:ascii="ＭＳ 明朝" w:hAnsi="ＭＳ 明朝" w:hint="eastAsia"/>
                <w:spacing w:val="43"/>
                <w:kern w:val="0"/>
                <w:sz w:val="18"/>
                <w:szCs w:val="18"/>
                <w:fitText w:val="979" w:id="739520000"/>
              </w:rPr>
              <w:t>補助金</w:t>
            </w:r>
            <w:r w:rsidRPr="00305E15">
              <w:rPr>
                <w:rFonts w:ascii="ＭＳ 明朝" w:hAnsi="ＭＳ 明朝" w:hint="eastAsia"/>
                <w:spacing w:val="1"/>
                <w:kern w:val="0"/>
                <w:sz w:val="18"/>
                <w:szCs w:val="18"/>
                <w:fitText w:val="979" w:id="739520000"/>
              </w:rPr>
              <w:t>額</w:t>
            </w:r>
          </w:p>
          <w:p w:rsidR="00FD46D4" w:rsidRPr="00F73DE6" w:rsidRDefault="00FD46D4" w:rsidP="00FD46D4">
            <w:pPr>
              <w:snapToGrid w:val="0"/>
              <w:jc w:val="right"/>
              <w:rPr>
                <w:rFonts w:hAnsi="ＭＳ 明朝"/>
                <w:szCs w:val="21"/>
              </w:rPr>
            </w:pPr>
            <w:r w:rsidRPr="00F73DE6">
              <w:rPr>
                <w:rFonts w:ascii="ＭＳ 明朝" w:hAnsi="ＭＳ 明朝" w:hint="eastAsia"/>
                <w:sz w:val="18"/>
                <w:szCs w:val="18"/>
              </w:rPr>
              <w:t>（円）</w:t>
            </w:r>
          </w:p>
        </w:tc>
        <w:tc>
          <w:tcPr>
            <w:tcW w:w="937" w:type="dxa"/>
            <w:shd w:val="clear" w:color="auto" w:fill="auto"/>
            <w:vAlign w:val="center"/>
          </w:tcPr>
          <w:p w:rsidR="00FD46D4" w:rsidRPr="00F73DE6" w:rsidRDefault="00FD46D4"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備　考</w:t>
            </w: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r w:rsidRPr="00305E15">
              <w:rPr>
                <w:rFonts w:hAnsi="ＭＳ 明朝" w:hint="eastAsia"/>
                <w:spacing w:val="30"/>
                <w:kern w:val="0"/>
                <w:sz w:val="18"/>
                <w:szCs w:val="18"/>
                <w:fitText w:val="1440" w:id="577507846"/>
              </w:rPr>
              <w:t>試作・試験費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機械装置・</w:t>
            </w:r>
          </w:p>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工具器具費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00"/>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48"/>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9332A6" w:rsidP="009332A6">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研究連携費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72"/>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A939CF" w:rsidRPr="00F73DE6" w:rsidRDefault="00A939CF" w:rsidP="00A939CF">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F73DE6" w:rsidRPr="00F73DE6" w:rsidTr="00A939CF">
        <w:trPr>
          <w:trHeight w:val="363"/>
        </w:trPr>
        <w:tc>
          <w:tcPr>
            <w:tcW w:w="678" w:type="dxa"/>
            <w:vMerge/>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796332">
        <w:trPr>
          <w:trHeight w:val="363"/>
        </w:trPr>
        <w:tc>
          <w:tcPr>
            <w:tcW w:w="678" w:type="dxa"/>
            <w:vMerge w:val="restart"/>
            <w:shd w:val="clear" w:color="auto" w:fill="auto"/>
            <w:textDirection w:val="tbRlV"/>
            <w:vAlign w:val="center"/>
          </w:tcPr>
          <w:p w:rsidR="00796332" w:rsidRPr="00F73DE6" w:rsidRDefault="009332A6" w:rsidP="00796332">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技術指導</w:t>
            </w:r>
            <w:r w:rsidR="00796332" w:rsidRPr="00F73DE6">
              <w:rPr>
                <w:rFonts w:hAnsi="ＭＳ 明朝" w:hint="eastAsia"/>
                <w:kern w:val="0"/>
                <w:sz w:val="18"/>
                <w:szCs w:val="18"/>
              </w:rPr>
              <w:t>費</w:t>
            </w:r>
          </w:p>
        </w:tc>
        <w:tc>
          <w:tcPr>
            <w:tcW w:w="996" w:type="dxa"/>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476" w:type="dxa"/>
            <w:gridSpan w:val="3"/>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32" w:type="dxa"/>
            <w:gridSpan w:val="3"/>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552" w:type="dxa"/>
            <w:gridSpan w:val="2"/>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700" w:type="dxa"/>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796332">
        <w:trPr>
          <w:trHeight w:val="363"/>
        </w:trPr>
        <w:tc>
          <w:tcPr>
            <w:tcW w:w="678" w:type="dxa"/>
            <w:vMerge/>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796332">
        <w:trPr>
          <w:trHeight w:val="363"/>
        </w:trPr>
        <w:tc>
          <w:tcPr>
            <w:tcW w:w="678" w:type="dxa"/>
            <w:vMerge/>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single"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直接人件費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90"/>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諸経費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261"/>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vAlign w:val="center"/>
          </w:tcPr>
          <w:p w:rsidR="00A939CF" w:rsidRPr="00F73DE6" w:rsidRDefault="00A939CF" w:rsidP="00A939CF">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F73DE6" w:rsidRPr="00F73DE6" w:rsidTr="00A939CF">
        <w:trPr>
          <w:trHeight w:val="241"/>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8"/>
                <w:szCs w:val="18"/>
              </w:rPr>
            </w:pPr>
          </w:p>
        </w:tc>
      </w:tr>
      <w:tr w:rsidR="00F73DE6" w:rsidRPr="00F73DE6" w:rsidTr="00A939CF">
        <w:trPr>
          <w:trHeight w:val="364"/>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事業管理費</w:t>
            </w:r>
          </w:p>
        </w:tc>
        <w:tc>
          <w:tcPr>
            <w:tcW w:w="1033" w:type="dxa"/>
            <w:gridSpan w:val="2"/>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456" w:type="dxa"/>
            <w:gridSpan w:val="3"/>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678" w:type="dxa"/>
            <w:vMerge/>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033"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456"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235" w:type="dxa"/>
            <w:tcBorders>
              <w:top w:val="dotted" w:sz="4" w:space="0" w:color="auto"/>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678" w:type="dxa"/>
            <w:vMerge/>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033" w:type="dxa"/>
            <w:gridSpan w:val="2"/>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456" w:type="dxa"/>
            <w:gridSpan w:val="3"/>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235" w:type="dxa"/>
            <w:tcBorders>
              <w:top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678" w:type="dxa"/>
            <w:vMerge/>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4834" w:type="dxa"/>
            <w:gridSpan w:val="11"/>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合　　　　計</w:t>
            </w: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bl>
    <w:p w:rsidR="0000621F" w:rsidRPr="001229FA" w:rsidRDefault="0065031B" w:rsidP="00796332">
      <w:pPr>
        <w:autoSpaceDE w:val="0"/>
        <w:autoSpaceDN w:val="0"/>
        <w:adjustRightInd w:val="0"/>
        <w:spacing w:line="240" w:lineRule="exact"/>
        <w:rPr>
          <w:rFonts w:hAnsi="ＭＳ 明朝"/>
          <w:kern w:val="0"/>
          <w:szCs w:val="21"/>
        </w:rPr>
      </w:pPr>
      <w:r w:rsidRPr="00F73DE6">
        <w:rPr>
          <w:rFonts w:ascii="ＭＳ 明朝" w:hAnsi="ＭＳ 明朝" w:hint="eastAsia"/>
          <w:kern w:val="0"/>
          <w:szCs w:val="21"/>
        </w:rPr>
        <w:t>（注）</w:t>
      </w:r>
      <w:r w:rsidR="00DA0415" w:rsidRPr="00F73DE6">
        <w:rPr>
          <w:rFonts w:ascii="ＭＳ 明朝" w:hAnsi="ＭＳ 明朝" w:hint="eastAsia"/>
          <w:kern w:val="0"/>
          <w:szCs w:val="21"/>
        </w:rPr>
        <w:t>代表</w:t>
      </w:r>
      <w:r w:rsidR="00FE5C36" w:rsidRPr="00F73DE6">
        <w:rPr>
          <w:rFonts w:ascii="ＭＳ 明朝" w:hAnsi="ＭＳ 明朝" w:hint="eastAsia"/>
          <w:kern w:val="0"/>
          <w:szCs w:val="21"/>
        </w:rPr>
        <w:t>事業者，</w:t>
      </w:r>
      <w:r w:rsidRPr="00F73DE6">
        <w:rPr>
          <w:rFonts w:ascii="ＭＳ 明朝" w:hAnsi="ＭＳ 明朝" w:hint="eastAsia"/>
          <w:kern w:val="0"/>
          <w:szCs w:val="21"/>
        </w:rPr>
        <w:t>開発</w:t>
      </w:r>
      <w:r w:rsidR="00782996" w:rsidRPr="00F73DE6">
        <w:rPr>
          <w:rFonts w:ascii="ＭＳ 明朝" w:hAnsi="ＭＳ 明朝" w:hint="eastAsia"/>
          <w:kern w:val="0"/>
          <w:szCs w:val="21"/>
        </w:rPr>
        <w:t>グループを構成する</w:t>
      </w:r>
      <w:r w:rsidR="00A939CF" w:rsidRPr="00F73DE6">
        <w:rPr>
          <w:rFonts w:hAnsi="ＭＳ 明朝" w:hint="eastAsia"/>
          <w:kern w:val="0"/>
          <w:szCs w:val="21"/>
        </w:rPr>
        <w:t>事業者・事業管理機関</w:t>
      </w:r>
      <w:r w:rsidR="00782996" w:rsidRPr="00F73DE6">
        <w:rPr>
          <w:rFonts w:ascii="ＭＳ 明朝" w:hAnsi="ＭＳ 明朝" w:hint="eastAsia"/>
          <w:kern w:val="0"/>
          <w:szCs w:val="21"/>
        </w:rPr>
        <w:t>ごとに作成し，補助対象経費としたものは，契約書，領収書等の支出証拠書類の写しを添付すること。（備考欄に添付番号を記入すること）</w:t>
      </w:r>
      <w:r w:rsidR="00987F55" w:rsidRPr="00F73DE6">
        <w:rPr>
          <w:rFonts w:ascii="ＭＳ 明朝" w:hAnsi="ＭＳ 明朝"/>
          <w:kern w:val="0"/>
          <w:szCs w:val="21"/>
        </w:rPr>
        <w:br w:type="page"/>
      </w:r>
      <w:r w:rsidR="00C3343C" w:rsidRPr="00F73DE6">
        <w:rPr>
          <w:rFonts w:hAnsi="ＭＳ 明朝" w:hint="eastAsia"/>
          <w:kern w:val="0"/>
          <w:szCs w:val="21"/>
        </w:rPr>
        <w:lastRenderedPageBreak/>
        <w:t>４</w:t>
      </w:r>
      <w:r w:rsidR="0000621F" w:rsidRPr="00F73DE6">
        <w:rPr>
          <w:rFonts w:hAnsi="ＭＳ 明朝" w:hint="eastAsia"/>
          <w:kern w:val="0"/>
          <w:szCs w:val="21"/>
        </w:rPr>
        <w:t xml:space="preserve">　直接人件費積算内</w:t>
      </w:r>
      <w:r w:rsidR="0000621F" w:rsidRPr="001229FA">
        <w:rPr>
          <w:rFonts w:hAnsi="ＭＳ 明朝" w:hint="eastAsia"/>
          <w:kern w:val="0"/>
          <w:szCs w:val="21"/>
        </w:rPr>
        <w:t>訳</w:t>
      </w:r>
      <w:r w:rsidR="0000621F" w:rsidRPr="001229FA">
        <w:rPr>
          <w:rFonts w:ascii="ＭＳ 明朝" w:hAnsi="ＭＳ 明朝" w:hint="eastAsia"/>
          <w:kern w:val="0"/>
          <w:szCs w:val="21"/>
        </w:rPr>
        <w:t>（実績）</w:t>
      </w:r>
    </w:p>
    <w:p w:rsidR="0000621F" w:rsidRPr="001229FA" w:rsidRDefault="0000621F" w:rsidP="0000621F">
      <w:pPr>
        <w:autoSpaceDE w:val="0"/>
        <w:autoSpaceDN w:val="0"/>
        <w:adjustRightInd w:val="0"/>
        <w:ind w:right="58" w:firstLineChars="3010" w:firstLine="6257"/>
        <w:rPr>
          <w:rFonts w:hAnsi="ＭＳ 明朝"/>
          <w:kern w:val="0"/>
          <w:szCs w:val="21"/>
          <w:u w:val="single"/>
        </w:rPr>
      </w:pPr>
      <w:r w:rsidRPr="001229FA">
        <w:rPr>
          <w:rFonts w:hAnsi="ＭＳ 明朝" w:hint="eastAsia"/>
          <w:kern w:val="0"/>
          <w:szCs w:val="21"/>
          <w:u w:val="single"/>
        </w:rPr>
        <w:t xml:space="preserve">名称　　　</w:t>
      </w:r>
      <w:r w:rsidRPr="001229FA">
        <w:rPr>
          <w:rFonts w:ascii="ＭＳ ゴシック" w:eastAsia="ＭＳ ゴシック" w:hAnsi="ＭＳ ゴシック" w:hint="eastAsia"/>
          <w:kern w:val="0"/>
          <w:sz w:val="22"/>
          <w:szCs w:val="22"/>
          <w:u w:val="single"/>
        </w:rPr>
        <w:t xml:space="preserve">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86"/>
        <w:gridCol w:w="810"/>
        <w:gridCol w:w="6379"/>
      </w:tblGrid>
      <w:tr w:rsidR="0000621F" w:rsidRPr="001229FA" w:rsidTr="0000621F">
        <w:trPr>
          <w:trHeight w:val="697"/>
        </w:trPr>
        <w:tc>
          <w:tcPr>
            <w:tcW w:w="2156" w:type="dxa"/>
            <w:gridSpan w:val="2"/>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414AC6">
              <w:rPr>
                <w:rFonts w:hAnsi="ＭＳ 明朝" w:hint="eastAsia"/>
                <w:spacing w:val="80"/>
                <w:kern w:val="0"/>
                <w:szCs w:val="21"/>
                <w:fitText w:val="1760" w:id="577508608"/>
              </w:rPr>
              <w:t>開発従事</w:t>
            </w:r>
            <w:r w:rsidRPr="00414AC6">
              <w:rPr>
                <w:rFonts w:hAnsi="ＭＳ 明朝" w:hint="eastAsia"/>
                <w:spacing w:val="10"/>
                <w:kern w:val="0"/>
                <w:szCs w:val="21"/>
                <w:fitText w:val="1760" w:id="577508608"/>
              </w:rPr>
              <w:t>者</w:t>
            </w:r>
          </w:p>
        </w:tc>
        <w:tc>
          <w:tcPr>
            <w:tcW w:w="7189" w:type="dxa"/>
            <w:gridSpan w:val="2"/>
            <w:shd w:val="clear" w:color="auto" w:fill="auto"/>
            <w:vAlign w:val="center"/>
          </w:tcPr>
          <w:p w:rsidR="0000621F" w:rsidRPr="001229FA" w:rsidRDefault="0000621F" w:rsidP="0000621F">
            <w:pPr>
              <w:autoSpaceDE w:val="0"/>
              <w:autoSpaceDN w:val="0"/>
              <w:adjustRightInd w:val="0"/>
              <w:ind w:firstLineChars="100" w:firstLine="208"/>
              <w:rPr>
                <w:rFonts w:hAnsi="ＭＳ 明朝"/>
                <w:kern w:val="0"/>
                <w:szCs w:val="21"/>
              </w:rPr>
            </w:pPr>
            <w:r w:rsidRPr="001229FA">
              <w:rPr>
                <w:rFonts w:hAnsi="ＭＳ 明朝" w:hint="eastAsia"/>
                <w:kern w:val="0"/>
                <w:szCs w:val="21"/>
              </w:rPr>
              <w:t>（所属・職名・氏名）</w:t>
            </w:r>
          </w:p>
        </w:tc>
      </w:tr>
      <w:tr w:rsidR="0000621F" w:rsidRPr="001229FA" w:rsidTr="0000621F">
        <w:trPr>
          <w:trHeight w:val="742"/>
        </w:trPr>
        <w:tc>
          <w:tcPr>
            <w:tcW w:w="2156" w:type="dxa"/>
            <w:gridSpan w:val="2"/>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1229FA">
              <w:rPr>
                <w:rFonts w:hAnsi="ＭＳ 明朝" w:hint="eastAsia"/>
                <w:kern w:val="0"/>
                <w:szCs w:val="21"/>
              </w:rPr>
              <w:t>開発業務内容</w:t>
            </w:r>
          </w:p>
        </w:tc>
        <w:tc>
          <w:tcPr>
            <w:tcW w:w="7189" w:type="dxa"/>
            <w:gridSpan w:val="2"/>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360"/>
        </w:trPr>
        <w:tc>
          <w:tcPr>
            <w:tcW w:w="9345" w:type="dxa"/>
            <w:gridSpan w:val="4"/>
            <w:tcBorders>
              <w:left w:val="nil"/>
              <w:right w:val="nil"/>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1229FA">
              <w:rPr>
                <w:rFonts w:hAnsi="ＭＳ 明朝" w:hint="eastAsia"/>
                <w:kern w:val="0"/>
                <w:szCs w:val="21"/>
              </w:rPr>
              <w:t>区　分</w:t>
            </w:r>
          </w:p>
        </w:tc>
        <w:tc>
          <w:tcPr>
            <w:tcW w:w="1496" w:type="dxa"/>
            <w:gridSpan w:val="2"/>
            <w:tcBorders>
              <w:right w:val="single" w:sz="4" w:space="0" w:color="auto"/>
            </w:tcBorders>
            <w:shd w:val="clear" w:color="auto" w:fill="auto"/>
            <w:vAlign w:val="center"/>
          </w:tcPr>
          <w:p w:rsidR="0000621F" w:rsidRPr="001229FA" w:rsidRDefault="0000621F" w:rsidP="0000621F">
            <w:pPr>
              <w:autoSpaceDE w:val="0"/>
              <w:autoSpaceDN w:val="0"/>
              <w:adjustRightInd w:val="0"/>
              <w:jc w:val="center"/>
              <w:rPr>
                <w:rFonts w:hAnsi="ＭＳ 明朝"/>
                <w:w w:val="90"/>
                <w:kern w:val="0"/>
                <w:szCs w:val="21"/>
              </w:rPr>
            </w:pPr>
            <w:r w:rsidRPr="001229FA">
              <w:rPr>
                <w:rFonts w:hAnsi="ＭＳ 明朝" w:hint="eastAsia"/>
                <w:w w:val="90"/>
                <w:kern w:val="0"/>
                <w:szCs w:val="21"/>
              </w:rPr>
              <w:t>直接作業時間</w:t>
            </w:r>
          </w:p>
        </w:tc>
        <w:tc>
          <w:tcPr>
            <w:tcW w:w="6379" w:type="dxa"/>
            <w:tcBorders>
              <w:left w:val="single" w:sz="4" w:space="0" w:color="auto"/>
            </w:tcBorders>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1229FA">
              <w:rPr>
                <w:rFonts w:hAnsi="ＭＳ 明朝" w:hint="eastAsia"/>
                <w:kern w:val="0"/>
                <w:szCs w:val="21"/>
              </w:rPr>
              <w:t>主たる研究開発業務内容</w:t>
            </w:r>
          </w:p>
        </w:tc>
      </w:tr>
      <w:tr w:rsidR="0000621F" w:rsidRPr="001229FA" w:rsidTr="0000621F">
        <w:trPr>
          <w:trHeight w:val="405"/>
        </w:trPr>
        <w:tc>
          <w:tcPr>
            <w:tcW w:w="1470" w:type="dxa"/>
            <w:tcBorders>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 xml:space="preserve">　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ascii="ＭＳ ゴシック" w:eastAsia="ＭＳ ゴシック" w:hAnsi="ＭＳ ゴシック"/>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008D684E"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008D684E"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008D684E"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single"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single"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single" w:sz="4" w:space="0" w:color="auto"/>
            </w:tcBorders>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1229FA">
              <w:rPr>
                <w:rFonts w:hAnsi="ＭＳ 明朝" w:hint="eastAsia"/>
                <w:kern w:val="0"/>
                <w:szCs w:val="21"/>
              </w:rPr>
              <w:t>合　計</w:t>
            </w:r>
          </w:p>
        </w:tc>
        <w:tc>
          <w:tcPr>
            <w:tcW w:w="1496" w:type="dxa"/>
            <w:gridSpan w:val="2"/>
            <w:tcBorders>
              <w:top w:val="single"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single" w:sz="4" w:space="0" w:color="auto"/>
              <w:left w:val="single"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bl>
    <w:p w:rsidR="0000621F" w:rsidRPr="001229FA" w:rsidRDefault="0000621F" w:rsidP="0000621F">
      <w:pPr>
        <w:autoSpaceDE w:val="0"/>
        <w:autoSpaceDN w:val="0"/>
        <w:adjustRightInd w:val="0"/>
        <w:rPr>
          <w:rFonts w:hAnsi="ＭＳ 明朝"/>
          <w:kern w:val="0"/>
          <w:szCs w:val="21"/>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715"/>
      </w:tblGrid>
      <w:tr w:rsidR="0000621F" w:rsidRPr="001229FA" w:rsidTr="0000621F">
        <w:trPr>
          <w:cantSplit/>
          <w:trHeight w:val="5588"/>
        </w:trPr>
        <w:tc>
          <w:tcPr>
            <w:tcW w:w="630" w:type="dxa"/>
            <w:shd w:val="clear" w:color="auto" w:fill="auto"/>
            <w:textDirection w:val="tbRlV"/>
            <w:vAlign w:val="center"/>
          </w:tcPr>
          <w:p w:rsidR="0000621F" w:rsidRPr="001229FA" w:rsidRDefault="0000621F" w:rsidP="0000621F">
            <w:pPr>
              <w:autoSpaceDE w:val="0"/>
              <w:autoSpaceDN w:val="0"/>
              <w:adjustRightInd w:val="0"/>
              <w:ind w:left="113" w:right="113"/>
              <w:jc w:val="center"/>
              <w:rPr>
                <w:rFonts w:hAnsi="ＭＳ 明朝"/>
                <w:kern w:val="0"/>
                <w:szCs w:val="21"/>
              </w:rPr>
            </w:pPr>
            <w:r w:rsidRPr="001229FA">
              <w:rPr>
                <w:rFonts w:hAnsi="ＭＳ 明朝" w:hint="eastAsia"/>
                <w:kern w:val="0"/>
                <w:szCs w:val="21"/>
              </w:rPr>
              <w:t>直接人件費の積算</w:t>
            </w:r>
          </w:p>
        </w:tc>
        <w:tc>
          <w:tcPr>
            <w:tcW w:w="8715" w:type="dxa"/>
            <w:shd w:val="clear" w:color="auto" w:fill="auto"/>
          </w:tcPr>
          <w:p w:rsidR="0000621F" w:rsidRPr="001229FA" w:rsidRDefault="005035D8" w:rsidP="0000621F">
            <w:pPr>
              <w:autoSpaceDE w:val="0"/>
              <w:autoSpaceDN w:val="0"/>
              <w:adjustRightInd w:val="0"/>
              <w:rPr>
                <w:rFonts w:hAnsi="ＭＳ 明朝"/>
                <w:kern w:val="0"/>
                <w:szCs w:val="21"/>
              </w:rPr>
            </w:pPr>
            <w:r w:rsidRPr="001229FA">
              <w:rPr>
                <w:rFonts w:hAnsi="ＭＳ 明朝" w:hint="eastAsia"/>
                <w:noProof/>
                <w:kern w:val="0"/>
                <w:szCs w:val="21"/>
              </w:rPr>
              <mc:AlternateContent>
                <mc:Choice Requires="wps">
                  <w:drawing>
                    <wp:anchor distT="0" distB="0" distL="114300" distR="114300" simplePos="0" relativeHeight="251660288" behindDoc="0" locked="0" layoutInCell="1" allowOverlap="1" wp14:anchorId="4F6666F9" wp14:editId="26894975">
                      <wp:simplePos x="0" y="0"/>
                      <wp:positionH relativeFrom="column">
                        <wp:posOffset>241300</wp:posOffset>
                      </wp:positionH>
                      <wp:positionV relativeFrom="paragraph">
                        <wp:posOffset>252730</wp:posOffset>
                      </wp:positionV>
                      <wp:extent cx="4605020" cy="1404620"/>
                      <wp:effectExtent l="3175" t="0" r="1905" b="0"/>
                      <wp:wrapNone/>
                      <wp:docPr id="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020"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C8" w:rsidRDefault="005B48C8" w:rsidP="0000621F">
                                  <w:r>
                                    <w:object w:dxaOrig="6900" w:dyaOrig="2095">
                                      <v:shape id="_x0000_i1030" type="#_x0000_t75" style="width:350.85pt;height:106.85pt" o:ole="">
                                        <v:imagedata r:id="rId9" o:title=""/>
                                      </v:shape>
                                      <o:OLEObject Type="Embed" ProgID="Excel.Sheet.8" ShapeID="_x0000_i1030" DrawAspect="Content" ObjectID="_1656314686" r:id="rId15"/>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2" o:spid="_x0000_s1033" style="position:absolute;left:0;text-align:left;margin-left:19pt;margin-top:19.9pt;width:362.6pt;height:110.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" filled="f" stroked="f">
                      <v:textbox style="mso-fit-shape-to-text:t" inset="5.85pt,.7pt,5.85pt,.7pt">
                        <w:txbxContent>
                          <w:p w:rsidR="005B48C8" w:rsidRDefault="005B48C8" w:rsidP="0000621F">
                            <w:r>
                              <w:object w:dxaOrig="6900" w:dyaOrig="2095">
                                <v:shape id="_x0000_i1030" type="#_x0000_t75" style="width:350.85pt;height:106.85pt" o:ole="">
                                  <v:imagedata r:id="rId9" o:title=""/>
                                </v:shape>
                                <o:OLEObject Type="Embed" ProgID="Excel.Sheet.8" ShapeID="_x0000_i1030" DrawAspect="Content" ObjectID="_1656314686" r:id="rId16"/>
                              </w:object>
                            </w:r>
                          </w:p>
                        </w:txbxContent>
                      </v:textbox>
                    </v:rect>
                  </w:pict>
                </mc:Fallback>
              </mc:AlternateContent>
            </w:r>
            <w:r w:rsidRPr="001229FA">
              <w:rPr>
                <w:rFonts w:hAnsi="ＭＳ 明朝" w:hint="eastAsia"/>
                <w:noProof/>
                <w:kern w:val="0"/>
                <w:szCs w:val="21"/>
              </w:rPr>
              <mc:AlternateContent>
                <mc:Choice Requires="wps">
                  <w:drawing>
                    <wp:anchor distT="0" distB="0" distL="114300" distR="114300" simplePos="0" relativeHeight="251661312" behindDoc="0" locked="0" layoutInCell="1" allowOverlap="1" wp14:anchorId="7BD3CFAA" wp14:editId="07D29583">
                      <wp:simplePos x="0" y="0"/>
                      <wp:positionH relativeFrom="column">
                        <wp:posOffset>238760</wp:posOffset>
                      </wp:positionH>
                      <wp:positionV relativeFrom="paragraph">
                        <wp:posOffset>1835150</wp:posOffset>
                      </wp:positionV>
                      <wp:extent cx="4568825" cy="1635760"/>
                      <wp:effectExtent l="635" t="0" r="2540" b="0"/>
                      <wp:wrapNone/>
                      <wp:docPr id="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8C8" w:rsidRDefault="005B48C8" w:rsidP="0000621F">
                                  <w:r>
                                    <w:object w:dxaOrig="6960" w:dyaOrig="2326">
                                      <v:shape id="_x0000_i1032" type="#_x0000_t75" style="width:348pt;height:116.4pt" o:ole="">
                                        <v:imagedata r:id="rId12" o:title=""/>
                                      </v:shape>
                                      <o:OLEObject Type="Embed" ProgID="Excel.Sheet.8" ShapeID="_x0000_i1032" DrawAspect="Content" ObjectID="_1656314687" r:id="rId17"/>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3" o:spid="_x0000_s1034" style="position:absolute;left:0;text-align:left;margin-left:18.8pt;margin-top:144.5pt;width:359.75pt;height:12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" filled="f" stroked="f">
                      <v:textbox style="mso-fit-shape-to-text:t" inset="5.85pt,.7pt,5.85pt,.7pt">
                        <w:txbxContent>
                          <w:p w:rsidR="005B48C8" w:rsidRDefault="005B48C8" w:rsidP="0000621F">
                            <w:r>
                              <w:object w:dxaOrig="6960" w:dyaOrig="2326">
                                <v:shape id="_x0000_i1032" type="#_x0000_t75" style="width:348pt;height:116.4pt" o:ole="">
                                  <v:imagedata r:id="rId12" o:title=""/>
                                </v:shape>
                                <o:OLEObject Type="Embed" ProgID="Excel.Sheet.8" ShapeID="_x0000_i1032" DrawAspect="Content" ObjectID="_1656314687" r:id="rId18"/>
                              </w:object>
                            </w:r>
                          </w:p>
                        </w:txbxContent>
                      </v:textbox>
                    </v:rect>
                  </w:pict>
                </mc:Fallback>
              </mc:AlternateContent>
            </w:r>
          </w:p>
        </w:tc>
      </w:tr>
    </w:tbl>
    <w:p w:rsidR="0000621F" w:rsidRPr="001229FA" w:rsidRDefault="0000621F" w:rsidP="0000621F">
      <w:pPr>
        <w:autoSpaceDE w:val="0"/>
        <w:autoSpaceDN w:val="0"/>
        <w:adjustRightInd w:val="0"/>
        <w:spacing w:line="300" w:lineRule="exact"/>
        <w:ind w:left="204"/>
        <w:rPr>
          <w:rFonts w:hAnsi="ＭＳ 明朝"/>
          <w:kern w:val="0"/>
          <w:szCs w:val="21"/>
        </w:rPr>
      </w:pPr>
      <w:r w:rsidRPr="001229FA">
        <w:rPr>
          <w:rFonts w:hAnsi="ＭＳ 明朝" w:hint="eastAsia"/>
          <w:kern w:val="0"/>
          <w:szCs w:val="21"/>
        </w:rPr>
        <w:t>（注）直接人件費の対象となる開発従事者ごとに作成すること。</w:t>
      </w:r>
    </w:p>
    <w:p w:rsidR="0000621F" w:rsidRPr="001229FA" w:rsidRDefault="0000621F" w:rsidP="0000621F">
      <w:pPr>
        <w:autoSpaceDE w:val="0"/>
        <w:autoSpaceDN w:val="0"/>
        <w:adjustRightInd w:val="0"/>
        <w:spacing w:line="300" w:lineRule="exact"/>
        <w:ind w:left="204"/>
        <w:rPr>
          <w:rFonts w:hAnsi="ＭＳ 明朝"/>
          <w:kern w:val="0"/>
          <w:szCs w:val="21"/>
        </w:rPr>
      </w:pPr>
      <w:r w:rsidRPr="001229FA">
        <w:rPr>
          <w:rFonts w:hAnsi="ＭＳ 明朝" w:hint="eastAsia"/>
          <w:kern w:val="0"/>
          <w:szCs w:val="21"/>
        </w:rPr>
        <w:t xml:space="preserve">　　　時間給額および直接作業時間等は，小数点以下切捨てとすること。</w:t>
      </w:r>
    </w:p>
    <w:p w:rsidR="0000621F" w:rsidRPr="001229FA" w:rsidRDefault="0000621F" w:rsidP="00A939CF">
      <w:pPr>
        <w:autoSpaceDE w:val="0"/>
        <w:autoSpaceDN w:val="0"/>
        <w:spacing w:line="280" w:lineRule="exact"/>
        <w:ind w:left="624" w:hangingChars="300" w:hanging="624"/>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lastRenderedPageBreak/>
        <w:t>様式第</w:t>
      </w:r>
      <w:r w:rsidR="006861F2" w:rsidRPr="001229FA">
        <w:rPr>
          <w:rFonts w:ascii="ＭＳ 明朝" w:hAnsi="ＭＳ 明朝" w:hint="eastAsia"/>
          <w:kern w:val="0"/>
          <w:szCs w:val="21"/>
        </w:rPr>
        <w:t>７</w:t>
      </w:r>
      <w:r w:rsidRPr="001229FA">
        <w:rPr>
          <w:rFonts w:ascii="ＭＳ 明朝" w:hAnsi="ＭＳ 明朝" w:hint="eastAsia"/>
          <w:kern w:val="0"/>
          <w:szCs w:val="21"/>
        </w:rPr>
        <w:t>号（</w:t>
      </w:r>
      <w:r w:rsidR="004919AF" w:rsidRPr="001229FA">
        <w:rPr>
          <w:rFonts w:ascii="ＭＳ 明朝" w:hAnsi="ＭＳ 明朝" w:hint="eastAsia"/>
          <w:kern w:val="0"/>
          <w:szCs w:val="21"/>
        </w:rPr>
        <w:t>第</w:t>
      </w:r>
      <w:r w:rsidR="00822BA5" w:rsidRPr="001229FA">
        <w:rPr>
          <w:rFonts w:ascii="ＭＳ 明朝" w:hAnsi="ＭＳ 明朝" w:hint="eastAsia"/>
          <w:kern w:val="0"/>
          <w:szCs w:val="21"/>
        </w:rPr>
        <w:t>14</w:t>
      </w:r>
      <w:r w:rsidR="004919AF" w:rsidRPr="001229FA">
        <w:rPr>
          <w:rFonts w:ascii="ＭＳ 明朝" w:hAnsi="ＭＳ 明朝" w:hint="eastAsia"/>
          <w:kern w:val="0"/>
          <w:szCs w:val="21"/>
        </w:rPr>
        <w:t>条</w:t>
      </w:r>
      <w:r w:rsidRPr="001229FA">
        <w:rPr>
          <w:rFonts w:ascii="ＭＳ 明朝" w:hAnsi="ＭＳ 明朝" w:hint="eastAsia"/>
          <w:kern w:val="0"/>
          <w:szCs w:val="21"/>
        </w:rPr>
        <w:t>関係）</w:t>
      </w:r>
    </w:p>
    <w:p w:rsidR="00213362" w:rsidRPr="001229FA" w:rsidRDefault="00213362" w:rsidP="00D53DB7">
      <w:pPr>
        <w:autoSpaceDE w:val="0"/>
        <w:autoSpaceDN w:val="0"/>
        <w:rPr>
          <w:rFonts w:ascii="ＭＳ 明朝" w:hAnsi="ＭＳ 明朝"/>
          <w:kern w:val="0"/>
          <w:szCs w:val="21"/>
        </w:rPr>
      </w:pPr>
    </w:p>
    <w:p w:rsidR="00213362" w:rsidRPr="001229FA" w:rsidRDefault="00822BA5" w:rsidP="00D53DB7">
      <w:pPr>
        <w:autoSpaceDE w:val="0"/>
        <w:autoSpaceDN w:val="0"/>
        <w:jc w:val="right"/>
        <w:rPr>
          <w:rFonts w:ascii="ＭＳ 明朝" w:hAnsi="ＭＳ 明朝"/>
          <w:kern w:val="0"/>
          <w:szCs w:val="21"/>
        </w:rPr>
      </w:pPr>
      <w:r w:rsidRPr="001229FA">
        <w:rPr>
          <w:rFonts w:ascii="ＭＳ 明朝" w:hAnsi="ＭＳ 明朝" w:hint="eastAsia"/>
          <w:kern w:val="0"/>
          <w:szCs w:val="21"/>
        </w:rPr>
        <w:t>令和</w:t>
      </w:r>
      <w:r w:rsidR="0019123C" w:rsidRPr="001229FA">
        <w:rPr>
          <w:rFonts w:ascii="ＭＳ 明朝" w:hAnsi="ＭＳ 明朝" w:hint="eastAsia"/>
          <w:kern w:val="0"/>
          <w:szCs w:val="21"/>
        </w:rPr>
        <w:t xml:space="preserve">　　</w:t>
      </w:r>
      <w:r w:rsidR="00213362" w:rsidRPr="001229FA">
        <w:rPr>
          <w:rFonts w:ascii="ＭＳ 明朝" w:hAnsi="ＭＳ 明朝" w:hint="eastAsia"/>
          <w:kern w:val="0"/>
          <w:szCs w:val="21"/>
        </w:rPr>
        <w:t>年</w:t>
      </w:r>
      <w:r w:rsidR="0019123C" w:rsidRPr="001229FA">
        <w:rPr>
          <w:rFonts w:ascii="ＭＳ 明朝" w:hAnsi="ＭＳ 明朝" w:hint="eastAsia"/>
          <w:kern w:val="0"/>
          <w:szCs w:val="21"/>
        </w:rPr>
        <w:t xml:space="preserve">　　</w:t>
      </w:r>
      <w:r w:rsidR="00213362" w:rsidRPr="001229FA">
        <w:rPr>
          <w:rFonts w:ascii="ＭＳ 明朝" w:hAnsi="ＭＳ 明朝" w:hint="eastAsia"/>
          <w:kern w:val="0"/>
          <w:szCs w:val="21"/>
        </w:rPr>
        <w:t>月</w:t>
      </w:r>
      <w:r w:rsidR="0019123C" w:rsidRPr="001229FA">
        <w:rPr>
          <w:rFonts w:ascii="ＭＳ 明朝" w:hAnsi="ＭＳ 明朝" w:hint="eastAsia"/>
          <w:kern w:val="0"/>
          <w:szCs w:val="21"/>
        </w:rPr>
        <w:t xml:space="preserve">　　</w:t>
      </w:r>
      <w:r w:rsidR="00213362" w:rsidRPr="001229FA">
        <w:rPr>
          <w:rFonts w:ascii="ＭＳ 明朝" w:hAnsi="ＭＳ 明朝" w:hint="eastAsia"/>
          <w:kern w:val="0"/>
          <w:szCs w:val="21"/>
        </w:rPr>
        <w:t>日</w:t>
      </w:r>
    </w:p>
    <w:p w:rsidR="00213362" w:rsidRPr="001229FA" w:rsidRDefault="00213362"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広島県知事　様</w:t>
      </w:r>
    </w:p>
    <w:p w:rsidR="00213362" w:rsidRPr="001229FA" w:rsidRDefault="00213362" w:rsidP="00D53DB7">
      <w:pPr>
        <w:autoSpaceDE w:val="0"/>
        <w:autoSpaceDN w:val="0"/>
        <w:rPr>
          <w:rFonts w:ascii="ＭＳ 明朝" w:hAnsi="ＭＳ 明朝"/>
          <w:kern w:val="0"/>
          <w:szCs w:val="21"/>
        </w:rPr>
      </w:pP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sidR="0019378B" w:rsidRPr="001229FA">
        <w:rPr>
          <w:rFonts w:ascii="ＭＳ 明朝" w:hAnsi="ＭＳ 明朝" w:hint="eastAsia"/>
          <w:kern w:val="0"/>
          <w:szCs w:val="21"/>
        </w:rPr>
        <w:t>請求</w:t>
      </w:r>
      <w:r w:rsidRPr="001229FA">
        <w:rPr>
          <w:rFonts w:ascii="ＭＳ 明朝" w:hAnsi="ＭＳ 明朝" w:hint="eastAsia"/>
          <w:kern w:val="0"/>
          <w:szCs w:val="21"/>
        </w:rPr>
        <w:t>者</w:t>
      </w: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所在地　</w:t>
      </w: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企業名　</w:t>
      </w: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代表者　　　　　　　　　　　　　　　　㊞</w:t>
      </w:r>
    </w:p>
    <w:p w:rsidR="00213362" w:rsidRPr="001229FA" w:rsidRDefault="00213362"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p>
    <w:p w:rsidR="00213362" w:rsidRPr="0087180E" w:rsidRDefault="00822BA5"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令和</w:t>
      </w:r>
      <w:r w:rsidR="00516EEF"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精算払請求書</w:t>
      </w:r>
    </w:p>
    <w:p w:rsidR="00FE5C36" w:rsidRPr="0087180E" w:rsidRDefault="00FE5C36" w:rsidP="00FE5C36">
      <w:pPr>
        <w:autoSpaceDE w:val="0"/>
        <w:autoSpaceDN w:val="0"/>
        <w:rPr>
          <w:rFonts w:ascii="ＭＳ 明朝" w:hAnsi="ＭＳ 明朝"/>
          <w:kern w:val="0"/>
          <w:szCs w:val="21"/>
        </w:rPr>
      </w:pPr>
      <w:r w:rsidRPr="0087180E">
        <w:rPr>
          <w:rFonts w:ascii="ＭＳ 明朝" w:hAnsi="ＭＳ 明朝" w:hint="eastAsia"/>
          <w:kern w:val="0"/>
          <w:szCs w:val="21"/>
        </w:rPr>
        <w:t xml:space="preserve">　　　</w:t>
      </w:r>
    </w:p>
    <w:p w:rsidR="00213362" w:rsidRPr="0087180E" w:rsidRDefault="00213362" w:rsidP="00D53DB7">
      <w:pPr>
        <w:autoSpaceDE w:val="0"/>
        <w:autoSpaceDN w:val="0"/>
        <w:rPr>
          <w:rFonts w:ascii="ＭＳ 明朝" w:hAnsi="ＭＳ 明朝"/>
          <w:kern w:val="0"/>
          <w:szCs w:val="21"/>
        </w:rPr>
      </w:pPr>
    </w:p>
    <w:p w:rsidR="00213362" w:rsidRPr="0087180E" w:rsidRDefault="00822BA5"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213362" w:rsidRPr="0087180E">
        <w:rPr>
          <w:rFonts w:ascii="ＭＳ 明朝" w:hAnsi="ＭＳ 明朝" w:hint="eastAsia"/>
          <w:kern w:val="0"/>
          <w:szCs w:val="21"/>
        </w:rPr>
        <w:t xml:space="preserve">　　年　　月　　日付け指令　　第　　号で補助金の額の確定通知を受けたので，</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交付要綱</w:t>
      </w:r>
      <w:r w:rsidR="004919AF" w:rsidRPr="0087180E">
        <w:rPr>
          <w:rFonts w:ascii="ＭＳ 明朝" w:hAnsi="ＭＳ 明朝" w:hint="eastAsia"/>
          <w:kern w:val="0"/>
          <w:szCs w:val="21"/>
        </w:rPr>
        <w:t>第</w:t>
      </w:r>
      <w:r w:rsidRPr="0087180E">
        <w:rPr>
          <w:rFonts w:ascii="ＭＳ 明朝" w:hAnsi="ＭＳ 明朝" w:hint="eastAsia"/>
          <w:kern w:val="0"/>
          <w:szCs w:val="21"/>
        </w:rPr>
        <w:t>14</w:t>
      </w:r>
      <w:r w:rsidR="004919AF" w:rsidRPr="0087180E">
        <w:rPr>
          <w:rFonts w:ascii="ＭＳ 明朝" w:hAnsi="ＭＳ 明朝" w:hint="eastAsia"/>
          <w:kern w:val="0"/>
          <w:szCs w:val="21"/>
        </w:rPr>
        <w:t>条</w:t>
      </w:r>
      <w:r w:rsidR="00E37D9F" w:rsidRPr="0087180E">
        <w:rPr>
          <w:rFonts w:ascii="ＭＳ 明朝" w:hAnsi="ＭＳ 明朝" w:hint="eastAsia"/>
          <w:kern w:val="0"/>
          <w:szCs w:val="21"/>
        </w:rPr>
        <w:t>第２項</w:t>
      </w:r>
      <w:r w:rsidR="00213362" w:rsidRPr="0087180E">
        <w:rPr>
          <w:rFonts w:ascii="ＭＳ 明朝" w:hAnsi="ＭＳ 明朝" w:hint="eastAsia"/>
          <w:kern w:val="0"/>
          <w:szCs w:val="21"/>
        </w:rPr>
        <w:t>の規定に基づき，下記のとおり精算払を請求します。</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E37D9F" w:rsidRPr="0087180E" w:rsidRDefault="00E37D9F" w:rsidP="00E37D9F">
      <w:pPr>
        <w:autoSpaceDE w:val="0"/>
        <w:autoSpaceDN w:val="0"/>
        <w:ind w:left="624" w:hangingChars="300" w:hanging="624"/>
        <w:rPr>
          <w:rFonts w:ascii="ＭＳ 明朝" w:hAnsi="ＭＳ 明朝"/>
          <w:kern w:val="0"/>
          <w:szCs w:val="21"/>
        </w:rPr>
      </w:pPr>
    </w:p>
    <w:p w:rsidR="00E37D9F" w:rsidRPr="0087180E" w:rsidRDefault="009224B4" w:rsidP="00E37D9F">
      <w:pPr>
        <w:ind w:firstLineChars="100" w:firstLine="208"/>
        <w:rPr>
          <w:rFonts w:ascii="ＭＳ 明朝" w:hAnsi="ＭＳ 明朝"/>
          <w:szCs w:val="21"/>
        </w:rPr>
      </w:pPr>
      <w:r w:rsidRPr="0087180E">
        <w:rPr>
          <w:rFonts w:ascii="ＭＳ 明朝" w:hAnsi="ＭＳ 明朝" w:hint="eastAsia"/>
          <w:szCs w:val="21"/>
        </w:rPr>
        <w:t xml:space="preserve">内　</w:t>
      </w:r>
      <w:r w:rsidR="00E37D9F" w:rsidRPr="0087180E">
        <w:rPr>
          <w:rFonts w:ascii="ＭＳ 明朝" w:hAnsi="ＭＳ 明朝" w:hint="eastAsia"/>
          <w:szCs w:val="21"/>
        </w:rPr>
        <w:t>訳</w:t>
      </w:r>
      <w:r w:rsidR="00906D4D" w:rsidRPr="0087180E">
        <w:rPr>
          <w:rFonts w:ascii="ＭＳ 明朝" w:hAnsi="ＭＳ 明朝" w:hint="eastAsia"/>
          <w:szCs w:val="21"/>
        </w:rPr>
        <w:t>（※概算払により補助金を受領した事業者のみ記載）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878"/>
        <w:gridCol w:w="1878"/>
        <w:gridCol w:w="1879"/>
        <w:gridCol w:w="1417"/>
      </w:tblGrid>
      <w:tr w:rsidR="0087180E" w:rsidRPr="0087180E" w:rsidTr="00E37D9F">
        <w:trPr>
          <w:trHeight w:val="494"/>
        </w:trPr>
        <w:tc>
          <w:tcPr>
            <w:tcW w:w="1878"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補助指令額</w:t>
            </w:r>
          </w:p>
        </w:tc>
        <w:tc>
          <w:tcPr>
            <w:tcW w:w="1878"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受領済額</w:t>
            </w:r>
          </w:p>
        </w:tc>
        <w:tc>
          <w:tcPr>
            <w:tcW w:w="1878" w:type="dxa"/>
            <w:vAlign w:val="center"/>
          </w:tcPr>
          <w:p w:rsidR="00E37D9F" w:rsidRPr="0087180E" w:rsidRDefault="009224B4" w:rsidP="00E37D9F">
            <w:pPr>
              <w:jc w:val="center"/>
              <w:rPr>
                <w:rFonts w:ascii="ＭＳ 明朝" w:hAnsi="ＭＳ 明朝"/>
                <w:szCs w:val="21"/>
              </w:rPr>
            </w:pPr>
            <w:r w:rsidRPr="0087180E">
              <w:rPr>
                <w:rFonts w:ascii="ＭＳ 明朝" w:hAnsi="ＭＳ 明朝" w:hint="eastAsia"/>
                <w:szCs w:val="21"/>
              </w:rPr>
              <w:t>今回</w:t>
            </w:r>
            <w:r w:rsidR="00E37D9F" w:rsidRPr="0087180E">
              <w:rPr>
                <w:rFonts w:ascii="ＭＳ 明朝" w:hAnsi="ＭＳ 明朝" w:hint="eastAsia"/>
                <w:szCs w:val="21"/>
              </w:rPr>
              <w:t>請求額</w:t>
            </w:r>
          </w:p>
        </w:tc>
        <w:tc>
          <w:tcPr>
            <w:tcW w:w="1879"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差引残額</w:t>
            </w:r>
          </w:p>
        </w:tc>
        <w:tc>
          <w:tcPr>
            <w:tcW w:w="1417"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備　　考</w:t>
            </w:r>
          </w:p>
        </w:tc>
      </w:tr>
      <w:tr w:rsidR="00E37D9F" w:rsidRPr="0087180E" w:rsidTr="00E37D9F">
        <w:trPr>
          <w:trHeight w:val="1060"/>
        </w:trPr>
        <w:tc>
          <w:tcPr>
            <w:tcW w:w="1878"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878"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878"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879"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417" w:type="dxa"/>
          </w:tcPr>
          <w:p w:rsidR="00E37D9F" w:rsidRPr="0087180E" w:rsidRDefault="00E37D9F" w:rsidP="00E37D9F">
            <w:pPr>
              <w:rPr>
                <w:rFonts w:ascii="ＭＳ 明朝" w:hAnsi="ＭＳ 明朝"/>
                <w:szCs w:val="21"/>
              </w:rPr>
            </w:pPr>
          </w:p>
        </w:tc>
      </w:tr>
    </w:tbl>
    <w:p w:rsidR="00E37D9F" w:rsidRPr="0087180E" w:rsidRDefault="00E37D9F" w:rsidP="00E37D9F">
      <w:pPr>
        <w:autoSpaceDE w:val="0"/>
        <w:autoSpaceDN w:val="0"/>
        <w:ind w:left="624" w:hangingChars="300" w:hanging="624"/>
        <w:rPr>
          <w:rFonts w:ascii="ＭＳ 明朝" w:hAnsi="ＭＳ 明朝"/>
          <w:kern w:val="0"/>
          <w:szCs w:val="21"/>
        </w:rPr>
      </w:pPr>
    </w:p>
    <w:p w:rsidR="00213362" w:rsidRPr="0087180E" w:rsidRDefault="00213362" w:rsidP="00E37D9F">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87180E">
        <w:rPr>
          <w:rFonts w:ascii="ＭＳ 明朝" w:hAnsi="ＭＳ 明朝" w:hint="eastAsia"/>
          <w:spacing w:val="105"/>
          <w:kern w:val="0"/>
          <w:szCs w:val="21"/>
          <w:fitText w:val="1050" w:id="163818760"/>
        </w:rPr>
        <w:t>支店</w:t>
      </w:r>
      <w:r w:rsidRPr="0087180E">
        <w:rPr>
          <w:rFonts w:ascii="ＭＳ 明朝" w:hAnsi="ＭＳ 明朝" w:hint="eastAsia"/>
          <w:kern w:val="0"/>
          <w:szCs w:val="21"/>
          <w:fitText w:val="1050" w:id="163818760"/>
        </w:rPr>
        <w:t>名</w:t>
      </w:r>
      <w:r w:rsidRPr="0087180E">
        <w:rPr>
          <w:rFonts w:ascii="ＭＳ 明朝" w:hAnsi="ＭＳ 明朝" w:hint="eastAsia"/>
          <w:kern w:val="0"/>
          <w:szCs w:val="21"/>
        </w:rPr>
        <w:t>：</w:t>
      </w: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預金の種別：</w:t>
      </w: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sidRPr="001229FA">
        <w:rPr>
          <w:rFonts w:ascii="ＭＳ 明朝" w:hAnsi="ＭＳ 明朝" w:hint="eastAsia"/>
          <w:spacing w:val="35"/>
          <w:kern w:val="0"/>
          <w:szCs w:val="21"/>
          <w:fitText w:val="1050" w:id="163818761"/>
        </w:rPr>
        <w:t>口座番</w:t>
      </w:r>
      <w:r w:rsidRPr="001229FA">
        <w:rPr>
          <w:rFonts w:ascii="ＭＳ 明朝" w:hAnsi="ＭＳ 明朝" w:hint="eastAsia"/>
          <w:kern w:val="0"/>
          <w:szCs w:val="21"/>
          <w:fitText w:val="1050" w:id="163818761"/>
        </w:rPr>
        <w:t>号</w:t>
      </w:r>
      <w:r w:rsidRPr="001229FA">
        <w:rPr>
          <w:rFonts w:ascii="ＭＳ 明朝" w:hAnsi="ＭＳ 明朝" w:hint="eastAsia"/>
          <w:kern w:val="0"/>
          <w:szCs w:val="21"/>
        </w:rPr>
        <w:t>：</w:t>
      </w:r>
    </w:p>
    <w:p w:rsidR="00213362" w:rsidRPr="00B57A0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預金の名義：</w:t>
      </w:r>
      <w:r w:rsidR="00DC67F5" w:rsidRPr="00B57A0A">
        <w:rPr>
          <w:rFonts w:ascii="ＭＳ 明朝" w:hAnsi="ＭＳ 明朝" w:hint="eastAsia"/>
          <w:kern w:val="0"/>
          <w:szCs w:val="21"/>
        </w:rPr>
        <w:t xml:space="preserve">　　　　　　　　　　　　　　</w:t>
      </w:r>
      <w:r w:rsidR="00DC67F5" w:rsidRPr="00B57A0A">
        <w:rPr>
          <w:rFonts w:hint="eastAsia"/>
          <w:kern w:val="0"/>
          <w:szCs w:val="21"/>
        </w:rPr>
        <w:t>（カナ：　　　　　　　　　　　　　　）</w:t>
      </w:r>
    </w:p>
    <w:p w:rsidR="00E37D9F" w:rsidRPr="00796332" w:rsidRDefault="00213362" w:rsidP="00E37D9F">
      <w:pPr>
        <w:autoSpaceDE w:val="0"/>
        <w:autoSpaceDN w:val="0"/>
        <w:rPr>
          <w:rFonts w:ascii="ＭＳ 明朝" w:hAnsi="ＭＳ 明朝"/>
          <w:kern w:val="0"/>
          <w:szCs w:val="21"/>
        </w:rPr>
      </w:pPr>
      <w:r w:rsidRPr="00B57A0A">
        <w:rPr>
          <w:rFonts w:ascii="ＭＳ 明朝" w:hAnsi="ＭＳ 明朝"/>
          <w:kern w:val="0"/>
          <w:szCs w:val="21"/>
        </w:rPr>
        <w:br w:type="page"/>
      </w:r>
      <w:r w:rsidR="00E37D9F" w:rsidRPr="00796332">
        <w:rPr>
          <w:rFonts w:ascii="ＭＳ 明朝" w:hAnsi="ＭＳ 明朝" w:hint="eastAsia"/>
          <w:kern w:val="0"/>
          <w:szCs w:val="21"/>
        </w:rPr>
        <w:lastRenderedPageBreak/>
        <w:t>様式第８号（第</w:t>
      </w:r>
      <w:r w:rsidR="00822BA5" w:rsidRPr="00796332">
        <w:rPr>
          <w:rFonts w:ascii="ＭＳ 明朝" w:hAnsi="ＭＳ 明朝" w:hint="eastAsia"/>
          <w:kern w:val="0"/>
          <w:szCs w:val="21"/>
        </w:rPr>
        <w:t>14</w:t>
      </w:r>
      <w:r w:rsidR="00E37D9F" w:rsidRPr="00796332">
        <w:rPr>
          <w:rFonts w:ascii="ＭＳ 明朝" w:hAnsi="ＭＳ 明朝" w:hint="eastAsia"/>
          <w:kern w:val="0"/>
          <w:szCs w:val="21"/>
        </w:rPr>
        <w:t>条関係）</w:t>
      </w:r>
    </w:p>
    <w:p w:rsidR="00E37D9F" w:rsidRPr="00796332" w:rsidRDefault="00E37D9F" w:rsidP="00E37D9F">
      <w:pPr>
        <w:autoSpaceDE w:val="0"/>
        <w:autoSpaceDN w:val="0"/>
        <w:rPr>
          <w:rFonts w:ascii="ＭＳ 明朝" w:hAnsi="ＭＳ 明朝"/>
          <w:kern w:val="0"/>
          <w:szCs w:val="21"/>
        </w:rPr>
      </w:pPr>
    </w:p>
    <w:p w:rsidR="00E37D9F" w:rsidRPr="00796332" w:rsidRDefault="00822BA5" w:rsidP="00E37D9F">
      <w:pPr>
        <w:autoSpaceDE w:val="0"/>
        <w:autoSpaceDN w:val="0"/>
        <w:jc w:val="right"/>
        <w:rPr>
          <w:rFonts w:ascii="ＭＳ 明朝" w:hAnsi="ＭＳ 明朝"/>
          <w:kern w:val="0"/>
          <w:szCs w:val="21"/>
        </w:rPr>
      </w:pPr>
      <w:r w:rsidRPr="00796332">
        <w:rPr>
          <w:rFonts w:ascii="ＭＳ 明朝" w:hAnsi="ＭＳ 明朝" w:hint="eastAsia"/>
          <w:kern w:val="0"/>
          <w:szCs w:val="21"/>
        </w:rPr>
        <w:t>令和</w:t>
      </w:r>
      <w:r w:rsidR="00E37D9F" w:rsidRPr="00796332">
        <w:rPr>
          <w:rFonts w:ascii="ＭＳ 明朝" w:hAnsi="ＭＳ 明朝" w:hint="eastAsia"/>
          <w:kern w:val="0"/>
          <w:szCs w:val="21"/>
        </w:rPr>
        <w:t xml:space="preserve">　　年　　月　　日</w:t>
      </w: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広島県知事　様</w:t>
      </w: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請求者</w:t>
      </w: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所在地　</w:t>
      </w: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企業名　</w:t>
      </w: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代表者　　　　　　　　　　　　　　　　㊞</w:t>
      </w: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p>
    <w:p w:rsidR="00E37D9F" w:rsidRPr="0087180E" w:rsidRDefault="00822BA5" w:rsidP="00E37D9F">
      <w:pPr>
        <w:autoSpaceDE w:val="0"/>
        <w:autoSpaceDN w:val="0"/>
        <w:jc w:val="center"/>
        <w:rPr>
          <w:rFonts w:ascii="ＭＳ 明朝" w:hAnsi="ＭＳ 明朝"/>
          <w:kern w:val="0"/>
          <w:szCs w:val="21"/>
        </w:rPr>
      </w:pPr>
      <w:r w:rsidRPr="00796332">
        <w:rPr>
          <w:rFonts w:ascii="ＭＳ 明朝" w:hAnsi="ＭＳ 明朝" w:hint="eastAsia"/>
          <w:kern w:val="0"/>
          <w:szCs w:val="21"/>
        </w:rPr>
        <w:t>令和</w:t>
      </w:r>
      <w:r w:rsidR="00E37D9F" w:rsidRPr="0087180E">
        <w:rPr>
          <w:rFonts w:ascii="ＭＳ 明朝" w:hAnsi="ＭＳ 明朝" w:hint="eastAsia"/>
          <w:kern w:val="0"/>
          <w:szCs w:val="21"/>
        </w:rPr>
        <w:t xml:space="preserve">　　年度</w:t>
      </w:r>
      <w:r w:rsidRPr="0087180E">
        <w:rPr>
          <w:rFonts w:ascii="ＭＳ 明朝" w:hAnsi="ＭＳ 明朝" w:hint="eastAsia"/>
          <w:kern w:val="0"/>
          <w:szCs w:val="21"/>
        </w:rPr>
        <w:t>ものづくり価値創出支援</w:t>
      </w:r>
      <w:r w:rsidR="00E37D9F" w:rsidRPr="0087180E">
        <w:rPr>
          <w:rFonts w:ascii="ＭＳ 明朝" w:hAnsi="ＭＳ 明朝" w:hint="eastAsia"/>
          <w:kern w:val="0"/>
          <w:szCs w:val="21"/>
        </w:rPr>
        <w:t>補助金概算払請求書</w:t>
      </w:r>
    </w:p>
    <w:p w:rsidR="00E37D9F" w:rsidRPr="0087180E" w:rsidRDefault="00E37D9F" w:rsidP="00E37D9F">
      <w:pPr>
        <w:autoSpaceDE w:val="0"/>
        <w:autoSpaceDN w:val="0"/>
        <w:rPr>
          <w:rFonts w:ascii="ＭＳ 明朝" w:hAnsi="ＭＳ 明朝"/>
          <w:kern w:val="0"/>
          <w:szCs w:val="21"/>
        </w:rPr>
      </w:pPr>
    </w:p>
    <w:p w:rsidR="00E37D9F" w:rsidRPr="0087180E" w:rsidRDefault="00822BA5"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E37D9F" w:rsidRPr="0087180E">
        <w:rPr>
          <w:rFonts w:ascii="ＭＳ 明朝" w:hAnsi="ＭＳ 明朝" w:hint="eastAsia"/>
          <w:kern w:val="0"/>
          <w:szCs w:val="21"/>
        </w:rPr>
        <w:t xml:space="preserve">　　年　　月　　日付け指令　　第　　号の補助金について，</w:t>
      </w:r>
      <w:r w:rsidRPr="0087180E">
        <w:rPr>
          <w:rFonts w:ascii="ＭＳ 明朝" w:hAnsi="ＭＳ 明朝" w:hint="eastAsia"/>
          <w:kern w:val="0"/>
          <w:szCs w:val="21"/>
        </w:rPr>
        <w:t>ものづくり価値創出支援</w:t>
      </w:r>
      <w:r w:rsidR="00E37D9F" w:rsidRPr="0087180E">
        <w:rPr>
          <w:rFonts w:ascii="ＭＳ 明朝" w:hAnsi="ＭＳ 明朝" w:hint="eastAsia"/>
          <w:kern w:val="0"/>
          <w:szCs w:val="21"/>
        </w:rPr>
        <w:t>補助金交付要綱第</w:t>
      </w:r>
      <w:r w:rsidRPr="0087180E">
        <w:rPr>
          <w:rFonts w:ascii="ＭＳ 明朝" w:hAnsi="ＭＳ 明朝" w:hint="eastAsia"/>
          <w:kern w:val="0"/>
          <w:szCs w:val="21"/>
        </w:rPr>
        <w:t>14</w:t>
      </w:r>
      <w:r w:rsidR="00E37D9F" w:rsidRPr="0087180E">
        <w:rPr>
          <w:rFonts w:ascii="ＭＳ 明朝" w:hAnsi="ＭＳ 明朝" w:hint="eastAsia"/>
          <w:kern w:val="0"/>
          <w:szCs w:val="21"/>
        </w:rPr>
        <w:t>条第３項の規定に基づき，下記のとおり概算払を請求します。</w:t>
      </w:r>
    </w:p>
    <w:p w:rsidR="00E37D9F" w:rsidRPr="0087180E" w:rsidRDefault="00E37D9F" w:rsidP="00E37D9F">
      <w:pPr>
        <w:autoSpaceDE w:val="0"/>
        <w:autoSpaceDN w:val="0"/>
        <w:rPr>
          <w:rFonts w:ascii="ＭＳ 明朝" w:hAnsi="ＭＳ 明朝"/>
          <w:kern w:val="0"/>
          <w:szCs w:val="21"/>
        </w:rPr>
      </w:pPr>
    </w:p>
    <w:p w:rsidR="00E37D9F" w:rsidRPr="0087180E" w:rsidRDefault="00E37D9F" w:rsidP="00E37D9F">
      <w:pPr>
        <w:autoSpaceDE w:val="0"/>
        <w:autoSpaceDN w:val="0"/>
        <w:rPr>
          <w:rFonts w:ascii="ＭＳ 明朝" w:hAnsi="ＭＳ 明朝"/>
          <w:kern w:val="0"/>
          <w:szCs w:val="21"/>
        </w:rPr>
      </w:pPr>
    </w:p>
    <w:p w:rsidR="00E37D9F" w:rsidRPr="0087180E" w:rsidRDefault="00E37D9F" w:rsidP="00E37D9F">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E37D9F" w:rsidRPr="0087180E" w:rsidRDefault="00E37D9F" w:rsidP="00E37D9F">
      <w:pPr>
        <w:autoSpaceDE w:val="0"/>
        <w:autoSpaceDN w:val="0"/>
        <w:ind w:left="624" w:hangingChars="300" w:hanging="624"/>
        <w:rPr>
          <w:rFonts w:ascii="ＭＳ 明朝" w:hAnsi="ＭＳ 明朝"/>
          <w:kern w:val="0"/>
          <w:szCs w:val="21"/>
        </w:rPr>
      </w:pPr>
    </w:p>
    <w:p w:rsidR="00E37D9F" w:rsidRPr="0087180E" w:rsidRDefault="00E37D9F" w:rsidP="00E37D9F">
      <w:pPr>
        <w:ind w:firstLineChars="100" w:firstLine="208"/>
        <w:rPr>
          <w:rFonts w:ascii="ＭＳ 明朝" w:hAnsi="ＭＳ 明朝"/>
          <w:szCs w:val="21"/>
        </w:rPr>
      </w:pPr>
      <w:r w:rsidRPr="0087180E">
        <w:rPr>
          <w:rFonts w:ascii="ＭＳ 明朝" w:hAnsi="ＭＳ 明朝" w:hint="eastAsia"/>
          <w:szCs w:val="21"/>
        </w:rPr>
        <w:t>内　　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2162"/>
        <w:gridCol w:w="2162"/>
        <w:gridCol w:w="2162"/>
      </w:tblGrid>
      <w:tr w:rsidR="0087180E" w:rsidRPr="0087180E" w:rsidTr="00EA1B13">
        <w:trPr>
          <w:trHeight w:val="494"/>
        </w:trPr>
        <w:tc>
          <w:tcPr>
            <w:tcW w:w="2161"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補助指令額</w:t>
            </w:r>
          </w:p>
        </w:tc>
        <w:tc>
          <w:tcPr>
            <w:tcW w:w="2162"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請求額</w:t>
            </w:r>
          </w:p>
        </w:tc>
        <w:tc>
          <w:tcPr>
            <w:tcW w:w="2162"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差引残額</w:t>
            </w:r>
          </w:p>
        </w:tc>
        <w:tc>
          <w:tcPr>
            <w:tcW w:w="2162"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備　　考</w:t>
            </w:r>
          </w:p>
        </w:tc>
      </w:tr>
      <w:tr w:rsidR="00EA1B13" w:rsidRPr="0087180E" w:rsidTr="00EA1B13">
        <w:trPr>
          <w:trHeight w:val="1060"/>
        </w:trPr>
        <w:tc>
          <w:tcPr>
            <w:tcW w:w="2161" w:type="dxa"/>
          </w:tcPr>
          <w:p w:rsidR="00EA1B13" w:rsidRPr="0087180E" w:rsidRDefault="00EA1B13" w:rsidP="00E37D9F">
            <w:pPr>
              <w:jc w:val="right"/>
              <w:rPr>
                <w:rFonts w:ascii="ＭＳ 明朝" w:hAnsi="ＭＳ 明朝"/>
                <w:szCs w:val="21"/>
              </w:rPr>
            </w:pPr>
            <w:r w:rsidRPr="0087180E">
              <w:rPr>
                <w:rFonts w:ascii="ＭＳ 明朝" w:hAnsi="ＭＳ 明朝" w:hint="eastAsia"/>
                <w:szCs w:val="21"/>
              </w:rPr>
              <w:t>円</w:t>
            </w:r>
          </w:p>
        </w:tc>
        <w:tc>
          <w:tcPr>
            <w:tcW w:w="2162" w:type="dxa"/>
          </w:tcPr>
          <w:p w:rsidR="00EA1B13" w:rsidRPr="0087180E" w:rsidRDefault="00EA1B13" w:rsidP="00E37D9F">
            <w:pPr>
              <w:jc w:val="right"/>
              <w:rPr>
                <w:rFonts w:ascii="ＭＳ 明朝" w:hAnsi="ＭＳ 明朝"/>
                <w:szCs w:val="21"/>
              </w:rPr>
            </w:pPr>
            <w:r w:rsidRPr="0087180E">
              <w:rPr>
                <w:rFonts w:ascii="ＭＳ 明朝" w:hAnsi="ＭＳ 明朝" w:hint="eastAsia"/>
                <w:szCs w:val="21"/>
              </w:rPr>
              <w:t>円</w:t>
            </w:r>
          </w:p>
        </w:tc>
        <w:tc>
          <w:tcPr>
            <w:tcW w:w="2162" w:type="dxa"/>
          </w:tcPr>
          <w:p w:rsidR="00EA1B13" w:rsidRPr="0087180E" w:rsidRDefault="00EA1B13" w:rsidP="00E37D9F">
            <w:pPr>
              <w:jc w:val="right"/>
              <w:rPr>
                <w:rFonts w:ascii="ＭＳ 明朝" w:hAnsi="ＭＳ 明朝"/>
                <w:szCs w:val="21"/>
              </w:rPr>
            </w:pPr>
            <w:r w:rsidRPr="0087180E">
              <w:rPr>
                <w:rFonts w:ascii="ＭＳ 明朝" w:hAnsi="ＭＳ 明朝" w:hint="eastAsia"/>
                <w:szCs w:val="21"/>
              </w:rPr>
              <w:t>円</w:t>
            </w:r>
          </w:p>
        </w:tc>
        <w:tc>
          <w:tcPr>
            <w:tcW w:w="2162" w:type="dxa"/>
          </w:tcPr>
          <w:p w:rsidR="00EA1B13" w:rsidRPr="0087180E" w:rsidRDefault="00EA1B13" w:rsidP="00E37D9F">
            <w:pPr>
              <w:rPr>
                <w:rFonts w:ascii="ＭＳ 明朝" w:hAnsi="ＭＳ 明朝"/>
                <w:szCs w:val="21"/>
              </w:rPr>
            </w:pPr>
          </w:p>
        </w:tc>
      </w:tr>
    </w:tbl>
    <w:p w:rsidR="00E37D9F" w:rsidRPr="0087180E" w:rsidRDefault="00E37D9F" w:rsidP="00E37D9F">
      <w:pPr>
        <w:autoSpaceDE w:val="0"/>
        <w:autoSpaceDN w:val="0"/>
        <w:ind w:left="624" w:hangingChars="300" w:hanging="624"/>
        <w:rPr>
          <w:rFonts w:ascii="ＭＳ 明朝" w:hAnsi="ＭＳ 明朝"/>
          <w:kern w:val="0"/>
          <w:szCs w:val="21"/>
        </w:rPr>
      </w:pP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87180E">
        <w:rPr>
          <w:rFonts w:ascii="ＭＳ 明朝" w:hAnsi="ＭＳ 明朝" w:hint="eastAsia"/>
          <w:spacing w:val="105"/>
          <w:kern w:val="0"/>
          <w:szCs w:val="21"/>
          <w:fitText w:val="1050" w:id="1016346368"/>
        </w:rPr>
        <w:t>支店</w:t>
      </w:r>
      <w:r w:rsidRPr="0087180E">
        <w:rPr>
          <w:rFonts w:ascii="ＭＳ 明朝" w:hAnsi="ＭＳ 明朝" w:hint="eastAsia"/>
          <w:kern w:val="0"/>
          <w:szCs w:val="21"/>
          <w:fitText w:val="1050" w:id="1016346368"/>
        </w:rPr>
        <w:t>名</w:t>
      </w:r>
      <w:r w:rsidRPr="0087180E">
        <w:rPr>
          <w:rFonts w:ascii="ＭＳ 明朝" w:hAnsi="ＭＳ 明朝" w:hint="eastAsia"/>
          <w:kern w:val="0"/>
          <w:szCs w:val="21"/>
        </w:rPr>
        <w:t>：</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預金の種別：</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87180E">
        <w:rPr>
          <w:rFonts w:ascii="ＭＳ 明朝" w:hAnsi="ＭＳ 明朝" w:hint="eastAsia"/>
          <w:spacing w:val="35"/>
          <w:kern w:val="0"/>
          <w:szCs w:val="21"/>
          <w:fitText w:val="1050" w:id="1016346369"/>
        </w:rPr>
        <w:t>口座番</w:t>
      </w:r>
      <w:r w:rsidRPr="0087180E">
        <w:rPr>
          <w:rFonts w:ascii="ＭＳ 明朝" w:hAnsi="ＭＳ 明朝" w:hint="eastAsia"/>
          <w:kern w:val="0"/>
          <w:szCs w:val="21"/>
          <w:fitText w:val="1050" w:id="1016346369"/>
        </w:rPr>
        <w:t>号</w:t>
      </w:r>
      <w:r w:rsidRPr="0087180E">
        <w:rPr>
          <w:rFonts w:ascii="ＭＳ 明朝" w:hAnsi="ＭＳ 明朝" w:hint="eastAsia"/>
          <w:kern w:val="0"/>
          <w:szCs w:val="21"/>
        </w:rPr>
        <w:t>：</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預金の名義：　　　　　　　　　　　　　　</w:t>
      </w:r>
      <w:r w:rsidRPr="0087180E">
        <w:rPr>
          <w:rFonts w:hint="eastAsia"/>
          <w:kern w:val="0"/>
          <w:szCs w:val="21"/>
        </w:rPr>
        <w:t>（カナ：　　　　　　　　　　　　　　）</w:t>
      </w:r>
    </w:p>
    <w:p w:rsidR="00213362" w:rsidRPr="0087180E" w:rsidRDefault="00E37D9F" w:rsidP="00E37D9F">
      <w:pPr>
        <w:rPr>
          <w:rFonts w:ascii="ＭＳ 明朝" w:hAnsi="ＭＳ 明朝"/>
          <w:kern w:val="0"/>
          <w:szCs w:val="21"/>
        </w:rPr>
      </w:pPr>
      <w:r w:rsidRPr="0087180E">
        <w:rPr>
          <w:rFonts w:ascii="ＭＳ 明朝" w:hAnsi="ＭＳ 明朝"/>
          <w:kern w:val="0"/>
          <w:szCs w:val="21"/>
        </w:rPr>
        <w:br w:type="page"/>
      </w:r>
      <w:r w:rsidR="00213362" w:rsidRPr="0087180E">
        <w:rPr>
          <w:rFonts w:ascii="ＭＳ 明朝" w:hAnsi="ＭＳ 明朝" w:hint="eastAsia"/>
          <w:kern w:val="0"/>
          <w:szCs w:val="21"/>
        </w:rPr>
        <w:lastRenderedPageBreak/>
        <w:t>様式第</w:t>
      </w:r>
      <w:r w:rsidR="006C0769" w:rsidRPr="0087180E">
        <w:rPr>
          <w:rFonts w:ascii="ＭＳ 明朝" w:hAnsi="ＭＳ 明朝" w:hint="eastAsia"/>
          <w:kern w:val="0"/>
          <w:szCs w:val="21"/>
        </w:rPr>
        <w:t>９</w:t>
      </w:r>
      <w:r w:rsidR="00213362" w:rsidRPr="0087180E">
        <w:rPr>
          <w:rFonts w:ascii="ＭＳ 明朝" w:hAnsi="ＭＳ 明朝" w:hint="eastAsia"/>
          <w:kern w:val="0"/>
          <w:szCs w:val="21"/>
        </w:rPr>
        <w:t>号（</w:t>
      </w:r>
      <w:r w:rsidR="004919AF" w:rsidRPr="0087180E">
        <w:rPr>
          <w:rFonts w:ascii="ＭＳ 明朝" w:hAnsi="ＭＳ 明朝" w:hint="eastAsia"/>
          <w:kern w:val="0"/>
          <w:szCs w:val="21"/>
        </w:rPr>
        <w:t>第</w:t>
      </w:r>
      <w:r w:rsidR="00822BA5" w:rsidRPr="0087180E">
        <w:rPr>
          <w:rFonts w:ascii="ＭＳ 明朝" w:hAnsi="ＭＳ 明朝" w:hint="eastAsia"/>
          <w:kern w:val="0"/>
          <w:szCs w:val="21"/>
        </w:rPr>
        <w:t>17</w:t>
      </w:r>
      <w:r w:rsidR="004919AF" w:rsidRPr="0087180E">
        <w:rPr>
          <w:rFonts w:ascii="ＭＳ 明朝" w:hAnsi="ＭＳ 明朝" w:hint="eastAsia"/>
          <w:kern w:val="0"/>
          <w:szCs w:val="21"/>
        </w:rPr>
        <w:t>条</w:t>
      </w:r>
      <w:r w:rsidR="00213362" w:rsidRPr="0087180E">
        <w:rPr>
          <w:rFonts w:ascii="ＭＳ 明朝" w:hAnsi="ＭＳ 明朝" w:hint="eastAsia"/>
          <w:kern w:val="0"/>
          <w:szCs w:val="21"/>
        </w:rPr>
        <w:t>関係）</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取得財産等管理台帳</w:t>
      </w:r>
    </w:p>
    <w:p w:rsidR="00213362" w:rsidRPr="0087180E" w:rsidRDefault="00213362" w:rsidP="00D53DB7">
      <w:pPr>
        <w:autoSpaceDE w:val="0"/>
        <w:autoSpaceDN w:val="0"/>
        <w:jc w:val="center"/>
        <w:rPr>
          <w:rFonts w:ascii="ＭＳ 明朝" w:hAnsi="ＭＳ 明朝"/>
          <w:kern w:val="0"/>
          <w:szCs w:val="21"/>
        </w:rPr>
      </w:pPr>
    </w:p>
    <w:tbl>
      <w:tblPr>
        <w:tblW w:w="949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060"/>
        <w:gridCol w:w="725"/>
        <w:gridCol w:w="735"/>
        <w:gridCol w:w="840"/>
        <w:gridCol w:w="840"/>
        <w:gridCol w:w="1072"/>
        <w:gridCol w:w="923"/>
        <w:gridCol w:w="1066"/>
        <w:gridCol w:w="840"/>
        <w:gridCol w:w="769"/>
      </w:tblGrid>
      <w:tr w:rsidR="0087180E" w:rsidRPr="0087180E" w:rsidTr="0077423D">
        <w:tc>
          <w:tcPr>
            <w:tcW w:w="624"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区分</w:t>
            </w:r>
          </w:p>
        </w:tc>
        <w:tc>
          <w:tcPr>
            <w:tcW w:w="106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財産名</w:t>
            </w:r>
          </w:p>
        </w:tc>
        <w:tc>
          <w:tcPr>
            <w:tcW w:w="725"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規格</w:t>
            </w:r>
          </w:p>
        </w:tc>
        <w:tc>
          <w:tcPr>
            <w:tcW w:w="735"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数量</w:t>
            </w:r>
          </w:p>
        </w:tc>
        <w:tc>
          <w:tcPr>
            <w:tcW w:w="84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単価</w:t>
            </w:r>
          </w:p>
        </w:tc>
        <w:tc>
          <w:tcPr>
            <w:tcW w:w="84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金額</w:t>
            </w:r>
          </w:p>
        </w:tc>
        <w:tc>
          <w:tcPr>
            <w:tcW w:w="1072"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取得年月日</w:t>
            </w:r>
          </w:p>
        </w:tc>
        <w:tc>
          <w:tcPr>
            <w:tcW w:w="923"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耐用年数</w:t>
            </w:r>
          </w:p>
        </w:tc>
        <w:tc>
          <w:tcPr>
            <w:tcW w:w="1066"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保管場所</w:t>
            </w:r>
          </w:p>
        </w:tc>
        <w:tc>
          <w:tcPr>
            <w:tcW w:w="84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補助</w:t>
            </w:r>
            <w:r w:rsidR="00E01207" w:rsidRPr="0087180E">
              <w:rPr>
                <w:rFonts w:ascii="ＭＳ 明朝" w:hAnsi="ＭＳ 明朝" w:hint="eastAsia"/>
                <w:w w:val="80"/>
                <w:kern w:val="0"/>
                <w:szCs w:val="21"/>
              </w:rPr>
              <w:t>額</w:t>
            </w:r>
          </w:p>
        </w:tc>
        <w:tc>
          <w:tcPr>
            <w:tcW w:w="769"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備考</w:t>
            </w:r>
          </w:p>
        </w:tc>
      </w:tr>
      <w:tr w:rsidR="0087180E" w:rsidRPr="0087180E" w:rsidTr="0077423D">
        <w:trPr>
          <w:trHeight w:val="9277"/>
        </w:trPr>
        <w:tc>
          <w:tcPr>
            <w:tcW w:w="624" w:type="dxa"/>
            <w:shd w:val="clear" w:color="auto" w:fill="auto"/>
          </w:tcPr>
          <w:p w:rsidR="00213362" w:rsidRPr="0087180E" w:rsidRDefault="00213362" w:rsidP="00D53DB7">
            <w:pPr>
              <w:autoSpaceDE w:val="0"/>
              <w:autoSpaceDN w:val="0"/>
              <w:rPr>
                <w:rFonts w:ascii="ＭＳ 明朝" w:hAnsi="ＭＳ 明朝"/>
                <w:kern w:val="0"/>
                <w:szCs w:val="21"/>
              </w:rPr>
            </w:pPr>
          </w:p>
        </w:tc>
        <w:tc>
          <w:tcPr>
            <w:tcW w:w="1060" w:type="dxa"/>
            <w:shd w:val="clear" w:color="auto" w:fill="auto"/>
          </w:tcPr>
          <w:p w:rsidR="00213362" w:rsidRPr="0087180E" w:rsidRDefault="00213362" w:rsidP="00D53DB7">
            <w:pPr>
              <w:autoSpaceDE w:val="0"/>
              <w:autoSpaceDN w:val="0"/>
              <w:rPr>
                <w:rFonts w:ascii="ＭＳ 明朝" w:hAnsi="ＭＳ 明朝"/>
                <w:kern w:val="0"/>
                <w:szCs w:val="21"/>
              </w:rPr>
            </w:pPr>
          </w:p>
        </w:tc>
        <w:tc>
          <w:tcPr>
            <w:tcW w:w="725" w:type="dxa"/>
            <w:shd w:val="clear" w:color="auto" w:fill="auto"/>
          </w:tcPr>
          <w:p w:rsidR="00213362" w:rsidRPr="0087180E" w:rsidRDefault="00213362" w:rsidP="00D53DB7">
            <w:pPr>
              <w:autoSpaceDE w:val="0"/>
              <w:autoSpaceDN w:val="0"/>
              <w:rPr>
                <w:rFonts w:ascii="ＭＳ 明朝" w:hAnsi="ＭＳ 明朝"/>
                <w:kern w:val="0"/>
                <w:szCs w:val="21"/>
              </w:rPr>
            </w:pPr>
          </w:p>
        </w:tc>
        <w:tc>
          <w:tcPr>
            <w:tcW w:w="735" w:type="dxa"/>
            <w:shd w:val="clear" w:color="auto" w:fill="auto"/>
          </w:tcPr>
          <w:p w:rsidR="00213362" w:rsidRPr="0087180E" w:rsidRDefault="00213362" w:rsidP="00D53DB7">
            <w:pPr>
              <w:autoSpaceDE w:val="0"/>
              <w:autoSpaceDN w:val="0"/>
              <w:rPr>
                <w:rFonts w:ascii="ＭＳ 明朝" w:hAnsi="ＭＳ 明朝"/>
                <w:kern w:val="0"/>
                <w:szCs w:val="21"/>
              </w:rPr>
            </w:pPr>
          </w:p>
        </w:tc>
        <w:tc>
          <w:tcPr>
            <w:tcW w:w="840" w:type="dxa"/>
            <w:shd w:val="clear" w:color="auto" w:fill="auto"/>
          </w:tcPr>
          <w:p w:rsidR="00213362" w:rsidRPr="0087180E" w:rsidRDefault="00213362"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840" w:type="dxa"/>
            <w:shd w:val="clear" w:color="auto" w:fill="auto"/>
          </w:tcPr>
          <w:p w:rsidR="00213362" w:rsidRPr="0087180E" w:rsidRDefault="00213362"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1072" w:type="dxa"/>
            <w:shd w:val="clear" w:color="auto" w:fill="auto"/>
          </w:tcPr>
          <w:p w:rsidR="00213362" w:rsidRPr="0087180E" w:rsidRDefault="00213362" w:rsidP="00D53DB7">
            <w:pPr>
              <w:autoSpaceDE w:val="0"/>
              <w:autoSpaceDN w:val="0"/>
              <w:rPr>
                <w:rFonts w:ascii="ＭＳ 明朝" w:hAnsi="ＭＳ 明朝"/>
                <w:kern w:val="0"/>
                <w:szCs w:val="21"/>
              </w:rPr>
            </w:pPr>
          </w:p>
        </w:tc>
        <w:tc>
          <w:tcPr>
            <w:tcW w:w="923" w:type="dxa"/>
            <w:shd w:val="clear" w:color="auto" w:fill="auto"/>
          </w:tcPr>
          <w:p w:rsidR="00213362" w:rsidRPr="0087180E" w:rsidRDefault="00213362" w:rsidP="00D53DB7">
            <w:pPr>
              <w:autoSpaceDE w:val="0"/>
              <w:autoSpaceDN w:val="0"/>
              <w:rPr>
                <w:rFonts w:ascii="ＭＳ 明朝" w:hAnsi="ＭＳ 明朝"/>
                <w:kern w:val="0"/>
                <w:szCs w:val="21"/>
              </w:rPr>
            </w:pPr>
          </w:p>
        </w:tc>
        <w:tc>
          <w:tcPr>
            <w:tcW w:w="1066" w:type="dxa"/>
            <w:shd w:val="clear" w:color="auto" w:fill="auto"/>
          </w:tcPr>
          <w:p w:rsidR="00213362" w:rsidRPr="0087180E" w:rsidRDefault="00213362" w:rsidP="00D53DB7">
            <w:pPr>
              <w:autoSpaceDE w:val="0"/>
              <w:autoSpaceDN w:val="0"/>
              <w:rPr>
                <w:rFonts w:ascii="ＭＳ 明朝" w:hAnsi="ＭＳ 明朝"/>
                <w:kern w:val="0"/>
                <w:szCs w:val="21"/>
              </w:rPr>
            </w:pPr>
          </w:p>
        </w:tc>
        <w:tc>
          <w:tcPr>
            <w:tcW w:w="840" w:type="dxa"/>
            <w:shd w:val="clear" w:color="auto" w:fill="auto"/>
          </w:tcPr>
          <w:p w:rsidR="00213362" w:rsidRPr="0087180E" w:rsidRDefault="00213362" w:rsidP="00D53DB7">
            <w:pPr>
              <w:autoSpaceDE w:val="0"/>
              <w:autoSpaceDN w:val="0"/>
              <w:rPr>
                <w:rFonts w:ascii="ＭＳ 明朝" w:hAnsi="ＭＳ 明朝"/>
                <w:kern w:val="0"/>
                <w:szCs w:val="21"/>
              </w:rPr>
            </w:pPr>
          </w:p>
        </w:tc>
        <w:tc>
          <w:tcPr>
            <w:tcW w:w="769" w:type="dxa"/>
            <w:shd w:val="clear" w:color="auto" w:fill="auto"/>
          </w:tcPr>
          <w:p w:rsidR="00213362" w:rsidRPr="0087180E" w:rsidRDefault="00213362" w:rsidP="00D53DB7">
            <w:pPr>
              <w:autoSpaceDE w:val="0"/>
              <w:autoSpaceDN w:val="0"/>
              <w:rPr>
                <w:rFonts w:ascii="ＭＳ 明朝" w:hAnsi="ＭＳ 明朝"/>
                <w:kern w:val="0"/>
                <w:szCs w:val="21"/>
              </w:rPr>
            </w:pPr>
          </w:p>
        </w:tc>
      </w:tr>
    </w:tbl>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（注）</w:t>
      </w: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１　対象となる取得財産等は，取得価格又は効用の増加価格が</w:t>
      </w:r>
      <w:r w:rsidR="00FE5C36" w:rsidRPr="0087180E">
        <w:rPr>
          <w:rFonts w:ascii="ＭＳ 明朝" w:hAnsi="ＭＳ 明朝" w:hint="eastAsia"/>
          <w:kern w:val="0"/>
          <w:szCs w:val="21"/>
        </w:rPr>
        <w:t>ものづくり価値創出</w:t>
      </w:r>
      <w:r w:rsidR="00A776F4" w:rsidRPr="0087180E">
        <w:rPr>
          <w:rFonts w:ascii="ＭＳ 明朝" w:hAnsi="ＭＳ 明朝" w:hint="eastAsia"/>
          <w:kern w:val="0"/>
          <w:szCs w:val="21"/>
        </w:rPr>
        <w:t>支援補助金交付要綱</w:t>
      </w:r>
      <w:r w:rsidR="00FF4887" w:rsidRPr="0087180E">
        <w:rPr>
          <w:rFonts w:ascii="ＭＳ 明朝" w:hAnsi="ＭＳ 明朝" w:hint="eastAsia"/>
          <w:kern w:val="0"/>
          <w:szCs w:val="21"/>
        </w:rPr>
        <w:t>第１８</w:t>
      </w:r>
      <w:r w:rsidR="004919AF" w:rsidRPr="0087180E">
        <w:rPr>
          <w:rFonts w:ascii="ＭＳ 明朝" w:hAnsi="ＭＳ 明朝" w:hint="eastAsia"/>
          <w:kern w:val="0"/>
          <w:szCs w:val="21"/>
        </w:rPr>
        <w:t>条</w:t>
      </w:r>
      <w:r w:rsidRPr="0087180E">
        <w:rPr>
          <w:rFonts w:ascii="ＭＳ 明朝" w:hAnsi="ＭＳ 明朝" w:hint="eastAsia"/>
          <w:kern w:val="0"/>
          <w:szCs w:val="21"/>
        </w:rPr>
        <w:t>第１項に定める処分制限額以上の財産とする。</w:t>
      </w:r>
    </w:p>
    <w:p w:rsidR="00213362" w:rsidRPr="00B57A0A"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２　財産の区分は，（イ）事業用備品（機械装置等），（ロ）書籍，資料</w:t>
      </w:r>
      <w:r w:rsidRPr="00B57A0A">
        <w:rPr>
          <w:rFonts w:ascii="ＭＳ 明朝" w:hAnsi="ＭＳ 明朝" w:hint="eastAsia"/>
          <w:kern w:val="0"/>
          <w:szCs w:val="21"/>
        </w:rPr>
        <w:t>，図面類，（ハ）無体財産権（産業財産権等），（ニ）その他の物件とする。</w:t>
      </w:r>
    </w:p>
    <w:p w:rsidR="00213362" w:rsidRPr="00B57A0A" w:rsidRDefault="00213362" w:rsidP="00D53DB7">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３　数量は，同一規格であれば一括して記載して差し支えない。単価が異なる場合は分割して記載すること。</w:t>
      </w:r>
    </w:p>
    <w:p w:rsidR="00213362" w:rsidRPr="00B57A0A" w:rsidRDefault="00213362" w:rsidP="00D53DB7">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４　取得年月日は，検収年月日を記載すること。</w:t>
      </w:r>
    </w:p>
    <w:p w:rsidR="00213362" w:rsidRPr="00B57A0A" w:rsidRDefault="00213362" w:rsidP="00D53DB7">
      <w:pPr>
        <w:autoSpaceDE w:val="0"/>
        <w:autoSpaceDN w:val="0"/>
        <w:ind w:left="208" w:hangingChars="100" w:hanging="208"/>
        <w:rPr>
          <w:rFonts w:ascii="ＭＳ 明朝" w:hAnsi="ＭＳ 明朝"/>
          <w:kern w:val="0"/>
          <w:szCs w:val="21"/>
        </w:rPr>
      </w:pPr>
      <w:r w:rsidRPr="00B57A0A">
        <w:rPr>
          <w:rFonts w:ascii="ＭＳ 明朝" w:hAnsi="ＭＳ 明朝"/>
          <w:kern w:val="0"/>
          <w:szCs w:val="21"/>
        </w:rPr>
        <w:br w:type="page"/>
      </w:r>
      <w:r w:rsidRPr="00B57A0A">
        <w:rPr>
          <w:rFonts w:ascii="ＭＳ 明朝" w:hAnsi="ＭＳ 明朝" w:hint="eastAsia"/>
          <w:kern w:val="0"/>
          <w:szCs w:val="21"/>
        </w:rPr>
        <w:lastRenderedPageBreak/>
        <w:t>様式第</w:t>
      </w:r>
      <w:r w:rsidR="006C0769" w:rsidRPr="006C0769">
        <w:rPr>
          <w:rFonts w:ascii="ＭＳ 明朝" w:hAnsi="ＭＳ 明朝" w:hint="eastAsia"/>
          <w:kern w:val="0"/>
          <w:szCs w:val="21"/>
        </w:rPr>
        <w:t>10</w:t>
      </w:r>
      <w:r w:rsidRPr="006C0769">
        <w:rPr>
          <w:rFonts w:ascii="ＭＳ 明朝" w:hAnsi="ＭＳ 明朝" w:hint="eastAsia"/>
          <w:kern w:val="0"/>
          <w:szCs w:val="21"/>
        </w:rPr>
        <w:t>号</w:t>
      </w:r>
      <w:r w:rsidRPr="00B57A0A">
        <w:rPr>
          <w:rFonts w:ascii="ＭＳ 明朝" w:hAnsi="ＭＳ 明朝" w:hint="eastAsia"/>
          <w:kern w:val="0"/>
          <w:szCs w:val="21"/>
        </w:rPr>
        <w:t>（</w:t>
      </w:r>
      <w:r w:rsidR="004919AF" w:rsidRPr="00B57A0A">
        <w:rPr>
          <w:rFonts w:ascii="ＭＳ 明朝" w:hAnsi="ＭＳ 明朝" w:hint="eastAsia"/>
          <w:kern w:val="0"/>
          <w:szCs w:val="21"/>
        </w:rPr>
        <w:t>第</w:t>
      </w:r>
      <w:r w:rsidR="00822BA5">
        <w:rPr>
          <w:rFonts w:ascii="ＭＳ 明朝" w:hAnsi="ＭＳ 明朝" w:hint="eastAsia"/>
          <w:kern w:val="0"/>
          <w:szCs w:val="21"/>
        </w:rPr>
        <w:t>18</w:t>
      </w:r>
      <w:r w:rsidR="004919AF" w:rsidRPr="00B57A0A">
        <w:rPr>
          <w:rFonts w:ascii="ＭＳ 明朝" w:hAnsi="ＭＳ 明朝" w:hint="eastAsia"/>
          <w:kern w:val="0"/>
          <w:szCs w:val="21"/>
        </w:rPr>
        <w:t>条</w:t>
      </w:r>
      <w:r w:rsidRPr="00B57A0A">
        <w:rPr>
          <w:rFonts w:ascii="ＭＳ 明朝" w:hAnsi="ＭＳ 明朝" w:hint="eastAsia"/>
          <w:kern w:val="0"/>
          <w:szCs w:val="21"/>
        </w:rPr>
        <w:t>関係）</w:t>
      </w:r>
    </w:p>
    <w:p w:rsidR="00213362" w:rsidRPr="00B57A0A" w:rsidRDefault="00213362" w:rsidP="00D53DB7">
      <w:pPr>
        <w:autoSpaceDE w:val="0"/>
        <w:autoSpaceDN w:val="0"/>
        <w:rPr>
          <w:rFonts w:ascii="ＭＳ 明朝" w:hAnsi="ＭＳ 明朝"/>
          <w:kern w:val="0"/>
          <w:szCs w:val="21"/>
        </w:rPr>
      </w:pPr>
    </w:p>
    <w:p w:rsidR="00213362" w:rsidRPr="00B57A0A" w:rsidRDefault="00822BA5" w:rsidP="00D53DB7">
      <w:pPr>
        <w:autoSpaceDE w:val="0"/>
        <w:autoSpaceDN w:val="0"/>
        <w:jc w:val="right"/>
        <w:rPr>
          <w:rFonts w:ascii="ＭＳ 明朝" w:hAnsi="ＭＳ 明朝"/>
          <w:kern w:val="0"/>
          <w:szCs w:val="21"/>
        </w:rPr>
      </w:pPr>
      <w:r>
        <w:rPr>
          <w:rFonts w:ascii="ＭＳ 明朝" w:hAnsi="ＭＳ 明朝" w:hint="eastAsia"/>
          <w:kern w:val="0"/>
          <w:szCs w:val="21"/>
        </w:rPr>
        <w:t>令和</w:t>
      </w:r>
      <w:r w:rsidR="00C77FA0" w:rsidRPr="00B57A0A">
        <w:rPr>
          <w:rFonts w:ascii="ＭＳ 明朝" w:hAnsi="ＭＳ 明朝" w:hint="eastAsia"/>
          <w:kern w:val="0"/>
          <w:szCs w:val="21"/>
        </w:rPr>
        <w:t xml:space="preserve">　　</w:t>
      </w:r>
      <w:r w:rsidR="00213362" w:rsidRPr="00B57A0A">
        <w:rPr>
          <w:rFonts w:ascii="ＭＳ 明朝" w:hAnsi="ＭＳ 明朝" w:hint="eastAsia"/>
          <w:kern w:val="0"/>
          <w:szCs w:val="21"/>
        </w:rPr>
        <w:t>年</w:t>
      </w:r>
      <w:r w:rsidR="00C77FA0" w:rsidRPr="00B57A0A">
        <w:rPr>
          <w:rFonts w:ascii="ＭＳ 明朝" w:hAnsi="ＭＳ 明朝" w:hint="eastAsia"/>
          <w:kern w:val="0"/>
          <w:szCs w:val="21"/>
        </w:rPr>
        <w:t xml:space="preserve">　　</w:t>
      </w:r>
      <w:r w:rsidR="00213362" w:rsidRPr="00B57A0A">
        <w:rPr>
          <w:rFonts w:ascii="ＭＳ 明朝" w:hAnsi="ＭＳ 明朝" w:hint="eastAsia"/>
          <w:kern w:val="0"/>
          <w:szCs w:val="21"/>
        </w:rPr>
        <w:t>月</w:t>
      </w:r>
      <w:r w:rsidR="00C77FA0" w:rsidRPr="00B57A0A">
        <w:rPr>
          <w:rFonts w:ascii="ＭＳ 明朝" w:hAnsi="ＭＳ 明朝" w:hint="eastAsia"/>
          <w:kern w:val="0"/>
          <w:szCs w:val="21"/>
        </w:rPr>
        <w:t xml:space="preserve">　　</w:t>
      </w:r>
      <w:r w:rsidR="00213362" w:rsidRPr="00B57A0A">
        <w:rPr>
          <w:rFonts w:ascii="ＭＳ 明朝" w:hAnsi="ＭＳ 明朝" w:hint="eastAsia"/>
          <w:kern w:val="0"/>
          <w:szCs w:val="21"/>
        </w:rPr>
        <w:t>日</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213362" w:rsidRPr="00B57A0A" w:rsidRDefault="00213362" w:rsidP="00D53DB7">
      <w:pPr>
        <w:autoSpaceDE w:val="0"/>
        <w:autoSpaceDN w:val="0"/>
        <w:rPr>
          <w:rFonts w:ascii="ＭＳ 明朝" w:hAnsi="ＭＳ 明朝"/>
          <w:kern w:val="0"/>
          <w:szCs w:val="21"/>
        </w:rPr>
      </w:pP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sidR="00E14604" w:rsidRPr="00B57A0A">
        <w:rPr>
          <w:rFonts w:ascii="ＭＳ 明朝" w:hAnsi="ＭＳ 明朝" w:hint="eastAsia"/>
          <w:kern w:val="0"/>
          <w:szCs w:val="21"/>
        </w:rPr>
        <w:t>申請者</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844E56" w:rsidRPr="0087180E" w:rsidRDefault="00822BA5" w:rsidP="00475DBE">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令和</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に係る</w:t>
      </w:r>
    </w:p>
    <w:p w:rsidR="00213362" w:rsidRPr="0087180E" w:rsidRDefault="00213362" w:rsidP="00475DBE">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財産処分承認申請書</w:t>
      </w:r>
    </w:p>
    <w:p w:rsidR="00213362" w:rsidRPr="0087180E" w:rsidRDefault="00213362" w:rsidP="00D53DB7">
      <w:pPr>
        <w:autoSpaceDE w:val="0"/>
        <w:autoSpaceDN w:val="0"/>
        <w:rPr>
          <w:rFonts w:ascii="ＭＳ 明朝" w:hAnsi="ＭＳ 明朝"/>
          <w:kern w:val="0"/>
          <w:szCs w:val="21"/>
        </w:rPr>
      </w:pPr>
    </w:p>
    <w:p w:rsidR="00213362" w:rsidRPr="0087180E" w:rsidRDefault="00822BA5"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に係る取得財産等を処分したいので，</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交付要綱</w:t>
      </w:r>
      <w:r w:rsidR="004919AF" w:rsidRPr="0087180E">
        <w:rPr>
          <w:rFonts w:ascii="ＭＳ 明朝" w:hAnsi="ＭＳ 明朝" w:hint="eastAsia"/>
          <w:kern w:val="0"/>
          <w:szCs w:val="21"/>
        </w:rPr>
        <w:t>第</w:t>
      </w:r>
      <w:r w:rsidRPr="0087180E">
        <w:rPr>
          <w:rFonts w:ascii="ＭＳ 明朝" w:hAnsi="ＭＳ 明朝" w:hint="eastAsia"/>
          <w:kern w:val="0"/>
          <w:szCs w:val="21"/>
        </w:rPr>
        <w:t>18</w:t>
      </w:r>
      <w:r w:rsidR="004919AF" w:rsidRPr="0087180E">
        <w:rPr>
          <w:rFonts w:ascii="ＭＳ 明朝" w:hAnsi="ＭＳ 明朝" w:hint="eastAsia"/>
          <w:kern w:val="0"/>
          <w:szCs w:val="21"/>
        </w:rPr>
        <w:t>条</w:t>
      </w:r>
      <w:r w:rsidR="00213362" w:rsidRPr="0087180E">
        <w:rPr>
          <w:rFonts w:ascii="ＭＳ 明朝" w:hAnsi="ＭＳ 明朝" w:hint="eastAsia"/>
          <w:kern w:val="0"/>
          <w:szCs w:val="21"/>
        </w:rPr>
        <w:t>第３項の規定に基づき，下記のとおり申請します。</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pStyle w:val="a9"/>
        <w:autoSpaceDE w:val="0"/>
        <w:autoSpaceDN w:val="0"/>
        <w:rPr>
          <w:kern w:val="0"/>
          <w:sz w:val="21"/>
          <w:szCs w:val="21"/>
        </w:rPr>
      </w:pPr>
      <w:r w:rsidRPr="0087180E">
        <w:rPr>
          <w:rFonts w:hint="eastAsia"/>
          <w:kern w:val="0"/>
          <w:sz w:val="21"/>
          <w:szCs w:val="21"/>
        </w:rPr>
        <w:t>記</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取得財産名及び取得年月日</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２　取得価格及び時価</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３　処分の理由</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４　処分の方法及び時期</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５　処分により得る収入の見込み額</w:t>
      </w: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cs="ＭＳ 明朝" w:hint="eastAsia"/>
          <w:kern w:val="0"/>
          <w:szCs w:val="21"/>
        </w:rPr>
        <w:lastRenderedPageBreak/>
        <w:t>様式第</w:t>
      </w:r>
      <w:r w:rsidR="00097385" w:rsidRPr="0087180E">
        <w:rPr>
          <w:rFonts w:ascii="ＭＳ 明朝" w:hAnsi="ＭＳ 明朝" w:cs="ＭＳ 明朝" w:hint="eastAsia"/>
          <w:kern w:val="0"/>
          <w:szCs w:val="21"/>
        </w:rPr>
        <w:t>11</w:t>
      </w:r>
      <w:r w:rsidRPr="0087180E">
        <w:rPr>
          <w:rFonts w:ascii="ＭＳ 明朝" w:hAnsi="ＭＳ 明朝" w:cs="ＭＳ 明朝" w:hint="eastAsia"/>
          <w:kern w:val="0"/>
          <w:szCs w:val="21"/>
        </w:rPr>
        <w:t>号</w:t>
      </w:r>
      <w:r w:rsidRPr="0087180E">
        <w:rPr>
          <w:rFonts w:hint="eastAsia"/>
          <w:kern w:val="0"/>
          <w:szCs w:val="21"/>
        </w:rPr>
        <w:t>（</w:t>
      </w:r>
      <w:r w:rsidR="004919AF" w:rsidRPr="0087180E">
        <w:rPr>
          <w:rFonts w:hint="eastAsia"/>
          <w:kern w:val="0"/>
          <w:szCs w:val="21"/>
        </w:rPr>
        <w:t>第</w:t>
      </w:r>
      <w:r w:rsidR="00822BA5" w:rsidRPr="0087180E">
        <w:rPr>
          <w:rFonts w:hint="eastAsia"/>
          <w:kern w:val="0"/>
          <w:szCs w:val="21"/>
        </w:rPr>
        <w:t>18</w:t>
      </w:r>
      <w:r w:rsidR="004919AF" w:rsidRPr="0087180E">
        <w:rPr>
          <w:rFonts w:hint="eastAsia"/>
          <w:kern w:val="0"/>
          <w:szCs w:val="21"/>
        </w:rPr>
        <w:t>条</w:t>
      </w:r>
      <w:r w:rsidRPr="0087180E">
        <w:rPr>
          <w:rFonts w:hint="eastAsia"/>
          <w:kern w:val="0"/>
          <w:szCs w:val="21"/>
        </w:rPr>
        <w:t>関係）</w:t>
      </w: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p>
    <w:p w:rsidR="00F94119" w:rsidRPr="0087180E" w:rsidRDefault="00822BA5"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令和</w:t>
      </w:r>
      <w:r w:rsidR="00F94119" w:rsidRPr="0087180E">
        <w:rPr>
          <w:rFonts w:ascii="ＭＳ 明朝" w:hAnsi="ＭＳ 明朝" w:hint="eastAsia"/>
          <w:kern w:val="0"/>
          <w:szCs w:val="21"/>
        </w:rPr>
        <w:t xml:space="preserve">　　年　　月　　日</w:t>
      </w:r>
    </w:p>
    <w:p w:rsidR="00F94119" w:rsidRPr="0087180E" w:rsidRDefault="00F94119" w:rsidP="00D53DB7">
      <w:pPr>
        <w:autoSpaceDE w:val="0"/>
        <w:autoSpaceDN w:val="0"/>
        <w:rPr>
          <w:rFonts w:ascii="ＭＳ 明朝" w:hAnsi="ＭＳ 明朝"/>
          <w:kern w:val="0"/>
          <w:szCs w:val="21"/>
        </w:rPr>
      </w:pPr>
    </w:p>
    <w:p w:rsidR="00F94119" w:rsidRPr="0087180E" w:rsidRDefault="00F94119" w:rsidP="00D53DB7">
      <w:pPr>
        <w:autoSpaceDE w:val="0"/>
        <w:autoSpaceDN w:val="0"/>
        <w:rPr>
          <w:rFonts w:ascii="ＭＳ 明朝" w:hAnsi="ＭＳ 明朝"/>
          <w:kern w:val="0"/>
          <w:szCs w:val="21"/>
        </w:rPr>
      </w:pP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F94119" w:rsidRPr="0087180E" w:rsidRDefault="00F94119" w:rsidP="00D53DB7">
      <w:pPr>
        <w:autoSpaceDE w:val="0"/>
        <w:autoSpaceDN w:val="0"/>
        <w:adjustRightInd w:val="0"/>
        <w:textAlignment w:val="baseline"/>
        <w:rPr>
          <w:rFonts w:ascii="ＭＳ 明朝"/>
          <w:kern w:val="0"/>
          <w:szCs w:val="21"/>
        </w:rPr>
      </w:pP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E14604" w:rsidRPr="0087180E">
        <w:rPr>
          <w:rFonts w:ascii="ＭＳ 明朝" w:hAnsi="ＭＳ 明朝" w:hint="eastAsia"/>
          <w:kern w:val="0"/>
          <w:szCs w:val="21"/>
        </w:rPr>
        <w:t>申請者</w:t>
      </w: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代表者　　　　　　　　　　　　　　　　㊞</w:t>
      </w: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p>
    <w:p w:rsidR="00CF66F7" w:rsidRPr="0087180E" w:rsidRDefault="00822BA5" w:rsidP="00CF66F7">
      <w:pPr>
        <w:autoSpaceDE w:val="0"/>
        <w:autoSpaceDN w:val="0"/>
        <w:ind w:firstLineChars="400" w:firstLine="831"/>
        <w:jc w:val="left"/>
        <w:rPr>
          <w:rFonts w:ascii="ＭＳ 明朝" w:hAnsi="ＭＳ 明朝" w:cs="ＭＳ 明朝"/>
          <w:kern w:val="0"/>
          <w:szCs w:val="21"/>
        </w:rPr>
      </w:pPr>
      <w:r w:rsidRPr="0087180E">
        <w:rPr>
          <w:rFonts w:ascii="ＭＳ 明朝" w:hAnsi="ＭＳ 明朝" w:hint="eastAsia"/>
          <w:kern w:val="0"/>
          <w:szCs w:val="21"/>
        </w:rPr>
        <w:t>令和</w:t>
      </w:r>
      <w:r w:rsidR="00F94119" w:rsidRPr="0087180E">
        <w:rPr>
          <w:rFonts w:ascii="ＭＳ 明朝" w:hAnsi="ＭＳ 明朝" w:hint="eastAsia"/>
          <w:kern w:val="0"/>
          <w:szCs w:val="21"/>
        </w:rPr>
        <w:t xml:space="preserve">　　年度</w:t>
      </w:r>
      <w:r w:rsidRPr="0087180E">
        <w:rPr>
          <w:rFonts w:ascii="ＭＳ 明朝" w:hAnsi="ＭＳ 明朝" w:hint="eastAsia"/>
          <w:kern w:val="0"/>
          <w:szCs w:val="21"/>
        </w:rPr>
        <w:t>ものづくり価値創出支援</w:t>
      </w:r>
      <w:r w:rsidR="00F94119" w:rsidRPr="0087180E">
        <w:rPr>
          <w:rFonts w:ascii="ＭＳ 明朝" w:hAnsi="ＭＳ 明朝" w:hint="eastAsia"/>
          <w:kern w:val="0"/>
          <w:szCs w:val="21"/>
        </w:rPr>
        <w:t>補助金</w:t>
      </w:r>
      <w:r w:rsidR="00F94119" w:rsidRPr="0087180E">
        <w:rPr>
          <w:rFonts w:ascii="ＭＳ 明朝" w:hAnsi="ＭＳ 明朝" w:cs="ＭＳ 明朝" w:hint="eastAsia"/>
          <w:kern w:val="0"/>
          <w:szCs w:val="21"/>
        </w:rPr>
        <w:t>に係る</w:t>
      </w:r>
      <w:r w:rsidR="0075448B" w:rsidRPr="0087180E">
        <w:rPr>
          <w:rFonts w:ascii="ＭＳ 明朝" w:hAnsi="ＭＳ 明朝" w:cs="ＭＳ 明朝" w:hint="eastAsia"/>
          <w:kern w:val="0"/>
          <w:szCs w:val="21"/>
        </w:rPr>
        <w:t>補助事業等の成果を活用して</w:t>
      </w:r>
    </w:p>
    <w:p w:rsidR="0075448B" w:rsidRPr="0087180E" w:rsidRDefault="0075448B" w:rsidP="00CF66F7">
      <w:pPr>
        <w:autoSpaceDE w:val="0"/>
        <w:autoSpaceDN w:val="0"/>
        <w:ind w:firstLineChars="400" w:firstLine="831"/>
        <w:jc w:val="left"/>
        <w:rPr>
          <w:rFonts w:ascii="ＭＳ 明朝" w:hAnsi="ＭＳ 明朝" w:cs="ＭＳ 明朝"/>
          <w:kern w:val="0"/>
          <w:szCs w:val="21"/>
        </w:rPr>
      </w:pPr>
      <w:r w:rsidRPr="0087180E">
        <w:rPr>
          <w:rFonts w:ascii="ＭＳ 明朝" w:hAnsi="ＭＳ 明朝" w:cs="ＭＳ 明朝" w:hint="eastAsia"/>
          <w:kern w:val="0"/>
          <w:szCs w:val="21"/>
        </w:rPr>
        <w:t>実施する事業に使用するための財産処分承認申請書</w:t>
      </w:r>
    </w:p>
    <w:p w:rsidR="00844E56" w:rsidRPr="0087180E" w:rsidRDefault="00844E56" w:rsidP="00D53DB7">
      <w:pPr>
        <w:autoSpaceDE w:val="0"/>
        <w:autoSpaceDN w:val="0"/>
        <w:rPr>
          <w:rFonts w:ascii="ＭＳ 明朝" w:hAnsi="ＭＳ 明朝" w:cs="ＭＳ 明朝"/>
          <w:kern w:val="0"/>
          <w:szCs w:val="21"/>
        </w:rPr>
      </w:pPr>
    </w:p>
    <w:p w:rsidR="00F94119" w:rsidRPr="0087180E" w:rsidRDefault="00F94119" w:rsidP="00D53DB7">
      <w:pPr>
        <w:suppressAutoHyphens/>
        <w:autoSpaceDE w:val="0"/>
        <w:autoSpaceDN w:val="0"/>
        <w:adjustRightInd w:val="0"/>
        <w:jc w:val="left"/>
        <w:textAlignment w:val="baseline"/>
        <w:rPr>
          <w:rFonts w:ascii="ＭＳ 明朝" w:hAnsi="ＭＳ 明朝" w:cs="ＭＳ 明朝"/>
          <w:kern w:val="0"/>
          <w:szCs w:val="21"/>
        </w:rPr>
      </w:pPr>
    </w:p>
    <w:p w:rsidR="00F94119" w:rsidRPr="0087180E" w:rsidRDefault="00822BA5"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F94119" w:rsidRPr="0087180E">
        <w:rPr>
          <w:rFonts w:ascii="ＭＳ 明朝" w:hAnsi="ＭＳ 明朝" w:hint="eastAsia"/>
          <w:kern w:val="0"/>
          <w:szCs w:val="21"/>
        </w:rPr>
        <w:t xml:space="preserve">　　年度</w:t>
      </w:r>
      <w:r w:rsidRPr="0087180E">
        <w:rPr>
          <w:rFonts w:ascii="ＭＳ 明朝" w:hAnsi="ＭＳ 明朝" w:hint="eastAsia"/>
          <w:kern w:val="0"/>
          <w:szCs w:val="21"/>
        </w:rPr>
        <w:t>ものづくり価値創出支援</w:t>
      </w:r>
      <w:r w:rsidR="00F94119" w:rsidRPr="0087180E">
        <w:rPr>
          <w:rFonts w:ascii="ＭＳ 明朝" w:hAnsi="ＭＳ 明朝" w:hint="eastAsia"/>
          <w:kern w:val="0"/>
          <w:szCs w:val="21"/>
        </w:rPr>
        <w:t>補助金に係る取得財産等を処分したいので，</w:t>
      </w:r>
      <w:r w:rsidRPr="0087180E">
        <w:rPr>
          <w:rFonts w:ascii="ＭＳ 明朝" w:hAnsi="ＭＳ 明朝" w:hint="eastAsia"/>
          <w:kern w:val="0"/>
          <w:szCs w:val="21"/>
        </w:rPr>
        <w:t>ものづくり価値創出支援</w:t>
      </w:r>
      <w:r w:rsidR="00F94119" w:rsidRPr="0087180E">
        <w:rPr>
          <w:rFonts w:ascii="ＭＳ 明朝" w:hAnsi="ＭＳ 明朝" w:hint="eastAsia"/>
          <w:kern w:val="0"/>
          <w:szCs w:val="21"/>
        </w:rPr>
        <w:t>補助金交付要綱</w:t>
      </w:r>
      <w:r w:rsidR="004919AF" w:rsidRPr="0087180E">
        <w:rPr>
          <w:rFonts w:ascii="ＭＳ 明朝" w:hAnsi="ＭＳ 明朝" w:hint="eastAsia"/>
          <w:kern w:val="0"/>
          <w:szCs w:val="21"/>
        </w:rPr>
        <w:t>第</w:t>
      </w:r>
      <w:r w:rsidRPr="0087180E">
        <w:rPr>
          <w:rFonts w:ascii="ＭＳ 明朝" w:hAnsi="ＭＳ 明朝" w:hint="eastAsia"/>
          <w:kern w:val="0"/>
          <w:szCs w:val="21"/>
        </w:rPr>
        <w:t>18</w:t>
      </w:r>
      <w:r w:rsidR="004919AF" w:rsidRPr="0087180E">
        <w:rPr>
          <w:rFonts w:ascii="ＭＳ 明朝" w:hAnsi="ＭＳ 明朝" w:hint="eastAsia"/>
          <w:kern w:val="0"/>
          <w:szCs w:val="21"/>
        </w:rPr>
        <w:t>条</w:t>
      </w:r>
      <w:r w:rsidR="00F94119" w:rsidRPr="0087180E">
        <w:rPr>
          <w:rFonts w:ascii="ＭＳ 明朝" w:hAnsi="ＭＳ 明朝" w:hint="eastAsia"/>
          <w:kern w:val="0"/>
          <w:szCs w:val="21"/>
        </w:rPr>
        <w:t>第</w:t>
      </w:r>
      <w:r w:rsidR="000C3BB6" w:rsidRPr="0087180E">
        <w:rPr>
          <w:rFonts w:ascii="ＭＳ 明朝" w:hAnsi="ＭＳ 明朝" w:hint="eastAsia"/>
          <w:kern w:val="0"/>
          <w:szCs w:val="21"/>
        </w:rPr>
        <w:t>４</w:t>
      </w:r>
      <w:r w:rsidR="00F94119" w:rsidRPr="0087180E">
        <w:rPr>
          <w:rFonts w:ascii="ＭＳ 明朝" w:hAnsi="ＭＳ 明朝" w:hint="eastAsia"/>
          <w:kern w:val="0"/>
          <w:szCs w:val="21"/>
        </w:rPr>
        <w:t>項</w:t>
      </w:r>
      <w:r w:rsidR="00181C19" w:rsidRPr="0087180E">
        <w:rPr>
          <w:rFonts w:ascii="ＭＳ 明朝" w:hAnsi="ＭＳ 明朝" w:hint="eastAsia"/>
          <w:kern w:val="0"/>
          <w:szCs w:val="21"/>
        </w:rPr>
        <w:t>ただし書き</w:t>
      </w:r>
      <w:r w:rsidR="00F94119" w:rsidRPr="0087180E">
        <w:rPr>
          <w:rFonts w:ascii="ＭＳ 明朝" w:hAnsi="ＭＳ 明朝" w:hint="eastAsia"/>
          <w:kern w:val="0"/>
          <w:szCs w:val="21"/>
        </w:rPr>
        <w:t>の規定に基づき，下記のとおり申請します。</w:t>
      </w:r>
    </w:p>
    <w:p w:rsidR="00F94119" w:rsidRPr="0087180E" w:rsidRDefault="00F94119" w:rsidP="00D53DB7">
      <w:pPr>
        <w:autoSpaceDE w:val="0"/>
        <w:autoSpaceDN w:val="0"/>
        <w:rPr>
          <w:rFonts w:ascii="ＭＳ 明朝" w:hAnsi="ＭＳ 明朝"/>
          <w:kern w:val="0"/>
          <w:szCs w:val="21"/>
        </w:rPr>
      </w:pPr>
    </w:p>
    <w:p w:rsidR="00F94119" w:rsidRPr="0087180E" w:rsidRDefault="00F94119" w:rsidP="00D53DB7">
      <w:pPr>
        <w:pStyle w:val="a9"/>
        <w:autoSpaceDE w:val="0"/>
        <w:autoSpaceDN w:val="0"/>
        <w:rPr>
          <w:kern w:val="0"/>
          <w:sz w:val="21"/>
          <w:szCs w:val="21"/>
        </w:rPr>
      </w:pPr>
      <w:r w:rsidRPr="0087180E">
        <w:rPr>
          <w:rFonts w:hint="eastAsia"/>
          <w:kern w:val="0"/>
          <w:sz w:val="21"/>
          <w:szCs w:val="21"/>
        </w:rPr>
        <w:t>記</w:t>
      </w:r>
    </w:p>
    <w:p w:rsidR="00F94119" w:rsidRPr="0087180E" w:rsidRDefault="00F94119" w:rsidP="00D53DB7">
      <w:pPr>
        <w:autoSpaceDE w:val="0"/>
        <w:autoSpaceDN w:val="0"/>
        <w:ind w:left="208" w:hangingChars="100" w:hanging="208"/>
        <w:rPr>
          <w:rFonts w:ascii="ＭＳ 明朝" w:hAnsi="ＭＳ 明朝"/>
          <w:kern w:val="0"/>
          <w:szCs w:val="21"/>
        </w:rPr>
      </w:pPr>
    </w:p>
    <w:p w:rsidR="00F94119" w:rsidRPr="0087180E" w:rsidRDefault="00890AF4"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w:t>
      </w:r>
      <w:r w:rsidR="00F94119" w:rsidRPr="0087180E">
        <w:rPr>
          <w:rFonts w:ascii="ＭＳ 明朝" w:hAnsi="ＭＳ 明朝" w:hint="eastAsia"/>
          <w:kern w:val="0"/>
          <w:szCs w:val="21"/>
        </w:rPr>
        <w:t>取得年月日</w:t>
      </w:r>
      <w:r w:rsidRPr="0087180E">
        <w:rPr>
          <w:rFonts w:ascii="ＭＳ 明朝" w:hAnsi="ＭＳ 明朝" w:hint="eastAsia"/>
          <w:kern w:val="0"/>
          <w:szCs w:val="21"/>
        </w:rPr>
        <w:t>，取得価格及び時価</w:t>
      </w: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別紙「</w:t>
      </w:r>
      <w:r w:rsidRPr="0087180E">
        <w:rPr>
          <w:rFonts w:ascii="ＭＳ 明朝" w:hAnsi="ＭＳ 明朝" w:cs="ＭＳ 明朝" w:hint="eastAsia"/>
          <w:kern w:val="0"/>
          <w:szCs w:val="21"/>
        </w:rPr>
        <w:t>取得財産等処分承認申請内容説明書」</w:t>
      </w:r>
      <w:r w:rsidRPr="0087180E">
        <w:rPr>
          <w:rFonts w:ascii="ＭＳ 明朝" w:hAnsi="ＭＳ 明朝" w:hint="eastAsia"/>
          <w:kern w:val="0"/>
          <w:szCs w:val="21"/>
        </w:rPr>
        <w:t>のとおり</w:t>
      </w:r>
    </w:p>
    <w:p w:rsidR="00890AF4" w:rsidRPr="0087180E" w:rsidRDefault="00890AF4" w:rsidP="00D53DB7">
      <w:pPr>
        <w:autoSpaceDE w:val="0"/>
        <w:autoSpaceDN w:val="0"/>
        <w:ind w:left="208" w:hangingChars="100" w:hanging="208"/>
        <w:rPr>
          <w:rFonts w:ascii="ＭＳ 明朝" w:hAnsi="ＭＳ 明朝"/>
          <w:kern w:val="0"/>
          <w:szCs w:val="21"/>
        </w:rPr>
      </w:pP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w:t>
      </w:r>
      <w:r w:rsidR="00890AF4" w:rsidRPr="0087180E">
        <w:rPr>
          <w:rFonts w:ascii="ＭＳ 明朝" w:hAnsi="ＭＳ 明朝" w:hint="eastAsia"/>
          <w:kern w:val="0"/>
          <w:szCs w:val="21"/>
        </w:rPr>
        <w:t>２</w:t>
      </w:r>
      <w:r w:rsidRPr="0087180E">
        <w:rPr>
          <w:rFonts w:ascii="ＭＳ 明朝" w:hAnsi="ＭＳ 明朝" w:hint="eastAsia"/>
          <w:kern w:val="0"/>
          <w:szCs w:val="21"/>
        </w:rPr>
        <w:t xml:space="preserve">　処分の理由</w:t>
      </w: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cs="ＭＳ 明朝" w:hint="eastAsia"/>
          <w:kern w:val="0"/>
          <w:szCs w:val="21"/>
        </w:rPr>
        <w:t xml:space="preserve">　　　補助事業等の成果を活用して実施する事業に</w:t>
      </w:r>
      <w:r w:rsidRPr="0087180E">
        <w:rPr>
          <w:rFonts w:ascii="ＭＳ 明朝" w:hAnsi="ＭＳ 明朝" w:hint="eastAsia"/>
          <w:kern w:val="0"/>
          <w:szCs w:val="21"/>
        </w:rPr>
        <w:t>転用するため</w:t>
      </w:r>
    </w:p>
    <w:p w:rsidR="00890AF4" w:rsidRPr="0087180E" w:rsidRDefault="00890AF4" w:rsidP="00D53DB7">
      <w:pPr>
        <w:autoSpaceDE w:val="0"/>
        <w:autoSpaceDN w:val="0"/>
        <w:ind w:left="208" w:hangingChars="100" w:hanging="208"/>
        <w:rPr>
          <w:rFonts w:ascii="ＭＳ 明朝" w:hAnsi="ＭＳ 明朝"/>
          <w:kern w:val="0"/>
          <w:szCs w:val="21"/>
        </w:rPr>
      </w:pP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w:t>
      </w:r>
      <w:r w:rsidR="00890AF4" w:rsidRPr="0087180E">
        <w:rPr>
          <w:rFonts w:ascii="ＭＳ 明朝" w:hAnsi="ＭＳ 明朝" w:hint="eastAsia"/>
          <w:kern w:val="0"/>
          <w:szCs w:val="21"/>
        </w:rPr>
        <w:t>３</w:t>
      </w:r>
      <w:r w:rsidRPr="0087180E">
        <w:rPr>
          <w:rFonts w:ascii="ＭＳ 明朝" w:hAnsi="ＭＳ 明朝" w:hint="eastAsia"/>
          <w:kern w:val="0"/>
          <w:szCs w:val="21"/>
        </w:rPr>
        <w:t xml:space="preserve">　処分の方法及び時期</w:t>
      </w: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転用</w:t>
      </w:r>
    </w:p>
    <w:p w:rsidR="00F94119" w:rsidRPr="0087180E" w:rsidRDefault="00F94119" w:rsidP="00D53DB7">
      <w:pPr>
        <w:autoSpaceDE w:val="0"/>
        <w:autoSpaceDN w:val="0"/>
        <w:ind w:left="208" w:hangingChars="100" w:hanging="208"/>
        <w:rPr>
          <w:rFonts w:ascii="ＭＳ 明朝" w:hAnsi="ＭＳ 明朝"/>
          <w:kern w:val="0"/>
          <w:szCs w:val="21"/>
        </w:rPr>
      </w:pPr>
    </w:p>
    <w:p w:rsidR="00B071C7" w:rsidRPr="0087180E" w:rsidRDefault="00B071C7" w:rsidP="00D53DB7">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lastRenderedPageBreak/>
        <w:t>別紙</w:t>
      </w:r>
    </w:p>
    <w:p w:rsidR="008766E0" w:rsidRPr="0087180E" w:rsidRDefault="008766E0" w:rsidP="00D53DB7">
      <w:pPr>
        <w:autoSpaceDE w:val="0"/>
        <w:autoSpaceDN w:val="0"/>
        <w:adjustRightInd w:val="0"/>
        <w:textAlignment w:val="baseline"/>
        <w:rPr>
          <w:rFonts w:ascii="ＭＳ 明朝" w:hAnsi="ＭＳ 明朝"/>
          <w:kern w:val="0"/>
          <w:szCs w:val="21"/>
        </w:rPr>
      </w:pPr>
    </w:p>
    <w:p w:rsidR="00B071C7" w:rsidRPr="0087180E" w:rsidRDefault="00B071C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取得財産等処分承認申請内容説明書</w:t>
      </w:r>
    </w:p>
    <w:p w:rsidR="00E01207" w:rsidRPr="0087180E" w:rsidRDefault="00E01207" w:rsidP="00D53DB7">
      <w:pPr>
        <w:autoSpaceDE w:val="0"/>
        <w:autoSpaceDN w:val="0"/>
        <w:spacing w:line="314" w:lineRule="exact"/>
        <w:textAlignment w:val="baseline"/>
        <w:rPr>
          <w:rFonts w:ascii="ＭＳ 明朝" w:hAnsi="ＭＳ 明朝"/>
          <w:kern w:val="0"/>
          <w:szCs w:val="21"/>
        </w:rPr>
      </w:pPr>
    </w:p>
    <w:p w:rsidR="00B071C7" w:rsidRPr="0087180E" w:rsidRDefault="00B071C7" w:rsidP="00D53DB7">
      <w:pPr>
        <w:autoSpaceDE w:val="0"/>
        <w:autoSpaceDN w:val="0"/>
        <w:spacing w:line="314" w:lineRule="exact"/>
        <w:textAlignment w:val="baseline"/>
        <w:rPr>
          <w:rFonts w:ascii="ＭＳ 明朝" w:hAnsi="ＭＳ 明朝" w:cs="ＭＳ 明朝"/>
          <w:kern w:val="0"/>
          <w:szCs w:val="21"/>
        </w:rPr>
      </w:pPr>
      <w:r w:rsidRPr="0087180E">
        <w:rPr>
          <w:rFonts w:ascii="ＭＳ 明朝" w:hAnsi="ＭＳ 明朝" w:cs="ＭＳ 明朝" w:hint="eastAsia"/>
          <w:kern w:val="0"/>
          <w:szCs w:val="21"/>
        </w:rPr>
        <w:t>１　処分する取得財産等について</w:t>
      </w:r>
    </w:p>
    <w:p w:rsidR="00B071C7" w:rsidRPr="0087180E" w:rsidRDefault="00B071C7" w:rsidP="00D53DB7">
      <w:pPr>
        <w:autoSpaceDE w:val="0"/>
        <w:autoSpaceDN w:val="0"/>
        <w:spacing w:line="314" w:lineRule="exact"/>
        <w:ind w:hanging="240"/>
        <w:textAlignment w:val="baseline"/>
        <w:rPr>
          <w:rFonts w:ascii="ＭＳ 明朝" w:hAnsi="ＭＳ 明朝" w:cs="ＭＳ 明朝"/>
          <w:kern w:val="0"/>
          <w:szCs w:val="21"/>
        </w:rPr>
      </w:pPr>
    </w:p>
    <w:tbl>
      <w:tblPr>
        <w:tblW w:w="9493"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356"/>
        <w:gridCol w:w="1356"/>
        <w:gridCol w:w="1356"/>
        <w:gridCol w:w="1356"/>
        <w:gridCol w:w="1356"/>
        <w:gridCol w:w="1357"/>
      </w:tblGrid>
      <w:tr w:rsidR="0087180E" w:rsidRPr="0087180E" w:rsidTr="00E01207">
        <w:tc>
          <w:tcPr>
            <w:tcW w:w="1356" w:type="dxa"/>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財産名</w:t>
            </w:r>
          </w:p>
        </w:tc>
        <w:tc>
          <w:tcPr>
            <w:tcW w:w="1356" w:type="dxa"/>
            <w:tcBorders>
              <w:righ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規格</w:t>
            </w:r>
          </w:p>
        </w:tc>
        <w:tc>
          <w:tcPr>
            <w:tcW w:w="1356" w:type="dxa"/>
            <w:tcBorders>
              <w:lef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数量</w:t>
            </w:r>
          </w:p>
        </w:tc>
        <w:tc>
          <w:tcPr>
            <w:tcW w:w="1356" w:type="dxa"/>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取得価額</w:t>
            </w:r>
          </w:p>
          <w:p w:rsidR="00E01207" w:rsidRPr="0087180E" w:rsidRDefault="00E01207" w:rsidP="000D5A91">
            <w:pPr>
              <w:autoSpaceDE w:val="0"/>
              <w:autoSpaceDN w:val="0"/>
              <w:spacing w:line="314" w:lineRule="exact"/>
              <w:ind w:leftChars="-102" w:left="-54" w:rightChars="-93" w:right="-193" w:hangingChars="76" w:hanging="158"/>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（円，税抜）</w:t>
            </w:r>
          </w:p>
        </w:tc>
        <w:tc>
          <w:tcPr>
            <w:tcW w:w="1356" w:type="dxa"/>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取得年月日</w:t>
            </w:r>
          </w:p>
        </w:tc>
        <w:tc>
          <w:tcPr>
            <w:tcW w:w="1356" w:type="dxa"/>
            <w:tcBorders>
              <w:righ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kern w:val="0"/>
                <w:szCs w:val="21"/>
              </w:rPr>
            </w:pPr>
            <w:r w:rsidRPr="0087180E">
              <w:rPr>
                <w:rFonts w:ascii="ＭＳ 明朝" w:hAnsi="ＭＳ 明朝" w:hint="eastAsia"/>
                <w:kern w:val="0"/>
                <w:szCs w:val="21"/>
              </w:rPr>
              <w:t>保管場所</w:t>
            </w:r>
          </w:p>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hint="eastAsia"/>
                <w:kern w:val="0"/>
                <w:szCs w:val="21"/>
              </w:rPr>
              <w:t>（転用前）</w:t>
            </w:r>
          </w:p>
        </w:tc>
        <w:tc>
          <w:tcPr>
            <w:tcW w:w="1357" w:type="dxa"/>
            <w:tcBorders>
              <w:lef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補助金額</w:t>
            </w:r>
          </w:p>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w:t>
            </w:r>
          </w:p>
        </w:tc>
      </w:tr>
      <w:tr w:rsidR="00E01207" w:rsidRPr="0087180E" w:rsidTr="00E01207">
        <w:trPr>
          <w:trHeight w:val="464"/>
        </w:trPr>
        <w:tc>
          <w:tcPr>
            <w:tcW w:w="1356" w:type="dxa"/>
          </w:tcPr>
          <w:p w:rsidR="00E01207" w:rsidRPr="0087180E" w:rsidRDefault="00E01207" w:rsidP="00D53DB7">
            <w:pPr>
              <w:suppressAutoHyphens/>
              <w:kinsoku w:val="0"/>
              <w:autoSpaceDE w:val="0"/>
              <w:autoSpaceDN w:val="0"/>
              <w:adjustRightInd w:val="0"/>
              <w:spacing w:line="290" w:lineRule="atLeast"/>
              <w:jc w:val="left"/>
              <w:textAlignment w:val="baseline"/>
              <w:rPr>
                <w:rFonts w:ascii="ＭＳ 明朝" w:hAnsi="ＭＳ 明朝" w:cs="Century"/>
                <w:kern w:val="0"/>
                <w:szCs w:val="21"/>
              </w:rPr>
            </w:pPr>
          </w:p>
        </w:tc>
        <w:tc>
          <w:tcPr>
            <w:tcW w:w="1356" w:type="dxa"/>
            <w:tcBorders>
              <w:right w:val="single" w:sz="4" w:space="0" w:color="auto"/>
            </w:tcBorders>
          </w:tcPr>
          <w:p w:rsidR="00E01207" w:rsidRPr="0087180E" w:rsidRDefault="00E01207" w:rsidP="00D53DB7">
            <w:pPr>
              <w:autoSpaceDE w:val="0"/>
              <w:autoSpaceDN w:val="0"/>
              <w:spacing w:line="314" w:lineRule="exact"/>
              <w:jc w:val="left"/>
              <w:textAlignment w:val="baseline"/>
              <w:rPr>
                <w:rFonts w:ascii="ＭＳ 明朝" w:hAnsi="ＭＳ 明朝" w:cs="ＭＳ 明朝"/>
                <w:kern w:val="0"/>
                <w:szCs w:val="21"/>
              </w:rPr>
            </w:pPr>
          </w:p>
        </w:tc>
        <w:tc>
          <w:tcPr>
            <w:tcW w:w="1356" w:type="dxa"/>
            <w:tcBorders>
              <w:left w:val="single" w:sz="4" w:space="0" w:color="auto"/>
            </w:tcBorders>
          </w:tcPr>
          <w:p w:rsidR="00E01207" w:rsidRPr="0087180E" w:rsidRDefault="00E01207" w:rsidP="00D53DB7">
            <w:pPr>
              <w:autoSpaceDE w:val="0"/>
              <w:autoSpaceDN w:val="0"/>
              <w:spacing w:line="314" w:lineRule="exact"/>
              <w:jc w:val="left"/>
              <w:textAlignment w:val="baseline"/>
              <w:rPr>
                <w:rFonts w:ascii="ＭＳ 明朝" w:hAnsi="ＭＳ 明朝" w:cs="ＭＳ 明朝"/>
                <w:kern w:val="0"/>
                <w:szCs w:val="21"/>
              </w:rPr>
            </w:pPr>
          </w:p>
        </w:tc>
        <w:tc>
          <w:tcPr>
            <w:tcW w:w="1356" w:type="dxa"/>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Borders>
              <w:right w:val="single" w:sz="4" w:space="0" w:color="auto"/>
            </w:tcBorders>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7" w:type="dxa"/>
            <w:tcBorders>
              <w:left w:val="single" w:sz="4" w:space="0" w:color="auto"/>
            </w:tcBorders>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r>
    </w:tbl>
    <w:p w:rsidR="00B071C7" w:rsidRPr="0087180E" w:rsidRDefault="00B071C7" w:rsidP="00D53DB7">
      <w:pPr>
        <w:autoSpaceDE w:val="0"/>
        <w:autoSpaceDN w:val="0"/>
        <w:spacing w:line="314" w:lineRule="exact"/>
        <w:ind w:hanging="240"/>
        <w:textAlignment w:val="baseline"/>
        <w:rPr>
          <w:rFonts w:ascii="ＭＳ 明朝" w:hAnsi="ＭＳ 明朝" w:cs="ＭＳ 明朝"/>
          <w:kern w:val="0"/>
          <w:szCs w:val="21"/>
        </w:rPr>
      </w:pPr>
    </w:p>
    <w:p w:rsidR="00B071C7" w:rsidRPr="0087180E" w:rsidRDefault="00B071C7" w:rsidP="00D53DB7">
      <w:pPr>
        <w:autoSpaceDE w:val="0"/>
        <w:autoSpaceDN w:val="0"/>
        <w:spacing w:line="314" w:lineRule="exact"/>
        <w:ind w:hanging="240"/>
        <w:textAlignment w:val="baseline"/>
        <w:rPr>
          <w:rFonts w:ascii="ＭＳ 明朝" w:hAnsi="ＭＳ 明朝" w:cs="ＭＳ 明朝"/>
          <w:kern w:val="0"/>
          <w:szCs w:val="21"/>
        </w:rPr>
      </w:pPr>
      <w:r w:rsidRPr="0087180E">
        <w:rPr>
          <w:rFonts w:ascii="ＭＳ 明朝" w:hAnsi="ＭＳ 明朝" w:cs="ＭＳ 明朝" w:hint="eastAsia"/>
          <w:kern w:val="0"/>
          <w:szCs w:val="21"/>
        </w:rPr>
        <w:t>２　取得財産等の用途について</w:t>
      </w:r>
    </w:p>
    <w:p w:rsidR="00B071C7" w:rsidRPr="0087180E" w:rsidRDefault="00B071C7" w:rsidP="00D53DB7">
      <w:pPr>
        <w:autoSpaceDE w:val="0"/>
        <w:autoSpaceDN w:val="0"/>
        <w:spacing w:line="314" w:lineRule="exact"/>
        <w:ind w:firstLineChars="100" w:firstLine="208"/>
        <w:textAlignment w:val="baseline"/>
        <w:rPr>
          <w:rFonts w:ascii="ＭＳ 明朝" w:hAnsi="ＭＳ 明朝"/>
          <w:kern w:val="0"/>
          <w:szCs w:val="21"/>
        </w:rPr>
      </w:pPr>
      <w:r w:rsidRPr="0087180E">
        <w:rPr>
          <w:rFonts w:ascii="ＭＳ 明朝" w:hAnsi="ＭＳ 明朝" w:hint="eastAsia"/>
          <w:kern w:val="0"/>
          <w:szCs w:val="21"/>
        </w:rPr>
        <w:t>取得財産等を使用し，製造する予定の製品の製品名及び製造工程と補助事業の成果との関連は以下のとおり。</w:t>
      </w:r>
    </w:p>
    <w:p w:rsidR="00495C81" w:rsidRPr="0087180E" w:rsidRDefault="00495C81" w:rsidP="00D53DB7">
      <w:pPr>
        <w:autoSpaceDE w:val="0"/>
        <w:autoSpaceDN w:val="0"/>
        <w:spacing w:line="314" w:lineRule="exact"/>
        <w:textAlignment w:val="baseline"/>
        <w:rPr>
          <w:rFonts w:ascii="ＭＳ 明朝" w:hAnsi="ＭＳ 明朝"/>
          <w:kern w:val="0"/>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6957"/>
      </w:tblGrid>
      <w:tr w:rsidR="0087180E" w:rsidRPr="0087180E" w:rsidTr="0077423D">
        <w:tc>
          <w:tcPr>
            <w:tcW w:w="2043"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r w:rsidRPr="00414AC6">
              <w:rPr>
                <w:rFonts w:ascii="ＭＳ 明朝" w:hAnsi="ＭＳ 明朝" w:hint="eastAsia"/>
                <w:spacing w:val="270"/>
                <w:kern w:val="0"/>
                <w:szCs w:val="21"/>
                <w:fitText w:val="1768" w:id="-2034021632"/>
              </w:rPr>
              <w:t>製品</w:t>
            </w:r>
            <w:r w:rsidRPr="00414AC6">
              <w:rPr>
                <w:rFonts w:ascii="ＭＳ 明朝" w:hAnsi="ＭＳ 明朝" w:hint="eastAsia"/>
                <w:spacing w:val="10"/>
                <w:kern w:val="0"/>
                <w:szCs w:val="21"/>
                <w:fitText w:val="1768" w:id="-2034021632"/>
              </w:rPr>
              <w:t>名</w:t>
            </w:r>
          </w:p>
        </w:tc>
        <w:tc>
          <w:tcPr>
            <w:tcW w:w="6957"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p>
          <w:p w:rsidR="00495C81" w:rsidRPr="0087180E" w:rsidRDefault="00495C81" w:rsidP="00D53DB7">
            <w:pPr>
              <w:autoSpaceDE w:val="0"/>
              <w:autoSpaceDN w:val="0"/>
              <w:spacing w:line="314" w:lineRule="exact"/>
              <w:textAlignment w:val="baseline"/>
              <w:rPr>
                <w:rFonts w:ascii="ＭＳ 明朝" w:hAnsi="ＭＳ 明朝"/>
                <w:kern w:val="0"/>
                <w:szCs w:val="21"/>
              </w:rPr>
            </w:pPr>
          </w:p>
        </w:tc>
      </w:tr>
      <w:tr w:rsidR="0087180E" w:rsidRPr="0087180E" w:rsidTr="0077423D">
        <w:trPr>
          <w:trHeight w:val="636"/>
        </w:trPr>
        <w:tc>
          <w:tcPr>
            <w:tcW w:w="2043"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r w:rsidRPr="00305E15">
              <w:rPr>
                <w:rFonts w:ascii="ＭＳ 明朝" w:hAnsi="ＭＳ 明朝" w:hint="eastAsia"/>
                <w:kern w:val="0"/>
                <w:szCs w:val="21"/>
              </w:rPr>
              <w:t>取得財産</w:t>
            </w:r>
            <w:r w:rsidR="00CC32D0" w:rsidRPr="00305E15">
              <w:rPr>
                <w:rFonts w:ascii="ＭＳ 明朝" w:hAnsi="ＭＳ 明朝" w:hint="eastAsia"/>
                <w:kern w:val="0"/>
                <w:szCs w:val="21"/>
              </w:rPr>
              <w:t>等</w:t>
            </w:r>
            <w:r w:rsidRPr="00305E15">
              <w:rPr>
                <w:rFonts w:ascii="ＭＳ 明朝" w:hAnsi="ＭＳ 明朝" w:hint="eastAsia"/>
                <w:kern w:val="0"/>
                <w:szCs w:val="21"/>
              </w:rPr>
              <w:t>の用途</w:t>
            </w:r>
          </w:p>
        </w:tc>
        <w:tc>
          <w:tcPr>
            <w:tcW w:w="6957"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p>
          <w:p w:rsidR="00495C81" w:rsidRPr="0087180E" w:rsidRDefault="00495C81" w:rsidP="00D53DB7">
            <w:pPr>
              <w:autoSpaceDE w:val="0"/>
              <w:autoSpaceDN w:val="0"/>
              <w:spacing w:line="314" w:lineRule="exact"/>
              <w:textAlignment w:val="baseline"/>
              <w:rPr>
                <w:rFonts w:ascii="ＭＳ 明朝" w:hAnsi="ＭＳ 明朝"/>
                <w:kern w:val="0"/>
                <w:szCs w:val="21"/>
              </w:rPr>
            </w:pPr>
          </w:p>
        </w:tc>
      </w:tr>
      <w:tr w:rsidR="00935E86" w:rsidRPr="0087180E" w:rsidTr="0077423D">
        <w:trPr>
          <w:trHeight w:val="1938"/>
        </w:trPr>
        <w:tc>
          <w:tcPr>
            <w:tcW w:w="2043" w:type="dxa"/>
            <w:shd w:val="clear" w:color="auto" w:fill="auto"/>
          </w:tcPr>
          <w:p w:rsidR="00935E86" w:rsidRPr="0087180E" w:rsidRDefault="00935E86" w:rsidP="00D53DB7">
            <w:pPr>
              <w:autoSpaceDE w:val="0"/>
              <w:autoSpaceDN w:val="0"/>
              <w:spacing w:line="314" w:lineRule="exact"/>
              <w:textAlignment w:val="baseline"/>
              <w:rPr>
                <w:rFonts w:ascii="ＭＳ 明朝" w:hAnsi="ＭＳ 明朝"/>
                <w:kern w:val="0"/>
                <w:szCs w:val="21"/>
              </w:rPr>
            </w:pPr>
            <w:r w:rsidRPr="00414AC6">
              <w:rPr>
                <w:rFonts w:ascii="ＭＳ 明朝" w:hAnsi="ＭＳ 明朝" w:hint="eastAsia"/>
                <w:spacing w:val="80"/>
                <w:kern w:val="0"/>
                <w:szCs w:val="21"/>
                <w:fitText w:val="1768" w:id="-2034021376"/>
              </w:rPr>
              <w:t>製造工程</w:t>
            </w:r>
            <w:r w:rsidRPr="00414AC6">
              <w:rPr>
                <w:rFonts w:ascii="ＭＳ 明朝" w:hAnsi="ＭＳ 明朝" w:hint="eastAsia"/>
                <w:spacing w:val="10"/>
                <w:kern w:val="0"/>
                <w:szCs w:val="21"/>
                <w:fitText w:val="1768" w:id="-2034021376"/>
              </w:rPr>
              <w:t>等</w:t>
            </w:r>
          </w:p>
        </w:tc>
        <w:tc>
          <w:tcPr>
            <w:tcW w:w="6957" w:type="dxa"/>
            <w:shd w:val="clear" w:color="auto" w:fill="auto"/>
          </w:tcPr>
          <w:p w:rsidR="00935E86" w:rsidRPr="0087180E" w:rsidRDefault="00935E86" w:rsidP="00D53DB7">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①取得財産等を導入する製造工程</w:t>
            </w:r>
            <w:r w:rsidR="00E01207" w:rsidRPr="0087180E">
              <w:rPr>
                <w:rFonts w:ascii="ＭＳ 明朝" w:hAnsi="ＭＳ 明朝" w:hint="eastAsia"/>
                <w:kern w:val="0"/>
                <w:szCs w:val="21"/>
              </w:rPr>
              <w:t>（転用後の配置予定場所等）</w:t>
            </w: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②補助事業の成果との関連性</w:t>
            </w: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③その他</w:t>
            </w: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p>
        </w:tc>
      </w:tr>
    </w:tbl>
    <w:p w:rsidR="00495C81" w:rsidRPr="0087180E" w:rsidRDefault="00495C81" w:rsidP="00D53DB7">
      <w:pPr>
        <w:suppressAutoHyphens/>
        <w:autoSpaceDE w:val="0"/>
        <w:autoSpaceDN w:val="0"/>
        <w:adjustRightInd w:val="0"/>
        <w:jc w:val="left"/>
        <w:textAlignment w:val="baseline"/>
        <w:rPr>
          <w:rFonts w:ascii="ＭＳ 明朝" w:hAnsi="ＭＳ 明朝"/>
          <w:kern w:val="0"/>
          <w:szCs w:val="21"/>
        </w:rPr>
      </w:pPr>
    </w:p>
    <w:p w:rsidR="00213362" w:rsidRPr="0087180E" w:rsidRDefault="00CD54EE" w:rsidP="00D53DB7">
      <w:pPr>
        <w:autoSpaceDE w:val="0"/>
        <w:autoSpaceDN w:val="0"/>
        <w:rPr>
          <w:rFonts w:ascii="ＭＳ 明朝" w:hAnsi="ＭＳ 明朝"/>
          <w:kern w:val="0"/>
          <w:szCs w:val="21"/>
        </w:rPr>
      </w:pPr>
      <w:r w:rsidRPr="0087180E">
        <w:rPr>
          <w:rFonts w:ascii="ＭＳ 明朝" w:hAnsi="ＭＳ 明朝"/>
          <w:kern w:val="0"/>
          <w:szCs w:val="21"/>
        </w:rPr>
        <w:br w:type="page"/>
      </w:r>
      <w:r w:rsidR="00213362" w:rsidRPr="0087180E">
        <w:rPr>
          <w:rFonts w:ascii="ＭＳ 明朝" w:hAnsi="ＭＳ 明朝" w:hint="eastAsia"/>
          <w:kern w:val="0"/>
          <w:szCs w:val="21"/>
        </w:rPr>
        <w:lastRenderedPageBreak/>
        <w:t>様式第</w:t>
      </w:r>
      <w:r w:rsidR="00097385" w:rsidRPr="0087180E">
        <w:rPr>
          <w:rFonts w:ascii="ＭＳ 明朝" w:hAnsi="ＭＳ 明朝" w:hint="eastAsia"/>
          <w:kern w:val="0"/>
          <w:szCs w:val="21"/>
        </w:rPr>
        <w:t>12</w:t>
      </w:r>
      <w:r w:rsidR="00213362" w:rsidRPr="0087180E">
        <w:rPr>
          <w:rFonts w:ascii="ＭＳ 明朝" w:hAnsi="ＭＳ 明朝" w:hint="eastAsia"/>
          <w:kern w:val="0"/>
          <w:szCs w:val="21"/>
        </w:rPr>
        <w:t>号（</w:t>
      </w:r>
      <w:r w:rsidR="004919AF" w:rsidRPr="0087180E">
        <w:rPr>
          <w:rFonts w:ascii="ＭＳ 明朝" w:hAnsi="ＭＳ 明朝" w:hint="eastAsia"/>
          <w:kern w:val="0"/>
          <w:szCs w:val="21"/>
        </w:rPr>
        <w:t>第</w:t>
      </w:r>
      <w:r w:rsidR="00822BA5" w:rsidRPr="0087180E">
        <w:rPr>
          <w:rFonts w:ascii="ＭＳ 明朝" w:hAnsi="ＭＳ 明朝" w:hint="eastAsia"/>
          <w:kern w:val="0"/>
          <w:szCs w:val="21"/>
        </w:rPr>
        <w:t>19</w:t>
      </w:r>
      <w:r w:rsidR="004919AF" w:rsidRPr="0087180E">
        <w:rPr>
          <w:rFonts w:ascii="ＭＳ 明朝" w:hAnsi="ＭＳ 明朝" w:hint="eastAsia"/>
          <w:kern w:val="0"/>
          <w:szCs w:val="21"/>
        </w:rPr>
        <w:t>条</w:t>
      </w:r>
      <w:r w:rsidR="00213362" w:rsidRPr="0087180E">
        <w:rPr>
          <w:rFonts w:ascii="ＭＳ 明朝" w:hAnsi="ＭＳ 明朝" w:hint="eastAsia"/>
          <w:kern w:val="0"/>
          <w:szCs w:val="21"/>
        </w:rPr>
        <w:t>関係）</w:t>
      </w:r>
    </w:p>
    <w:p w:rsidR="00213362" w:rsidRPr="0087180E" w:rsidRDefault="00822BA5"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令和</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 xml:space="preserve">年　</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月</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日</w:t>
      </w:r>
    </w:p>
    <w:p w:rsidR="006F602C" w:rsidRPr="0087180E" w:rsidRDefault="006F602C" w:rsidP="00D53DB7">
      <w:pPr>
        <w:autoSpaceDE w:val="0"/>
        <w:autoSpaceDN w:val="0"/>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6F602C" w:rsidRPr="0087180E" w:rsidRDefault="006F602C" w:rsidP="00D53DB7">
      <w:pPr>
        <w:autoSpaceDE w:val="0"/>
        <w:autoSpaceDN w:val="0"/>
        <w:rPr>
          <w:rFonts w:ascii="ＭＳ 明朝" w:hAnsi="ＭＳ 明朝"/>
          <w:kern w:val="0"/>
          <w:szCs w:val="21"/>
        </w:rPr>
      </w:pPr>
    </w:p>
    <w:p w:rsidR="0019378B" w:rsidRPr="0087180E" w:rsidRDefault="0019378B" w:rsidP="0019378B">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E14604" w:rsidRPr="0087180E">
        <w:rPr>
          <w:rFonts w:ascii="ＭＳ 明朝" w:hAnsi="ＭＳ 明朝" w:hint="eastAsia"/>
          <w:kern w:val="0"/>
          <w:szCs w:val="21"/>
        </w:rPr>
        <w:t>報告者</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代表者　　　　　　　　　　　　　　　　㊞</w:t>
      </w:r>
    </w:p>
    <w:p w:rsidR="00213362" w:rsidRPr="0087180E" w:rsidRDefault="00213362" w:rsidP="00D53DB7">
      <w:pPr>
        <w:autoSpaceDE w:val="0"/>
        <w:autoSpaceDN w:val="0"/>
        <w:rPr>
          <w:rFonts w:ascii="ＭＳ 明朝" w:hAnsi="ＭＳ 明朝"/>
          <w:kern w:val="0"/>
          <w:szCs w:val="21"/>
        </w:rPr>
      </w:pPr>
    </w:p>
    <w:p w:rsidR="006F602C" w:rsidRPr="0087180E" w:rsidRDefault="006F602C" w:rsidP="00D53DB7">
      <w:pPr>
        <w:autoSpaceDE w:val="0"/>
        <w:autoSpaceDN w:val="0"/>
        <w:rPr>
          <w:rFonts w:ascii="ＭＳ 明朝" w:hAnsi="ＭＳ 明朝"/>
          <w:kern w:val="0"/>
          <w:szCs w:val="21"/>
        </w:rPr>
      </w:pPr>
    </w:p>
    <w:p w:rsidR="00D300AC" w:rsidRPr="0087180E" w:rsidRDefault="00822BA5" w:rsidP="00D53DB7">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006F602C"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に係る</w:t>
      </w:r>
    </w:p>
    <w:p w:rsidR="00213362" w:rsidRPr="0087180E" w:rsidRDefault="00822BA5" w:rsidP="00D53DB7">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00213362" w:rsidRPr="0087180E">
        <w:rPr>
          <w:rFonts w:ascii="ＭＳ 明朝" w:hAnsi="ＭＳ 明朝" w:hint="eastAsia"/>
          <w:kern w:val="0"/>
          <w:szCs w:val="21"/>
        </w:rPr>
        <w:t xml:space="preserve">　　年度における事業状況報告書</w:t>
      </w:r>
    </w:p>
    <w:p w:rsidR="00213362" w:rsidRPr="0087180E" w:rsidRDefault="00213362" w:rsidP="00D53DB7">
      <w:pPr>
        <w:autoSpaceDE w:val="0"/>
        <w:autoSpaceDN w:val="0"/>
        <w:snapToGrid w:val="0"/>
        <w:spacing w:line="240" w:lineRule="exact"/>
        <w:rPr>
          <w:rFonts w:ascii="ＭＳ 明朝" w:hAnsi="ＭＳ 明朝"/>
          <w:kern w:val="0"/>
          <w:szCs w:val="21"/>
        </w:rPr>
      </w:pPr>
    </w:p>
    <w:p w:rsidR="006F602C" w:rsidRPr="0087180E" w:rsidRDefault="006F602C" w:rsidP="00D53DB7">
      <w:pPr>
        <w:autoSpaceDE w:val="0"/>
        <w:autoSpaceDN w:val="0"/>
        <w:snapToGrid w:val="0"/>
        <w:spacing w:line="240" w:lineRule="exact"/>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822BA5" w:rsidRPr="0087180E">
        <w:rPr>
          <w:rFonts w:ascii="ＭＳ 明朝" w:hAnsi="ＭＳ 明朝" w:hint="eastAsia"/>
          <w:kern w:val="0"/>
          <w:szCs w:val="21"/>
        </w:rPr>
        <w:t>令和</w:t>
      </w:r>
      <w:r w:rsidR="00506198" w:rsidRPr="0087180E">
        <w:rPr>
          <w:rFonts w:ascii="ＭＳ 明朝" w:hAnsi="ＭＳ 明朝" w:hint="eastAsia"/>
          <w:kern w:val="0"/>
          <w:szCs w:val="21"/>
        </w:rPr>
        <w:t xml:space="preserve">　　年　　月　　日付け指令　　第　　号で交付決定を受けた補助事業について，</w:t>
      </w:r>
      <w:r w:rsidR="00822BA5"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921242" w:rsidRPr="0087180E">
        <w:rPr>
          <w:rFonts w:ascii="ＭＳ 明朝" w:hAnsi="ＭＳ 明朝" w:hint="eastAsia"/>
          <w:kern w:val="0"/>
          <w:szCs w:val="21"/>
        </w:rPr>
        <w:t>交付要綱</w:t>
      </w:r>
      <w:r w:rsidR="004919AF" w:rsidRPr="0087180E">
        <w:rPr>
          <w:rFonts w:ascii="ＭＳ 明朝" w:hAnsi="ＭＳ 明朝" w:hint="eastAsia"/>
          <w:kern w:val="0"/>
          <w:szCs w:val="21"/>
        </w:rPr>
        <w:t>第</w:t>
      </w:r>
      <w:r w:rsidR="00822BA5" w:rsidRPr="0087180E">
        <w:rPr>
          <w:rFonts w:ascii="ＭＳ 明朝" w:hAnsi="ＭＳ 明朝" w:hint="eastAsia"/>
          <w:kern w:val="0"/>
          <w:szCs w:val="21"/>
        </w:rPr>
        <w:t>19</w:t>
      </w:r>
      <w:r w:rsidR="004919AF" w:rsidRPr="0087180E">
        <w:rPr>
          <w:rFonts w:ascii="ＭＳ 明朝" w:hAnsi="ＭＳ 明朝" w:hint="eastAsia"/>
          <w:kern w:val="0"/>
          <w:szCs w:val="21"/>
        </w:rPr>
        <w:t>条</w:t>
      </w:r>
      <w:r w:rsidR="00921242" w:rsidRPr="0087180E">
        <w:rPr>
          <w:rFonts w:ascii="ＭＳ 明朝" w:hAnsi="ＭＳ 明朝" w:hint="eastAsia"/>
          <w:kern w:val="0"/>
          <w:szCs w:val="21"/>
        </w:rPr>
        <w:t>の規定に</w:t>
      </w:r>
      <w:r w:rsidR="00506198" w:rsidRPr="0087180E">
        <w:rPr>
          <w:rFonts w:ascii="ＭＳ 明朝" w:hAnsi="ＭＳ 明朝" w:hint="eastAsia"/>
          <w:kern w:val="0"/>
          <w:szCs w:val="21"/>
        </w:rPr>
        <w:t>基づき</w:t>
      </w:r>
      <w:r w:rsidR="00921242" w:rsidRPr="0087180E">
        <w:rPr>
          <w:rFonts w:ascii="ＭＳ 明朝" w:hAnsi="ＭＳ 明朝" w:hint="eastAsia"/>
          <w:kern w:val="0"/>
          <w:szCs w:val="21"/>
        </w:rPr>
        <w:t>，</w:t>
      </w:r>
      <w:r w:rsidR="00822BA5" w:rsidRPr="0087180E">
        <w:rPr>
          <w:rFonts w:ascii="ＭＳ 明朝" w:hAnsi="ＭＳ 明朝" w:hint="eastAsia"/>
          <w:kern w:val="0"/>
          <w:szCs w:val="21"/>
        </w:rPr>
        <w:t>令和</w:t>
      </w:r>
      <w:r w:rsidR="00A0052F" w:rsidRPr="0087180E">
        <w:rPr>
          <w:rFonts w:ascii="ＭＳ 明朝" w:hAnsi="ＭＳ 明朝" w:hint="eastAsia"/>
          <w:kern w:val="0"/>
          <w:szCs w:val="21"/>
        </w:rPr>
        <w:t xml:space="preserve">　　</w:t>
      </w:r>
      <w:r w:rsidRPr="0087180E">
        <w:rPr>
          <w:rFonts w:ascii="ＭＳ 明朝" w:hAnsi="ＭＳ 明朝" w:hint="eastAsia"/>
          <w:kern w:val="0"/>
          <w:szCs w:val="21"/>
        </w:rPr>
        <w:t>年度の事業化状況</w:t>
      </w:r>
      <w:r w:rsidR="00921242" w:rsidRPr="0087180E">
        <w:rPr>
          <w:rFonts w:ascii="ＭＳ 明朝" w:hAnsi="ＭＳ 明朝" w:hint="eastAsia"/>
          <w:kern w:val="0"/>
          <w:szCs w:val="21"/>
        </w:rPr>
        <w:t>を</w:t>
      </w:r>
      <w:r w:rsidR="00506198" w:rsidRPr="0087180E">
        <w:rPr>
          <w:rFonts w:ascii="ＭＳ 明朝" w:hAnsi="ＭＳ 明朝" w:hint="eastAsia"/>
          <w:kern w:val="0"/>
          <w:szCs w:val="21"/>
        </w:rPr>
        <w:t>下記のとおり</w:t>
      </w:r>
      <w:r w:rsidRPr="0087180E">
        <w:rPr>
          <w:rFonts w:ascii="ＭＳ 明朝" w:hAnsi="ＭＳ 明朝" w:hint="eastAsia"/>
          <w:kern w:val="0"/>
          <w:szCs w:val="21"/>
        </w:rPr>
        <w:t>報告します。</w:t>
      </w:r>
    </w:p>
    <w:p w:rsidR="00213362" w:rsidRPr="0087180E" w:rsidRDefault="00213362" w:rsidP="00D53DB7">
      <w:pPr>
        <w:autoSpaceDE w:val="0"/>
        <w:autoSpaceDN w:val="0"/>
        <w:rPr>
          <w:rFonts w:ascii="ＭＳ 明朝" w:hAnsi="ＭＳ 明朝"/>
          <w:kern w:val="0"/>
          <w:szCs w:val="21"/>
        </w:rPr>
      </w:pPr>
    </w:p>
    <w:p w:rsidR="006F602C" w:rsidRPr="0087180E" w:rsidRDefault="006F602C" w:rsidP="00D53DB7">
      <w:pPr>
        <w:autoSpaceDE w:val="0"/>
        <w:autoSpaceDN w:val="0"/>
        <w:rPr>
          <w:rFonts w:ascii="ＭＳ 明朝" w:hAnsi="ＭＳ 明朝"/>
          <w:kern w:val="0"/>
          <w:szCs w:val="21"/>
        </w:rPr>
      </w:pPr>
    </w:p>
    <w:p w:rsidR="00921242" w:rsidRPr="0087180E" w:rsidRDefault="00921242" w:rsidP="00D53DB7">
      <w:pPr>
        <w:autoSpaceDE w:val="0"/>
        <w:autoSpaceDN w:val="0"/>
        <w:outlineLvl w:val="0"/>
        <w:rPr>
          <w:rFonts w:ascii="ＭＳ 明朝"/>
          <w:kern w:val="0"/>
          <w:szCs w:val="21"/>
        </w:rPr>
      </w:pPr>
      <w:r w:rsidRPr="0087180E">
        <w:rPr>
          <w:rFonts w:ascii="ＭＳ 明朝" w:hint="eastAsia"/>
          <w:kern w:val="0"/>
          <w:szCs w:val="21"/>
        </w:rPr>
        <w:t xml:space="preserve">　１　補助事業の成果の事業化等の状況</w:t>
      </w:r>
    </w:p>
    <w:p w:rsidR="00921242" w:rsidRPr="0087180E" w:rsidRDefault="00921242" w:rsidP="00D53DB7">
      <w:pPr>
        <w:autoSpaceDE w:val="0"/>
        <w:autoSpaceDN w:val="0"/>
        <w:rPr>
          <w:rFonts w:ascii="ＭＳ 明朝"/>
          <w:kern w:val="0"/>
          <w:szCs w:val="21"/>
        </w:rPr>
      </w:pPr>
      <w:r w:rsidRPr="0087180E">
        <w:rPr>
          <w:rFonts w:ascii="ＭＳ 明朝" w:hint="eastAsia"/>
          <w:kern w:val="0"/>
          <w:szCs w:val="21"/>
        </w:rPr>
        <w:t xml:space="preserve">　　（１）　補助事</w:t>
      </w:r>
      <w:r w:rsidR="00CC01E7" w:rsidRPr="0087180E">
        <w:rPr>
          <w:rFonts w:ascii="ＭＳ 明朝" w:hint="eastAsia"/>
          <w:kern w:val="0"/>
          <w:szCs w:val="21"/>
        </w:rPr>
        <w:t>業の実施結果の事業化</w:t>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r>
      <w:r w:rsidR="006619BD" w:rsidRPr="0087180E">
        <w:rPr>
          <w:rFonts w:ascii="ＭＳ 明朝" w:hint="eastAsia"/>
          <w:kern w:val="0"/>
          <w:szCs w:val="21"/>
        </w:rPr>
        <w:tab/>
      </w:r>
      <w:r w:rsidR="006619BD" w:rsidRPr="0087180E">
        <w:rPr>
          <w:rFonts w:ascii="ＭＳ 明朝" w:hint="eastAsia"/>
          <w:kern w:val="0"/>
          <w:szCs w:val="21"/>
        </w:rPr>
        <w:tab/>
      </w:r>
      <w:r w:rsidRPr="0087180E">
        <w:rPr>
          <w:rFonts w:ascii="ＭＳ 明朝" w:hint="eastAsia"/>
          <w:kern w:val="0"/>
          <w:szCs w:val="21"/>
        </w:rPr>
        <w:t>有　　　　無</w:t>
      </w:r>
    </w:p>
    <w:p w:rsidR="00921242" w:rsidRPr="0087180E" w:rsidRDefault="00921242" w:rsidP="00D53DB7">
      <w:pPr>
        <w:autoSpaceDE w:val="0"/>
        <w:autoSpaceDN w:val="0"/>
        <w:rPr>
          <w:rFonts w:ascii="ＭＳ 明朝"/>
          <w:kern w:val="0"/>
          <w:szCs w:val="21"/>
        </w:rPr>
      </w:pPr>
      <w:r w:rsidRPr="0087180E">
        <w:rPr>
          <w:rFonts w:ascii="ＭＳ 明朝" w:hint="eastAsia"/>
          <w:kern w:val="0"/>
          <w:szCs w:val="21"/>
        </w:rPr>
        <w:t xml:space="preserve">　　（２）　</w:t>
      </w:r>
      <w:r w:rsidR="006619BD" w:rsidRPr="0087180E">
        <w:rPr>
          <w:rFonts w:ascii="ＭＳ 明朝" w:hint="eastAsia"/>
          <w:kern w:val="0"/>
          <w:szCs w:val="21"/>
        </w:rPr>
        <w:t>産業財産権（</w:t>
      </w:r>
      <w:r w:rsidRPr="0087180E">
        <w:rPr>
          <w:rFonts w:hint="eastAsia"/>
          <w:kern w:val="0"/>
          <w:szCs w:val="21"/>
        </w:rPr>
        <w:t>工業所有権</w:t>
      </w:r>
      <w:r w:rsidR="006619BD" w:rsidRPr="0087180E">
        <w:rPr>
          <w:rFonts w:hint="eastAsia"/>
          <w:kern w:val="0"/>
          <w:szCs w:val="21"/>
        </w:rPr>
        <w:t>）</w:t>
      </w:r>
      <w:r w:rsidRPr="0087180E">
        <w:rPr>
          <w:rFonts w:ascii="ＭＳ 明朝" w:hint="eastAsia"/>
          <w:kern w:val="0"/>
          <w:szCs w:val="21"/>
        </w:rPr>
        <w:t>等の譲渡又は実施権の設定</w:t>
      </w:r>
      <w:r w:rsidRPr="0087180E">
        <w:rPr>
          <w:rFonts w:ascii="ＭＳ 明朝" w:hint="eastAsia"/>
          <w:kern w:val="0"/>
          <w:szCs w:val="21"/>
        </w:rPr>
        <w:tab/>
      </w:r>
      <w:r w:rsidRPr="0087180E">
        <w:rPr>
          <w:rFonts w:ascii="ＭＳ 明朝" w:hint="eastAsia"/>
          <w:kern w:val="0"/>
          <w:szCs w:val="21"/>
        </w:rPr>
        <w:tab/>
        <w:t>有　　　　無</w:t>
      </w:r>
    </w:p>
    <w:p w:rsidR="00921242" w:rsidRPr="0087180E" w:rsidRDefault="00921242" w:rsidP="00D53DB7">
      <w:pPr>
        <w:autoSpaceDE w:val="0"/>
        <w:autoSpaceDN w:val="0"/>
        <w:rPr>
          <w:rFonts w:ascii="ＭＳ 明朝"/>
          <w:kern w:val="0"/>
          <w:szCs w:val="21"/>
        </w:rPr>
      </w:pPr>
      <w:r w:rsidRPr="0087180E">
        <w:rPr>
          <w:rFonts w:ascii="ＭＳ 明朝" w:hint="eastAsia"/>
          <w:kern w:val="0"/>
          <w:szCs w:val="21"/>
        </w:rPr>
        <w:t xml:space="preserve">　　（３）　その他の補助事業の実施結果の他への供与</w:t>
      </w:r>
      <w:r w:rsidRPr="0087180E">
        <w:rPr>
          <w:rFonts w:ascii="ＭＳ 明朝" w:hint="eastAsia"/>
          <w:kern w:val="0"/>
          <w:szCs w:val="21"/>
        </w:rPr>
        <w:tab/>
      </w:r>
      <w:r w:rsidR="006619BD" w:rsidRPr="0087180E">
        <w:rPr>
          <w:rFonts w:ascii="ＭＳ 明朝" w:hint="eastAsia"/>
          <w:kern w:val="0"/>
          <w:szCs w:val="21"/>
        </w:rPr>
        <w:tab/>
      </w:r>
      <w:r w:rsidR="006619BD" w:rsidRPr="0087180E">
        <w:rPr>
          <w:rFonts w:ascii="ＭＳ 明朝" w:hint="eastAsia"/>
          <w:kern w:val="0"/>
          <w:szCs w:val="21"/>
        </w:rPr>
        <w:tab/>
      </w:r>
      <w:r w:rsidRPr="0087180E">
        <w:rPr>
          <w:rFonts w:ascii="ＭＳ 明朝" w:hint="eastAsia"/>
          <w:kern w:val="0"/>
          <w:szCs w:val="21"/>
        </w:rPr>
        <w:t>有　　　　無</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２　</w:t>
      </w:r>
      <w:r w:rsidR="005452DA" w:rsidRPr="0087180E">
        <w:rPr>
          <w:rFonts w:ascii="ＭＳ 明朝" w:hAnsi="ＭＳ 明朝" w:hint="eastAsia"/>
          <w:kern w:val="0"/>
          <w:szCs w:val="21"/>
        </w:rPr>
        <w:t>事業化の状況</w:t>
      </w:r>
    </w:p>
    <w:p w:rsidR="00C42B80" w:rsidRPr="0087180E" w:rsidRDefault="00C42B80"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別紙「実態把握調査表」のとおり</w:t>
      </w:r>
    </w:p>
    <w:p w:rsidR="00C42B80" w:rsidRPr="0087180E" w:rsidRDefault="00C42B80" w:rsidP="00D53DB7">
      <w:pPr>
        <w:autoSpaceDE w:val="0"/>
        <w:autoSpaceDN w:val="0"/>
        <w:rPr>
          <w:rFonts w:ascii="ＭＳ 明朝" w:hAnsi="ＭＳ 明朝"/>
          <w:kern w:val="0"/>
          <w:szCs w:val="21"/>
        </w:rPr>
      </w:pPr>
    </w:p>
    <w:p w:rsidR="00865E8C" w:rsidRPr="0087180E" w:rsidRDefault="00865E8C" w:rsidP="00D53DB7">
      <w:pPr>
        <w:autoSpaceDE w:val="0"/>
        <w:autoSpaceDN w:val="0"/>
        <w:rPr>
          <w:rFonts w:ascii="ＭＳ 明朝" w:hAnsi="ＭＳ 明朝"/>
          <w:kern w:val="0"/>
          <w:szCs w:val="21"/>
        </w:rPr>
      </w:pPr>
    </w:p>
    <w:p w:rsidR="00865E8C" w:rsidRPr="0087180E" w:rsidRDefault="00865E8C" w:rsidP="00D53DB7">
      <w:pPr>
        <w:autoSpaceDE w:val="0"/>
        <w:autoSpaceDN w:val="0"/>
        <w:rPr>
          <w:rFonts w:ascii="ＭＳ 明朝" w:hAnsi="ＭＳ 明朝"/>
          <w:kern w:val="0"/>
          <w:szCs w:val="21"/>
        </w:rPr>
      </w:pPr>
    </w:p>
    <w:p w:rsidR="00865E8C" w:rsidRPr="0087180E" w:rsidRDefault="00865E8C" w:rsidP="00D53DB7">
      <w:pPr>
        <w:autoSpaceDE w:val="0"/>
        <w:autoSpaceDN w:val="0"/>
        <w:rPr>
          <w:rFonts w:ascii="ＭＳ 明朝" w:hAnsi="ＭＳ 明朝"/>
          <w:kern w:val="0"/>
          <w:szCs w:val="21"/>
        </w:rPr>
      </w:pPr>
    </w:p>
    <w:p w:rsidR="00865E8C" w:rsidRPr="0087180E" w:rsidRDefault="00865E8C" w:rsidP="00D53DB7">
      <w:pPr>
        <w:autoSpaceDE w:val="0"/>
        <w:autoSpaceDN w:val="0"/>
        <w:rPr>
          <w:rFonts w:ascii="ＭＳ 明朝" w:hAnsi="ＭＳ 明朝"/>
          <w:kern w:val="0"/>
          <w:szCs w:val="21"/>
        </w:rPr>
      </w:pPr>
    </w:p>
    <w:p w:rsidR="00E67C0B" w:rsidRPr="0087180E" w:rsidRDefault="00E67C0B" w:rsidP="00D53DB7">
      <w:pPr>
        <w:autoSpaceDE w:val="0"/>
        <w:autoSpaceDN w:val="0"/>
        <w:rPr>
          <w:rFonts w:ascii="ＭＳ 明朝" w:hAnsi="ＭＳ 明朝"/>
          <w:kern w:val="0"/>
          <w:szCs w:val="21"/>
        </w:rPr>
      </w:pPr>
    </w:p>
    <w:p w:rsidR="00E67C0B" w:rsidRPr="0087180E" w:rsidRDefault="00E67C0B" w:rsidP="00D53DB7">
      <w:pPr>
        <w:autoSpaceDE w:val="0"/>
        <w:autoSpaceDN w:val="0"/>
        <w:rPr>
          <w:rFonts w:ascii="ＭＳ 明朝" w:hAnsi="ＭＳ 明朝"/>
          <w:kern w:val="0"/>
          <w:szCs w:val="21"/>
        </w:rPr>
      </w:pPr>
    </w:p>
    <w:p w:rsidR="00E67C0B" w:rsidRPr="0087180E" w:rsidRDefault="00E67C0B" w:rsidP="00D53DB7">
      <w:pPr>
        <w:autoSpaceDE w:val="0"/>
        <w:autoSpaceDN w:val="0"/>
        <w:rPr>
          <w:rFonts w:ascii="ＭＳ 明朝" w:hAnsi="ＭＳ 明朝"/>
          <w:kern w:val="0"/>
          <w:szCs w:val="21"/>
        </w:rPr>
      </w:pPr>
      <w:r w:rsidRPr="0087180E">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270"/>
        <w:gridCol w:w="681"/>
        <w:gridCol w:w="908"/>
        <w:gridCol w:w="3565"/>
      </w:tblGrid>
      <w:tr w:rsidR="0087180E" w:rsidRPr="0087180E" w:rsidTr="0077423D">
        <w:trPr>
          <w:trHeight w:val="525"/>
        </w:trPr>
        <w:tc>
          <w:tcPr>
            <w:tcW w:w="1362" w:type="dxa"/>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部署名</w:t>
            </w:r>
          </w:p>
        </w:tc>
        <w:tc>
          <w:tcPr>
            <w:tcW w:w="2270" w:type="dxa"/>
            <w:shd w:val="clear" w:color="auto" w:fill="auto"/>
            <w:vAlign w:val="center"/>
          </w:tcPr>
          <w:p w:rsidR="00E67C0B" w:rsidRPr="0087180E" w:rsidRDefault="00E67C0B" w:rsidP="00D53DB7">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E67C0B" w:rsidRPr="0087180E" w:rsidRDefault="00E67C0B" w:rsidP="00D53DB7">
            <w:pPr>
              <w:autoSpaceDE w:val="0"/>
              <w:autoSpaceDN w:val="0"/>
              <w:ind w:right="113"/>
              <w:jc w:val="center"/>
              <w:rPr>
                <w:rFonts w:ascii="ＭＳ 明朝" w:hAnsi="ＭＳ 明朝"/>
                <w:kern w:val="0"/>
                <w:szCs w:val="21"/>
              </w:rPr>
            </w:pPr>
            <w:r w:rsidRPr="0087180E">
              <w:rPr>
                <w:rFonts w:ascii="ＭＳ 明朝" w:hAnsi="ＭＳ 明朝" w:hint="eastAsia"/>
                <w:kern w:val="0"/>
                <w:szCs w:val="21"/>
              </w:rPr>
              <w:t>連絡先</w:t>
            </w:r>
          </w:p>
        </w:tc>
        <w:tc>
          <w:tcPr>
            <w:tcW w:w="908" w:type="dxa"/>
            <w:shd w:val="clear" w:color="auto" w:fill="auto"/>
            <w:vAlign w:val="center"/>
          </w:tcPr>
          <w:p w:rsidR="00E67C0B" w:rsidRPr="0087180E" w:rsidRDefault="00E67C0B" w:rsidP="00D53DB7">
            <w:pPr>
              <w:autoSpaceDE w:val="0"/>
              <w:autoSpaceDN w:val="0"/>
              <w:rPr>
                <w:rFonts w:ascii="ＭＳ 明朝" w:hAnsi="ＭＳ 明朝"/>
                <w:kern w:val="0"/>
                <w:szCs w:val="21"/>
              </w:rPr>
            </w:pPr>
            <w:r w:rsidRPr="0087180E">
              <w:rPr>
                <w:rFonts w:ascii="ＭＳ 明朝" w:hAnsi="ＭＳ 明朝" w:hint="eastAsia"/>
                <w:kern w:val="0"/>
                <w:szCs w:val="21"/>
              </w:rPr>
              <w:t>住所・</w:t>
            </w:r>
          </w:p>
          <w:p w:rsidR="00E67C0B" w:rsidRPr="0087180E" w:rsidRDefault="00E67C0B" w:rsidP="00D53DB7">
            <w:pPr>
              <w:autoSpaceDE w:val="0"/>
              <w:autoSpaceDN w:val="0"/>
              <w:rPr>
                <w:rFonts w:ascii="ＭＳ 明朝" w:hAnsi="ＭＳ 明朝"/>
                <w:kern w:val="0"/>
                <w:szCs w:val="21"/>
              </w:rPr>
            </w:pPr>
            <w:r w:rsidRPr="0087180E">
              <w:rPr>
                <w:rFonts w:ascii="ＭＳ 明朝" w:hAnsi="ＭＳ 明朝" w:hint="eastAsia"/>
                <w:kern w:val="0"/>
                <w:szCs w:val="21"/>
              </w:rPr>
              <w:t>電話</w:t>
            </w:r>
          </w:p>
        </w:tc>
        <w:tc>
          <w:tcPr>
            <w:tcW w:w="3565" w:type="dxa"/>
            <w:shd w:val="clear" w:color="auto" w:fill="auto"/>
            <w:vAlign w:val="center"/>
          </w:tcPr>
          <w:p w:rsidR="00E67C0B" w:rsidRPr="0087180E" w:rsidRDefault="00E67C0B" w:rsidP="00D53DB7">
            <w:pPr>
              <w:autoSpaceDE w:val="0"/>
              <w:autoSpaceDN w:val="0"/>
              <w:rPr>
                <w:rFonts w:ascii="ＭＳ ゴシック" w:eastAsia="ＭＳ ゴシック" w:hAnsi="ＭＳ ゴシック"/>
                <w:w w:val="80"/>
                <w:kern w:val="0"/>
                <w:szCs w:val="21"/>
              </w:rPr>
            </w:pPr>
          </w:p>
          <w:p w:rsidR="00E67C0B" w:rsidRPr="0087180E" w:rsidRDefault="00E67C0B" w:rsidP="00D53DB7">
            <w:pPr>
              <w:autoSpaceDE w:val="0"/>
              <w:autoSpaceDN w:val="0"/>
              <w:rPr>
                <w:rFonts w:ascii="ＭＳ ゴシック" w:eastAsia="ＭＳ ゴシック" w:hAnsi="ＭＳ ゴシック"/>
                <w:w w:val="80"/>
                <w:kern w:val="0"/>
                <w:szCs w:val="21"/>
              </w:rPr>
            </w:pPr>
          </w:p>
        </w:tc>
      </w:tr>
      <w:tr w:rsidR="0087180E" w:rsidRPr="0087180E" w:rsidTr="0077423D">
        <w:trPr>
          <w:trHeight w:val="716"/>
        </w:trPr>
        <w:tc>
          <w:tcPr>
            <w:tcW w:w="1362" w:type="dxa"/>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職氏名</w:t>
            </w:r>
          </w:p>
        </w:tc>
        <w:tc>
          <w:tcPr>
            <w:tcW w:w="2270" w:type="dxa"/>
            <w:shd w:val="clear" w:color="auto" w:fill="auto"/>
            <w:vAlign w:val="center"/>
          </w:tcPr>
          <w:p w:rsidR="00E67C0B" w:rsidRPr="0087180E" w:rsidRDefault="00E67C0B" w:rsidP="00D53DB7">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p>
        </w:tc>
        <w:tc>
          <w:tcPr>
            <w:tcW w:w="908" w:type="dxa"/>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E-mail</w:t>
            </w:r>
          </w:p>
        </w:tc>
        <w:tc>
          <w:tcPr>
            <w:tcW w:w="3565" w:type="dxa"/>
            <w:shd w:val="clear" w:color="auto" w:fill="auto"/>
            <w:vAlign w:val="center"/>
          </w:tcPr>
          <w:p w:rsidR="00E67C0B" w:rsidRPr="0087180E" w:rsidRDefault="00E67C0B" w:rsidP="00D53DB7">
            <w:pPr>
              <w:autoSpaceDE w:val="0"/>
              <w:autoSpaceDN w:val="0"/>
              <w:rPr>
                <w:rFonts w:ascii="ＭＳ 明朝" w:hAnsi="ＭＳ 明朝"/>
                <w:kern w:val="0"/>
                <w:szCs w:val="21"/>
              </w:rPr>
            </w:pPr>
          </w:p>
        </w:tc>
      </w:tr>
    </w:tbl>
    <w:p w:rsidR="00C42B80" w:rsidRPr="0087180E" w:rsidRDefault="00E67C0B" w:rsidP="00D53DB7">
      <w:pPr>
        <w:autoSpaceDE w:val="0"/>
        <w:autoSpaceDN w:val="0"/>
        <w:snapToGrid w:val="0"/>
        <w:ind w:left="416" w:hangingChars="200" w:hanging="416"/>
        <w:rPr>
          <w:rFonts w:ascii="ＭＳ 明朝" w:hAnsi="ＭＳ 明朝"/>
          <w:kern w:val="0"/>
          <w:szCs w:val="21"/>
        </w:rPr>
      </w:pPr>
      <w:r w:rsidRPr="0087180E">
        <w:rPr>
          <w:rFonts w:ascii="ＭＳ 明朝" w:hAnsi="ＭＳ 明朝"/>
          <w:kern w:val="0"/>
          <w:szCs w:val="21"/>
        </w:rPr>
        <w:br w:type="page"/>
      </w:r>
      <w:r w:rsidR="00C42B80" w:rsidRPr="0087180E">
        <w:rPr>
          <w:rFonts w:ascii="ＭＳ 明朝" w:hAnsi="ＭＳ 明朝" w:hint="eastAsia"/>
          <w:kern w:val="0"/>
          <w:szCs w:val="21"/>
        </w:rPr>
        <w:lastRenderedPageBreak/>
        <w:t>別紙</w:t>
      </w:r>
    </w:p>
    <w:p w:rsidR="006F602C" w:rsidRPr="0087180E" w:rsidRDefault="00865E8C" w:rsidP="00D53DB7">
      <w:pPr>
        <w:autoSpaceDE w:val="0"/>
        <w:autoSpaceDN w:val="0"/>
        <w:snapToGrid w:val="0"/>
        <w:jc w:val="center"/>
        <w:rPr>
          <w:rFonts w:ascii="ＭＳ 明朝" w:hAnsi="ＭＳ 明朝"/>
          <w:kern w:val="0"/>
          <w:szCs w:val="21"/>
        </w:rPr>
      </w:pPr>
      <w:r w:rsidRPr="0087180E">
        <w:rPr>
          <w:rFonts w:ascii="ＭＳ 明朝" w:hAnsi="ＭＳ 明朝" w:hint="eastAsia"/>
          <w:kern w:val="0"/>
          <w:szCs w:val="21"/>
        </w:rPr>
        <w:t>実</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態</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把</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握</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調</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査</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表</w:t>
      </w:r>
    </w:p>
    <w:p w:rsidR="00865E8C" w:rsidRPr="0087180E" w:rsidRDefault="00865E8C" w:rsidP="00D53DB7">
      <w:pPr>
        <w:autoSpaceDE w:val="0"/>
        <w:autoSpaceDN w:val="0"/>
        <w:snapToGrid w:val="0"/>
        <w:rPr>
          <w:rFonts w:ascii="ＭＳ 明朝" w:hAnsi="ＭＳ 明朝"/>
          <w:kern w:val="0"/>
          <w:szCs w:val="21"/>
        </w:rPr>
      </w:pPr>
    </w:p>
    <w:p w:rsidR="006D5EAF" w:rsidRPr="0087180E" w:rsidRDefault="006F602C"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１　</w:t>
      </w:r>
      <w:r w:rsidR="006D5EAF" w:rsidRPr="0087180E">
        <w:rPr>
          <w:rFonts w:ascii="ＭＳ 明朝" w:hAnsi="ＭＳ 明朝" w:hint="eastAsia"/>
          <w:kern w:val="0"/>
          <w:szCs w:val="21"/>
        </w:rPr>
        <w:t>売上</w:t>
      </w:r>
      <w:r w:rsidR="009C2C6D" w:rsidRPr="0087180E">
        <w:rPr>
          <w:rFonts w:ascii="ＭＳ 明朝" w:hAnsi="ＭＳ 明朝" w:hint="eastAsia"/>
          <w:kern w:val="0"/>
          <w:szCs w:val="21"/>
        </w:rPr>
        <w:t>・雇用</w:t>
      </w:r>
      <w:r w:rsidR="00C77FA0" w:rsidRPr="0087180E">
        <w:rPr>
          <w:rFonts w:ascii="ＭＳ 明朝" w:hAnsi="ＭＳ 明朝" w:hint="eastAsia"/>
          <w:kern w:val="0"/>
          <w:szCs w:val="21"/>
        </w:rPr>
        <w:t>等</w:t>
      </w:r>
    </w:p>
    <w:p w:rsidR="009C2C6D" w:rsidRPr="0087180E" w:rsidRDefault="009C2C6D"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（１）製品製造の主な所在地</w:t>
      </w:r>
    </w:p>
    <w:p w:rsidR="009C2C6D" w:rsidRPr="0087180E" w:rsidRDefault="009C2C6D"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（２）販売の状況</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2"/>
        <w:gridCol w:w="1135"/>
        <w:gridCol w:w="1589"/>
        <w:gridCol w:w="2497"/>
      </w:tblGrid>
      <w:tr w:rsidR="0087180E" w:rsidRPr="0087180E" w:rsidTr="006F602C">
        <w:tc>
          <w:tcPr>
            <w:tcW w:w="3632" w:type="dxa"/>
            <w:tcBorders>
              <w:top w:val="single" w:sz="12" w:space="0" w:color="auto"/>
              <w:left w:val="single" w:sz="12" w:space="0" w:color="auto"/>
            </w:tcBorders>
            <w:vAlign w:val="center"/>
          </w:tcPr>
          <w:p w:rsidR="00417B9E" w:rsidRPr="0087180E" w:rsidRDefault="00417B9E" w:rsidP="00D53DB7">
            <w:pPr>
              <w:pStyle w:val="af1"/>
              <w:wordWrap/>
              <w:snapToGrid w:val="0"/>
              <w:spacing w:line="320" w:lineRule="exact"/>
              <w:rPr>
                <w:spacing w:val="0"/>
                <w:szCs w:val="21"/>
              </w:rPr>
            </w:pPr>
            <w:r w:rsidRPr="0087180E">
              <w:rPr>
                <w:rFonts w:hint="eastAsia"/>
                <w:spacing w:val="0"/>
                <w:szCs w:val="21"/>
              </w:rPr>
              <w:t>製品の名称（</w:t>
            </w:r>
            <w:r w:rsidR="006619BD" w:rsidRPr="0087180E">
              <w:rPr>
                <w:rFonts w:hint="eastAsia"/>
                <w:spacing w:val="0"/>
                <w:szCs w:val="21"/>
              </w:rPr>
              <w:t>産業財産権（</w:t>
            </w:r>
            <w:r w:rsidRPr="0087180E">
              <w:rPr>
                <w:rFonts w:hint="eastAsia"/>
                <w:spacing w:val="0"/>
                <w:szCs w:val="21"/>
              </w:rPr>
              <w:t>工業所有権</w:t>
            </w:r>
            <w:r w:rsidR="006619BD" w:rsidRPr="0087180E">
              <w:rPr>
                <w:rFonts w:hint="eastAsia"/>
                <w:spacing w:val="0"/>
                <w:szCs w:val="21"/>
              </w:rPr>
              <w:t>）等</w:t>
            </w:r>
            <w:r w:rsidRPr="0087180E">
              <w:rPr>
                <w:rFonts w:hint="eastAsia"/>
                <w:spacing w:val="0"/>
                <w:szCs w:val="21"/>
              </w:rPr>
              <w:t>の譲渡又は実施権の設定若しくは成果の他への供与を含む）</w:t>
            </w:r>
          </w:p>
        </w:tc>
        <w:tc>
          <w:tcPr>
            <w:tcW w:w="1135" w:type="dxa"/>
            <w:tcBorders>
              <w:top w:val="single" w:sz="12" w:space="0" w:color="auto"/>
            </w:tcBorders>
            <w:vAlign w:val="center"/>
          </w:tcPr>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販売又は譲渡等の数量</w:t>
            </w:r>
          </w:p>
        </w:tc>
        <w:tc>
          <w:tcPr>
            <w:tcW w:w="1589" w:type="dxa"/>
            <w:tcBorders>
              <w:top w:val="single" w:sz="12" w:space="0" w:color="auto"/>
              <w:right w:val="single" w:sz="4" w:space="0" w:color="auto"/>
            </w:tcBorders>
            <w:vAlign w:val="center"/>
          </w:tcPr>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単　価</w:t>
            </w:r>
          </w:p>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（円）</w:t>
            </w:r>
          </w:p>
        </w:tc>
        <w:tc>
          <w:tcPr>
            <w:tcW w:w="2497" w:type="dxa"/>
            <w:tcBorders>
              <w:top w:val="single" w:sz="12" w:space="0" w:color="auto"/>
              <w:left w:val="nil"/>
              <w:right w:val="single" w:sz="12" w:space="0" w:color="auto"/>
            </w:tcBorders>
            <w:vAlign w:val="center"/>
          </w:tcPr>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販売又は譲渡等</w:t>
            </w:r>
          </w:p>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の合計金額（円）</w:t>
            </w:r>
          </w:p>
        </w:tc>
      </w:tr>
      <w:tr w:rsidR="0087180E" w:rsidRPr="0087180E" w:rsidTr="006F602C">
        <w:trPr>
          <w:trHeight w:val="994"/>
        </w:trPr>
        <w:tc>
          <w:tcPr>
            <w:tcW w:w="3632" w:type="dxa"/>
            <w:tcBorders>
              <w:left w:val="single" w:sz="12" w:space="0" w:color="auto"/>
              <w:bottom w:val="single" w:sz="12" w:space="0" w:color="auto"/>
            </w:tcBorders>
            <w:vAlign w:val="center"/>
          </w:tcPr>
          <w:p w:rsidR="00417B9E" w:rsidRPr="0087180E" w:rsidRDefault="00417B9E" w:rsidP="00D53DB7">
            <w:pPr>
              <w:pStyle w:val="af1"/>
              <w:wordWrap/>
              <w:snapToGrid w:val="0"/>
              <w:spacing w:line="320" w:lineRule="exact"/>
              <w:rPr>
                <w:spacing w:val="0"/>
                <w:szCs w:val="21"/>
              </w:rPr>
            </w:pPr>
          </w:p>
        </w:tc>
        <w:tc>
          <w:tcPr>
            <w:tcW w:w="1135" w:type="dxa"/>
            <w:tcBorders>
              <w:bottom w:val="single" w:sz="12" w:space="0" w:color="auto"/>
            </w:tcBorders>
            <w:vAlign w:val="center"/>
          </w:tcPr>
          <w:p w:rsidR="00417B9E" w:rsidRPr="0087180E" w:rsidRDefault="00417B9E" w:rsidP="00D53DB7">
            <w:pPr>
              <w:pStyle w:val="af1"/>
              <w:wordWrap/>
              <w:snapToGrid w:val="0"/>
              <w:spacing w:line="320" w:lineRule="exact"/>
              <w:jc w:val="right"/>
              <w:rPr>
                <w:spacing w:val="0"/>
                <w:szCs w:val="21"/>
              </w:rPr>
            </w:pPr>
          </w:p>
        </w:tc>
        <w:tc>
          <w:tcPr>
            <w:tcW w:w="1589" w:type="dxa"/>
            <w:tcBorders>
              <w:bottom w:val="single" w:sz="12" w:space="0" w:color="auto"/>
              <w:right w:val="single" w:sz="4" w:space="0" w:color="auto"/>
            </w:tcBorders>
            <w:vAlign w:val="center"/>
          </w:tcPr>
          <w:p w:rsidR="00417B9E" w:rsidRPr="0087180E" w:rsidRDefault="00417B9E" w:rsidP="00D53DB7">
            <w:pPr>
              <w:pStyle w:val="af1"/>
              <w:wordWrap/>
              <w:snapToGrid w:val="0"/>
              <w:spacing w:line="320" w:lineRule="exact"/>
              <w:jc w:val="right"/>
              <w:rPr>
                <w:spacing w:val="0"/>
                <w:szCs w:val="21"/>
              </w:rPr>
            </w:pPr>
          </w:p>
        </w:tc>
        <w:tc>
          <w:tcPr>
            <w:tcW w:w="2497" w:type="dxa"/>
            <w:tcBorders>
              <w:left w:val="nil"/>
              <w:bottom w:val="single" w:sz="12" w:space="0" w:color="auto"/>
              <w:right w:val="single" w:sz="12" w:space="0" w:color="auto"/>
            </w:tcBorders>
            <w:vAlign w:val="center"/>
          </w:tcPr>
          <w:p w:rsidR="00417B9E" w:rsidRPr="0087180E" w:rsidRDefault="00417B9E" w:rsidP="00D53DB7">
            <w:pPr>
              <w:pStyle w:val="af1"/>
              <w:wordWrap/>
              <w:snapToGrid w:val="0"/>
              <w:spacing w:line="320" w:lineRule="exact"/>
              <w:jc w:val="right"/>
              <w:rPr>
                <w:spacing w:val="0"/>
                <w:szCs w:val="21"/>
              </w:rPr>
            </w:pPr>
          </w:p>
        </w:tc>
      </w:tr>
    </w:tbl>
    <w:p w:rsidR="00417B9E" w:rsidRPr="0087180E" w:rsidRDefault="00417B9E" w:rsidP="00D53DB7">
      <w:pPr>
        <w:pStyle w:val="af1"/>
        <w:wordWrap/>
        <w:snapToGrid w:val="0"/>
        <w:spacing w:line="320" w:lineRule="exact"/>
        <w:rPr>
          <w:spacing w:val="0"/>
          <w:szCs w:val="21"/>
        </w:rPr>
      </w:pPr>
      <w:r w:rsidRPr="0087180E">
        <w:rPr>
          <w:rFonts w:hint="eastAsia"/>
          <w:spacing w:val="0"/>
          <w:szCs w:val="21"/>
        </w:rPr>
        <w:t xml:space="preserve">　なお，「販売又は譲渡等の合計金額」の算出根拠資料として，生産及び販売実績書，</w:t>
      </w:r>
      <w:r w:rsidR="006619BD" w:rsidRPr="0087180E">
        <w:rPr>
          <w:rFonts w:hint="eastAsia"/>
          <w:spacing w:val="0"/>
          <w:szCs w:val="21"/>
        </w:rPr>
        <w:t>産業財産権（</w:t>
      </w:r>
      <w:r w:rsidRPr="0087180E">
        <w:rPr>
          <w:rFonts w:hint="eastAsia"/>
          <w:spacing w:val="0"/>
          <w:szCs w:val="21"/>
        </w:rPr>
        <w:t>工業所有権</w:t>
      </w:r>
      <w:r w:rsidR="006619BD" w:rsidRPr="0087180E">
        <w:rPr>
          <w:rFonts w:hint="eastAsia"/>
          <w:spacing w:val="0"/>
          <w:szCs w:val="21"/>
        </w:rPr>
        <w:t>）</w:t>
      </w:r>
      <w:r w:rsidRPr="0087180E">
        <w:rPr>
          <w:rFonts w:hint="eastAsia"/>
          <w:spacing w:val="0"/>
          <w:szCs w:val="21"/>
        </w:rPr>
        <w:t>の譲渡契約書等の写しを添付してください。</w:t>
      </w:r>
    </w:p>
    <w:p w:rsidR="009C2C6D" w:rsidRPr="0087180E" w:rsidRDefault="009C2C6D" w:rsidP="00D53DB7">
      <w:pPr>
        <w:pStyle w:val="af1"/>
        <w:wordWrap/>
        <w:snapToGrid w:val="0"/>
        <w:spacing w:line="320" w:lineRule="exact"/>
        <w:rPr>
          <w:spacing w:val="0"/>
          <w:szCs w:val="21"/>
        </w:rPr>
      </w:pPr>
      <w:r w:rsidRPr="0087180E">
        <w:rPr>
          <w:rFonts w:hint="eastAsia"/>
          <w:spacing w:val="0"/>
          <w:szCs w:val="21"/>
        </w:rPr>
        <w:t xml:space="preserve">　（３）雇用の状況</w:t>
      </w:r>
    </w:p>
    <w:p w:rsidR="009C2C6D" w:rsidRPr="0087180E" w:rsidRDefault="009C2C6D" w:rsidP="00D53DB7">
      <w:pPr>
        <w:pStyle w:val="af1"/>
        <w:wordWrap/>
        <w:snapToGrid w:val="0"/>
        <w:spacing w:line="320" w:lineRule="exact"/>
        <w:rPr>
          <w:spacing w:val="0"/>
          <w:szCs w:val="21"/>
        </w:rPr>
      </w:pPr>
    </w:p>
    <w:p w:rsidR="006D5EAF" w:rsidRPr="0087180E" w:rsidRDefault="00C42B80" w:rsidP="00D53DB7">
      <w:pPr>
        <w:autoSpaceDE w:val="0"/>
        <w:autoSpaceDN w:val="0"/>
        <w:snapToGrid w:val="0"/>
        <w:rPr>
          <w:rFonts w:ascii="?l?r ??fc"/>
          <w:kern w:val="0"/>
          <w:szCs w:val="21"/>
        </w:rPr>
      </w:pPr>
      <w:r w:rsidRPr="0087180E">
        <w:rPr>
          <w:rFonts w:ascii="ＭＳ 明朝" w:hAnsi="ＭＳ 明朝" w:hint="eastAsia"/>
          <w:kern w:val="0"/>
          <w:szCs w:val="21"/>
        </w:rPr>
        <w:t>２</w:t>
      </w:r>
      <w:r w:rsidR="006F602C" w:rsidRPr="0087180E">
        <w:rPr>
          <w:rFonts w:ascii="ＭＳ 明朝" w:hAnsi="ＭＳ 明朝" w:hint="eastAsia"/>
          <w:kern w:val="0"/>
          <w:szCs w:val="21"/>
        </w:rPr>
        <w:t xml:space="preserve">　</w:t>
      </w:r>
      <w:r w:rsidR="006D5EAF" w:rsidRPr="0087180E">
        <w:rPr>
          <w:rFonts w:hint="eastAsia"/>
          <w:kern w:val="0"/>
          <w:szCs w:val="21"/>
        </w:rPr>
        <w:t>事業化の見通し</w:t>
      </w:r>
    </w:p>
    <w:tbl>
      <w:tblPr>
        <w:tblW w:w="885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6"/>
        <w:gridCol w:w="1260"/>
        <w:gridCol w:w="5527"/>
      </w:tblGrid>
      <w:tr w:rsidR="0087180E" w:rsidRPr="0087180E" w:rsidTr="006F602C">
        <w:trPr>
          <w:cantSplit/>
          <w:trHeight w:val="1432"/>
        </w:trPr>
        <w:tc>
          <w:tcPr>
            <w:tcW w:w="2066" w:type="dxa"/>
            <w:tcBorders>
              <w:top w:val="single" w:sz="12" w:space="0" w:color="auto"/>
              <w:left w:val="single" w:sz="12" w:space="0" w:color="auto"/>
              <w:bottom w:val="single" w:sz="8" w:space="0" w:color="auto"/>
            </w:tcBorders>
            <w:vAlign w:val="center"/>
          </w:tcPr>
          <w:p w:rsidR="008770CA" w:rsidRPr="0087180E" w:rsidRDefault="006F602C" w:rsidP="008770CA">
            <w:pPr>
              <w:pStyle w:val="af1"/>
              <w:wordWrap/>
              <w:snapToGrid w:val="0"/>
              <w:spacing w:line="320" w:lineRule="exact"/>
              <w:jc w:val="center"/>
              <w:rPr>
                <w:spacing w:val="0"/>
                <w:szCs w:val="21"/>
              </w:rPr>
            </w:pPr>
            <w:r w:rsidRPr="00414AC6">
              <w:rPr>
                <w:rFonts w:hint="eastAsia"/>
                <w:spacing w:val="70"/>
                <w:szCs w:val="21"/>
                <w:fitText w:val="1664" w:id="1017909761"/>
              </w:rPr>
              <w:t>補助事業</w:t>
            </w:r>
            <w:r w:rsidRPr="00414AC6">
              <w:rPr>
                <w:rFonts w:hint="eastAsia"/>
                <w:spacing w:val="0"/>
                <w:szCs w:val="21"/>
                <w:fitText w:val="1664" w:id="1017909761"/>
              </w:rPr>
              <w:t>の</w:t>
            </w:r>
          </w:p>
          <w:p w:rsidR="006F602C" w:rsidRPr="0087180E" w:rsidRDefault="006F602C" w:rsidP="008770CA">
            <w:pPr>
              <w:pStyle w:val="af1"/>
              <w:wordWrap/>
              <w:snapToGrid w:val="0"/>
              <w:spacing w:line="320" w:lineRule="exact"/>
              <w:jc w:val="center"/>
              <w:rPr>
                <w:rFonts w:ascii="?l?r ??fc"/>
                <w:spacing w:val="0"/>
                <w:szCs w:val="21"/>
              </w:rPr>
            </w:pPr>
            <w:r w:rsidRPr="00414AC6">
              <w:rPr>
                <w:rFonts w:hint="eastAsia"/>
                <w:spacing w:val="70"/>
                <w:szCs w:val="21"/>
                <w:fitText w:val="1664" w:id="1017909760"/>
              </w:rPr>
              <w:t>事業化状</w:t>
            </w:r>
            <w:r w:rsidRPr="00414AC6">
              <w:rPr>
                <w:rFonts w:hint="eastAsia"/>
                <w:spacing w:val="0"/>
                <w:szCs w:val="21"/>
                <w:fitText w:val="1664" w:id="1017909760"/>
              </w:rPr>
              <w:t>況</w:t>
            </w:r>
          </w:p>
        </w:tc>
        <w:tc>
          <w:tcPr>
            <w:tcW w:w="1260" w:type="dxa"/>
            <w:tcBorders>
              <w:top w:val="single" w:sz="12" w:space="0" w:color="auto"/>
              <w:bottom w:val="single" w:sz="8" w:space="0" w:color="auto"/>
            </w:tcBorders>
            <w:vAlign w:val="center"/>
          </w:tcPr>
          <w:p w:rsidR="006F602C" w:rsidRPr="0087180E" w:rsidRDefault="006F602C" w:rsidP="00D53DB7">
            <w:pPr>
              <w:pStyle w:val="af1"/>
              <w:wordWrap/>
              <w:snapToGrid w:val="0"/>
              <w:spacing w:line="320" w:lineRule="exact"/>
              <w:jc w:val="center"/>
              <w:rPr>
                <w:rFonts w:ascii="?l?r ??fc"/>
                <w:spacing w:val="0"/>
                <w:szCs w:val="21"/>
              </w:rPr>
            </w:pPr>
            <w:r w:rsidRPr="0087180E">
              <w:rPr>
                <w:rFonts w:hint="eastAsia"/>
                <w:spacing w:val="0"/>
                <w:szCs w:val="21"/>
              </w:rPr>
              <w:t>第　　段階</w:t>
            </w:r>
          </w:p>
        </w:tc>
        <w:tc>
          <w:tcPr>
            <w:tcW w:w="5527" w:type="dxa"/>
            <w:tcBorders>
              <w:top w:val="single" w:sz="12" w:space="0" w:color="auto"/>
              <w:bottom w:val="single" w:sz="8" w:space="0" w:color="auto"/>
              <w:right w:val="single" w:sz="12" w:space="0" w:color="auto"/>
            </w:tcBorders>
            <w:vAlign w:val="center"/>
          </w:tcPr>
          <w:p w:rsidR="006F602C" w:rsidRPr="0087180E" w:rsidRDefault="006F602C" w:rsidP="00D53DB7">
            <w:pPr>
              <w:pStyle w:val="af1"/>
              <w:wordWrap/>
              <w:snapToGrid w:val="0"/>
              <w:spacing w:line="320" w:lineRule="exact"/>
              <w:rPr>
                <w:spacing w:val="0"/>
                <w:szCs w:val="21"/>
              </w:rPr>
            </w:pPr>
            <w:r w:rsidRPr="0087180E">
              <w:rPr>
                <w:rFonts w:hint="eastAsia"/>
                <w:spacing w:val="0"/>
                <w:szCs w:val="21"/>
              </w:rPr>
              <w:t>第１段階：</w:t>
            </w:r>
            <w:r w:rsidR="00B37169" w:rsidRPr="0087180E">
              <w:rPr>
                <w:rFonts w:hAnsi="ＭＳ 明朝" w:cs="ＭＳ 明朝" w:hint="eastAsia"/>
                <w:spacing w:val="0"/>
                <w:szCs w:val="21"/>
              </w:rPr>
              <w:t>技術開発・試作品</w:t>
            </w:r>
            <w:r w:rsidRPr="0087180E">
              <w:rPr>
                <w:rFonts w:hint="eastAsia"/>
                <w:spacing w:val="0"/>
                <w:szCs w:val="21"/>
              </w:rPr>
              <w:t>開発を継続している。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第２段階：製品販売する宣伝等を行っている。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第３段階：注文（契約）が取れている。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第４段階：製品が１つ以上販売されている。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第５段階：継続的に販売実績はある。</w:t>
            </w:r>
          </w:p>
        </w:tc>
      </w:tr>
      <w:tr w:rsidR="0087180E" w:rsidRPr="0087180E" w:rsidTr="006F602C">
        <w:trPr>
          <w:cantSplit/>
          <w:trHeight w:val="1256"/>
        </w:trPr>
        <w:tc>
          <w:tcPr>
            <w:tcW w:w="2066" w:type="dxa"/>
            <w:tcBorders>
              <w:top w:val="single" w:sz="8" w:space="0" w:color="auto"/>
              <w:left w:val="single" w:sz="12" w:space="0" w:color="auto"/>
            </w:tcBorders>
            <w:vAlign w:val="center"/>
          </w:tcPr>
          <w:p w:rsidR="00C42B80" w:rsidRPr="0087180E" w:rsidRDefault="00C42B80" w:rsidP="00CF6705">
            <w:pPr>
              <w:pStyle w:val="af1"/>
              <w:wordWrap/>
              <w:snapToGrid w:val="0"/>
              <w:spacing w:line="320" w:lineRule="exact"/>
              <w:ind w:leftChars="-43" w:rightChars="-40" w:right="-83" w:hangingChars="43" w:hanging="89"/>
              <w:jc w:val="center"/>
              <w:rPr>
                <w:rFonts w:ascii="?l?r ??fc"/>
                <w:spacing w:val="0"/>
                <w:szCs w:val="21"/>
              </w:rPr>
            </w:pPr>
            <w:r w:rsidRPr="0087180E">
              <w:rPr>
                <w:rFonts w:hint="eastAsia"/>
                <w:spacing w:val="0"/>
                <w:szCs w:val="21"/>
              </w:rPr>
              <w:t>継続（追加・応用）</w:t>
            </w:r>
          </w:p>
          <w:p w:rsidR="00C42B80" w:rsidRPr="0087180E" w:rsidRDefault="006F602C" w:rsidP="00D53DB7">
            <w:pPr>
              <w:pStyle w:val="af1"/>
              <w:wordWrap/>
              <w:snapToGrid w:val="0"/>
              <w:spacing w:line="320" w:lineRule="exact"/>
              <w:jc w:val="distribute"/>
              <w:rPr>
                <w:rFonts w:ascii="?l?r ??fc"/>
                <w:spacing w:val="0"/>
                <w:szCs w:val="21"/>
              </w:rPr>
            </w:pPr>
            <w:r w:rsidRPr="0087180E">
              <w:rPr>
                <w:rFonts w:hint="eastAsia"/>
                <w:snapToGrid w:val="0"/>
                <w:spacing w:val="0"/>
                <w:szCs w:val="21"/>
              </w:rPr>
              <w:t>開発</w:t>
            </w:r>
            <w:r w:rsidR="00C42B80" w:rsidRPr="0087180E">
              <w:rPr>
                <w:rFonts w:hint="eastAsia"/>
                <w:snapToGrid w:val="0"/>
                <w:spacing w:val="0"/>
                <w:szCs w:val="21"/>
              </w:rPr>
              <w:t>の実施状況</w:t>
            </w:r>
          </w:p>
        </w:tc>
        <w:tc>
          <w:tcPr>
            <w:tcW w:w="6787" w:type="dxa"/>
            <w:gridSpan w:val="2"/>
            <w:tcBorders>
              <w:top w:val="single" w:sz="8" w:space="0" w:color="auto"/>
              <w:right w:val="single" w:sz="12" w:space="0" w:color="auto"/>
            </w:tcBorders>
            <w:vAlign w:val="center"/>
          </w:tcPr>
          <w:p w:rsidR="00C42B80" w:rsidRPr="0087180E" w:rsidRDefault="00C42B80" w:rsidP="00D53DB7">
            <w:pPr>
              <w:pStyle w:val="af1"/>
              <w:wordWrap/>
              <w:snapToGrid w:val="0"/>
              <w:spacing w:line="240" w:lineRule="auto"/>
              <w:rPr>
                <w:rFonts w:ascii="?l?r ??fc"/>
                <w:spacing w:val="0"/>
                <w:szCs w:val="21"/>
              </w:rPr>
            </w:pPr>
            <w:r w:rsidRPr="0087180E">
              <w:rPr>
                <w:rFonts w:ascii="?l?r ??fc" w:hint="eastAsia"/>
                <w:spacing w:val="0"/>
                <w:szCs w:val="21"/>
              </w:rPr>
              <w:t>（内容）</w:t>
            </w:r>
          </w:p>
          <w:p w:rsidR="006F602C" w:rsidRPr="0087180E" w:rsidRDefault="006F602C" w:rsidP="00D53DB7">
            <w:pPr>
              <w:pStyle w:val="af1"/>
              <w:wordWrap/>
              <w:snapToGrid w:val="0"/>
              <w:spacing w:line="240" w:lineRule="auto"/>
              <w:rPr>
                <w:rFonts w:ascii="?l?r ??fc"/>
                <w:spacing w:val="0"/>
                <w:szCs w:val="21"/>
              </w:rPr>
            </w:pPr>
          </w:p>
          <w:p w:rsidR="00C42B80" w:rsidRPr="0087180E" w:rsidRDefault="00C42B80" w:rsidP="00D53DB7">
            <w:pPr>
              <w:pStyle w:val="af1"/>
              <w:wordWrap/>
              <w:snapToGrid w:val="0"/>
              <w:spacing w:line="240" w:lineRule="auto"/>
              <w:rPr>
                <w:rFonts w:ascii="?l?r ??fc"/>
                <w:spacing w:val="0"/>
                <w:szCs w:val="21"/>
              </w:rPr>
            </w:pPr>
            <w:r w:rsidRPr="0087180E">
              <w:rPr>
                <w:rFonts w:ascii="?l?r ??fc" w:hint="eastAsia"/>
                <w:spacing w:val="0"/>
                <w:szCs w:val="21"/>
              </w:rPr>
              <w:t>（成果）</w:t>
            </w:r>
          </w:p>
          <w:p w:rsidR="006F602C" w:rsidRPr="0087180E" w:rsidRDefault="006F602C" w:rsidP="00D53DB7">
            <w:pPr>
              <w:pStyle w:val="af1"/>
              <w:wordWrap/>
              <w:snapToGrid w:val="0"/>
              <w:spacing w:line="240" w:lineRule="auto"/>
              <w:rPr>
                <w:rFonts w:ascii="?l?r ??fc"/>
                <w:spacing w:val="0"/>
                <w:szCs w:val="21"/>
              </w:rPr>
            </w:pPr>
          </w:p>
          <w:p w:rsidR="00C42B80" w:rsidRPr="0087180E" w:rsidRDefault="00C42B80" w:rsidP="00D53DB7">
            <w:pPr>
              <w:pStyle w:val="af1"/>
              <w:wordWrap/>
              <w:snapToGrid w:val="0"/>
              <w:spacing w:line="240" w:lineRule="auto"/>
              <w:rPr>
                <w:rFonts w:ascii="?l?r ??fc"/>
                <w:spacing w:val="0"/>
                <w:szCs w:val="21"/>
              </w:rPr>
            </w:pPr>
            <w:r w:rsidRPr="0087180E">
              <w:rPr>
                <w:rFonts w:ascii="?l?r ??fc" w:hint="eastAsia"/>
                <w:spacing w:val="0"/>
                <w:szCs w:val="21"/>
              </w:rPr>
              <w:t>（補助事業との関連）</w:t>
            </w:r>
          </w:p>
          <w:p w:rsidR="006F602C" w:rsidRPr="0087180E" w:rsidRDefault="006F602C" w:rsidP="00D53DB7">
            <w:pPr>
              <w:pStyle w:val="af1"/>
              <w:wordWrap/>
              <w:snapToGrid w:val="0"/>
              <w:spacing w:line="240" w:lineRule="auto"/>
              <w:rPr>
                <w:rFonts w:ascii="?l?r ??fc"/>
                <w:spacing w:val="0"/>
                <w:szCs w:val="21"/>
              </w:rPr>
            </w:pPr>
          </w:p>
        </w:tc>
      </w:tr>
      <w:tr w:rsidR="006D5EAF" w:rsidRPr="0087180E" w:rsidTr="009C2C6D">
        <w:trPr>
          <w:cantSplit/>
          <w:trHeight w:val="1691"/>
        </w:trPr>
        <w:tc>
          <w:tcPr>
            <w:tcW w:w="2066" w:type="dxa"/>
            <w:tcBorders>
              <w:left w:val="single" w:sz="12" w:space="0" w:color="auto"/>
              <w:bottom w:val="single" w:sz="12" w:space="0" w:color="auto"/>
            </w:tcBorders>
            <w:vAlign w:val="center"/>
          </w:tcPr>
          <w:p w:rsidR="006D5EAF" w:rsidRPr="0087180E" w:rsidRDefault="006D5EAF" w:rsidP="00CF6705">
            <w:pPr>
              <w:pStyle w:val="af1"/>
              <w:wordWrap/>
              <w:snapToGrid w:val="0"/>
              <w:spacing w:line="320" w:lineRule="exact"/>
              <w:ind w:leftChars="-50" w:hangingChars="50" w:hanging="104"/>
              <w:jc w:val="distribute"/>
              <w:rPr>
                <w:rFonts w:ascii="?l?r ??fc"/>
                <w:spacing w:val="0"/>
                <w:szCs w:val="21"/>
              </w:rPr>
            </w:pPr>
            <w:r w:rsidRPr="0087180E">
              <w:rPr>
                <w:rFonts w:hint="eastAsia"/>
                <w:spacing w:val="0"/>
                <w:szCs w:val="21"/>
              </w:rPr>
              <w:t>今後の事業化見通し</w:t>
            </w:r>
          </w:p>
        </w:tc>
        <w:tc>
          <w:tcPr>
            <w:tcW w:w="6787" w:type="dxa"/>
            <w:gridSpan w:val="2"/>
            <w:tcBorders>
              <w:bottom w:val="single" w:sz="12" w:space="0" w:color="auto"/>
              <w:right w:val="single" w:sz="12" w:space="0" w:color="auto"/>
            </w:tcBorders>
            <w:vAlign w:val="center"/>
          </w:tcPr>
          <w:p w:rsidR="006F602C" w:rsidRPr="0087180E" w:rsidRDefault="006F602C" w:rsidP="00D53DB7">
            <w:pPr>
              <w:pStyle w:val="af1"/>
              <w:wordWrap/>
              <w:snapToGrid w:val="0"/>
              <w:spacing w:line="240" w:lineRule="auto"/>
              <w:rPr>
                <w:spacing w:val="0"/>
                <w:szCs w:val="21"/>
              </w:rPr>
            </w:pPr>
            <w:r w:rsidRPr="0087180E">
              <w:rPr>
                <w:rFonts w:hint="eastAsia"/>
                <w:spacing w:val="0"/>
                <w:szCs w:val="21"/>
              </w:rPr>
              <w:t>（事業化時期）</w:t>
            </w:r>
          </w:p>
          <w:p w:rsidR="006F602C" w:rsidRPr="0087180E" w:rsidRDefault="006F602C" w:rsidP="00D53DB7">
            <w:pPr>
              <w:pStyle w:val="af1"/>
              <w:wordWrap/>
              <w:snapToGrid w:val="0"/>
              <w:spacing w:line="240" w:lineRule="auto"/>
              <w:rPr>
                <w:spacing w:val="0"/>
                <w:szCs w:val="21"/>
              </w:rPr>
            </w:pPr>
          </w:p>
          <w:p w:rsidR="006F602C" w:rsidRPr="0087180E" w:rsidRDefault="006F602C" w:rsidP="00D53DB7">
            <w:pPr>
              <w:pStyle w:val="af1"/>
              <w:wordWrap/>
              <w:snapToGrid w:val="0"/>
              <w:spacing w:line="240" w:lineRule="auto"/>
              <w:rPr>
                <w:spacing w:val="0"/>
                <w:szCs w:val="21"/>
              </w:rPr>
            </w:pPr>
            <w:r w:rsidRPr="0087180E">
              <w:rPr>
                <w:rFonts w:hint="eastAsia"/>
                <w:spacing w:val="0"/>
                <w:szCs w:val="21"/>
              </w:rPr>
              <w:t>（取引先）</w:t>
            </w:r>
          </w:p>
          <w:p w:rsidR="006F602C" w:rsidRPr="0087180E" w:rsidRDefault="006F602C" w:rsidP="00D53DB7">
            <w:pPr>
              <w:pStyle w:val="af1"/>
              <w:wordWrap/>
              <w:snapToGrid w:val="0"/>
              <w:spacing w:line="240" w:lineRule="auto"/>
              <w:rPr>
                <w:spacing w:val="0"/>
                <w:szCs w:val="21"/>
              </w:rPr>
            </w:pPr>
          </w:p>
          <w:p w:rsidR="006F602C" w:rsidRPr="0087180E" w:rsidRDefault="006F602C" w:rsidP="00D53DB7">
            <w:pPr>
              <w:pStyle w:val="af1"/>
              <w:wordWrap/>
              <w:snapToGrid w:val="0"/>
              <w:spacing w:line="240" w:lineRule="auto"/>
              <w:rPr>
                <w:spacing w:val="0"/>
                <w:szCs w:val="21"/>
              </w:rPr>
            </w:pPr>
            <w:r w:rsidRPr="0087180E">
              <w:rPr>
                <w:rFonts w:hint="eastAsia"/>
                <w:spacing w:val="0"/>
                <w:szCs w:val="21"/>
              </w:rPr>
              <w:t>（売上目標）</w:t>
            </w:r>
          </w:p>
          <w:p w:rsidR="006F602C" w:rsidRPr="0087180E" w:rsidRDefault="006F602C" w:rsidP="00D53DB7">
            <w:pPr>
              <w:pStyle w:val="af1"/>
              <w:wordWrap/>
              <w:snapToGrid w:val="0"/>
              <w:spacing w:line="240" w:lineRule="auto"/>
              <w:rPr>
                <w:rFonts w:ascii="?l?r ??fc"/>
                <w:spacing w:val="0"/>
                <w:szCs w:val="21"/>
              </w:rPr>
            </w:pPr>
          </w:p>
        </w:tc>
      </w:tr>
    </w:tbl>
    <w:p w:rsidR="005822C4" w:rsidRPr="0087180E" w:rsidRDefault="005822C4" w:rsidP="00D53DB7">
      <w:pPr>
        <w:pStyle w:val="af2"/>
        <w:autoSpaceDE w:val="0"/>
        <w:autoSpaceDN w:val="0"/>
        <w:snapToGrid w:val="0"/>
        <w:ind w:hanging="414"/>
        <w:outlineLvl w:val="0"/>
        <w:rPr>
          <w:rFonts w:ascii="?l?r ??fc"/>
          <w:kern w:val="0"/>
          <w:sz w:val="21"/>
          <w:szCs w:val="21"/>
        </w:rPr>
      </w:pPr>
    </w:p>
    <w:p w:rsidR="006D5EAF" w:rsidRPr="0087180E" w:rsidRDefault="006F602C" w:rsidP="00BF485F">
      <w:pPr>
        <w:pStyle w:val="af2"/>
        <w:autoSpaceDE w:val="0"/>
        <w:autoSpaceDN w:val="0"/>
        <w:snapToGrid w:val="0"/>
        <w:outlineLvl w:val="0"/>
        <w:rPr>
          <w:rFonts w:ascii="?l?r ??fc"/>
          <w:kern w:val="0"/>
          <w:sz w:val="21"/>
          <w:szCs w:val="21"/>
        </w:rPr>
      </w:pPr>
      <w:r w:rsidRPr="0087180E">
        <w:rPr>
          <w:rFonts w:ascii="?l?r ??fc" w:hint="eastAsia"/>
          <w:kern w:val="0"/>
          <w:sz w:val="21"/>
          <w:szCs w:val="21"/>
        </w:rPr>
        <w:t>３　事業化スケジュール</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7"/>
        <w:gridCol w:w="1209"/>
        <w:gridCol w:w="1209"/>
        <w:gridCol w:w="1209"/>
        <w:gridCol w:w="1209"/>
        <w:gridCol w:w="1210"/>
      </w:tblGrid>
      <w:tr w:rsidR="0087180E" w:rsidRPr="0087180E" w:rsidTr="004D36B0">
        <w:trPr>
          <w:trHeight w:val="305"/>
        </w:trPr>
        <w:tc>
          <w:tcPr>
            <w:tcW w:w="2807" w:type="dxa"/>
            <w:vMerge w:val="restart"/>
            <w:tcBorders>
              <w:top w:val="single" w:sz="12" w:space="0" w:color="auto"/>
              <w:left w:val="single" w:sz="12" w:space="0" w:color="auto"/>
            </w:tcBorders>
            <w:vAlign w:val="center"/>
          </w:tcPr>
          <w:p w:rsidR="005822C4" w:rsidRPr="0087180E" w:rsidRDefault="005822C4" w:rsidP="00D53DB7">
            <w:pPr>
              <w:pStyle w:val="af1"/>
              <w:wordWrap/>
              <w:snapToGrid w:val="0"/>
              <w:spacing w:line="320" w:lineRule="exact"/>
              <w:jc w:val="center"/>
              <w:rPr>
                <w:spacing w:val="0"/>
                <w:szCs w:val="21"/>
              </w:rPr>
            </w:pPr>
            <w:r w:rsidRPr="0087180E">
              <w:rPr>
                <w:rFonts w:hint="eastAsia"/>
                <w:spacing w:val="0"/>
                <w:szCs w:val="21"/>
              </w:rPr>
              <w:t>計画（実施）内容</w:t>
            </w:r>
          </w:p>
        </w:tc>
        <w:tc>
          <w:tcPr>
            <w:tcW w:w="6046" w:type="dxa"/>
            <w:gridSpan w:val="5"/>
            <w:tcBorders>
              <w:top w:val="single" w:sz="12" w:space="0" w:color="auto"/>
              <w:right w:val="single" w:sz="12" w:space="0" w:color="auto"/>
            </w:tcBorders>
            <w:vAlign w:val="center"/>
          </w:tcPr>
          <w:p w:rsidR="005822C4" w:rsidRPr="0087180E" w:rsidRDefault="005822C4" w:rsidP="00D53DB7">
            <w:pPr>
              <w:pStyle w:val="af1"/>
              <w:wordWrap/>
              <w:snapToGrid w:val="0"/>
              <w:spacing w:line="320" w:lineRule="exact"/>
              <w:jc w:val="center"/>
              <w:rPr>
                <w:spacing w:val="0"/>
                <w:szCs w:val="21"/>
              </w:rPr>
            </w:pPr>
            <w:r w:rsidRPr="0087180E">
              <w:rPr>
                <w:rFonts w:hint="eastAsia"/>
                <w:spacing w:val="0"/>
                <w:szCs w:val="21"/>
              </w:rPr>
              <w:t>補助事業終了後</w:t>
            </w:r>
          </w:p>
        </w:tc>
      </w:tr>
      <w:tr w:rsidR="0087180E" w:rsidRPr="0087180E" w:rsidTr="004D36B0">
        <w:trPr>
          <w:trHeight w:val="254"/>
        </w:trPr>
        <w:tc>
          <w:tcPr>
            <w:tcW w:w="2807" w:type="dxa"/>
            <w:vMerge/>
            <w:tcBorders>
              <w:left w:val="single" w:sz="12" w:space="0" w:color="auto"/>
              <w:bottom w:val="single" w:sz="8"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nil"/>
              <w:bottom w:val="single" w:sz="8" w:space="0" w:color="auto"/>
              <w:right w:val="single" w:sz="8" w:space="0" w:color="auto"/>
            </w:tcBorders>
            <w:vAlign w:val="center"/>
          </w:tcPr>
          <w:p w:rsidR="004D36B0" w:rsidRPr="0087180E" w:rsidRDefault="004D36B0" w:rsidP="00D53DB7">
            <w:pPr>
              <w:pStyle w:val="af1"/>
              <w:wordWrap/>
              <w:snapToGrid w:val="0"/>
              <w:spacing w:line="320" w:lineRule="exact"/>
              <w:jc w:val="center"/>
              <w:rPr>
                <w:spacing w:val="0"/>
                <w:szCs w:val="21"/>
              </w:rPr>
            </w:pPr>
            <w:r w:rsidRPr="0087180E">
              <w:rPr>
                <w:rFonts w:hint="eastAsia"/>
                <w:spacing w:val="0"/>
                <w:szCs w:val="21"/>
              </w:rPr>
              <w:t>１年目</w:t>
            </w:r>
          </w:p>
        </w:tc>
        <w:tc>
          <w:tcPr>
            <w:tcW w:w="1209" w:type="dxa"/>
            <w:tcBorders>
              <w:top w:val="nil"/>
              <w:left w:val="single" w:sz="8" w:space="0" w:color="auto"/>
              <w:bottom w:val="single" w:sz="8" w:space="0" w:color="auto"/>
            </w:tcBorders>
            <w:vAlign w:val="center"/>
          </w:tcPr>
          <w:p w:rsidR="004D36B0" w:rsidRPr="0087180E" w:rsidRDefault="004D36B0" w:rsidP="00D53DB7">
            <w:pPr>
              <w:pStyle w:val="af1"/>
              <w:wordWrap/>
              <w:snapToGrid w:val="0"/>
              <w:spacing w:line="320" w:lineRule="exact"/>
              <w:jc w:val="center"/>
              <w:rPr>
                <w:spacing w:val="0"/>
                <w:szCs w:val="21"/>
              </w:rPr>
            </w:pPr>
            <w:r w:rsidRPr="0087180E">
              <w:rPr>
                <w:rFonts w:hint="eastAsia"/>
                <w:spacing w:val="0"/>
                <w:szCs w:val="21"/>
              </w:rPr>
              <w:t>２年目</w:t>
            </w:r>
          </w:p>
        </w:tc>
        <w:tc>
          <w:tcPr>
            <w:tcW w:w="1209" w:type="dxa"/>
            <w:tcBorders>
              <w:top w:val="nil"/>
              <w:bottom w:val="single" w:sz="8" w:space="0" w:color="auto"/>
              <w:right w:val="single" w:sz="4" w:space="0" w:color="auto"/>
            </w:tcBorders>
            <w:vAlign w:val="center"/>
          </w:tcPr>
          <w:p w:rsidR="004D36B0" w:rsidRPr="0087180E" w:rsidRDefault="004D36B0" w:rsidP="00D53DB7">
            <w:pPr>
              <w:pStyle w:val="af1"/>
              <w:wordWrap/>
              <w:snapToGrid w:val="0"/>
              <w:spacing w:line="320" w:lineRule="exact"/>
              <w:jc w:val="center"/>
              <w:rPr>
                <w:spacing w:val="0"/>
                <w:szCs w:val="21"/>
              </w:rPr>
            </w:pPr>
            <w:r w:rsidRPr="0087180E">
              <w:rPr>
                <w:rFonts w:hint="eastAsia"/>
                <w:spacing w:val="0"/>
                <w:szCs w:val="21"/>
              </w:rPr>
              <w:t>３年目</w:t>
            </w:r>
          </w:p>
        </w:tc>
        <w:tc>
          <w:tcPr>
            <w:tcW w:w="1209" w:type="dxa"/>
            <w:tcBorders>
              <w:top w:val="nil"/>
              <w:left w:val="single" w:sz="4" w:space="0" w:color="auto"/>
              <w:bottom w:val="single" w:sz="8" w:space="0" w:color="auto"/>
              <w:right w:val="single" w:sz="4" w:space="0" w:color="auto"/>
            </w:tcBorders>
            <w:vAlign w:val="center"/>
          </w:tcPr>
          <w:p w:rsidR="004D36B0" w:rsidRPr="0087180E" w:rsidRDefault="004D36B0" w:rsidP="004D36B0">
            <w:pPr>
              <w:pStyle w:val="af1"/>
              <w:wordWrap/>
              <w:snapToGrid w:val="0"/>
              <w:spacing w:line="320" w:lineRule="exact"/>
              <w:jc w:val="center"/>
              <w:rPr>
                <w:spacing w:val="0"/>
                <w:szCs w:val="21"/>
              </w:rPr>
            </w:pPr>
            <w:r w:rsidRPr="0087180E">
              <w:rPr>
                <w:rFonts w:hint="eastAsia"/>
                <w:spacing w:val="0"/>
                <w:szCs w:val="21"/>
              </w:rPr>
              <w:t>４年目</w:t>
            </w:r>
          </w:p>
        </w:tc>
        <w:tc>
          <w:tcPr>
            <w:tcW w:w="1210" w:type="dxa"/>
            <w:tcBorders>
              <w:top w:val="nil"/>
              <w:left w:val="single" w:sz="4" w:space="0" w:color="auto"/>
              <w:bottom w:val="single" w:sz="8" w:space="0" w:color="auto"/>
              <w:right w:val="single" w:sz="12" w:space="0" w:color="auto"/>
            </w:tcBorders>
            <w:vAlign w:val="center"/>
          </w:tcPr>
          <w:p w:rsidR="004D36B0" w:rsidRPr="0087180E" w:rsidRDefault="004D36B0" w:rsidP="004D36B0">
            <w:pPr>
              <w:pStyle w:val="af1"/>
              <w:wordWrap/>
              <w:snapToGrid w:val="0"/>
              <w:spacing w:line="320" w:lineRule="exact"/>
              <w:jc w:val="center"/>
              <w:rPr>
                <w:spacing w:val="0"/>
                <w:szCs w:val="21"/>
              </w:rPr>
            </w:pPr>
            <w:r w:rsidRPr="0087180E">
              <w:rPr>
                <w:rFonts w:hint="eastAsia"/>
                <w:spacing w:val="0"/>
                <w:szCs w:val="21"/>
              </w:rPr>
              <w:t>５年目</w:t>
            </w:r>
          </w:p>
        </w:tc>
      </w:tr>
      <w:tr w:rsidR="0087180E" w:rsidRPr="0087180E" w:rsidTr="004D36B0">
        <w:trPr>
          <w:trHeight w:val="330"/>
        </w:trPr>
        <w:tc>
          <w:tcPr>
            <w:tcW w:w="2807" w:type="dxa"/>
            <w:tcBorders>
              <w:top w:val="single" w:sz="8" w:space="0" w:color="auto"/>
              <w:left w:val="single" w:sz="12" w:space="0" w:color="auto"/>
              <w:bottom w:val="dotted" w:sz="4"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single" w:sz="8" w:space="0" w:color="auto"/>
              <w:bottom w:val="dotted" w:sz="4"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8" w:space="0" w:color="auto"/>
              <w:left w:val="single" w:sz="8" w:space="0" w:color="auto"/>
              <w:bottom w:val="dotted"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8"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8" w:space="0" w:color="auto"/>
              <w:left w:val="single"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single" w:sz="8" w:space="0" w:color="auto"/>
              <w:left w:val="single" w:sz="4" w:space="0" w:color="auto"/>
              <w:bottom w:val="dotted" w:sz="4"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r w:rsidR="0087180E" w:rsidRPr="0087180E" w:rsidTr="004D36B0">
        <w:trPr>
          <w:trHeight w:val="344"/>
        </w:trPr>
        <w:tc>
          <w:tcPr>
            <w:tcW w:w="2807" w:type="dxa"/>
            <w:tcBorders>
              <w:top w:val="dotted" w:sz="4" w:space="0" w:color="auto"/>
              <w:left w:val="single" w:sz="12" w:space="0" w:color="auto"/>
              <w:bottom w:val="dotted" w:sz="4"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r w:rsidR="0087180E" w:rsidRPr="0087180E" w:rsidTr="004D36B0">
        <w:trPr>
          <w:trHeight w:val="344"/>
        </w:trPr>
        <w:tc>
          <w:tcPr>
            <w:tcW w:w="2807" w:type="dxa"/>
            <w:tcBorders>
              <w:top w:val="dotted" w:sz="4" w:space="0" w:color="auto"/>
              <w:left w:val="single" w:sz="12" w:space="0" w:color="auto"/>
              <w:bottom w:val="dotted" w:sz="4"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r w:rsidR="004D36B0" w:rsidRPr="0087180E" w:rsidTr="004D36B0">
        <w:trPr>
          <w:trHeight w:val="238"/>
        </w:trPr>
        <w:tc>
          <w:tcPr>
            <w:tcW w:w="2807" w:type="dxa"/>
            <w:tcBorders>
              <w:top w:val="single" w:sz="4" w:space="0" w:color="auto"/>
              <w:left w:val="single" w:sz="12" w:space="0" w:color="auto"/>
              <w:bottom w:val="single" w:sz="12"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single" w:sz="4" w:space="0" w:color="auto"/>
              <w:bottom w:val="single" w:sz="12"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4" w:space="0" w:color="auto"/>
              <w:left w:val="single" w:sz="8" w:space="0" w:color="auto"/>
              <w:bottom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4" w:space="0" w:color="auto"/>
              <w:bottom w:val="single" w:sz="12"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4" w:space="0" w:color="auto"/>
              <w:left w:val="single" w:sz="4" w:space="0" w:color="auto"/>
              <w:bottom w:val="single" w:sz="12"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single" w:sz="4" w:space="0" w:color="auto"/>
              <w:left w:val="single" w:sz="4" w:space="0" w:color="auto"/>
              <w:bottom w:val="single" w:sz="12"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bl>
    <w:p w:rsidR="005822C4" w:rsidRPr="0087180E" w:rsidRDefault="005822C4" w:rsidP="00D53DB7">
      <w:pPr>
        <w:autoSpaceDE w:val="0"/>
        <w:autoSpaceDN w:val="0"/>
        <w:snapToGrid w:val="0"/>
        <w:rPr>
          <w:rFonts w:ascii="ＭＳ 明朝" w:hAnsi="ＭＳ 明朝"/>
          <w:kern w:val="0"/>
          <w:szCs w:val="21"/>
        </w:rPr>
      </w:pPr>
    </w:p>
    <w:p w:rsidR="008851CB" w:rsidRPr="0087180E" w:rsidRDefault="008851CB"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４　</w:t>
      </w:r>
      <w:r w:rsidR="00A013D5" w:rsidRPr="0087180E">
        <w:rPr>
          <w:rFonts w:ascii="ＭＳ 明朝" w:hAnsi="ＭＳ 明朝" w:hint="eastAsia"/>
          <w:kern w:val="0"/>
          <w:szCs w:val="21"/>
        </w:rPr>
        <w:t>取得財産等の保管状況及び</w:t>
      </w:r>
      <w:r w:rsidRPr="0087180E">
        <w:rPr>
          <w:rFonts w:ascii="ＭＳ 明朝" w:hAnsi="ＭＳ 明朝" w:hint="eastAsia"/>
          <w:kern w:val="0"/>
          <w:szCs w:val="21"/>
        </w:rPr>
        <w:t>転用に係る取得財産等の利用状況</w:t>
      </w:r>
    </w:p>
    <w:p w:rsidR="004D36B0" w:rsidRPr="0087180E" w:rsidRDefault="004D36B0" w:rsidP="00D53DB7">
      <w:pPr>
        <w:autoSpaceDE w:val="0"/>
        <w:autoSpaceDN w:val="0"/>
        <w:snapToGrid w:val="0"/>
        <w:rPr>
          <w:rFonts w:ascii="ＭＳ 明朝" w:hAnsi="ＭＳ 明朝"/>
          <w:kern w:val="0"/>
          <w:szCs w:val="21"/>
        </w:rPr>
      </w:pPr>
    </w:p>
    <w:p w:rsidR="004B367A" w:rsidRPr="0087180E" w:rsidRDefault="008851CB"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５</w:t>
      </w:r>
      <w:r w:rsidR="00213362" w:rsidRPr="0087180E">
        <w:rPr>
          <w:rFonts w:ascii="ＭＳ 明朝" w:hAnsi="ＭＳ 明朝" w:hint="eastAsia"/>
          <w:kern w:val="0"/>
          <w:szCs w:val="21"/>
        </w:rPr>
        <w:t xml:space="preserve">　その他重要な事項</w:t>
      </w:r>
    </w:p>
    <w:p w:rsidR="000B501A" w:rsidRPr="0087180E" w:rsidRDefault="000B501A" w:rsidP="00D53DB7">
      <w:pPr>
        <w:autoSpaceDE w:val="0"/>
        <w:autoSpaceDN w:val="0"/>
        <w:snapToGrid w:val="0"/>
        <w:rPr>
          <w:rFonts w:ascii="ＭＳ 明朝" w:hAnsi="ＭＳ 明朝"/>
          <w:kern w:val="0"/>
          <w:szCs w:val="21"/>
        </w:rPr>
      </w:pPr>
    </w:p>
    <w:p w:rsidR="00B93008" w:rsidRPr="0087180E" w:rsidRDefault="00347EBC" w:rsidP="00D53DB7">
      <w:pPr>
        <w:autoSpaceDE w:val="0"/>
        <w:autoSpaceDN w:val="0"/>
        <w:snapToGrid w:val="0"/>
        <w:spacing w:line="300" w:lineRule="exact"/>
        <w:rPr>
          <w:kern w:val="0"/>
          <w:szCs w:val="21"/>
        </w:rPr>
      </w:pPr>
      <w:r w:rsidRPr="0087180E">
        <w:rPr>
          <w:rFonts w:ascii="ＭＳ 明朝" w:hAnsi="ＭＳ 明朝"/>
          <w:kern w:val="0"/>
          <w:szCs w:val="21"/>
        </w:rPr>
        <w:br w:type="page"/>
      </w:r>
      <w:r w:rsidR="00822BA5" w:rsidRPr="0087180E">
        <w:rPr>
          <w:rFonts w:hint="eastAsia"/>
          <w:kern w:val="0"/>
          <w:szCs w:val="21"/>
        </w:rPr>
        <w:lastRenderedPageBreak/>
        <w:t>様式第</w:t>
      </w:r>
      <w:r w:rsidR="00097385" w:rsidRPr="0087180E">
        <w:rPr>
          <w:rFonts w:hint="eastAsia"/>
          <w:kern w:val="0"/>
          <w:szCs w:val="21"/>
        </w:rPr>
        <w:t>13</w:t>
      </w:r>
      <w:r w:rsidR="00B93008" w:rsidRPr="0087180E">
        <w:rPr>
          <w:rFonts w:hint="eastAsia"/>
          <w:kern w:val="0"/>
          <w:szCs w:val="21"/>
        </w:rPr>
        <w:t>号（</w:t>
      </w:r>
      <w:r w:rsidR="00822BA5" w:rsidRPr="0087180E">
        <w:rPr>
          <w:rFonts w:hint="eastAsia"/>
          <w:kern w:val="0"/>
          <w:szCs w:val="21"/>
        </w:rPr>
        <w:t>第</w:t>
      </w:r>
      <w:r w:rsidR="00822BA5" w:rsidRPr="0087180E">
        <w:rPr>
          <w:rFonts w:hint="eastAsia"/>
          <w:kern w:val="0"/>
          <w:szCs w:val="21"/>
        </w:rPr>
        <w:t>20</w:t>
      </w:r>
      <w:r w:rsidR="004919AF" w:rsidRPr="0087180E">
        <w:rPr>
          <w:rFonts w:hint="eastAsia"/>
          <w:kern w:val="0"/>
          <w:szCs w:val="21"/>
        </w:rPr>
        <w:t>条</w:t>
      </w:r>
      <w:r w:rsidR="00B93008" w:rsidRPr="0087180E">
        <w:rPr>
          <w:rFonts w:hint="eastAsia"/>
          <w:kern w:val="0"/>
          <w:szCs w:val="21"/>
        </w:rPr>
        <w:t>関係）</w:t>
      </w:r>
    </w:p>
    <w:p w:rsidR="00B93008" w:rsidRPr="0087180E" w:rsidRDefault="00B93008" w:rsidP="00D53DB7">
      <w:pPr>
        <w:autoSpaceDE w:val="0"/>
        <w:autoSpaceDN w:val="0"/>
        <w:rPr>
          <w:rFonts w:ascii="ＭＳ 明朝" w:hAnsi="ＭＳ 明朝"/>
          <w:kern w:val="0"/>
          <w:szCs w:val="21"/>
        </w:rPr>
      </w:pPr>
    </w:p>
    <w:p w:rsidR="00B93008" w:rsidRPr="0087180E" w:rsidRDefault="00822BA5"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令和</w:t>
      </w:r>
      <w:r w:rsidR="00B93008" w:rsidRPr="0087180E">
        <w:rPr>
          <w:rFonts w:ascii="ＭＳ 明朝" w:hAnsi="ＭＳ 明朝" w:hint="eastAsia"/>
          <w:kern w:val="0"/>
          <w:szCs w:val="21"/>
        </w:rPr>
        <w:t xml:space="preserve">　　年　　月　　日</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B93008" w:rsidRPr="0087180E" w:rsidRDefault="00B93008" w:rsidP="00D53DB7">
      <w:pPr>
        <w:autoSpaceDE w:val="0"/>
        <w:autoSpaceDN w:val="0"/>
        <w:rPr>
          <w:rFonts w:ascii="ＭＳ 明朝" w:hAnsi="ＭＳ 明朝"/>
          <w:kern w:val="0"/>
          <w:szCs w:val="21"/>
        </w:rPr>
      </w:pP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19378B" w:rsidRPr="0087180E">
        <w:rPr>
          <w:rFonts w:ascii="ＭＳ 明朝" w:hAnsi="ＭＳ 明朝" w:hint="eastAsia"/>
          <w:kern w:val="0"/>
          <w:szCs w:val="21"/>
        </w:rPr>
        <w:t>届出</w:t>
      </w:r>
      <w:r w:rsidR="00E14604" w:rsidRPr="0087180E">
        <w:rPr>
          <w:rFonts w:ascii="ＭＳ 明朝" w:hAnsi="ＭＳ 明朝" w:hint="eastAsia"/>
          <w:kern w:val="0"/>
          <w:szCs w:val="21"/>
        </w:rPr>
        <w:t>者</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代表者　　　　　　　　　　　　　　　　㊞</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p>
    <w:p w:rsidR="00471023" w:rsidRPr="0087180E" w:rsidRDefault="00822BA5" w:rsidP="00475DBE">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00B93008" w:rsidRPr="0087180E">
        <w:rPr>
          <w:rFonts w:ascii="ＭＳ ゴシック" w:eastAsia="ＭＳ ゴシック" w:hAnsi="ＭＳ ゴシック" w:hint="eastAsia"/>
          <w:kern w:val="0"/>
          <w:szCs w:val="21"/>
        </w:rPr>
        <w:t xml:space="preserve">　　</w:t>
      </w:r>
      <w:r w:rsidR="00B93008"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B93008" w:rsidRPr="0087180E">
        <w:rPr>
          <w:rFonts w:ascii="ＭＳ 明朝" w:hAnsi="ＭＳ 明朝" w:hint="eastAsia"/>
          <w:kern w:val="0"/>
          <w:szCs w:val="21"/>
        </w:rPr>
        <w:t>に係る</w:t>
      </w:r>
    </w:p>
    <w:p w:rsidR="00B93008" w:rsidRPr="0087180E" w:rsidRDefault="00B93008" w:rsidP="00475DBE">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産業財産権等の取得等届出書</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822BA5" w:rsidRPr="0087180E">
        <w:rPr>
          <w:rFonts w:ascii="ＭＳ 明朝" w:hAnsi="ＭＳ 明朝" w:hint="eastAsia"/>
          <w:kern w:val="0"/>
          <w:szCs w:val="21"/>
        </w:rPr>
        <w:t>令和</w:t>
      </w:r>
      <w:r w:rsidR="00506198" w:rsidRPr="0087180E">
        <w:rPr>
          <w:rFonts w:ascii="ＭＳ ゴシック" w:eastAsia="ＭＳ ゴシック" w:hAnsi="ＭＳ ゴシック" w:hint="eastAsia"/>
          <w:kern w:val="0"/>
          <w:szCs w:val="21"/>
        </w:rPr>
        <w:t xml:space="preserve">　　</w:t>
      </w:r>
      <w:r w:rsidR="00506198" w:rsidRPr="0087180E">
        <w:rPr>
          <w:rFonts w:ascii="ＭＳ 明朝" w:hAnsi="ＭＳ 明朝" w:hint="eastAsia"/>
          <w:kern w:val="0"/>
          <w:szCs w:val="21"/>
        </w:rPr>
        <w:t>年　　月　　日付け指令　　第　　号で交付決定を受けた補助事業の</w:t>
      </w:r>
      <w:r w:rsidR="00DA17BD" w:rsidRPr="0087180E">
        <w:rPr>
          <w:rFonts w:ascii="ＭＳ 明朝" w:hAnsi="ＭＳ 明朝" w:hint="eastAsia"/>
          <w:kern w:val="0"/>
          <w:szCs w:val="21"/>
        </w:rPr>
        <w:t>産業財産権等（特許権，実用新案権，意匠権，商標権又は著作権等）</w:t>
      </w:r>
      <w:r w:rsidR="00506198" w:rsidRPr="0087180E">
        <w:rPr>
          <w:rFonts w:ascii="ＭＳ 明朝" w:hAnsi="ＭＳ 明朝" w:hint="eastAsia"/>
          <w:kern w:val="0"/>
          <w:szCs w:val="21"/>
        </w:rPr>
        <w:t>の出願（取得，譲渡，実施権の設定）について，</w:t>
      </w:r>
      <w:r w:rsidR="00822BA5"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Pr="0087180E">
        <w:rPr>
          <w:rFonts w:ascii="ＭＳ 明朝" w:hAnsi="ＭＳ 明朝" w:hint="eastAsia"/>
          <w:kern w:val="0"/>
          <w:szCs w:val="21"/>
        </w:rPr>
        <w:t>交付要綱</w:t>
      </w:r>
      <w:r w:rsidR="00822BA5" w:rsidRPr="0087180E">
        <w:rPr>
          <w:rFonts w:ascii="ＭＳ 明朝" w:hAnsi="ＭＳ 明朝" w:hint="eastAsia"/>
          <w:kern w:val="0"/>
          <w:szCs w:val="21"/>
        </w:rPr>
        <w:t>第20</w:t>
      </w:r>
      <w:r w:rsidR="004919AF" w:rsidRPr="0087180E">
        <w:rPr>
          <w:rFonts w:ascii="ＭＳ 明朝" w:hAnsi="ＭＳ 明朝" w:hint="eastAsia"/>
          <w:kern w:val="0"/>
          <w:szCs w:val="21"/>
        </w:rPr>
        <w:t>条</w:t>
      </w:r>
      <w:r w:rsidR="00506198" w:rsidRPr="0087180E">
        <w:rPr>
          <w:rFonts w:ascii="ＭＳ 明朝" w:hAnsi="ＭＳ 明朝" w:hint="eastAsia"/>
          <w:kern w:val="0"/>
          <w:szCs w:val="21"/>
        </w:rPr>
        <w:t>の規定に基づき</w:t>
      </w:r>
      <w:r w:rsidRPr="0087180E">
        <w:rPr>
          <w:rFonts w:ascii="ＭＳ 明朝" w:hAnsi="ＭＳ 明朝" w:hint="eastAsia"/>
          <w:kern w:val="0"/>
          <w:szCs w:val="21"/>
        </w:rPr>
        <w:t>，</w:t>
      </w:r>
      <w:r w:rsidR="0056098A" w:rsidRPr="0087180E">
        <w:rPr>
          <w:rFonts w:ascii="ＭＳ 明朝" w:hAnsi="ＭＳ 明朝" w:hint="eastAsia"/>
          <w:kern w:val="0"/>
          <w:szCs w:val="21"/>
        </w:rPr>
        <w:t>下記のとおり</w:t>
      </w:r>
      <w:r w:rsidRPr="0087180E">
        <w:rPr>
          <w:rFonts w:ascii="ＭＳ 明朝" w:hAnsi="ＭＳ 明朝" w:hint="eastAsia"/>
          <w:kern w:val="0"/>
          <w:szCs w:val="21"/>
        </w:rPr>
        <w:t>報告します。</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pStyle w:val="a9"/>
        <w:autoSpaceDE w:val="0"/>
        <w:autoSpaceDN w:val="0"/>
        <w:rPr>
          <w:kern w:val="0"/>
          <w:sz w:val="21"/>
          <w:szCs w:val="21"/>
        </w:rPr>
      </w:pPr>
      <w:r w:rsidRPr="0087180E">
        <w:rPr>
          <w:rFonts w:hint="eastAsia"/>
          <w:kern w:val="0"/>
          <w:sz w:val="21"/>
          <w:szCs w:val="21"/>
        </w:rPr>
        <w:t>記</w:t>
      </w:r>
    </w:p>
    <w:p w:rsidR="00B93008" w:rsidRPr="0087180E" w:rsidRDefault="00B93008" w:rsidP="00D53DB7">
      <w:pPr>
        <w:autoSpaceDE w:val="0"/>
        <w:autoSpaceDN w:val="0"/>
        <w:ind w:left="208" w:hangingChars="100" w:hanging="208"/>
        <w:rPr>
          <w:kern w:val="0"/>
          <w:szCs w:val="21"/>
        </w:rPr>
      </w:pPr>
    </w:p>
    <w:p w:rsidR="00B93008" w:rsidRPr="0087180E" w:rsidRDefault="00B93008" w:rsidP="00D53DB7">
      <w:pPr>
        <w:autoSpaceDE w:val="0"/>
        <w:autoSpaceDN w:val="0"/>
        <w:ind w:left="208" w:hangingChars="100" w:hanging="208"/>
        <w:rPr>
          <w:kern w:val="0"/>
          <w:szCs w:val="21"/>
        </w:rPr>
      </w:pPr>
      <w:r w:rsidRPr="0087180E">
        <w:rPr>
          <w:rFonts w:hint="eastAsia"/>
          <w:kern w:val="0"/>
          <w:szCs w:val="21"/>
        </w:rPr>
        <w:t xml:space="preserve">　１　</w:t>
      </w:r>
      <w:r w:rsidR="00B37169" w:rsidRPr="0087180E">
        <w:rPr>
          <w:rFonts w:ascii="ＭＳ 明朝" w:hAnsi="ＭＳ 明朝" w:cs="ＭＳ 明朝" w:hint="eastAsia"/>
          <w:kern w:val="0"/>
          <w:szCs w:val="21"/>
        </w:rPr>
        <w:t>技術開発・試作品</w:t>
      </w:r>
      <w:r w:rsidRPr="0087180E">
        <w:rPr>
          <w:rFonts w:hint="eastAsia"/>
          <w:kern w:val="0"/>
          <w:szCs w:val="21"/>
        </w:rPr>
        <w:t>開発のテーマ</w:t>
      </w:r>
    </w:p>
    <w:p w:rsidR="00B93008" w:rsidRPr="0087180E" w:rsidRDefault="00B93008" w:rsidP="00D53DB7">
      <w:pPr>
        <w:autoSpaceDE w:val="0"/>
        <w:autoSpaceDN w:val="0"/>
        <w:ind w:left="208" w:hangingChars="100" w:hanging="208"/>
        <w:rPr>
          <w:kern w:val="0"/>
          <w:szCs w:val="21"/>
        </w:rPr>
      </w:pPr>
    </w:p>
    <w:p w:rsidR="00B93008" w:rsidRPr="0087180E"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２　種類（産業財産権等の種類及び出願・登録番号等）</w:t>
      </w:r>
    </w:p>
    <w:p w:rsidR="00B93008" w:rsidRPr="0087180E" w:rsidRDefault="00B93008" w:rsidP="00D53DB7">
      <w:pPr>
        <w:autoSpaceDE w:val="0"/>
        <w:autoSpaceDN w:val="0"/>
        <w:snapToGrid w:val="0"/>
        <w:spacing w:line="300" w:lineRule="exact"/>
        <w:ind w:left="831" w:hangingChars="400" w:hanging="831"/>
        <w:rPr>
          <w:kern w:val="0"/>
          <w:szCs w:val="21"/>
        </w:rPr>
      </w:pPr>
    </w:p>
    <w:p w:rsidR="00B93008" w:rsidRPr="0087180E"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３　出願又は取得年月日</w:t>
      </w:r>
    </w:p>
    <w:p w:rsidR="00B93008" w:rsidRPr="0087180E" w:rsidRDefault="00B93008" w:rsidP="00D53DB7">
      <w:pPr>
        <w:autoSpaceDE w:val="0"/>
        <w:autoSpaceDN w:val="0"/>
        <w:snapToGrid w:val="0"/>
        <w:spacing w:line="300" w:lineRule="exact"/>
        <w:ind w:left="831" w:hangingChars="400" w:hanging="831"/>
        <w:rPr>
          <w:kern w:val="0"/>
          <w:szCs w:val="21"/>
        </w:rPr>
      </w:pPr>
    </w:p>
    <w:p w:rsidR="00B93008" w:rsidRPr="0087180E"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４　内容</w:t>
      </w:r>
    </w:p>
    <w:p w:rsidR="00B93008" w:rsidRPr="0087180E" w:rsidRDefault="00B93008" w:rsidP="00D53DB7">
      <w:pPr>
        <w:autoSpaceDE w:val="0"/>
        <w:autoSpaceDN w:val="0"/>
        <w:snapToGrid w:val="0"/>
        <w:spacing w:line="300" w:lineRule="exact"/>
        <w:ind w:left="831" w:hangingChars="400" w:hanging="831"/>
        <w:rPr>
          <w:kern w:val="0"/>
          <w:szCs w:val="21"/>
        </w:rPr>
      </w:pPr>
    </w:p>
    <w:p w:rsidR="00B93008" w:rsidRPr="00B57A0A"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５　相手方及び</w:t>
      </w:r>
      <w:r w:rsidRPr="00B57A0A">
        <w:rPr>
          <w:rFonts w:hint="eastAsia"/>
          <w:kern w:val="0"/>
          <w:szCs w:val="21"/>
        </w:rPr>
        <w:t>条件（譲渡及び実施権設定の場合）</w:t>
      </w:r>
    </w:p>
    <w:p w:rsidR="00B93008" w:rsidRPr="00B57A0A" w:rsidRDefault="00B93008" w:rsidP="00D53DB7">
      <w:pPr>
        <w:autoSpaceDE w:val="0"/>
        <w:autoSpaceDN w:val="0"/>
        <w:snapToGrid w:val="0"/>
        <w:spacing w:line="300" w:lineRule="exact"/>
        <w:ind w:left="831" w:hangingChars="400" w:hanging="831"/>
        <w:rPr>
          <w:kern w:val="0"/>
          <w:szCs w:val="21"/>
        </w:rPr>
      </w:pPr>
    </w:p>
    <w:p w:rsidR="00865E8C" w:rsidRPr="00B57A0A" w:rsidRDefault="00865E8C" w:rsidP="00D53DB7">
      <w:pPr>
        <w:autoSpaceDE w:val="0"/>
        <w:autoSpaceDN w:val="0"/>
        <w:snapToGrid w:val="0"/>
        <w:rPr>
          <w:rFonts w:ascii="ＭＳ 明朝" w:hAnsi="ＭＳ 明朝"/>
          <w:kern w:val="0"/>
          <w:szCs w:val="21"/>
        </w:rPr>
      </w:pPr>
    </w:p>
    <w:p w:rsidR="00347EBC" w:rsidRPr="00B57A0A" w:rsidRDefault="00347EBC" w:rsidP="00D53DB7">
      <w:pPr>
        <w:autoSpaceDE w:val="0"/>
        <w:autoSpaceDN w:val="0"/>
        <w:snapToGrid w:val="0"/>
        <w:rPr>
          <w:rFonts w:ascii="ＭＳ 明朝" w:hAnsi="ＭＳ 明朝"/>
          <w:kern w:val="0"/>
          <w:szCs w:val="21"/>
        </w:rPr>
      </w:pPr>
    </w:p>
    <w:sectPr w:rsidR="00347EBC" w:rsidRPr="00B57A0A" w:rsidSect="00FD46D4">
      <w:footerReference w:type="default" r:id="rId19"/>
      <w:pgSz w:w="11907" w:h="16840" w:code="9"/>
      <w:pgMar w:top="1418" w:right="1134"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C8" w:rsidRDefault="005B48C8">
      <w:r>
        <w:separator/>
      </w:r>
    </w:p>
  </w:endnote>
  <w:endnote w:type="continuationSeparator" w:id="0">
    <w:p w:rsidR="005B48C8" w:rsidRDefault="005B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C8" w:rsidRDefault="005B48C8">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14AC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C8" w:rsidRDefault="005B48C8">
      <w:r>
        <w:separator/>
      </w:r>
    </w:p>
  </w:footnote>
  <w:footnote w:type="continuationSeparator" w:id="0">
    <w:p w:rsidR="005B48C8" w:rsidRDefault="005B4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C36"/>
    <w:multiLevelType w:val="hybridMultilevel"/>
    <w:tmpl w:val="35DA4BF6"/>
    <w:lvl w:ilvl="0" w:tplc="91D6347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797967A5"/>
    <w:multiLevelType w:val="hybridMultilevel"/>
    <w:tmpl w:val="294E068A"/>
    <w:lvl w:ilvl="0" w:tplc="AA147580">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5F2E6A"/>
    <w:multiLevelType w:val="hybridMultilevel"/>
    <w:tmpl w:val="6F0807AC"/>
    <w:lvl w:ilvl="0" w:tplc="604489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doNotCompress"/>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97"/>
    <w:rsid w:val="00000679"/>
    <w:rsid w:val="0000130E"/>
    <w:rsid w:val="000013F6"/>
    <w:rsid w:val="00003131"/>
    <w:rsid w:val="000038F7"/>
    <w:rsid w:val="0000621F"/>
    <w:rsid w:val="00006652"/>
    <w:rsid w:val="00006744"/>
    <w:rsid w:val="00007E03"/>
    <w:rsid w:val="000115A4"/>
    <w:rsid w:val="00013CA4"/>
    <w:rsid w:val="00013DB9"/>
    <w:rsid w:val="00014710"/>
    <w:rsid w:val="00015AC5"/>
    <w:rsid w:val="00016FBA"/>
    <w:rsid w:val="00022283"/>
    <w:rsid w:val="000250C8"/>
    <w:rsid w:val="000265B3"/>
    <w:rsid w:val="00026B6B"/>
    <w:rsid w:val="00030799"/>
    <w:rsid w:val="00030D77"/>
    <w:rsid w:val="000314CA"/>
    <w:rsid w:val="00031ADC"/>
    <w:rsid w:val="00032221"/>
    <w:rsid w:val="0003403C"/>
    <w:rsid w:val="00034B0E"/>
    <w:rsid w:val="00034C3B"/>
    <w:rsid w:val="00040F17"/>
    <w:rsid w:val="00040F44"/>
    <w:rsid w:val="00041296"/>
    <w:rsid w:val="00042809"/>
    <w:rsid w:val="00042978"/>
    <w:rsid w:val="00043053"/>
    <w:rsid w:val="000438E3"/>
    <w:rsid w:val="0004463F"/>
    <w:rsid w:val="00045187"/>
    <w:rsid w:val="00047D3D"/>
    <w:rsid w:val="00050209"/>
    <w:rsid w:val="00050317"/>
    <w:rsid w:val="000512CB"/>
    <w:rsid w:val="00051597"/>
    <w:rsid w:val="00052584"/>
    <w:rsid w:val="00052ED7"/>
    <w:rsid w:val="000553C0"/>
    <w:rsid w:val="00056C8E"/>
    <w:rsid w:val="000574C2"/>
    <w:rsid w:val="000579CA"/>
    <w:rsid w:val="00061253"/>
    <w:rsid w:val="0006245B"/>
    <w:rsid w:val="00062921"/>
    <w:rsid w:val="000629BF"/>
    <w:rsid w:val="00062AA7"/>
    <w:rsid w:val="00062AE5"/>
    <w:rsid w:val="0006334C"/>
    <w:rsid w:val="0006643E"/>
    <w:rsid w:val="00070880"/>
    <w:rsid w:val="00070955"/>
    <w:rsid w:val="000720A9"/>
    <w:rsid w:val="00072EE5"/>
    <w:rsid w:val="00073327"/>
    <w:rsid w:val="0007396C"/>
    <w:rsid w:val="00074877"/>
    <w:rsid w:val="0007524D"/>
    <w:rsid w:val="0007576E"/>
    <w:rsid w:val="00075C55"/>
    <w:rsid w:val="00076440"/>
    <w:rsid w:val="00076592"/>
    <w:rsid w:val="000772F8"/>
    <w:rsid w:val="000774E4"/>
    <w:rsid w:val="00081B1A"/>
    <w:rsid w:val="00083E03"/>
    <w:rsid w:val="00084781"/>
    <w:rsid w:val="00085AAC"/>
    <w:rsid w:val="00086859"/>
    <w:rsid w:val="000916CA"/>
    <w:rsid w:val="000924D1"/>
    <w:rsid w:val="00092FAD"/>
    <w:rsid w:val="00093C9A"/>
    <w:rsid w:val="000951D4"/>
    <w:rsid w:val="000955F6"/>
    <w:rsid w:val="00095621"/>
    <w:rsid w:val="00095FC0"/>
    <w:rsid w:val="00096AD7"/>
    <w:rsid w:val="00097385"/>
    <w:rsid w:val="00097EF8"/>
    <w:rsid w:val="000A1C4D"/>
    <w:rsid w:val="000A210F"/>
    <w:rsid w:val="000A225A"/>
    <w:rsid w:val="000A24CB"/>
    <w:rsid w:val="000A2757"/>
    <w:rsid w:val="000A44F1"/>
    <w:rsid w:val="000A4502"/>
    <w:rsid w:val="000A55E0"/>
    <w:rsid w:val="000A7717"/>
    <w:rsid w:val="000B065B"/>
    <w:rsid w:val="000B1489"/>
    <w:rsid w:val="000B1985"/>
    <w:rsid w:val="000B22B5"/>
    <w:rsid w:val="000B2A0B"/>
    <w:rsid w:val="000B2AFE"/>
    <w:rsid w:val="000B2E80"/>
    <w:rsid w:val="000B3ED9"/>
    <w:rsid w:val="000B501A"/>
    <w:rsid w:val="000B7A3D"/>
    <w:rsid w:val="000C19C7"/>
    <w:rsid w:val="000C1B20"/>
    <w:rsid w:val="000C2A27"/>
    <w:rsid w:val="000C3BB6"/>
    <w:rsid w:val="000C791C"/>
    <w:rsid w:val="000D07BB"/>
    <w:rsid w:val="000D1253"/>
    <w:rsid w:val="000D1397"/>
    <w:rsid w:val="000D5A91"/>
    <w:rsid w:val="000D650C"/>
    <w:rsid w:val="000D6EE2"/>
    <w:rsid w:val="000D7280"/>
    <w:rsid w:val="000E07B7"/>
    <w:rsid w:val="000E102E"/>
    <w:rsid w:val="000E2069"/>
    <w:rsid w:val="000E3B9F"/>
    <w:rsid w:val="000E523E"/>
    <w:rsid w:val="000E537A"/>
    <w:rsid w:val="000E5D75"/>
    <w:rsid w:val="000E7A9B"/>
    <w:rsid w:val="000F405A"/>
    <w:rsid w:val="000F57B2"/>
    <w:rsid w:val="000F6AFB"/>
    <w:rsid w:val="000F708E"/>
    <w:rsid w:val="000F7860"/>
    <w:rsid w:val="00100619"/>
    <w:rsid w:val="00102585"/>
    <w:rsid w:val="00105FEC"/>
    <w:rsid w:val="00106C68"/>
    <w:rsid w:val="001076B0"/>
    <w:rsid w:val="00107CEB"/>
    <w:rsid w:val="00113E17"/>
    <w:rsid w:val="00115458"/>
    <w:rsid w:val="00115AE4"/>
    <w:rsid w:val="001171CF"/>
    <w:rsid w:val="00117C75"/>
    <w:rsid w:val="00120D9D"/>
    <w:rsid w:val="00120E11"/>
    <w:rsid w:val="00121124"/>
    <w:rsid w:val="001218FC"/>
    <w:rsid w:val="00122076"/>
    <w:rsid w:val="001229FA"/>
    <w:rsid w:val="00122C13"/>
    <w:rsid w:val="001235D6"/>
    <w:rsid w:val="00123C0A"/>
    <w:rsid w:val="00125772"/>
    <w:rsid w:val="0012653A"/>
    <w:rsid w:val="00126984"/>
    <w:rsid w:val="00127D5E"/>
    <w:rsid w:val="00131B32"/>
    <w:rsid w:val="00132291"/>
    <w:rsid w:val="0013402A"/>
    <w:rsid w:val="0013439E"/>
    <w:rsid w:val="00136E2F"/>
    <w:rsid w:val="00137537"/>
    <w:rsid w:val="00140E17"/>
    <w:rsid w:val="001419B6"/>
    <w:rsid w:val="00143CD6"/>
    <w:rsid w:val="00143D42"/>
    <w:rsid w:val="0014476D"/>
    <w:rsid w:val="00145512"/>
    <w:rsid w:val="00146837"/>
    <w:rsid w:val="00150DAE"/>
    <w:rsid w:val="00157E93"/>
    <w:rsid w:val="001602EC"/>
    <w:rsid w:val="001604A9"/>
    <w:rsid w:val="001622CC"/>
    <w:rsid w:val="00162FEF"/>
    <w:rsid w:val="00164B05"/>
    <w:rsid w:val="00166F12"/>
    <w:rsid w:val="00170820"/>
    <w:rsid w:val="00170D79"/>
    <w:rsid w:val="00171EDF"/>
    <w:rsid w:val="00173B6D"/>
    <w:rsid w:val="001745F0"/>
    <w:rsid w:val="00175787"/>
    <w:rsid w:val="00176D3A"/>
    <w:rsid w:val="00177DEF"/>
    <w:rsid w:val="00181C19"/>
    <w:rsid w:val="00181DBE"/>
    <w:rsid w:val="0018382E"/>
    <w:rsid w:val="00184547"/>
    <w:rsid w:val="00186DF8"/>
    <w:rsid w:val="00187C55"/>
    <w:rsid w:val="00190F38"/>
    <w:rsid w:val="0019123C"/>
    <w:rsid w:val="001914BF"/>
    <w:rsid w:val="00191896"/>
    <w:rsid w:val="00191ED2"/>
    <w:rsid w:val="00193115"/>
    <w:rsid w:val="0019378B"/>
    <w:rsid w:val="00195A32"/>
    <w:rsid w:val="001978B6"/>
    <w:rsid w:val="00197AA3"/>
    <w:rsid w:val="001A35E5"/>
    <w:rsid w:val="001B01C9"/>
    <w:rsid w:val="001B0C8F"/>
    <w:rsid w:val="001B28B5"/>
    <w:rsid w:val="001B68C3"/>
    <w:rsid w:val="001B7BBD"/>
    <w:rsid w:val="001C24DC"/>
    <w:rsid w:val="001C2803"/>
    <w:rsid w:val="001C767B"/>
    <w:rsid w:val="001D66D0"/>
    <w:rsid w:val="001E0027"/>
    <w:rsid w:val="001E3122"/>
    <w:rsid w:val="001E32D8"/>
    <w:rsid w:val="001E37C6"/>
    <w:rsid w:val="001E5D98"/>
    <w:rsid w:val="001F13F7"/>
    <w:rsid w:val="001F2950"/>
    <w:rsid w:val="001F3C5D"/>
    <w:rsid w:val="001F3C7E"/>
    <w:rsid w:val="001F4040"/>
    <w:rsid w:val="001F4533"/>
    <w:rsid w:val="001F47B0"/>
    <w:rsid w:val="001F4D54"/>
    <w:rsid w:val="001F6851"/>
    <w:rsid w:val="001F7353"/>
    <w:rsid w:val="002003B0"/>
    <w:rsid w:val="00200556"/>
    <w:rsid w:val="00202E51"/>
    <w:rsid w:val="00203060"/>
    <w:rsid w:val="00203C1F"/>
    <w:rsid w:val="00204093"/>
    <w:rsid w:val="00206BAE"/>
    <w:rsid w:val="002078C0"/>
    <w:rsid w:val="00210D20"/>
    <w:rsid w:val="002117AD"/>
    <w:rsid w:val="00212C8A"/>
    <w:rsid w:val="00213362"/>
    <w:rsid w:val="00213466"/>
    <w:rsid w:val="00213724"/>
    <w:rsid w:val="00215B6B"/>
    <w:rsid w:val="00220438"/>
    <w:rsid w:val="00222E52"/>
    <w:rsid w:val="0022490B"/>
    <w:rsid w:val="002258D3"/>
    <w:rsid w:val="00226631"/>
    <w:rsid w:val="00226FB3"/>
    <w:rsid w:val="002275DC"/>
    <w:rsid w:val="00232F25"/>
    <w:rsid w:val="0023521A"/>
    <w:rsid w:val="00237239"/>
    <w:rsid w:val="00237364"/>
    <w:rsid w:val="00240387"/>
    <w:rsid w:val="00240A6B"/>
    <w:rsid w:val="00242853"/>
    <w:rsid w:val="00245C92"/>
    <w:rsid w:val="00247D7A"/>
    <w:rsid w:val="00252965"/>
    <w:rsid w:val="00252AF5"/>
    <w:rsid w:val="0025329A"/>
    <w:rsid w:val="00253AD2"/>
    <w:rsid w:val="00254269"/>
    <w:rsid w:val="002544BE"/>
    <w:rsid w:val="00255F5A"/>
    <w:rsid w:val="002601E1"/>
    <w:rsid w:val="00261860"/>
    <w:rsid w:val="002618E3"/>
    <w:rsid w:val="002633C4"/>
    <w:rsid w:val="002652B0"/>
    <w:rsid w:val="0026654D"/>
    <w:rsid w:val="00266891"/>
    <w:rsid w:val="0026776B"/>
    <w:rsid w:val="00267F9E"/>
    <w:rsid w:val="0027085D"/>
    <w:rsid w:val="0027254D"/>
    <w:rsid w:val="0027308D"/>
    <w:rsid w:val="0027319B"/>
    <w:rsid w:val="00274072"/>
    <w:rsid w:val="0027414E"/>
    <w:rsid w:val="00275104"/>
    <w:rsid w:val="00277754"/>
    <w:rsid w:val="00280A65"/>
    <w:rsid w:val="00280BD3"/>
    <w:rsid w:val="00280F8B"/>
    <w:rsid w:val="00281ADB"/>
    <w:rsid w:val="00281BF4"/>
    <w:rsid w:val="002859E9"/>
    <w:rsid w:val="002865A3"/>
    <w:rsid w:val="002871A4"/>
    <w:rsid w:val="002871A5"/>
    <w:rsid w:val="00292A29"/>
    <w:rsid w:val="0029333F"/>
    <w:rsid w:val="00294033"/>
    <w:rsid w:val="00296D20"/>
    <w:rsid w:val="00296E1F"/>
    <w:rsid w:val="00297749"/>
    <w:rsid w:val="002979ED"/>
    <w:rsid w:val="00297EA1"/>
    <w:rsid w:val="002A0262"/>
    <w:rsid w:val="002A0BF7"/>
    <w:rsid w:val="002A11E5"/>
    <w:rsid w:val="002A1378"/>
    <w:rsid w:val="002A1E87"/>
    <w:rsid w:val="002A2463"/>
    <w:rsid w:val="002A2B83"/>
    <w:rsid w:val="002A30FE"/>
    <w:rsid w:val="002A41F6"/>
    <w:rsid w:val="002A66E9"/>
    <w:rsid w:val="002B0A00"/>
    <w:rsid w:val="002B14EA"/>
    <w:rsid w:val="002B158F"/>
    <w:rsid w:val="002B1D5B"/>
    <w:rsid w:val="002B22D8"/>
    <w:rsid w:val="002B2F4F"/>
    <w:rsid w:val="002B6441"/>
    <w:rsid w:val="002B65A1"/>
    <w:rsid w:val="002C0BAB"/>
    <w:rsid w:val="002C2504"/>
    <w:rsid w:val="002C34ED"/>
    <w:rsid w:val="002C3C1A"/>
    <w:rsid w:val="002C402F"/>
    <w:rsid w:val="002C531E"/>
    <w:rsid w:val="002C5B0B"/>
    <w:rsid w:val="002C6650"/>
    <w:rsid w:val="002C70C5"/>
    <w:rsid w:val="002C7CD4"/>
    <w:rsid w:val="002C7EAA"/>
    <w:rsid w:val="002D2C00"/>
    <w:rsid w:val="002D38C3"/>
    <w:rsid w:val="002D446A"/>
    <w:rsid w:val="002D53ED"/>
    <w:rsid w:val="002D625A"/>
    <w:rsid w:val="002D6266"/>
    <w:rsid w:val="002D646E"/>
    <w:rsid w:val="002D7404"/>
    <w:rsid w:val="002D7624"/>
    <w:rsid w:val="002E34A5"/>
    <w:rsid w:val="002E40F6"/>
    <w:rsid w:val="002E476F"/>
    <w:rsid w:val="002E628F"/>
    <w:rsid w:val="002E6F09"/>
    <w:rsid w:val="002E7BBF"/>
    <w:rsid w:val="002F006B"/>
    <w:rsid w:val="002F1265"/>
    <w:rsid w:val="002F141A"/>
    <w:rsid w:val="002F21D2"/>
    <w:rsid w:val="002F2E92"/>
    <w:rsid w:val="002F2FF0"/>
    <w:rsid w:val="002F4014"/>
    <w:rsid w:val="002F5EAC"/>
    <w:rsid w:val="002F61B6"/>
    <w:rsid w:val="002F6B0D"/>
    <w:rsid w:val="002F7A5A"/>
    <w:rsid w:val="002F7DE0"/>
    <w:rsid w:val="0030002B"/>
    <w:rsid w:val="003003AF"/>
    <w:rsid w:val="00302B6B"/>
    <w:rsid w:val="00304C04"/>
    <w:rsid w:val="003055FF"/>
    <w:rsid w:val="00305E15"/>
    <w:rsid w:val="00305E2A"/>
    <w:rsid w:val="00310450"/>
    <w:rsid w:val="00310BCA"/>
    <w:rsid w:val="003128F7"/>
    <w:rsid w:val="0031389A"/>
    <w:rsid w:val="00314F47"/>
    <w:rsid w:val="00320097"/>
    <w:rsid w:val="0032202D"/>
    <w:rsid w:val="003223F3"/>
    <w:rsid w:val="003224A3"/>
    <w:rsid w:val="00322D6E"/>
    <w:rsid w:val="00323EA4"/>
    <w:rsid w:val="0032544B"/>
    <w:rsid w:val="003257E0"/>
    <w:rsid w:val="00326B70"/>
    <w:rsid w:val="00326C6E"/>
    <w:rsid w:val="00326D05"/>
    <w:rsid w:val="0033025D"/>
    <w:rsid w:val="00331250"/>
    <w:rsid w:val="003326CD"/>
    <w:rsid w:val="00333083"/>
    <w:rsid w:val="003346F0"/>
    <w:rsid w:val="003355F7"/>
    <w:rsid w:val="0033612F"/>
    <w:rsid w:val="0034472E"/>
    <w:rsid w:val="003461D7"/>
    <w:rsid w:val="00347EBC"/>
    <w:rsid w:val="00350229"/>
    <w:rsid w:val="003511CD"/>
    <w:rsid w:val="0035220A"/>
    <w:rsid w:val="00352A5C"/>
    <w:rsid w:val="0035453F"/>
    <w:rsid w:val="00354FFE"/>
    <w:rsid w:val="003552B3"/>
    <w:rsid w:val="0035544C"/>
    <w:rsid w:val="00356530"/>
    <w:rsid w:val="00357599"/>
    <w:rsid w:val="0036047D"/>
    <w:rsid w:val="00361039"/>
    <w:rsid w:val="00363CD7"/>
    <w:rsid w:val="0036460D"/>
    <w:rsid w:val="003652B7"/>
    <w:rsid w:val="00366D18"/>
    <w:rsid w:val="00366E3C"/>
    <w:rsid w:val="00367768"/>
    <w:rsid w:val="0036782F"/>
    <w:rsid w:val="0037209D"/>
    <w:rsid w:val="00373B2F"/>
    <w:rsid w:val="00375539"/>
    <w:rsid w:val="003760AC"/>
    <w:rsid w:val="00376B92"/>
    <w:rsid w:val="0037725C"/>
    <w:rsid w:val="00380F44"/>
    <w:rsid w:val="00381BFD"/>
    <w:rsid w:val="0038394F"/>
    <w:rsid w:val="0038412F"/>
    <w:rsid w:val="003847C6"/>
    <w:rsid w:val="00385195"/>
    <w:rsid w:val="00385ABF"/>
    <w:rsid w:val="003933CF"/>
    <w:rsid w:val="00394B92"/>
    <w:rsid w:val="003953A5"/>
    <w:rsid w:val="00395893"/>
    <w:rsid w:val="00395D51"/>
    <w:rsid w:val="00396A9F"/>
    <w:rsid w:val="003A1822"/>
    <w:rsid w:val="003A30A4"/>
    <w:rsid w:val="003A3856"/>
    <w:rsid w:val="003A6540"/>
    <w:rsid w:val="003A67A8"/>
    <w:rsid w:val="003A68BC"/>
    <w:rsid w:val="003B1994"/>
    <w:rsid w:val="003B552B"/>
    <w:rsid w:val="003B5871"/>
    <w:rsid w:val="003B69B0"/>
    <w:rsid w:val="003C007B"/>
    <w:rsid w:val="003C0479"/>
    <w:rsid w:val="003C1F63"/>
    <w:rsid w:val="003C3AEC"/>
    <w:rsid w:val="003C53A1"/>
    <w:rsid w:val="003C5A49"/>
    <w:rsid w:val="003C5EA2"/>
    <w:rsid w:val="003C64D6"/>
    <w:rsid w:val="003D08B4"/>
    <w:rsid w:val="003D135B"/>
    <w:rsid w:val="003D22E5"/>
    <w:rsid w:val="003D2D91"/>
    <w:rsid w:val="003D43E7"/>
    <w:rsid w:val="003D5A89"/>
    <w:rsid w:val="003D5D7F"/>
    <w:rsid w:val="003D627B"/>
    <w:rsid w:val="003D705B"/>
    <w:rsid w:val="003E057D"/>
    <w:rsid w:val="003E1441"/>
    <w:rsid w:val="003E1573"/>
    <w:rsid w:val="003E16CB"/>
    <w:rsid w:val="003E2275"/>
    <w:rsid w:val="003E255C"/>
    <w:rsid w:val="003E3C72"/>
    <w:rsid w:val="003E45B6"/>
    <w:rsid w:val="003E754A"/>
    <w:rsid w:val="003E77BE"/>
    <w:rsid w:val="003E7CC8"/>
    <w:rsid w:val="003F05FB"/>
    <w:rsid w:val="003F0632"/>
    <w:rsid w:val="003F1719"/>
    <w:rsid w:val="003F19E3"/>
    <w:rsid w:val="003F19FE"/>
    <w:rsid w:val="003F1D49"/>
    <w:rsid w:val="003F2B6A"/>
    <w:rsid w:val="003F2C6C"/>
    <w:rsid w:val="003F3A9B"/>
    <w:rsid w:val="003F414B"/>
    <w:rsid w:val="003F4957"/>
    <w:rsid w:val="003F4E8A"/>
    <w:rsid w:val="003F5C45"/>
    <w:rsid w:val="003F7ECD"/>
    <w:rsid w:val="003F7FE3"/>
    <w:rsid w:val="00400DB3"/>
    <w:rsid w:val="00403FAE"/>
    <w:rsid w:val="004061D0"/>
    <w:rsid w:val="00406D41"/>
    <w:rsid w:val="00407556"/>
    <w:rsid w:val="00410F26"/>
    <w:rsid w:val="00411539"/>
    <w:rsid w:val="00412E70"/>
    <w:rsid w:val="00414AC6"/>
    <w:rsid w:val="00415A89"/>
    <w:rsid w:val="00415AA0"/>
    <w:rsid w:val="00417B9E"/>
    <w:rsid w:val="00420587"/>
    <w:rsid w:val="00425795"/>
    <w:rsid w:val="004259FD"/>
    <w:rsid w:val="00425BCA"/>
    <w:rsid w:val="00427CDA"/>
    <w:rsid w:val="00427FEF"/>
    <w:rsid w:val="00432BEE"/>
    <w:rsid w:val="00433403"/>
    <w:rsid w:val="00435722"/>
    <w:rsid w:val="00436690"/>
    <w:rsid w:val="004406A0"/>
    <w:rsid w:val="004415BC"/>
    <w:rsid w:val="00442333"/>
    <w:rsid w:val="00443435"/>
    <w:rsid w:val="004437C0"/>
    <w:rsid w:val="00443820"/>
    <w:rsid w:val="0044679D"/>
    <w:rsid w:val="004467DC"/>
    <w:rsid w:val="004504B9"/>
    <w:rsid w:val="00451E7A"/>
    <w:rsid w:val="004522AD"/>
    <w:rsid w:val="004532D1"/>
    <w:rsid w:val="00453908"/>
    <w:rsid w:val="00453C2C"/>
    <w:rsid w:val="0045402D"/>
    <w:rsid w:val="0045405C"/>
    <w:rsid w:val="00454705"/>
    <w:rsid w:val="00454AE6"/>
    <w:rsid w:val="004559BF"/>
    <w:rsid w:val="00456824"/>
    <w:rsid w:val="00456A05"/>
    <w:rsid w:val="00460503"/>
    <w:rsid w:val="00461964"/>
    <w:rsid w:val="00463963"/>
    <w:rsid w:val="00465592"/>
    <w:rsid w:val="00466478"/>
    <w:rsid w:val="0046739F"/>
    <w:rsid w:val="0046740B"/>
    <w:rsid w:val="00467564"/>
    <w:rsid w:val="00471023"/>
    <w:rsid w:val="00472369"/>
    <w:rsid w:val="00472E19"/>
    <w:rsid w:val="004754C8"/>
    <w:rsid w:val="0047551B"/>
    <w:rsid w:val="00475DBE"/>
    <w:rsid w:val="004765B2"/>
    <w:rsid w:val="004765FE"/>
    <w:rsid w:val="00477734"/>
    <w:rsid w:val="0048144E"/>
    <w:rsid w:val="00482C05"/>
    <w:rsid w:val="00483BB7"/>
    <w:rsid w:val="00486523"/>
    <w:rsid w:val="0048692B"/>
    <w:rsid w:val="004873D5"/>
    <w:rsid w:val="00487977"/>
    <w:rsid w:val="004907F6"/>
    <w:rsid w:val="004919AF"/>
    <w:rsid w:val="00492093"/>
    <w:rsid w:val="00492671"/>
    <w:rsid w:val="00492F76"/>
    <w:rsid w:val="004932DF"/>
    <w:rsid w:val="00495C52"/>
    <w:rsid w:val="00495C81"/>
    <w:rsid w:val="0049633F"/>
    <w:rsid w:val="00496A8B"/>
    <w:rsid w:val="00497A38"/>
    <w:rsid w:val="00497F66"/>
    <w:rsid w:val="004A14DF"/>
    <w:rsid w:val="004A27A0"/>
    <w:rsid w:val="004A67C2"/>
    <w:rsid w:val="004A71FD"/>
    <w:rsid w:val="004A7601"/>
    <w:rsid w:val="004A7D47"/>
    <w:rsid w:val="004B10BF"/>
    <w:rsid w:val="004B367A"/>
    <w:rsid w:val="004B50E1"/>
    <w:rsid w:val="004B5285"/>
    <w:rsid w:val="004B7730"/>
    <w:rsid w:val="004C0DD7"/>
    <w:rsid w:val="004C2332"/>
    <w:rsid w:val="004C59DB"/>
    <w:rsid w:val="004C5D5C"/>
    <w:rsid w:val="004C767F"/>
    <w:rsid w:val="004D156B"/>
    <w:rsid w:val="004D15E7"/>
    <w:rsid w:val="004D1F79"/>
    <w:rsid w:val="004D2353"/>
    <w:rsid w:val="004D256E"/>
    <w:rsid w:val="004D283D"/>
    <w:rsid w:val="004D36B0"/>
    <w:rsid w:val="004D3B57"/>
    <w:rsid w:val="004D3C57"/>
    <w:rsid w:val="004E0706"/>
    <w:rsid w:val="004E2912"/>
    <w:rsid w:val="004E3AF5"/>
    <w:rsid w:val="004E7F62"/>
    <w:rsid w:val="004F047D"/>
    <w:rsid w:val="004F22E5"/>
    <w:rsid w:val="004F26A2"/>
    <w:rsid w:val="004F2A0E"/>
    <w:rsid w:val="004F3FD8"/>
    <w:rsid w:val="004F45DA"/>
    <w:rsid w:val="004F5443"/>
    <w:rsid w:val="004F77AF"/>
    <w:rsid w:val="00500C60"/>
    <w:rsid w:val="005032AE"/>
    <w:rsid w:val="0050330D"/>
    <w:rsid w:val="005035D8"/>
    <w:rsid w:val="00506198"/>
    <w:rsid w:val="0050679D"/>
    <w:rsid w:val="00507F4D"/>
    <w:rsid w:val="005108F5"/>
    <w:rsid w:val="00510957"/>
    <w:rsid w:val="00511707"/>
    <w:rsid w:val="00512401"/>
    <w:rsid w:val="00513FCE"/>
    <w:rsid w:val="00514491"/>
    <w:rsid w:val="00515399"/>
    <w:rsid w:val="00516EEF"/>
    <w:rsid w:val="00520478"/>
    <w:rsid w:val="00521F9E"/>
    <w:rsid w:val="005231C1"/>
    <w:rsid w:val="0052461C"/>
    <w:rsid w:val="005271B9"/>
    <w:rsid w:val="00527914"/>
    <w:rsid w:val="0053382E"/>
    <w:rsid w:val="00534C7C"/>
    <w:rsid w:val="0053516B"/>
    <w:rsid w:val="00536B29"/>
    <w:rsid w:val="005409F8"/>
    <w:rsid w:val="00542BB0"/>
    <w:rsid w:val="005435B9"/>
    <w:rsid w:val="00544C8E"/>
    <w:rsid w:val="005452DA"/>
    <w:rsid w:val="0054544F"/>
    <w:rsid w:val="0054599A"/>
    <w:rsid w:val="00546520"/>
    <w:rsid w:val="005475FA"/>
    <w:rsid w:val="0055103C"/>
    <w:rsid w:val="00551BE0"/>
    <w:rsid w:val="0055322A"/>
    <w:rsid w:val="005547BF"/>
    <w:rsid w:val="0056098A"/>
    <w:rsid w:val="005617A0"/>
    <w:rsid w:val="00565385"/>
    <w:rsid w:val="00565956"/>
    <w:rsid w:val="00565E6A"/>
    <w:rsid w:val="00566575"/>
    <w:rsid w:val="005678B6"/>
    <w:rsid w:val="00567E84"/>
    <w:rsid w:val="0057003E"/>
    <w:rsid w:val="0057078C"/>
    <w:rsid w:val="005711FD"/>
    <w:rsid w:val="00571798"/>
    <w:rsid w:val="00571C5F"/>
    <w:rsid w:val="005725B8"/>
    <w:rsid w:val="00573AE2"/>
    <w:rsid w:val="00573C61"/>
    <w:rsid w:val="005772B1"/>
    <w:rsid w:val="005772E5"/>
    <w:rsid w:val="00577C4F"/>
    <w:rsid w:val="005813CE"/>
    <w:rsid w:val="00581995"/>
    <w:rsid w:val="005822C4"/>
    <w:rsid w:val="005833D8"/>
    <w:rsid w:val="00584144"/>
    <w:rsid w:val="00584A08"/>
    <w:rsid w:val="00584B4C"/>
    <w:rsid w:val="0058664A"/>
    <w:rsid w:val="0058695F"/>
    <w:rsid w:val="00590155"/>
    <w:rsid w:val="005906A1"/>
    <w:rsid w:val="00592144"/>
    <w:rsid w:val="005938C6"/>
    <w:rsid w:val="00593CC9"/>
    <w:rsid w:val="00594CE0"/>
    <w:rsid w:val="00594F6B"/>
    <w:rsid w:val="0059593C"/>
    <w:rsid w:val="00595E21"/>
    <w:rsid w:val="0059611F"/>
    <w:rsid w:val="00596E77"/>
    <w:rsid w:val="005972D0"/>
    <w:rsid w:val="005A035A"/>
    <w:rsid w:val="005A03DA"/>
    <w:rsid w:val="005A0729"/>
    <w:rsid w:val="005A21EC"/>
    <w:rsid w:val="005A2E38"/>
    <w:rsid w:val="005A2F27"/>
    <w:rsid w:val="005A2F81"/>
    <w:rsid w:val="005A47D3"/>
    <w:rsid w:val="005A4ACD"/>
    <w:rsid w:val="005A4D41"/>
    <w:rsid w:val="005A5772"/>
    <w:rsid w:val="005A6A00"/>
    <w:rsid w:val="005A6A68"/>
    <w:rsid w:val="005A74A9"/>
    <w:rsid w:val="005A74D3"/>
    <w:rsid w:val="005A7781"/>
    <w:rsid w:val="005A7BCF"/>
    <w:rsid w:val="005A7EEC"/>
    <w:rsid w:val="005B3CF7"/>
    <w:rsid w:val="005B48C8"/>
    <w:rsid w:val="005B499E"/>
    <w:rsid w:val="005B53C9"/>
    <w:rsid w:val="005B59A4"/>
    <w:rsid w:val="005B6772"/>
    <w:rsid w:val="005B7A7A"/>
    <w:rsid w:val="005C07BA"/>
    <w:rsid w:val="005C142B"/>
    <w:rsid w:val="005C4E18"/>
    <w:rsid w:val="005C4E2B"/>
    <w:rsid w:val="005C508F"/>
    <w:rsid w:val="005C50A1"/>
    <w:rsid w:val="005C671D"/>
    <w:rsid w:val="005C7770"/>
    <w:rsid w:val="005D1019"/>
    <w:rsid w:val="005D105A"/>
    <w:rsid w:val="005D2602"/>
    <w:rsid w:val="005D31A4"/>
    <w:rsid w:val="005D460D"/>
    <w:rsid w:val="005D5699"/>
    <w:rsid w:val="005D690D"/>
    <w:rsid w:val="005D6F03"/>
    <w:rsid w:val="005E17EE"/>
    <w:rsid w:val="005E2AEA"/>
    <w:rsid w:val="005E34AB"/>
    <w:rsid w:val="005E5CBB"/>
    <w:rsid w:val="005E6825"/>
    <w:rsid w:val="005E6FE6"/>
    <w:rsid w:val="005F0A80"/>
    <w:rsid w:val="005F40F4"/>
    <w:rsid w:val="005F437B"/>
    <w:rsid w:val="005F49BE"/>
    <w:rsid w:val="005F4A3D"/>
    <w:rsid w:val="005F4FB8"/>
    <w:rsid w:val="005F6C46"/>
    <w:rsid w:val="005F7087"/>
    <w:rsid w:val="005F7C26"/>
    <w:rsid w:val="00600F27"/>
    <w:rsid w:val="006011DB"/>
    <w:rsid w:val="00601C86"/>
    <w:rsid w:val="00601ED0"/>
    <w:rsid w:val="00603689"/>
    <w:rsid w:val="0060467F"/>
    <w:rsid w:val="00611C5A"/>
    <w:rsid w:val="0061403A"/>
    <w:rsid w:val="006143E0"/>
    <w:rsid w:val="006155D6"/>
    <w:rsid w:val="0061566E"/>
    <w:rsid w:val="00616450"/>
    <w:rsid w:val="00617C1C"/>
    <w:rsid w:val="00621F79"/>
    <w:rsid w:val="006236EA"/>
    <w:rsid w:val="006302EB"/>
    <w:rsid w:val="00630B40"/>
    <w:rsid w:val="00631472"/>
    <w:rsid w:val="006333FD"/>
    <w:rsid w:val="00640D5D"/>
    <w:rsid w:val="0064109A"/>
    <w:rsid w:val="0064147D"/>
    <w:rsid w:val="00641F5E"/>
    <w:rsid w:val="0064330A"/>
    <w:rsid w:val="00643F3B"/>
    <w:rsid w:val="0064705A"/>
    <w:rsid w:val="00647AF0"/>
    <w:rsid w:val="0065031B"/>
    <w:rsid w:val="00653311"/>
    <w:rsid w:val="00653728"/>
    <w:rsid w:val="00653CE9"/>
    <w:rsid w:val="00654183"/>
    <w:rsid w:val="0065461C"/>
    <w:rsid w:val="00654A65"/>
    <w:rsid w:val="0065554B"/>
    <w:rsid w:val="006559E8"/>
    <w:rsid w:val="00656543"/>
    <w:rsid w:val="00657990"/>
    <w:rsid w:val="006606E1"/>
    <w:rsid w:val="00660D33"/>
    <w:rsid w:val="00660EE4"/>
    <w:rsid w:val="006619BD"/>
    <w:rsid w:val="0066293D"/>
    <w:rsid w:val="006641A6"/>
    <w:rsid w:val="0066458E"/>
    <w:rsid w:val="006656E3"/>
    <w:rsid w:val="00667E30"/>
    <w:rsid w:val="006712C3"/>
    <w:rsid w:val="00672829"/>
    <w:rsid w:val="006732C7"/>
    <w:rsid w:val="00673A9B"/>
    <w:rsid w:val="006746EC"/>
    <w:rsid w:val="00675A40"/>
    <w:rsid w:val="00675BD9"/>
    <w:rsid w:val="006774F8"/>
    <w:rsid w:val="00677E00"/>
    <w:rsid w:val="0068013F"/>
    <w:rsid w:val="006803EA"/>
    <w:rsid w:val="00681A7E"/>
    <w:rsid w:val="00682BFD"/>
    <w:rsid w:val="006834C0"/>
    <w:rsid w:val="006838BD"/>
    <w:rsid w:val="0068468D"/>
    <w:rsid w:val="00685CF9"/>
    <w:rsid w:val="00685E9E"/>
    <w:rsid w:val="006861F2"/>
    <w:rsid w:val="0069160C"/>
    <w:rsid w:val="00691A12"/>
    <w:rsid w:val="006949B1"/>
    <w:rsid w:val="006951D7"/>
    <w:rsid w:val="00695E4E"/>
    <w:rsid w:val="006961A5"/>
    <w:rsid w:val="006962F2"/>
    <w:rsid w:val="006979A3"/>
    <w:rsid w:val="00697BF1"/>
    <w:rsid w:val="006A41C6"/>
    <w:rsid w:val="006A54CD"/>
    <w:rsid w:val="006A5E08"/>
    <w:rsid w:val="006B0239"/>
    <w:rsid w:val="006B02EB"/>
    <w:rsid w:val="006B0814"/>
    <w:rsid w:val="006B1544"/>
    <w:rsid w:val="006B2D7E"/>
    <w:rsid w:val="006B658C"/>
    <w:rsid w:val="006B7AEE"/>
    <w:rsid w:val="006B7CCA"/>
    <w:rsid w:val="006C0255"/>
    <w:rsid w:val="006C02A1"/>
    <w:rsid w:val="006C02DE"/>
    <w:rsid w:val="006C0483"/>
    <w:rsid w:val="006C0769"/>
    <w:rsid w:val="006C1BC5"/>
    <w:rsid w:val="006C223E"/>
    <w:rsid w:val="006C3CAB"/>
    <w:rsid w:val="006C460B"/>
    <w:rsid w:val="006C54D9"/>
    <w:rsid w:val="006C63AA"/>
    <w:rsid w:val="006C6E33"/>
    <w:rsid w:val="006D022B"/>
    <w:rsid w:val="006D5EAF"/>
    <w:rsid w:val="006E04C4"/>
    <w:rsid w:val="006E3109"/>
    <w:rsid w:val="006E5220"/>
    <w:rsid w:val="006E6D91"/>
    <w:rsid w:val="006F02D7"/>
    <w:rsid w:val="006F1377"/>
    <w:rsid w:val="006F2DE4"/>
    <w:rsid w:val="006F2EFF"/>
    <w:rsid w:val="006F3EF5"/>
    <w:rsid w:val="006F602C"/>
    <w:rsid w:val="006F73C3"/>
    <w:rsid w:val="007001B1"/>
    <w:rsid w:val="007007A2"/>
    <w:rsid w:val="007018C7"/>
    <w:rsid w:val="00702DFB"/>
    <w:rsid w:val="007044E9"/>
    <w:rsid w:val="00705136"/>
    <w:rsid w:val="00705AC6"/>
    <w:rsid w:val="0070603E"/>
    <w:rsid w:val="007072B5"/>
    <w:rsid w:val="00707B57"/>
    <w:rsid w:val="007102DF"/>
    <w:rsid w:val="00711C07"/>
    <w:rsid w:val="007128F5"/>
    <w:rsid w:val="00712DD5"/>
    <w:rsid w:val="0071323B"/>
    <w:rsid w:val="00714346"/>
    <w:rsid w:val="00714358"/>
    <w:rsid w:val="00715826"/>
    <w:rsid w:val="00721019"/>
    <w:rsid w:val="00721D71"/>
    <w:rsid w:val="00722FC0"/>
    <w:rsid w:val="00723B7E"/>
    <w:rsid w:val="00723BCE"/>
    <w:rsid w:val="007242C6"/>
    <w:rsid w:val="00724D42"/>
    <w:rsid w:val="007266FF"/>
    <w:rsid w:val="00730D1F"/>
    <w:rsid w:val="00733C83"/>
    <w:rsid w:val="00733D11"/>
    <w:rsid w:val="0073789A"/>
    <w:rsid w:val="00741CFE"/>
    <w:rsid w:val="00743E55"/>
    <w:rsid w:val="007446A1"/>
    <w:rsid w:val="00745B64"/>
    <w:rsid w:val="00745C60"/>
    <w:rsid w:val="00745DE5"/>
    <w:rsid w:val="00746571"/>
    <w:rsid w:val="00746E60"/>
    <w:rsid w:val="00751A0D"/>
    <w:rsid w:val="007523CC"/>
    <w:rsid w:val="00752FCE"/>
    <w:rsid w:val="007539FA"/>
    <w:rsid w:val="00753E4C"/>
    <w:rsid w:val="0075448B"/>
    <w:rsid w:val="007545C4"/>
    <w:rsid w:val="00754B86"/>
    <w:rsid w:val="00754E42"/>
    <w:rsid w:val="007550DA"/>
    <w:rsid w:val="00755DC9"/>
    <w:rsid w:val="00760A84"/>
    <w:rsid w:val="00763405"/>
    <w:rsid w:val="00763E5D"/>
    <w:rsid w:val="00765AEA"/>
    <w:rsid w:val="00766288"/>
    <w:rsid w:val="00766C1B"/>
    <w:rsid w:val="00770C6F"/>
    <w:rsid w:val="00770E7D"/>
    <w:rsid w:val="0077423D"/>
    <w:rsid w:val="00777600"/>
    <w:rsid w:val="007815A9"/>
    <w:rsid w:val="0078173A"/>
    <w:rsid w:val="00782996"/>
    <w:rsid w:val="00783730"/>
    <w:rsid w:val="00784674"/>
    <w:rsid w:val="00786AD4"/>
    <w:rsid w:val="0078702B"/>
    <w:rsid w:val="0079168E"/>
    <w:rsid w:val="00792792"/>
    <w:rsid w:val="007936AF"/>
    <w:rsid w:val="00793830"/>
    <w:rsid w:val="00794917"/>
    <w:rsid w:val="00794B3B"/>
    <w:rsid w:val="00795119"/>
    <w:rsid w:val="00795156"/>
    <w:rsid w:val="00796332"/>
    <w:rsid w:val="007A0784"/>
    <w:rsid w:val="007A2922"/>
    <w:rsid w:val="007A2DA9"/>
    <w:rsid w:val="007B1A5E"/>
    <w:rsid w:val="007B1FC5"/>
    <w:rsid w:val="007B2131"/>
    <w:rsid w:val="007B26B5"/>
    <w:rsid w:val="007B3820"/>
    <w:rsid w:val="007B4513"/>
    <w:rsid w:val="007B5174"/>
    <w:rsid w:val="007B5A62"/>
    <w:rsid w:val="007B5F96"/>
    <w:rsid w:val="007C01ED"/>
    <w:rsid w:val="007C04CD"/>
    <w:rsid w:val="007C3283"/>
    <w:rsid w:val="007C3B6F"/>
    <w:rsid w:val="007C60A2"/>
    <w:rsid w:val="007D05C5"/>
    <w:rsid w:val="007D152E"/>
    <w:rsid w:val="007D1AD5"/>
    <w:rsid w:val="007D259A"/>
    <w:rsid w:val="007D34AD"/>
    <w:rsid w:val="007D53DE"/>
    <w:rsid w:val="007D679F"/>
    <w:rsid w:val="007D70E5"/>
    <w:rsid w:val="007D736D"/>
    <w:rsid w:val="007D7CDD"/>
    <w:rsid w:val="007E1235"/>
    <w:rsid w:val="007E18D3"/>
    <w:rsid w:val="007E2DCB"/>
    <w:rsid w:val="007E30FB"/>
    <w:rsid w:val="007E34C7"/>
    <w:rsid w:val="007E453B"/>
    <w:rsid w:val="007E5342"/>
    <w:rsid w:val="007E5510"/>
    <w:rsid w:val="007E650D"/>
    <w:rsid w:val="007E6CA9"/>
    <w:rsid w:val="007F02EA"/>
    <w:rsid w:val="007F2DE2"/>
    <w:rsid w:val="007F38B4"/>
    <w:rsid w:val="007F4501"/>
    <w:rsid w:val="007F511F"/>
    <w:rsid w:val="007F6CE7"/>
    <w:rsid w:val="007F6E24"/>
    <w:rsid w:val="007F7618"/>
    <w:rsid w:val="00800921"/>
    <w:rsid w:val="00802935"/>
    <w:rsid w:val="00802BAF"/>
    <w:rsid w:val="008030F4"/>
    <w:rsid w:val="008045AB"/>
    <w:rsid w:val="00804C10"/>
    <w:rsid w:val="00805D42"/>
    <w:rsid w:val="00806289"/>
    <w:rsid w:val="00812681"/>
    <w:rsid w:val="00814DD6"/>
    <w:rsid w:val="00817E19"/>
    <w:rsid w:val="00821AEB"/>
    <w:rsid w:val="00822BA5"/>
    <w:rsid w:val="00826274"/>
    <w:rsid w:val="00826552"/>
    <w:rsid w:val="0082690D"/>
    <w:rsid w:val="00827FC9"/>
    <w:rsid w:val="00831416"/>
    <w:rsid w:val="008322AB"/>
    <w:rsid w:val="008329C1"/>
    <w:rsid w:val="00836E2F"/>
    <w:rsid w:val="00836F49"/>
    <w:rsid w:val="00837E5E"/>
    <w:rsid w:val="008411B0"/>
    <w:rsid w:val="008411EE"/>
    <w:rsid w:val="008421B4"/>
    <w:rsid w:val="008439DB"/>
    <w:rsid w:val="00844E56"/>
    <w:rsid w:val="008461F7"/>
    <w:rsid w:val="008503DC"/>
    <w:rsid w:val="00850797"/>
    <w:rsid w:val="008515B1"/>
    <w:rsid w:val="0085249D"/>
    <w:rsid w:val="008564FD"/>
    <w:rsid w:val="0085698B"/>
    <w:rsid w:val="00860C70"/>
    <w:rsid w:val="0086290F"/>
    <w:rsid w:val="008629D1"/>
    <w:rsid w:val="008631F7"/>
    <w:rsid w:val="00863A16"/>
    <w:rsid w:val="0086423B"/>
    <w:rsid w:val="0086563D"/>
    <w:rsid w:val="00865E8C"/>
    <w:rsid w:val="0087011D"/>
    <w:rsid w:val="0087080B"/>
    <w:rsid w:val="0087180E"/>
    <w:rsid w:val="008721FD"/>
    <w:rsid w:val="00872248"/>
    <w:rsid w:val="00874877"/>
    <w:rsid w:val="008766E0"/>
    <w:rsid w:val="008770CA"/>
    <w:rsid w:val="008812CF"/>
    <w:rsid w:val="00881695"/>
    <w:rsid w:val="00881F7B"/>
    <w:rsid w:val="0088351F"/>
    <w:rsid w:val="0088431F"/>
    <w:rsid w:val="008851CB"/>
    <w:rsid w:val="00885E76"/>
    <w:rsid w:val="00886376"/>
    <w:rsid w:val="00886F12"/>
    <w:rsid w:val="00887E83"/>
    <w:rsid w:val="00890AAB"/>
    <w:rsid w:val="00890AF4"/>
    <w:rsid w:val="00891234"/>
    <w:rsid w:val="00891A7C"/>
    <w:rsid w:val="00892F6E"/>
    <w:rsid w:val="00895E47"/>
    <w:rsid w:val="008A1BCE"/>
    <w:rsid w:val="008A1D49"/>
    <w:rsid w:val="008A2B63"/>
    <w:rsid w:val="008A2C94"/>
    <w:rsid w:val="008A37AA"/>
    <w:rsid w:val="008A4578"/>
    <w:rsid w:val="008A500D"/>
    <w:rsid w:val="008A5457"/>
    <w:rsid w:val="008A5BFD"/>
    <w:rsid w:val="008A5CF5"/>
    <w:rsid w:val="008A7B39"/>
    <w:rsid w:val="008A7E15"/>
    <w:rsid w:val="008B0076"/>
    <w:rsid w:val="008B0803"/>
    <w:rsid w:val="008B37F7"/>
    <w:rsid w:val="008B3808"/>
    <w:rsid w:val="008B49A0"/>
    <w:rsid w:val="008B5089"/>
    <w:rsid w:val="008B57C9"/>
    <w:rsid w:val="008B6614"/>
    <w:rsid w:val="008B74AF"/>
    <w:rsid w:val="008C005B"/>
    <w:rsid w:val="008C31FC"/>
    <w:rsid w:val="008C3DB6"/>
    <w:rsid w:val="008C47F6"/>
    <w:rsid w:val="008C5201"/>
    <w:rsid w:val="008C541C"/>
    <w:rsid w:val="008C571A"/>
    <w:rsid w:val="008C5EF9"/>
    <w:rsid w:val="008C6013"/>
    <w:rsid w:val="008D37E1"/>
    <w:rsid w:val="008D633D"/>
    <w:rsid w:val="008D684E"/>
    <w:rsid w:val="008D68EB"/>
    <w:rsid w:val="008E0673"/>
    <w:rsid w:val="008E08FA"/>
    <w:rsid w:val="008E0B14"/>
    <w:rsid w:val="008E1341"/>
    <w:rsid w:val="008E3B80"/>
    <w:rsid w:val="008E6DF8"/>
    <w:rsid w:val="008F0863"/>
    <w:rsid w:val="008F10D6"/>
    <w:rsid w:val="008F13C4"/>
    <w:rsid w:val="008F14CA"/>
    <w:rsid w:val="008F29C0"/>
    <w:rsid w:val="008F452F"/>
    <w:rsid w:val="008F4EA6"/>
    <w:rsid w:val="008F540B"/>
    <w:rsid w:val="008F6F57"/>
    <w:rsid w:val="008F78E3"/>
    <w:rsid w:val="00900D9D"/>
    <w:rsid w:val="00901F24"/>
    <w:rsid w:val="009022D4"/>
    <w:rsid w:val="0090423D"/>
    <w:rsid w:val="009043B5"/>
    <w:rsid w:val="00905B73"/>
    <w:rsid w:val="0090652F"/>
    <w:rsid w:val="00906D4D"/>
    <w:rsid w:val="009073B4"/>
    <w:rsid w:val="009114BD"/>
    <w:rsid w:val="0091337D"/>
    <w:rsid w:val="00913842"/>
    <w:rsid w:val="00915F99"/>
    <w:rsid w:val="00916279"/>
    <w:rsid w:val="00916370"/>
    <w:rsid w:val="00917A99"/>
    <w:rsid w:val="009204B9"/>
    <w:rsid w:val="009209D7"/>
    <w:rsid w:val="00921242"/>
    <w:rsid w:val="0092239D"/>
    <w:rsid w:val="009223A6"/>
    <w:rsid w:val="009224B4"/>
    <w:rsid w:val="00922645"/>
    <w:rsid w:val="00922790"/>
    <w:rsid w:val="0092279E"/>
    <w:rsid w:val="00922CAD"/>
    <w:rsid w:val="00924140"/>
    <w:rsid w:val="009242C6"/>
    <w:rsid w:val="00925D14"/>
    <w:rsid w:val="00925F8E"/>
    <w:rsid w:val="0092601C"/>
    <w:rsid w:val="009262DD"/>
    <w:rsid w:val="0093156E"/>
    <w:rsid w:val="00931B49"/>
    <w:rsid w:val="009328CC"/>
    <w:rsid w:val="009330B9"/>
    <w:rsid w:val="009332A6"/>
    <w:rsid w:val="00933580"/>
    <w:rsid w:val="0093509B"/>
    <w:rsid w:val="00935E86"/>
    <w:rsid w:val="00936FE7"/>
    <w:rsid w:val="00937A1C"/>
    <w:rsid w:val="00942739"/>
    <w:rsid w:val="00942759"/>
    <w:rsid w:val="00942E2B"/>
    <w:rsid w:val="00943E9F"/>
    <w:rsid w:val="00945B8E"/>
    <w:rsid w:val="00947AEA"/>
    <w:rsid w:val="0095002E"/>
    <w:rsid w:val="0095117D"/>
    <w:rsid w:val="00951EE7"/>
    <w:rsid w:val="00952052"/>
    <w:rsid w:val="00953F49"/>
    <w:rsid w:val="00955EA2"/>
    <w:rsid w:val="009570AB"/>
    <w:rsid w:val="009575E9"/>
    <w:rsid w:val="00960FE1"/>
    <w:rsid w:val="009613B3"/>
    <w:rsid w:val="00962010"/>
    <w:rsid w:val="00962CE5"/>
    <w:rsid w:val="009631AE"/>
    <w:rsid w:val="00965170"/>
    <w:rsid w:val="009670A4"/>
    <w:rsid w:val="0096777A"/>
    <w:rsid w:val="0097027E"/>
    <w:rsid w:val="0097076A"/>
    <w:rsid w:val="009711F8"/>
    <w:rsid w:val="0097149D"/>
    <w:rsid w:val="00974DBA"/>
    <w:rsid w:val="0097585A"/>
    <w:rsid w:val="00975BB7"/>
    <w:rsid w:val="009767E1"/>
    <w:rsid w:val="009800A1"/>
    <w:rsid w:val="00981516"/>
    <w:rsid w:val="00982D30"/>
    <w:rsid w:val="00986885"/>
    <w:rsid w:val="00986ECA"/>
    <w:rsid w:val="00987F55"/>
    <w:rsid w:val="009906E2"/>
    <w:rsid w:val="00990BB0"/>
    <w:rsid w:val="00994702"/>
    <w:rsid w:val="00995369"/>
    <w:rsid w:val="009955DA"/>
    <w:rsid w:val="009A0FC0"/>
    <w:rsid w:val="009A161C"/>
    <w:rsid w:val="009A3B25"/>
    <w:rsid w:val="009A3CCD"/>
    <w:rsid w:val="009A7CA0"/>
    <w:rsid w:val="009B1364"/>
    <w:rsid w:val="009B137F"/>
    <w:rsid w:val="009B1AD4"/>
    <w:rsid w:val="009B1F92"/>
    <w:rsid w:val="009B376D"/>
    <w:rsid w:val="009B52A6"/>
    <w:rsid w:val="009B5716"/>
    <w:rsid w:val="009B5C35"/>
    <w:rsid w:val="009B5FFF"/>
    <w:rsid w:val="009B68E7"/>
    <w:rsid w:val="009B7477"/>
    <w:rsid w:val="009C1DF4"/>
    <w:rsid w:val="009C2C6D"/>
    <w:rsid w:val="009C3BA0"/>
    <w:rsid w:val="009C4851"/>
    <w:rsid w:val="009C4E06"/>
    <w:rsid w:val="009C57E4"/>
    <w:rsid w:val="009C6547"/>
    <w:rsid w:val="009C7684"/>
    <w:rsid w:val="009D03FE"/>
    <w:rsid w:val="009D0772"/>
    <w:rsid w:val="009D1699"/>
    <w:rsid w:val="009D2940"/>
    <w:rsid w:val="009D2964"/>
    <w:rsid w:val="009D2BC9"/>
    <w:rsid w:val="009D5791"/>
    <w:rsid w:val="009D63D4"/>
    <w:rsid w:val="009E02F3"/>
    <w:rsid w:val="009E1999"/>
    <w:rsid w:val="009E19CD"/>
    <w:rsid w:val="009E3B81"/>
    <w:rsid w:val="009E40D1"/>
    <w:rsid w:val="009E40D4"/>
    <w:rsid w:val="009E4185"/>
    <w:rsid w:val="009E72AA"/>
    <w:rsid w:val="009F0389"/>
    <w:rsid w:val="009F1A45"/>
    <w:rsid w:val="009F5350"/>
    <w:rsid w:val="009F57EC"/>
    <w:rsid w:val="009F5D23"/>
    <w:rsid w:val="009F5E88"/>
    <w:rsid w:val="009F6320"/>
    <w:rsid w:val="009F702B"/>
    <w:rsid w:val="009F761A"/>
    <w:rsid w:val="00A0052F"/>
    <w:rsid w:val="00A006C5"/>
    <w:rsid w:val="00A013D5"/>
    <w:rsid w:val="00A02DD1"/>
    <w:rsid w:val="00A0328D"/>
    <w:rsid w:val="00A03FEC"/>
    <w:rsid w:val="00A048C5"/>
    <w:rsid w:val="00A10503"/>
    <w:rsid w:val="00A109D7"/>
    <w:rsid w:val="00A11098"/>
    <w:rsid w:val="00A11149"/>
    <w:rsid w:val="00A1239F"/>
    <w:rsid w:val="00A12EAC"/>
    <w:rsid w:val="00A13377"/>
    <w:rsid w:val="00A133D6"/>
    <w:rsid w:val="00A134D9"/>
    <w:rsid w:val="00A136AE"/>
    <w:rsid w:val="00A13C81"/>
    <w:rsid w:val="00A13D76"/>
    <w:rsid w:val="00A13EC0"/>
    <w:rsid w:val="00A1404E"/>
    <w:rsid w:val="00A157E0"/>
    <w:rsid w:val="00A1612C"/>
    <w:rsid w:val="00A16A3A"/>
    <w:rsid w:val="00A16D72"/>
    <w:rsid w:val="00A17AAC"/>
    <w:rsid w:val="00A20234"/>
    <w:rsid w:val="00A20F4C"/>
    <w:rsid w:val="00A2100E"/>
    <w:rsid w:val="00A212C5"/>
    <w:rsid w:val="00A23566"/>
    <w:rsid w:val="00A2435E"/>
    <w:rsid w:val="00A243F3"/>
    <w:rsid w:val="00A249DC"/>
    <w:rsid w:val="00A257D7"/>
    <w:rsid w:val="00A25AB4"/>
    <w:rsid w:val="00A26E05"/>
    <w:rsid w:val="00A307F6"/>
    <w:rsid w:val="00A33651"/>
    <w:rsid w:val="00A34130"/>
    <w:rsid w:val="00A34406"/>
    <w:rsid w:val="00A34B77"/>
    <w:rsid w:val="00A35BD0"/>
    <w:rsid w:val="00A35C77"/>
    <w:rsid w:val="00A35F48"/>
    <w:rsid w:val="00A36511"/>
    <w:rsid w:val="00A3684C"/>
    <w:rsid w:val="00A36CC4"/>
    <w:rsid w:val="00A41038"/>
    <w:rsid w:val="00A411B4"/>
    <w:rsid w:val="00A45289"/>
    <w:rsid w:val="00A45768"/>
    <w:rsid w:val="00A462EF"/>
    <w:rsid w:val="00A47330"/>
    <w:rsid w:val="00A5169C"/>
    <w:rsid w:val="00A52FB7"/>
    <w:rsid w:val="00A54964"/>
    <w:rsid w:val="00A551A5"/>
    <w:rsid w:val="00A56361"/>
    <w:rsid w:val="00A57064"/>
    <w:rsid w:val="00A57A89"/>
    <w:rsid w:val="00A60CFB"/>
    <w:rsid w:val="00A61F13"/>
    <w:rsid w:val="00A6497E"/>
    <w:rsid w:val="00A66B0E"/>
    <w:rsid w:val="00A66C4B"/>
    <w:rsid w:val="00A66D7B"/>
    <w:rsid w:val="00A6756E"/>
    <w:rsid w:val="00A67FF0"/>
    <w:rsid w:val="00A72BF9"/>
    <w:rsid w:val="00A737F5"/>
    <w:rsid w:val="00A7390F"/>
    <w:rsid w:val="00A73ED7"/>
    <w:rsid w:val="00A75350"/>
    <w:rsid w:val="00A759CD"/>
    <w:rsid w:val="00A761F9"/>
    <w:rsid w:val="00A76AFF"/>
    <w:rsid w:val="00A76F58"/>
    <w:rsid w:val="00A776F4"/>
    <w:rsid w:val="00A801C5"/>
    <w:rsid w:val="00A810A9"/>
    <w:rsid w:val="00A8152C"/>
    <w:rsid w:val="00A816E4"/>
    <w:rsid w:val="00A82816"/>
    <w:rsid w:val="00A82F89"/>
    <w:rsid w:val="00A82FD7"/>
    <w:rsid w:val="00A874F2"/>
    <w:rsid w:val="00A92DAF"/>
    <w:rsid w:val="00A939CF"/>
    <w:rsid w:val="00A94B11"/>
    <w:rsid w:val="00A965AF"/>
    <w:rsid w:val="00A96AF9"/>
    <w:rsid w:val="00A97B61"/>
    <w:rsid w:val="00AA2D9D"/>
    <w:rsid w:val="00AA52BA"/>
    <w:rsid w:val="00AA5904"/>
    <w:rsid w:val="00AA5B3E"/>
    <w:rsid w:val="00AB19D9"/>
    <w:rsid w:val="00AB2341"/>
    <w:rsid w:val="00AB65C6"/>
    <w:rsid w:val="00AB686E"/>
    <w:rsid w:val="00AB7033"/>
    <w:rsid w:val="00AB7582"/>
    <w:rsid w:val="00AB792C"/>
    <w:rsid w:val="00AC0864"/>
    <w:rsid w:val="00AC375B"/>
    <w:rsid w:val="00AC3915"/>
    <w:rsid w:val="00AC43DF"/>
    <w:rsid w:val="00AC4A9F"/>
    <w:rsid w:val="00AC4B0B"/>
    <w:rsid w:val="00AC58B1"/>
    <w:rsid w:val="00AC5B38"/>
    <w:rsid w:val="00AC65F0"/>
    <w:rsid w:val="00AC7E1C"/>
    <w:rsid w:val="00AD08B0"/>
    <w:rsid w:val="00AD0ABF"/>
    <w:rsid w:val="00AD1E00"/>
    <w:rsid w:val="00AD3093"/>
    <w:rsid w:val="00AD33CB"/>
    <w:rsid w:val="00AD34A5"/>
    <w:rsid w:val="00AD3834"/>
    <w:rsid w:val="00AD4410"/>
    <w:rsid w:val="00AD67CC"/>
    <w:rsid w:val="00AD6EEA"/>
    <w:rsid w:val="00AE021B"/>
    <w:rsid w:val="00AE06D0"/>
    <w:rsid w:val="00AE0D71"/>
    <w:rsid w:val="00AE18D9"/>
    <w:rsid w:val="00AE3094"/>
    <w:rsid w:val="00AE4EE4"/>
    <w:rsid w:val="00AE7975"/>
    <w:rsid w:val="00AF0838"/>
    <w:rsid w:val="00AF0C73"/>
    <w:rsid w:val="00AF3414"/>
    <w:rsid w:val="00AF3653"/>
    <w:rsid w:val="00AF4ED8"/>
    <w:rsid w:val="00AF585F"/>
    <w:rsid w:val="00AF6E29"/>
    <w:rsid w:val="00B00BCA"/>
    <w:rsid w:val="00B04038"/>
    <w:rsid w:val="00B049A9"/>
    <w:rsid w:val="00B057AC"/>
    <w:rsid w:val="00B071C7"/>
    <w:rsid w:val="00B10BDD"/>
    <w:rsid w:val="00B10EE7"/>
    <w:rsid w:val="00B12263"/>
    <w:rsid w:val="00B1301E"/>
    <w:rsid w:val="00B13588"/>
    <w:rsid w:val="00B13DFD"/>
    <w:rsid w:val="00B13F99"/>
    <w:rsid w:val="00B15752"/>
    <w:rsid w:val="00B157B6"/>
    <w:rsid w:val="00B1597E"/>
    <w:rsid w:val="00B16BA3"/>
    <w:rsid w:val="00B17478"/>
    <w:rsid w:val="00B21AFA"/>
    <w:rsid w:val="00B2227E"/>
    <w:rsid w:val="00B232D8"/>
    <w:rsid w:val="00B241AC"/>
    <w:rsid w:val="00B26D1A"/>
    <w:rsid w:val="00B3026E"/>
    <w:rsid w:val="00B30AAA"/>
    <w:rsid w:val="00B30B7D"/>
    <w:rsid w:val="00B31CA1"/>
    <w:rsid w:val="00B33B89"/>
    <w:rsid w:val="00B355E4"/>
    <w:rsid w:val="00B36C38"/>
    <w:rsid w:val="00B37169"/>
    <w:rsid w:val="00B4088B"/>
    <w:rsid w:val="00B40958"/>
    <w:rsid w:val="00B4165F"/>
    <w:rsid w:val="00B43381"/>
    <w:rsid w:val="00B43541"/>
    <w:rsid w:val="00B43AC8"/>
    <w:rsid w:val="00B45966"/>
    <w:rsid w:val="00B46467"/>
    <w:rsid w:val="00B474F5"/>
    <w:rsid w:val="00B47A83"/>
    <w:rsid w:val="00B51699"/>
    <w:rsid w:val="00B52149"/>
    <w:rsid w:val="00B526A7"/>
    <w:rsid w:val="00B52FB9"/>
    <w:rsid w:val="00B57133"/>
    <w:rsid w:val="00B57A0A"/>
    <w:rsid w:val="00B60562"/>
    <w:rsid w:val="00B61C78"/>
    <w:rsid w:val="00B61EEA"/>
    <w:rsid w:val="00B65441"/>
    <w:rsid w:val="00B659B9"/>
    <w:rsid w:val="00B669B2"/>
    <w:rsid w:val="00B67AF7"/>
    <w:rsid w:val="00B716A8"/>
    <w:rsid w:val="00B719F8"/>
    <w:rsid w:val="00B71D23"/>
    <w:rsid w:val="00B721F4"/>
    <w:rsid w:val="00B72448"/>
    <w:rsid w:val="00B73B55"/>
    <w:rsid w:val="00B74C7D"/>
    <w:rsid w:val="00B74FB0"/>
    <w:rsid w:val="00B75C11"/>
    <w:rsid w:val="00B760C8"/>
    <w:rsid w:val="00B76BEA"/>
    <w:rsid w:val="00B80411"/>
    <w:rsid w:val="00B81F80"/>
    <w:rsid w:val="00B825A3"/>
    <w:rsid w:val="00B82731"/>
    <w:rsid w:val="00B827FA"/>
    <w:rsid w:val="00B860D4"/>
    <w:rsid w:val="00B879B4"/>
    <w:rsid w:val="00B92730"/>
    <w:rsid w:val="00B93008"/>
    <w:rsid w:val="00B9404B"/>
    <w:rsid w:val="00B96964"/>
    <w:rsid w:val="00B97BFC"/>
    <w:rsid w:val="00BA27B8"/>
    <w:rsid w:val="00BA2E80"/>
    <w:rsid w:val="00BA3BC9"/>
    <w:rsid w:val="00BA4A6F"/>
    <w:rsid w:val="00BA5E19"/>
    <w:rsid w:val="00BA6986"/>
    <w:rsid w:val="00BA6C6B"/>
    <w:rsid w:val="00BA6FB4"/>
    <w:rsid w:val="00BA7A71"/>
    <w:rsid w:val="00BB02DD"/>
    <w:rsid w:val="00BB0AC1"/>
    <w:rsid w:val="00BB1D9D"/>
    <w:rsid w:val="00BB277A"/>
    <w:rsid w:val="00BB341E"/>
    <w:rsid w:val="00BB3CBD"/>
    <w:rsid w:val="00BB4C17"/>
    <w:rsid w:val="00BB56BD"/>
    <w:rsid w:val="00BB5779"/>
    <w:rsid w:val="00BB5F92"/>
    <w:rsid w:val="00BC042D"/>
    <w:rsid w:val="00BC1A62"/>
    <w:rsid w:val="00BC2E73"/>
    <w:rsid w:val="00BC3B60"/>
    <w:rsid w:val="00BC45BE"/>
    <w:rsid w:val="00BC5CDD"/>
    <w:rsid w:val="00BC5F27"/>
    <w:rsid w:val="00BC771E"/>
    <w:rsid w:val="00BD060D"/>
    <w:rsid w:val="00BD1982"/>
    <w:rsid w:val="00BD2DC9"/>
    <w:rsid w:val="00BD36C6"/>
    <w:rsid w:val="00BD52FE"/>
    <w:rsid w:val="00BD535E"/>
    <w:rsid w:val="00BD5827"/>
    <w:rsid w:val="00BD5D4B"/>
    <w:rsid w:val="00BD72FB"/>
    <w:rsid w:val="00BE0657"/>
    <w:rsid w:val="00BE1E00"/>
    <w:rsid w:val="00BE7D9E"/>
    <w:rsid w:val="00BF24C6"/>
    <w:rsid w:val="00BF3290"/>
    <w:rsid w:val="00BF3442"/>
    <w:rsid w:val="00BF42AA"/>
    <w:rsid w:val="00BF485F"/>
    <w:rsid w:val="00BF4BD2"/>
    <w:rsid w:val="00BF4F4B"/>
    <w:rsid w:val="00BF51E7"/>
    <w:rsid w:val="00BF6234"/>
    <w:rsid w:val="00BF6851"/>
    <w:rsid w:val="00BF77FB"/>
    <w:rsid w:val="00C002BD"/>
    <w:rsid w:val="00C002E6"/>
    <w:rsid w:val="00C00AFA"/>
    <w:rsid w:val="00C0165C"/>
    <w:rsid w:val="00C01E00"/>
    <w:rsid w:val="00C020DC"/>
    <w:rsid w:val="00C0278B"/>
    <w:rsid w:val="00C0280F"/>
    <w:rsid w:val="00C0481B"/>
    <w:rsid w:val="00C04C8C"/>
    <w:rsid w:val="00C05398"/>
    <w:rsid w:val="00C05AB9"/>
    <w:rsid w:val="00C06F21"/>
    <w:rsid w:val="00C07993"/>
    <w:rsid w:val="00C107DA"/>
    <w:rsid w:val="00C1139E"/>
    <w:rsid w:val="00C13AA9"/>
    <w:rsid w:val="00C145F8"/>
    <w:rsid w:val="00C1527F"/>
    <w:rsid w:val="00C16867"/>
    <w:rsid w:val="00C16CAB"/>
    <w:rsid w:val="00C16D91"/>
    <w:rsid w:val="00C1786B"/>
    <w:rsid w:val="00C2225C"/>
    <w:rsid w:val="00C22266"/>
    <w:rsid w:val="00C231C7"/>
    <w:rsid w:val="00C23FD6"/>
    <w:rsid w:val="00C23FEE"/>
    <w:rsid w:val="00C240E2"/>
    <w:rsid w:val="00C24E42"/>
    <w:rsid w:val="00C263CF"/>
    <w:rsid w:val="00C275B6"/>
    <w:rsid w:val="00C30D04"/>
    <w:rsid w:val="00C31362"/>
    <w:rsid w:val="00C3154B"/>
    <w:rsid w:val="00C32AEC"/>
    <w:rsid w:val="00C3343C"/>
    <w:rsid w:val="00C33559"/>
    <w:rsid w:val="00C3531C"/>
    <w:rsid w:val="00C36C3E"/>
    <w:rsid w:val="00C36DAC"/>
    <w:rsid w:val="00C3724E"/>
    <w:rsid w:val="00C377F6"/>
    <w:rsid w:val="00C37F7E"/>
    <w:rsid w:val="00C41209"/>
    <w:rsid w:val="00C41E88"/>
    <w:rsid w:val="00C4249C"/>
    <w:rsid w:val="00C42B80"/>
    <w:rsid w:val="00C4437B"/>
    <w:rsid w:val="00C44EAD"/>
    <w:rsid w:val="00C46C83"/>
    <w:rsid w:val="00C5220E"/>
    <w:rsid w:val="00C52311"/>
    <w:rsid w:val="00C52510"/>
    <w:rsid w:val="00C56887"/>
    <w:rsid w:val="00C56D6E"/>
    <w:rsid w:val="00C602E0"/>
    <w:rsid w:val="00C60327"/>
    <w:rsid w:val="00C62F71"/>
    <w:rsid w:val="00C64DF6"/>
    <w:rsid w:val="00C73FFA"/>
    <w:rsid w:val="00C74602"/>
    <w:rsid w:val="00C750DB"/>
    <w:rsid w:val="00C76FBC"/>
    <w:rsid w:val="00C77FA0"/>
    <w:rsid w:val="00C800BD"/>
    <w:rsid w:val="00C80344"/>
    <w:rsid w:val="00C82725"/>
    <w:rsid w:val="00C83608"/>
    <w:rsid w:val="00C85254"/>
    <w:rsid w:val="00C860E7"/>
    <w:rsid w:val="00C87D9E"/>
    <w:rsid w:val="00C91779"/>
    <w:rsid w:val="00C9463B"/>
    <w:rsid w:val="00C94A08"/>
    <w:rsid w:val="00C97D76"/>
    <w:rsid w:val="00CA05FE"/>
    <w:rsid w:val="00CA3845"/>
    <w:rsid w:val="00CA4CE6"/>
    <w:rsid w:val="00CA4DC5"/>
    <w:rsid w:val="00CA5005"/>
    <w:rsid w:val="00CA6226"/>
    <w:rsid w:val="00CB0B51"/>
    <w:rsid w:val="00CB1749"/>
    <w:rsid w:val="00CB2548"/>
    <w:rsid w:val="00CB3A76"/>
    <w:rsid w:val="00CB469B"/>
    <w:rsid w:val="00CB4856"/>
    <w:rsid w:val="00CB7798"/>
    <w:rsid w:val="00CB7890"/>
    <w:rsid w:val="00CC01E7"/>
    <w:rsid w:val="00CC2E1D"/>
    <w:rsid w:val="00CC32D0"/>
    <w:rsid w:val="00CC4AED"/>
    <w:rsid w:val="00CC4E64"/>
    <w:rsid w:val="00CC55DB"/>
    <w:rsid w:val="00CC7E80"/>
    <w:rsid w:val="00CC7EA9"/>
    <w:rsid w:val="00CD17EA"/>
    <w:rsid w:val="00CD4627"/>
    <w:rsid w:val="00CD4C14"/>
    <w:rsid w:val="00CD54EE"/>
    <w:rsid w:val="00CE0137"/>
    <w:rsid w:val="00CE1972"/>
    <w:rsid w:val="00CE1991"/>
    <w:rsid w:val="00CE28FD"/>
    <w:rsid w:val="00CE3A68"/>
    <w:rsid w:val="00CE61DE"/>
    <w:rsid w:val="00CF0196"/>
    <w:rsid w:val="00CF1ACE"/>
    <w:rsid w:val="00CF31F0"/>
    <w:rsid w:val="00CF39A3"/>
    <w:rsid w:val="00CF4310"/>
    <w:rsid w:val="00CF4EB2"/>
    <w:rsid w:val="00CF59A9"/>
    <w:rsid w:val="00CF5D55"/>
    <w:rsid w:val="00CF5ED4"/>
    <w:rsid w:val="00CF612A"/>
    <w:rsid w:val="00CF66F7"/>
    <w:rsid w:val="00CF6705"/>
    <w:rsid w:val="00CF69D2"/>
    <w:rsid w:val="00D003E2"/>
    <w:rsid w:val="00D00645"/>
    <w:rsid w:val="00D00C41"/>
    <w:rsid w:val="00D014DC"/>
    <w:rsid w:val="00D02D89"/>
    <w:rsid w:val="00D060AF"/>
    <w:rsid w:val="00D0663B"/>
    <w:rsid w:val="00D079DA"/>
    <w:rsid w:val="00D07B2F"/>
    <w:rsid w:val="00D10F98"/>
    <w:rsid w:val="00D11313"/>
    <w:rsid w:val="00D11683"/>
    <w:rsid w:val="00D128A0"/>
    <w:rsid w:val="00D13CED"/>
    <w:rsid w:val="00D13F2B"/>
    <w:rsid w:val="00D14C47"/>
    <w:rsid w:val="00D14F76"/>
    <w:rsid w:val="00D15833"/>
    <w:rsid w:val="00D16A2C"/>
    <w:rsid w:val="00D16D58"/>
    <w:rsid w:val="00D16F17"/>
    <w:rsid w:val="00D17CBD"/>
    <w:rsid w:val="00D219C8"/>
    <w:rsid w:val="00D21C40"/>
    <w:rsid w:val="00D223A5"/>
    <w:rsid w:val="00D2273F"/>
    <w:rsid w:val="00D239B5"/>
    <w:rsid w:val="00D23C35"/>
    <w:rsid w:val="00D300AC"/>
    <w:rsid w:val="00D346CB"/>
    <w:rsid w:val="00D34918"/>
    <w:rsid w:val="00D3496E"/>
    <w:rsid w:val="00D34B63"/>
    <w:rsid w:val="00D34C15"/>
    <w:rsid w:val="00D35794"/>
    <w:rsid w:val="00D36580"/>
    <w:rsid w:val="00D40000"/>
    <w:rsid w:val="00D40F13"/>
    <w:rsid w:val="00D43B2C"/>
    <w:rsid w:val="00D45B73"/>
    <w:rsid w:val="00D4635A"/>
    <w:rsid w:val="00D464A4"/>
    <w:rsid w:val="00D46B74"/>
    <w:rsid w:val="00D47EF1"/>
    <w:rsid w:val="00D5000C"/>
    <w:rsid w:val="00D50B02"/>
    <w:rsid w:val="00D50E32"/>
    <w:rsid w:val="00D52D16"/>
    <w:rsid w:val="00D53DB7"/>
    <w:rsid w:val="00D550CB"/>
    <w:rsid w:val="00D55BBB"/>
    <w:rsid w:val="00D57A2A"/>
    <w:rsid w:val="00D6037B"/>
    <w:rsid w:val="00D61A87"/>
    <w:rsid w:val="00D61D2C"/>
    <w:rsid w:val="00D6355D"/>
    <w:rsid w:val="00D6460A"/>
    <w:rsid w:val="00D6603A"/>
    <w:rsid w:val="00D71964"/>
    <w:rsid w:val="00D7420C"/>
    <w:rsid w:val="00D74CEE"/>
    <w:rsid w:val="00D75112"/>
    <w:rsid w:val="00D75284"/>
    <w:rsid w:val="00D7528F"/>
    <w:rsid w:val="00D7557D"/>
    <w:rsid w:val="00D75E38"/>
    <w:rsid w:val="00D76ABE"/>
    <w:rsid w:val="00D8323A"/>
    <w:rsid w:val="00D83679"/>
    <w:rsid w:val="00D84F4E"/>
    <w:rsid w:val="00D85B1F"/>
    <w:rsid w:val="00D902BA"/>
    <w:rsid w:val="00D9115B"/>
    <w:rsid w:val="00D91B20"/>
    <w:rsid w:val="00D91CD6"/>
    <w:rsid w:val="00D92D6D"/>
    <w:rsid w:val="00D92E44"/>
    <w:rsid w:val="00D9522E"/>
    <w:rsid w:val="00D969A7"/>
    <w:rsid w:val="00DA0415"/>
    <w:rsid w:val="00DA0AC6"/>
    <w:rsid w:val="00DA17BD"/>
    <w:rsid w:val="00DA1D5B"/>
    <w:rsid w:val="00DA2919"/>
    <w:rsid w:val="00DA2A28"/>
    <w:rsid w:val="00DA3345"/>
    <w:rsid w:val="00DA4A0F"/>
    <w:rsid w:val="00DA4CA9"/>
    <w:rsid w:val="00DA60A0"/>
    <w:rsid w:val="00DA614A"/>
    <w:rsid w:val="00DA6448"/>
    <w:rsid w:val="00DA6703"/>
    <w:rsid w:val="00DA6953"/>
    <w:rsid w:val="00DA6C2D"/>
    <w:rsid w:val="00DA6E81"/>
    <w:rsid w:val="00DB07B8"/>
    <w:rsid w:val="00DB3031"/>
    <w:rsid w:val="00DB3D8B"/>
    <w:rsid w:val="00DB40A3"/>
    <w:rsid w:val="00DB4204"/>
    <w:rsid w:val="00DB4445"/>
    <w:rsid w:val="00DB4749"/>
    <w:rsid w:val="00DB48AD"/>
    <w:rsid w:val="00DB4DD8"/>
    <w:rsid w:val="00DB6746"/>
    <w:rsid w:val="00DB72FE"/>
    <w:rsid w:val="00DC0242"/>
    <w:rsid w:val="00DC0608"/>
    <w:rsid w:val="00DC1AA2"/>
    <w:rsid w:val="00DC1DF6"/>
    <w:rsid w:val="00DC2744"/>
    <w:rsid w:val="00DC42DE"/>
    <w:rsid w:val="00DC4D7B"/>
    <w:rsid w:val="00DC67F5"/>
    <w:rsid w:val="00DC69F7"/>
    <w:rsid w:val="00DD0657"/>
    <w:rsid w:val="00DD1662"/>
    <w:rsid w:val="00DD1BEA"/>
    <w:rsid w:val="00DD1ED5"/>
    <w:rsid w:val="00DD20F7"/>
    <w:rsid w:val="00DD265E"/>
    <w:rsid w:val="00DD26E7"/>
    <w:rsid w:val="00DD5AF2"/>
    <w:rsid w:val="00DE03C3"/>
    <w:rsid w:val="00DE1551"/>
    <w:rsid w:val="00DE227B"/>
    <w:rsid w:val="00DE33FA"/>
    <w:rsid w:val="00DE5BB3"/>
    <w:rsid w:val="00DE7398"/>
    <w:rsid w:val="00DF2D13"/>
    <w:rsid w:val="00DF2FC6"/>
    <w:rsid w:val="00DF6796"/>
    <w:rsid w:val="00E00395"/>
    <w:rsid w:val="00E009BF"/>
    <w:rsid w:val="00E01045"/>
    <w:rsid w:val="00E01207"/>
    <w:rsid w:val="00E01CDF"/>
    <w:rsid w:val="00E02466"/>
    <w:rsid w:val="00E03406"/>
    <w:rsid w:val="00E0630B"/>
    <w:rsid w:val="00E103DF"/>
    <w:rsid w:val="00E1042D"/>
    <w:rsid w:val="00E117F6"/>
    <w:rsid w:val="00E128F4"/>
    <w:rsid w:val="00E14604"/>
    <w:rsid w:val="00E14C8D"/>
    <w:rsid w:val="00E161D0"/>
    <w:rsid w:val="00E17F33"/>
    <w:rsid w:val="00E20B33"/>
    <w:rsid w:val="00E212A3"/>
    <w:rsid w:val="00E212C9"/>
    <w:rsid w:val="00E2238A"/>
    <w:rsid w:val="00E22C60"/>
    <w:rsid w:val="00E2385C"/>
    <w:rsid w:val="00E23BB6"/>
    <w:rsid w:val="00E2513F"/>
    <w:rsid w:val="00E25591"/>
    <w:rsid w:val="00E273E9"/>
    <w:rsid w:val="00E303C1"/>
    <w:rsid w:val="00E3216D"/>
    <w:rsid w:val="00E34CC7"/>
    <w:rsid w:val="00E36A87"/>
    <w:rsid w:val="00E36BCB"/>
    <w:rsid w:val="00E37D9F"/>
    <w:rsid w:val="00E4001A"/>
    <w:rsid w:val="00E42BFA"/>
    <w:rsid w:val="00E43200"/>
    <w:rsid w:val="00E44F1F"/>
    <w:rsid w:val="00E44FB6"/>
    <w:rsid w:val="00E47207"/>
    <w:rsid w:val="00E47A62"/>
    <w:rsid w:val="00E5117D"/>
    <w:rsid w:val="00E52E03"/>
    <w:rsid w:val="00E53494"/>
    <w:rsid w:val="00E5360A"/>
    <w:rsid w:val="00E548E6"/>
    <w:rsid w:val="00E54AAA"/>
    <w:rsid w:val="00E55A74"/>
    <w:rsid w:val="00E563C6"/>
    <w:rsid w:val="00E567CD"/>
    <w:rsid w:val="00E57E0C"/>
    <w:rsid w:val="00E62174"/>
    <w:rsid w:val="00E66378"/>
    <w:rsid w:val="00E6738D"/>
    <w:rsid w:val="00E67452"/>
    <w:rsid w:val="00E67C0B"/>
    <w:rsid w:val="00E70C05"/>
    <w:rsid w:val="00E727E1"/>
    <w:rsid w:val="00E741D9"/>
    <w:rsid w:val="00E7464A"/>
    <w:rsid w:val="00E7575B"/>
    <w:rsid w:val="00E77201"/>
    <w:rsid w:val="00E77D31"/>
    <w:rsid w:val="00E83A0B"/>
    <w:rsid w:val="00E83F8F"/>
    <w:rsid w:val="00E85E29"/>
    <w:rsid w:val="00E87133"/>
    <w:rsid w:val="00E9616C"/>
    <w:rsid w:val="00E9656D"/>
    <w:rsid w:val="00E971D3"/>
    <w:rsid w:val="00EA126B"/>
    <w:rsid w:val="00EA1B13"/>
    <w:rsid w:val="00EA3DD2"/>
    <w:rsid w:val="00EA3E3F"/>
    <w:rsid w:val="00EA42D9"/>
    <w:rsid w:val="00EA44F0"/>
    <w:rsid w:val="00EA4743"/>
    <w:rsid w:val="00EA5510"/>
    <w:rsid w:val="00EA5C8D"/>
    <w:rsid w:val="00EA6783"/>
    <w:rsid w:val="00EB23E9"/>
    <w:rsid w:val="00EB2866"/>
    <w:rsid w:val="00EB5510"/>
    <w:rsid w:val="00EB56CE"/>
    <w:rsid w:val="00EB693E"/>
    <w:rsid w:val="00EB755C"/>
    <w:rsid w:val="00EB7AFB"/>
    <w:rsid w:val="00EC1EB3"/>
    <w:rsid w:val="00EC45D3"/>
    <w:rsid w:val="00ED1D86"/>
    <w:rsid w:val="00ED355B"/>
    <w:rsid w:val="00ED4E25"/>
    <w:rsid w:val="00ED621B"/>
    <w:rsid w:val="00EE0881"/>
    <w:rsid w:val="00EE1D22"/>
    <w:rsid w:val="00EE4CCB"/>
    <w:rsid w:val="00EE508C"/>
    <w:rsid w:val="00EE516D"/>
    <w:rsid w:val="00EE52F0"/>
    <w:rsid w:val="00EE66E2"/>
    <w:rsid w:val="00EE6A97"/>
    <w:rsid w:val="00EF133B"/>
    <w:rsid w:val="00EF13A4"/>
    <w:rsid w:val="00EF2380"/>
    <w:rsid w:val="00EF37B8"/>
    <w:rsid w:val="00EF4742"/>
    <w:rsid w:val="00EF4E0B"/>
    <w:rsid w:val="00EF6FD0"/>
    <w:rsid w:val="00EF7F58"/>
    <w:rsid w:val="00F024AA"/>
    <w:rsid w:val="00F02768"/>
    <w:rsid w:val="00F029C0"/>
    <w:rsid w:val="00F03B50"/>
    <w:rsid w:val="00F0458A"/>
    <w:rsid w:val="00F0491F"/>
    <w:rsid w:val="00F04E6A"/>
    <w:rsid w:val="00F067BD"/>
    <w:rsid w:val="00F0700E"/>
    <w:rsid w:val="00F10710"/>
    <w:rsid w:val="00F11826"/>
    <w:rsid w:val="00F1354D"/>
    <w:rsid w:val="00F14D8E"/>
    <w:rsid w:val="00F1589A"/>
    <w:rsid w:val="00F16180"/>
    <w:rsid w:val="00F21F5B"/>
    <w:rsid w:val="00F22E03"/>
    <w:rsid w:val="00F253D0"/>
    <w:rsid w:val="00F268E2"/>
    <w:rsid w:val="00F26ED5"/>
    <w:rsid w:val="00F32250"/>
    <w:rsid w:val="00F32791"/>
    <w:rsid w:val="00F32B82"/>
    <w:rsid w:val="00F347D5"/>
    <w:rsid w:val="00F40D6F"/>
    <w:rsid w:val="00F4164B"/>
    <w:rsid w:val="00F41CEE"/>
    <w:rsid w:val="00F41E06"/>
    <w:rsid w:val="00F44689"/>
    <w:rsid w:val="00F47BAD"/>
    <w:rsid w:val="00F47C77"/>
    <w:rsid w:val="00F50089"/>
    <w:rsid w:val="00F50C40"/>
    <w:rsid w:val="00F52BCD"/>
    <w:rsid w:val="00F54026"/>
    <w:rsid w:val="00F54839"/>
    <w:rsid w:val="00F55A90"/>
    <w:rsid w:val="00F55E6B"/>
    <w:rsid w:val="00F60FD7"/>
    <w:rsid w:val="00F626CD"/>
    <w:rsid w:val="00F62C1F"/>
    <w:rsid w:val="00F6357E"/>
    <w:rsid w:val="00F63D5A"/>
    <w:rsid w:val="00F65F19"/>
    <w:rsid w:val="00F67D32"/>
    <w:rsid w:val="00F70EF0"/>
    <w:rsid w:val="00F7132E"/>
    <w:rsid w:val="00F71C4E"/>
    <w:rsid w:val="00F724BB"/>
    <w:rsid w:val="00F73DE6"/>
    <w:rsid w:val="00F74E0F"/>
    <w:rsid w:val="00F755A4"/>
    <w:rsid w:val="00F803A4"/>
    <w:rsid w:val="00F814AF"/>
    <w:rsid w:val="00F8277C"/>
    <w:rsid w:val="00F838DF"/>
    <w:rsid w:val="00F85013"/>
    <w:rsid w:val="00F85AA1"/>
    <w:rsid w:val="00F85F1C"/>
    <w:rsid w:val="00F90EB4"/>
    <w:rsid w:val="00F91A35"/>
    <w:rsid w:val="00F9371A"/>
    <w:rsid w:val="00F94119"/>
    <w:rsid w:val="00F957A9"/>
    <w:rsid w:val="00F97108"/>
    <w:rsid w:val="00F97316"/>
    <w:rsid w:val="00FA074D"/>
    <w:rsid w:val="00FA094F"/>
    <w:rsid w:val="00FA0ABD"/>
    <w:rsid w:val="00FA55FB"/>
    <w:rsid w:val="00FA6007"/>
    <w:rsid w:val="00FA699E"/>
    <w:rsid w:val="00FA6A9B"/>
    <w:rsid w:val="00FA6D8A"/>
    <w:rsid w:val="00FB2F68"/>
    <w:rsid w:val="00FB304E"/>
    <w:rsid w:val="00FB5902"/>
    <w:rsid w:val="00FB5E35"/>
    <w:rsid w:val="00FB6E4C"/>
    <w:rsid w:val="00FC1880"/>
    <w:rsid w:val="00FC2383"/>
    <w:rsid w:val="00FC3D2A"/>
    <w:rsid w:val="00FC4818"/>
    <w:rsid w:val="00FC55E0"/>
    <w:rsid w:val="00FC6EC4"/>
    <w:rsid w:val="00FD0380"/>
    <w:rsid w:val="00FD07CC"/>
    <w:rsid w:val="00FD2522"/>
    <w:rsid w:val="00FD33C4"/>
    <w:rsid w:val="00FD3B31"/>
    <w:rsid w:val="00FD46D4"/>
    <w:rsid w:val="00FD4CAE"/>
    <w:rsid w:val="00FD5B05"/>
    <w:rsid w:val="00FE0BF2"/>
    <w:rsid w:val="00FE1499"/>
    <w:rsid w:val="00FE1B25"/>
    <w:rsid w:val="00FE1DB6"/>
    <w:rsid w:val="00FE4B56"/>
    <w:rsid w:val="00FE5C36"/>
    <w:rsid w:val="00FE65B7"/>
    <w:rsid w:val="00FE6BB6"/>
    <w:rsid w:val="00FE6EF6"/>
    <w:rsid w:val="00FF08AF"/>
    <w:rsid w:val="00FF16FE"/>
    <w:rsid w:val="00FF38E3"/>
    <w:rsid w:val="00FF4447"/>
    <w:rsid w:val="00FF4887"/>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rsid w:val="00A816E4"/>
  </w:style>
  <w:style w:type="character" w:styleId="a8">
    <w:name w:val="page number"/>
    <w:basedOn w:val="a0"/>
    <w:rsid w:val="00A816E4"/>
  </w:style>
  <w:style w:type="paragraph" w:styleId="a9">
    <w:name w:val="Note Heading"/>
    <w:basedOn w:val="a"/>
    <w:next w:val="a"/>
    <w:link w:val="aa"/>
    <w:rsid w:val="00A816E4"/>
    <w:pPr>
      <w:jc w:val="center"/>
    </w:pPr>
    <w:rPr>
      <w:rFonts w:ascii="ＭＳ 明朝" w:hAnsi="ＭＳ 明朝"/>
      <w:sz w:val="22"/>
      <w:szCs w:val="22"/>
    </w:rPr>
  </w:style>
  <w:style w:type="paragraph" w:styleId="ab">
    <w:name w:val="Closing"/>
    <w:basedOn w:val="a"/>
    <w:link w:val="ac"/>
    <w:rsid w:val="00A816E4"/>
    <w:pPr>
      <w:jc w:val="right"/>
    </w:pPr>
    <w:rPr>
      <w:rFonts w:ascii="ＭＳ 明朝" w:hAnsi="ＭＳ 明朝"/>
      <w:sz w:val="22"/>
      <w:szCs w:val="22"/>
    </w:rPr>
  </w:style>
  <w:style w:type="paragraph" w:styleId="ad">
    <w:name w:val="Balloon Text"/>
    <w:basedOn w:val="a"/>
    <w:link w:val="ae"/>
    <w:rsid w:val="00AF3414"/>
    <w:rPr>
      <w:rFonts w:ascii="Arial" w:eastAsia="ＭＳ ゴシック" w:hAnsi="Arial"/>
      <w:sz w:val="18"/>
      <w:szCs w:val="18"/>
    </w:rPr>
  </w:style>
  <w:style w:type="paragraph" w:customStyle="1" w:styleId="af">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0">
    <w:name w:val="Body Text Indent"/>
    <w:basedOn w:val="a"/>
    <w:rsid w:val="00032221"/>
    <w:pPr>
      <w:ind w:left="658" w:hanging="658"/>
    </w:pPr>
    <w:rPr>
      <w:rFonts w:ascii="HG丸ｺﾞｼｯｸM-PRO" w:eastAsia="HG丸ｺﾞｼｯｸM-PRO"/>
      <w:szCs w:val="20"/>
    </w:rPr>
  </w:style>
  <w:style w:type="paragraph" w:customStyle="1" w:styleId="af1">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2">
    <w:name w:val="Plain Text"/>
    <w:basedOn w:val="a"/>
    <w:rsid w:val="006D5EAF"/>
    <w:rPr>
      <w:rFonts w:ascii="ＭＳ 明朝" w:hAnsi="Courier New"/>
      <w:sz w:val="22"/>
      <w:szCs w:val="20"/>
    </w:rPr>
  </w:style>
  <w:style w:type="character" w:customStyle="1" w:styleId="aa">
    <w:name w:val="記 (文字)"/>
    <w:link w:val="a9"/>
    <w:rsid w:val="00266891"/>
    <w:rPr>
      <w:rFonts w:ascii="ＭＳ 明朝" w:eastAsia="ＭＳ 明朝" w:hAnsi="ＭＳ 明朝"/>
      <w:kern w:val="2"/>
      <w:sz w:val="22"/>
      <w:szCs w:val="22"/>
      <w:lang w:val="en-US" w:eastAsia="ja-JP" w:bidi="ar-SA"/>
    </w:rPr>
  </w:style>
  <w:style w:type="character" w:customStyle="1" w:styleId="ac">
    <w:name w:val="結語 (文字)"/>
    <w:link w:val="ab"/>
    <w:rsid w:val="00331250"/>
    <w:rPr>
      <w:rFonts w:ascii="ＭＳ 明朝" w:eastAsia="ＭＳ 明朝" w:hAnsi="ＭＳ 明朝"/>
      <w:kern w:val="2"/>
      <w:sz w:val="22"/>
      <w:szCs w:val="22"/>
      <w:lang w:val="en-US" w:eastAsia="ja-JP" w:bidi="ar-SA"/>
    </w:rPr>
  </w:style>
  <w:style w:type="paragraph" w:styleId="3">
    <w:name w:val="Body Text Indent 3"/>
    <w:basedOn w:val="a"/>
    <w:rsid w:val="00096AD7"/>
    <w:pPr>
      <w:ind w:left="420" w:hanging="420"/>
    </w:pPr>
  </w:style>
  <w:style w:type="paragraph" w:styleId="2">
    <w:name w:val="Body Text Indent 2"/>
    <w:basedOn w:val="a"/>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4">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e">
    <w:name w:val="吹き出し (文字)"/>
    <w:link w:val="ad"/>
    <w:rsid w:val="00AB19D9"/>
    <w:rPr>
      <w:rFonts w:ascii="Arial" w:eastAsia="ＭＳ ゴシック" w:hAnsi="Arial"/>
      <w:kern w:val="2"/>
      <w:sz w:val="18"/>
      <w:szCs w:val="18"/>
    </w:rPr>
  </w:style>
  <w:style w:type="paragraph" w:styleId="af5">
    <w:name w:val="List Paragraph"/>
    <w:basedOn w:val="a"/>
    <w:uiPriority w:val="34"/>
    <w:qFormat/>
    <w:rsid w:val="00122C13"/>
    <w:pPr>
      <w:ind w:leftChars="400" w:left="840"/>
    </w:pPr>
  </w:style>
  <w:style w:type="table" w:customStyle="1" w:styleId="1">
    <w:name w:val="表 (格子)1"/>
    <w:basedOn w:val="a1"/>
    <w:next w:val="a3"/>
    <w:uiPriority w:val="59"/>
    <w:rsid w:val="005B48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rsid w:val="00A816E4"/>
  </w:style>
  <w:style w:type="character" w:styleId="a8">
    <w:name w:val="page number"/>
    <w:basedOn w:val="a0"/>
    <w:rsid w:val="00A816E4"/>
  </w:style>
  <w:style w:type="paragraph" w:styleId="a9">
    <w:name w:val="Note Heading"/>
    <w:basedOn w:val="a"/>
    <w:next w:val="a"/>
    <w:link w:val="aa"/>
    <w:rsid w:val="00A816E4"/>
    <w:pPr>
      <w:jc w:val="center"/>
    </w:pPr>
    <w:rPr>
      <w:rFonts w:ascii="ＭＳ 明朝" w:hAnsi="ＭＳ 明朝"/>
      <w:sz w:val="22"/>
      <w:szCs w:val="22"/>
    </w:rPr>
  </w:style>
  <w:style w:type="paragraph" w:styleId="ab">
    <w:name w:val="Closing"/>
    <w:basedOn w:val="a"/>
    <w:link w:val="ac"/>
    <w:rsid w:val="00A816E4"/>
    <w:pPr>
      <w:jc w:val="right"/>
    </w:pPr>
    <w:rPr>
      <w:rFonts w:ascii="ＭＳ 明朝" w:hAnsi="ＭＳ 明朝"/>
      <w:sz w:val="22"/>
      <w:szCs w:val="22"/>
    </w:rPr>
  </w:style>
  <w:style w:type="paragraph" w:styleId="ad">
    <w:name w:val="Balloon Text"/>
    <w:basedOn w:val="a"/>
    <w:link w:val="ae"/>
    <w:rsid w:val="00AF3414"/>
    <w:rPr>
      <w:rFonts w:ascii="Arial" w:eastAsia="ＭＳ ゴシック" w:hAnsi="Arial"/>
      <w:sz w:val="18"/>
      <w:szCs w:val="18"/>
    </w:rPr>
  </w:style>
  <w:style w:type="paragraph" w:customStyle="1" w:styleId="af">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0">
    <w:name w:val="Body Text Indent"/>
    <w:basedOn w:val="a"/>
    <w:rsid w:val="00032221"/>
    <w:pPr>
      <w:ind w:left="658" w:hanging="658"/>
    </w:pPr>
    <w:rPr>
      <w:rFonts w:ascii="HG丸ｺﾞｼｯｸM-PRO" w:eastAsia="HG丸ｺﾞｼｯｸM-PRO"/>
      <w:szCs w:val="20"/>
    </w:rPr>
  </w:style>
  <w:style w:type="paragraph" w:customStyle="1" w:styleId="af1">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2">
    <w:name w:val="Plain Text"/>
    <w:basedOn w:val="a"/>
    <w:rsid w:val="006D5EAF"/>
    <w:rPr>
      <w:rFonts w:ascii="ＭＳ 明朝" w:hAnsi="Courier New"/>
      <w:sz w:val="22"/>
      <w:szCs w:val="20"/>
    </w:rPr>
  </w:style>
  <w:style w:type="character" w:customStyle="1" w:styleId="aa">
    <w:name w:val="記 (文字)"/>
    <w:link w:val="a9"/>
    <w:rsid w:val="00266891"/>
    <w:rPr>
      <w:rFonts w:ascii="ＭＳ 明朝" w:eastAsia="ＭＳ 明朝" w:hAnsi="ＭＳ 明朝"/>
      <w:kern w:val="2"/>
      <w:sz w:val="22"/>
      <w:szCs w:val="22"/>
      <w:lang w:val="en-US" w:eastAsia="ja-JP" w:bidi="ar-SA"/>
    </w:rPr>
  </w:style>
  <w:style w:type="character" w:customStyle="1" w:styleId="ac">
    <w:name w:val="結語 (文字)"/>
    <w:link w:val="ab"/>
    <w:rsid w:val="00331250"/>
    <w:rPr>
      <w:rFonts w:ascii="ＭＳ 明朝" w:eastAsia="ＭＳ 明朝" w:hAnsi="ＭＳ 明朝"/>
      <w:kern w:val="2"/>
      <w:sz w:val="22"/>
      <w:szCs w:val="22"/>
      <w:lang w:val="en-US" w:eastAsia="ja-JP" w:bidi="ar-SA"/>
    </w:rPr>
  </w:style>
  <w:style w:type="paragraph" w:styleId="3">
    <w:name w:val="Body Text Indent 3"/>
    <w:basedOn w:val="a"/>
    <w:rsid w:val="00096AD7"/>
    <w:pPr>
      <w:ind w:left="420" w:hanging="420"/>
    </w:pPr>
  </w:style>
  <w:style w:type="paragraph" w:styleId="2">
    <w:name w:val="Body Text Indent 2"/>
    <w:basedOn w:val="a"/>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4">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e">
    <w:name w:val="吹き出し (文字)"/>
    <w:link w:val="ad"/>
    <w:rsid w:val="00AB19D9"/>
    <w:rPr>
      <w:rFonts w:ascii="Arial" w:eastAsia="ＭＳ ゴシック" w:hAnsi="Arial"/>
      <w:kern w:val="2"/>
      <w:sz w:val="18"/>
      <w:szCs w:val="18"/>
    </w:rPr>
  </w:style>
  <w:style w:type="paragraph" w:styleId="af5">
    <w:name w:val="List Paragraph"/>
    <w:basedOn w:val="a"/>
    <w:uiPriority w:val="34"/>
    <w:qFormat/>
    <w:rsid w:val="00122C13"/>
    <w:pPr>
      <w:ind w:leftChars="400" w:left="840"/>
    </w:pPr>
  </w:style>
  <w:style w:type="table" w:customStyle="1" w:styleId="1">
    <w:name w:val="表 (格子)1"/>
    <w:basedOn w:val="a1"/>
    <w:next w:val="a3"/>
    <w:uiPriority w:val="59"/>
    <w:rsid w:val="005B48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51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605">
          <w:marLeft w:val="0"/>
          <w:marRight w:val="0"/>
          <w:marTop w:val="0"/>
          <w:marBottom w:val="0"/>
          <w:divBdr>
            <w:top w:val="none" w:sz="0" w:space="0" w:color="auto"/>
            <w:left w:val="none" w:sz="0" w:space="0" w:color="auto"/>
            <w:bottom w:val="none" w:sz="0" w:space="0" w:color="auto"/>
            <w:right w:val="none" w:sz="0" w:space="0" w:color="auto"/>
          </w:divBdr>
          <w:divsChild>
            <w:div w:id="583224001">
              <w:marLeft w:val="0"/>
              <w:marRight w:val="0"/>
              <w:marTop w:val="0"/>
              <w:marBottom w:val="0"/>
              <w:divBdr>
                <w:top w:val="single" w:sz="6" w:space="0" w:color="AAAAAA"/>
                <w:left w:val="single" w:sz="6" w:space="0" w:color="AAAAAA"/>
                <w:bottom w:val="single" w:sz="6" w:space="0" w:color="AAAAAA"/>
                <w:right w:val="single" w:sz="6" w:space="0" w:color="AAAAAA"/>
              </w:divBdr>
              <w:divsChild>
                <w:div w:id="812871842">
                  <w:marLeft w:val="0"/>
                  <w:marRight w:val="0"/>
                  <w:marTop w:val="0"/>
                  <w:marBottom w:val="0"/>
                  <w:divBdr>
                    <w:top w:val="none" w:sz="0" w:space="0" w:color="auto"/>
                    <w:left w:val="none" w:sz="0" w:space="0" w:color="auto"/>
                    <w:bottom w:val="none" w:sz="0" w:space="0" w:color="auto"/>
                    <w:right w:val="none" w:sz="0" w:space="0" w:color="auto"/>
                  </w:divBdr>
                  <w:divsChild>
                    <w:div w:id="204878456">
                      <w:marLeft w:val="200"/>
                      <w:marRight w:val="0"/>
                      <w:marTop w:val="0"/>
                      <w:marBottom w:val="0"/>
                      <w:divBdr>
                        <w:top w:val="none" w:sz="0" w:space="0" w:color="auto"/>
                        <w:left w:val="none" w:sz="0" w:space="0" w:color="auto"/>
                        <w:bottom w:val="none" w:sz="0" w:space="0" w:color="auto"/>
                        <w:right w:val="none" w:sz="0" w:space="0" w:color="auto"/>
                      </w:divBdr>
                    </w:div>
                    <w:div w:id="296693032">
                      <w:marLeft w:val="200"/>
                      <w:marRight w:val="0"/>
                      <w:marTop w:val="0"/>
                      <w:marBottom w:val="0"/>
                      <w:divBdr>
                        <w:top w:val="none" w:sz="0" w:space="0" w:color="auto"/>
                        <w:left w:val="none" w:sz="0" w:space="0" w:color="auto"/>
                        <w:bottom w:val="none" w:sz="0" w:space="0" w:color="auto"/>
                        <w:right w:val="none" w:sz="0" w:space="0" w:color="auto"/>
                      </w:divBdr>
                    </w:div>
                    <w:div w:id="1218476268">
                      <w:marLeft w:val="200"/>
                      <w:marRight w:val="0"/>
                      <w:marTop w:val="0"/>
                      <w:marBottom w:val="0"/>
                      <w:divBdr>
                        <w:top w:val="none" w:sz="0" w:space="0" w:color="auto"/>
                        <w:left w:val="none" w:sz="0" w:space="0" w:color="auto"/>
                        <w:bottom w:val="none" w:sz="0" w:space="0" w:color="auto"/>
                        <w:right w:val="none" w:sz="0" w:space="0" w:color="auto"/>
                      </w:divBdr>
                    </w:div>
                    <w:div w:id="1259289087">
                      <w:marLeft w:val="200"/>
                      <w:marRight w:val="0"/>
                      <w:marTop w:val="0"/>
                      <w:marBottom w:val="0"/>
                      <w:divBdr>
                        <w:top w:val="none" w:sz="0" w:space="0" w:color="auto"/>
                        <w:left w:val="none" w:sz="0" w:space="0" w:color="auto"/>
                        <w:bottom w:val="none" w:sz="0" w:space="0" w:color="auto"/>
                        <w:right w:val="none" w:sz="0" w:space="0" w:color="auto"/>
                      </w:divBdr>
                    </w:div>
                    <w:div w:id="1319531103">
                      <w:marLeft w:val="200"/>
                      <w:marRight w:val="0"/>
                      <w:marTop w:val="0"/>
                      <w:marBottom w:val="0"/>
                      <w:divBdr>
                        <w:top w:val="none" w:sz="0" w:space="0" w:color="auto"/>
                        <w:left w:val="none" w:sz="0" w:space="0" w:color="auto"/>
                        <w:bottom w:val="none" w:sz="0" w:space="0" w:color="auto"/>
                        <w:right w:val="none" w:sz="0" w:space="0" w:color="auto"/>
                      </w:divBdr>
                    </w:div>
                    <w:div w:id="1539201209">
                      <w:marLeft w:val="200"/>
                      <w:marRight w:val="0"/>
                      <w:marTop w:val="0"/>
                      <w:marBottom w:val="0"/>
                      <w:divBdr>
                        <w:top w:val="none" w:sz="0" w:space="0" w:color="auto"/>
                        <w:left w:val="none" w:sz="0" w:space="0" w:color="auto"/>
                        <w:bottom w:val="none" w:sz="0" w:space="0" w:color="auto"/>
                        <w:right w:val="none" w:sz="0" w:space="0" w:color="auto"/>
                      </w:divBdr>
                    </w:div>
                    <w:div w:id="2038504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450">
      <w:bodyDiv w:val="1"/>
      <w:marLeft w:val="0"/>
      <w:marRight w:val="0"/>
      <w:marTop w:val="0"/>
      <w:marBottom w:val="0"/>
      <w:divBdr>
        <w:top w:val="none" w:sz="0" w:space="0" w:color="auto"/>
        <w:left w:val="none" w:sz="0" w:space="0" w:color="auto"/>
        <w:bottom w:val="none" w:sz="0" w:space="0" w:color="auto"/>
        <w:right w:val="none" w:sz="0" w:space="0" w:color="auto"/>
      </w:divBdr>
    </w:div>
    <w:div w:id="15218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oleObject" Target="embeddings/Microsoft_Excel_97-2003_Worksheet8.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Microsoft_Excel_97-2003_Worksheet7.xls"/><Relationship Id="rId2" Type="http://schemas.openxmlformats.org/officeDocument/2006/relationships/numbering" Target="numbering.xml"/><Relationship Id="rId16" Type="http://schemas.openxmlformats.org/officeDocument/2006/relationships/oleObject" Target="embeddings/Microsoft_Excel_97-2003_Worksheet6.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2.xls"/><Relationship Id="rId5" Type="http://schemas.openxmlformats.org/officeDocument/2006/relationships/settings" Target="settings.xml"/><Relationship Id="rId15" Type="http://schemas.openxmlformats.org/officeDocument/2006/relationships/oleObject" Target="embeddings/Microsoft_Excel_97-2003_Worksheet5.xls"/><Relationship Id="rId10" Type="http://schemas.openxmlformats.org/officeDocument/2006/relationships/oleObject" Target="embeddings/Microsoft_Excel_97-2003_Worksheet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4.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8077-8F80-429F-923C-D21F056D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3F08CEAA.dotm</Template>
  <TotalTime>1</TotalTime>
  <Pages>31</Pages>
  <Words>7003</Words>
  <Characters>5241</Characters>
  <Application>Microsoft Office Word</Application>
  <DocSecurity>4</DocSecurity>
  <Lines>43</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実用化枠交付要綱</vt:lpstr>
      <vt:lpstr>実用化枠交付要綱</vt:lpstr>
    </vt:vector>
  </TitlesOfParts>
  <Company>広島県</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実用化枠交付要綱</dc:title>
  <dc:creator>次世代産業課</dc:creator>
  <cp:lastModifiedBy>広島県</cp:lastModifiedBy>
  <cp:revision>2</cp:revision>
  <cp:lastPrinted>2020-06-23T07:48:00Z</cp:lastPrinted>
  <dcterms:created xsi:type="dcterms:W3CDTF">2020-07-15T01:38:00Z</dcterms:created>
  <dcterms:modified xsi:type="dcterms:W3CDTF">2020-07-15T01:38:00Z</dcterms:modified>
</cp:coreProperties>
</file>