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1A35F6" w:rsidRDefault="002141D9" w:rsidP="002141D9">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6668D7" w:rsidRPr="001A35F6" w:rsidRDefault="000F5DA6"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w:t>
      </w:r>
      <w:r w:rsidR="00013474" w:rsidRPr="001A35F6">
        <w:rPr>
          <w:rFonts w:asciiTheme="majorEastAsia" w:eastAsiaTheme="majorEastAsia" w:hAnsiTheme="majorEastAsia" w:hint="eastAsia"/>
          <w:szCs w:val="21"/>
        </w:rPr>
        <w:t>人</w:t>
      </w:r>
      <w:r w:rsidR="004363AA" w:rsidRPr="001A35F6">
        <w:rPr>
          <w:rFonts w:asciiTheme="majorEastAsia" w:eastAsiaTheme="majorEastAsia" w:hAnsiTheme="majorEastAsia" w:hint="eastAsia"/>
          <w:szCs w:val="21"/>
        </w:rPr>
        <w:t>と人，人と学びをつなぐ。</w:t>
      </w:r>
      <w:r w:rsidR="00BA4F98" w:rsidRPr="001A35F6">
        <w:rPr>
          <w:rFonts w:asciiTheme="majorEastAsia" w:eastAsiaTheme="majorEastAsia" w:hAnsiTheme="majorEastAsia" w:hint="eastAsia"/>
          <w:szCs w:val="21"/>
        </w:rPr>
        <w:t xml:space="preserve">          </w:t>
      </w:r>
    </w:p>
    <w:p w:rsidR="000F38C0" w:rsidRPr="001A35F6" w:rsidRDefault="00BA4F9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w:t>
      </w:r>
      <w:r w:rsidR="0092648E" w:rsidRPr="001A35F6">
        <w:rPr>
          <w:rFonts w:asciiTheme="majorEastAsia" w:eastAsiaTheme="majorEastAsia" w:hAnsiTheme="majorEastAsia" w:hint="eastAsia"/>
          <w:szCs w:val="21"/>
        </w:rPr>
        <w:t>広島県立生涯学習センターのメルマガ</w:t>
      </w:r>
      <w:r w:rsidR="0000533F" w:rsidRPr="001A35F6">
        <w:rPr>
          <w:rFonts w:asciiTheme="majorEastAsia" w:eastAsiaTheme="majorEastAsia" w:hAnsiTheme="majorEastAsia" w:hint="eastAsia"/>
          <w:szCs w:val="21"/>
        </w:rPr>
        <w:t>を</w:t>
      </w:r>
    </w:p>
    <w:p w:rsidR="000F38C0" w:rsidRPr="001A35F6" w:rsidRDefault="000F38C0"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w:t>
      </w:r>
      <w:r w:rsidR="0000533F" w:rsidRPr="001A35F6">
        <w:rPr>
          <w:rFonts w:asciiTheme="majorEastAsia" w:eastAsiaTheme="majorEastAsia" w:hAnsiTheme="majorEastAsia" w:hint="eastAsia"/>
          <w:szCs w:val="21"/>
        </w:rPr>
        <w:t>お届けします。</w:t>
      </w:r>
    </w:p>
    <w:p w:rsidR="00661FE8" w:rsidRPr="001A35F6" w:rsidRDefault="00661FE8" w:rsidP="00974066">
      <w:pPr>
        <w:jc w:val="left"/>
        <w:rPr>
          <w:rFonts w:asciiTheme="majorEastAsia" w:eastAsiaTheme="majorEastAsia" w:hAnsiTheme="majorEastAsia" w:cs="ＭＳ 明朝"/>
          <w:color w:val="111111"/>
          <w:szCs w:val="21"/>
        </w:rPr>
      </w:pPr>
      <w:r w:rsidRPr="001A35F6">
        <w:rPr>
          <w:rFonts w:asciiTheme="majorEastAsia" w:eastAsiaTheme="majorEastAsia" w:hAnsiTheme="majorEastAsia"/>
          <w:color w:val="111111"/>
          <w:szCs w:val="21"/>
        </w:rPr>
        <w:t xml:space="preserve">　</w:t>
      </w:r>
      <w:r w:rsidRPr="001A35F6">
        <w:rPr>
          <w:rFonts w:asciiTheme="majorEastAsia" w:eastAsiaTheme="majorEastAsia" w:hAnsiTheme="majorEastAsia" w:cs="ＭＳ 明朝" w:hint="eastAsia"/>
          <w:color w:val="111111"/>
          <w:szCs w:val="21"/>
        </w:rPr>
        <w:t>┏━━━━━━━━┓</w:t>
      </w:r>
      <w:r w:rsidRPr="001A35F6">
        <w:rPr>
          <w:rFonts w:asciiTheme="majorEastAsia" w:eastAsiaTheme="majorEastAsia" w:hAnsiTheme="majorEastAsia"/>
          <w:color w:val="111111"/>
          <w:szCs w:val="21"/>
        </w:rPr>
        <w:br/>
        <w:t xml:space="preserve">　</w:t>
      </w:r>
      <w:r w:rsidRPr="001A35F6">
        <w:rPr>
          <w:rFonts w:asciiTheme="majorEastAsia" w:eastAsiaTheme="majorEastAsia" w:hAnsiTheme="majorEastAsia" w:hint="eastAsia"/>
          <w:color w:val="111111"/>
          <w:szCs w:val="21"/>
        </w:rPr>
        <w:t xml:space="preserve">　</w:t>
      </w:r>
      <w:r w:rsidR="00AD21AE">
        <w:rPr>
          <w:rFonts w:asciiTheme="majorEastAsia" w:eastAsiaTheme="majorEastAsia" w:hAnsiTheme="majorEastAsia" w:hint="eastAsia"/>
          <w:color w:val="111111"/>
          <w:szCs w:val="21"/>
        </w:rPr>
        <w:t xml:space="preserve"> </w:t>
      </w:r>
      <w:r w:rsidRPr="001A35F6">
        <w:rPr>
          <w:rFonts w:asciiTheme="majorEastAsia" w:eastAsiaTheme="majorEastAsia" w:hAnsiTheme="majorEastAsia" w:hint="eastAsia"/>
          <w:color w:val="111111"/>
          <w:szCs w:val="21"/>
        </w:rPr>
        <w:t xml:space="preserve">ぱれっと通信　</w:t>
      </w:r>
      <w:r w:rsidRPr="001A35F6">
        <w:rPr>
          <w:rFonts w:asciiTheme="majorEastAsia" w:eastAsiaTheme="majorEastAsia" w:hAnsiTheme="majorEastAsia"/>
          <w:color w:val="111111"/>
          <w:szCs w:val="21"/>
        </w:rPr>
        <w:br/>
        <w:t xml:space="preserve">　</w:t>
      </w:r>
      <w:r w:rsidRPr="001A35F6">
        <w:rPr>
          <w:rFonts w:asciiTheme="majorEastAsia" w:eastAsiaTheme="majorEastAsia" w:hAnsiTheme="majorEastAsia" w:cs="ＭＳ 明朝" w:hint="eastAsia"/>
          <w:color w:val="111111"/>
          <w:szCs w:val="21"/>
        </w:rPr>
        <w:t>┗━━━━━━━━┛</w:t>
      </w:r>
    </w:p>
    <w:p w:rsidR="004363AA" w:rsidRPr="001A35F6" w:rsidRDefault="00BA4F9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w:t>
      </w:r>
      <w:r w:rsidR="00661FE8" w:rsidRPr="001A35F6">
        <w:rPr>
          <w:rFonts w:asciiTheme="majorEastAsia" w:eastAsiaTheme="majorEastAsia" w:hAnsiTheme="majorEastAsia" w:cs="ＭＳ 明朝" w:hint="eastAsia"/>
          <w:color w:val="111111"/>
          <w:szCs w:val="21"/>
        </w:rPr>
        <w:t xml:space="preserve">　　　　　　　　 </w:t>
      </w:r>
      <w:r w:rsidR="00982508" w:rsidRPr="001A35F6">
        <w:rPr>
          <w:rFonts w:asciiTheme="majorEastAsia" w:eastAsiaTheme="majorEastAsia" w:hAnsiTheme="majorEastAsia" w:hint="eastAsia"/>
          <w:szCs w:val="21"/>
        </w:rPr>
        <w:t>No.19</w:t>
      </w:r>
      <w:r w:rsidR="00FC4524">
        <w:rPr>
          <w:rFonts w:asciiTheme="majorEastAsia" w:eastAsiaTheme="majorEastAsia" w:hAnsiTheme="majorEastAsia" w:hint="eastAsia"/>
          <w:szCs w:val="21"/>
        </w:rPr>
        <w:t>2</w:t>
      </w:r>
      <w:r w:rsidR="0092648E" w:rsidRPr="001A35F6">
        <w:rPr>
          <w:rFonts w:asciiTheme="majorEastAsia" w:eastAsiaTheme="majorEastAsia" w:hAnsiTheme="majorEastAsia" w:hint="eastAsia"/>
          <w:szCs w:val="21"/>
        </w:rPr>
        <w:t xml:space="preserve">　（</w:t>
      </w:r>
      <w:r w:rsidR="00EB3138" w:rsidRPr="001A35F6">
        <w:rPr>
          <w:rFonts w:asciiTheme="majorEastAsia" w:eastAsiaTheme="majorEastAsia" w:hAnsiTheme="majorEastAsia" w:hint="eastAsia"/>
          <w:szCs w:val="21"/>
        </w:rPr>
        <w:t>R</w:t>
      </w:r>
      <w:r w:rsidR="007D467B" w:rsidRPr="001A35F6">
        <w:rPr>
          <w:rFonts w:asciiTheme="majorEastAsia" w:eastAsiaTheme="majorEastAsia" w:hAnsiTheme="majorEastAsia" w:hint="eastAsia"/>
          <w:szCs w:val="21"/>
        </w:rPr>
        <w:t>２</w:t>
      </w:r>
      <w:r w:rsidR="00956754" w:rsidRPr="001A35F6">
        <w:rPr>
          <w:rFonts w:asciiTheme="majorEastAsia" w:eastAsiaTheme="majorEastAsia" w:hAnsiTheme="majorEastAsia" w:hint="eastAsia"/>
          <w:szCs w:val="21"/>
        </w:rPr>
        <w:t>.</w:t>
      </w:r>
      <w:r w:rsidR="00FC4524">
        <w:rPr>
          <w:rFonts w:asciiTheme="majorEastAsia" w:eastAsiaTheme="majorEastAsia" w:hAnsiTheme="majorEastAsia" w:hint="eastAsia"/>
          <w:szCs w:val="21"/>
        </w:rPr>
        <w:t>７</w:t>
      </w:r>
      <w:r w:rsidR="00956754" w:rsidRPr="001A35F6">
        <w:rPr>
          <w:rFonts w:asciiTheme="majorEastAsia" w:eastAsiaTheme="majorEastAsia" w:hAnsiTheme="majorEastAsia" w:hint="eastAsia"/>
          <w:szCs w:val="21"/>
        </w:rPr>
        <w:t>.</w:t>
      </w:r>
      <w:r w:rsidR="00982508" w:rsidRPr="001A35F6">
        <w:rPr>
          <w:rFonts w:asciiTheme="majorEastAsia" w:eastAsiaTheme="majorEastAsia" w:hAnsiTheme="majorEastAsia" w:hint="eastAsia"/>
          <w:szCs w:val="21"/>
        </w:rPr>
        <w:t>１</w:t>
      </w:r>
      <w:r w:rsidR="00D52649" w:rsidRPr="001A35F6">
        <w:rPr>
          <w:rFonts w:asciiTheme="majorEastAsia" w:eastAsiaTheme="majorEastAsia" w:hAnsiTheme="majorEastAsia" w:hint="eastAsia"/>
          <w:szCs w:val="21"/>
        </w:rPr>
        <w:t>）</w:t>
      </w:r>
    </w:p>
    <w:p w:rsidR="00941BA7" w:rsidRPr="001A35F6" w:rsidRDefault="00BA4F98" w:rsidP="00941BA7">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3078A8" w:rsidRPr="001A35F6">
        <w:rPr>
          <w:rFonts w:asciiTheme="majorEastAsia" w:eastAsiaTheme="majorEastAsia" w:hAnsiTheme="majorEastAsia" w:hint="eastAsia"/>
          <w:szCs w:val="21"/>
        </w:rPr>
        <w:t>----</w:t>
      </w:r>
    </w:p>
    <w:p w:rsidR="00FC4524" w:rsidRDefault="00FC4524" w:rsidP="00497B0B">
      <w:pPr>
        <w:jc w:val="left"/>
        <w:rPr>
          <w:rFonts w:asciiTheme="majorEastAsia" w:eastAsiaTheme="majorEastAsia" w:hAnsiTheme="majorEastAsia"/>
          <w:szCs w:val="21"/>
        </w:rPr>
      </w:pPr>
    </w:p>
    <w:p w:rsidR="00E94CFB" w:rsidRPr="00E94CFB" w:rsidRDefault="00E94CFB" w:rsidP="00E94CFB">
      <w:pPr>
        <w:ind w:firstLineChars="100" w:firstLine="259"/>
        <w:jc w:val="left"/>
        <w:rPr>
          <w:rFonts w:asciiTheme="majorEastAsia" w:eastAsiaTheme="majorEastAsia" w:hAnsiTheme="majorEastAsia"/>
          <w:szCs w:val="21"/>
        </w:rPr>
      </w:pPr>
      <w:r w:rsidRPr="00E94CFB">
        <w:rPr>
          <w:rFonts w:asciiTheme="majorEastAsia" w:eastAsiaTheme="majorEastAsia" w:hAnsiTheme="majorEastAsia" w:hint="eastAsia"/>
          <w:szCs w:val="21"/>
        </w:rPr>
        <w:t>当センターでは，新型コロナウイルス感染症対策として，テレワークを実施し</w:t>
      </w:r>
      <w:r w:rsidR="00936C67">
        <w:rPr>
          <w:rFonts w:asciiTheme="majorEastAsia" w:eastAsiaTheme="majorEastAsia" w:hAnsiTheme="majorEastAsia" w:hint="eastAsia"/>
          <w:szCs w:val="21"/>
        </w:rPr>
        <w:t>ています</w:t>
      </w:r>
      <w:r w:rsidRPr="00E94CFB">
        <w:rPr>
          <w:rFonts w:asciiTheme="majorEastAsia" w:eastAsiaTheme="majorEastAsia" w:hAnsiTheme="majorEastAsia" w:hint="eastAsia"/>
          <w:szCs w:val="21"/>
        </w:rPr>
        <w:t>。実際にやってみると資料の作成など集中して行うことができ，意外とはかどるなと感じました。反面，上司</w:t>
      </w:r>
      <w:r w:rsidR="00242E23">
        <w:rPr>
          <w:rFonts w:asciiTheme="majorEastAsia" w:eastAsiaTheme="majorEastAsia" w:hAnsiTheme="majorEastAsia" w:hint="eastAsia"/>
          <w:szCs w:val="21"/>
        </w:rPr>
        <w:t>や同僚</w:t>
      </w:r>
      <w:r w:rsidRPr="00E94CFB">
        <w:rPr>
          <w:rFonts w:asciiTheme="majorEastAsia" w:eastAsiaTheme="majorEastAsia" w:hAnsiTheme="majorEastAsia" w:hint="eastAsia"/>
          <w:szCs w:val="21"/>
        </w:rPr>
        <w:t>に相談したいことは，メールや電話でのやりとりになり，タイムラグにストレスを感じること</w:t>
      </w:r>
      <w:r w:rsidR="0004189A">
        <w:rPr>
          <w:rFonts w:asciiTheme="majorEastAsia" w:eastAsiaTheme="majorEastAsia" w:hAnsiTheme="majorEastAsia" w:hint="eastAsia"/>
          <w:szCs w:val="21"/>
        </w:rPr>
        <w:t>もありました。想定内ではありますが，実際にやってみることでその良</w:t>
      </w:r>
      <w:r w:rsidRPr="00E94CFB">
        <w:rPr>
          <w:rFonts w:asciiTheme="majorEastAsia" w:eastAsiaTheme="majorEastAsia" w:hAnsiTheme="majorEastAsia" w:hint="eastAsia"/>
          <w:szCs w:val="21"/>
        </w:rPr>
        <w:t>さや課題が見えてきました。</w:t>
      </w:r>
    </w:p>
    <w:p w:rsidR="00E94CFB" w:rsidRPr="0004189A" w:rsidRDefault="00E94CFB" w:rsidP="00E94CFB">
      <w:pPr>
        <w:jc w:val="left"/>
        <w:rPr>
          <w:rFonts w:asciiTheme="majorEastAsia" w:eastAsiaTheme="majorEastAsia" w:hAnsiTheme="majorEastAsia"/>
          <w:szCs w:val="21"/>
        </w:rPr>
      </w:pPr>
    </w:p>
    <w:p w:rsidR="00E94CFB" w:rsidRPr="00E94CFB" w:rsidRDefault="00E94CFB" w:rsidP="00E94CFB">
      <w:pPr>
        <w:ind w:firstLineChars="100" w:firstLine="259"/>
        <w:jc w:val="left"/>
        <w:rPr>
          <w:rFonts w:asciiTheme="majorEastAsia" w:eastAsiaTheme="majorEastAsia" w:hAnsiTheme="majorEastAsia"/>
          <w:szCs w:val="21"/>
        </w:rPr>
      </w:pPr>
      <w:r w:rsidRPr="00E94CFB">
        <w:rPr>
          <w:rFonts w:asciiTheme="majorEastAsia" w:eastAsiaTheme="majorEastAsia" w:hAnsiTheme="majorEastAsia" w:hint="eastAsia"/>
          <w:szCs w:val="21"/>
        </w:rPr>
        <w:t>また，今回のコロナ禍では，３密を避け，積極的なマスクの着用や丁寧な手洗いの推奨など生活様式にも様々な</w:t>
      </w:r>
      <w:r w:rsidR="0004189A">
        <w:rPr>
          <w:rFonts w:asciiTheme="majorEastAsia" w:eastAsiaTheme="majorEastAsia" w:hAnsiTheme="majorEastAsia" w:hint="eastAsia"/>
          <w:szCs w:val="21"/>
        </w:rPr>
        <w:t>制限が課せられました。しかし，そんな中だからこそ，生活をより良く</w:t>
      </w:r>
      <w:r w:rsidRPr="00E94CFB">
        <w:rPr>
          <w:rFonts w:asciiTheme="majorEastAsia" w:eastAsiaTheme="majorEastAsia" w:hAnsiTheme="majorEastAsia" w:hint="eastAsia"/>
          <w:szCs w:val="21"/>
        </w:rPr>
        <w:t>するための新しい工夫が生まれています。例えば「マスクケース」や涼しい「夏用マスク」など，これまでに見たことのないような関連グッズが販売されています。逆境は，これまでに見ることのできなかった世界を見るチャンスなのかもしれません。</w:t>
      </w:r>
    </w:p>
    <w:p w:rsidR="00E94CFB" w:rsidRPr="00E94CFB" w:rsidRDefault="00E94CFB" w:rsidP="00E94CFB">
      <w:pPr>
        <w:jc w:val="left"/>
        <w:rPr>
          <w:rFonts w:asciiTheme="majorEastAsia" w:eastAsiaTheme="majorEastAsia" w:hAnsiTheme="majorEastAsia"/>
          <w:szCs w:val="21"/>
        </w:rPr>
      </w:pPr>
    </w:p>
    <w:p w:rsidR="00E94CFB" w:rsidRPr="00E94CFB" w:rsidRDefault="00E94CFB" w:rsidP="00E94CFB">
      <w:pPr>
        <w:ind w:firstLineChars="100" w:firstLine="259"/>
        <w:jc w:val="left"/>
        <w:rPr>
          <w:rFonts w:asciiTheme="majorEastAsia" w:eastAsiaTheme="majorEastAsia" w:hAnsiTheme="majorEastAsia"/>
          <w:szCs w:val="21"/>
        </w:rPr>
      </w:pPr>
      <w:r w:rsidRPr="00E94CFB">
        <w:rPr>
          <w:rFonts w:asciiTheme="majorEastAsia" w:eastAsiaTheme="majorEastAsia" w:hAnsiTheme="majorEastAsia" w:hint="eastAsia"/>
          <w:szCs w:val="21"/>
        </w:rPr>
        <w:t>先日</w:t>
      </w:r>
      <w:r w:rsidR="00936C67">
        <w:rPr>
          <w:rFonts w:asciiTheme="majorEastAsia" w:eastAsiaTheme="majorEastAsia" w:hAnsiTheme="majorEastAsia" w:hint="eastAsia"/>
          <w:szCs w:val="21"/>
        </w:rPr>
        <w:t>（6/26）</w:t>
      </w:r>
      <w:r w:rsidRPr="00E94CFB">
        <w:rPr>
          <w:rFonts w:asciiTheme="majorEastAsia" w:eastAsiaTheme="majorEastAsia" w:hAnsiTheme="majorEastAsia" w:hint="eastAsia"/>
          <w:szCs w:val="21"/>
        </w:rPr>
        <w:t>，</w:t>
      </w:r>
      <w:r w:rsidR="00936C67">
        <w:rPr>
          <w:rFonts w:asciiTheme="majorEastAsia" w:eastAsiaTheme="majorEastAsia" w:hAnsiTheme="majorEastAsia" w:hint="eastAsia"/>
          <w:szCs w:val="21"/>
        </w:rPr>
        <w:t>当センターで初めて</w:t>
      </w:r>
      <w:r w:rsidRPr="00E94CFB">
        <w:rPr>
          <w:rFonts w:asciiTheme="majorEastAsia" w:eastAsiaTheme="majorEastAsia" w:hAnsiTheme="majorEastAsia" w:hint="eastAsia"/>
          <w:szCs w:val="21"/>
        </w:rPr>
        <w:t>実施した</w:t>
      </w:r>
      <w:r w:rsidR="00975593">
        <w:rPr>
          <w:rFonts w:asciiTheme="majorEastAsia" w:eastAsiaTheme="majorEastAsia" w:hAnsiTheme="majorEastAsia" w:hint="eastAsia"/>
          <w:szCs w:val="21"/>
        </w:rPr>
        <w:t>「</w:t>
      </w:r>
      <w:r w:rsidR="0004189A">
        <w:rPr>
          <w:rFonts w:asciiTheme="majorEastAsia" w:eastAsiaTheme="majorEastAsia" w:hAnsiTheme="majorEastAsia" w:hint="eastAsia"/>
          <w:szCs w:val="21"/>
        </w:rPr>
        <w:t>Zoom</w:t>
      </w:r>
      <w:r w:rsidR="00975593">
        <w:rPr>
          <w:rFonts w:asciiTheme="majorEastAsia" w:eastAsiaTheme="majorEastAsia" w:hAnsiTheme="majorEastAsia" w:hint="eastAsia"/>
          <w:szCs w:val="21"/>
        </w:rPr>
        <w:t>」を活用した</w:t>
      </w:r>
      <w:r w:rsidRPr="00E94CFB">
        <w:rPr>
          <w:rFonts w:asciiTheme="majorEastAsia" w:eastAsiaTheme="majorEastAsia" w:hAnsiTheme="majorEastAsia" w:hint="eastAsia"/>
          <w:szCs w:val="21"/>
        </w:rPr>
        <w:t>「オンライン研修</w:t>
      </w:r>
      <w:r w:rsidR="00936C67">
        <w:rPr>
          <w:rFonts w:asciiTheme="majorEastAsia" w:eastAsiaTheme="majorEastAsia" w:hAnsiTheme="majorEastAsia" w:hint="eastAsia"/>
          <w:szCs w:val="21"/>
        </w:rPr>
        <w:t>」においても</w:t>
      </w:r>
      <w:r w:rsidRPr="00E94CFB">
        <w:rPr>
          <w:rFonts w:asciiTheme="majorEastAsia" w:eastAsiaTheme="majorEastAsia" w:hAnsiTheme="majorEastAsia" w:hint="eastAsia"/>
          <w:szCs w:val="21"/>
        </w:rPr>
        <w:t>，オンラインでできる</w:t>
      </w:r>
      <w:r w:rsidR="00B12761">
        <w:rPr>
          <w:rFonts w:asciiTheme="majorEastAsia" w:eastAsiaTheme="majorEastAsia" w:hAnsiTheme="majorEastAsia" w:hint="eastAsia"/>
          <w:szCs w:val="21"/>
        </w:rPr>
        <w:t>「</w:t>
      </w:r>
      <w:r w:rsidRPr="00E94CFB">
        <w:rPr>
          <w:rFonts w:asciiTheme="majorEastAsia" w:eastAsiaTheme="majorEastAsia" w:hAnsiTheme="majorEastAsia" w:hint="eastAsia"/>
          <w:szCs w:val="21"/>
        </w:rPr>
        <w:t>アイスブレイク</w:t>
      </w:r>
      <w:r w:rsidR="00B12761">
        <w:rPr>
          <w:rFonts w:asciiTheme="majorEastAsia" w:eastAsiaTheme="majorEastAsia" w:hAnsiTheme="majorEastAsia" w:hint="eastAsia"/>
          <w:szCs w:val="21"/>
        </w:rPr>
        <w:t>」</w:t>
      </w:r>
      <w:r w:rsidRPr="00E94CFB">
        <w:rPr>
          <w:rFonts w:asciiTheme="majorEastAsia" w:eastAsiaTheme="majorEastAsia" w:hAnsiTheme="majorEastAsia" w:hint="eastAsia"/>
          <w:szCs w:val="21"/>
        </w:rPr>
        <w:t>や</w:t>
      </w:r>
      <w:r w:rsidR="00B12761">
        <w:rPr>
          <w:rFonts w:asciiTheme="majorEastAsia" w:eastAsiaTheme="majorEastAsia" w:hAnsiTheme="majorEastAsia" w:hint="eastAsia"/>
          <w:szCs w:val="21"/>
        </w:rPr>
        <w:t>「</w:t>
      </w:r>
      <w:r w:rsidRPr="00E94CFB">
        <w:rPr>
          <w:rFonts w:asciiTheme="majorEastAsia" w:eastAsiaTheme="majorEastAsia" w:hAnsiTheme="majorEastAsia" w:hint="eastAsia"/>
          <w:szCs w:val="21"/>
        </w:rPr>
        <w:t>オンラインランチ</w:t>
      </w:r>
      <w:r w:rsidR="00B12761">
        <w:rPr>
          <w:rFonts w:asciiTheme="majorEastAsia" w:eastAsiaTheme="majorEastAsia" w:hAnsiTheme="majorEastAsia" w:hint="eastAsia"/>
          <w:szCs w:val="21"/>
        </w:rPr>
        <w:t>」</w:t>
      </w:r>
      <w:r w:rsidRPr="00E94CFB">
        <w:rPr>
          <w:rFonts w:asciiTheme="majorEastAsia" w:eastAsiaTheme="majorEastAsia" w:hAnsiTheme="majorEastAsia" w:hint="eastAsia"/>
          <w:szCs w:val="21"/>
        </w:rPr>
        <w:t>等</w:t>
      </w:r>
      <w:r w:rsidR="003075FD">
        <w:rPr>
          <w:rFonts w:asciiTheme="majorEastAsia" w:eastAsiaTheme="majorEastAsia" w:hAnsiTheme="majorEastAsia" w:hint="eastAsia"/>
          <w:szCs w:val="21"/>
        </w:rPr>
        <w:t>，</w:t>
      </w:r>
      <w:r w:rsidRPr="00E94CFB">
        <w:rPr>
          <w:rFonts w:asciiTheme="majorEastAsia" w:eastAsiaTheme="majorEastAsia" w:hAnsiTheme="majorEastAsia" w:hint="eastAsia"/>
          <w:szCs w:val="21"/>
        </w:rPr>
        <w:t>どんなことが可能かできるだけ多くのことを試してみました。「ピンチをチャンスに！」</w:t>
      </w:r>
      <w:r w:rsidR="0004189A">
        <w:rPr>
          <w:rFonts w:asciiTheme="majorEastAsia" w:eastAsiaTheme="majorEastAsia" w:hAnsiTheme="majorEastAsia" w:hint="eastAsia"/>
          <w:szCs w:val="21"/>
        </w:rPr>
        <w:t>の発想で，</w:t>
      </w:r>
      <w:r w:rsidRPr="00E94CFB">
        <w:rPr>
          <w:rFonts w:asciiTheme="majorEastAsia" w:eastAsiaTheme="majorEastAsia" w:hAnsiTheme="majorEastAsia" w:hint="eastAsia"/>
          <w:szCs w:val="21"/>
        </w:rPr>
        <w:t>前向きに新しいことに挑戦しています。</w:t>
      </w:r>
    </w:p>
    <w:p w:rsidR="005E0399" w:rsidRDefault="00E94CFB" w:rsidP="00007105">
      <w:pPr>
        <w:ind w:firstLineChars="100" w:firstLine="259"/>
        <w:jc w:val="left"/>
        <w:rPr>
          <w:rFonts w:asciiTheme="majorEastAsia" w:eastAsiaTheme="majorEastAsia" w:hAnsiTheme="majorEastAsia"/>
          <w:szCs w:val="21"/>
        </w:rPr>
      </w:pPr>
      <w:r w:rsidRPr="00E94CFB">
        <w:rPr>
          <w:rFonts w:asciiTheme="majorEastAsia" w:eastAsiaTheme="majorEastAsia" w:hAnsiTheme="majorEastAsia" w:hint="eastAsia"/>
          <w:szCs w:val="21"/>
        </w:rPr>
        <w:t>今回，</w:t>
      </w:r>
      <w:r w:rsidR="003157EE">
        <w:rPr>
          <w:rFonts w:asciiTheme="majorEastAsia" w:eastAsiaTheme="majorEastAsia" w:hAnsiTheme="majorEastAsia" w:hint="eastAsia"/>
          <w:szCs w:val="21"/>
        </w:rPr>
        <w:t>75</w:t>
      </w:r>
      <w:r w:rsidRPr="00A42E20">
        <w:rPr>
          <w:rFonts w:asciiTheme="majorEastAsia" w:eastAsiaTheme="majorEastAsia" w:hAnsiTheme="majorEastAsia" w:hint="eastAsia"/>
          <w:szCs w:val="21"/>
        </w:rPr>
        <w:t>人</w:t>
      </w:r>
      <w:r w:rsidRPr="00E94CFB">
        <w:rPr>
          <w:rFonts w:asciiTheme="majorEastAsia" w:eastAsiaTheme="majorEastAsia" w:hAnsiTheme="majorEastAsia" w:hint="eastAsia"/>
          <w:szCs w:val="21"/>
        </w:rPr>
        <w:t>もの参</w:t>
      </w:r>
      <w:r w:rsidR="00936C67">
        <w:rPr>
          <w:rFonts w:asciiTheme="majorEastAsia" w:eastAsiaTheme="majorEastAsia" w:hAnsiTheme="majorEastAsia" w:hint="eastAsia"/>
          <w:szCs w:val="21"/>
        </w:rPr>
        <w:t>加があり，オンライン</w:t>
      </w:r>
      <w:r w:rsidR="00632681">
        <w:rPr>
          <w:rFonts w:asciiTheme="majorEastAsia" w:eastAsiaTheme="majorEastAsia" w:hAnsiTheme="majorEastAsia" w:hint="eastAsia"/>
          <w:szCs w:val="21"/>
        </w:rPr>
        <w:t>での学びや学び方</w:t>
      </w:r>
      <w:r w:rsidR="00936C67">
        <w:rPr>
          <w:rFonts w:asciiTheme="majorEastAsia" w:eastAsiaTheme="majorEastAsia" w:hAnsiTheme="majorEastAsia" w:hint="eastAsia"/>
          <w:szCs w:val="21"/>
        </w:rPr>
        <w:t>に対するみなさんの</w:t>
      </w:r>
      <w:r w:rsidR="00632681">
        <w:rPr>
          <w:rFonts w:asciiTheme="majorEastAsia" w:eastAsiaTheme="majorEastAsia" w:hAnsiTheme="majorEastAsia" w:hint="eastAsia"/>
          <w:szCs w:val="21"/>
        </w:rPr>
        <w:t>期待や関心</w:t>
      </w:r>
      <w:r w:rsidR="00936C67">
        <w:rPr>
          <w:rFonts w:asciiTheme="majorEastAsia" w:eastAsiaTheme="majorEastAsia" w:hAnsiTheme="majorEastAsia" w:hint="eastAsia"/>
          <w:szCs w:val="21"/>
        </w:rPr>
        <w:t>の高さを感じています</w:t>
      </w:r>
      <w:r w:rsidRPr="00E94CFB">
        <w:rPr>
          <w:rFonts w:asciiTheme="majorEastAsia" w:eastAsiaTheme="majorEastAsia" w:hAnsiTheme="majorEastAsia" w:hint="eastAsia"/>
          <w:szCs w:val="21"/>
        </w:rPr>
        <w:t>。うまくいかないこともありましたが，</w:t>
      </w:r>
      <w:r w:rsidR="00936C67">
        <w:rPr>
          <w:rFonts w:asciiTheme="majorEastAsia" w:eastAsiaTheme="majorEastAsia" w:hAnsiTheme="majorEastAsia" w:hint="eastAsia"/>
          <w:szCs w:val="21"/>
        </w:rPr>
        <w:t>「</w:t>
      </w:r>
      <w:r w:rsidRPr="00E94CFB">
        <w:rPr>
          <w:rFonts w:asciiTheme="majorEastAsia" w:eastAsiaTheme="majorEastAsia" w:hAnsiTheme="majorEastAsia" w:hint="eastAsia"/>
          <w:szCs w:val="21"/>
        </w:rPr>
        <w:t>ファーストペンギン</w:t>
      </w:r>
      <w:r w:rsidR="00936C67">
        <w:rPr>
          <w:rFonts w:asciiTheme="majorEastAsia" w:eastAsiaTheme="majorEastAsia" w:hAnsiTheme="majorEastAsia" w:hint="eastAsia"/>
          <w:szCs w:val="21"/>
        </w:rPr>
        <w:t>」</w:t>
      </w:r>
      <w:r w:rsidRPr="00E94CFB">
        <w:rPr>
          <w:rFonts w:asciiTheme="majorEastAsia" w:eastAsiaTheme="majorEastAsia" w:hAnsiTheme="majorEastAsia" w:hint="eastAsia"/>
          <w:szCs w:val="21"/>
        </w:rPr>
        <w:t>の気持ちで，まだ見ぬ新しい世界に今だからこそ積極的にチャレンジし還元</w:t>
      </w:r>
      <w:r w:rsidR="00632681">
        <w:rPr>
          <w:rFonts w:asciiTheme="majorEastAsia" w:eastAsiaTheme="majorEastAsia" w:hAnsiTheme="majorEastAsia" w:hint="eastAsia"/>
          <w:szCs w:val="21"/>
        </w:rPr>
        <w:t>していきたいです。</w:t>
      </w:r>
      <w:r w:rsidRPr="00E94CFB">
        <w:rPr>
          <w:rFonts w:asciiTheme="majorEastAsia" w:eastAsiaTheme="majorEastAsia" w:hAnsiTheme="majorEastAsia" w:hint="eastAsia"/>
          <w:szCs w:val="21"/>
        </w:rPr>
        <w:t>これからの当センターの取組にも</w:t>
      </w:r>
      <w:r w:rsidR="00632681">
        <w:rPr>
          <w:rFonts w:asciiTheme="majorEastAsia" w:eastAsiaTheme="majorEastAsia" w:hAnsiTheme="majorEastAsia" w:hint="eastAsia"/>
          <w:szCs w:val="21"/>
        </w:rPr>
        <w:t>ぜひ御</w:t>
      </w:r>
      <w:r w:rsidRPr="00E94CFB">
        <w:rPr>
          <w:rFonts w:asciiTheme="majorEastAsia" w:eastAsiaTheme="majorEastAsia" w:hAnsiTheme="majorEastAsia" w:hint="eastAsia"/>
          <w:szCs w:val="21"/>
        </w:rPr>
        <w:t>期待</w:t>
      </w:r>
      <w:r w:rsidR="00632681">
        <w:rPr>
          <w:rFonts w:asciiTheme="majorEastAsia" w:eastAsiaTheme="majorEastAsia" w:hAnsiTheme="majorEastAsia" w:hint="eastAsia"/>
          <w:szCs w:val="21"/>
        </w:rPr>
        <w:t>ください。</w:t>
      </w:r>
    </w:p>
    <w:p w:rsidR="00E94CFB" w:rsidRDefault="005E0399" w:rsidP="005E0399">
      <w:pPr>
        <w:ind w:firstLineChars="2300" w:firstLine="5946"/>
        <w:jc w:val="left"/>
        <w:rPr>
          <w:rFonts w:asciiTheme="majorEastAsia" w:eastAsiaTheme="majorEastAsia" w:hAnsiTheme="majorEastAsia"/>
          <w:szCs w:val="21"/>
        </w:rPr>
      </w:pPr>
      <w:r>
        <w:rPr>
          <w:rFonts w:asciiTheme="majorEastAsia" w:eastAsiaTheme="majorEastAsia" w:hAnsiTheme="majorEastAsia" w:hint="eastAsia"/>
          <w:szCs w:val="21"/>
        </w:rPr>
        <w:t>社会</w:t>
      </w:r>
      <w:r w:rsidR="00E94CFB" w:rsidRPr="00E94CFB">
        <w:rPr>
          <w:rFonts w:asciiTheme="majorEastAsia" w:eastAsiaTheme="majorEastAsia" w:hAnsiTheme="majorEastAsia" w:hint="eastAsia"/>
          <w:szCs w:val="21"/>
        </w:rPr>
        <w:t>教育主事　濱本　篤史</w:t>
      </w:r>
    </w:p>
    <w:p w:rsidR="00435D48" w:rsidRPr="00222F80" w:rsidRDefault="00435D48" w:rsidP="00497B0B">
      <w:pPr>
        <w:jc w:val="left"/>
        <w:rPr>
          <w:rFonts w:asciiTheme="majorEastAsia" w:eastAsiaTheme="majorEastAsia" w:hAnsiTheme="majorEastAsia"/>
          <w:szCs w:val="21"/>
        </w:rPr>
      </w:pP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szCs w:val="21"/>
        </w:rPr>
        <w:t>-*-*-*-*-*-*-*-*-</w:t>
      </w: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今月号の目次</w:t>
      </w: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szCs w:val="21"/>
        </w:rPr>
        <w:t>-*-*-*-*-*-*-*-*-</w:t>
      </w:r>
    </w:p>
    <w:p w:rsidR="001A019C" w:rsidRPr="001A35F6" w:rsidRDefault="001A019C" w:rsidP="001A019C">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【１】指導者・支援者向け情報</w:t>
      </w:r>
    </w:p>
    <w:p w:rsidR="001A019C" w:rsidRDefault="002A1948" w:rsidP="00FC4524">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 xml:space="preserve">　・</w:t>
      </w:r>
      <w:r w:rsidR="00FC4524" w:rsidRPr="00FC4524">
        <w:rPr>
          <w:rFonts w:asciiTheme="majorEastAsia" w:eastAsiaTheme="majorEastAsia" w:hAnsiTheme="majorEastAsia" w:hint="eastAsia"/>
          <w:color w:val="auto"/>
          <w:szCs w:val="21"/>
        </w:rPr>
        <w:t>【実施報告】生</w:t>
      </w:r>
      <w:r w:rsidR="00FC4524">
        <w:rPr>
          <w:rFonts w:asciiTheme="majorEastAsia" w:eastAsiaTheme="majorEastAsia" w:hAnsiTheme="majorEastAsia" w:hint="eastAsia"/>
          <w:color w:val="auto"/>
          <w:szCs w:val="21"/>
        </w:rPr>
        <w:t>涯学習振興・社会教育関係職員等研修（基礎研修）</w:t>
      </w:r>
    </w:p>
    <w:p w:rsidR="00FC4524" w:rsidRDefault="00FC4524" w:rsidP="00FC4524">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Pr="00FC4524">
        <w:rPr>
          <w:rFonts w:asciiTheme="majorEastAsia" w:eastAsiaTheme="majorEastAsia" w:hAnsiTheme="majorEastAsia" w:hint="eastAsia"/>
          <w:color w:val="auto"/>
          <w:szCs w:val="21"/>
        </w:rPr>
        <w:t>【開催延期</w:t>
      </w:r>
      <w:r w:rsidR="005E0399">
        <w:rPr>
          <w:rFonts w:asciiTheme="majorEastAsia" w:eastAsiaTheme="majorEastAsia" w:hAnsiTheme="majorEastAsia" w:hint="eastAsia"/>
          <w:color w:val="auto"/>
          <w:szCs w:val="21"/>
        </w:rPr>
        <w:t>等</w:t>
      </w:r>
      <w:r w:rsidRPr="00FC4524">
        <w:rPr>
          <w:rFonts w:asciiTheme="majorEastAsia" w:eastAsiaTheme="majorEastAsia" w:hAnsiTheme="majorEastAsia" w:hint="eastAsia"/>
          <w:color w:val="auto"/>
          <w:szCs w:val="21"/>
        </w:rPr>
        <w:t>】生涯学習振興・社会教育関係職員等研修</w:t>
      </w:r>
    </w:p>
    <w:p w:rsidR="00FC4524" w:rsidRPr="001A35F6" w:rsidRDefault="00FC4524" w:rsidP="00FC4524">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Pr="00FC4524">
        <w:rPr>
          <w:rFonts w:asciiTheme="majorEastAsia" w:eastAsiaTheme="majorEastAsia" w:hAnsiTheme="majorEastAsia" w:hint="eastAsia"/>
          <w:color w:val="auto"/>
          <w:szCs w:val="21"/>
        </w:rPr>
        <w:t>「研修コンテンツ」案内</w:t>
      </w:r>
    </w:p>
    <w:p w:rsidR="002F4701" w:rsidRPr="00007105" w:rsidRDefault="002F4701" w:rsidP="001A019C">
      <w:pPr>
        <w:jc w:val="left"/>
        <w:rPr>
          <w:rFonts w:asciiTheme="majorEastAsia" w:eastAsiaTheme="majorEastAsia" w:hAnsiTheme="majorEastAsia"/>
          <w:color w:val="auto"/>
          <w:szCs w:val="21"/>
        </w:rPr>
      </w:pPr>
    </w:p>
    <w:p w:rsidR="001A019C" w:rsidRPr="001A35F6" w:rsidRDefault="001A019C" w:rsidP="001A019C">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【２】家庭教育支援</w:t>
      </w:r>
    </w:p>
    <w:p w:rsidR="008729EE" w:rsidRPr="001A35F6" w:rsidRDefault="008729EE" w:rsidP="008729EE">
      <w:pPr>
        <w:ind w:firstLineChars="100" w:firstLine="259"/>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・「『親の力』をまなびあう学習プログラム」案内</w:t>
      </w:r>
    </w:p>
    <w:p w:rsidR="002F4701" w:rsidRDefault="002F4701" w:rsidP="001A019C">
      <w:pPr>
        <w:jc w:val="left"/>
        <w:rPr>
          <w:rFonts w:asciiTheme="majorEastAsia" w:eastAsiaTheme="majorEastAsia" w:hAnsiTheme="majorEastAsia"/>
          <w:color w:val="auto"/>
          <w:szCs w:val="21"/>
        </w:rPr>
      </w:pPr>
    </w:p>
    <w:p w:rsidR="001A019C" w:rsidRPr="001A35F6" w:rsidRDefault="001A019C" w:rsidP="001A019C">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【３】地域の教育力向上</w:t>
      </w:r>
    </w:p>
    <w:p w:rsidR="00FC4524" w:rsidRPr="00FC4524" w:rsidRDefault="00FC4524" w:rsidP="00FC4524">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Pr="00FC4524">
        <w:rPr>
          <w:rFonts w:asciiTheme="majorEastAsia" w:eastAsiaTheme="majorEastAsia" w:hAnsiTheme="majorEastAsia" w:hint="eastAsia"/>
          <w:color w:val="auto"/>
          <w:szCs w:val="21"/>
        </w:rPr>
        <w:t>【派遣</w:t>
      </w:r>
      <w:r w:rsidR="00AD21AE">
        <w:rPr>
          <w:rFonts w:asciiTheme="majorEastAsia" w:eastAsiaTheme="majorEastAsia" w:hAnsiTheme="majorEastAsia" w:hint="eastAsia"/>
          <w:color w:val="auto"/>
          <w:szCs w:val="21"/>
        </w:rPr>
        <w:t>当面</w:t>
      </w:r>
      <w:r w:rsidRPr="00FC4524">
        <w:rPr>
          <w:rFonts w:asciiTheme="majorEastAsia" w:eastAsiaTheme="majorEastAsia" w:hAnsiTheme="majorEastAsia" w:hint="eastAsia"/>
          <w:color w:val="auto"/>
          <w:szCs w:val="21"/>
        </w:rPr>
        <w:t>中止】</w:t>
      </w:r>
      <w:r w:rsidR="00435D48">
        <w:rPr>
          <w:rFonts w:asciiTheme="majorEastAsia" w:eastAsiaTheme="majorEastAsia" w:hAnsiTheme="majorEastAsia" w:hint="eastAsia"/>
          <w:color w:val="auto"/>
          <w:szCs w:val="21"/>
        </w:rPr>
        <w:t>「</w:t>
      </w:r>
      <w:r w:rsidRPr="00FC4524">
        <w:rPr>
          <w:rFonts w:asciiTheme="majorEastAsia" w:eastAsiaTheme="majorEastAsia" w:hAnsiTheme="majorEastAsia" w:hint="eastAsia"/>
          <w:color w:val="auto"/>
          <w:szCs w:val="21"/>
        </w:rPr>
        <w:t>大学生ボランティアチーム</w:t>
      </w:r>
      <w:r w:rsidR="00435D48">
        <w:rPr>
          <w:rFonts w:asciiTheme="majorEastAsia" w:eastAsiaTheme="majorEastAsia" w:hAnsiTheme="majorEastAsia" w:hint="eastAsia"/>
          <w:color w:val="auto"/>
          <w:szCs w:val="21"/>
        </w:rPr>
        <w:t>『</w:t>
      </w:r>
      <w:r w:rsidRPr="00FC4524">
        <w:rPr>
          <w:rFonts w:asciiTheme="majorEastAsia" w:eastAsiaTheme="majorEastAsia" w:hAnsiTheme="majorEastAsia" w:hint="eastAsia"/>
          <w:color w:val="auto"/>
          <w:szCs w:val="21"/>
        </w:rPr>
        <w:t>ワクワク学び隊</w:t>
      </w:r>
      <w:r w:rsidR="00435D48">
        <w:rPr>
          <w:rFonts w:asciiTheme="majorEastAsia" w:eastAsiaTheme="majorEastAsia" w:hAnsiTheme="majorEastAsia" w:hint="eastAsia"/>
          <w:color w:val="auto"/>
          <w:szCs w:val="21"/>
        </w:rPr>
        <w:t>』</w:t>
      </w:r>
      <w:r w:rsidRPr="00FC4524">
        <w:rPr>
          <w:rFonts w:asciiTheme="majorEastAsia" w:eastAsiaTheme="majorEastAsia" w:hAnsiTheme="majorEastAsia" w:hint="eastAsia"/>
          <w:color w:val="auto"/>
          <w:szCs w:val="21"/>
        </w:rPr>
        <w:t>」</w:t>
      </w:r>
    </w:p>
    <w:p w:rsidR="00435D48" w:rsidRPr="00435D48" w:rsidRDefault="00435D48" w:rsidP="00FC4524">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szCs w:val="21"/>
        </w:rPr>
        <w:lastRenderedPageBreak/>
        <w:t>・</w:t>
      </w:r>
      <w:r w:rsidRPr="00661AAF">
        <w:rPr>
          <w:rFonts w:asciiTheme="majorEastAsia" w:eastAsiaTheme="majorEastAsia" w:hAnsiTheme="majorEastAsia" w:hint="eastAsia"/>
          <w:szCs w:val="21"/>
        </w:rPr>
        <w:t>【開催中止】「ワクワク学び隊実践交流会」</w:t>
      </w:r>
    </w:p>
    <w:p w:rsidR="00FC4524" w:rsidRPr="00FC4524" w:rsidRDefault="00FC4524" w:rsidP="00FC4524">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・【開催中止】</w:t>
      </w:r>
      <w:r w:rsidR="00435D48">
        <w:rPr>
          <w:rFonts w:asciiTheme="majorEastAsia" w:eastAsiaTheme="majorEastAsia" w:hAnsiTheme="majorEastAsia" w:hint="eastAsia"/>
          <w:color w:val="auto"/>
          <w:szCs w:val="21"/>
        </w:rPr>
        <w:t>「</w:t>
      </w:r>
      <w:r>
        <w:rPr>
          <w:rFonts w:asciiTheme="majorEastAsia" w:eastAsiaTheme="majorEastAsia" w:hAnsiTheme="majorEastAsia" w:hint="eastAsia"/>
          <w:color w:val="auto"/>
          <w:szCs w:val="21"/>
        </w:rPr>
        <w:t>地域学校協働活動</w:t>
      </w:r>
      <w:r w:rsidR="00435D48">
        <w:rPr>
          <w:rFonts w:asciiTheme="majorEastAsia" w:eastAsiaTheme="majorEastAsia" w:hAnsiTheme="majorEastAsia" w:hint="eastAsia"/>
          <w:color w:val="auto"/>
          <w:szCs w:val="21"/>
        </w:rPr>
        <w:t>支援員・協働活動</w:t>
      </w:r>
      <w:r>
        <w:rPr>
          <w:rFonts w:asciiTheme="majorEastAsia" w:eastAsiaTheme="majorEastAsia" w:hAnsiTheme="majorEastAsia" w:hint="eastAsia"/>
          <w:color w:val="auto"/>
          <w:szCs w:val="21"/>
        </w:rPr>
        <w:t>サポーター等研修会</w:t>
      </w:r>
      <w:r w:rsidR="00435D48">
        <w:rPr>
          <w:rFonts w:asciiTheme="majorEastAsia" w:eastAsiaTheme="majorEastAsia" w:hAnsiTheme="majorEastAsia" w:hint="eastAsia"/>
          <w:color w:val="auto"/>
          <w:szCs w:val="21"/>
        </w:rPr>
        <w:t>」</w:t>
      </w:r>
    </w:p>
    <w:p w:rsidR="001A019C" w:rsidRPr="00E201FA" w:rsidRDefault="00FC4524" w:rsidP="00FC4524">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Pr="00FC4524">
        <w:rPr>
          <w:rFonts w:asciiTheme="majorEastAsia" w:eastAsiaTheme="majorEastAsia" w:hAnsiTheme="majorEastAsia" w:hint="eastAsia"/>
          <w:color w:val="auto"/>
          <w:szCs w:val="21"/>
        </w:rPr>
        <w:t>【開催</w:t>
      </w:r>
      <w:r w:rsidR="00435D48">
        <w:rPr>
          <w:rFonts w:asciiTheme="majorEastAsia" w:eastAsiaTheme="majorEastAsia" w:hAnsiTheme="majorEastAsia" w:hint="eastAsia"/>
          <w:color w:val="auto"/>
          <w:szCs w:val="21"/>
        </w:rPr>
        <w:t>延期</w:t>
      </w:r>
      <w:r w:rsidRPr="00FC4524">
        <w:rPr>
          <w:rFonts w:asciiTheme="majorEastAsia" w:eastAsiaTheme="majorEastAsia" w:hAnsiTheme="majorEastAsia" w:hint="eastAsia"/>
          <w:color w:val="auto"/>
          <w:szCs w:val="21"/>
        </w:rPr>
        <w:t>】</w:t>
      </w:r>
      <w:r w:rsidR="00435D48">
        <w:rPr>
          <w:rFonts w:asciiTheme="majorEastAsia" w:eastAsiaTheme="majorEastAsia" w:hAnsiTheme="majorEastAsia" w:hint="eastAsia"/>
          <w:color w:val="auto"/>
          <w:szCs w:val="21"/>
        </w:rPr>
        <w:t>「地域学校協働活動推進員等研修会」</w:t>
      </w:r>
    </w:p>
    <w:p w:rsidR="002F4701" w:rsidRDefault="002F4701" w:rsidP="001A019C">
      <w:pPr>
        <w:jc w:val="left"/>
        <w:rPr>
          <w:rFonts w:asciiTheme="majorEastAsia" w:eastAsiaTheme="majorEastAsia" w:hAnsiTheme="majorEastAsia"/>
          <w:color w:val="auto"/>
          <w:szCs w:val="21"/>
        </w:rPr>
      </w:pPr>
    </w:p>
    <w:p w:rsidR="001A019C" w:rsidRPr="001A35F6" w:rsidRDefault="001A019C" w:rsidP="001A019C">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【４】その他</w:t>
      </w:r>
    </w:p>
    <w:p w:rsidR="001A019C" w:rsidRPr="001A35F6" w:rsidRDefault="001A019C" w:rsidP="001A019C">
      <w:pPr>
        <w:ind w:firstLineChars="100" w:firstLine="259"/>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・「公民館等</w:t>
      </w:r>
      <w:r w:rsidR="00DD161A" w:rsidRPr="001A35F6">
        <w:rPr>
          <w:rFonts w:asciiTheme="majorEastAsia" w:eastAsiaTheme="majorEastAsia" w:hAnsiTheme="majorEastAsia" w:hint="eastAsia"/>
          <w:color w:val="auto"/>
          <w:szCs w:val="21"/>
        </w:rPr>
        <w:t>の</w:t>
      </w:r>
      <w:r w:rsidRPr="001A35F6">
        <w:rPr>
          <w:rFonts w:asciiTheme="majorEastAsia" w:eastAsiaTheme="majorEastAsia" w:hAnsiTheme="majorEastAsia" w:hint="eastAsia"/>
          <w:color w:val="auto"/>
          <w:szCs w:val="21"/>
        </w:rPr>
        <w:t>取組事例集」案内</w:t>
      </w:r>
    </w:p>
    <w:p w:rsidR="001A019C" w:rsidRPr="001A35F6" w:rsidRDefault="001A019C" w:rsidP="001A019C">
      <w:pPr>
        <w:ind w:firstLineChars="100" w:firstLine="259"/>
        <w:jc w:val="left"/>
        <w:rPr>
          <w:rFonts w:asciiTheme="majorEastAsia" w:eastAsiaTheme="majorEastAsia" w:hAnsiTheme="majorEastAsia"/>
        </w:rPr>
      </w:pPr>
    </w:p>
    <w:p w:rsidR="001A019C" w:rsidRPr="001A35F6" w:rsidRDefault="00BC633D" w:rsidP="00BC633D">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BC633D" w:rsidRPr="001A35F6" w:rsidRDefault="00BC633D" w:rsidP="00BC633D">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9D5D80" w:rsidRPr="001A35F6">
        <w:rPr>
          <w:rFonts w:asciiTheme="majorEastAsia" w:eastAsiaTheme="majorEastAsia" w:hAnsiTheme="majorEastAsia" w:hint="eastAsia"/>
          <w:szCs w:val="21"/>
        </w:rPr>
        <w:t>１</w:t>
      </w:r>
      <w:r w:rsidRPr="001A35F6">
        <w:rPr>
          <w:rFonts w:asciiTheme="majorEastAsia" w:eastAsiaTheme="majorEastAsia" w:hAnsiTheme="majorEastAsia" w:hint="eastAsia"/>
          <w:szCs w:val="21"/>
        </w:rPr>
        <w:t>】指導者・支援者向け情報</w:t>
      </w:r>
    </w:p>
    <w:p w:rsidR="00BC633D" w:rsidRDefault="00BC633D" w:rsidP="00BC633D">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A42E20" w:rsidRPr="001A35F6" w:rsidRDefault="00A42E20" w:rsidP="00BC633D">
      <w:pPr>
        <w:jc w:val="left"/>
        <w:rPr>
          <w:rFonts w:asciiTheme="majorEastAsia" w:eastAsiaTheme="majorEastAsia" w:hAnsiTheme="majorEastAsia"/>
          <w:szCs w:val="21"/>
        </w:rPr>
      </w:pPr>
    </w:p>
    <w:p w:rsidR="00434AAC" w:rsidRDefault="00434AAC" w:rsidP="00434AAC">
      <w:pPr>
        <w:jc w:val="left"/>
        <w:rPr>
          <w:rFonts w:asciiTheme="majorEastAsia" w:eastAsiaTheme="majorEastAsia" w:hAnsiTheme="majorEastAsia"/>
          <w:szCs w:val="21"/>
        </w:rPr>
      </w:pPr>
      <w:r w:rsidRPr="00FC3DF2">
        <w:rPr>
          <w:rFonts w:asciiTheme="majorEastAsia" w:eastAsiaTheme="majorEastAsia" w:hAnsiTheme="majorEastAsia" w:hint="eastAsia"/>
          <w:szCs w:val="21"/>
        </w:rPr>
        <w:t>☆</w:t>
      </w:r>
      <w:r>
        <w:rPr>
          <w:rFonts w:asciiTheme="majorEastAsia" w:eastAsiaTheme="majorEastAsia" w:hAnsiTheme="majorEastAsia" w:hint="eastAsia"/>
          <w:szCs w:val="21"/>
        </w:rPr>
        <w:t>【</w:t>
      </w:r>
      <w:r w:rsidR="005E0399">
        <w:rPr>
          <w:rFonts w:asciiTheme="majorEastAsia" w:eastAsiaTheme="majorEastAsia" w:hAnsiTheme="majorEastAsia" w:hint="eastAsia"/>
          <w:szCs w:val="21"/>
        </w:rPr>
        <w:t>実施報告</w:t>
      </w:r>
      <w:r>
        <w:rPr>
          <w:rFonts w:asciiTheme="majorEastAsia" w:eastAsiaTheme="majorEastAsia" w:hAnsiTheme="majorEastAsia" w:hint="eastAsia"/>
          <w:szCs w:val="21"/>
        </w:rPr>
        <w:t>】</w:t>
      </w:r>
      <w:r w:rsidRPr="00F158D6">
        <w:rPr>
          <w:rFonts w:asciiTheme="majorEastAsia" w:eastAsiaTheme="majorEastAsia" w:hAnsiTheme="majorEastAsia" w:hint="eastAsia"/>
          <w:szCs w:val="21"/>
        </w:rPr>
        <w:t>生涯学習振興・社会教育関係職員等研修【基礎研修】</w:t>
      </w:r>
    </w:p>
    <w:p w:rsidR="00434AAC" w:rsidRDefault="00434AAC" w:rsidP="00434AAC">
      <w:pPr>
        <w:ind w:firstLineChars="100" w:firstLine="259"/>
        <w:jc w:val="left"/>
        <w:rPr>
          <w:rFonts w:asciiTheme="majorEastAsia" w:eastAsiaTheme="majorEastAsia" w:hAnsiTheme="majorEastAsia"/>
          <w:szCs w:val="21"/>
        </w:rPr>
      </w:pPr>
      <w:r w:rsidRPr="00F158D6">
        <w:rPr>
          <w:rFonts w:asciiTheme="majorEastAsia" w:eastAsiaTheme="majorEastAsia" w:hAnsiTheme="majorEastAsia" w:hint="eastAsia"/>
          <w:szCs w:val="21"/>
        </w:rPr>
        <w:t>（オンライン研修）</w:t>
      </w:r>
    </w:p>
    <w:p w:rsidR="00434AAC" w:rsidRDefault="00434AAC" w:rsidP="00434AAC">
      <w:pPr>
        <w:jc w:val="left"/>
        <w:rPr>
          <w:rFonts w:asciiTheme="majorEastAsia" w:eastAsiaTheme="majorEastAsia" w:hAnsiTheme="majorEastAsia"/>
          <w:szCs w:val="21"/>
        </w:rPr>
      </w:pPr>
    </w:p>
    <w:p w:rsidR="00434AAC" w:rsidRDefault="00434AAC" w:rsidP="00434AAC">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（終了しました）６月26日（金）</w:t>
      </w:r>
    </w:p>
    <w:p w:rsidR="00434AAC" w:rsidRDefault="00434AAC" w:rsidP="00434AAC">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受講者</w:t>
      </w:r>
      <w:r w:rsidR="00A42E20">
        <w:rPr>
          <w:rFonts w:asciiTheme="majorEastAsia" w:eastAsiaTheme="majorEastAsia" w:hAnsiTheme="majorEastAsia" w:hint="eastAsia"/>
          <w:szCs w:val="21"/>
        </w:rPr>
        <w:t>7</w:t>
      </w:r>
      <w:r w:rsidR="003157EE">
        <w:rPr>
          <w:rFonts w:asciiTheme="majorEastAsia" w:eastAsiaTheme="majorEastAsia" w:hAnsiTheme="majorEastAsia" w:hint="eastAsia"/>
          <w:szCs w:val="21"/>
        </w:rPr>
        <w:t>5</w:t>
      </w:r>
      <w:r>
        <w:rPr>
          <w:rFonts w:asciiTheme="majorEastAsia" w:eastAsiaTheme="majorEastAsia" w:hAnsiTheme="majorEastAsia" w:hint="eastAsia"/>
          <w:szCs w:val="21"/>
        </w:rPr>
        <w:t>名</w:t>
      </w:r>
    </w:p>
    <w:p w:rsidR="00434AAC" w:rsidRDefault="00434AAC" w:rsidP="00434AAC">
      <w:pPr>
        <w:jc w:val="left"/>
        <w:rPr>
          <w:rFonts w:asciiTheme="majorEastAsia" w:eastAsiaTheme="majorEastAsia" w:hAnsiTheme="majorEastAsia"/>
          <w:szCs w:val="21"/>
        </w:rPr>
      </w:pPr>
    </w:p>
    <w:p w:rsidR="00AF72C4" w:rsidRDefault="00434AAC" w:rsidP="00AF72C4">
      <w:pPr>
        <w:ind w:leftChars="100" w:left="259"/>
        <w:jc w:val="left"/>
        <w:rPr>
          <w:rFonts w:asciiTheme="majorEastAsia" w:eastAsiaTheme="majorEastAsia" w:hAnsiTheme="majorEastAsia"/>
          <w:szCs w:val="21"/>
        </w:rPr>
      </w:pPr>
      <w:r w:rsidRPr="00C1365C">
        <w:rPr>
          <w:rFonts w:asciiTheme="majorEastAsia" w:eastAsiaTheme="majorEastAsia" w:hAnsiTheme="majorEastAsia" w:hint="eastAsia"/>
          <w:szCs w:val="21"/>
        </w:rPr>
        <w:t>＊</w:t>
      </w:r>
      <w:r>
        <w:rPr>
          <w:rFonts w:asciiTheme="majorEastAsia" w:eastAsiaTheme="majorEastAsia" w:hAnsiTheme="majorEastAsia" w:hint="eastAsia"/>
          <w:szCs w:val="21"/>
        </w:rPr>
        <w:t>Web会議システム「Zoom」を</w:t>
      </w:r>
      <w:r w:rsidR="00AF72C4">
        <w:rPr>
          <w:rFonts w:asciiTheme="majorEastAsia" w:eastAsiaTheme="majorEastAsia" w:hAnsiTheme="majorEastAsia" w:hint="eastAsia"/>
          <w:szCs w:val="21"/>
        </w:rPr>
        <w:t>活用し「</w:t>
      </w:r>
      <w:r>
        <w:rPr>
          <w:rFonts w:asciiTheme="majorEastAsia" w:eastAsiaTheme="majorEastAsia" w:hAnsiTheme="majorEastAsia" w:hint="eastAsia"/>
          <w:szCs w:val="21"/>
        </w:rPr>
        <w:t>オンライン研修</w:t>
      </w:r>
      <w:r w:rsidR="00AF72C4">
        <w:rPr>
          <w:rFonts w:asciiTheme="majorEastAsia" w:eastAsiaTheme="majorEastAsia" w:hAnsiTheme="majorEastAsia" w:hint="eastAsia"/>
          <w:szCs w:val="21"/>
        </w:rPr>
        <w:t>」として実施しました。</w:t>
      </w:r>
    </w:p>
    <w:p w:rsidR="00AF72C4" w:rsidRPr="00AF72C4" w:rsidRDefault="00AF72C4" w:rsidP="00AF72C4">
      <w:pPr>
        <w:ind w:leftChars="100" w:left="518" w:hangingChars="100" w:hanging="259"/>
        <w:jc w:val="left"/>
        <w:rPr>
          <w:rFonts w:asciiTheme="majorEastAsia" w:eastAsiaTheme="majorEastAsia" w:hAnsiTheme="majorEastAsia"/>
          <w:szCs w:val="21"/>
        </w:rPr>
      </w:pPr>
      <w:r w:rsidRPr="00AF72C4">
        <w:rPr>
          <w:rFonts w:asciiTheme="majorEastAsia" w:eastAsiaTheme="majorEastAsia" w:hAnsiTheme="majorEastAsia" w:hint="eastAsia"/>
          <w:szCs w:val="21"/>
        </w:rPr>
        <w:t>＊</w:t>
      </w:r>
      <w:r w:rsidR="00434AAC">
        <w:rPr>
          <w:rFonts w:asciiTheme="majorEastAsia" w:eastAsiaTheme="majorEastAsia" w:hAnsiTheme="majorEastAsia" w:hint="eastAsia"/>
          <w:szCs w:val="21"/>
        </w:rPr>
        <w:t>多数</w:t>
      </w:r>
      <w:r>
        <w:rPr>
          <w:rFonts w:asciiTheme="majorEastAsia" w:eastAsiaTheme="majorEastAsia" w:hAnsiTheme="majorEastAsia" w:hint="eastAsia"/>
          <w:szCs w:val="21"/>
        </w:rPr>
        <w:t>の</w:t>
      </w:r>
      <w:r w:rsidR="00434AAC">
        <w:rPr>
          <w:rFonts w:asciiTheme="majorEastAsia" w:eastAsiaTheme="majorEastAsia" w:hAnsiTheme="majorEastAsia" w:hint="eastAsia"/>
          <w:szCs w:val="21"/>
        </w:rPr>
        <w:t>参加</w:t>
      </w:r>
      <w:r>
        <w:rPr>
          <w:rFonts w:asciiTheme="majorEastAsia" w:eastAsiaTheme="majorEastAsia" w:hAnsiTheme="majorEastAsia" w:hint="eastAsia"/>
          <w:szCs w:val="21"/>
        </w:rPr>
        <w:t>があり，オンラインでの学びを体験していただくことができました。今回の学びを各職場で還元していただくことを期待しています。</w:t>
      </w:r>
    </w:p>
    <w:p w:rsidR="00434AAC" w:rsidRPr="00BC633D" w:rsidRDefault="00434AAC" w:rsidP="00AF72C4">
      <w:pPr>
        <w:ind w:leftChars="100" w:left="518" w:hangingChars="100" w:hanging="259"/>
        <w:jc w:val="left"/>
        <w:rPr>
          <w:rFonts w:asciiTheme="majorEastAsia" w:eastAsiaTheme="majorEastAsia" w:hAnsiTheme="majorEastAsia"/>
          <w:szCs w:val="21"/>
        </w:rPr>
      </w:pPr>
      <w:r w:rsidRPr="00C1365C">
        <w:rPr>
          <w:rFonts w:asciiTheme="majorEastAsia" w:eastAsiaTheme="majorEastAsia" w:hAnsiTheme="majorEastAsia" w:hint="eastAsia"/>
          <w:szCs w:val="21"/>
        </w:rPr>
        <w:t>＊</w:t>
      </w:r>
      <w:r w:rsidR="0004189A">
        <w:rPr>
          <w:rFonts w:asciiTheme="majorEastAsia" w:eastAsiaTheme="majorEastAsia" w:hAnsiTheme="majorEastAsia" w:hint="eastAsia"/>
          <w:szCs w:val="21"/>
        </w:rPr>
        <w:t>詳しくは，次号で報告</w:t>
      </w:r>
      <w:r>
        <w:rPr>
          <w:rFonts w:asciiTheme="majorEastAsia" w:eastAsiaTheme="majorEastAsia" w:hAnsiTheme="majorEastAsia" w:hint="eastAsia"/>
          <w:szCs w:val="21"/>
        </w:rPr>
        <w:t>します。</w:t>
      </w:r>
    </w:p>
    <w:p w:rsidR="00434AAC" w:rsidRDefault="00434AAC" w:rsidP="00434AAC">
      <w:pPr>
        <w:jc w:val="left"/>
        <w:rPr>
          <w:rFonts w:asciiTheme="majorEastAsia" w:eastAsiaTheme="majorEastAsia" w:hAnsiTheme="majorEastAsia"/>
          <w:szCs w:val="21"/>
        </w:rPr>
      </w:pPr>
    </w:p>
    <w:p w:rsidR="00434AAC" w:rsidRDefault="00434AAC" w:rsidP="00434AAC">
      <w:pPr>
        <w:jc w:val="left"/>
        <w:rPr>
          <w:rFonts w:asciiTheme="majorEastAsia" w:eastAsiaTheme="majorEastAsia" w:hAnsiTheme="majorEastAsia"/>
          <w:szCs w:val="21"/>
        </w:rPr>
      </w:pPr>
      <w:r>
        <w:rPr>
          <w:rFonts w:asciiTheme="majorEastAsia" w:eastAsiaTheme="majorEastAsia" w:hAnsiTheme="majorEastAsia" w:hint="eastAsia"/>
          <w:szCs w:val="21"/>
        </w:rPr>
        <w:t>☆【開催延期</w:t>
      </w:r>
      <w:r w:rsidR="00AF72C4">
        <w:rPr>
          <w:rFonts w:asciiTheme="majorEastAsia" w:eastAsiaTheme="majorEastAsia" w:hAnsiTheme="majorEastAsia" w:hint="eastAsia"/>
          <w:szCs w:val="21"/>
        </w:rPr>
        <w:t>等</w:t>
      </w:r>
      <w:r>
        <w:rPr>
          <w:rFonts w:asciiTheme="majorEastAsia" w:eastAsiaTheme="majorEastAsia" w:hAnsiTheme="majorEastAsia" w:hint="eastAsia"/>
          <w:szCs w:val="21"/>
        </w:rPr>
        <w:t>】</w:t>
      </w:r>
      <w:r w:rsidR="00AF72C4" w:rsidRPr="00AF72C4">
        <w:rPr>
          <w:rFonts w:asciiTheme="majorEastAsia" w:eastAsiaTheme="majorEastAsia" w:hAnsiTheme="majorEastAsia" w:hint="eastAsia"/>
          <w:szCs w:val="21"/>
        </w:rPr>
        <w:t>生涯学習振興・社会教育関係職員等研修</w:t>
      </w:r>
    </w:p>
    <w:p w:rsidR="00794161" w:rsidRDefault="00794161" w:rsidP="00434AAC">
      <w:pPr>
        <w:jc w:val="left"/>
        <w:rPr>
          <w:rFonts w:asciiTheme="majorEastAsia" w:eastAsiaTheme="majorEastAsia" w:hAnsiTheme="majorEastAsia"/>
          <w:color w:val="auto"/>
          <w:szCs w:val="21"/>
        </w:rPr>
      </w:pPr>
    </w:p>
    <w:p w:rsidR="00434AAC" w:rsidRDefault="00434AAC" w:rsidP="00434AAC">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cs="ＭＳ 明朝" w:hint="eastAsia"/>
          <w:szCs w:val="21"/>
        </w:rPr>
        <w:t>本年度の研修事業については，</w:t>
      </w:r>
      <w:r w:rsidR="0004189A">
        <w:rPr>
          <w:rFonts w:asciiTheme="majorEastAsia" w:eastAsiaTheme="majorEastAsia" w:hAnsiTheme="majorEastAsia" w:hint="eastAsia"/>
          <w:szCs w:val="21"/>
        </w:rPr>
        <w:t>当面の間</w:t>
      </w:r>
      <w:r w:rsidR="00AF72C4">
        <w:rPr>
          <w:rFonts w:asciiTheme="majorEastAsia" w:eastAsiaTheme="majorEastAsia" w:hAnsiTheme="majorEastAsia" w:hint="eastAsia"/>
          <w:szCs w:val="21"/>
        </w:rPr>
        <w:t>，オンラインで実施する方向で検討・調整しています</w:t>
      </w:r>
      <w:r>
        <w:rPr>
          <w:rFonts w:asciiTheme="majorEastAsia" w:eastAsiaTheme="majorEastAsia" w:hAnsiTheme="majorEastAsia" w:hint="eastAsia"/>
          <w:szCs w:val="21"/>
        </w:rPr>
        <w:t>。実施</w:t>
      </w:r>
      <w:r w:rsidRPr="00E35795">
        <w:rPr>
          <w:rFonts w:asciiTheme="majorEastAsia" w:eastAsiaTheme="majorEastAsia" w:hAnsiTheme="majorEastAsia" w:hint="eastAsia"/>
          <w:szCs w:val="21"/>
        </w:rPr>
        <w:t>する際には，改めてお知らせします。</w:t>
      </w:r>
    </w:p>
    <w:p w:rsidR="00434AAC" w:rsidRDefault="00434AAC" w:rsidP="00434AAC">
      <w:pPr>
        <w:jc w:val="left"/>
        <w:rPr>
          <w:rFonts w:asciiTheme="majorEastAsia" w:eastAsiaTheme="majorEastAsia" w:hAnsiTheme="majorEastAsia"/>
          <w:color w:val="auto"/>
          <w:szCs w:val="21"/>
        </w:rPr>
      </w:pPr>
    </w:p>
    <w:p w:rsidR="00434AAC" w:rsidRDefault="00434AAC" w:rsidP="00434AAC">
      <w:pPr>
        <w:jc w:val="left"/>
        <w:rPr>
          <w:rFonts w:asciiTheme="majorEastAsia" w:eastAsiaTheme="majorEastAsia" w:hAnsiTheme="majorEastAsia"/>
          <w:szCs w:val="21"/>
        </w:rPr>
      </w:pPr>
      <w:r>
        <w:rPr>
          <w:rFonts w:asciiTheme="majorEastAsia" w:eastAsiaTheme="majorEastAsia" w:hAnsiTheme="majorEastAsia" w:hint="eastAsia"/>
          <w:color w:val="auto"/>
          <w:szCs w:val="21"/>
        </w:rPr>
        <w:t xml:space="preserve">▼詳しくは，以下のURLからどうぞ！ </w:t>
      </w:r>
      <w:hyperlink r:id="rId9" w:history="1">
        <w:r w:rsidRPr="00794161">
          <w:rPr>
            <w:rStyle w:val="a6"/>
            <w:rFonts w:hint="eastAsia"/>
            <w:spacing w:val="6"/>
            <w:kern w:val="0"/>
            <w:fitText w:val="8547" w:id="-2034082560"/>
          </w:rPr>
          <w:t>https://www.pref.hiroshima.lg.jp/site/center/sien-kensyu-kenshy20jouhou.htm</w:t>
        </w:r>
        <w:r w:rsidRPr="00794161">
          <w:rPr>
            <w:rStyle w:val="a6"/>
            <w:rFonts w:hint="eastAsia"/>
            <w:spacing w:val="11"/>
            <w:kern w:val="0"/>
            <w:fitText w:val="8547" w:id="-2034082560"/>
          </w:rPr>
          <w:t>l</w:t>
        </w:r>
      </w:hyperlink>
    </w:p>
    <w:p w:rsidR="00434AAC" w:rsidRDefault="00434AAC" w:rsidP="00434AAC">
      <w:pPr>
        <w:jc w:val="left"/>
        <w:rPr>
          <w:rFonts w:asciiTheme="majorEastAsia" w:eastAsiaTheme="majorEastAsia" w:hAnsiTheme="majorEastAsia"/>
          <w:szCs w:val="21"/>
        </w:rPr>
      </w:pPr>
    </w:p>
    <w:p w:rsidR="00434AAC" w:rsidRDefault="00434AAC" w:rsidP="00434AAC">
      <w:pPr>
        <w:jc w:val="left"/>
        <w:rPr>
          <w:rFonts w:asciiTheme="majorEastAsia" w:eastAsiaTheme="majorEastAsia" w:hAnsiTheme="majorEastAsia"/>
          <w:szCs w:val="21"/>
        </w:rPr>
      </w:pPr>
      <w:r w:rsidRPr="00BC633D">
        <w:rPr>
          <w:rFonts w:asciiTheme="majorEastAsia" w:eastAsiaTheme="majorEastAsia" w:hAnsiTheme="majorEastAsia" w:hint="eastAsia"/>
          <w:szCs w:val="21"/>
        </w:rPr>
        <w:t>☆</w:t>
      </w:r>
      <w:r>
        <w:rPr>
          <w:rFonts w:asciiTheme="majorEastAsia" w:eastAsiaTheme="majorEastAsia" w:hAnsiTheme="majorEastAsia" w:hint="eastAsia"/>
          <w:szCs w:val="21"/>
        </w:rPr>
        <w:t>研修コンテンツ（</w:t>
      </w:r>
      <w:r w:rsidRPr="00743256">
        <w:rPr>
          <w:rFonts w:asciiTheme="majorEastAsia" w:eastAsiaTheme="majorEastAsia" w:hAnsiTheme="majorEastAsia" w:hint="eastAsia"/>
          <w:szCs w:val="21"/>
        </w:rPr>
        <w:t>案内</w:t>
      </w:r>
      <w:r>
        <w:rPr>
          <w:rFonts w:asciiTheme="majorEastAsia" w:eastAsiaTheme="majorEastAsia" w:hAnsiTheme="majorEastAsia" w:hint="eastAsia"/>
          <w:szCs w:val="21"/>
        </w:rPr>
        <w:t>）</w:t>
      </w:r>
    </w:p>
    <w:p w:rsidR="00794161" w:rsidRDefault="00794161" w:rsidP="00434AAC">
      <w:pPr>
        <w:jc w:val="left"/>
        <w:rPr>
          <w:rFonts w:asciiTheme="majorEastAsia" w:eastAsiaTheme="majorEastAsia" w:hAnsiTheme="majorEastAsia"/>
          <w:szCs w:val="21"/>
        </w:rPr>
      </w:pPr>
    </w:p>
    <w:p w:rsidR="00434AAC" w:rsidRPr="00BC633D" w:rsidRDefault="00434AAC" w:rsidP="00434AAC">
      <w:pPr>
        <w:ind w:firstLineChars="100" w:firstLine="259"/>
        <w:jc w:val="left"/>
        <w:rPr>
          <w:rFonts w:asciiTheme="majorEastAsia" w:eastAsiaTheme="majorEastAsia" w:hAnsiTheme="majorEastAsia"/>
          <w:szCs w:val="21"/>
        </w:rPr>
      </w:pPr>
      <w:r w:rsidRPr="00BC633D">
        <w:rPr>
          <w:rFonts w:asciiTheme="majorEastAsia" w:eastAsiaTheme="majorEastAsia" w:hAnsiTheme="majorEastAsia" w:hint="eastAsia"/>
          <w:szCs w:val="21"/>
        </w:rPr>
        <w:t>「個人研修」や「市町主催の研修」に活用できる教材（研修コンテンツ）の開発を行っています。今後，ホームページを通じて，順次，追加・更新していきます。</w:t>
      </w:r>
    </w:p>
    <w:p w:rsidR="00434AAC" w:rsidRPr="00BC633D" w:rsidRDefault="00434AAC" w:rsidP="00434AAC">
      <w:pPr>
        <w:jc w:val="left"/>
        <w:rPr>
          <w:rFonts w:asciiTheme="majorEastAsia" w:eastAsiaTheme="majorEastAsia" w:hAnsiTheme="majorEastAsia"/>
          <w:szCs w:val="21"/>
        </w:rPr>
      </w:pPr>
    </w:p>
    <w:p w:rsidR="00434AAC" w:rsidRPr="00BC633D" w:rsidRDefault="00434AAC" w:rsidP="005E0399">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Pr="00BC633D">
        <w:rPr>
          <w:rFonts w:asciiTheme="majorEastAsia" w:eastAsiaTheme="majorEastAsia" w:hAnsiTheme="majorEastAsia" w:hint="eastAsia"/>
          <w:szCs w:val="21"/>
        </w:rPr>
        <w:t>新型コロナウイルス感染症の影響で「集合研修」</w:t>
      </w:r>
      <w:r w:rsidR="005E0399">
        <w:rPr>
          <w:rFonts w:asciiTheme="majorEastAsia" w:eastAsiaTheme="majorEastAsia" w:hAnsiTheme="majorEastAsia" w:hint="eastAsia"/>
          <w:szCs w:val="21"/>
        </w:rPr>
        <w:t>の開催</w:t>
      </w:r>
      <w:r w:rsidRPr="00BC633D">
        <w:rPr>
          <w:rFonts w:asciiTheme="majorEastAsia" w:eastAsiaTheme="majorEastAsia" w:hAnsiTheme="majorEastAsia" w:hint="eastAsia"/>
          <w:szCs w:val="21"/>
        </w:rPr>
        <w:t>が</w:t>
      </w:r>
      <w:r>
        <w:rPr>
          <w:rFonts w:asciiTheme="majorEastAsia" w:eastAsiaTheme="majorEastAsia" w:hAnsiTheme="majorEastAsia" w:hint="eastAsia"/>
          <w:szCs w:val="21"/>
        </w:rPr>
        <w:t>困難な</w:t>
      </w:r>
      <w:r w:rsidRPr="00BC633D">
        <w:rPr>
          <w:rFonts w:asciiTheme="majorEastAsia" w:eastAsiaTheme="majorEastAsia" w:hAnsiTheme="majorEastAsia" w:hint="eastAsia"/>
          <w:szCs w:val="21"/>
        </w:rPr>
        <w:t>今，各職場や家庭等での個人研修や自主研修にぜひお役立てください！</w:t>
      </w:r>
    </w:p>
    <w:p w:rsidR="00434AAC" w:rsidRPr="00BC633D" w:rsidRDefault="00434AAC" w:rsidP="00434AAC">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Pr="00BC633D">
        <w:rPr>
          <w:rFonts w:asciiTheme="majorEastAsia" w:eastAsiaTheme="majorEastAsia" w:hAnsiTheme="majorEastAsia" w:hint="eastAsia"/>
          <w:szCs w:val="21"/>
        </w:rPr>
        <w:t>「生涯学習・社会教</w:t>
      </w:r>
      <w:r>
        <w:rPr>
          <w:rFonts w:asciiTheme="majorEastAsia" w:eastAsiaTheme="majorEastAsia" w:hAnsiTheme="majorEastAsia" w:hint="eastAsia"/>
          <w:szCs w:val="21"/>
        </w:rPr>
        <w:t>育の基本事項」ほか，関係法令・答申や最新の動向等，基本から応用・</w:t>
      </w:r>
      <w:r w:rsidRPr="00BC633D">
        <w:rPr>
          <w:rFonts w:asciiTheme="majorEastAsia" w:eastAsiaTheme="majorEastAsia" w:hAnsiTheme="majorEastAsia" w:hint="eastAsia"/>
          <w:szCs w:val="21"/>
        </w:rPr>
        <w:t>実践まで様々なテーマで学習できます。</w:t>
      </w:r>
    </w:p>
    <w:p w:rsidR="00434AAC" w:rsidRPr="00BC633D" w:rsidRDefault="00434AAC" w:rsidP="00434AAC">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w:t>
      </w:r>
      <w:r w:rsidR="005E0399">
        <w:rPr>
          <w:rFonts w:asciiTheme="majorEastAsia" w:eastAsiaTheme="majorEastAsia" w:hAnsiTheme="majorEastAsia" w:hint="eastAsia"/>
          <w:szCs w:val="21"/>
        </w:rPr>
        <w:t>市町主催の研修での活用希望などがありましたら</w:t>
      </w:r>
      <w:r w:rsidRPr="00BC633D">
        <w:rPr>
          <w:rFonts w:asciiTheme="majorEastAsia" w:eastAsiaTheme="majorEastAsia" w:hAnsiTheme="majorEastAsia" w:hint="eastAsia"/>
          <w:szCs w:val="21"/>
        </w:rPr>
        <w:t>御連絡ください。</w:t>
      </w:r>
    </w:p>
    <w:p w:rsidR="00434AAC" w:rsidRPr="00BC633D" w:rsidRDefault="00434AAC" w:rsidP="00434AAC">
      <w:pPr>
        <w:jc w:val="left"/>
        <w:rPr>
          <w:rFonts w:asciiTheme="majorEastAsia" w:eastAsiaTheme="majorEastAsia" w:hAnsiTheme="majorEastAsia"/>
          <w:szCs w:val="21"/>
        </w:rPr>
      </w:pPr>
    </w:p>
    <w:p w:rsidR="00434AAC" w:rsidRDefault="00434AAC" w:rsidP="00434AAC">
      <w:pPr>
        <w:jc w:val="left"/>
        <w:rPr>
          <w:rFonts w:asciiTheme="majorEastAsia" w:eastAsiaTheme="majorEastAsia" w:hAnsiTheme="majorEastAsia"/>
          <w:szCs w:val="21"/>
        </w:rPr>
      </w:pPr>
      <w:r w:rsidRPr="00BC633D">
        <w:rPr>
          <w:rFonts w:asciiTheme="majorEastAsia" w:eastAsiaTheme="majorEastAsia" w:hAnsiTheme="majorEastAsia" w:hint="eastAsia"/>
          <w:szCs w:val="21"/>
        </w:rPr>
        <w:t xml:space="preserve">　【更新情報】</w:t>
      </w:r>
    </w:p>
    <w:p w:rsidR="00434AAC" w:rsidRDefault="00434AAC" w:rsidP="00007105">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w:t>
      </w:r>
      <w:r w:rsidRPr="003A5560">
        <w:rPr>
          <w:rFonts w:asciiTheme="majorEastAsia" w:eastAsiaTheme="majorEastAsia" w:hAnsiTheme="majorEastAsia" w:hint="eastAsia"/>
          <w:szCs w:val="21"/>
        </w:rPr>
        <w:t>「</w:t>
      </w:r>
      <w:r>
        <w:rPr>
          <w:rFonts w:asciiTheme="majorEastAsia" w:eastAsiaTheme="majorEastAsia" w:hAnsiTheme="majorEastAsia" w:hint="eastAsia"/>
          <w:szCs w:val="21"/>
        </w:rPr>
        <w:t>学習プログラム開発の基礎Ⅰ」</w:t>
      </w:r>
    </w:p>
    <w:p w:rsidR="00434AAC" w:rsidRDefault="00434AAC" w:rsidP="00007105">
      <w:pPr>
        <w:ind w:leftChars="200" w:left="517"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学習プログラムを企画・立案する上での課題把握や目標設定，プログラム展開について学びます。</w:t>
      </w:r>
    </w:p>
    <w:p w:rsidR="00434AAC" w:rsidRDefault="00DD6486" w:rsidP="00341EF8">
      <w:pPr>
        <w:ind w:firstLineChars="200" w:firstLine="517"/>
        <w:jc w:val="left"/>
      </w:pPr>
      <w:hyperlink r:id="rId10" w:history="1">
        <w:r w:rsidR="00007105" w:rsidRPr="00DD5254">
          <w:rPr>
            <w:rStyle w:val="a6"/>
          </w:rPr>
          <w:t>http://</w:t>
        </w:r>
        <w:r w:rsidR="00007105" w:rsidRPr="00DD5254">
          <w:rPr>
            <w:rStyle w:val="a6"/>
            <w:rFonts w:hint="eastAsia"/>
          </w:rPr>
          <w:t>www.pref.hiroshima.lg.jp</w:t>
        </w:r>
        <w:r w:rsidR="00007105" w:rsidRPr="00DD5254">
          <w:rPr>
            <w:rStyle w:val="a6"/>
          </w:rPr>
          <w:t>/uploaded/attachment/396949.pdf</w:t>
        </w:r>
      </w:hyperlink>
    </w:p>
    <w:p w:rsidR="00007105" w:rsidRPr="008524D5" w:rsidRDefault="00007105" w:rsidP="00434AAC">
      <w:pPr>
        <w:ind w:firstLineChars="100" w:firstLine="259"/>
        <w:jc w:val="left"/>
        <w:rPr>
          <w:rFonts w:asciiTheme="majorEastAsia" w:eastAsiaTheme="majorEastAsia" w:hAnsiTheme="majorEastAsia"/>
          <w:color w:val="FF0000"/>
          <w:szCs w:val="21"/>
        </w:rPr>
      </w:pPr>
    </w:p>
    <w:p w:rsidR="00434AAC" w:rsidRDefault="00434AAC" w:rsidP="00434AAC">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○「学習プログラム開発の基礎Ⅱ」</w:t>
      </w:r>
    </w:p>
    <w:p w:rsidR="00434AAC" w:rsidRDefault="00434AAC" w:rsidP="00434AAC">
      <w:pPr>
        <w:ind w:firstLineChars="300" w:firstLine="776"/>
        <w:jc w:val="left"/>
        <w:rPr>
          <w:rFonts w:asciiTheme="majorEastAsia" w:eastAsiaTheme="majorEastAsia" w:hAnsiTheme="majorEastAsia"/>
          <w:szCs w:val="21"/>
        </w:rPr>
      </w:pPr>
      <w:r>
        <w:rPr>
          <w:rFonts w:asciiTheme="majorEastAsia" w:eastAsiaTheme="majorEastAsia" w:hAnsiTheme="majorEastAsia" w:hint="eastAsia"/>
          <w:szCs w:val="21"/>
        </w:rPr>
        <w:t>学習プログラム開発における評価の理論や手法を学びます。</w:t>
      </w:r>
    </w:p>
    <w:p w:rsidR="00434AAC" w:rsidRDefault="00DD6486" w:rsidP="00007105">
      <w:pPr>
        <w:ind w:firstLineChars="200" w:firstLine="517"/>
        <w:jc w:val="left"/>
      </w:pPr>
      <w:hyperlink r:id="rId11" w:history="1">
        <w:r w:rsidR="00007105" w:rsidRPr="00DD5254">
          <w:rPr>
            <w:rStyle w:val="a6"/>
          </w:rPr>
          <w:t>http://</w:t>
        </w:r>
        <w:r w:rsidR="00007105" w:rsidRPr="00DD5254">
          <w:rPr>
            <w:rStyle w:val="a6"/>
            <w:rFonts w:hint="eastAsia"/>
          </w:rPr>
          <w:t>www.pref.hiroshima.lg.jp</w:t>
        </w:r>
        <w:r w:rsidR="00007105" w:rsidRPr="00DD5254">
          <w:rPr>
            <w:rStyle w:val="a6"/>
          </w:rPr>
          <w:t>/uploaded/attachment/396954.pdf</w:t>
        </w:r>
      </w:hyperlink>
    </w:p>
    <w:p w:rsidR="00007105" w:rsidRPr="007F54EF" w:rsidRDefault="00007105" w:rsidP="00434AAC">
      <w:pPr>
        <w:jc w:val="left"/>
        <w:rPr>
          <w:color w:val="FF0000"/>
        </w:rPr>
      </w:pPr>
    </w:p>
    <w:p w:rsidR="00434AAC" w:rsidRPr="00CC3CAB" w:rsidRDefault="00434AAC" w:rsidP="00434AAC">
      <w:pPr>
        <w:jc w:val="left"/>
        <w:rPr>
          <w:color w:val="auto"/>
        </w:rPr>
      </w:pPr>
      <w:r>
        <w:rPr>
          <w:rFonts w:hint="eastAsia"/>
          <w:color w:val="FF0000"/>
        </w:rPr>
        <w:t xml:space="preserve">　</w:t>
      </w:r>
      <w:r w:rsidRPr="00CC3CAB">
        <w:rPr>
          <w:rFonts w:hint="eastAsia"/>
          <w:color w:val="auto"/>
        </w:rPr>
        <w:t xml:space="preserve">　○</w:t>
      </w:r>
      <w:r>
        <w:rPr>
          <w:rFonts w:hint="eastAsia"/>
          <w:color w:val="auto"/>
        </w:rPr>
        <w:t>「学習プログラム開発の基礎Ⅲ」</w:t>
      </w:r>
    </w:p>
    <w:p w:rsidR="00434AAC" w:rsidRDefault="00434AAC" w:rsidP="00434AAC">
      <w:pPr>
        <w:ind w:firstLineChars="300" w:firstLine="776"/>
        <w:jc w:val="left"/>
        <w:rPr>
          <w:color w:val="auto"/>
        </w:rPr>
      </w:pPr>
      <w:r>
        <w:rPr>
          <w:rFonts w:hint="eastAsia"/>
          <w:color w:val="auto"/>
        </w:rPr>
        <w:t>学習プログラム開発のポイントや改善（リデザイン）の手法を学びます。</w:t>
      </w:r>
    </w:p>
    <w:p w:rsidR="00434AAC" w:rsidRDefault="00DD6486" w:rsidP="00007105">
      <w:pPr>
        <w:ind w:firstLineChars="200" w:firstLine="517"/>
        <w:jc w:val="left"/>
      </w:pPr>
      <w:hyperlink r:id="rId12" w:history="1">
        <w:r w:rsidR="00007105" w:rsidRPr="00DD5254">
          <w:rPr>
            <w:rStyle w:val="a6"/>
          </w:rPr>
          <w:t>http://</w:t>
        </w:r>
        <w:r w:rsidR="00007105" w:rsidRPr="00DD5254">
          <w:rPr>
            <w:rStyle w:val="a6"/>
            <w:rFonts w:hint="eastAsia"/>
          </w:rPr>
          <w:t>www.pref.hiroshima.lg.jp</w:t>
        </w:r>
        <w:r w:rsidR="00007105" w:rsidRPr="00DD5254">
          <w:rPr>
            <w:rStyle w:val="a6"/>
          </w:rPr>
          <w:t>/uploaded/attachment/396955.pdf</w:t>
        </w:r>
      </w:hyperlink>
    </w:p>
    <w:p w:rsidR="00007105" w:rsidRPr="00434AAC" w:rsidRDefault="00007105" w:rsidP="00434AAC">
      <w:pPr>
        <w:jc w:val="left"/>
        <w:rPr>
          <w:color w:val="FF0000"/>
        </w:rPr>
      </w:pPr>
    </w:p>
    <w:p w:rsidR="00434AAC" w:rsidRPr="00CC3CAB" w:rsidRDefault="00434AAC" w:rsidP="0004189A">
      <w:pPr>
        <w:ind w:firstLineChars="200" w:firstLine="517"/>
        <w:jc w:val="left"/>
        <w:rPr>
          <w:color w:val="auto"/>
        </w:rPr>
      </w:pPr>
      <w:r w:rsidRPr="00CC3CAB">
        <w:rPr>
          <w:rFonts w:hint="eastAsia"/>
          <w:color w:val="auto"/>
        </w:rPr>
        <w:t>○</w:t>
      </w:r>
      <w:r>
        <w:rPr>
          <w:rFonts w:hint="eastAsia"/>
          <w:color w:val="auto"/>
        </w:rPr>
        <w:t>「社会教育委員の役割</w:t>
      </w:r>
      <w:r w:rsidR="0004189A">
        <w:rPr>
          <w:rFonts w:hint="eastAsia"/>
          <w:color w:val="auto"/>
        </w:rPr>
        <w:t>について</w:t>
      </w:r>
      <w:r>
        <w:rPr>
          <w:rFonts w:hint="eastAsia"/>
          <w:color w:val="auto"/>
        </w:rPr>
        <w:t>」</w:t>
      </w:r>
    </w:p>
    <w:p w:rsidR="00434AAC" w:rsidRDefault="00434AAC" w:rsidP="0004189A">
      <w:pPr>
        <w:ind w:firstLineChars="300" w:firstLine="776"/>
        <w:jc w:val="left"/>
        <w:rPr>
          <w:color w:val="auto"/>
        </w:rPr>
      </w:pPr>
      <w:r>
        <w:rPr>
          <w:rFonts w:hint="eastAsia"/>
          <w:color w:val="auto"/>
        </w:rPr>
        <w:t>社会教育委員の役割や</w:t>
      </w:r>
      <w:r w:rsidR="0004189A">
        <w:rPr>
          <w:rFonts w:hint="eastAsia"/>
          <w:color w:val="auto"/>
        </w:rPr>
        <w:t>活動の実践</w:t>
      </w:r>
      <w:r>
        <w:rPr>
          <w:rFonts w:hint="eastAsia"/>
          <w:color w:val="auto"/>
        </w:rPr>
        <w:t>等について学びます。</w:t>
      </w:r>
    </w:p>
    <w:p w:rsidR="00434AAC" w:rsidRDefault="00DD6486" w:rsidP="00007105">
      <w:pPr>
        <w:ind w:firstLineChars="200" w:firstLine="517"/>
        <w:jc w:val="left"/>
      </w:pPr>
      <w:hyperlink r:id="rId13" w:history="1">
        <w:r w:rsidR="00007105" w:rsidRPr="00DD5254">
          <w:rPr>
            <w:rStyle w:val="a6"/>
          </w:rPr>
          <w:t>https://www.pref.hiroshima.lg.jp/uploaded/attachment/396963.pdf</w:t>
        </w:r>
      </w:hyperlink>
    </w:p>
    <w:p w:rsidR="00007105" w:rsidRPr="00007105" w:rsidRDefault="00007105" w:rsidP="00434AAC">
      <w:pPr>
        <w:jc w:val="left"/>
        <w:rPr>
          <w:color w:val="FF0000"/>
        </w:rPr>
      </w:pPr>
    </w:p>
    <w:p w:rsidR="00434AAC" w:rsidRPr="00BC633D" w:rsidRDefault="00434AAC" w:rsidP="00434AAC">
      <w:pPr>
        <w:jc w:val="left"/>
        <w:rPr>
          <w:rFonts w:asciiTheme="majorEastAsia" w:eastAsiaTheme="majorEastAsia" w:hAnsiTheme="majorEastAsia"/>
          <w:szCs w:val="21"/>
        </w:rPr>
      </w:pPr>
      <w:r w:rsidRPr="00BC633D">
        <w:rPr>
          <w:rFonts w:asciiTheme="majorEastAsia" w:eastAsiaTheme="majorEastAsia" w:hAnsiTheme="majorEastAsia" w:hint="eastAsia"/>
          <w:szCs w:val="21"/>
        </w:rPr>
        <w:t>▼詳しくは，以下のURLからどうぞ！</w:t>
      </w:r>
      <w:r>
        <w:rPr>
          <w:rFonts w:asciiTheme="majorEastAsia" w:eastAsiaTheme="majorEastAsia" w:hAnsiTheme="majorEastAsia" w:hint="eastAsia"/>
          <w:szCs w:val="21"/>
        </w:rPr>
        <w:t>（研修コンテンツ一覧）</w:t>
      </w:r>
    </w:p>
    <w:p w:rsidR="00434AAC" w:rsidRPr="00E72144" w:rsidRDefault="00DD6486" w:rsidP="00434AAC">
      <w:pPr>
        <w:jc w:val="left"/>
        <w:rPr>
          <w:rFonts w:asciiTheme="majorEastAsia" w:eastAsiaTheme="majorEastAsia" w:hAnsiTheme="majorEastAsia"/>
          <w:color w:val="FF0000"/>
          <w:szCs w:val="21"/>
        </w:rPr>
      </w:pPr>
      <w:hyperlink r:id="rId14" w:history="1">
        <w:r w:rsidR="00434AAC" w:rsidRPr="0084396C">
          <w:rPr>
            <w:rStyle w:val="a6"/>
            <w:rFonts w:asciiTheme="majorEastAsia" w:eastAsiaTheme="majorEastAsia" w:hAnsiTheme="majorEastAsia" w:hint="eastAsia"/>
            <w:szCs w:val="21"/>
          </w:rPr>
          <w:t>https://www.pref.hiroshima.lg.jp/site/center/kenshu-contents.html</w:t>
        </w:r>
      </w:hyperlink>
    </w:p>
    <w:p w:rsidR="00434AAC" w:rsidRDefault="00434AAC" w:rsidP="00434AAC">
      <w:pPr>
        <w:jc w:val="left"/>
        <w:rPr>
          <w:rFonts w:asciiTheme="majorEastAsia" w:eastAsiaTheme="majorEastAsia" w:hAnsiTheme="majorEastAsia"/>
          <w:szCs w:val="21"/>
        </w:rPr>
      </w:pP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1C2A8E" w:rsidRPr="001A35F6">
        <w:rPr>
          <w:rFonts w:asciiTheme="majorEastAsia" w:eastAsiaTheme="majorEastAsia" w:hAnsiTheme="majorEastAsia" w:hint="eastAsia"/>
          <w:szCs w:val="21"/>
        </w:rPr>
        <w:t>------</w:t>
      </w:r>
    </w:p>
    <w:p w:rsidR="00D52649" w:rsidRPr="001A35F6" w:rsidRDefault="009D5D80" w:rsidP="00497B0B">
      <w:pPr>
        <w:jc w:val="left"/>
        <w:rPr>
          <w:rFonts w:asciiTheme="majorEastAsia" w:eastAsiaTheme="majorEastAsia" w:hAnsiTheme="majorEastAsia"/>
          <w:szCs w:val="21"/>
        </w:rPr>
      </w:pPr>
      <w:r w:rsidRPr="001A35F6">
        <w:rPr>
          <w:rFonts w:asciiTheme="majorEastAsia" w:eastAsiaTheme="majorEastAsia" w:hAnsiTheme="majorEastAsia" w:hint="eastAsia"/>
          <w:szCs w:val="21"/>
        </w:rPr>
        <w:t>【２</w:t>
      </w:r>
      <w:r w:rsidR="00D52649" w:rsidRPr="001A35F6">
        <w:rPr>
          <w:rFonts w:asciiTheme="majorEastAsia" w:eastAsiaTheme="majorEastAsia" w:hAnsiTheme="majorEastAsia" w:hint="eastAsia"/>
          <w:szCs w:val="21"/>
        </w:rPr>
        <w:t>】</w:t>
      </w:r>
      <w:r w:rsidR="002A1948" w:rsidRPr="001A35F6">
        <w:rPr>
          <w:rFonts w:asciiTheme="majorEastAsia" w:eastAsiaTheme="majorEastAsia" w:hAnsiTheme="majorEastAsia" w:hint="eastAsia"/>
          <w:szCs w:val="21"/>
        </w:rPr>
        <w:t>家庭教育支援</w:t>
      </w: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1C2A8E" w:rsidRPr="001A35F6">
        <w:rPr>
          <w:rFonts w:asciiTheme="majorEastAsia" w:eastAsiaTheme="majorEastAsia" w:hAnsiTheme="majorEastAsia" w:hint="eastAsia"/>
          <w:szCs w:val="21"/>
        </w:rPr>
        <w:t>-------</w:t>
      </w:r>
      <w:r w:rsidRPr="001A35F6">
        <w:rPr>
          <w:rFonts w:asciiTheme="majorEastAsia" w:eastAsiaTheme="majorEastAsia" w:hAnsiTheme="majorEastAsia" w:hint="eastAsia"/>
          <w:szCs w:val="21"/>
        </w:rPr>
        <w:t>★</w:t>
      </w:r>
    </w:p>
    <w:p w:rsidR="00B2152B" w:rsidRPr="001A35F6" w:rsidRDefault="00B2152B" w:rsidP="00497B0B">
      <w:pPr>
        <w:jc w:val="left"/>
        <w:rPr>
          <w:rFonts w:asciiTheme="majorEastAsia" w:eastAsiaTheme="majorEastAsia" w:hAnsiTheme="majorEastAsia"/>
          <w:szCs w:val="21"/>
        </w:rPr>
      </w:pPr>
    </w:p>
    <w:p w:rsidR="00850702" w:rsidRDefault="00850702" w:rsidP="00850702">
      <w:r>
        <w:rPr>
          <w:rFonts w:hint="eastAsia"/>
        </w:rPr>
        <w:t>☆「親プロ」講座の御案内</w:t>
      </w:r>
    </w:p>
    <w:p w:rsidR="00850702" w:rsidRDefault="00850702" w:rsidP="00850702"/>
    <w:p w:rsidR="00850702" w:rsidRDefault="00850702" w:rsidP="00850702">
      <w:pPr>
        <w:rPr>
          <w:rFonts w:hAnsi="ＭＳ ゴシック"/>
          <w:spacing w:val="-6"/>
          <w:szCs w:val="21"/>
        </w:rPr>
      </w:pPr>
      <w:r>
        <w:rPr>
          <w:rFonts w:hAnsi="ＭＳ ゴシック" w:hint="eastAsia"/>
          <w:spacing w:val="-6"/>
          <w:szCs w:val="21"/>
        </w:rPr>
        <w:t xml:space="preserve">　</w:t>
      </w:r>
      <w:r>
        <w:rPr>
          <w:rFonts w:hAnsi="ＭＳ ゴシック" w:hint="eastAsia"/>
          <w:color w:val="auto"/>
          <w:szCs w:val="21"/>
        </w:rPr>
        <w:t>「『親の力』をまなびあう学習プログラム」（通称「</w:t>
      </w:r>
      <w:r>
        <w:rPr>
          <w:rFonts w:hAnsi="ＭＳ ゴシック" w:hint="eastAsia"/>
          <w:spacing w:val="-6"/>
          <w:szCs w:val="21"/>
        </w:rPr>
        <w:t>親プロ」）は，子育てについて，みんなで「寄って，話して，自ら気づく」参加型の学習プログラムです。「親プロを使ってみたい」，「親プロについて詳しく知りたい」という方は，当センター又は各市町の家庭教育担当課までお気軽に御相談ください。</w:t>
      </w:r>
    </w:p>
    <w:p w:rsidR="00AF72C4" w:rsidRDefault="00AF72C4" w:rsidP="00850702">
      <w:pPr>
        <w:rPr>
          <w:rFonts w:hAnsi="ＭＳ ゴシック"/>
          <w:spacing w:val="-6"/>
          <w:szCs w:val="21"/>
        </w:rPr>
      </w:pPr>
    </w:p>
    <w:p w:rsidR="000F425C" w:rsidRDefault="00994084" w:rsidP="000F425C">
      <w:pPr>
        <w:ind w:firstLineChars="100" w:firstLine="247"/>
        <w:rPr>
          <w:rFonts w:hAnsi="ＭＳ ゴシック"/>
          <w:spacing w:val="-6"/>
          <w:szCs w:val="21"/>
        </w:rPr>
      </w:pPr>
      <w:r>
        <w:rPr>
          <w:rFonts w:hAnsi="ＭＳ ゴシック" w:hint="eastAsia"/>
          <w:spacing w:val="-6"/>
          <w:szCs w:val="21"/>
        </w:rPr>
        <w:t>＊</w:t>
      </w:r>
      <w:r w:rsidR="00AF72C4">
        <w:rPr>
          <w:rFonts w:hAnsi="ＭＳ ゴシック" w:hint="eastAsia"/>
          <w:spacing w:val="-6"/>
          <w:szCs w:val="21"/>
        </w:rPr>
        <w:t>これまでに，62,000人以上の方がこのプログラムに参加しています。</w:t>
      </w:r>
    </w:p>
    <w:p w:rsidR="000F425C" w:rsidRDefault="00994084" w:rsidP="000F425C">
      <w:pPr>
        <w:ind w:firstLineChars="100" w:firstLine="247"/>
        <w:rPr>
          <w:rFonts w:hAnsi="ＭＳ ゴシック"/>
          <w:spacing w:val="-6"/>
          <w:szCs w:val="21"/>
        </w:rPr>
      </w:pPr>
      <w:r>
        <w:rPr>
          <w:rFonts w:hAnsi="ＭＳ ゴシック" w:hint="eastAsia"/>
          <w:spacing w:val="-6"/>
          <w:szCs w:val="21"/>
        </w:rPr>
        <w:t>＊</w:t>
      </w:r>
      <w:r w:rsidR="00AF72C4">
        <w:rPr>
          <w:rFonts w:hAnsi="ＭＳ ゴシック" w:hint="eastAsia"/>
          <w:spacing w:val="-6"/>
          <w:szCs w:val="21"/>
        </w:rPr>
        <w:t>「親プロ」に参加した</w:t>
      </w:r>
      <w:r w:rsidR="00850702">
        <w:rPr>
          <w:rFonts w:hAnsi="ＭＳ ゴシック" w:hint="eastAsia"/>
          <w:spacing w:val="-6"/>
          <w:szCs w:val="21"/>
        </w:rPr>
        <w:t>約85%</w:t>
      </w:r>
      <w:r w:rsidR="00AF72C4">
        <w:rPr>
          <w:rFonts w:hAnsi="ＭＳ ゴシック" w:hint="eastAsia"/>
          <w:spacing w:val="-6"/>
          <w:szCs w:val="21"/>
        </w:rPr>
        <w:t>の方が子育ての不安が軽くなったと感じています。</w:t>
      </w:r>
    </w:p>
    <w:p w:rsidR="000F425C" w:rsidRDefault="00994084" w:rsidP="000F425C">
      <w:pPr>
        <w:ind w:leftChars="100" w:left="506" w:hangingChars="100" w:hanging="247"/>
        <w:rPr>
          <w:rFonts w:hAnsi="ＭＳ ゴシック"/>
          <w:spacing w:val="-6"/>
          <w:szCs w:val="21"/>
        </w:rPr>
      </w:pPr>
      <w:r>
        <w:rPr>
          <w:rFonts w:hAnsi="ＭＳ ゴシック" w:hint="eastAsia"/>
          <w:spacing w:val="-6"/>
          <w:szCs w:val="21"/>
        </w:rPr>
        <w:t>＊</w:t>
      </w:r>
      <w:r w:rsidR="00850702" w:rsidRPr="00C31534">
        <w:rPr>
          <w:rFonts w:hAnsi="ＭＳ ゴシック" w:hint="eastAsia"/>
          <w:spacing w:val="-6"/>
          <w:szCs w:val="21"/>
        </w:rPr>
        <w:t>本年度は「ケータイ・スマホ」</w:t>
      </w:r>
      <w:r w:rsidR="00AF72C4">
        <w:rPr>
          <w:rFonts w:hAnsi="ＭＳ ゴシック" w:hint="eastAsia"/>
          <w:spacing w:val="-6"/>
          <w:szCs w:val="21"/>
        </w:rPr>
        <w:t>とのつきあい方等をテーマに，教材の開発・改</w:t>
      </w:r>
    </w:p>
    <w:p w:rsidR="00850702" w:rsidRPr="00786626" w:rsidRDefault="00AF72C4" w:rsidP="000F425C">
      <w:pPr>
        <w:ind w:leftChars="200" w:left="517"/>
        <w:rPr>
          <w:rFonts w:hAnsi="ＭＳ ゴシック"/>
          <w:spacing w:val="-6"/>
          <w:szCs w:val="21"/>
        </w:rPr>
      </w:pPr>
      <w:r>
        <w:rPr>
          <w:rFonts w:hAnsi="ＭＳ ゴシック" w:hint="eastAsia"/>
          <w:spacing w:val="-6"/>
          <w:szCs w:val="21"/>
        </w:rPr>
        <w:t>善を進める予定です</w:t>
      </w:r>
      <w:r w:rsidR="00850702" w:rsidRPr="00C31534">
        <w:rPr>
          <w:rFonts w:hAnsi="ＭＳ ゴシック" w:hint="eastAsia"/>
          <w:spacing w:val="-6"/>
          <w:szCs w:val="21"/>
        </w:rPr>
        <w:t>。</w:t>
      </w:r>
    </w:p>
    <w:p w:rsidR="00850702" w:rsidRDefault="00850702" w:rsidP="00850702">
      <w:pPr>
        <w:rPr>
          <w:rFonts w:hAnsi="ＭＳ ゴシック"/>
          <w:spacing w:val="-6"/>
          <w:szCs w:val="21"/>
        </w:rPr>
      </w:pPr>
    </w:p>
    <w:p w:rsidR="00850702" w:rsidRDefault="00850702" w:rsidP="00850702">
      <w:pPr>
        <w:jc w:val="left"/>
        <w:rPr>
          <w:rStyle w:val="a6"/>
          <w:rFonts w:hAnsi="ＭＳ ゴシック"/>
        </w:rPr>
      </w:pPr>
      <w:r>
        <w:rPr>
          <w:rFonts w:asciiTheme="majorEastAsia" w:eastAsiaTheme="majorEastAsia" w:hAnsiTheme="majorEastAsia" w:hint="eastAsia"/>
          <w:color w:val="auto"/>
          <w:szCs w:val="21"/>
        </w:rPr>
        <w:t>▼詳しくは，以下のURLからどうぞ！</w:t>
      </w:r>
      <w:hyperlink r:id="rId15" w:history="1">
        <w:r>
          <w:rPr>
            <w:rStyle w:val="a6"/>
            <w:rFonts w:hAnsi="ＭＳ ゴシック" w:hint="eastAsia"/>
          </w:rPr>
          <w:t>http://www.pref.hiroshima.lg.jp/site/center/kateikyouiku-oyapuro.html</w:t>
        </w:r>
      </w:hyperlink>
    </w:p>
    <w:p w:rsidR="00390E7D" w:rsidRPr="00A42E20" w:rsidRDefault="00390E7D" w:rsidP="00A42E20">
      <w:pPr>
        <w:jc w:val="left"/>
        <w:rPr>
          <w:rFonts w:asciiTheme="majorEastAsia" w:eastAsiaTheme="majorEastAsia" w:hAnsiTheme="majorEastAsia"/>
          <w:spacing w:val="16"/>
          <w:kern w:val="0"/>
          <w:szCs w:val="21"/>
        </w:rPr>
      </w:pPr>
    </w:p>
    <w:p w:rsidR="00DD17C9" w:rsidRPr="001A35F6" w:rsidRDefault="00DD17C9" w:rsidP="00DD17C9">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DD17C9" w:rsidRPr="001A35F6" w:rsidRDefault="00DD17C9" w:rsidP="003F1323">
      <w:pPr>
        <w:jc w:val="left"/>
        <w:rPr>
          <w:rFonts w:asciiTheme="majorEastAsia" w:eastAsiaTheme="majorEastAsia" w:hAnsiTheme="majorEastAsia"/>
          <w:szCs w:val="21"/>
        </w:rPr>
      </w:pPr>
      <w:r w:rsidRPr="001A35F6">
        <w:rPr>
          <w:rFonts w:asciiTheme="majorEastAsia" w:eastAsiaTheme="majorEastAsia" w:hAnsiTheme="majorEastAsia" w:hint="eastAsia"/>
          <w:szCs w:val="21"/>
        </w:rPr>
        <w:t>【３】</w:t>
      </w:r>
      <w:r w:rsidR="002A1948" w:rsidRPr="001A35F6">
        <w:rPr>
          <w:rFonts w:asciiTheme="majorEastAsia" w:eastAsiaTheme="majorEastAsia" w:hAnsiTheme="majorEastAsia" w:hint="eastAsia"/>
          <w:szCs w:val="21"/>
        </w:rPr>
        <w:t>地域の教育力向上</w:t>
      </w:r>
    </w:p>
    <w:p w:rsidR="003F1323" w:rsidRDefault="00DD17C9" w:rsidP="00567EF9">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A42E20" w:rsidRPr="001A35F6" w:rsidRDefault="00A42E20" w:rsidP="00567EF9">
      <w:pPr>
        <w:jc w:val="left"/>
        <w:rPr>
          <w:rFonts w:asciiTheme="majorEastAsia" w:eastAsiaTheme="majorEastAsia" w:hAnsiTheme="majorEastAsia"/>
          <w:szCs w:val="21"/>
        </w:rPr>
      </w:pPr>
    </w:p>
    <w:p w:rsidR="00661AAF" w:rsidRPr="00661AAF" w:rsidRDefault="00661AAF" w:rsidP="00661AAF">
      <w:pPr>
        <w:ind w:firstLineChars="100" w:firstLine="259"/>
        <w:jc w:val="left"/>
        <w:rPr>
          <w:rFonts w:asciiTheme="majorEastAsia" w:eastAsiaTheme="majorEastAsia" w:hAnsiTheme="majorEastAsia"/>
          <w:szCs w:val="21"/>
        </w:rPr>
      </w:pPr>
      <w:r w:rsidRPr="00661AAF">
        <w:rPr>
          <w:rFonts w:asciiTheme="majorEastAsia" w:eastAsiaTheme="majorEastAsia" w:hAnsiTheme="majorEastAsia" w:hint="eastAsia"/>
          <w:szCs w:val="21"/>
        </w:rPr>
        <w:t>新型コロナウイルスに係る県の方針を受けて，</w:t>
      </w:r>
      <w:r w:rsidR="00435D48">
        <w:rPr>
          <w:rFonts w:asciiTheme="majorEastAsia" w:eastAsiaTheme="majorEastAsia" w:hAnsiTheme="majorEastAsia" w:hint="eastAsia"/>
          <w:szCs w:val="21"/>
        </w:rPr>
        <w:t>次のとおり，事業を中止又は延期</w:t>
      </w:r>
      <w:r w:rsidRPr="00661AAF">
        <w:rPr>
          <w:rFonts w:asciiTheme="majorEastAsia" w:eastAsiaTheme="majorEastAsia" w:hAnsiTheme="majorEastAsia" w:hint="eastAsia"/>
          <w:szCs w:val="21"/>
        </w:rPr>
        <w:t>します。</w:t>
      </w:r>
    </w:p>
    <w:p w:rsidR="00435D48" w:rsidRDefault="00435D48" w:rsidP="00435D48">
      <w:pPr>
        <w:ind w:leftChars="100" w:left="259"/>
        <w:jc w:val="left"/>
        <w:rPr>
          <w:rFonts w:asciiTheme="majorEastAsia" w:eastAsiaTheme="majorEastAsia" w:hAnsiTheme="majorEastAsia"/>
          <w:szCs w:val="21"/>
        </w:rPr>
      </w:pPr>
    </w:p>
    <w:p w:rsidR="00435D48" w:rsidRDefault="00435D48" w:rsidP="0004189A">
      <w:pPr>
        <w:jc w:val="left"/>
        <w:rPr>
          <w:rFonts w:asciiTheme="majorEastAsia" w:eastAsiaTheme="majorEastAsia" w:hAnsiTheme="majorEastAsia"/>
          <w:szCs w:val="21"/>
        </w:rPr>
      </w:pPr>
      <w:r w:rsidRPr="00661AAF">
        <w:rPr>
          <w:rFonts w:asciiTheme="majorEastAsia" w:eastAsiaTheme="majorEastAsia" w:hAnsiTheme="majorEastAsia" w:hint="eastAsia"/>
          <w:szCs w:val="21"/>
        </w:rPr>
        <w:t>☆【派遣中止】「大学生ボランティアチーム『ワクワク学び隊』」</w:t>
      </w:r>
    </w:p>
    <w:p w:rsidR="00661AAF" w:rsidRPr="00661AAF" w:rsidRDefault="008B5377" w:rsidP="0004189A">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今年度の派遣は</w:t>
      </w:r>
      <w:r w:rsidR="00B40675">
        <w:rPr>
          <w:rFonts w:asciiTheme="majorEastAsia" w:eastAsiaTheme="majorEastAsia" w:hAnsiTheme="majorEastAsia" w:hint="eastAsia"/>
          <w:szCs w:val="21"/>
        </w:rPr>
        <w:t>，</w:t>
      </w:r>
      <w:r w:rsidR="00661AAF" w:rsidRPr="00661AAF">
        <w:rPr>
          <w:rFonts w:asciiTheme="majorEastAsia" w:eastAsiaTheme="majorEastAsia" w:hAnsiTheme="majorEastAsia" w:hint="eastAsia"/>
          <w:szCs w:val="21"/>
        </w:rPr>
        <w:t>当面の間中止</w:t>
      </w:r>
      <w:r w:rsidR="00435D48">
        <w:rPr>
          <w:rFonts w:asciiTheme="majorEastAsia" w:eastAsiaTheme="majorEastAsia" w:hAnsiTheme="majorEastAsia" w:hint="eastAsia"/>
          <w:szCs w:val="21"/>
        </w:rPr>
        <w:t>してい</w:t>
      </w:r>
      <w:r w:rsidR="00661AAF" w:rsidRPr="00661AAF">
        <w:rPr>
          <w:rFonts w:asciiTheme="majorEastAsia" w:eastAsiaTheme="majorEastAsia" w:hAnsiTheme="majorEastAsia" w:hint="eastAsia"/>
          <w:szCs w:val="21"/>
        </w:rPr>
        <w:t>ます。</w:t>
      </w:r>
    </w:p>
    <w:p w:rsidR="00661AAF" w:rsidRDefault="00661AAF" w:rsidP="00661AAF">
      <w:pPr>
        <w:jc w:val="left"/>
        <w:rPr>
          <w:rFonts w:asciiTheme="majorEastAsia" w:eastAsiaTheme="majorEastAsia" w:hAnsiTheme="majorEastAsia"/>
          <w:szCs w:val="21"/>
        </w:rPr>
      </w:pPr>
      <w:r w:rsidRPr="00661AAF">
        <w:rPr>
          <w:rFonts w:asciiTheme="majorEastAsia" w:eastAsiaTheme="majorEastAsia" w:hAnsiTheme="majorEastAsia" w:hint="eastAsia"/>
          <w:szCs w:val="21"/>
        </w:rPr>
        <w:t xml:space="preserve">　</w:t>
      </w:r>
    </w:p>
    <w:p w:rsidR="00435D48" w:rsidRPr="00661AAF" w:rsidRDefault="00435D48" w:rsidP="0004189A">
      <w:pPr>
        <w:jc w:val="left"/>
        <w:rPr>
          <w:rFonts w:asciiTheme="majorEastAsia" w:eastAsiaTheme="majorEastAsia" w:hAnsiTheme="majorEastAsia"/>
          <w:szCs w:val="21"/>
        </w:rPr>
      </w:pPr>
      <w:r w:rsidRPr="00661AAF">
        <w:rPr>
          <w:rFonts w:asciiTheme="majorEastAsia" w:eastAsiaTheme="majorEastAsia" w:hAnsiTheme="majorEastAsia" w:hint="eastAsia"/>
          <w:szCs w:val="21"/>
        </w:rPr>
        <w:t>☆【開催中止】「ワクワク学び隊実践交流会」</w:t>
      </w:r>
    </w:p>
    <w:p w:rsidR="00661AAF" w:rsidRPr="00661AAF" w:rsidRDefault="00435D48" w:rsidP="0004189A">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今年度の交流会は</w:t>
      </w:r>
      <w:r w:rsidR="00661AAF" w:rsidRPr="00661AAF">
        <w:rPr>
          <w:rFonts w:asciiTheme="majorEastAsia" w:eastAsiaTheme="majorEastAsia" w:hAnsiTheme="majorEastAsia" w:hint="eastAsia"/>
          <w:szCs w:val="21"/>
        </w:rPr>
        <w:t>中止します。</w:t>
      </w:r>
    </w:p>
    <w:p w:rsidR="00AD21AE" w:rsidRPr="00AD21AE" w:rsidRDefault="00AD21AE" w:rsidP="00AD21AE">
      <w:pPr>
        <w:jc w:val="left"/>
        <w:rPr>
          <w:rFonts w:asciiTheme="majorEastAsia" w:eastAsiaTheme="majorEastAsia" w:hAnsiTheme="majorEastAsia"/>
          <w:szCs w:val="21"/>
        </w:rPr>
      </w:pPr>
      <w:r w:rsidRPr="00AD21AE">
        <w:rPr>
          <w:rFonts w:asciiTheme="majorEastAsia" w:eastAsiaTheme="majorEastAsia" w:hAnsiTheme="majorEastAsia" w:hint="eastAsia"/>
          <w:szCs w:val="21"/>
        </w:rPr>
        <w:lastRenderedPageBreak/>
        <w:t>▼詳しくは，以下のURLからどうぞ！</w:t>
      </w:r>
    </w:p>
    <w:p w:rsidR="00AD21AE" w:rsidRDefault="00DD6486" w:rsidP="00AD21AE">
      <w:pPr>
        <w:jc w:val="left"/>
        <w:rPr>
          <w:rStyle w:val="a6"/>
          <w:rFonts w:asciiTheme="majorEastAsia" w:eastAsiaTheme="majorEastAsia" w:hAnsiTheme="majorEastAsia" w:hint="eastAsia"/>
          <w:kern w:val="0"/>
          <w:szCs w:val="21"/>
        </w:rPr>
      </w:pPr>
      <w:hyperlink r:id="rId16" w:history="1">
        <w:r w:rsidR="00AD21AE" w:rsidRPr="00DD6486">
          <w:rPr>
            <w:rStyle w:val="a6"/>
            <w:rFonts w:asciiTheme="majorEastAsia" w:eastAsiaTheme="majorEastAsia" w:hAnsiTheme="majorEastAsia"/>
            <w:spacing w:val="8"/>
            <w:kern w:val="0"/>
            <w:szCs w:val="21"/>
            <w:fitText w:val="9583" w:id="-2029323776"/>
          </w:rPr>
          <w:t>https://www.pref.hiroshima.lg.jp/site/center/center-model-wakuwaku-wakuwaku-top.htm</w:t>
        </w:r>
        <w:r w:rsidR="00AD21AE" w:rsidRPr="00DD6486">
          <w:rPr>
            <w:rStyle w:val="a6"/>
            <w:rFonts w:asciiTheme="majorEastAsia" w:eastAsiaTheme="majorEastAsia" w:hAnsiTheme="majorEastAsia"/>
            <w:spacing w:val="-5"/>
            <w:kern w:val="0"/>
            <w:szCs w:val="21"/>
            <w:fitText w:val="9583" w:id="-2029323776"/>
          </w:rPr>
          <w:t>l</w:t>
        </w:r>
      </w:hyperlink>
    </w:p>
    <w:p w:rsidR="00DD6486" w:rsidRDefault="00DD6486" w:rsidP="00AD21AE">
      <w:pPr>
        <w:jc w:val="left"/>
        <w:rPr>
          <w:rFonts w:asciiTheme="majorEastAsia" w:eastAsiaTheme="majorEastAsia" w:hAnsiTheme="majorEastAsia"/>
          <w:kern w:val="0"/>
          <w:szCs w:val="21"/>
        </w:rPr>
      </w:pPr>
      <w:bookmarkStart w:id="0" w:name="_GoBack"/>
      <w:bookmarkEnd w:id="0"/>
    </w:p>
    <w:p w:rsidR="00661AAF" w:rsidRPr="00661AAF" w:rsidRDefault="00435D48" w:rsidP="00661AAF">
      <w:pPr>
        <w:jc w:val="left"/>
        <w:rPr>
          <w:rFonts w:asciiTheme="majorEastAsia" w:eastAsiaTheme="majorEastAsia" w:hAnsiTheme="majorEastAsia"/>
          <w:szCs w:val="21"/>
        </w:rPr>
      </w:pPr>
      <w:r w:rsidRPr="00661AAF">
        <w:rPr>
          <w:rFonts w:asciiTheme="majorEastAsia" w:eastAsiaTheme="majorEastAsia" w:hAnsiTheme="majorEastAsia" w:hint="eastAsia"/>
          <w:szCs w:val="21"/>
        </w:rPr>
        <w:t>☆【開催中止】「地域学校協働活動支援員・協働活動サポーター等研修会」</w:t>
      </w:r>
    </w:p>
    <w:p w:rsidR="00661AAF" w:rsidRPr="00661AAF" w:rsidRDefault="00661AAF" w:rsidP="00661AAF">
      <w:pPr>
        <w:ind w:leftChars="100" w:left="259"/>
        <w:jc w:val="left"/>
        <w:rPr>
          <w:rFonts w:asciiTheme="majorEastAsia" w:eastAsiaTheme="majorEastAsia" w:hAnsiTheme="majorEastAsia"/>
          <w:szCs w:val="21"/>
        </w:rPr>
      </w:pPr>
      <w:r w:rsidRPr="00661AAF">
        <w:rPr>
          <w:rFonts w:asciiTheme="majorEastAsia" w:eastAsiaTheme="majorEastAsia" w:hAnsiTheme="majorEastAsia" w:hint="eastAsia"/>
          <w:szCs w:val="21"/>
        </w:rPr>
        <w:t>今年度の開催を中止します。</w:t>
      </w:r>
    </w:p>
    <w:p w:rsidR="00661AAF" w:rsidRDefault="00661AAF" w:rsidP="00661AAF">
      <w:pPr>
        <w:jc w:val="left"/>
        <w:rPr>
          <w:rFonts w:asciiTheme="majorEastAsia" w:eastAsiaTheme="majorEastAsia" w:hAnsiTheme="majorEastAsia"/>
          <w:szCs w:val="21"/>
        </w:rPr>
      </w:pPr>
      <w:r w:rsidRPr="00661AAF">
        <w:rPr>
          <w:rFonts w:asciiTheme="majorEastAsia" w:eastAsiaTheme="majorEastAsia" w:hAnsiTheme="majorEastAsia" w:hint="eastAsia"/>
          <w:szCs w:val="21"/>
        </w:rPr>
        <w:t xml:space="preserve">　</w:t>
      </w:r>
    </w:p>
    <w:p w:rsidR="0004189A" w:rsidRDefault="00435D48" w:rsidP="0004189A">
      <w:pPr>
        <w:jc w:val="left"/>
        <w:rPr>
          <w:rFonts w:asciiTheme="majorEastAsia" w:eastAsiaTheme="majorEastAsia" w:hAnsiTheme="majorEastAsia"/>
          <w:szCs w:val="21"/>
        </w:rPr>
      </w:pPr>
      <w:r>
        <w:rPr>
          <w:rFonts w:asciiTheme="majorEastAsia" w:eastAsiaTheme="majorEastAsia" w:hAnsiTheme="majorEastAsia" w:hint="eastAsia"/>
          <w:szCs w:val="21"/>
        </w:rPr>
        <w:t>☆【開催延期</w:t>
      </w:r>
      <w:r w:rsidRPr="00661AAF">
        <w:rPr>
          <w:rFonts w:asciiTheme="majorEastAsia" w:eastAsiaTheme="majorEastAsia" w:hAnsiTheme="majorEastAsia" w:hint="eastAsia"/>
          <w:szCs w:val="21"/>
        </w:rPr>
        <w:t>】「地域学校協働活動推進員等研修会」</w:t>
      </w:r>
    </w:p>
    <w:p w:rsidR="00661AAF" w:rsidRPr="00661AAF" w:rsidRDefault="00661AAF" w:rsidP="0004189A">
      <w:pPr>
        <w:ind w:firstLineChars="100" w:firstLine="259"/>
        <w:jc w:val="left"/>
        <w:rPr>
          <w:rFonts w:asciiTheme="majorEastAsia" w:eastAsiaTheme="majorEastAsia" w:hAnsiTheme="majorEastAsia"/>
          <w:szCs w:val="21"/>
        </w:rPr>
      </w:pPr>
      <w:r w:rsidRPr="00661AAF">
        <w:rPr>
          <w:rFonts w:asciiTheme="majorEastAsia" w:eastAsiaTheme="majorEastAsia" w:hAnsiTheme="majorEastAsia" w:hint="eastAsia"/>
          <w:szCs w:val="21"/>
        </w:rPr>
        <w:t>今年度の開催</w:t>
      </w:r>
      <w:r w:rsidR="00435D48">
        <w:rPr>
          <w:rFonts w:asciiTheme="majorEastAsia" w:eastAsiaTheme="majorEastAsia" w:hAnsiTheme="majorEastAsia" w:hint="eastAsia"/>
          <w:szCs w:val="21"/>
        </w:rPr>
        <w:t>は，</w:t>
      </w:r>
      <w:r w:rsidR="0004189A">
        <w:rPr>
          <w:rFonts w:asciiTheme="majorEastAsia" w:eastAsiaTheme="majorEastAsia" w:hAnsiTheme="majorEastAsia" w:hint="eastAsia"/>
          <w:szCs w:val="21"/>
        </w:rPr>
        <w:t>当面の間，延期します。実施又は中止する際には，改めてお</w:t>
      </w:r>
      <w:r w:rsidR="00435D48" w:rsidRPr="00435D48">
        <w:rPr>
          <w:rFonts w:asciiTheme="majorEastAsia" w:eastAsiaTheme="majorEastAsia" w:hAnsiTheme="majorEastAsia" w:hint="eastAsia"/>
          <w:szCs w:val="21"/>
        </w:rPr>
        <w:t>知らせします。</w:t>
      </w:r>
    </w:p>
    <w:p w:rsidR="00661AAF" w:rsidRPr="00661AAF" w:rsidRDefault="00661AAF" w:rsidP="00661AAF">
      <w:pPr>
        <w:jc w:val="left"/>
        <w:rPr>
          <w:rFonts w:asciiTheme="majorEastAsia" w:eastAsiaTheme="majorEastAsia" w:hAnsiTheme="majorEastAsia"/>
          <w:szCs w:val="21"/>
        </w:rPr>
      </w:pPr>
    </w:p>
    <w:p w:rsidR="00661AAF" w:rsidRPr="00661AAF" w:rsidRDefault="00661AAF" w:rsidP="00661AAF">
      <w:pPr>
        <w:jc w:val="left"/>
        <w:rPr>
          <w:rFonts w:asciiTheme="majorEastAsia" w:eastAsiaTheme="majorEastAsia" w:hAnsiTheme="majorEastAsia"/>
          <w:szCs w:val="21"/>
        </w:rPr>
      </w:pPr>
      <w:r w:rsidRPr="00661AAF">
        <w:rPr>
          <w:rFonts w:asciiTheme="majorEastAsia" w:eastAsiaTheme="majorEastAsia" w:hAnsiTheme="majorEastAsia" w:hint="eastAsia"/>
          <w:szCs w:val="21"/>
        </w:rPr>
        <w:t>▼詳しくは，以下のURLからどうぞ！</w:t>
      </w:r>
    </w:p>
    <w:p w:rsidR="00B2152B" w:rsidRDefault="00DD6486" w:rsidP="00661AAF">
      <w:pPr>
        <w:rPr>
          <w:rStyle w:val="a6"/>
          <w:rFonts w:asciiTheme="majorEastAsia" w:eastAsiaTheme="majorEastAsia" w:hAnsiTheme="majorEastAsia"/>
          <w:kern w:val="0"/>
          <w:szCs w:val="21"/>
        </w:rPr>
      </w:pPr>
      <w:hyperlink r:id="rId17" w:history="1">
        <w:r w:rsidR="00661AAF" w:rsidRPr="00850702">
          <w:rPr>
            <w:rStyle w:val="a6"/>
            <w:rFonts w:asciiTheme="majorEastAsia" w:eastAsiaTheme="majorEastAsia" w:hAnsiTheme="majorEastAsia" w:hint="eastAsia"/>
            <w:spacing w:val="16"/>
            <w:kern w:val="0"/>
            <w:szCs w:val="21"/>
            <w:fitText w:val="9324" w:id="-2034084094"/>
          </w:rPr>
          <w:t>https://www.pref.hiroshima.lg.jp/site/center/sien-kensyu-kenshy20jouhou.htm</w:t>
        </w:r>
        <w:r w:rsidR="00661AAF" w:rsidRPr="00850702">
          <w:rPr>
            <w:rStyle w:val="a6"/>
            <w:rFonts w:asciiTheme="majorEastAsia" w:eastAsiaTheme="majorEastAsia" w:hAnsiTheme="majorEastAsia" w:hint="eastAsia"/>
            <w:spacing w:val="38"/>
            <w:kern w:val="0"/>
            <w:szCs w:val="21"/>
            <w:fitText w:val="9324" w:id="-2034084094"/>
          </w:rPr>
          <w:t>l</w:t>
        </w:r>
      </w:hyperlink>
    </w:p>
    <w:p w:rsidR="008D6ABC" w:rsidRDefault="008D6ABC" w:rsidP="00661AAF">
      <w:pPr>
        <w:rPr>
          <w:rFonts w:asciiTheme="majorEastAsia" w:eastAsiaTheme="majorEastAsia" w:hAnsiTheme="majorEastAsia"/>
          <w:szCs w:val="21"/>
        </w:rPr>
      </w:pP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497B0B" w:rsidRPr="001A35F6" w:rsidRDefault="00497B0B" w:rsidP="003F1323">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5F6B7C" w:rsidRPr="001A35F6">
        <w:rPr>
          <w:rFonts w:asciiTheme="majorEastAsia" w:eastAsiaTheme="majorEastAsia" w:hAnsiTheme="majorEastAsia" w:hint="eastAsia"/>
          <w:szCs w:val="21"/>
        </w:rPr>
        <w:t>４</w:t>
      </w:r>
      <w:r w:rsidRPr="001A35F6">
        <w:rPr>
          <w:rFonts w:asciiTheme="majorEastAsia" w:eastAsiaTheme="majorEastAsia" w:hAnsiTheme="majorEastAsia" w:hint="eastAsia"/>
          <w:szCs w:val="21"/>
        </w:rPr>
        <w:t>】その他</w:t>
      </w:r>
    </w:p>
    <w:p w:rsidR="00B2152B" w:rsidRPr="001A35F6" w:rsidRDefault="00497B0B" w:rsidP="00334FC2">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3F1323" w:rsidRPr="001A35F6">
        <w:rPr>
          <w:rFonts w:asciiTheme="majorEastAsia" w:eastAsiaTheme="majorEastAsia" w:hAnsiTheme="majorEastAsia" w:hint="eastAsia"/>
          <w:szCs w:val="21"/>
        </w:rPr>
        <w:t>-</w:t>
      </w:r>
      <w:r w:rsidRPr="001A35F6">
        <w:rPr>
          <w:rFonts w:asciiTheme="majorEastAsia" w:eastAsiaTheme="majorEastAsia" w:hAnsiTheme="majorEastAsia" w:hint="eastAsia"/>
          <w:szCs w:val="21"/>
        </w:rPr>
        <w:t>----------------★</w:t>
      </w:r>
    </w:p>
    <w:p w:rsidR="003158D8" w:rsidRDefault="003158D8" w:rsidP="002A1948">
      <w:pPr>
        <w:jc w:val="left"/>
        <w:rPr>
          <w:rFonts w:asciiTheme="majorEastAsia" w:eastAsiaTheme="majorEastAsia" w:hAnsiTheme="majorEastAsia"/>
          <w:szCs w:val="21"/>
        </w:rPr>
      </w:pPr>
    </w:p>
    <w:p w:rsidR="002A1948" w:rsidRDefault="002A1948" w:rsidP="002A1948">
      <w:pPr>
        <w:jc w:val="left"/>
        <w:rPr>
          <w:rFonts w:asciiTheme="majorEastAsia" w:eastAsiaTheme="majorEastAsia" w:hAnsiTheme="majorEastAsia"/>
          <w:szCs w:val="21"/>
        </w:rPr>
      </w:pPr>
      <w:r w:rsidRPr="001A35F6">
        <w:rPr>
          <w:rFonts w:asciiTheme="majorEastAsia" w:eastAsiaTheme="majorEastAsia" w:hAnsiTheme="majorEastAsia" w:hint="eastAsia"/>
          <w:szCs w:val="21"/>
        </w:rPr>
        <w:t>☆「公民館等</w:t>
      </w:r>
      <w:r w:rsidR="00DD161A" w:rsidRPr="001A35F6">
        <w:rPr>
          <w:rFonts w:asciiTheme="majorEastAsia" w:eastAsiaTheme="majorEastAsia" w:hAnsiTheme="majorEastAsia" w:hint="eastAsia"/>
          <w:szCs w:val="21"/>
        </w:rPr>
        <w:t>の</w:t>
      </w:r>
      <w:r w:rsidRPr="001A35F6">
        <w:rPr>
          <w:rFonts w:asciiTheme="majorEastAsia" w:eastAsiaTheme="majorEastAsia" w:hAnsiTheme="majorEastAsia" w:hint="eastAsia"/>
          <w:szCs w:val="21"/>
        </w:rPr>
        <w:t>取組事例集」案内</w:t>
      </w:r>
    </w:p>
    <w:p w:rsidR="00794161" w:rsidRPr="001A35F6" w:rsidRDefault="00794161" w:rsidP="002A1948">
      <w:pPr>
        <w:jc w:val="left"/>
        <w:rPr>
          <w:rFonts w:asciiTheme="majorEastAsia" w:eastAsiaTheme="majorEastAsia" w:hAnsiTheme="majorEastAsia"/>
          <w:szCs w:val="21"/>
        </w:rPr>
      </w:pPr>
    </w:p>
    <w:p w:rsidR="008D6ABC" w:rsidRDefault="008D6ABC" w:rsidP="008D6ABC">
      <w:pPr>
        <w:ind w:firstLineChars="100" w:firstLine="259"/>
        <w:jc w:val="left"/>
        <w:rPr>
          <w:rFonts w:asciiTheme="majorEastAsia" w:eastAsiaTheme="majorEastAsia" w:hAnsiTheme="majorEastAsia"/>
          <w:szCs w:val="21"/>
        </w:rPr>
      </w:pPr>
      <w:r w:rsidRPr="003F0E28">
        <w:rPr>
          <w:rFonts w:asciiTheme="majorEastAsia" w:eastAsiaTheme="majorEastAsia" w:hAnsiTheme="majorEastAsia" w:hint="eastAsia"/>
          <w:szCs w:val="21"/>
        </w:rPr>
        <w:t>公民館等で</w:t>
      </w:r>
      <w:r>
        <w:rPr>
          <w:rFonts w:asciiTheme="majorEastAsia" w:eastAsiaTheme="majorEastAsia" w:hAnsiTheme="majorEastAsia" w:hint="eastAsia"/>
          <w:szCs w:val="21"/>
        </w:rPr>
        <w:t>取り組まれている「</w:t>
      </w:r>
      <w:r w:rsidRPr="003F0E28">
        <w:rPr>
          <w:rFonts w:asciiTheme="majorEastAsia" w:eastAsiaTheme="majorEastAsia" w:hAnsiTheme="majorEastAsia" w:hint="eastAsia"/>
          <w:szCs w:val="21"/>
        </w:rPr>
        <w:t>学びを通じた地域づくり</w:t>
      </w:r>
      <w:r>
        <w:rPr>
          <w:rFonts w:asciiTheme="majorEastAsia" w:eastAsiaTheme="majorEastAsia" w:hAnsiTheme="majorEastAsia" w:hint="eastAsia"/>
          <w:szCs w:val="21"/>
        </w:rPr>
        <w:t>」</w:t>
      </w:r>
      <w:r w:rsidRPr="003F0E28">
        <w:rPr>
          <w:rFonts w:asciiTheme="majorEastAsia" w:eastAsiaTheme="majorEastAsia" w:hAnsiTheme="majorEastAsia" w:hint="eastAsia"/>
          <w:szCs w:val="21"/>
        </w:rPr>
        <w:t>につながる事例を紹介しています。</w:t>
      </w:r>
    </w:p>
    <w:p w:rsidR="008D6ABC" w:rsidRDefault="008D6ABC" w:rsidP="008D6ABC">
      <w:pPr>
        <w:ind w:firstLineChars="100" w:firstLine="259"/>
        <w:jc w:val="left"/>
        <w:rPr>
          <w:rFonts w:asciiTheme="majorEastAsia" w:eastAsiaTheme="majorEastAsia" w:hAnsiTheme="majorEastAsia"/>
          <w:szCs w:val="21"/>
        </w:rPr>
      </w:pPr>
    </w:p>
    <w:p w:rsidR="008D6ABC" w:rsidRPr="003F0E28" w:rsidRDefault="008D6ABC" w:rsidP="008D6ABC">
      <w:pPr>
        <w:ind w:firstLineChars="100" w:firstLine="259"/>
        <w:jc w:val="left"/>
        <w:rPr>
          <w:rFonts w:asciiTheme="majorEastAsia" w:eastAsiaTheme="majorEastAsia" w:hAnsiTheme="majorEastAsia"/>
          <w:szCs w:val="21"/>
        </w:rPr>
      </w:pPr>
      <w:r w:rsidRPr="00DA63F6">
        <w:rPr>
          <w:rFonts w:asciiTheme="majorEastAsia" w:eastAsiaTheme="majorEastAsia" w:hAnsiTheme="majorEastAsia" w:hint="eastAsia"/>
          <w:szCs w:val="21"/>
        </w:rPr>
        <w:t>＊</w:t>
      </w:r>
      <w:r w:rsidRPr="003F0E28">
        <w:rPr>
          <w:rFonts w:asciiTheme="majorEastAsia" w:eastAsiaTheme="majorEastAsia" w:hAnsiTheme="majorEastAsia" w:hint="eastAsia"/>
          <w:szCs w:val="21"/>
        </w:rPr>
        <w:t>講座・事業の企画・運営のアイデアとして御活用ください。</w:t>
      </w:r>
    </w:p>
    <w:p w:rsidR="008D6ABC" w:rsidRDefault="008D6ABC" w:rsidP="008D6ABC">
      <w:pPr>
        <w:ind w:leftChars="100" w:left="518" w:hangingChars="100" w:hanging="259"/>
        <w:jc w:val="left"/>
        <w:rPr>
          <w:rFonts w:asciiTheme="majorEastAsia" w:eastAsiaTheme="majorEastAsia" w:hAnsiTheme="majorEastAsia"/>
          <w:szCs w:val="21"/>
        </w:rPr>
      </w:pPr>
      <w:r w:rsidRPr="00DA63F6">
        <w:rPr>
          <w:rFonts w:asciiTheme="majorEastAsia" w:eastAsiaTheme="majorEastAsia" w:hAnsiTheme="majorEastAsia" w:hint="eastAsia"/>
          <w:szCs w:val="21"/>
        </w:rPr>
        <w:t>＊</w:t>
      </w:r>
      <w:r>
        <w:rPr>
          <w:rFonts w:asciiTheme="majorEastAsia" w:eastAsiaTheme="majorEastAsia" w:hAnsiTheme="majorEastAsia" w:hint="eastAsia"/>
          <w:szCs w:val="21"/>
        </w:rPr>
        <w:t>「こんな事業に取り組んでいます」「ぜひ紹介したい」といった取組事例</w:t>
      </w:r>
      <w:r w:rsidRPr="003F0E28">
        <w:rPr>
          <w:rFonts w:asciiTheme="majorEastAsia" w:eastAsiaTheme="majorEastAsia" w:hAnsiTheme="majorEastAsia" w:hint="eastAsia"/>
          <w:szCs w:val="21"/>
        </w:rPr>
        <w:t>がありましたら，</w:t>
      </w:r>
      <w:r>
        <w:rPr>
          <w:rFonts w:asciiTheme="majorEastAsia" w:eastAsiaTheme="majorEastAsia" w:hAnsiTheme="majorEastAsia" w:hint="eastAsia"/>
          <w:szCs w:val="21"/>
        </w:rPr>
        <w:t>当</w:t>
      </w:r>
      <w:r w:rsidRPr="003F0E28">
        <w:rPr>
          <w:rFonts w:asciiTheme="majorEastAsia" w:eastAsiaTheme="majorEastAsia" w:hAnsiTheme="majorEastAsia" w:hint="eastAsia"/>
          <w:szCs w:val="21"/>
        </w:rPr>
        <w:t>センターまで</w:t>
      </w:r>
      <w:r>
        <w:rPr>
          <w:rFonts w:asciiTheme="majorEastAsia" w:eastAsiaTheme="majorEastAsia" w:hAnsiTheme="majorEastAsia" w:hint="eastAsia"/>
          <w:szCs w:val="21"/>
        </w:rPr>
        <w:t>情報をお寄せ</w:t>
      </w:r>
      <w:r w:rsidRPr="003F0E28">
        <w:rPr>
          <w:rFonts w:asciiTheme="majorEastAsia" w:eastAsiaTheme="majorEastAsia" w:hAnsiTheme="majorEastAsia" w:hint="eastAsia"/>
          <w:szCs w:val="21"/>
        </w:rPr>
        <w:t>ください。</w:t>
      </w:r>
    </w:p>
    <w:p w:rsidR="007B46FB" w:rsidRPr="008D6ABC" w:rsidRDefault="007B46FB" w:rsidP="002A1948">
      <w:pPr>
        <w:jc w:val="left"/>
        <w:rPr>
          <w:rFonts w:asciiTheme="majorEastAsia" w:eastAsiaTheme="majorEastAsia" w:hAnsiTheme="majorEastAsia"/>
          <w:szCs w:val="21"/>
        </w:rPr>
      </w:pPr>
    </w:p>
    <w:p w:rsidR="008D6ABC" w:rsidRPr="001A35F6" w:rsidRDefault="008D6ABC" w:rsidP="008D6ABC">
      <w:pPr>
        <w:jc w:val="left"/>
        <w:rPr>
          <w:rFonts w:asciiTheme="majorEastAsia" w:eastAsiaTheme="majorEastAsia" w:hAnsiTheme="majorEastAsia"/>
          <w:szCs w:val="21"/>
        </w:rPr>
      </w:pPr>
      <w:r w:rsidRPr="001A35F6">
        <w:rPr>
          <w:rFonts w:asciiTheme="majorEastAsia" w:eastAsiaTheme="majorEastAsia" w:hAnsiTheme="majorEastAsia" w:hint="eastAsia"/>
          <w:szCs w:val="21"/>
        </w:rPr>
        <w:t>▼詳しくは，以下のURLからどうぞ！（公民館等の取組事例集一覧）</w:t>
      </w:r>
    </w:p>
    <w:p w:rsidR="008D6ABC" w:rsidRPr="001A35F6" w:rsidRDefault="00DD6486" w:rsidP="008D6ABC">
      <w:pPr>
        <w:ind w:firstLineChars="100" w:firstLine="259"/>
        <w:jc w:val="left"/>
        <w:rPr>
          <w:rFonts w:asciiTheme="majorEastAsia" w:eastAsiaTheme="majorEastAsia" w:hAnsiTheme="majorEastAsia"/>
          <w:szCs w:val="21"/>
        </w:rPr>
      </w:pPr>
      <w:hyperlink r:id="rId18" w:history="1">
        <w:r w:rsidR="008D6ABC" w:rsidRPr="001A35F6">
          <w:rPr>
            <w:rStyle w:val="a6"/>
            <w:rFonts w:asciiTheme="majorEastAsia" w:eastAsiaTheme="majorEastAsia" w:hAnsiTheme="majorEastAsia" w:hint="eastAsia"/>
            <w:szCs w:val="21"/>
          </w:rPr>
          <w:t>https://www.pref.hiroshima.lg.jp/site/center/torikumijireisyu1.html</w:t>
        </w:r>
      </w:hyperlink>
      <w:r w:rsidR="008D6ABC" w:rsidRPr="001A35F6">
        <w:rPr>
          <w:rFonts w:asciiTheme="majorEastAsia" w:eastAsiaTheme="majorEastAsia" w:hAnsiTheme="majorEastAsia" w:hint="eastAsia"/>
          <w:szCs w:val="21"/>
        </w:rPr>
        <w:t xml:space="preserve">　</w:t>
      </w:r>
    </w:p>
    <w:p w:rsidR="00B70090" w:rsidRPr="008D6ABC" w:rsidRDefault="00B70090" w:rsidP="00974066">
      <w:pPr>
        <w:jc w:val="left"/>
        <w:rPr>
          <w:rFonts w:asciiTheme="majorEastAsia" w:eastAsiaTheme="majorEastAsia" w:hAnsiTheme="majorEastAsia"/>
          <w:szCs w:val="21"/>
        </w:rPr>
      </w:pPr>
    </w:p>
    <w:p w:rsidR="004407F8" w:rsidRPr="001A35F6" w:rsidRDefault="004407F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4407F8" w:rsidRPr="001A35F6" w:rsidRDefault="004407F8" w:rsidP="003F1323">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リンク集</w:t>
      </w:r>
    </w:p>
    <w:p w:rsidR="004407F8" w:rsidRPr="001A35F6" w:rsidRDefault="004407F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3F1323" w:rsidRPr="001A35F6">
        <w:rPr>
          <w:rFonts w:asciiTheme="majorEastAsia" w:eastAsiaTheme="majorEastAsia" w:hAnsiTheme="majorEastAsia" w:hint="eastAsia"/>
          <w:szCs w:val="21"/>
        </w:rPr>
        <w:t>-</w:t>
      </w:r>
      <w:r w:rsidRPr="001A35F6">
        <w:rPr>
          <w:rFonts w:asciiTheme="majorEastAsia" w:eastAsiaTheme="majorEastAsia" w:hAnsiTheme="majorEastAsia" w:hint="eastAsia"/>
          <w:szCs w:val="21"/>
        </w:rPr>
        <w:t>---★</w:t>
      </w:r>
    </w:p>
    <w:p w:rsidR="004407F8" w:rsidRPr="001A35F6" w:rsidRDefault="004407F8" w:rsidP="00974066">
      <w:pPr>
        <w:jc w:val="left"/>
        <w:rPr>
          <w:rFonts w:asciiTheme="majorEastAsia" w:eastAsiaTheme="majorEastAsia" w:hAnsiTheme="majorEastAsia"/>
          <w:szCs w:val="21"/>
        </w:rPr>
      </w:pPr>
    </w:p>
    <w:p w:rsidR="00C62042" w:rsidRPr="001A35F6" w:rsidRDefault="00C62042" w:rsidP="00974066">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広島県教育委員会</w:t>
      </w:r>
    </w:p>
    <w:p w:rsidR="00C62042" w:rsidRPr="001A35F6" w:rsidRDefault="00DD6486" w:rsidP="00974066">
      <w:pPr>
        <w:jc w:val="left"/>
        <w:rPr>
          <w:rFonts w:asciiTheme="majorEastAsia" w:eastAsiaTheme="majorEastAsia" w:hAnsiTheme="majorEastAsia"/>
          <w:color w:val="auto"/>
          <w:szCs w:val="21"/>
        </w:rPr>
      </w:pPr>
      <w:hyperlink r:id="rId19"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://www.pref.hiroshima.lg.jp/site/kyouiku/</w:t>
        </w:r>
      </w:hyperlink>
    </w:p>
    <w:p w:rsidR="00C62042" w:rsidRPr="001A35F6" w:rsidRDefault="00C62042" w:rsidP="00974066">
      <w:pPr>
        <w:jc w:val="left"/>
        <w:rPr>
          <w:rFonts w:asciiTheme="majorEastAsia" w:eastAsiaTheme="majorEastAsia" w:hAnsiTheme="majorEastAsia"/>
          <w:szCs w:val="21"/>
        </w:rPr>
      </w:pPr>
      <w:r w:rsidRPr="001A35F6">
        <w:rPr>
          <w:rFonts w:asciiTheme="majorEastAsia" w:eastAsiaTheme="majorEastAsia" w:hAnsiTheme="majorEastAsia"/>
          <w:szCs w:val="21"/>
        </w:rPr>
        <w:t>広島県立図書館</w:t>
      </w:r>
    </w:p>
    <w:p w:rsidR="00C62042" w:rsidRPr="001A35F6" w:rsidRDefault="00DD6486" w:rsidP="00974066">
      <w:pPr>
        <w:jc w:val="left"/>
        <w:rPr>
          <w:rFonts w:asciiTheme="majorEastAsia" w:eastAsiaTheme="majorEastAsia" w:hAnsiTheme="majorEastAsia"/>
          <w:szCs w:val="21"/>
        </w:rPr>
      </w:pPr>
      <w:hyperlink r:id="rId20"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://www2.hplibra.pref.hiroshima.jp/</w:t>
        </w:r>
      </w:hyperlink>
    </w:p>
    <w:p w:rsidR="00C62042" w:rsidRPr="001A35F6" w:rsidRDefault="00C62042" w:rsidP="00974066">
      <w:pPr>
        <w:jc w:val="left"/>
        <w:rPr>
          <w:rFonts w:asciiTheme="majorEastAsia" w:eastAsiaTheme="majorEastAsia" w:hAnsiTheme="majorEastAsia"/>
          <w:szCs w:val="21"/>
        </w:rPr>
      </w:pPr>
      <w:r w:rsidRPr="001A35F6">
        <w:rPr>
          <w:rFonts w:asciiTheme="majorEastAsia" w:eastAsiaTheme="majorEastAsia" w:hAnsiTheme="majorEastAsia"/>
          <w:szCs w:val="21"/>
        </w:rPr>
        <w:t>広島県立福山少年自然の家</w:t>
      </w:r>
    </w:p>
    <w:p w:rsidR="00C62042" w:rsidRPr="001A35F6" w:rsidRDefault="00DD6486" w:rsidP="00974066">
      <w:pPr>
        <w:jc w:val="left"/>
        <w:rPr>
          <w:rFonts w:asciiTheme="majorEastAsia" w:eastAsiaTheme="majorEastAsia" w:hAnsiTheme="majorEastAsia"/>
          <w:szCs w:val="21"/>
        </w:rPr>
      </w:pPr>
      <w:hyperlink r:id="rId21"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://www.pref.hiroshima.lg.jp/site/fukuyamashonen/</w:t>
        </w:r>
      </w:hyperlink>
    </w:p>
    <w:p w:rsidR="00C62042" w:rsidRPr="001A35F6" w:rsidRDefault="00C62042"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みよし風土記の丘ミュージアム（広島県立歴史民俗資料館）</w:t>
      </w:r>
      <w:hyperlink r:id="rId22"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://www.pref.hiroshima.lg.jp/site/rekimin/</w:t>
        </w:r>
      </w:hyperlink>
    </w:p>
    <w:p w:rsidR="00C62042" w:rsidRPr="001A35F6" w:rsidRDefault="00C62042"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ふくやま草戸千軒ミュージアム（広島県立歴史博物館）</w:t>
      </w:r>
      <w:hyperlink r:id="rId23"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://www.pref.hiroshima.lg.jp/site/rekishih/</w:t>
        </w:r>
      </w:hyperlink>
    </w:p>
    <w:p w:rsidR="00C62042" w:rsidRPr="001A35F6" w:rsidRDefault="00C62042"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頼山陽史跡資料館（広島県立歴史博物館 分館）</w:t>
      </w:r>
    </w:p>
    <w:p w:rsidR="00C62042" w:rsidRPr="001A35F6" w:rsidRDefault="00DD6486" w:rsidP="00974066">
      <w:pPr>
        <w:jc w:val="left"/>
        <w:rPr>
          <w:rFonts w:asciiTheme="majorEastAsia" w:eastAsiaTheme="majorEastAsia" w:hAnsiTheme="majorEastAsia"/>
          <w:szCs w:val="21"/>
        </w:rPr>
      </w:pPr>
      <w:hyperlink r:id="rId24"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://www.pref.hiroshima.lg.jp/site/raisanyou/</w:t>
        </w:r>
      </w:hyperlink>
    </w:p>
    <w:p w:rsidR="00C62042" w:rsidRPr="001A35F6" w:rsidRDefault="00C62042" w:rsidP="00974066">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その他</w:t>
      </w:r>
      <w:r w:rsidR="001A1D15" w:rsidRPr="001A35F6">
        <w:rPr>
          <w:rFonts w:asciiTheme="majorEastAsia" w:eastAsiaTheme="majorEastAsia" w:hAnsiTheme="majorEastAsia" w:hint="eastAsia"/>
          <w:color w:val="auto"/>
          <w:szCs w:val="21"/>
        </w:rPr>
        <w:t>の</w:t>
      </w:r>
      <w:r w:rsidRPr="001A35F6">
        <w:rPr>
          <w:rFonts w:asciiTheme="majorEastAsia" w:eastAsiaTheme="majorEastAsia" w:hAnsiTheme="majorEastAsia" w:hint="eastAsia"/>
          <w:color w:val="auto"/>
          <w:szCs w:val="21"/>
        </w:rPr>
        <w:t>県内の生涯学習情報</w:t>
      </w:r>
    </w:p>
    <w:p w:rsidR="00C62042" w:rsidRPr="001A35F6" w:rsidRDefault="00DD6486" w:rsidP="00974066">
      <w:pPr>
        <w:jc w:val="left"/>
        <w:rPr>
          <w:rFonts w:asciiTheme="majorEastAsia" w:eastAsiaTheme="majorEastAsia" w:hAnsiTheme="majorEastAsia"/>
          <w:szCs w:val="21"/>
        </w:rPr>
      </w:pPr>
      <w:hyperlink r:id="rId25"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://www.pref.hiroshima.lg.jp/site/kyouiku/syougaisyakai.html</w:t>
        </w:r>
      </w:hyperlink>
    </w:p>
    <w:p w:rsidR="00222F80" w:rsidRPr="001A35F6" w:rsidRDefault="00222F80" w:rsidP="00974066">
      <w:pPr>
        <w:jc w:val="left"/>
        <w:rPr>
          <w:rFonts w:asciiTheme="majorEastAsia" w:eastAsiaTheme="majorEastAsia" w:hAnsiTheme="majorEastAsia"/>
          <w:szCs w:val="21"/>
        </w:rPr>
      </w:pPr>
    </w:p>
    <w:p w:rsidR="004407F8" w:rsidRPr="001A35F6" w:rsidRDefault="004407F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4407F8" w:rsidRPr="001A35F6" w:rsidRDefault="004407F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編集後記</w:t>
      </w:r>
    </w:p>
    <w:p w:rsidR="004407F8" w:rsidRPr="001A35F6" w:rsidRDefault="004407F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F12A9E" w:rsidRPr="001A35F6">
        <w:rPr>
          <w:rFonts w:asciiTheme="majorEastAsia" w:eastAsiaTheme="majorEastAsia" w:hAnsiTheme="majorEastAsia" w:hint="eastAsia"/>
          <w:szCs w:val="21"/>
        </w:rPr>
        <w:t>-</w:t>
      </w:r>
      <w:r w:rsidRPr="001A35F6">
        <w:rPr>
          <w:rFonts w:asciiTheme="majorEastAsia" w:eastAsiaTheme="majorEastAsia" w:hAnsiTheme="majorEastAsia" w:hint="eastAsia"/>
          <w:szCs w:val="21"/>
        </w:rPr>
        <w:t>--★</w:t>
      </w:r>
    </w:p>
    <w:p w:rsidR="0014401D" w:rsidRDefault="00B564D2" w:rsidP="00531F8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今日から７月です。冒頭にあ</w:t>
      </w:r>
      <w:r w:rsidR="00A660E6">
        <w:rPr>
          <w:rFonts w:asciiTheme="majorEastAsia" w:eastAsiaTheme="majorEastAsia" w:hAnsiTheme="majorEastAsia" w:hint="eastAsia"/>
          <w:szCs w:val="21"/>
        </w:rPr>
        <w:t>った「ファーストペンギン」とは</w:t>
      </w:r>
      <w:r>
        <w:rPr>
          <w:rFonts w:asciiTheme="majorEastAsia" w:eastAsiaTheme="majorEastAsia" w:hAnsiTheme="majorEastAsia" w:hint="eastAsia"/>
          <w:szCs w:val="21"/>
        </w:rPr>
        <w:t>，天敵がいるかもしれない海へ，魚を求めて最初に飛び込む１羽のペンギンのことをいうのだそうです。リスクを恐れず新しい挑戦をする</w:t>
      </w:r>
      <w:r w:rsidR="00A660E6">
        <w:rPr>
          <w:rFonts w:asciiTheme="majorEastAsia" w:eastAsiaTheme="majorEastAsia" w:hAnsiTheme="majorEastAsia" w:hint="eastAsia"/>
          <w:szCs w:val="21"/>
        </w:rPr>
        <w:t>姿勢を見習って，頑張っていきたいと思います。</w:t>
      </w:r>
    </w:p>
    <w:p w:rsidR="00EE618B" w:rsidRPr="001A35F6" w:rsidRDefault="00EE618B" w:rsidP="00531F85">
      <w:pPr>
        <w:jc w:val="left"/>
        <w:rPr>
          <w:rFonts w:asciiTheme="majorEastAsia" w:eastAsiaTheme="majorEastAsia" w:hAnsiTheme="majorEastAsia"/>
          <w:szCs w:val="21"/>
        </w:rPr>
      </w:pP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98502A" w:rsidRPr="001A35F6">
        <w:rPr>
          <w:rFonts w:asciiTheme="majorEastAsia" w:eastAsiaTheme="majorEastAsia" w:hAnsiTheme="majorEastAsia" w:hint="eastAsia"/>
          <w:szCs w:val="21"/>
        </w:rPr>
        <w:t>-----------</w:t>
      </w:r>
    </w:p>
    <w:p w:rsidR="0098502A"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発行者：広島県立生涯学習センター</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cs="Tahoma"/>
          <w:szCs w:val="21"/>
        </w:rPr>
        <w:t>広島県広島市中区千田町三丁目7-47</w:t>
      </w:r>
      <w:r w:rsidRPr="001A35F6">
        <w:rPr>
          <w:rFonts w:asciiTheme="majorEastAsia" w:eastAsiaTheme="majorEastAsia" w:hAnsiTheme="majorEastAsia" w:hint="eastAsia"/>
          <w:szCs w:val="21"/>
        </w:rPr>
        <w:t xml:space="preserve">  </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szCs w:val="21"/>
        </w:rPr>
        <w:t>TEL</w:t>
      </w:r>
      <w:r w:rsidRPr="001A35F6">
        <w:rPr>
          <w:rFonts w:asciiTheme="majorEastAsia" w:eastAsiaTheme="majorEastAsia" w:hAnsiTheme="majorEastAsia" w:hint="eastAsia"/>
          <w:szCs w:val="21"/>
        </w:rPr>
        <w:t>：</w:t>
      </w:r>
      <w:r w:rsidRPr="001A35F6">
        <w:rPr>
          <w:rFonts w:asciiTheme="majorEastAsia" w:eastAsiaTheme="majorEastAsia" w:hAnsiTheme="majorEastAsia"/>
          <w:szCs w:val="21"/>
        </w:rPr>
        <w:t>082-2</w:t>
      </w:r>
      <w:r w:rsidRPr="001A35F6">
        <w:rPr>
          <w:rFonts w:asciiTheme="majorEastAsia" w:eastAsiaTheme="majorEastAsia" w:hAnsiTheme="majorEastAsia" w:hint="eastAsia"/>
          <w:szCs w:val="21"/>
        </w:rPr>
        <w:t>48</w:t>
      </w:r>
      <w:r w:rsidRPr="001A35F6">
        <w:rPr>
          <w:rFonts w:asciiTheme="majorEastAsia" w:eastAsiaTheme="majorEastAsia" w:hAnsiTheme="majorEastAsia"/>
          <w:szCs w:val="21"/>
        </w:rPr>
        <w:t>-</w:t>
      </w:r>
      <w:r w:rsidRPr="001A35F6">
        <w:rPr>
          <w:rFonts w:asciiTheme="majorEastAsia" w:eastAsiaTheme="majorEastAsia" w:hAnsiTheme="majorEastAsia" w:hint="eastAsia"/>
          <w:szCs w:val="21"/>
        </w:rPr>
        <w:t>8848</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szCs w:val="21"/>
        </w:rPr>
        <w:t>FAX</w:t>
      </w:r>
      <w:r w:rsidRPr="001A35F6">
        <w:rPr>
          <w:rFonts w:asciiTheme="majorEastAsia" w:eastAsiaTheme="majorEastAsia" w:hAnsiTheme="majorEastAsia" w:hint="eastAsia"/>
          <w:szCs w:val="21"/>
        </w:rPr>
        <w:t>：</w:t>
      </w:r>
      <w:r w:rsidRPr="001A35F6">
        <w:rPr>
          <w:rFonts w:asciiTheme="majorEastAsia" w:eastAsiaTheme="majorEastAsia" w:hAnsiTheme="majorEastAsia"/>
          <w:szCs w:val="21"/>
        </w:rPr>
        <w:t>082-2</w:t>
      </w:r>
      <w:r w:rsidRPr="001A35F6">
        <w:rPr>
          <w:rFonts w:asciiTheme="majorEastAsia" w:eastAsiaTheme="majorEastAsia" w:hAnsiTheme="majorEastAsia" w:hint="eastAsia"/>
          <w:szCs w:val="21"/>
        </w:rPr>
        <w:t>48</w:t>
      </w:r>
      <w:r w:rsidRPr="001A35F6">
        <w:rPr>
          <w:rFonts w:asciiTheme="majorEastAsia" w:eastAsiaTheme="majorEastAsia" w:hAnsiTheme="majorEastAsia"/>
          <w:szCs w:val="21"/>
        </w:rPr>
        <w:t>-</w:t>
      </w:r>
      <w:r w:rsidRPr="001A35F6">
        <w:rPr>
          <w:rFonts w:asciiTheme="majorEastAsia" w:eastAsiaTheme="majorEastAsia" w:hAnsiTheme="majorEastAsia" w:hint="eastAsia"/>
          <w:szCs w:val="21"/>
        </w:rPr>
        <w:t>8840</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szCs w:val="21"/>
        </w:rPr>
        <w:t>E-mail</w:t>
      </w:r>
      <w:r w:rsidRPr="001A35F6">
        <w:rPr>
          <w:rFonts w:asciiTheme="majorEastAsia" w:eastAsiaTheme="majorEastAsia" w:hAnsiTheme="majorEastAsia" w:hint="eastAsia"/>
          <w:szCs w:val="21"/>
        </w:rPr>
        <w:t>：</w:t>
      </w:r>
      <w:hyperlink r:id="rId26" w:history="1">
        <w:r w:rsidRPr="001A35F6">
          <w:rPr>
            <w:rStyle w:val="a6"/>
            <w:rFonts w:asciiTheme="majorEastAsia" w:eastAsiaTheme="majorEastAsia" w:hAnsiTheme="majorEastAsia"/>
            <w:szCs w:val="21"/>
          </w:rPr>
          <w:t>sgcshinkou@pref.hiroshima.lg.jp</w:t>
        </w:r>
      </w:hyperlink>
    </w:p>
    <w:p w:rsidR="00781B67" w:rsidRPr="001A35F6" w:rsidRDefault="00974207" w:rsidP="00974066">
      <w:pPr>
        <w:jc w:val="left"/>
        <w:rPr>
          <w:rFonts w:asciiTheme="majorEastAsia" w:eastAsiaTheme="majorEastAsia" w:hAnsiTheme="majorEastAsia"/>
          <w:szCs w:val="21"/>
        </w:rPr>
      </w:pPr>
      <w:r w:rsidRPr="001A35F6">
        <w:rPr>
          <w:rFonts w:asciiTheme="majorEastAsia" w:eastAsiaTheme="majorEastAsia" w:hAnsiTheme="majorEastAsia"/>
          <w:szCs w:val="21"/>
        </w:rPr>
        <w:t>URL</w:t>
      </w:r>
      <w:r w:rsidR="00781B67" w:rsidRPr="001A35F6">
        <w:rPr>
          <w:rFonts w:asciiTheme="majorEastAsia" w:eastAsiaTheme="majorEastAsia" w:hAnsiTheme="majorEastAsia" w:hint="eastAsia"/>
          <w:szCs w:val="21"/>
        </w:rPr>
        <w:t>：</w:t>
      </w:r>
      <w:hyperlink r:id="rId27" w:history="1">
        <w:r w:rsidR="006C62E8" w:rsidRPr="001A35F6">
          <w:rPr>
            <w:rStyle w:val="a6"/>
            <w:rFonts w:asciiTheme="majorEastAsia" w:eastAsiaTheme="majorEastAsia" w:hAnsiTheme="majorEastAsia"/>
            <w:szCs w:val="21"/>
          </w:rPr>
          <w:t>http</w:t>
        </w:r>
        <w:r w:rsidR="006C62E8" w:rsidRPr="001A35F6">
          <w:rPr>
            <w:rStyle w:val="a6"/>
            <w:rFonts w:asciiTheme="majorEastAsia" w:eastAsiaTheme="majorEastAsia" w:hAnsiTheme="majorEastAsia" w:hint="eastAsia"/>
            <w:szCs w:val="21"/>
          </w:rPr>
          <w:t>s</w:t>
        </w:r>
        <w:r w:rsidR="006C62E8" w:rsidRPr="001A35F6">
          <w:rPr>
            <w:rStyle w:val="a6"/>
            <w:rFonts w:asciiTheme="majorEastAsia" w:eastAsiaTheme="majorEastAsia" w:hAnsiTheme="majorEastAsia"/>
            <w:szCs w:val="21"/>
          </w:rPr>
          <w:t>://www.pref.hiroshima.lg.jp/</w:t>
        </w:r>
        <w:r w:rsidR="006C62E8" w:rsidRPr="001A35F6">
          <w:rPr>
            <w:rStyle w:val="a6"/>
            <w:rFonts w:asciiTheme="majorEastAsia" w:eastAsiaTheme="majorEastAsia" w:hAnsiTheme="majorEastAsia" w:hint="eastAsia"/>
            <w:szCs w:val="21"/>
          </w:rPr>
          <w:t>site</w:t>
        </w:r>
        <w:r w:rsidR="006C62E8" w:rsidRPr="001A35F6">
          <w:rPr>
            <w:rStyle w:val="a6"/>
            <w:rFonts w:asciiTheme="majorEastAsia" w:eastAsiaTheme="majorEastAsia" w:hAnsiTheme="majorEastAsia"/>
            <w:szCs w:val="21"/>
          </w:rPr>
          <w:t>/</w:t>
        </w:r>
        <w:r w:rsidR="006C62E8" w:rsidRPr="001A35F6">
          <w:rPr>
            <w:rStyle w:val="a6"/>
            <w:rFonts w:asciiTheme="majorEastAsia" w:eastAsiaTheme="majorEastAsia" w:hAnsiTheme="majorEastAsia" w:hint="eastAsia"/>
            <w:szCs w:val="21"/>
          </w:rPr>
          <w:t>center/</w:t>
        </w:r>
      </w:hyperlink>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98502A" w:rsidRPr="001A35F6">
        <w:rPr>
          <w:rFonts w:asciiTheme="majorEastAsia" w:eastAsiaTheme="majorEastAsia" w:hAnsiTheme="majorEastAsia" w:hint="eastAsia"/>
          <w:szCs w:val="21"/>
        </w:rPr>
        <w:t>-----------</w:t>
      </w:r>
    </w:p>
    <w:p w:rsidR="00781B67" w:rsidRPr="001A35F6" w:rsidRDefault="00BC633D" w:rsidP="00974066">
      <w:pPr>
        <w:ind w:left="259" w:hangingChars="100" w:hanging="259"/>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3E0261" w:rsidRPr="001A35F6">
        <w:rPr>
          <w:rFonts w:asciiTheme="majorEastAsia" w:eastAsiaTheme="majorEastAsia" w:hAnsiTheme="majorEastAsia" w:hint="eastAsia"/>
          <w:szCs w:val="21"/>
        </w:rPr>
        <w:t>御</w:t>
      </w:r>
      <w:r w:rsidR="00587F06" w:rsidRPr="001A35F6">
        <w:rPr>
          <w:rFonts w:asciiTheme="majorEastAsia" w:eastAsiaTheme="majorEastAsia" w:hAnsiTheme="majorEastAsia" w:hint="eastAsia"/>
          <w:szCs w:val="21"/>
        </w:rPr>
        <w:t>感想等・</w:t>
      </w:r>
      <w:r w:rsidR="00781B67" w:rsidRPr="001A35F6">
        <w:rPr>
          <w:rFonts w:asciiTheme="majorEastAsia" w:eastAsiaTheme="majorEastAsia" w:hAnsiTheme="majorEastAsia" w:hint="eastAsia"/>
          <w:szCs w:val="21"/>
        </w:rPr>
        <w:t>配信登録・停止</w:t>
      </w:r>
      <w:r w:rsidR="00587F06" w:rsidRPr="001A35F6">
        <w:rPr>
          <w:rFonts w:asciiTheme="majorEastAsia" w:eastAsiaTheme="majorEastAsia" w:hAnsiTheme="majorEastAsia" w:hint="eastAsia"/>
          <w:szCs w:val="21"/>
        </w:rPr>
        <w:t>はメールでお知らせください。</w:t>
      </w:r>
    </w:p>
    <w:p w:rsidR="00781B67" w:rsidRPr="001A35F6" w:rsidRDefault="00BC633D"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781B67" w:rsidRPr="001A35F6">
        <w:rPr>
          <w:rFonts w:asciiTheme="majorEastAsia" w:eastAsiaTheme="majorEastAsia" w:hAnsiTheme="majorEastAsia" w:hint="eastAsia"/>
          <w:szCs w:val="21"/>
        </w:rPr>
        <w:t>お預かりする個人情報は，適正に管理し，承諾なくこのメールマガジン発行</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の目的以外に利用すること，第三者に開示することは一切ありません。</w:t>
      </w:r>
    </w:p>
    <w:p w:rsidR="00781B67" w:rsidRPr="001A35F6" w:rsidRDefault="00BC633D"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781B67" w:rsidRPr="001A35F6">
        <w:rPr>
          <w:rFonts w:asciiTheme="majorEastAsia" w:eastAsiaTheme="majorEastAsia" w:hAnsiTheme="majorEastAsia" w:hint="eastAsia"/>
          <w:szCs w:val="21"/>
        </w:rPr>
        <w:t>内容の無断転写を禁止します。</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（Ｃ）</w:t>
      </w:r>
      <w:r w:rsidRPr="001A35F6">
        <w:rPr>
          <w:rFonts w:asciiTheme="majorEastAsia" w:eastAsiaTheme="majorEastAsia" w:hAnsiTheme="majorEastAsia"/>
          <w:szCs w:val="21"/>
        </w:rPr>
        <w:t>2006 Palette Hiroshima All rights reserved.</w:t>
      </w:r>
    </w:p>
    <w:sectPr w:rsidR="00781B67" w:rsidRPr="001A35F6" w:rsidSect="00DD161A">
      <w:pgSz w:w="11907" w:h="16839" w:code="9"/>
      <w:pgMar w:top="1077" w:right="1191" w:bottom="1077" w:left="1191"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9A" w:rsidRDefault="0004189A" w:rsidP="00355E7E">
      <w:r>
        <w:separator/>
      </w:r>
    </w:p>
  </w:endnote>
  <w:endnote w:type="continuationSeparator" w:id="0">
    <w:p w:rsidR="0004189A" w:rsidRDefault="0004189A"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9A" w:rsidRDefault="0004189A" w:rsidP="00355E7E">
      <w:r>
        <w:separator/>
      </w:r>
    </w:p>
  </w:footnote>
  <w:footnote w:type="continuationSeparator" w:id="0">
    <w:p w:rsidR="0004189A" w:rsidRDefault="0004189A"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296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08E5"/>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105"/>
    <w:rsid w:val="000076D8"/>
    <w:rsid w:val="00007E35"/>
    <w:rsid w:val="00010BDB"/>
    <w:rsid w:val="00011AF4"/>
    <w:rsid w:val="00011E21"/>
    <w:rsid w:val="0001209A"/>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3B4"/>
    <w:rsid w:val="000225E9"/>
    <w:rsid w:val="0002270E"/>
    <w:rsid w:val="00022AE4"/>
    <w:rsid w:val="00023123"/>
    <w:rsid w:val="0002312A"/>
    <w:rsid w:val="0002332B"/>
    <w:rsid w:val="00023368"/>
    <w:rsid w:val="000237C5"/>
    <w:rsid w:val="00023898"/>
    <w:rsid w:val="00023A02"/>
    <w:rsid w:val="00023A09"/>
    <w:rsid w:val="00023BC5"/>
    <w:rsid w:val="00023D96"/>
    <w:rsid w:val="0002416B"/>
    <w:rsid w:val="000242FC"/>
    <w:rsid w:val="00024C58"/>
    <w:rsid w:val="00024C7C"/>
    <w:rsid w:val="0002591E"/>
    <w:rsid w:val="00025F43"/>
    <w:rsid w:val="000263F4"/>
    <w:rsid w:val="00026524"/>
    <w:rsid w:val="0002656E"/>
    <w:rsid w:val="0002667F"/>
    <w:rsid w:val="000268CC"/>
    <w:rsid w:val="00026DDD"/>
    <w:rsid w:val="00026F00"/>
    <w:rsid w:val="00026FED"/>
    <w:rsid w:val="0002744E"/>
    <w:rsid w:val="00027D58"/>
    <w:rsid w:val="00027DB7"/>
    <w:rsid w:val="00030490"/>
    <w:rsid w:val="0003097A"/>
    <w:rsid w:val="00030B54"/>
    <w:rsid w:val="00030BA4"/>
    <w:rsid w:val="00030E89"/>
    <w:rsid w:val="00030FAD"/>
    <w:rsid w:val="000324CC"/>
    <w:rsid w:val="0003288C"/>
    <w:rsid w:val="00032B33"/>
    <w:rsid w:val="00032E33"/>
    <w:rsid w:val="00032F36"/>
    <w:rsid w:val="00033407"/>
    <w:rsid w:val="000336DE"/>
    <w:rsid w:val="00033E3B"/>
    <w:rsid w:val="00033F8E"/>
    <w:rsid w:val="00034FEF"/>
    <w:rsid w:val="000358D1"/>
    <w:rsid w:val="00035B01"/>
    <w:rsid w:val="00035C6D"/>
    <w:rsid w:val="00035E1E"/>
    <w:rsid w:val="00035ED1"/>
    <w:rsid w:val="00035F67"/>
    <w:rsid w:val="000366CF"/>
    <w:rsid w:val="0003692D"/>
    <w:rsid w:val="00036985"/>
    <w:rsid w:val="00036C34"/>
    <w:rsid w:val="0003700B"/>
    <w:rsid w:val="00037329"/>
    <w:rsid w:val="0003743C"/>
    <w:rsid w:val="00037769"/>
    <w:rsid w:val="00037C1D"/>
    <w:rsid w:val="0004013D"/>
    <w:rsid w:val="000404DF"/>
    <w:rsid w:val="00040716"/>
    <w:rsid w:val="0004186F"/>
    <w:rsid w:val="0004189A"/>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4EF"/>
    <w:rsid w:val="0004663A"/>
    <w:rsid w:val="00046753"/>
    <w:rsid w:val="00047E59"/>
    <w:rsid w:val="00047F38"/>
    <w:rsid w:val="0005009C"/>
    <w:rsid w:val="00050A10"/>
    <w:rsid w:val="00050A51"/>
    <w:rsid w:val="00050F91"/>
    <w:rsid w:val="000519AF"/>
    <w:rsid w:val="0005249B"/>
    <w:rsid w:val="000524BF"/>
    <w:rsid w:val="0005266D"/>
    <w:rsid w:val="00052A7C"/>
    <w:rsid w:val="00053C96"/>
    <w:rsid w:val="00054532"/>
    <w:rsid w:val="0005462A"/>
    <w:rsid w:val="00054976"/>
    <w:rsid w:val="00054B4C"/>
    <w:rsid w:val="00054E76"/>
    <w:rsid w:val="0005544F"/>
    <w:rsid w:val="0005596F"/>
    <w:rsid w:val="00056234"/>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5EC5"/>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7A2"/>
    <w:rsid w:val="00077831"/>
    <w:rsid w:val="00080A80"/>
    <w:rsid w:val="00080D48"/>
    <w:rsid w:val="00081522"/>
    <w:rsid w:val="00081856"/>
    <w:rsid w:val="000827A9"/>
    <w:rsid w:val="00082830"/>
    <w:rsid w:val="00082A3C"/>
    <w:rsid w:val="000831E1"/>
    <w:rsid w:val="0008387A"/>
    <w:rsid w:val="000838DE"/>
    <w:rsid w:val="0008394E"/>
    <w:rsid w:val="00083B83"/>
    <w:rsid w:val="00083EEE"/>
    <w:rsid w:val="00083EF5"/>
    <w:rsid w:val="00084152"/>
    <w:rsid w:val="000844C2"/>
    <w:rsid w:val="0008470D"/>
    <w:rsid w:val="000848B2"/>
    <w:rsid w:val="00084E35"/>
    <w:rsid w:val="0008546C"/>
    <w:rsid w:val="0008553D"/>
    <w:rsid w:val="000855BE"/>
    <w:rsid w:val="00085E1A"/>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52A"/>
    <w:rsid w:val="000926FE"/>
    <w:rsid w:val="00092DD8"/>
    <w:rsid w:val="000938E1"/>
    <w:rsid w:val="000943E4"/>
    <w:rsid w:val="0009458F"/>
    <w:rsid w:val="00094BC5"/>
    <w:rsid w:val="00094FA8"/>
    <w:rsid w:val="0009572D"/>
    <w:rsid w:val="00095D44"/>
    <w:rsid w:val="00095EB4"/>
    <w:rsid w:val="00096392"/>
    <w:rsid w:val="00096967"/>
    <w:rsid w:val="00096C5C"/>
    <w:rsid w:val="000974C0"/>
    <w:rsid w:val="00097742"/>
    <w:rsid w:val="00097872"/>
    <w:rsid w:val="000979AB"/>
    <w:rsid w:val="000979E2"/>
    <w:rsid w:val="00097C00"/>
    <w:rsid w:val="00097D13"/>
    <w:rsid w:val="00097F1A"/>
    <w:rsid w:val="000A025D"/>
    <w:rsid w:val="000A0E79"/>
    <w:rsid w:val="000A0EA3"/>
    <w:rsid w:val="000A10D1"/>
    <w:rsid w:val="000A12BC"/>
    <w:rsid w:val="000A17D4"/>
    <w:rsid w:val="000A2468"/>
    <w:rsid w:val="000A2E7B"/>
    <w:rsid w:val="000A30AF"/>
    <w:rsid w:val="000A3D74"/>
    <w:rsid w:val="000A4360"/>
    <w:rsid w:val="000A4906"/>
    <w:rsid w:val="000A51BB"/>
    <w:rsid w:val="000A562F"/>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718"/>
    <w:rsid w:val="000C680F"/>
    <w:rsid w:val="000C6AAE"/>
    <w:rsid w:val="000C6B86"/>
    <w:rsid w:val="000C78CA"/>
    <w:rsid w:val="000C79AE"/>
    <w:rsid w:val="000C7D9D"/>
    <w:rsid w:val="000D0D8A"/>
    <w:rsid w:val="000D0FDD"/>
    <w:rsid w:val="000D15A4"/>
    <w:rsid w:val="000D16DA"/>
    <w:rsid w:val="000D1835"/>
    <w:rsid w:val="000D1E8E"/>
    <w:rsid w:val="000D26B1"/>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6F55"/>
    <w:rsid w:val="000D7495"/>
    <w:rsid w:val="000D78BE"/>
    <w:rsid w:val="000D78E8"/>
    <w:rsid w:val="000D7F73"/>
    <w:rsid w:val="000E055C"/>
    <w:rsid w:val="000E05FA"/>
    <w:rsid w:val="000E0C35"/>
    <w:rsid w:val="000E171A"/>
    <w:rsid w:val="000E2E16"/>
    <w:rsid w:val="000E2E95"/>
    <w:rsid w:val="000E302B"/>
    <w:rsid w:val="000E33A5"/>
    <w:rsid w:val="000E36A4"/>
    <w:rsid w:val="000E3F32"/>
    <w:rsid w:val="000E4B7F"/>
    <w:rsid w:val="000E4C9F"/>
    <w:rsid w:val="000E572D"/>
    <w:rsid w:val="000E5AF5"/>
    <w:rsid w:val="000E5C61"/>
    <w:rsid w:val="000E5FAB"/>
    <w:rsid w:val="000E604B"/>
    <w:rsid w:val="000E60F9"/>
    <w:rsid w:val="000E6150"/>
    <w:rsid w:val="000E653B"/>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802"/>
    <w:rsid w:val="000F2A15"/>
    <w:rsid w:val="000F38C0"/>
    <w:rsid w:val="000F3AD3"/>
    <w:rsid w:val="000F413C"/>
    <w:rsid w:val="000F425C"/>
    <w:rsid w:val="000F451B"/>
    <w:rsid w:val="000F4939"/>
    <w:rsid w:val="000F4997"/>
    <w:rsid w:val="000F4B6D"/>
    <w:rsid w:val="000F4CE5"/>
    <w:rsid w:val="000F523A"/>
    <w:rsid w:val="000F5A2E"/>
    <w:rsid w:val="000F5C45"/>
    <w:rsid w:val="000F5DA6"/>
    <w:rsid w:val="000F5E95"/>
    <w:rsid w:val="000F60CC"/>
    <w:rsid w:val="000F660F"/>
    <w:rsid w:val="000F667C"/>
    <w:rsid w:val="000F6696"/>
    <w:rsid w:val="000F7031"/>
    <w:rsid w:val="000F7434"/>
    <w:rsid w:val="000F74AA"/>
    <w:rsid w:val="000F79BD"/>
    <w:rsid w:val="000F7CA4"/>
    <w:rsid w:val="00100541"/>
    <w:rsid w:val="0010086E"/>
    <w:rsid w:val="00100BBC"/>
    <w:rsid w:val="0010105A"/>
    <w:rsid w:val="00101BC5"/>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BDC"/>
    <w:rsid w:val="00107D70"/>
    <w:rsid w:val="00107DE6"/>
    <w:rsid w:val="00107DF6"/>
    <w:rsid w:val="00107E6A"/>
    <w:rsid w:val="0011015E"/>
    <w:rsid w:val="00110338"/>
    <w:rsid w:val="00110F87"/>
    <w:rsid w:val="001116DA"/>
    <w:rsid w:val="00111BDB"/>
    <w:rsid w:val="00112110"/>
    <w:rsid w:val="00112391"/>
    <w:rsid w:val="001128E8"/>
    <w:rsid w:val="00114789"/>
    <w:rsid w:val="00114AD1"/>
    <w:rsid w:val="00115053"/>
    <w:rsid w:val="001150F4"/>
    <w:rsid w:val="001151F5"/>
    <w:rsid w:val="001153F7"/>
    <w:rsid w:val="0011543A"/>
    <w:rsid w:val="00115766"/>
    <w:rsid w:val="00115A3E"/>
    <w:rsid w:val="00115B31"/>
    <w:rsid w:val="0011616E"/>
    <w:rsid w:val="00116B61"/>
    <w:rsid w:val="00117015"/>
    <w:rsid w:val="001172D9"/>
    <w:rsid w:val="001175AA"/>
    <w:rsid w:val="001177BD"/>
    <w:rsid w:val="00120172"/>
    <w:rsid w:val="001201DC"/>
    <w:rsid w:val="001207B5"/>
    <w:rsid w:val="00120D14"/>
    <w:rsid w:val="0012218F"/>
    <w:rsid w:val="00122550"/>
    <w:rsid w:val="00122907"/>
    <w:rsid w:val="00122B64"/>
    <w:rsid w:val="001230F2"/>
    <w:rsid w:val="00123319"/>
    <w:rsid w:val="001234C1"/>
    <w:rsid w:val="00123A80"/>
    <w:rsid w:val="00123CCE"/>
    <w:rsid w:val="00123F99"/>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37AEF"/>
    <w:rsid w:val="001401CC"/>
    <w:rsid w:val="00140508"/>
    <w:rsid w:val="0014093D"/>
    <w:rsid w:val="00142622"/>
    <w:rsid w:val="00142A12"/>
    <w:rsid w:val="00142F52"/>
    <w:rsid w:val="00143604"/>
    <w:rsid w:val="00143B86"/>
    <w:rsid w:val="00143DD7"/>
    <w:rsid w:val="00143E4D"/>
    <w:rsid w:val="0014401D"/>
    <w:rsid w:val="00144491"/>
    <w:rsid w:val="00144A9E"/>
    <w:rsid w:val="001455D4"/>
    <w:rsid w:val="00146111"/>
    <w:rsid w:val="0014688E"/>
    <w:rsid w:val="00146E1C"/>
    <w:rsid w:val="001479F1"/>
    <w:rsid w:val="00147C00"/>
    <w:rsid w:val="00150476"/>
    <w:rsid w:val="00150851"/>
    <w:rsid w:val="001514B4"/>
    <w:rsid w:val="00151656"/>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3CD2"/>
    <w:rsid w:val="00164011"/>
    <w:rsid w:val="00164636"/>
    <w:rsid w:val="001649AA"/>
    <w:rsid w:val="00164B76"/>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018"/>
    <w:rsid w:val="001751EC"/>
    <w:rsid w:val="00175578"/>
    <w:rsid w:val="0017617D"/>
    <w:rsid w:val="00176499"/>
    <w:rsid w:val="0017659C"/>
    <w:rsid w:val="0017692A"/>
    <w:rsid w:val="00177032"/>
    <w:rsid w:val="001772EC"/>
    <w:rsid w:val="00177D08"/>
    <w:rsid w:val="00180432"/>
    <w:rsid w:val="0018069A"/>
    <w:rsid w:val="00180B90"/>
    <w:rsid w:val="001812F0"/>
    <w:rsid w:val="00181541"/>
    <w:rsid w:val="0018159E"/>
    <w:rsid w:val="0018184C"/>
    <w:rsid w:val="00181978"/>
    <w:rsid w:val="00181D3B"/>
    <w:rsid w:val="00181EFD"/>
    <w:rsid w:val="00182031"/>
    <w:rsid w:val="001822C2"/>
    <w:rsid w:val="00182A72"/>
    <w:rsid w:val="00182FC3"/>
    <w:rsid w:val="00183335"/>
    <w:rsid w:val="00183549"/>
    <w:rsid w:val="00184494"/>
    <w:rsid w:val="001844B5"/>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4FE5"/>
    <w:rsid w:val="00195B56"/>
    <w:rsid w:val="00196023"/>
    <w:rsid w:val="001960D1"/>
    <w:rsid w:val="001961E1"/>
    <w:rsid w:val="001962B5"/>
    <w:rsid w:val="001966C8"/>
    <w:rsid w:val="00196707"/>
    <w:rsid w:val="00197D74"/>
    <w:rsid w:val="001A007E"/>
    <w:rsid w:val="001A019C"/>
    <w:rsid w:val="001A1353"/>
    <w:rsid w:val="001A140E"/>
    <w:rsid w:val="001A1534"/>
    <w:rsid w:val="001A1911"/>
    <w:rsid w:val="001A1C3F"/>
    <w:rsid w:val="001A1D15"/>
    <w:rsid w:val="001A1F9A"/>
    <w:rsid w:val="001A22F7"/>
    <w:rsid w:val="001A350C"/>
    <w:rsid w:val="001A35F6"/>
    <w:rsid w:val="001A3DDF"/>
    <w:rsid w:val="001A3F06"/>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54E"/>
    <w:rsid w:val="001B1728"/>
    <w:rsid w:val="001B1AD6"/>
    <w:rsid w:val="001B2111"/>
    <w:rsid w:val="001B2522"/>
    <w:rsid w:val="001B2F33"/>
    <w:rsid w:val="001B3685"/>
    <w:rsid w:val="001B3B3F"/>
    <w:rsid w:val="001B3CEA"/>
    <w:rsid w:val="001B40F1"/>
    <w:rsid w:val="001B4312"/>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D12"/>
    <w:rsid w:val="001C1E68"/>
    <w:rsid w:val="001C2222"/>
    <w:rsid w:val="001C2401"/>
    <w:rsid w:val="001C2A8E"/>
    <w:rsid w:val="001C2E67"/>
    <w:rsid w:val="001C31D3"/>
    <w:rsid w:val="001C328D"/>
    <w:rsid w:val="001C32C0"/>
    <w:rsid w:val="001C3A26"/>
    <w:rsid w:val="001C3CC4"/>
    <w:rsid w:val="001C4002"/>
    <w:rsid w:val="001C4171"/>
    <w:rsid w:val="001C4426"/>
    <w:rsid w:val="001C4DCB"/>
    <w:rsid w:val="001C518E"/>
    <w:rsid w:val="001C5741"/>
    <w:rsid w:val="001C5A08"/>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348"/>
    <w:rsid w:val="001D159F"/>
    <w:rsid w:val="001D1652"/>
    <w:rsid w:val="001D2631"/>
    <w:rsid w:val="001D2C0E"/>
    <w:rsid w:val="001D2CEB"/>
    <w:rsid w:val="001D2EC8"/>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04CC"/>
    <w:rsid w:val="001F1744"/>
    <w:rsid w:val="001F17BF"/>
    <w:rsid w:val="001F19D6"/>
    <w:rsid w:val="001F1CCC"/>
    <w:rsid w:val="001F1D7C"/>
    <w:rsid w:val="001F1E60"/>
    <w:rsid w:val="001F2F14"/>
    <w:rsid w:val="001F3838"/>
    <w:rsid w:val="001F3C57"/>
    <w:rsid w:val="001F3D00"/>
    <w:rsid w:val="001F42BE"/>
    <w:rsid w:val="001F44FC"/>
    <w:rsid w:val="001F5441"/>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47"/>
    <w:rsid w:val="00212750"/>
    <w:rsid w:val="00212E2F"/>
    <w:rsid w:val="0021345C"/>
    <w:rsid w:val="00213525"/>
    <w:rsid w:val="00213CD1"/>
    <w:rsid w:val="00213FE6"/>
    <w:rsid w:val="002141D9"/>
    <w:rsid w:val="00214316"/>
    <w:rsid w:val="0021450A"/>
    <w:rsid w:val="00214913"/>
    <w:rsid w:val="00214A52"/>
    <w:rsid w:val="00214BC9"/>
    <w:rsid w:val="002153EE"/>
    <w:rsid w:val="00215E41"/>
    <w:rsid w:val="00216F29"/>
    <w:rsid w:val="00220750"/>
    <w:rsid w:val="00220B60"/>
    <w:rsid w:val="00221A67"/>
    <w:rsid w:val="00221CB3"/>
    <w:rsid w:val="0022205E"/>
    <w:rsid w:val="00222288"/>
    <w:rsid w:val="002228C3"/>
    <w:rsid w:val="00222F80"/>
    <w:rsid w:val="00223337"/>
    <w:rsid w:val="002235AB"/>
    <w:rsid w:val="00223A97"/>
    <w:rsid w:val="00223D86"/>
    <w:rsid w:val="00224394"/>
    <w:rsid w:val="00224434"/>
    <w:rsid w:val="002248AC"/>
    <w:rsid w:val="00225405"/>
    <w:rsid w:val="002258A7"/>
    <w:rsid w:val="00225DB6"/>
    <w:rsid w:val="00225E90"/>
    <w:rsid w:val="00226450"/>
    <w:rsid w:val="002266F5"/>
    <w:rsid w:val="0022692D"/>
    <w:rsid w:val="00227932"/>
    <w:rsid w:val="00227ACD"/>
    <w:rsid w:val="00227D88"/>
    <w:rsid w:val="00227EA0"/>
    <w:rsid w:val="00230103"/>
    <w:rsid w:val="002301B8"/>
    <w:rsid w:val="002302B4"/>
    <w:rsid w:val="00230613"/>
    <w:rsid w:val="00230B6F"/>
    <w:rsid w:val="00230BCA"/>
    <w:rsid w:val="002313F1"/>
    <w:rsid w:val="0023140F"/>
    <w:rsid w:val="00231B57"/>
    <w:rsid w:val="00231B8A"/>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822"/>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E23"/>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18B"/>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BBF"/>
    <w:rsid w:val="00260D98"/>
    <w:rsid w:val="002615D8"/>
    <w:rsid w:val="002621E2"/>
    <w:rsid w:val="00262219"/>
    <w:rsid w:val="002624A7"/>
    <w:rsid w:val="002627A0"/>
    <w:rsid w:val="00262A19"/>
    <w:rsid w:val="00262AD4"/>
    <w:rsid w:val="00262BFA"/>
    <w:rsid w:val="00262FCF"/>
    <w:rsid w:val="002633E8"/>
    <w:rsid w:val="00263FF7"/>
    <w:rsid w:val="00264327"/>
    <w:rsid w:val="002649AA"/>
    <w:rsid w:val="00265040"/>
    <w:rsid w:val="0026528A"/>
    <w:rsid w:val="00265A36"/>
    <w:rsid w:val="00265A66"/>
    <w:rsid w:val="00265B29"/>
    <w:rsid w:val="00265B38"/>
    <w:rsid w:val="00265F06"/>
    <w:rsid w:val="00265F5C"/>
    <w:rsid w:val="0026603E"/>
    <w:rsid w:val="00266135"/>
    <w:rsid w:val="002665AE"/>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3D1"/>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77FD6"/>
    <w:rsid w:val="00280444"/>
    <w:rsid w:val="0028077E"/>
    <w:rsid w:val="0028094F"/>
    <w:rsid w:val="0028111C"/>
    <w:rsid w:val="00281C2B"/>
    <w:rsid w:val="00281DDA"/>
    <w:rsid w:val="002820D4"/>
    <w:rsid w:val="00282187"/>
    <w:rsid w:val="002828B1"/>
    <w:rsid w:val="00282B71"/>
    <w:rsid w:val="00282C32"/>
    <w:rsid w:val="00283073"/>
    <w:rsid w:val="002835C0"/>
    <w:rsid w:val="00284316"/>
    <w:rsid w:val="0028446E"/>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8F5"/>
    <w:rsid w:val="00290BB0"/>
    <w:rsid w:val="00292362"/>
    <w:rsid w:val="002924C7"/>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4951"/>
    <w:rsid w:val="00295200"/>
    <w:rsid w:val="00295583"/>
    <w:rsid w:val="00295A01"/>
    <w:rsid w:val="00295BC0"/>
    <w:rsid w:val="002966FF"/>
    <w:rsid w:val="0029672A"/>
    <w:rsid w:val="002968F3"/>
    <w:rsid w:val="00296EE7"/>
    <w:rsid w:val="002972DC"/>
    <w:rsid w:val="00297509"/>
    <w:rsid w:val="00297627"/>
    <w:rsid w:val="00297794"/>
    <w:rsid w:val="002977DA"/>
    <w:rsid w:val="002978F1"/>
    <w:rsid w:val="002979DA"/>
    <w:rsid w:val="00297C7C"/>
    <w:rsid w:val="00297D40"/>
    <w:rsid w:val="002A0719"/>
    <w:rsid w:val="002A0CFA"/>
    <w:rsid w:val="002A149F"/>
    <w:rsid w:val="002A1948"/>
    <w:rsid w:val="002A1CA2"/>
    <w:rsid w:val="002A1FE8"/>
    <w:rsid w:val="002A2117"/>
    <w:rsid w:val="002A3BF6"/>
    <w:rsid w:val="002A4062"/>
    <w:rsid w:val="002A445C"/>
    <w:rsid w:val="002A44EB"/>
    <w:rsid w:val="002A4531"/>
    <w:rsid w:val="002A4A69"/>
    <w:rsid w:val="002A5662"/>
    <w:rsid w:val="002A575B"/>
    <w:rsid w:val="002A587D"/>
    <w:rsid w:val="002A5AA7"/>
    <w:rsid w:val="002A6538"/>
    <w:rsid w:val="002A6C15"/>
    <w:rsid w:val="002A7148"/>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36"/>
    <w:rsid w:val="002B3347"/>
    <w:rsid w:val="002B3630"/>
    <w:rsid w:val="002B4E4E"/>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29D"/>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A88"/>
    <w:rsid w:val="002D6E61"/>
    <w:rsid w:val="002D7C7F"/>
    <w:rsid w:val="002E079F"/>
    <w:rsid w:val="002E09D5"/>
    <w:rsid w:val="002E0A22"/>
    <w:rsid w:val="002E0A94"/>
    <w:rsid w:val="002E0AA7"/>
    <w:rsid w:val="002E0ACB"/>
    <w:rsid w:val="002E0BF4"/>
    <w:rsid w:val="002E0C0A"/>
    <w:rsid w:val="002E0D37"/>
    <w:rsid w:val="002E24EC"/>
    <w:rsid w:val="002E2631"/>
    <w:rsid w:val="002E2755"/>
    <w:rsid w:val="002E28E3"/>
    <w:rsid w:val="002E30C1"/>
    <w:rsid w:val="002E37F2"/>
    <w:rsid w:val="002E40DC"/>
    <w:rsid w:val="002E4B32"/>
    <w:rsid w:val="002E4CA3"/>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701"/>
    <w:rsid w:val="002F4861"/>
    <w:rsid w:val="002F4BFA"/>
    <w:rsid w:val="002F4D38"/>
    <w:rsid w:val="002F507A"/>
    <w:rsid w:val="002F510A"/>
    <w:rsid w:val="002F552E"/>
    <w:rsid w:val="002F5967"/>
    <w:rsid w:val="002F5F00"/>
    <w:rsid w:val="002F5F2B"/>
    <w:rsid w:val="002F605B"/>
    <w:rsid w:val="002F636D"/>
    <w:rsid w:val="002F6A6B"/>
    <w:rsid w:val="002F6CC2"/>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5FD"/>
    <w:rsid w:val="003078A8"/>
    <w:rsid w:val="00307FF5"/>
    <w:rsid w:val="0031011F"/>
    <w:rsid w:val="0031068B"/>
    <w:rsid w:val="003107D6"/>
    <w:rsid w:val="00310C5C"/>
    <w:rsid w:val="00310DD9"/>
    <w:rsid w:val="00310FBE"/>
    <w:rsid w:val="0031122E"/>
    <w:rsid w:val="003116E1"/>
    <w:rsid w:val="00311B87"/>
    <w:rsid w:val="00312AAE"/>
    <w:rsid w:val="00312E82"/>
    <w:rsid w:val="003132B3"/>
    <w:rsid w:val="00313382"/>
    <w:rsid w:val="003138EF"/>
    <w:rsid w:val="003157EE"/>
    <w:rsid w:val="003158D8"/>
    <w:rsid w:val="00315DF7"/>
    <w:rsid w:val="00316666"/>
    <w:rsid w:val="00316994"/>
    <w:rsid w:val="00316E94"/>
    <w:rsid w:val="003173CE"/>
    <w:rsid w:val="003175BD"/>
    <w:rsid w:val="003178A9"/>
    <w:rsid w:val="00320348"/>
    <w:rsid w:val="0032104E"/>
    <w:rsid w:val="0032105C"/>
    <w:rsid w:val="0032117F"/>
    <w:rsid w:val="00321438"/>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3D13"/>
    <w:rsid w:val="00323E39"/>
    <w:rsid w:val="003243BC"/>
    <w:rsid w:val="0032440E"/>
    <w:rsid w:val="00324455"/>
    <w:rsid w:val="0032471B"/>
    <w:rsid w:val="003248D6"/>
    <w:rsid w:val="00325026"/>
    <w:rsid w:val="003254F5"/>
    <w:rsid w:val="003257E7"/>
    <w:rsid w:val="00325989"/>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4FC2"/>
    <w:rsid w:val="003351F6"/>
    <w:rsid w:val="00335CC5"/>
    <w:rsid w:val="00335D3F"/>
    <w:rsid w:val="003361E0"/>
    <w:rsid w:val="003365B0"/>
    <w:rsid w:val="003365E4"/>
    <w:rsid w:val="003367CF"/>
    <w:rsid w:val="00336B5E"/>
    <w:rsid w:val="00336D78"/>
    <w:rsid w:val="00337089"/>
    <w:rsid w:val="00337216"/>
    <w:rsid w:val="0033771D"/>
    <w:rsid w:val="00337CA3"/>
    <w:rsid w:val="0034011D"/>
    <w:rsid w:val="003404F6"/>
    <w:rsid w:val="00340519"/>
    <w:rsid w:val="003407AF"/>
    <w:rsid w:val="00340873"/>
    <w:rsid w:val="0034099E"/>
    <w:rsid w:val="00340B4B"/>
    <w:rsid w:val="003419E9"/>
    <w:rsid w:val="00341EF8"/>
    <w:rsid w:val="0034203B"/>
    <w:rsid w:val="00342067"/>
    <w:rsid w:val="00342396"/>
    <w:rsid w:val="0034260B"/>
    <w:rsid w:val="00342701"/>
    <w:rsid w:val="0034299D"/>
    <w:rsid w:val="00343046"/>
    <w:rsid w:val="00343089"/>
    <w:rsid w:val="0034370E"/>
    <w:rsid w:val="00343AB4"/>
    <w:rsid w:val="00343BB9"/>
    <w:rsid w:val="00343FF2"/>
    <w:rsid w:val="0034414E"/>
    <w:rsid w:val="00344DE1"/>
    <w:rsid w:val="00345CEC"/>
    <w:rsid w:val="00345D6F"/>
    <w:rsid w:val="00346852"/>
    <w:rsid w:val="00346E8B"/>
    <w:rsid w:val="003500AB"/>
    <w:rsid w:val="00350223"/>
    <w:rsid w:val="00350478"/>
    <w:rsid w:val="00351008"/>
    <w:rsid w:val="00351621"/>
    <w:rsid w:val="003517AF"/>
    <w:rsid w:val="00351C0D"/>
    <w:rsid w:val="00351DFE"/>
    <w:rsid w:val="0035221D"/>
    <w:rsid w:val="0035233A"/>
    <w:rsid w:val="0035287B"/>
    <w:rsid w:val="003528D8"/>
    <w:rsid w:val="00353744"/>
    <w:rsid w:val="00353D76"/>
    <w:rsid w:val="00353E2C"/>
    <w:rsid w:val="00354076"/>
    <w:rsid w:val="00354330"/>
    <w:rsid w:val="003548F8"/>
    <w:rsid w:val="00354CDF"/>
    <w:rsid w:val="00355108"/>
    <w:rsid w:val="003552A9"/>
    <w:rsid w:val="00355502"/>
    <w:rsid w:val="00355912"/>
    <w:rsid w:val="00355AB7"/>
    <w:rsid w:val="00355E7E"/>
    <w:rsid w:val="00356175"/>
    <w:rsid w:val="00356181"/>
    <w:rsid w:val="003565D1"/>
    <w:rsid w:val="0035661E"/>
    <w:rsid w:val="00356D70"/>
    <w:rsid w:val="00356E02"/>
    <w:rsid w:val="0035723A"/>
    <w:rsid w:val="00357F43"/>
    <w:rsid w:val="003608DD"/>
    <w:rsid w:val="00360A09"/>
    <w:rsid w:val="00361115"/>
    <w:rsid w:val="00361D60"/>
    <w:rsid w:val="0036204D"/>
    <w:rsid w:val="00362144"/>
    <w:rsid w:val="0036282A"/>
    <w:rsid w:val="00362E72"/>
    <w:rsid w:val="00362ECA"/>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599"/>
    <w:rsid w:val="003676F0"/>
    <w:rsid w:val="00367851"/>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A4"/>
    <w:rsid w:val="003776DE"/>
    <w:rsid w:val="0037774C"/>
    <w:rsid w:val="00377778"/>
    <w:rsid w:val="00377AA9"/>
    <w:rsid w:val="00377B06"/>
    <w:rsid w:val="00377E1A"/>
    <w:rsid w:val="003801F3"/>
    <w:rsid w:val="00380317"/>
    <w:rsid w:val="0038084C"/>
    <w:rsid w:val="00380DE2"/>
    <w:rsid w:val="00380E9C"/>
    <w:rsid w:val="003814CC"/>
    <w:rsid w:val="003814F9"/>
    <w:rsid w:val="0038197C"/>
    <w:rsid w:val="00382563"/>
    <w:rsid w:val="00382F9B"/>
    <w:rsid w:val="00383B94"/>
    <w:rsid w:val="00383F13"/>
    <w:rsid w:val="00384386"/>
    <w:rsid w:val="00385054"/>
    <w:rsid w:val="00385098"/>
    <w:rsid w:val="00385FAF"/>
    <w:rsid w:val="0038601E"/>
    <w:rsid w:val="00386EE9"/>
    <w:rsid w:val="00387595"/>
    <w:rsid w:val="003876F0"/>
    <w:rsid w:val="0038783D"/>
    <w:rsid w:val="003879F1"/>
    <w:rsid w:val="0039008E"/>
    <w:rsid w:val="0039098C"/>
    <w:rsid w:val="00390A2F"/>
    <w:rsid w:val="00390C6B"/>
    <w:rsid w:val="00390E12"/>
    <w:rsid w:val="00390E7D"/>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8C8"/>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4C"/>
    <w:rsid w:val="003A5DD9"/>
    <w:rsid w:val="003A675E"/>
    <w:rsid w:val="003A7120"/>
    <w:rsid w:val="003A7163"/>
    <w:rsid w:val="003A72B2"/>
    <w:rsid w:val="003B01CF"/>
    <w:rsid w:val="003B02B7"/>
    <w:rsid w:val="003B03E9"/>
    <w:rsid w:val="003B0463"/>
    <w:rsid w:val="003B07B1"/>
    <w:rsid w:val="003B14D0"/>
    <w:rsid w:val="003B183B"/>
    <w:rsid w:val="003B18A7"/>
    <w:rsid w:val="003B1CE9"/>
    <w:rsid w:val="003B1E48"/>
    <w:rsid w:val="003B1FB7"/>
    <w:rsid w:val="003B2137"/>
    <w:rsid w:val="003B23C1"/>
    <w:rsid w:val="003B249B"/>
    <w:rsid w:val="003B28A0"/>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142"/>
    <w:rsid w:val="003D772C"/>
    <w:rsid w:val="003D7F3C"/>
    <w:rsid w:val="003E00E3"/>
    <w:rsid w:val="003E0261"/>
    <w:rsid w:val="003E0A0C"/>
    <w:rsid w:val="003E1194"/>
    <w:rsid w:val="003E1289"/>
    <w:rsid w:val="003E1906"/>
    <w:rsid w:val="003E2042"/>
    <w:rsid w:val="003E351D"/>
    <w:rsid w:val="003E38C1"/>
    <w:rsid w:val="003E3A22"/>
    <w:rsid w:val="003E3EDF"/>
    <w:rsid w:val="003E3EF6"/>
    <w:rsid w:val="003E46CA"/>
    <w:rsid w:val="003E5036"/>
    <w:rsid w:val="003E5F0C"/>
    <w:rsid w:val="003E6625"/>
    <w:rsid w:val="003E66E7"/>
    <w:rsid w:val="003E67FA"/>
    <w:rsid w:val="003E6C3D"/>
    <w:rsid w:val="003E748F"/>
    <w:rsid w:val="003F00FD"/>
    <w:rsid w:val="003F02C7"/>
    <w:rsid w:val="003F05F0"/>
    <w:rsid w:val="003F0E28"/>
    <w:rsid w:val="003F1323"/>
    <w:rsid w:val="003F1953"/>
    <w:rsid w:val="003F1D88"/>
    <w:rsid w:val="003F260A"/>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4E78"/>
    <w:rsid w:val="00405216"/>
    <w:rsid w:val="0040559F"/>
    <w:rsid w:val="00405A50"/>
    <w:rsid w:val="004064E5"/>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3D"/>
    <w:rsid w:val="00413FAF"/>
    <w:rsid w:val="0041450E"/>
    <w:rsid w:val="00414615"/>
    <w:rsid w:val="0041470D"/>
    <w:rsid w:val="00414B7B"/>
    <w:rsid w:val="00414CF1"/>
    <w:rsid w:val="004154B2"/>
    <w:rsid w:val="00416540"/>
    <w:rsid w:val="004173F9"/>
    <w:rsid w:val="0041755F"/>
    <w:rsid w:val="00417F0D"/>
    <w:rsid w:val="00420457"/>
    <w:rsid w:val="004205C5"/>
    <w:rsid w:val="004208A6"/>
    <w:rsid w:val="00420DC7"/>
    <w:rsid w:val="00421024"/>
    <w:rsid w:val="0042102F"/>
    <w:rsid w:val="004212D9"/>
    <w:rsid w:val="00421B84"/>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1C"/>
    <w:rsid w:val="0043312D"/>
    <w:rsid w:val="00433976"/>
    <w:rsid w:val="00434AAC"/>
    <w:rsid w:val="00435182"/>
    <w:rsid w:val="004352A3"/>
    <w:rsid w:val="004356E5"/>
    <w:rsid w:val="00435D48"/>
    <w:rsid w:val="004363AA"/>
    <w:rsid w:val="004364E1"/>
    <w:rsid w:val="00436AD2"/>
    <w:rsid w:val="004374E2"/>
    <w:rsid w:val="004377F1"/>
    <w:rsid w:val="0044027F"/>
    <w:rsid w:val="004403D3"/>
    <w:rsid w:val="0044056C"/>
    <w:rsid w:val="004405A5"/>
    <w:rsid w:val="004407F8"/>
    <w:rsid w:val="0044095B"/>
    <w:rsid w:val="00440C19"/>
    <w:rsid w:val="0044152A"/>
    <w:rsid w:val="00441FFC"/>
    <w:rsid w:val="004420BD"/>
    <w:rsid w:val="00442E8A"/>
    <w:rsid w:val="00443065"/>
    <w:rsid w:val="004430A7"/>
    <w:rsid w:val="004433EB"/>
    <w:rsid w:val="00443615"/>
    <w:rsid w:val="00443A1B"/>
    <w:rsid w:val="00443FF6"/>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102"/>
    <w:rsid w:val="00453775"/>
    <w:rsid w:val="004538FD"/>
    <w:rsid w:val="004539F7"/>
    <w:rsid w:val="00453E57"/>
    <w:rsid w:val="00453EE9"/>
    <w:rsid w:val="0045414A"/>
    <w:rsid w:val="004541C6"/>
    <w:rsid w:val="004543FD"/>
    <w:rsid w:val="00454865"/>
    <w:rsid w:val="00454F65"/>
    <w:rsid w:val="004562BD"/>
    <w:rsid w:val="00456A52"/>
    <w:rsid w:val="00456FFB"/>
    <w:rsid w:val="0045717A"/>
    <w:rsid w:val="004576A1"/>
    <w:rsid w:val="00457E4F"/>
    <w:rsid w:val="004602C9"/>
    <w:rsid w:val="004609E9"/>
    <w:rsid w:val="00460A7A"/>
    <w:rsid w:val="00461A6F"/>
    <w:rsid w:val="0046220D"/>
    <w:rsid w:val="004622C0"/>
    <w:rsid w:val="00462517"/>
    <w:rsid w:val="004625E5"/>
    <w:rsid w:val="004626B0"/>
    <w:rsid w:val="00462AC7"/>
    <w:rsid w:val="00462BE1"/>
    <w:rsid w:val="00463369"/>
    <w:rsid w:val="004635FE"/>
    <w:rsid w:val="004638CB"/>
    <w:rsid w:val="00463ACF"/>
    <w:rsid w:val="00463D5E"/>
    <w:rsid w:val="00463DD1"/>
    <w:rsid w:val="0046477E"/>
    <w:rsid w:val="004649CA"/>
    <w:rsid w:val="00465565"/>
    <w:rsid w:val="0046651E"/>
    <w:rsid w:val="00466728"/>
    <w:rsid w:val="00466762"/>
    <w:rsid w:val="004669C0"/>
    <w:rsid w:val="00466B5D"/>
    <w:rsid w:val="00466C79"/>
    <w:rsid w:val="004673F3"/>
    <w:rsid w:val="00467AA4"/>
    <w:rsid w:val="00467B34"/>
    <w:rsid w:val="00467DAA"/>
    <w:rsid w:val="00467EBE"/>
    <w:rsid w:val="00467F2B"/>
    <w:rsid w:val="0047010D"/>
    <w:rsid w:val="0047069F"/>
    <w:rsid w:val="0047118E"/>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A5"/>
    <w:rsid w:val="004762B2"/>
    <w:rsid w:val="004762E4"/>
    <w:rsid w:val="0047632B"/>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5C9"/>
    <w:rsid w:val="004948B5"/>
    <w:rsid w:val="00495019"/>
    <w:rsid w:val="004950A8"/>
    <w:rsid w:val="00495B53"/>
    <w:rsid w:val="004963EC"/>
    <w:rsid w:val="00496A92"/>
    <w:rsid w:val="00496B71"/>
    <w:rsid w:val="004974B9"/>
    <w:rsid w:val="004977B3"/>
    <w:rsid w:val="00497B0B"/>
    <w:rsid w:val="004A0290"/>
    <w:rsid w:val="004A0299"/>
    <w:rsid w:val="004A062A"/>
    <w:rsid w:val="004A07A6"/>
    <w:rsid w:val="004A098F"/>
    <w:rsid w:val="004A0A67"/>
    <w:rsid w:val="004A0C4B"/>
    <w:rsid w:val="004A0C81"/>
    <w:rsid w:val="004A1C90"/>
    <w:rsid w:val="004A28CF"/>
    <w:rsid w:val="004A394D"/>
    <w:rsid w:val="004A416D"/>
    <w:rsid w:val="004A4B9C"/>
    <w:rsid w:val="004A4DA0"/>
    <w:rsid w:val="004A6463"/>
    <w:rsid w:val="004A69E3"/>
    <w:rsid w:val="004A6AED"/>
    <w:rsid w:val="004A6E4F"/>
    <w:rsid w:val="004A6E96"/>
    <w:rsid w:val="004B1345"/>
    <w:rsid w:val="004B1804"/>
    <w:rsid w:val="004B21D6"/>
    <w:rsid w:val="004B2316"/>
    <w:rsid w:val="004B2366"/>
    <w:rsid w:val="004B2F2D"/>
    <w:rsid w:val="004B33F6"/>
    <w:rsid w:val="004B380C"/>
    <w:rsid w:val="004B3B6D"/>
    <w:rsid w:val="004B3B87"/>
    <w:rsid w:val="004B3F37"/>
    <w:rsid w:val="004B5036"/>
    <w:rsid w:val="004B556A"/>
    <w:rsid w:val="004B5861"/>
    <w:rsid w:val="004B60BE"/>
    <w:rsid w:val="004B6427"/>
    <w:rsid w:val="004B711B"/>
    <w:rsid w:val="004B75C6"/>
    <w:rsid w:val="004B7782"/>
    <w:rsid w:val="004B7916"/>
    <w:rsid w:val="004B7A76"/>
    <w:rsid w:val="004B7ABB"/>
    <w:rsid w:val="004C00AB"/>
    <w:rsid w:val="004C054E"/>
    <w:rsid w:val="004C0FF5"/>
    <w:rsid w:val="004C1055"/>
    <w:rsid w:val="004C1772"/>
    <w:rsid w:val="004C1C22"/>
    <w:rsid w:val="004C2E67"/>
    <w:rsid w:val="004C2EB9"/>
    <w:rsid w:val="004C330C"/>
    <w:rsid w:val="004C3579"/>
    <w:rsid w:val="004C39DF"/>
    <w:rsid w:val="004C3AB9"/>
    <w:rsid w:val="004C3B8D"/>
    <w:rsid w:val="004C4149"/>
    <w:rsid w:val="004C4191"/>
    <w:rsid w:val="004C460B"/>
    <w:rsid w:val="004C463F"/>
    <w:rsid w:val="004C4854"/>
    <w:rsid w:val="004C4CB7"/>
    <w:rsid w:val="004C4FD0"/>
    <w:rsid w:val="004C5441"/>
    <w:rsid w:val="004C585A"/>
    <w:rsid w:val="004C5877"/>
    <w:rsid w:val="004C5D77"/>
    <w:rsid w:val="004C62D9"/>
    <w:rsid w:val="004C6856"/>
    <w:rsid w:val="004C7249"/>
    <w:rsid w:val="004C779B"/>
    <w:rsid w:val="004C7866"/>
    <w:rsid w:val="004D003D"/>
    <w:rsid w:val="004D0546"/>
    <w:rsid w:val="004D0D73"/>
    <w:rsid w:val="004D1438"/>
    <w:rsid w:val="004D1980"/>
    <w:rsid w:val="004D1D3A"/>
    <w:rsid w:val="004D1EDC"/>
    <w:rsid w:val="004D1F1A"/>
    <w:rsid w:val="004D20DF"/>
    <w:rsid w:val="004D212E"/>
    <w:rsid w:val="004D2DCB"/>
    <w:rsid w:val="004D3290"/>
    <w:rsid w:val="004D35FF"/>
    <w:rsid w:val="004D3882"/>
    <w:rsid w:val="004D3AB1"/>
    <w:rsid w:val="004D3C19"/>
    <w:rsid w:val="004D3EE0"/>
    <w:rsid w:val="004D4027"/>
    <w:rsid w:val="004D40F9"/>
    <w:rsid w:val="004D45BF"/>
    <w:rsid w:val="004D47E5"/>
    <w:rsid w:val="004D4C4E"/>
    <w:rsid w:val="004D4D08"/>
    <w:rsid w:val="004D519E"/>
    <w:rsid w:val="004D6924"/>
    <w:rsid w:val="004D70F2"/>
    <w:rsid w:val="004D71B7"/>
    <w:rsid w:val="004D7297"/>
    <w:rsid w:val="004D7658"/>
    <w:rsid w:val="004D7675"/>
    <w:rsid w:val="004D76AA"/>
    <w:rsid w:val="004D7A2C"/>
    <w:rsid w:val="004D7B9B"/>
    <w:rsid w:val="004D7DE3"/>
    <w:rsid w:val="004E0C9B"/>
    <w:rsid w:val="004E0DC6"/>
    <w:rsid w:val="004E1649"/>
    <w:rsid w:val="004E1969"/>
    <w:rsid w:val="004E1E0C"/>
    <w:rsid w:val="004E2AF0"/>
    <w:rsid w:val="004E2DA3"/>
    <w:rsid w:val="004E2E9C"/>
    <w:rsid w:val="004E3058"/>
    <w:rsid w:val="004E3997"/>
    <w:rsid w:val="004E3AF2"/>
    <w:rsid w:val="004E3B43"/>
    <w:rsid w:val="004E3B68"/>
    <w:rsid w:val="004E4C74"/>
    <w:rsid w:val="004E5220"/>
    <w:rsid w:val="004E5D4A"/>
    <w:rsid w:val="004E617C"/>
    <w:rsid w:val="004E6344"/>
    <w:rsid w:val="004E6C40"/>
    <w:rsid w:val="004E73BE"/>
    <w:rsid w:val="004E787C"/>
    <w:rsid w:val="004E78E5"/>
    <w:rsid w:val="004E7C08"/>
    <w:rsid w:val="004F089B"/>
    <w:rsid w:val="004F0CA4"/>
    <w:rsid w:val="004F0CC7"/>
    <w:rsid w:val="004F0CDB"/>
    <w:rsid w:val="004F0D9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6A81"/>
    <w:rsid w:val="004F75E9"/>
    <w:rsid w:val="004F76A3"/>
    <w:rsid w:val="005008CF"/>
    <w:rsid w:val="00500EA5"/>
    <w:rsid w:val="00500EF7"/>
    <w:rsid w:val="00501507"/>
    <w:rsid w:val="00501638"/>
    <w:rsid w:val="0050171C"/>
    <w:rsid w:val="00501C5C"/>
    <w:rsid w:val="00502A15"/>
    <w:rsid w:val="00502DD5"/>
    <w:rsid w:val="00503C12"/>
    <w:rsid w:val="00503C52"/>
    <w:rsid w:val="00503DDC"/>
    <w:rsid w:val="005049DE"/>
    <w:rsid w:val="005049E0"/>
    <w:rsid w:val="005051F7"/>
    <w:rsid w:val="005052CF"/>
    <w:rsid w:val="0050564E"/>
    <w:rsid w:val="00505B83"/>
    <w:rsid w:val="00505CD3"/>
    <w:rsid w:val="00505D68"/>
    <w:rsid w:val="00505DF0"/>
    <w:rsid w:val="00505FF1"/>
    <w:rsid w:val="0050678D"/>
    <w:rsid w:val="00506A26"/>
    <w:rsid w:val="0050715D"/>
    <w:rsid w:val="00507CD2"/>
    <w:rsid w:val="00510641"/>
    <w:rsid w:val="00510706"/>
    <w:rsid w:val="00510938"/>
    <w:rsid w:val="00510956"/>
    <w:rsid w:val="005109A1"/>
    <w:rsid w:val="00510FCD"/>
    <w:rsid w:val="00511218"/>
    <w:rsid w:val="005116F1"/>
    <w:rsid w:val="00511852"/>
    <w:rsid w:val="005118A3"/>
    <w:rsid w:val="005121F7"/>
    <w:rsid w:val="005123E2"/>
    <w:rsid w:val="005123FE"/>
    <w:rsid w:val="00512BFC"/>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8A"/>
    <w:rsid w:val="005161FD"/>
    <w:rsid w:val="00516407"/>
    <w:rsid w:val="005165DD"/>
    <w:rsid w:val="00516FA8"/>
    <w:rsid w:val="00517D99"/>
    <w:rsid w:val="00517DBC"/>
    <w:rsid w:val="005207CA"/>
    <w:rsid w:val="0052109E"/>
    <w:rsid w:val="005215DC"/>
    <w:rsid w:val="0052325F"/>
    <w:rsid w:val="00523529"/>
    <w:rsid w:val="00523E09"/>
    <w:rsid w:val="00524768"/>
    <w:rsid w:val="00524EDD"/>
    <w:rsid w:val="005260BB"/>
    <w:rsid w:val="005262DF"/>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93"/>
    <w:rsid w:val="005326B6"/>
    <w:rsid w:val="005332FE"/>
    <w:rsid w:val="00534A16"/>
    <w:rsid w:val="00534AA4"/>
    <w:rsid w:val="00534CA7"/>
    <w:rsid w:val="005353DD"/>
    <w:rsid w:val="00535735"/>
    <w:rsid w:val="005359AA"/>
    <w:rsid w:val="00535ABA"/>
    <w:rsid w:val="00535D54"/>
    <w:rsid w:val="005365FB"/>
    <w:rsid w:val="00536C72"/>
    <w:rsid w:val="005377ED"/>
    <w:rsid w:val="00537897"/>
    <w:rsid w:val="005379D4"/>
    <w:rsid w:val="00537A93"/>
    <w:rsid w:val="0054072D"/>
    <w:rsid w:val="0054091C"/>
    <w:rsid w:val="00540A77"/>
    <w:rsid w:val="00541A3A"/>
    <w:rsid w:val="00541AB7"/>
    <w:rsid w:val="00541CD6"/>
    <w:rsid w:val="00541F76"/>
    <w:rsid w:val="00542DF8"/>
    <w:rsid w:val="00542EAA"/>
    <w:rsid w:val="005437BF"/>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A0"/>
    <w:rsid w:val="005607EA"/>
    <w:rsid w:val="00560C4A"/>
    <w:rsid w:val="0056115E"/>
    <w:rsid w:val="005617AC"/>
    <w:rsid w:val="00562164"/>
    <w:rsid w:val="00562C09"/>
    <w:rsid w:val="00563909"/>
    <w:rsid w:val="0056543B"/>
    <w:rsid w:val="0056550C"/>
    <w:rsid w:val="005665A8"/>
    <w:rsid w:val="005668BF"/>
    <w:rsid w:val="00566A68"/>
    <w:rsid w:val="005671C2"/>
    <w:rsid w:val="0056736C"/>
    <w:rsid w:val="005677B4"/>
    <w:rsid w:val="00567EF9"/>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AD0"/>
    <w:rsid w:val="00576D83"/>
    <w:rsid w:val="00577AD6"/>
    <w:rsid w:val="00577ADF"/>
    <w:rsid w:val="00577E31"/>
    <w:rsid w:val="00580026"/>
    <w:rsid w:val="005801FB"/>
    <w:rsid w:val="00580306"/>
    <w:rsid w:val="0058031F"/>
    <w:rsid w:val="00580D38"/>
    <w:rsid w:val="00580F72"/>
    <w:rsid w:val="005814AF"/>
    <w:rsid w:val="00582367"/>
    <w:rsid w:val="00582D73"/>
    <w:rsid w:val="00583166"/>
    <w:rsid w:val="00583397"/>
    <w:rsid w:val="00583766"/>
    <w:rsid w:val="00583B06"/>
    <w:rsid w:val="00583D77"/>
    <w:rsid w:val="00583DAF"/>
    <w:rsid w:val="00583E4F"/>
    <w:rsid w:val="00583E73"/>
    <w:rsid w:val="005840D4"/>
    <w:rsid w:val="00584288"/>
    <w:rsid w:val="00584CBF"/>
    <w:rsid w:val="00584CE7"/>
    <w:rsid w:val="005850C1"/>
    <w:rsid w:val="005851BD"/>
    <w:rsid w:val="00585422"/>
    <w:rsid w:val="005854DB"/>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2F2B"/>
    <w:rsid w:val="00593442"/>
    <w:rsid w:val="005937AD"/>
    <w:rsid w:val="00593BF9"/>
    <w:rsid w:val="00594249"/>
    <w:rsid w:val="005948E0"/>
    <w:rsid w:val="0059517E"/>
    <w:rsid w:val="0059529D"/>
    <w:rsid w:val="0059561E"/>
    <w:rsid w:val="00595C97"/>
    <w:rsid w:val="00595D49"/>
    <w:rsid w:val="00595D85"/>
    <w:rsid w:val="0059665E"/>
    <w:rsid w:val="0059674A"/>
    <w:rsid w:val="00597188"/>
    <w:rsid w:val="0059735B"/>
    <w:rsid w:val="00597BB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64B"/>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0FF3"/>
    <w:rsid w:val="005C1088"/>
    <w:rsid w:val="005C1CAD"/>
    <w:rsid w:val="005C1DBF"/>
    <w:rsid w:val="005C1E11"/>
    <w:rsid w:val="005C2101"/>
    <w:rsid w:val="005C245E"/>
    <w:rsid w:val="005C283B"/>
    <w:rsid w:val="005C2CE2"/>
    <w:rsid w:val="005C2D38"/>
    <w:rsid w:val="005C35D6"/>
    <w:rsid w:val="005C3958"/>
    <w:rsid w:val="005C3D04"/>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555"/>
    <w:rsid w:val="005D37C5"/>
    <w:rsid w:val="005D3824"/>
    <w:rsid w:val="005D3E3B"/>
    <w:rsid w:val="005D434C"/>
    <w:rsid w:val="005D4377"/>
    <w:rsid w:val="005D445A"/>
    <w:rsid w:val="005D4598"/>
    <w:rsid w:val="005D4610"/>
    <w:rsid w:val="005D4F31"/>
    <w:rsid w:val="005D5358"/>
    <w:rsid w:val="005D5580"/>
    <w:rsid w:val="005D5C23"/>
    <w:rsid w:val="005D65AD"/>
    <w:rsid w:val="005D6937"/>
    <w:rsid w:val="005D6BF8"/>
    <w:rsid w:val="005D6E5E"/>
    <w:rsid w:val="005D71B4"/>
    <w:rsid w:val="005E0193"/>
    <w:rsid w:val="005E0399"/>
    <w:rsid w:val="005E067F"/>
    <w:rsid w:val="005E068C"/>
    <w:rsid w:val="005E0B04"/>
    <w:rsid w:val="005E1248"/>
    <w:rsid w:val="005E12FC"/>
    <w:rsid w:val="005E14B9"/>
    <w:rsid w:val="005E1A2F"/>
    <w:rsid w:val="005E1E53"/>
    <w:rsid w:val="005E1E5C"/>
    <w:rsid w:val="005E2688"/>
    <w:rsid w:val="005E2EB1"/>
    <w:rsid w:val="005E32E7"/>
    <w:rsid w:val="005E3B72"/>
    <w:rsid w:val="005E3E61"/>
    <w:rsid w:val="005E4122"/>
    <w:rsid w:val="005E4510"/>
    <w:rsid w:val="005E4A92"/>
    <w:rsid w:val="005E4C92"/>
    <w:rsid w:val="005E4FCB"/>
    <w:rsid w:val="005E51C5"/>
    <w:rsid w:val="005E54F8"/>
    <w:rsid w:val="005E5A11"/>
    <w:rsid w:val="005E6281"/>
    <w:rsid w:val="005E68C3"/>
    <w:rsid w:val="005E6A15"/>
    <w:rsid w:val="005E6ED2"/>
    <w:rsid w:val="005E7414"/>
    <w:rsid w:val="005E7E96"/>
    <w:rsid w:val="005E7F0A"/>
    <w:rsid w:val="005F01C8"/>
    <w:rsid w:val="005F076F"/>
    <w:rsid w:val="005F0968"/>
    <w:rsid w:val="005F0D2A"/>
    <w:rsid w:val="005F0F5C"/>
    <w:rsid w:val="005F11FA"/>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6B7C"/>
    <w:rsid w:val="005F7813"/>
    <w:rsid w:val="005F7CA1"/>
    <w:rsid w:val="006000B1"/>
    <w:rsid w:val="00600128"/>
    <w:rsid w:val="00600292"/>
    <w:rsid w:val="006014E6"/>
    <w:rsid w:val="006017D3"/>
    <w:rsid w:val="00601C24"/>
    <w:rsid w:val="00601D46"/>
    <w:rsid w:val="00601FEA"/>
    <w:rsid w:val="00602D40"/>
    <w:rsid w:val="0060304D"/>
    <w:rsid w:val="006032F5"/>
    <w:rsid w:val="006043EE"/>
    <w:rsid w:val="00604863"/>
    <w:rsid w:val="00604B21"/>
    <w:rsid w:val="00605EBB"/>
    <w:rsid w:val="006062BB"/>
    <w:rsid w:val="00606C0F"/>
    <w:rsid w:val="00607A4F"/>
    <w:rsid w:val="00607E51"/>
    <w:rsid w:val="00610481"/>
    <w:rsid w:val="00610512"/>
    <w:rsid w:val="00611D63"/>
    <w:rsid w:val="00612BB7"/>
    <w:rsid w:val="00612C26"/>
    <w:rsid w:val="00612D08"/>
    <w:rsid w:val="006134AE"/>
    <w:rsid w:val="00614072"/>
    <w:rsid w:val="00614205"/>
    <w:rsid w:val="00614481"/>
    <w:rsid w:val="006148D2"/>
    <w:rsid w:val="00614950"/>
    <w:rsid w:val="00614CC1"/>
    <w:rsid w:val="0061516D"/>
    <w:rsid w:val="0061517E"/>
    <w:rsid w:val="006155C9"/>
    <w:rsid w:val="00615C30"/>
    <w:rsid w:val="00615CFA"/>
    <w:rsid w:val="006176F0"/>
    <w:rsid w:val="00617E0F"/>
    <w:rsid w:val="00617E38"/>
    <w:rsid w:val="006209EB"/>
    <w:rsid w:val="00620E94"/>
    <w:rsid w:val="0062111F"/>
    <w:rsid w:val="006218E0"/>
    <w:rsid w:val="00621CE4"/>
    <w:rsid w:val="00621D3A"/>
    <w:rsid w:val="0062209E"/>
    <w:rsid w:val="00622AFC"/>
    <w:rsid w:val="00623EA9"/>
    <w:rsid w:val="00624383"/>
    <w:rsid w:val="0062478C"/>
    <w:rsid w:val="00624D63"/>
    <w:rsid w:val="00625E4F"/>
    <w:rsid w:val="006268D2"/>
    <w:rsid w:val="0062715B"/>
    <w:rsid w:val="00630113"/>
    <w:rsid w:val="00630175"/>
    <w:rsid w:val="00630535"/>
    <w:rsid w:val="00630B6A"/>
    <w:rsid w:val="00630F9C"/>
    <w:rsid w:val="00631993"/>
    <w:rsid w:val="0063209D"/>
    <w:rsid w:val="0063260E"/>
    <w:rsid w:val="00632681"/>
    <w:rsid w:val="006326C9"/>
    <w:rsid w:val="0063291D"/>
    <w:rsid w:val="00632A0F"/>
    <w:rsid w:val="00632B32"/>
    <w:rsid w:val="00632C6F"/>
    <w:rsid w:val="0063305F"/>
    <w:rsid w:val="0063321A"/>
    <w:rsid w:val="006336DB"/>
    <w:rsid w:val="006338E5"/>
    <w:rsid w:val="006346B0"/>
    <w:rsid w:val="006347E1"/>
    <w:rsid w:val="006349A9"/>
    <w:rsid w:val="0063558C"/>
    <w:rsid w:val="00635878"/>
    <w:rsid w:val="00635CF8"/>
    <w:rsid w:val="00635DDC"/>
    <w:rsid w:val="006362E6"/>
    <w:rsid w:val="006366D8"/>
    <w:rsid w:val="00636971"/>
    <w:rsid w:val="00636B5D"/>
    <w:rsid w:val="00636C99"/>
    <w:rsid w:val="00637765"/>
    <w:rsid w:val="0063793A"/>
    <w:rsid w:val="00637F71"/>
    <w:rsid w:val="006407EE"/>
    <w:rsid w:val="00641393"/>
    <w:rsid w:val="006416C7"/>
    <w:rsid w:val="00641B94"/>
    <w:rsid w:val="00642624"/>
    <w:rsid w:val="0064268D"/>
    <w:rsid w:val="006427B2"/>
    <w:rsid w:val="00642850"/>
    <w:rsid w:val="00642AC5"/>
    <w:rsid w:val="00642F5B"/>
    <w:rsid w:val="006432AD"/>
    <w:rsid w:val="00643E25"/>
    <w:rsid w:val="00643EBA"/>
    <w:rsid w:val="00644E99"/>
    <w:rsid w:val="0064509B"/>
    <w:rsid w:val="0064552D"/>
    <w:rsid w:val="00645F73"/>
    <w:rsid w:val="00646917"/>
    <w:rsid w:val="0064702E"/>
    <w:rsid w:val="00647124"/>
    <w:rsid w:val="006474EF"/>
    <w:rsid w:val="00647747"/>
    <w:rsid w:val="00647811"/>
    <w:rsid w:val="00650904"/>
    <w:rsid w:val="00650DB6"/>
    <w:rsid w:val="00650FAA"/>
    <w:rsid w:val="00651427"/>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AAF"/>
    <w:rsid w:val="00661FE8"/>
    <w:rsid w:val="00662803"/>
    <w:rsid w:val="006628E9"/>
    <w:rsid w:val="00662AD6"/>
    <w:rsid w:val="00662B6F"/>
    <w:rsid w:val="00662FD6"/>
    <w:rsid w:val="00663C52"/>
    <w:rsid w:val="00663D48"/>
    <w:rsid w:val="00665211"/>
    <w:rsid w:val="0066574C"/>
    <w:rsid w:val="0066676C"/>
    <w:rsid w:val="006668D7"/>
    <w:rsid w:val="00666A38"/>
    <w:rsid w:val="0066797D"/>
    <w:rsid w:val="00667BC7"/>
    <w:rsid w:val="0067024A"/>
    <w:rsid w:val="00670D1E"/>
    <w:rsid w:val="00670DC1"/>
    <w:rsid w:val="00671029"/>
    <w:rsid w:val="00671333"/>
    <w:rsid w:val="006714BE"/>
    <w:rsid w:val="00671A7B"/>
    <w:rsid w:val="00671BD1"/>
    <w:rsid w:val="00671D51"/>
    <w:rsid w:val="006721C2"/>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A2A"/>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2F3"/>
    <w:rsid w:val="006853D4"/>
    <w:rsid w:val="00686058"/>
    <w:rsid w:val="006866DE"/>
    <w:rsid w:val="00686938"/>
    <w:rsid w:val="00686A99"/>
    <w:rsid w:val="00686BF9"/>
    <w:rsid w:val="00686DAC"/>
    <w:rsid w:val="00686E71"/>
    <w:rsid w:val="00687252"/>
    <w:rsid w:val="006878A9"/>
    <w:rsid w:val="00687AB2"/>
    <w:rsid w:val="00687B5B"/>
    <w:rsid w:val="006900B6"/>
    <w:rsid w:val="00690380"/>
    <w:rsid w:val="00690D79"/>
    <w:rsid w:val="00691611"/>
    <w:rsid w:val="00691749"/>
    <w:rsid w:val="00691BEB"/>
    <w:rsid w:val="00691D2A"/>
    <w:rsid w:val="00691DC6"/>
    <w:rsid w:val="00691ED5"/>
    <w:rsid w:val="00692284"/>
    <w:rsid w:val="00692D0E"/>
    <w:rsid w:val="00693435"/>
    <w:rsid w:val="0069353B"/>
    <w:rsid w:val="00693B7C"/>
    <w:rsid w:val="00693CBF"/>
    <w:rsid w:val="006945C8"/>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C44"/>
    <w:rsid w:val="006A0EAF"/>
    <w:rsid w:val="006A1076"/>
    <w:rsid w:val="006A1781"/>
    <w:rsid w:val="006A18B2"/>
    <w:rsid w:val="006A2056"/>
    <w:rsid w:val="006A22BA"/>
    <w:rsid w:val="006A28A7"/>
    <w:rsid w:val="006A29A2"/>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0DF"/>
    <w:rsid w:val="006B1502"/>
    <w:rsid w:val="006B1C44"/>
    <w:rsid w:val="006B1FAE"/>
    <w:rsid w:val="006B206D"/>
    <w:rsid w:val="006B260B"/>
    <w:rsid w:val="006B262A"/>
    <w:rsid w:val="006B2E48"/>
    <w:rsid w:val="006B39B9"/>
    <w:rsid w:val="006B4018"/>
    <w:rsid w:val="006B4134"/>
    <w:rsid w:val="006B42C4"/>
    <w:rsid w:val="006B43C8"/>
    <w:rsid w:val="006B6A47"/>
    <w:rsid w:val="006B7485"/>
    <w:rsid w:val="006B7A61"/>
    <w:rsid w:val="006B7B5C"/>
    <w:rsid w:val="006B7C40"/>
    <w:rsid w:val="006C0205"/>
    <w:rsid w:val="006C039E"/>
    <w:rsid w:val="006C055D"/>
    <w:rsid w:val="006C0984"/>
    <w:rsid w:val="006C0B2C"/>
    <w:rsid w:val="006C1169"/>
    <w:rsid w:val="006C16D6"/>
    <w:rsid w:val="006C17E5"/>
    <w:rsid w:val="006C1A7C"/>
    <w:rsid w:val="006C1FD1"/>
    <w:rsid w:val="006C319C"/>
    <w:rsid w:val="006C33E3"/>
    <w:rsid w:val="006C36E8"/>
    <w:rsid w:val="006C3F54"/>
    <w:rsid w:val="006C444E"/>
    <w:rsid w:val="006C48B2"/>
    <w:rsid w:val="006C4B5F"/>
    <w:rsid w:val="006C4B6A"/>
    <w:rsid w:val="006C53BE"/>
    <w:rsid w:val="006C569B"/>
    <w:rsid w:val="006C5ACA"/>
    <w:rsid w:val="006C5BE6"/>
    <w:rsid w:val="006C5D5E"/>
    <w:rsid w:val="006C62E8"/>
    <w:rsid w:val="006C64F8"/>
    <w:rsid w:val="006C6506"/>
    <w:rsid w:val="006C6E2C"/>
    <w:rsid w:val="006C6FCC"/>
    <w:rsid w:val="006C734A"/>
    <w:rsid w:val="006C73D6"/>
    <w:rsid w:val="006C7A9A"/>
    <w:rsid w:val="006C7AAC"/>
    <w:rsid w:val="006D0906"/>
    <w:rsid w:val="006D1514"/>
    <w:rsid w:val="006D1C18"/>
    <w:rsid w:val="006D222C"/>
    <w:rsid w:val="006D2714"/>
    <w:rsid w:val="006D2D5F"/>
    <w:rsid w:val="006D306E"/>
    <w:rsid w:val="006D3C59"/>
    <w:rsid w:val="006D3E7F"/>
    <w:rsid w:val="006D41F7"/>
    <w:rsid w:val="006D4819"/>
    <w:rsid w:val="006D5B40"/>
    <w:rsid w:val="006D5E59"/>
    <w:rsid w:val="006D6DD5"/>
    <w:rsid w:val="006D7413"/>
    <w:rsid w:val="006D7456"/>
    <w:rsid w:val="006D7F55"/>
    <w:rsid w:val="006E080F"/>
    <w:rsid w:val="006E081E"/>
    <w:rsid w:val="006E111E"/>
    <w:rsid w:val="006E1643"/>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464"/>
    <w:rsid w:val="006E5ADC"/>
    <w:rsid w:val="006E5B8B"/>
    <w:rsid w:val="006E5C9A"/>
    <w:rsid w:val="006E654B"/>
    <w:rsid w:val="006E698E"/>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341"/>
    <w:rsid w:val="006F2445"/>
    <w:rsid w:val="006F24C2"/>
    <w:rsid w:val="006F2584"/>
    <w:rsid w:val="006F292F"/>
    <w:rsid w:val="006F298E"/>
    <w:rsid w:val="006F29DE"/>
    <w:rsid w:val="006F2B08"/>
    <w:rsid w:val="006F2DA1"/>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1BF"/>
    <w:rsid w:val="00703518"/>
    <w:rsid w:val="0070386B"/>
    <w:rsid w:val="00703BDF"/>
    <w:rsid w:val="00703BEA"/>
    <w:rsid w:val="00703E4A"/>
    <w:rsid w:val="00704098"/>
    <w:rsid w:val="00704300"/>
    <w:rsid w:val="0070462D"/>
    <w:rsid w:val="00704739"/>
    <w:rsid w:val="007050FB"/>
    <w:rsid w:val="00705134"/>
    <w:rsid w:val="0070513C"/>
    <w:rsid w:val="0070582B"/>
    <w:rsid w:val="00705AD5"/>
    <w:rsid w:val="00706497"/>
    <w:rsid w:val="007066D1"/>
    <w:rsid w:val="00706C61"/>
    <w:rsid w:val="00706CFD"/>
    <w:rsid w:val="00706F00"/>
    <w:rsid w:val="0070702E"/>
    <w:rsid w:val="00707088"/>
    <w:rsid w:val="007077F0"/>
    <w:rsid w:val="00707DC1"/>
    <w:rsid w:val="00707ED4"/>
    <w:rsid w:val="00710DA0"/>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58"/>
    <w:rsid w:val="007144A1"/>
    <w:rsid w:val="007144CE"/>
    <w:rsid w:val="00715251"/>
    <w:rsid w:val="00715703"/>
    <w:rsid w:val="00715BB9"/>
    <w:rsid w:val="00715C27"/>
    <w:rsid w:val="00715CCC"/>
    <w:rsid w:val="00715EA6"/>
    <w:rsid w:val="007168D4"/>
    <w:rsid w:val="00716CC4"/>
    <w:rsid w:val="00716F87"/>
    <w:rsid w:val="00717401"/>
    <w:rsid w:val="007179C0"/>
    <w:rsid w:val="00717CD8"/>
    <w:rsid w:val="0072036D"/>
    <w:rsid w:val="00720CC1"/>
    <w:rsid w:val="00720DCA"/>
    <w:rsid w:val="007215DB"/>
    <w:rsid w:val="00722080"/>
    <w:rsid w:val="0072222B"/>
    <w:rsid w:val="00722880"/>
    <w:rsid w:val="00722A70"/>
    <w:rsid w:val="00722ACC"/>
    <w:rsid w:val="00722D7F"/>
    <w:rsid w:val="00722F38"/>
    <w:rsid w:val="007231A2"/>
    <w:rsid w:val="007245AE"/>
    <w:rsid w:val="00724991"/>
    <w:rsid w:val="007249E1"/>
    <w:rsid w:val="00724BE4"/>
    <w:rsid w:val="007263ED"/>
    <w:rsid w:val="00726682"/>
    <w:rsid w:val="0072673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36AC1"/>
    <w:rsid w:val="00740787"/>
    <w:rsid w:val="007407DE"/>
    <w:rsid w:val="00740A0A"/>
    <w:rsid w:val="00740EE0"/>
    <w:rsid w:val="0074114E"/>
    <w:rsid w:val="007412C5"/>
    <w:rsid w:val="00741E01"/>
    <w:rsid w:val="00742101"/>
    <w:rsid w:val="0074221A"/>
    <w:rsid w:val="00743256"/>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2E7C"/>
    <w:rsid w:val="00753223"/>
    <w:rsid w:val="00753512"/>
    <w:rsid w:val="00753A8A"/>
    <w:rsid w:val="0075449B"/>
    <w:rsid w:val="0075459F"/>
    <w:rsid w:val="00754706"/>
    <w:rsid w:val="00755659"/>
    <w:rsid w:val="00755C5B"/>
    <w:rsid w:val="00755DAA"/>
    <w:rsid w:val="00755E91"/>
    <w:rsid w:val="00756055"/>
    <w:rsid w:val="0075635F"/>
    <w:rsid w:val="00756D51"/>
    <w:rsid w:val="00756D87"/>
    <w:rsid w:val="00757023"/>
    <w:rsid w:val="007571CB"/>
    <w:rsid w:val="00757C6C"/>
    <w:rsid w:val="00757E0C"/>
    <w:rsid w:val="007602B1"/>
    <w:rsid w:val="007615E7"/>
    <w:rsid w:val="00761727"/>
    <w:rsid w:val="00761A00"/>
    <w:rsid w:val="007625F3"/>
    <w:rsid w:val="007626F3"/>
    <w:rsid w:val="00763199"/>
    <w:rsid w:val="00763BC7"/>
    <w:rsid w:val="00763BCE"/>
    <w:rsid w:val="007641F9"/>
    <w:rsid w:val="007643B4"/>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20CF"/>
    <w:rsid w:val="0077226A"/>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5A4B"/>
    <w:rsid w:val="007861A4"/>
    <w:rsid w:val="0078658B"/>
    <w:rsid w:val="007867AB"/>
    <w:rsid w:val="007869BE"/>
    <w:rsid w:val="00786D4D"/>
    <w:rsid w:val="007879E3"/>
    <w:rsid w:val="007903B1"/>
    <w:rsid w:val="007907B1"/>
    <w:rsid w:val="007907D5"/>
    <w:rsid w:val="00790D99"/>
    <w:rsid w:val="007914C5"/>
    <w:rsid w:val="00792893"/>
    <w:rsid w:val="00792A30"/>
    <w:rsid w:val="00792ADE"/>
    <w:rsid w:val="00793319"/>
    <w:rsid w:val="007935A0"/>
    <w:rsid w:val="00793BCD"/>
    <w:rsid w:val="00793D26"/>
    <w:rsid w:val="00793E48"/>
    <w:rsid w:val="00793F80"/>
    <w:rsid w:val="00794161"/>
    <w:rsid w:val="0079484F"/>
    <w:rsid w:val="00794AF2"/>
    <w:rsid w:val="00795B82"/>
    <w:rsid w:val="00796326"/>
    <w:rsid w:val="00796367"/>
    <w:rsid w:val="007965B8"/>
    <w:rsid w:val="00796845"/>
    <w:rsid w:val="007969F6"/>
    <w:rsid w:val="00797283"/>
    <w:rsid w:val="0079746C"/>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85C"/>
    <w:rsid w:val="007A305A"/>
    <w:rsid w:val="007A318F"/>
    <w:rsid w:val="007A3922"/>
    <w:rsid w:val="007A3DFC"/>
    <w:rsid w:val="007A3FE7"/>
    <w:rsid w:val="007A4069"/>
    <w:rsid w:val="007A4265"/>
    <w:rsid w:val="007A4389"/>
    <w:rsid w:val="007A438A"/>
    <w:rsid w:val="007A43E0"/>
    <w:rsid w:val="007A4512"/>
    <w:rsid w:val="007A4822"/>
    <w:rsid w:val="007A5048"/>
    <w:rsid w:val="007A5096"/>
    <w:rsid w:val="007A5229"/>
    <w:rsid w:val="007A556E"/>
    <w:rsid w:val="007A5A89"/>
    <w:rsid w:val="007A5AAA"/>
    <w:rsid w:val="007A6027"/>
    <w:rsid w:val="007A6485"/>
    <w:rsid w:val="007A6607"/>
    <w:rsid w:val="007A6E30"/>
    <w:rsid w:val="007A7754"/>
    <w:rsid w:val="007A7DD1"/>
    <w:rsid w:val="007B00CD"/>
    <w:rsid w:val="007B00DF"/>
    <w:rsid w:val="007B03E9"/>
    <w:rsid w:val="007B0D88"/>
    <w:rsid w:val="007B1CA8"/>
    <w:rsid w:val="007B201C"/>
    <w:rsid w:val="007B2844"/>
    <w:rsid w:val="007B3A8E"/>
    <w:rsid w:val="007B3B88"/>
    <w:rsid w:val="007B46FB"/>
    <w:rsid w:val="007B4B59"/>
    <w:rsid w:val="007B4CB4"/>
    <w:rsid w:val="007B5339"/>
    <w:rsid w:val="007B57CB"/>
    <w:rsid w:val="007B5DEA"/>
    <w:rsid w:val="007B61C5"/>
    <w:rsid w:val="007B68C7"/>
    <w:rsid w:val="007B6E1D"/>
    <w:rsid w:val="007B7237"/>
    <w:rsid w:val="007B72D7"/>
    <w:rsid w:val="007B7891"/>
    <w:rsid w:val="007C0D52"/>
    <w:rsid w:val="007C0E9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67B"/>
    <w:rsid w:val="007D471B"/>
    <w:rsid w:val="007D4968"/>
    <w:rsid w:val="007D4EB2"/>
    <w:rsid w:val="007D521C"/>
    <w:rsid w:val="007D5328"/>
    <w:rsid w:val="007D53B5"/>
    <w:rsid w:val="007D55DE"/>
    <w:rsid w:val="007D5723"/>
    <w:rsid w:val="007D574E"/>
    <w:rsid w:val="007D59AF"/>
    <w:rsid w:val="007D5A07"/>
    <w:rsid w:val="007D5B28"/>
    <w:rsid w:val="007D5B6D"/>
    <w:rsid w:val="007D5DA1"/>
    <w:rsid w:val="007D5E9D"/>
    <w:rsid w:val="007D64E7"/>
    <w:rsid w:val="007D704A"/>
    <w:rsid w:val="007D72B0"/>
    <w:rsid w:val="007D7618"/>
    <w:rsid w:val="007D78BF"/>
    <w:rsid w:val="007D7A57"/>
    <w:rsid w:val="007D7F14"/>
    <w:rsid w:val="007E02E5"/>
    <w:rsid w:val="007E0D71"/>
    <w:rsid w:val="007E10CB"/>
    <w:rsid w:val="007E235F"/>
    <w:rsid w:val="007E2468"/>
    <w:rsid w:val="007E28AA"/>
    <w:rsid w:val="007E2F93"/>
    <w:rsid w:val="007E31D4"/>
    <w:rsid w:val="007E3322"/>
    <w:rsid w:val="007E340D"/>
    <w:rsid w:val="007E357A"/>
    <w:rsid w:val="007E35B1"/>
    <w:rsid w:val="007E36C1"/>
    <w:rsid w:val="007E3A08"/>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3A"/>
    <w:rsid w:val="007E7150"/>
    <w:rsid w:val="007E7472"/>
    <w:rsid w:val="007E79B5"/>
    <w:rsid w:val="007E7FB2"/>
    <w:rsid w:val="007F0B81"/>
    <w:rsid w:val="007F0C0E"/>
    <w:rsid w:val="007F0CE9"/>
    <w:rsid w:val="007F1E51"/>
    <w:rsid w:val="007F2212"/>
    <w:rsid w:val="007F255B"/>
    <w:rsid w:val="007F264C"/>
    <w:rsid w:val="007F2691"/>
    <w:rsid w:val="007F2F07"/>
    <w:rsid w:val="007F34F7"/>
    <w:rsid w:val="007F350D"/>
    <w:rsid w:val="007F3939"/>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443"/>
    <w:rsid w:val="007F78DC"/>
    <w:rsid w:val="007F79DC"/>
    <w:rsid w:val="007F7B51"/>
    <w:rsid w:val="007F7DBB"/>
    <w:rsid w:val="007F7FED"/>
    <w:rsid w:val="00800041"/>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1DC"/>
    <w:rsid w:val="00805313"/>
    <w:rsid w:val="00805D75"/>
    <w:rsid w:val="00805E3B"/>
    <w:rsid w:val="00806082"/>
    <w:rsid w:val="00806B7F"/>
    <w:rsid w:val="00806E1C"/>
    <w:rsid w:val="00807135"/>
    <w:rsid w:val="0080759A"/>
    <w:rsid w:val="00807C29"/>
    <w:rsid w:val="00807EC9"/>
    <w:rsid w:val="00810D62"/>
    <w:rsid w:val="00811009"/>
    <w:rsid w:val="00811049"/>
    <w:rsid w:val="008112B3"/>
    <w:rsid w:val="00811706"/>
    <w:rsid w:val="008117CB"/>
    <w:rsid w:val="00811A34"/>
    <w:rsid w:val="0081256E"/>
    <w:rsid w:val="008128AB"/>
    <w:rsid w:val="00813048"/>
    <w:rsid w:val="0081352D"/>
    <w:rsid w:val="00813534"/>
    <w:rsid w:val="00813CFE"/>
    <w:rsid w:val="00813F37"/>
    <w:rsid w:val="00813F49"/>
    <w:rsid w:val="0081476A"/>
    <w:rsid w:val="00814C7D"/>
    <w:rsid w:val="00814EF5"/>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0737"/>
    <w:rsid w:val="00830839"/>
    <w:rsid w:val="008312F8"/>
    <w:rsid w:val="0083193C"/>
    <w:rsid w:val="00831B00"/>
    <w:rsid w:val="00832136"/>
    <w:rsid w:val="008321D2"/>
    <w:rsid w:val="00832385"/>
    <w:rsid w:val="00832CBF"/>
    <w:rsid w:val="00832F46"/>
    <w:rsid w:val="008338F1"/>
    <w:rsid w:val="00833BA7"/>
    <w:rsid w:val="00833BB0"/>
    <w:rsid w:val="00833DD4"/>
    <w:rsid w:val="00833E12"/>
    <w:rsid w:val="0083425D"/>
    <w:rsid w:val="008342EF"/>
    <w:rsid w:val="0083490A"/>
    <w:rsid w:val="00834A80"/>
    <w:rsid w:val="00834EEE"/>
    <w:rsid w:val="008353EA"/>
    <w:rsid w:val="00835C3E"/>
    <w:rsid w:val="008374BC"/>
    <w:rsid w:val="00837C52"/>
    <w:rsid w:val="00837F4A"/>
    <w:rsid w:val="008401A8"/>
    <w:rsid w:val="00840DC5"/>
    <w:rsid w:val="00840FD9"/>
    <w:rsid w:val="008417EF"/>
    <w:rsid w:val="00841851"/>
    <w:rsid w:val="00841C5D"/>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041D"/>
    <w:rsid w:val="00850702"/>
    <w:rsid w:val="008511B8"/>
    <w:rsid w:val="008513A4"/>
    <w:rsid w:val="008516FB"/>
    <w:rsid w:val="00851812"/>
    <w:rsid w:val="00851B19"/>
    <w:rsid w:val="00851EA1"/>
    <w:rsid w:val="00851EC4"/>
    <w:rsid w:val="0085250F"/>
    <w:rsid w:val="00852643"/>
    <w:rsid w:val="0085295A"/>
    <w:rsid w:val="008529E7"/>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149"/>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A43"/>
    <w:rsid w:val="00866E8B"/>
    <w:rsid w:val="00867346"/>
    <w:rsid w:val="00867394"/>
    <w:rsid w:val="00867DE2"/>
    <w:rsid w:val="00867ED2"/>
    <w:rsid w:val="0087036F"/>
    <w:rsid w:val="00870692"/>
    <w:rsid w:val="00870811"/>
    <w:rsid w:val="00870A5C"/>
    <w:rsid w:val="00870EFE"/>
    <w:rsid w:val="00871242"/>
    <w:rsid w:val="0087179C"/>
    <w:rsid w:val="00871AF1"/>
    <w:rsid w:val="008729EE"/>
    <w:rsid w:val="008732C3"/>
    <w:rsid w:val="00873A43"/>
    <w:rsid w:val="0087414F"/>
    <w:rsid w:val="008741EF"/>
    <w:rsid w:val="008747D6"/>
    <w:rsid w:val="00874F02"/>
    <w:rsid w:val="00874FD1"/>
    <w:rsid w:val="008750F7"/>
    <w:rsid w:val="008751F3"/>
    <w:rsid w:val="00875218"/>
    <w:rsid w:val="0087561B"/>
    <w:rsid w:val="00875791"/>
    <w:rsid w:val="0087595F"/>
    <w:rsid w:val="00875B55"/>
    <w:rsid w:val="00875CCE"/>
    <w:rsid w:val="00876A6B"/>
    <w:rsid w:val="00876FCF"/>
    <w:rsid w:val="00877047"/>
    <w:rsid w:val="00877969"/>
    <w:rsid w:val="00877F4E"/>
    <w:rsid w:val="008809FC"/>
    <w:rsid w:val="00880AFA"/>
    <w:rsid w:val="00881A4E"/>
    <w:rsid w:val="0088207C"/>
    <w:rsid w:val="00882287"/>
    <w:rsid w:val="008823A0"/>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87260"/>
    <w:rsid w:val="00890889"/>
    <w:rsid w:val="00890911"/>
    <w:rsid w:val="00891392"/>
    <w:rsid w:val="0089162A"/>
    <w:rsid w:val="008922FD"/>
    <w:rsid w:val="00892CB0"/>
    <w:rsid w:val="008932F8"/>
    <w:rsid w:val="008937C4"/>
    <w:rsid w:val="008937CA"/>
    <w:rsid w:val="00893D81"/>
    <w:rsid w:val="008941F9"/>
    <w:rsid w:val="00894484"/>
    <w:rsid w:val="00894D8D"/>
    <w:rsid w:val="00894EA8"/>
    <w:rsid w:val="00894FA6"/>
    <w:rsid w:val="00895A97"/>
    <w:rsid w:val="00896669"/>
    <w:rsid w:val="00896C32"/>
    <w:rsid w:val="00897035"/>
    <w:rsid w:val="00897578"/>
    <w:rsid w:val="00897DCA"/>
    <w:rsid w:val="008A0792"/>
    <w:rsid w:val="008A0B38"/>
    <w:rsid w:val="008A1275"/>
    <w:rsid w:val="008A1DAD"/>
    <w:rsid w:val="008A24BC"/>
    <w:rsid w:val="008A2574"/>
    <w:rsid w:val="008A28AB"/>
    <w:rsid w:val="008A2A61"/>
    <w:rsid w:val="008A2B39"/>
    <w:rsid w:val="008A2FB2"/>
    <w:rsid w:val="008A31C7"/>
    <w:rsid w:val="008A366E"/>
    <w:rsid w:val="008A38E3"/>
    <w:rsid w:val="008A4E1D"/>
    <w:rsid w:val="008A508F"/>
    <w:rsid w:val="008A5225"/>
    <w:rsid w:val="008A52BA"/>
    <w:rsid w:val="008A5378"/>
    <w:rsid w:val="008A5693"/>
    <w:rsid w:val="008A5819"/>
    <w:rsid w:val="008A5E2D"/>
    <w:rsid w:val="008A6980"/>
    <w:rsid w:val="008A69FF"/>
    <w:rsid w:val="008A6EDF"/>
    <w:rsid w:val="008A7520"/>
    <w:rsid w:val="008A7B49"/>
    <w:rsid w:val="008B096A"/>
    <w:rsid w:val="008B098D"/>
    <w:rsid w:val="008B0ACB"/>
    <w:rsid w:val="008B10D1"/>
    <w:rsid w:val="008B1B51"/>
    <w:rsid w:val="008B1BBF"/>
    <w:rsid w:val="008B1BE8"/>
    <w:rsid w:val="008B1E2A"/>
    <w:rsid w:val="008B277B"/>
    <w:rsid w:val="008B2ACF"/>
    <w:rsid w:val="008B352C"/>
    <w:rsid w:val="008B35E3"/>
    <w:rsid w:val="008B4009"/>
    <w:rsid w:val="008B4012"/>
    <w:rsid w:val="008B423D"/>
    <w:rsid w:val="008B490F"/>
    <w:rsid w:val="008B492B"/>
    <w:rsid w:val="008B51AA"/>
    <w:rsid w:val="008B51DD"/>
    <w:rsid w:val="008B5377"/>
    <w:rsid w:val="008B5696"/>
    <w:rsid w:val="008B57CC"/>
    <w:rsid w:val="008B6375"/>
    <w:rsid w:val="008B6A20"/>
    <w:rsid w:val="008B6BED"/>
    <w:rsid w:val="008B6EBD"/>
    <w:rsid w:val="008B6FF7"/>
    <w:rsid w:val="008B7435"/>
    <w:rsid w:val="008B756E"/>
    <w:rsid w:val="008B7901"/>
    <w:rsid w:val="008B7B28"/>
    <w:rsid w:val="008B7E6B"/>
    <w:rsid w:val="008C0013"/>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5AC"/>
    <w:rsid w:val="008C5B67"/>
    <w:rsid w:val="008C6002"/>
    <w:rsid w:val="008C637D"/>
    <w:rsid w:val="008C6C09"/>
    <w:rsid w:val="008C6C17"/>
    <w:rsid w:val="008C6D9D"/>
    <w:rsid w:val="008C6F22"/>
    <w:rsid w:val="008C73DB"/>
    <w:rsid w:val="008C76BD"/>
    <w:rsid w:val="008C7A7B"/>
    <w:rsid w:val="008C7E06"/>
    <w:rsid w:val="008D0263"/>
    <w:rsid w:val="008D03D7"/>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861"/>
    <w:rsid w:val="008D2DE9"/>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ABC"/>
    <w:rsid w:val="008D6EDF"/>
    <w:rsid w:val="008D7795"/>
    <w:rsid w:val="008D77A3"/>
    <w:rsid w:val="008E09A5"/>
    <w:rsid w:val="008E0A94"/>
    <w:rsid w:val="008E0C53"/>
    <w:rsid w:val="008E0EA7"/>
    <w:rsid w:val="008E12B8"/>
    <w:rsid w:val="008E12F6"/>
    <w:rsid w:val="008E1436"/>
    <w:rsid w:val="008E1584"/>
    <w:rsid w:val="008E1E98"/>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168"/>
    <w:rsid w:val="008E65A4"/>
    <w:rsid w:val="008E6CC2"/>
    <w:rsid w:val="008E6D1D"/>
    <w:rsid w:val="008E7AE2"/>
    <w:rsid w:val="008F004C"/>
    <w:rsid w:val="008F08F4"/>
    <w:rsid w:val="008F08F6"/>
    <w:rsid w:val="008F0A9E"/>
    <w:rsid w:val="008F0F0A"/>
    <w:rsid w:val="008F12F9"/>
    <w:rsid w:val="008F2631"/>
    <w:rsid w:val="008F2D05"/>
    <w:rsid w:val="008F2FA7"/>
    <w:rsid w:val="008F3114"/>
    <w:rsid w:val="008F3532"/>
    <w:rsid w:val="008F3C85"/>
    <w:rsid w:val="008F4248"/>
    <w:rsid w:val="008F4443"/>
    <w:rsid w:val="008F48BF"/>
    <w:rsid w:val="008F4902"/>
    <w:rsid w:val="008F4CF3"/>
    <w:rsid w:val="008F5852"/>
    <w:rsid w:val="008F597B"/>
    <w:rsid w:val="008F5FB2"/>
    <w:rsid w:val="008F63F6"/>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8CD"/>
    <w:rsid w:val="0090296F"/>
    <w:rsid w:val="00903EAA"/>
    <w:rsid w:val="00904435"/>
    <w:rsid w:val="009047C7"/>
    <w:rsid w:val="00904CCA"/>
    <w:rsid w:val="00904DA3"/>
    <w:rsid w:val="00904EB2"/>
    <w:rsid w:val="00905C4B"/>
    <w:rsid w:val="00905CB7"/>
    <w:rsid w:val="00905F2C"/>
    <w:rsid w:val="00906529"/>
    <w:rsid w:val="00907023"/>
    <w:rsid w:val="00907564"/>
    <w:rsid w:val="00907967"/>
    <w:rsid w:val="00907E5C"/>
    <w:rsid w:val="00907F22"/>
    <w:rsid w:val="00910161"/>
    <w:rsid w:val="0091050D"/>
    <w:rsid w:val="009106A7"/>
    <w:rsid w:val="0091071C"/>
    <w:rsid w:val="0091074D"/>
    <w:rsid w:val="00910879"/>
    <w:rsid w:val="00910A79"/>
    <w:rsid w:val="009111E6"/>
    <w:rsid w:val="0091154D"/>
    <w:rsid w:val="0091246C"/>
    <w:rsid w:val="009129B2"/>
    <w:rsid w:val="00912F66"/>
    <w:rsid w:val="00913289"/>
    <w:rsid w:val="009135AD"/>
    <w:rsid w:val="00913A48"/>
    <w:rsid w:val="00913DE4"/>
    <w:rsid w:val="00913FE0"/>
    <w:rsid w:val="0091413A"/>
    <w:rsid w:val="0091432A"/>
    <w:rsid w:val="009147D3"/>
    <w:rsid w:val="00914845"/>
    <w:rsid w:val="009148B4"/>
    <w:rsid w:val="0091497A"/>
    <w:rsid w:val="00914BF5"/>
    <w:rsid w:val="00914CDF"/>
    <w:rsid w:val="00914DEF"/>
    <w:rsid w:val="0091509F"/>
    <w:rsid w:val="0091531D"/>
    <w:rsid w:val="00915320"/>
    <w:rsid w:val="00915E3F"/>
    <w:rsid w:val="009161A0"/>
    <w:rsid w:val="0091661C"/>
    <w:rsid w:val="00916632"/>
    <w:rsid w:val="00916A36"/>
    <w:rsid w:val="00916CA2"/>
    <w:rsid w:val="0091764F"/>
    <w:rsid w:val="009177E8"/>
    <w:rsid w:val="00920850"/>
    <w:rsid w:val="009208B9"/>
    <w:rsid w:val="00920B25"/>
    <w:rsid w:val="00921019"/>
    <w:rsid w:val="00921AF2"/>
    <w:rsid w:val="009226AD"/>
    <w:rsid w:val="0092272F"/>
    <w:rsid w:val="0092325A"/>
    <w:rsid w:val="00923800"/>
    <w:rsid w:val="00923AEC"/>
    <w:rsid w:val="00923C60"/>
    <w:rsid w:val="009242BA"/>
    <w:rsid w:val="00924734"/>
    <w:rsid w:val="009248C7"/>
    <w:rsid w:val="009249EC"/>
    <w:rsid w:val="00924C5B"/>
    <w:rsid w:val="00924DAC"/>
    <w:rsid w:val="00925202"/>
    <w:rsid w:val="0092527A"/>
    <w:rsid w:val="00925726"/>
    <w:rsid w:val="00925B55"/>
    <w:rsid w:val="00926345"/>
    <w:rsid w:val="0092648E"/>
    <w:rsid w:val="00926823"/>
    <w:rsid w:val="00926A33"/>
    <w:rsid w:val="00927204"/>
    <w:rsid w:val="00927249"/>
    <w:rsid w:val="009274E4"/>
    <w:rsid w:val="00930154"/>
    <w:rsid w:val="009310BE"/>
    <w:rsid w:val="009314A4"/>
    <w:rsid w:val="00931E4A"/>
    <w:rsid w:val="00931F0D"/>
    <w:rsid w:val="0093211F"/>
    <w:rsid w:val="00932277"/>
    <w:rsid w:val="009323DD"/>
    <w:rsid w:val="009329DF"/>
    <w:rsid w:val="00932E8B"/>
    <w:rsid w:val="00933658"/>
    <w:rsid w:val="00933A52"/>
    <w:rsid w:val="0093443A"/>
    <w:rsid w:val="00934ADD"/>
    <w:rsid w:val="00934C5E"/>
    <w:rsid w:val="009351FD"/>
    <w:rsid w:val="00935562"/>
    <w:rsid w:val="009355CA"/>
    <w:rsid w:val="0093579C"/>
    <w:rsid w:val="009357B6"/>
    <w:rsid w:val="00935851"/>
    <w:rsid w:val="00935B4D"/>
    <w:rsid w:val="0093695B"/>
    <w:rsid w:val="00936B01"/>
    <w:rsid w:val="00936C67"/>
    <w:rsid w:val="00936F67"/>
    <w:rsid w:val="009375A3"/>
    <w:rsid w:val="009376ED"/>
    <w:rsid w:val="0094063F"/>
    <w:rsid w:val="00940C8E"/>
    <w:rsid w:val="00940D30"/>
    <w:rsid w:val="00940EBD"/>
    <w:rsid w:val="0094136E"/>
    <w:rsid w:val="00941397"/>
    <w:rsid w:val="00941592"/>
    <w:rsid w:val="009416AE"/>
    <w:rsid w:val="00941B1F"/>
    <w:rsid w:val="00941BA7"/>
    <w:rsid w:val="00941FE6"/>
    <w:rsid w:val="009420A6"/>
    <w:rsid w:val="00942171"/>
    <w:rsid w:val="0094277B"/>
    <w:rsid w:val="00942816"/>
    <w:rsid w:val="00942A34"/>
    <w:rsid w:val="00943169"/>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3F4D"/>
    <w:rsid w:val="0095407A"/>
    <w:rsid w:val="009546E6"/>
    <w:rsid w:val="009548AA"/>
    <w:rsid w:val="00954B24"/>
    <w:rsid w:val="00954ED5"/>
    <w:rsid w:val="00955A7B"/>
    <w:rsid w:val="00955EAC"/>
    <w:rsid w:val="009565DF"/>
    <w:rsid w:val="0095664A"/>
    <w:rsid w:val="00956754"/>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6CD"/>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05D"/>
    <w:rsid w:val="00975593"/>
    <w:rsid w:val="009756E0"/>
    <w:rsid w:val="00975921"/>
    <w:rsid w:val="00976441"/>
    <w:rsid w:val="0097682A"/>
    <w:rsid w:val="009768C2"/>
    <w:rsid w:val="00976F97"/>
    <w:rsid w:val="00980FF2"/>
    <w:rsid w:val="009812B3"/>
    <w:rsid w:val="00981596"/>
    <w:rsid w:val="00981CC2"/>
    <w:rsid w:val="009821B1"/>
    <w:rsid w:val="00982508"/>
    <w:rsid w:val="009825D6"/>
    <w:rsid w:val="009826AC"/>
    <w:rsid w:val="009829FE"/>
    <w:rsid w:val="00982B8F"/>
    <w:rsid w:val="009834E8"/>
    <w:rsid w:val="00983510"/>
    <w:rsid w:val="009836D7"/>
    <w:rsid w:val="00983EDF"/>
    <w:rsid w:val="0098436A"/>
    <w:rsid w:val="00984B8B"/>
    <w:rsid w:val="00984E4D"/>
    <w:rsid w:val="0098502A"/>
    <w:rsid w:val="009852A1"/>
    <w:rsid w:val="009856A3"/>
    <w:rsid w:val="00985B15"/>
    <w:rsid w:val="009861C5"/>
    <w:rsid w:val="00986BDD"/>
    <w:rsid w:val="00986FD9"/>
    <w:rsid w:val="00990201"/>
    <w:rsid w:val="009907C7"/>
    <w:rsid w:val="00990EDC"/>
    <w:rsid w:val="009912D9"/>
    <w:rsid w:val="00991489"/>
    <w:rsid w:val="0099190F"/>
    <w:rsid w:val="00991925"/>
    <w:rsid w:val="00991B8E"/>
    <w:rsid w:val="00991BC0"/>
    <w:rsid w:val="00992226"/>
    <w:rsid w:val="00992299"/>
    <w:rsid w:val="00992A50"/>
    <w:rsid w:val="00992F19"/>
    <w:rsid w:val="00992FB5"/>
    <w:rsid w:val="00993926"/>
    <w:rsid w:val="00993C1A"/>
    <w:rsid w:val="00994084"/>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BC6"/>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1989"/>
    <w:rsid w:val="009B20BE"/>
    <w:rsid w:val="009B245B"/>
    <w:rsid w:val="009B24C6"/>
    <w:rsid w:val="009B2B4B"/>
    <w:rsid w:val="009B2DE6"/>
    <w:rsid w:val="009B331A"/>
    <w:rsid w:val="009B3999"/>
    <w:rsid w:val="009B3ED6"/>
    <w:rsid w:val="009B4711"/>
    <w:rsid w:val="009B4CD7"/>
    <w:rsid w:val="009B4CE9"/>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76E"/>
    <w:rsid w:val="009C29B7"/>
    <w:rsid w:val="009C2B3C"/>
    <w:rsid w:val="009C2DE6"/>
    <w:rsid w:val="009C3277"/>
    <w:rsid w:val="009C3350"/>
    <w:rsid w:val="009C39EF"/>
    <w:rsid w:val="009C40D4"/>
    <w:rsid w:val="009C4A38"/>
    <w:rsid w:val="009C5A4D"/>
    <w:rsid w:val="009C690A"/>
    <w:rsid w:val="009C6C18"/>
    <w:rsid w:val="009C7B45"/>
    <w:rsid w:val="009D060F"/>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80"/>
    <w:rsid w:val="009D5DC8"/>
    <w:rsid w:val="009D6C83"/>
    <w:rsid w:val="009D6CFC"/>
    <w:rsid w:val="009D70B1"/>
    <w:rsid w:val="009D70B5"/>
    <w:rsid w:val="009D7214"/>
    <w:rsid w:val="009D77A0"/>
    <w:rsid w:val="009D7C9E"/>
    <w:rsid w:val="009D7D69"/>
    <w:rsid w:val="009D7F6B"/>
    <w:rsid w:val="009E0168"/>
    <w:rsid w:val="009E0B4B"/>
    <w:rsid w:val="009E14B3"/>
    <w:rsid w:val="009E1FCC"/>
    <w:rsid w:val="009E20EF"/>
    <w:rsid w:val="009E2414"/>
    <w:rsid w:val="009E2C72"/>
    <w:rsid w:val="009E39D0"/>
    <w:rsid w:val="009E3EB5"/>
    <w:rsid w:val="009E4725"/>
    <w:rsid w:val="009E4C99"/>
    <w:rsid w:val="009E54CE"/>
    <w:rsid w:val="009E5D50"/>
    <w:rsid w:val="009E66F9"/>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AC5"/>
    <w:rsid w:val="009F4BC6"/>
    <w:rsid w:val="009F4CBB"/>
    <w:rsid w:val="009F4F0B"/>
    <w:rsid w:val="009F4FF7"/>
    <w:rsid w:val="009F5061"/>
    <w:rsid w:val="009F54D6"/>
    <w:rsid w:val="009F551A"/>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143D"/>
    <w:rsid w:val="00A02145"/>
    <w:rsid w:val="00A02776"/>
    <w:rsid w:val="00A02E65"/>
    <w:rsid w:val="00A02E76"/>
    <w:rsid w:val="00A031FE"/>
    <w:rsid w:val="00A0357C"/>
    <w:rsid w:val="00A036CD"/>
    <w:rsid w:val="00A03723"/>
    <w:rsid w:val="00A04355"/>
    <w:rsid w:val="00A0469B"/>
    <w:rsid w:val="00A04711"/>
    <w:rsid w:val="00A04872"/>
    <w:rsid w:val="00A04CBC"/>
    <w:rsid w:val="00A05593"/>
    <w:rsid w:val="00A05C9C"/>
    <w:rsid w:val="00A0633D"/>
    <w:rsid w:val="00A06825"/>
    <w:rsid w:val="00A0686D"/>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17B58"/>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E32"/>
    <w:rsid w:val="00A30FC1"/>
    <w:rsid w:val="00A3189B"/>
    <w:rsid w:val="00A3223A"/>
    <w:rsid w:val="00A32C48"/>
    <w:rsid w:val="00A32E81"/>
    <w:rsid w:val="00A332F8"/>
    <w:rsid w:val="00A3331A"/>
    <w:rsid w:val="00A345CA"/>
    <w:rsid w:val="00A35C90"/>
    <w:rsid w:val="00A362C5"/>
    <w:rsid w:val="00A3702B"/>
    <w:rsid w:val="00A3703E"/>
    <w:rsid w:val="00A37370"/>
    <w:rsid w:val="00A378A1"/>
    <w:rsid w:val="00A37919"/>
    <w:rsid w:val="00A37C01"/>
    <w:rsid w:val="00A400BF"/>
    <w:rsid w:val="00A40939"/>
    <w:rsid w:val="00A40BDD"/>
    <w:rsid w:val="00A40E71"/>
    <w:rsid w:val="00A40F5B"/>
    <w:rsid w:val="00A41043"/>
    <w:rsid w:val="00A4160C"/>
    <w:rsid w:val="00A4171D"/>
    <w:rsid w:val="00A41F8B"/>
    <w:rsid w:val="00A4235C"/>
    <w:rsid w:val="00A4253C"/>
    <w:rsid w:val="00A42D97"/>
    <w:rsid w:val="00A42E20"/>
    <w:rsid w:val="00A43043"/>
    <w:rsid w:val="00A43223"/>
    <w:rsid w:val="00A43F89"/>
    <w:rsid w:val="00A442AE"/>
    <w:rsid w:val="00A448DE"/>
    <w:rsid w:val="00A449DC"/>
    <w:rsid w:val="00A44A50"/>
    <w:rsid w:val="00A44AAA"/>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64"/>
    <w:rsid w:val="00A51874"/>
    <w:rsid w:val="00A51A87"/>
    <w:rsid w:val="00A51B35"/>
    <w:rsid w:val="00A51E48"/>
    <w:rsid w:val="00A51F1E"/>
    <w:rsid w:val="00A521FB"/>
    <w:rsid w:val="00A52386"/>
    <w:rsid w:val="00A52756"/>
    <w:rsid w:val="00A52762"/>
    <w:rsid w:val="00A52958"/>
    <w:rsid w:val="00A52F78"/>
    <w:rsid w:val="00A536F3"/>
    <w:rsid w:val="00A53B89"/>
    <w:rsid w:val="00A548AE"/>
    <w:rsid w:val="00A54EDF"/>
    <w:rsid w:val="00A55001"/>
    <w:rsid w:val="00A556BA"/>
    <w:rsid w:val="00A55791"/>
    <w:rsid w:val="00A55E0E"/>
    <w:rsid w:val="00A55FEF"/>
    <w:rsid w:val="00A56660"/>
    <w:rsid w:val="00A56831"/>
    <w:rsid w:val="00A5685B"/>
    <w:rsid w:val="00A56D13"/>
    <w:rsid w:val="00A576F7"/>
    <w:rsid w:val="00A6008B"/>
    <w:rsid w:val="00A60120"/>
    <w:rsid w:val="00A60222"/>
    <w:rsid w:val="00A60383"/>
    <w:rsid w:val="00A60BB1"/>
    <w:rsid w:val="00A60CD9"/>
    <w:rsid w:val="00A60D10"/>
    <w:rsid w:val="00A60EDE"/>
    <w:rsid w:val="00A61281"/>
    <w:rsid w:val="00A61E74"/>
    <w:rsid w:val="00A61FE8"/>
    <w:rsid w:val="00A62611"/>
    <w:rsid w:val="00A626A9"/>
    <w:rsid w:val="00A6294C"/>
    <w:rsid w:val="00A62D53"/>
    <w:rsid w:val="00A62F9E"/>
    <w:rsid w:val="00A6342D"/>
    <w:rsid w:val="00A63EE2"/>
    <w:rsid w:val="00A641BB"/>
    <w:rsid w:val="00A64570"/>
    <w:rsid w:val="00A6494E"/>
    <w:rsid w:val="00A64FF4"/>
    <w:rsid w:val="00A65292"/>
    <w:rsid w:val="00A65502"/>
    <w:rsid w:val="00A660E6"/>
    <w:rsid w:val="00A66409"/>
    <w:rsid w:val="00A6665F"/>
    <w:rsid w:val="00A666AD"/>
    <w:rsid w:val="00A6671E"/>
    <w:rsid w:val="00A669ED"/>
    <w:rsid w:val="00A67684"/>
    <w:rsid w:val="00A7006F"/>
    <w:rsid w:val="00A70518"/>
    <w:rsid w:val="00A706AC"/>
    <w:rsid w:val="00A711D9"/>
    <w:rsid w:val="00A71D4A"/>
    <w:rsid w:val="00A723F4"/>
    <w:rsid w:val="00A72522"/>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77B96"/>
    <w:rsid w:val="00A77FB6"/>
    <w:rsid w:val="00A80248"/>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45"/>
    <w:rsid w:val="00A90B84"/>
    <w:rsid w:val="00A90DD4"/>
    <w:rsid w:val="00A90FAC"/>
    <w:rsid w:val="00A91658"/>
    <w:rsid w:val="00A91918"/>
    <w:rsid w:val="00A91AD3"/>
    <w:rsid w:val="00A91C21"/>
    <w:rsid w:val="00A91E5E"/>
    <w:rsid w:val="00A91FAA"/>
    <w:rsid w:val="00A9243E"/>
    <w:rsid w:val="00A92959"/>
    <w:rsid w:val="00A92BB4"/>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11F"/>
    <w:rsid w:val="00AB127A"/>
    <w:rsid w:val="00AB1E7F"/>
    <w:rsid w:val="00AB1EBF"/>
    <w:rsid w:val="00AB2306"/>
    <w:rsid w:val="00AB233B"/>
    <w:rsid w:val="00AB268B"/>
    <w:rsid w:val="00AB26FC"/>
    <w:rsid w:val="00AB2E50"/>
    <w:rsid w:val="00AB308B"/>
    <w:rsid w:val="00AB35DA"/>
    <w:rsid w:val="00AB3B0C"/>
    <w:rsid w:val="00AB3C95"/>
    <w:rsid w:val="00AB3E35"/>
    <w:rsid w:val="00AB3FAE"/>
    <w:rsid w:val="00AB426E"/>
    <w:rsid w:val="00AB453C"/>
    <w:rsid w:val="00AB456B"/>
    <w:rsid w:val="00AB4644"/>
    <w:rsid w:val="00AB49AC"/>
    <w:rsid w:val="00AB4E22"/>
    <w:rsid w:val="00AB53F8"/>
    <w:rsid w:val="00AB5992"/>
    <w:rsid w:val="00AB5ACC"/>
    <w:rsid w:val="00AB5E2D"/>
    <w:rsid w:val="00AB60AA"/>
    <w:rsid w:val="00AB61DE"/>
    <w:rsid w:val="00AB6938"/>
    <w:rsid w:val="00AB69C6"/>
    <w:rsid w:val="00AB6D49"/>
    <w:rsid w:val="00AB76A3"/>
    <w:rsid w:val="00AB78D9"/>
    <w:rsid w:val="00AB7A4B"/>
    <w:rsid w:val="00AB7E3E"/>
    <w:rsid w:val="00AC0A67"/>
    <w:rsid w:val="00AC0FDF"/>
    <w:rsid w:val="00AC1749"/>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C7F23"/>
    <w:rsid w:val="00AD045A"/>
    <w:rsid w:val="00AD0827"/>
    <w:rsid w:val="00AD098C"/>
    <w:rsid w:val="00AD0CAF"/>
    <w:rsid w:val="00AD0E52"/>
    <w:rsid w:val="00AD1016"/>
    <w:rsid w:val="00AD103C"/>
    <w:rsid w:val="00AD1903"/>
    <w:rsid w:val="00AD199A"/>
    <w:rsid w:val="00AD1E15"/>
    <w:rsid w:val="00AD208D"/>
    <w:rsid w:val="00AD209E"/>
    <w:rsid w:val="00AD21AE"/>
    <w:rsid w:val="00AD25ED"/>
    <w:rsid w:val="00AD2A39"/>
    <w:rsid w:val="00AD2BA5"/>
    <w:rsid w:val="00AD2C9D"/>
    <w:rsid w:val="00AD2F9E"/>
    <w:rsid w:val="00AD31DC"/>
    <w:rsid w:val="00AD3330"/>
    <w:rsid w:val="00AD33B7"/>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0AAE"/>
    <w:rsid w:val="00AE1191"/>
    <w:rsid w:val="00AE1511"/>
    <w:rsid w:val="00AE17BF"/>
    <w:rsid w:val="00AE2414"/>
    <w:rsid w:val="00AE271F"/>
    <w:rsid w:val="00AE2D0C"/>
    <w:rsid w:val="00AE2F81"/>
    <w:rsid w:val="00AE333A"/>
    <w:rsid w:val="00AE3E92"/>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1DBE"/>
    <w:rsid w:val="00AF22DE"/>
    <w:rsid w:val="00AF266B"/>
    <w:rsid w:val="00AF35E2"/>
    <w:rsid w:val="00AF38BA"/>
    <w:rsid w:val="00AF3DC2"/>
    <w:rsid w:val="00AF45EE"/>
    <w:rsid w:val="00AF4A73"/>
    <w:rsid w:val="00AF4C8D"/>
    <w:rsid w:val="00AF4F03"/>
    <w:rsid w:val="00AF611D"/>
    <w:rsid w:val="00AF6429"/>
    <w:rsid w:val="00AF6480"/>
    <w:rsid w:val="00AF67BB"/>
    <w:rsid w:val="00AF6B1E"/>
    <w:rsid w:val="00AF70BC"/>
    <w:rsid w:val="00AF72C4"/>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0679D"/>
    <w:rsid w:val="00B10350"/>
    <w:rsid w:val="00B10717"/>
    <w:rsid w:val="00B10742"/>
    <w:rsid w:val="00B10990"/>
    <w:rsid w:val="00B10C11"/>
    <w:rsid w:val="00B10FDE"/>
    <w:rsid w:val="00B11490"/>
    <w:rsid w:val="00B11A5C"/>
    <w:rsid w:val="00B11FD8"/>
    <w:rsid w:val="00B12103"/>
    <w:rsid w:val="00B12761"/>
    <w:rsid w:val="00B132C0"/>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9B8"/>
    <w:rsid w:val="00B17DB3"/>
    <w:rsid w:val="00B17E67"/>
    <w:rsid w:val="00B2007E"/>
    <w:rsid w:val="00B2035B"/>
    <w:rsid w:val="00B203AF"/>
    <w:rsid w:val="00B204E2"/>
    <w:rsid w:val="00B20B00"/>
    <w:rsid w:val="00B20B01"/>
    <w:rsid w:val="00B2152B"/>
    <w:rsid w:val="00B217CD"/>
    <w:rsid w:val="00B218BD"/>
    <w:rsid w:val="00B22082"/>
    <w:rsid w:val="00B2214E"/>
    <w:rsid w:val="00B23160"/>
    <w:rsid w:val="00B24910"/>
    <w:rsid w:val="00B24980"/>
    <w:rsid w:val="00B24BD7"/>
    <w:rsid w:val="00B24E9F"/>
    <w:rsid w:val="00B253AE"/>
    <w:rsid w:val="00B2558F"/>
    <w:rsid w:val="00B25BF1"/>
    <w:rsid w:val="00B25E7E"/>
    <w:rsid w:val="00B2649A"/>
    <w:rsid w:val="00B2788C"/>
    <w:rsid w:val="00B278CA"/>
    <w:rsid w:val="00B27ACD"/>
    <w:rsid w:val="00B27F29"/>
    <w:rsid w:val="00B3024F"/>
    <w:rsid w:val="00B303C6"/>
    <w:rsid w:val="00B30421"/>
    <w:rsid w:val="00B31132"/>
    <w:rsid w:val="00B32145"/>
    <w:rsid w:val="00B3273A"/>
    <w:rsid w:val="00B32D1E"/>
    <w:rsid w:val="00B32E15"/>
    <w:rsid w:val="00B32F35"/>
    <w:rsid w:val="00B33204"/>
    <w:rsid w:val="00B33515"/>
    <w:rsid w:val="00B338E8"/>
    <w:rsid w:val="00B338FC"/>
    <w:rsid w:val="00B33B15"/>
    <w:rsid w:val="00B33E42"/>
    <w:rsid w:val="00B33FF5"/>
    <w:rsid w:val="00B34143"/>
    <w:rsid w:val="00B3557B"/>
    <w:rsid w:val="00B358B6"/>
    <w:rsid w:val="00B359D4"/>
    <w:rsid w:val="00B368D6"/>
    <w:rsid w:val="00B368E4"/>
    <w:rsid w:val="00B36CBC"/>
    <w:rsid w:val="00B37588"/>
    <w:rsid w:val="00B37F70"/>
    <w:rsid w:val="00B40212"/>
    <w:rsid w:val="00B4021F"/>
    <w:rsid w:val="00B402B7"/>
    <w:rsid w:val="00B4044C"/>
    <w:rsid w:val="00B40675"/>
    <w:rsid w:val="00B40892"/>
    <w:rsid w:val="00B40A51"/>
    <w:rsid w:val="00B40D2B"/>
    <w:rsid w:val="00B40D9F"/>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680"/>
    <w:rsid w:val="00B45FDF"/>
    <w:rsid w:val="00B46183"/>
    <w:rsid w:val="00B46607"/>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4D23"/>
    <w:rsid w:val="00B5527B"/>
    <w:rsid w:val="00B55465"/>
    <w:rsid w:val="00B557B8"/>
    <w:rsid w:val="00B5587A"/>
    <w:rsid w:val="00B56107"/>
    <w:rsid w:val="00B56108"/>
    <w:rsid w:val="00B563E9"/>
    <w:rsid w:val="00B564D2"/>
    <w:rsid w:val="00B56667"/>
    <w:rsid w:val="00B568AE"/>
    <w:rsid w:val="00B56EBC"/>
    <w:rsid w:val="00B57491"/>
    <w:rsid w:val="00B576B6"/>
    <w:rsid w:val="00B57B89"/>
    <w:rsid w:val="00B57BDD"/>
    <w:rsid w:val="00B600B1"/>
    <w:rsid w:val="00B600E7"/>
    <w:rsid w:val="00B60608"/>
    <w:rsid w:val="00B609DC"/>
    <w:rsid w:val="00B60ADF"/>
    <w:rsid w:val="00B60E86"/>
    <w:rsid w:val="00B60F3F"/>
    <w:rsid w:val="00B610DD"/>
    <w:rsid w:val="00B614D7"/>
    <w:rsid w:val="00B61AA1"/>
    <w:rsid w:val="00B61F34"/>
    <w:rsid w:val="00B6271E"/>
    <w:rsid w:val="00B62883"/>
    <w:rsid w:val="00B62A59"/>
    <w:rsid w:val="00B62C01"/>
    <w:rsid w:val="00B6349A"/>
    <w:rsid w:val="00B63564"/>
    <w:rsid w:val="00B63738"/>
    <w:rsid w:val="00B63E6B"/>
    <w:rsid w:val="00B63E84"/>
    <w:rsid w:val="00B63FBF"/>
    <w:rsid w:val="00B6433B"/>
    <w:rsid w:val="00B64591"/>
    <w:rsid w:val="00B6462B"/>
    <w:rsid w:val="00B64BD5"/>
    <w:rsid w:val="00B65267"/>
    <w:rsid w:val="00B65D88"/>
    <w:rsid w:val="00B65E61"/>
    <w:rsid w:val="00B6601F"/>
    <w:rsid w:val="00B660DB"/>
    <w:rsid w:val="00B6615E"/>
    <w:rsid w:val="00B66331"/>
    <w:rsid w:val="00B66523"/>
    <w:rsid w:val="00B66782"/>
    <w:rsid w:val="00B66D1B"/>
    <w:rsid w:val="00B66E8B"/>
    <w:rsid w:val="00B67327"/>
    <w:rsid w:val="00B67729"/>
    <w:rsid w:val="00B70024"/>
    <w:rsid w:val="00B70090"/>
    <w:rsid w:val="00B7020C"/>
    <w:rsid w:val="00B70480"/>
    <w:rsid w:val="00B7048F"/>
    <w:rsid w:val="00B70CB9"/>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6949"/>
    <w:rsid w:val="00B772E5"/>
    <w:rsid w:val="00B773B0"/>
    <w:rsid w:val="00B77729"/>
    <w:rsid w:val="00B77A3F"/>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6FB5"/>
    <w:rsid w:val="00B8729A"/>
    <w:rsid w:val="00B9034F"/>
    <w:rsid w:val="00B90779"/>
    <w:rsid w:val="00B90E32"/>
    <w:rsid w:val="00B90F43"/>
    <w:rsid w:val="00B9101B"/>
    <w:rsid w:val="00B91052"/>
    <w:rsid w:val="00B914EA"/>
    <w:rsid w:val="00B91E97"/>
    <w:rsid w:val="00B92172"/>
    <w:rsid w:val="00B925D0"/>
    <w:rsid w:val="00B9287C"/>
    <w:rsid w:val="00B92939"/>
    <w:rsid w:val="00B92A3E"/>
    <w:rsid w:val="00B92AA4"/>
    <w:rsid w:val="00B92ABA"/>
    <w:rsid w:val="00B92BB9"/>
    <w:rsid w:val="00B93668"/>
    <w:rsid w:val="00B9366E"/>
    <w:rsid w:val="00B93BD2"/>
    <w:rsid w:val="00B9405A"/>
    <w:rsid w:val="00B94123"/>
    <w:rsid w:val="00B94265"/>
    <w:rsid w:val="00B9431C"/>
    <w:rsid w:val="00B944C0"/>
    <w:rsid w:val="00B94AFC"/>
    <w:rsid w:val="00B952CF"/>
    <w:rsid w:val="00B966B8"/>
    <w:rsid w:val="00B96A17"/>
    <w:rsid w:val="00B96E5D"/>
    <w:rsid w:val="00BA04BC"/>
    <w:rsid w:val="00BA0632"/>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7BD"/>
    <w:rsid w:val="00BA5841"/>
    <w:rsid w:val="00BA5A55"/>
    <w:rsid w:val="00BA6146"/>
    <w:rsid w:val="00BA62EB"/>
    <w:rsid w:val="00BA69DD"/>
    <w:rsid w:val="00BA6B0F"/>
    <w:rsid w:val="00BA6C09"/>
    <w:rsid w:val="00BA6E3D"/>
    <w:rsid w:val="00BA74C1"/>
    <w:rsid w:val="00BA7871"/>
    <w:rsid w:val="00BB0147"/>
    <w:rsid w:val="00BB0399"/>
    <w:rsid w:val="00BB11EF"/>
    <w:rsid w:val="00BB162B"/>
    <w:rsid w:val="00BB1706"/>
    <w:rsid w:val="00BB18C0"/>
    <w:rsid w:val="00BB1A2C"/>
    <w:rsid w:val="00BB1B04"/>
    <w:rsid w:val="00BB2566"/>
    <w:rsid w:val="00BB2728"/>
    <w:rsid w:val="00BB2928"/>
    <w:rsid w:val="00BB3C1C"/>
    <w:rsid w:val="00BB3E71"/>
    <w:rsid w:val="00BB4125"/>
    <w:rsid w:val="00BB43D4"/>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3D2"/>
    <w:rsid w:val="00BC5955"/>
    <w:rsid w:val="00BC5C68"/>
    <w:rsid w:val="00BC633D"/>
    <w:rsid w:val="00BC69F0"/>
    <w:rsid w:val="00BC7048"/>
    <w:rsid w:val="00BC7177"/>
    <w:rsid w:val="00BC752B"/>
    <w:rsid w:val="00BD0161"/>
    <w:rsid w:val="00BD091A"/>
    <w:rsid w:val="00BD1361"/>
    <w:rsid w:val="00BD1A0A"/>
    <w:rsid w:val="00BD1D1F"/>
    <w:rsid w:val="00BD208A"/>
    <w:rsid w:val="00BD2127"/>
    <w:rsid w:val="00BD243C"/>
    <w:rsid w:val="00BD2565"/>
    <w:rsid w:val="00BD2C6D"/>
    <w:rsid w:val="00BD33C8"/>
    <w:rsid w:val="00BD362C"/>
    <w:rsid w:val="00BD3CBC"/>
    <w:rsid w:val="00BD4D0B"/>
    <w:rsid w:val="00BD51BA"/>
    <w:rsid w:val="00BD559F"/>
    <w:rsid w:val="00BD5A0C"/>
    <w:rsid w:val="00BD5ECE"/>
    <w:rsid w:val="00BD6435"/>
    <w:rsid w:val="00BD6486"/>
    <w:rsid w:val="00BD6ADA"/>
    <w:rsid w:val="00BD6E0F"/>
    <w:rsid w:val="00BD746D"/>
    <w:rsid w:val="00BD7764"/>
    <w:rsid w:val="00BD7875"/>
    <w:rsid w:val="00BD7A09"/>
    <w:rsid w:val="00BD7B54"/>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5BB"/>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45F"/>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597B"/>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4354"/>
    <w:rsid w:val="00C14CD4"/>
    <w:rsid w:val="00C152D5"/>
    <w:rsid w:val="00C1543B"/>
    <w:rsid w:val="00C15644"/>
    <w:rsid w:val="00C15F1A"/>
    <w:rsid w:val="00C161DF"/>
    <w:rsid w:val="00C163C0"/>
    <w:rsid w:val="00C16673"/>
    <w:rsid w:val="00C16899"/>
    <w:rsid w:val="00C16D0A"/>
    <w:rsid w:val="00C17684"/>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3FC7"/>
    <w:rsid w:val="00C247CC"/>
    <w:rsid w:val="00C247F5"/>
    <w:rsid w:val="00C24CC5"/>
    <w:rsid w:val="00C24E0A"/>
    <w:rsid w:val="00C24E28"/>
    <w:rsid w:val="00C26081"/>
    <w:rsid w:val="00C26B1F"/>
    <w:rsid w:val="00C27108"/>
    <w:rsid w:val="00C27619"/>
    <w:rsid w:val="00C27734"/>
    <w:rsid w:val="00C27927"/>
    <w:rsid w:val="00C27B01"/>
    <w:rsid w:val="00C3016E"/>
    <w:rsid w:val="00C303D8"/>
    <w:rsid w:val="00C30572"/>
    <w:rsid w:val="00C30664"/>
    <w:rsid w:val="00C306C8"/>
    <w:rsid w:val="00C30708"/>
    <w:rsid w:val="00C308D5"/>
    <w:rsid w:val="00C30AEB"/>
    <w:rsid w:val="00C30B8A"/>
    <w:rsid w:val="00C30C0E"/>
    <w:rsid w:val="00C3118B"/>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2F"/>
    <w:rsid w:val="00C36AD9"/>
    <w:rsid w:val="00C36C30"/>
    <w:rsid w:val="00C36DCB"/>
    <w:rsid w:val="00C37752"/>
    <w:rsid w:val="00C37A17"/>
    <w:rsid w:val="00C37B40"/>
    <w:rsid w:val="00C37F7E"/>
    <w:rsid w:val="00C40295"/>
    <w:rsid w:val="00C409BB"/>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AA0"/>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74F"/>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1E0E"/>
    <w:rsid w:val="00C62042"/>
    <w:rsid w:val="00C6266F"/>
    <w:rsid w:val="00C6281E"/>
    <w:rsid w:val="00C62942"/>
    <w:rsid w:val="00C6295A"/>
    <w:rsid w:val="00C62A8B"/>
    <w:rsid w:val="00C632C3"/>
    <w:rsid w:val="00C63CA7"/>
    <w:rsid w:val="00C64B73"/>
    <w:rsid w:val="00C659CF"/>
    <w:rsid w:val="00C65EA4"/>
    <w:rsid w:val="00C6615E"/>
    <w:rsid w:val="00C671F6"/>
    <w:rsid w:val="00C67CCB"/>
    <w:rsid w:val="00C700AF"/>
    <w:rsid w:val="00C70221"/>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44B"/>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037"/>
    <w:rsid w:val="00C855E1"/>
    <w:rsid w:val="00C855FA"/>
    <w:rsid w:val="00C85A1B"/>
    <w:rsid w:val="00C85A49"/>
    <w:rsid w:val="00C86357"/>
    <w:rsid w:val="00C870BA"/>
    <w:rsid w:val="00C87717"/>
    <w:rsid w:val="00C879DD"/>
    <w:rsid w:val="00C87A2B"/>
    <w:rsid w:val="00C87D02"/>
    <w:rsid w:val="00C90005"/>
    <w:rsid w:val="00C905A5"/>
    <w:rsid w:val="00C909F2"/>
    <w:rsid w:val="00C9155E"/>
    <w:rsid w:val="00C92310"/>
    <w:rsid w:val="00C9262E"/>
    <w:rsid w:val="00C92A8D"/>
    <w:rsid w:val="00C92CA9"/>
    <w:rsid w:val="00C93493"/>
    <w:rsid w:val="00C93B85"/>
    <w:rsid w:val="00C94322"/>
    <w:rsid w:val="00C948BF"/>
    <w:rsid w:val="00C94B75"/>
    <w:rsid w:val="00C95005"/>
    <w:rsid w:val="00C950D3"/>
    <w:rsid w:val="00C9567B"/>
    <w:rsid w:val="00C9574A"/>
    <w:rsid w:val="00C957D6"/>
    <w:rsid w:val="00C95A6E"/>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1CFD"/>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B1F"/>
    <w:rsid w:val="00CB0E55"/>
    <w:rsid w:val="00CB1544"/>
    <w:rsid w:val="00CB178A"/>
    <w:rsid w:val="00CB1B94"/>
    <w:rsid w:val="00CB1CC6"/>
    <w:rsid w:val="00CB1D09"/>
    <w:rsid w:val="00CB2AC6"/>
    <w:rsid w:val="00CB2F8C"/>
    <w:rsid w:val="00CB3B5F"/>
    <w:rsid w:val="00CB3F49"/>
    <w:rsid w:val="00CB479C"/>
    <w:rsid w:val="00CB4A70"/>
    <w:rsid w:val="00CB4CC7"/>
    <w:rsid w:val="00CB5195"/>
    <w:rsid w:val="00CB536E"/>
    <w:rsid w:val="00CB5385"/>
    <w:rsid w:val="00CB5599"/>
    <w:rsid w:val="00CB5D4B"/>
    <w:rsid w:val="00CB64D0"/>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2F"/>
    <w:rsid w:val="00CC4088"/>
    <w:rsid w:val="00CC4865"/>
    <w:rsid w:val="00CC4BAE"/>
    <w:rsid w:val="00CC4EB9"/>
    <w:rsid w:val="00CC51B9"/>
    <w:rsid w:val="00CC5EAE"/>
    <w:rsid w:val="00CC5EB0"/>
    <w:rsid w:val="00CC5F8A"/>
    <w:rsid w:val="00CC6A7C"/>
    <w:rsid w:val="00CC6F2D"/>
    <w:rsid w:val="00CC6F57"/>
    <w:rsid w:val="00CC71AD"/>
    <w:rsid w:val="00CC7206"/>
    <w:rsid w:val="00CC7255"/>
    <w:rsid w:val="00CC734E"/>
    <w:rsid w:val="00CC74CA"/>
    <w:rsid w:val="00CC77A4"/>
    <w:rsid w:val="00CC7B07"/>
    <w:rsid w:val="00CC7F15"/>
    <w:rsid w:val="00CD0418"/>
    <w:rsid w:val="00CD05E3"/>
    <w:rsid w:val="00CD065F"/>
    <w:rsid w:val="00CD076E"/>
    <w:rsid w:val="00CD0891"/>
    <w:rsid w:val="00CD0934"/>
    <w:rsid w:val="00CD0AEA"/>
    <w:rsid w:val="00CD0D8F"/>
    <w:rsid w:val="00CD2D9A"/>
    <w:rsid w:val="00CD2DC5"/>
    <w:rsid w:val="00CD2F1B"/>
    <w:rsid w:val="00CD3042"/>
    <w:rsid w:val="00CD3115"/>
    <w:rsid w:val="00CD35A8"/>
    <w:rsid w:val="00CD3802"/>
    <w:rsid w:val="00CD416F"/>
    <w:rsid w:val="00CD43A2"/>
    <w:rsid w:val="00CD4588"/>
    <w:rsid w:val="00CD46E8"/>
    <w:rsid w:val="00CD47F7"/>
    <w:rsid w:val="00CD4C32"/>
    <w:rsid w:val="00CD5508"/>
    <w:rsid w:val="00CD63C3"/>
    <w:rsid w:val="00CD63D5"/>
    <w:rsid w:val="00CD66E4"/>
    <w:rsid w:val="00CD6B6B"/>
    <w:rsid w:val="00CD75F8"/>
    <w:rsid w:val="00CD77B4"/>
    <w:rsid w:val="00CD77F5"/>
    <w:rsid w:val="00CD7A73"/>
    <w:rsid w:val="00CD7BF1"/>
    <w:rsid w:val="00CD7D6D"/>
    <w:rsid w:val="00CD7DB5"/>
    <w:rsid w:val="00CE1485"/>
    <w:rsid w:val="00CE15D8"/>
    <w:rsid w:val="00CE1AA3"/>
    <w:rsid w:val="00CE24B9"/>
    <w:rsid w:val="00CE26DA"/>
    <w:rsid w:val="00CE2809"/>
    <w:rsid w:val="00CE2B57"/>
    <w:rsid w:val="00CE2EAF"/>
    <w:rsid w:val="00CE2F2C"/>
    <w:rsid w:val="00CE2FC9"/>
    <w:rsid w:val="00CE3198"/>
    <w:rsid w:val="00CE342C"/>
    <w:rsid w:val="00CE346D"/>
    <w:rsid w:val="00CE3A78"/>
    <w:rsid w:val="00CE3C43"/>
    <w:rsid w:val="00CE4844"/>
    <w:rsid w:val="00CE4874"/>
    <w:rsid w:val="00CE50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9A6"/>
    <w:rsid w:val="00CF7A7F"/>
    <w:rsid w:val="00CF7B41"/>
    <w:rsid w:val="00D001C1"/>
    <w:rsid w:val="00D0045C"/>
    <w:rsid w:val="00D0066B"/>
    <w:rsid w:val="00D006BF"/>
    <w:rsid w:val="00D006CA"/>
    <w:rsid w:val="00D00A5A"/>
    <w:rsid w:val="00D00C97"/>
    <w:rsid w:val="00D01B61"/>
    <w:rsid w:val="00D02003"/>
    <w:rsid w:val="00D023A9"/>
    <w:rsid w:val="00D0268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6E6B"/>
    <w:rsid w:val="00D07229"/>
    <w:rsid w:val="00D0740E"/>
    <w:rsid w:val="00D075FE"/>
    <w:rsid w:val="00D077B9"/>
    <w:rsid w:val="00D07D9D"/>
    <w:rsid w:val="00D07E49"/>
    <w:rsid w:val="00D105D7"/>
    <w:rsid w:val="00D10D0D"/>
    <w:rsid w:val="00D10D17"/>
    <w:rsid w:val="00D10D6F"/>
    <w:rsid w:val="00D112D2"/>
    <w:rsid w:val="00D1177B"/>
    <w:rsid w:val="00D117B8"/>
    <w:rsid w:val="00D11B9D"/>
    <w:rsid w:val="00D1270C"/>
    <w:rsid w:val="00D12A15"/>
    <w:rsid w:val="00D12CD5"/>
    <w:rsid w:val="00D12D90"/>
    <w:rsid w:val="00D13586"/>
    <w:rsid w:val="00D13CAB"/>
    <w:rsid w:val="00D146B4"/>
    <w:rsid w:val="00D146F5"/>
    <w:rsid w:val="00D148C3"/>
    <w:rsid w:val="00D14E80"/>
    <w:rsid w:val="00D15F31"/>
    <w:rsid w:val="00D16916"/>
    <w:rsid w:val="00D169C4"/>
    <w:rsid w:val="00D16C51"/>
    <w:rsid w:val="00D16F42"/>
    <w:rsid w:val="00D16FAC"/>
    <w:rsid w:val="00D170F6"/>
    <w:rsid w:val="00D17210"/>
    <w:rsid w:val="00D1790C"/>
    <w:rsid w:val="00D179D1"/>
    <w:rsid w:val="00D17BE2"/>
    <w:rsid w:val="00D2022E"/>
    <w:rsid w:val="00D2039B"/>
    <w:rsid w:val="00D204B0"/>
    <w:rsid w:val="00D205DC"/>
    <w:rsid w:val="00D209A4"/>
    <w:rsid w:val="00D20F53"/>
    <w:rsid w:val="00D21A7F"/>
    <w:rsid w:val="00D222D7"/>
    <w:rsid w:val="00D228F9"/>
    <w:rsid w:val="00D23493"/>
    <w:rsid w:val="00D239C2"/>
    <w:rsid w:val="00D23EC6"/>
    <w:rsid w:val="00D2404B"/>
    <w:rsid w:val="00D24547"/>
    <w:rsid w:val="00D24725"/>
    <w:rsid w:val="00D248B5"/>
    <w:rsid w:val="00D24D22"/>
    <w:rsid w:val="00D2502C"/>
    <w:rsid w:val="00D2502E"/>
    <w:rsid w:val="00D254B3"/>
    <w:rsid w:val="00D25BDA"/>
    <w:rsid w:val="00D25C16"/>
    <w:rsid w:val="00D25FB6"/>
    <w:rsid w:val="00D26442"/>
    <w:rsid w:val="00D26453"/>
    <w:rsid w:val="00D268F7"/>
    <w:rsid w:val="00D26A70"/>
    <w:rsid w:val="00D26DE5"/>
    <w:rsid w:val="00D27190"/>
    <w:rsid w:val="00D276EE"/>
    <w:rsid w:val="00D2774A"/>
    <w:rsid w:val="00D277A3"/>
    <w:rsid w:val="00D30912"/>
    <w:rsid w:val="00D30A08"/>
    <w:rsid w:val="00D31078"/>
    <w:rsid w:val="00D3109E"/>
    <w:rsid w:val="00D317C3"/>
    <w:rsid w:val="00D31829"/>
    <w:rsid w:val="00D31AF6"/>
    <w:rsid w:val="00D31B3B"/>
    <w:rsid w:val="00D32031"/>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233"/>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4F65"/>
    <w:rsid w:val="00D4535B"/>
    <w:rsid w:val="00D45682"/>
    <w:rsid w:val="00D45C8E"/>
    <w:rsid w:val="00D45D3F"/>
    <w:rsid w:val="00D45D8D"/>
    <w:rsid w:val="00D45F5D"/>
    <w:rsid w:val="00D471B2"/>
    <w:rsid w:val="00D47A22"/>
    <w:rsid w:val="00D47C57"/>
    <w:rsid w:val="00D5085C"/>
    <w:rsid w:val="00D508DE"/>
    <w:rsid w:val="00D510F1"/>
    <w:rsid w:val="00D518E4"/>
    <w:rsid w:val="00D519D4"/>
    <w:rsid w:val="00D51C73"/>
    <w:rsid w:val="00D51D5F"/>
    <w:rsid w:val="00D52295"/>
    <w:rsid w:val="00D52648"/>
    <w:rsid w:val="00D52649"/>
    <w:rsid w:val="00D526BE"/>
    <w:rsid w:val="00D52728"/>
    <w:rsid w:val="00D529A9"/>
    <w:rsid w:val="00D5308A"/>
    <w:rsid w:val="00D535DA"/>
    <w:rsid w:val="00D537B3"/>
    <w:rsid w:val="00D537D7"/>
    <w:rsid w:val="00D53F7B"/>
    <w:rsid w:val="00D541B9"/>
    <w:rsid w:val="00D54233"/>
    <w:rsid w:val="00D54B39"/>
    <w:rsid w:val="00D54DE6"/>
    <w:rsid w:val="00D556C2"/>
    <w:rsid w:val="00D557E8"/>
    <w:rsid w:val="00D55AC3"/>
    <w:rsid w:val="00D55B05"/>
    <w:rsid w:val="00D561C2"/>
    <w:rsid w:val="00D5681B"/>
    <w:rsid w:val="00D56BC1"/>
    <w:rsid w:val="00D57429"/>
    <w:rsid w:val="00D5753B"/>
    <w:rsid w:val="00D57843"/>
    <w:rsid w:val="00D608E9"/>
    <w:rsid w:val="00D608EC"/>
    <w:rsid w:val="00D60D77"/>
    <w:rsid w:val="00D618FB"/>
    <w:rsid w:val="00D61E03"/>
    <w:rsid w:val="00D622DE"/>
    <w:rsid w:val="00D62CE3"/>
    <w:rsid w:val="00D64254"/>
    <w:rsid w:val="00D64408"/>
    <w:rsid w:val="00D648E6"/>
    <w:rsid w:val="00D65130"/>
    <w:rsid w:val="00D65258"/>
    <w:rsid w:val="00D65909"/>
    <w:rsid w:val="00D67191"/>
    <w:rsid w:val="00D67709"/>
    <w:rsid w:val="00D70042"/>
    <w:rsid w:val="00D70072"/>
    <w:rsid w:val="00D70131"/>
    <w:rsid w:val="00D703F6"/>
    <w:rsid w:val="00D706C9"/>
    <w:rsid w:val="00D70A6A"/>
    <w:rsid w:val="00D70E88"/>
    <w:rsid w:val="00D70F1A"/>
    <w:rsid w:val="00D71400"/>
    <w:rsid w:val="00D71FFB"/>
    <w:rsid w:val="00D7230D"/>
    <w:rsid w:val="00D72815"/>
    <w:rsid w:val="00D72EB5"/>
    <w:rsid w:val="00D7369E"/>
    <w:rsid w:val="00D73FF4"/>
    <w:rsid w:val="00D7400A"/>
    <w:rsid w:val="00D74A8B"/>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1FD"/>
    <w:rsid w:val="00D829C5"/>
    <w:rsid w:val="00D829EF"/>
    <w:rsid w:val="00D82F70"/>
    <w:rsid w:val="00D8326F"/>
    <w:rsid w:val="00D83270"/>
    <w:rsid w:val="00D83498"/>
    <w:rsid w:val="00D835CA"/>
    <w:rsid w:val="00D84CEC"/>
    <w:rsid w:val="00D850F2"/>
    <w:rsid w:val="00D8547A"/>
    <w:rsid w:val="00D8585B"/>
    <w:rsid w:val="00D86280"/>
    <w:rsid w:val="00D86DEF"/>
    <w:rsid w:val="00D8718E"/>
    <w:rsid w:val="00D87373"/>
    <w:rsid w:val="00D87687"/>
    <w:rsid w:val="00D87C5C"/>
    <w:rsid w:val="00D87F27"/>
    <w:rsid w:val="00D90510"/>
    <w:rsid w:val="00D90FD0"/>
    <w:rsid w:val="00D91A02"/>
    <w:rsid w:val="00D925E6"/>
    <w:rsid w:val="00D92A69"/>
    <w:rsid w:val="00D92E7D"/>
    <w:rsid w:val="00D93156"/>
    <w:rsid w:val="00D93591"/>
    <w:rsid w:val="00D935FE"/>
    <w:rsid w:val="00D93891"/>
    <w:rsid w:val="00D938CB"/>
    <w:rsid w:val="00D94991"/>
    <w:rsid w:val="00D949B3"/>
    <w:rsid w:val="00D94D5A"/>
    <w:rsid w:val="00D9522B"/>
    <w:rsid w:val="00D95903"/>
    <w:rsid w:val="00D9675A"/>
    <w:rsid w:val="00D96DEA"/>
    <w:rsid w:val="00D97CCA"/>
    <w:rsid w:val="00DA03F3"/>
    <w:rsid w:val="00DA08ED"/>
    <w:rsid w:val="00DA0D05"/>
    <w:rsid w:val="00DA0FE7"/>
    <w:rsid w:val="00DA2822"/>
    <w:rsid w:val="00DA2CF8"/>
    <w:rsid w:val="00DA2D78"/>
    <w:rsid w:val="00DA2E7F"/>
    <w:rsid w:val="00DA2F71"/>
    <w:rsid w:val="00DA3044"/>
    <w:rsid w:val="00DA3062"/>
    <w:rsid w:val="00DA30BF"/>
    <w:rsid w:val="00DA3582"/>
    <w:rsid w:val="00DA37A1"/>
    <w:rsid w:val="00DA3848"/>
    <w:rsid w:val="00DA39E9"/>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8B8"/>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0DCF"/>
    <w:rsid w:val="00DC1266"/>
    <w:rsid w:val="00DC199C"/>
    <w:rsid w:val="00DC1A74"/>
    <w:rsid w:val="00DC1C11"/>
    <w:rsid w:val="00DC209B"/>
    <w:rsid w:val="00DC27B2"/>
    <w:rsid w:val="00DC3AF5"/>
    <w:rsid w:val="00DC3B41"/>
    <w:rsid w:val="00DC41E3"/>
    <w:rsid w:val="00DC44F4"/>
    <w:rsid w:val="00DC534D"/>
    <w:rsid w:val="00DC592A"/>
    <w:rsid w:val="00DC59C2"/>
    <w:rsid w:val="00DC5B4F"/>
    <w:rsid w:val="00DC5FD1"/>
    <w:rsid w:val="00DC605A"/>
    <w:rsid w:val="00DC62F6"/>
    <w:rsid w:val="00DC639A"/>
    <w:rsid w:val="00DC6542"/>
    <w:rsid w:val="00DC6D10"/>
    <w:rsid w:val="00DC71B9"/>
    <w:rsid w:val="00DC73C3"/>
    <w:rsid w:val="00DC77C0"/>
    <w:rsid w:val="00DC7B86"/>
    <w:rsid w:val="00DD0068"/>
    <w:rsid w:val="00DD024B"/>
    <w:rsid w:val="00DD140F"/>
    <w:rsid w:val="00DD1525"/>
    <w:rsid w:val="00DD161A"/>
    <w:rsid w:val="00DD165C"/>
    <w:rsid w:val="00DD17C9"/>
    <w:rsid w:val="00DD19B8"/>
    <w:rsid w:val="00DD1A84"/>
    <w:rsid w:val="00DD1E07"/>
    <w:rsid w:val="00DD1F44"/>
    <w:rsid w:val="00DD21F0"/>
    <w:rsid w:val="00DD277C"/>
    <w:rsid w:val="00DD3415"/>
    <w:rsid w:val="00DD3B01"/>
    <w:rsid w:val="00DD406B"/>
    <w:rsid w:val="00DD46CC"/>
    <w:rsid w:val="00DD4A12"/>
    <w:rsid w:val="00DD4EB0"/>
    <w:rsid w:val="00DD509B"/>
    <w:rsid w:val="00DD52F1"/>
    <w:rsid w:val="00DD5607"/>
    <w:rsid w:val="00DD5708"/>
    <w:rsid w:val="00DD58C5"/>
    <w:rsid w:val="00DD5EF7"/>
    <w:rsid w:val="00DD5F0D"/>
    <w:rsid w:val="00DD6486"/>
    <w:rsid w:val="00DD6608"/>
    <w:rsid w:val="00DD6A73"/>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C5B"/>
    <w:rsid w:val="00DE4DAF"/>
    <w:rsid w:val="00DE5333"/>
    <w:rsid w:val="00DE59D6"/>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481"/>
    <w:rsid w:val="00DF57BA"/>
    <w:rsid w:val="00DF5AA9"/>
    <w:rsid w:val="00DF5E6B"/>
    <w:rsid w:val="00DF66D8"/>
    <w:rsid w:val="00DF6710"/>
    <w:rsid w:val="00DF68D0"/>
    <w:rsid w:val="00DF6BB3"/>
    <w:rsid w:val="00DF7DA1"/>
    <w:rsid w:val="00E009D9"/>
    <w:rsid w:val="00E00D5F"/>
    <w:rsid w:val="00E019DF"/>
    <w:rsid w:val="00E022BE"/>
    <w:rsid w:val="00E0259F"/>
    <w:rsid w:val="00E02616"/>
    <w:rsid w:val="00E02D16"/>
    <w:rsid w:val="00E02E35"/>
    <w:rsid w:val="00E031FE"/>
    <w:rsid w:val="00E03780"/>
    <w:rsid w:val="00E04064"/>
    <w:rsid w:val="00E04C4C"/>
    <w:rsid w:val="00E04D44"/>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61A"/>
    <w:rsid w:val="00E12A68"/>
    <w:rsid w:val="00E12BEB"/>
    <w:rsid w:val="00E12E4D"/>
    <w:rsid w:val="00E12E76"/>
    <w:rsid w:val="00E12EB8"/>
    <w:rsid w:val="00E13242"/>
    <w:rsid w:val="00E13511"/>
    <w:rsid w:val="00E139B7"/>
    <w:rsid w:val="00E13B2E"/>
    <w:rsid w:val="00E13B88"/>
    <w:rsid w:val="00E13EA8"/>
    <w:rsid w:val="00E13EDD"/>
    <w:rsid w:val="00E15551"/>
    <w:rsid w:val="00E157FC"/>
    <w:rsid w:val="00E159C4"/>
    <w:rsid w:val="00E15A25"/>
    <w:rsid w:val="00E15D2E"/>
    <w:rsid w:val="00E162F1"/>
    <w:rsid w:val="00E16AFB"/>
    <w:rsid w:val="00E16F8A"/>
    <w:rsid w:val="00E17184"/>
    <w:rsid w:val="00E17AFC"/>
    <w:rsid w:val="00E17E2A"/>
    <w:rsid w:val="00E2002A"/>
    <w:rsid w:val="00E201F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36D"/>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3A"/>
    <w:rsid w:val="00E27241"/>
    <w:rsid w:val="00E279F1"/>
    <w:rsid w:val="00E27E7C"/>
    <w:rsid w:val="00E300D2"/>
    <w:rsid w:val="00E301C3"/>
    <w:rsid w:val="00E30585"/>
    <w:rsid w:val="00E306E2"/>
    <w:rsid w:val="00E30A05"/>
    <w:rsid w:val="00E30B31"/>
    <w:rsid w:val="00E30FCE"/>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4EF6"/>
    <w:rsid w:val="00E35278"/>
    <w:rsid w:val="00E352E0"/>
    <w:rsid w:val="00E354CF"/>
    <w:rsid w:val="00E35E84"/>
    <w:rsid w:val="00E367F7"/>
    <w:rsid w:val="00E370E2"/>
    <w:rsid w:val="00E3710C"/>
    <w:rsid w:val="00E37A6B"/>
    <w:rsid w:val="00E429AD"/>
    <w:rsid w:val="00E42A2F"/>
    <w:rsid w:val="00E433DC"/>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2E6B"/>
    <w:rsid w:val="00E53761"/>
    <w:rsid w:val="00E542B4"/>
    <w:rsid w:val="00E54655"/>
    <w:rsid w:val="00E54668"/>
    <w:rsid w:val="00E54C1B"/>
    <w:rsid w:val="00E54E6C"/>
    <w:rsid w:val="00E55352"/>
    <w:rsid w:val="00E553A2"/>
    <w:rsid w:val="00E55ABD"/>
    <w:rsid w:val="00E55D8C"/>
    <w:rsid w:val="00E56198"/>
    <w:rsid w:val="00E56611"/>
    <w:rsid w:val="00E568DA"/>
    <w:rsid w:val="00E56A2E"/>
    <w:rsid w:val="00E57273"/>
    <w:rsid w:val="00E57E76"/>
    <w:rsid w:val="00E602B4"/>
    <w:rsid w:val="00E60429"/>
    <w:rsid w:val="00E60795"/>
    <w:rsid w:val="00E60975"/>
    <w:rsid w:val="00E60DE5"/>
    <w:rsid w:val="00E61294"/>
    <w:rsid w:val="00E61347"/>
    <w:rsid w:val="00E6143C"/>
    <w:rsid w:val="00E61529"/>
    <w:rsid w:val="00E618FF"/>
    <w:rsid w:val="00E61E30"/>
    <w:rsid w:val="00E61EED"/>
    <w:rsid w:val="00E623B8"/>
    <w:rsid w:val="00E62400"/>
    <w:rsid w:val="00E62511"/>
    <w:rsid w:val="00E62990"/>
    <w:rsid w:val="00E62E6C"/>
    <w:rsid w:val="00E634A8"/>
    <w:rsid w:val="00E63CDA"/>
    <w:rsid w:val="00E645FA"/>
    <w:rsid w:val="00E648FB"/>
    <w:rsid w:val="00E64E37"/>
    <w:rsid w:val="00E65028"/>
    <w:rsid w:val="00E65609"/>
    <w:rsid w:val="00E656BB"/>
    <w:rsid w:val="00E65978"/>
    <w:rsid w:val="00E65AB4"/>
    <w:rsid w:val="00E65B9C"/>
    <w:rsid w:val="00E66991"/>
    <w:rsid w:val="00E66C3A"/>
    <w:rsid w:val="00E6785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07FA"/>
    <w:rsid w:val="00E8189C"/>
    <w:rsid w:val="00E81BC6"/>
    <w:rsid w:val="00E81E29"/>
    <w:rsid w:val="00E82E80"/>
    <w:rsid w:val="00E83789"/>
    <w:rsid w:val="00E841DB"/>
    <w:rsid w:val="00E8471F"/>
    <w:rsid w:val="00E847FF"/>
    <w:rsid w:val="00E84BAD"/>
    <w:rsid w:val="00E84F8F"/>
    <w:rsid w:val="00E851AF"/>
    <w:rsid w:val="00E8554E"/>
    <w:rsid w:val="00E86047"/>
    <w:rsid w:val="00E8650D"/>
    <w:rsid w:val="00E86565"/>
    <w:rsid w:val="00E8674E"/>
    <w:rsid w:val="00E87816"/>
    <w:rsid w:val="00E87E75"/>
    <w:rsid w:val="00E900A8"/>
    <w:rsid w:val="00E906A2"/>
    <w:rsid w:val="00E90B6E"/>
    <w:rsid w:val="00E90C4E"/>
    <w:rsid w:val="00E912BB"/>
    <w:rsid w:val="00E914AC"/>
    <w:rsid w:val="00E918CF"/>
    <w:rsid w:val="00E92CE2"/>
    <w:rsid w:val="00E9320C"/>
    <w:rsid w:val="00E93285"/>
    <w:rsid w:val="00E9354E"/>
    <w:rsid w:val="00E93779"/>
    <w:rsid w:val="00E93EA2"/>
    <w:rsid w:val="00E9402E"/>
    <w:rsid w:val="00E940FA"/>
    <w:rsid w:val="00E94393"/>
    <w:rsid w:val="00E94BA0"/>
    <w:rsid w:val="00E94CFB"/>
    <w:rsid w:val="00E9534B"/>
    <w:rsid w:val="00E95748"/>
    <w:rsid w:val="00E95870"/>
    <w:rsid w:val="00E95B57"/>
    <w:rsid w:val="00E95C35"/>
    <w:rsid w:val="00E964F2"/>
    <w:rsid w:val="00E96767"/>
    <w:rsid w:val="00E96852"/>
    <w:rsid w:val="00E970E5"/>
    <w:rsid w:val="00E97669"/>
    <w:rsid w:val="00E97D92"/>
    <w:rsid w:val="00E97FAE"/>
    <w:rsid w:val="00EA00EC"/>
    <w:rsid w:val="00EA03A0"/>
    <w:rsid w:val="00EA0E3A"/>
    <w:rsid w:val="00EA1CCA"/>
    <w:rsid w:val="00EA1D47"/>
    <w:rsid w:val="00EA1E89"/>
    <w:rsid w:val="00EA2103"/>
    <w:rsid w:val="00EA24B3"/>
    <w:rsid w:val="00EA2595"/>
    <w:rsid w:val="00EA2BB1"/>
    <w:rsid w:val="00EA2FFF"/>
    <w:rsid w:val="00EA3398"/>
    <w:rsid w:val="00EA3E82"/>
    <w:rsid w:val="00EA401F"/>
    <w:rsid w:val="00EA471F"/>
    <w:rsid w:val="00EA4BC1"/>
    <w:rsid w:val="00EA4EB6"/>
    <w:rsid w:val="00EA6243"/>
    <w:rsid w:val="00EA63FC"/>
    <w:rsid w:val="00EA6731"/>
    <w:rsid w:val="00EA6FF5"/>
    <w:rsid w:val="00EA7417"/>
    <w:rsid w:val="00EA7729"/>
    <w:rsid w:val="00EA7E78"/>
    <w:rsid w:val="00EB0109"/>
    <w:rsid w:val="00EB03E4"/>
    <w:rsid w:val="00EB12AC"/>
    <w:rsid w:val="00EB13C4"/>
    <w:rsid w:val="00EB13EC"/>
    <w:rsid w:val="00EB1500"/>
    <w:rsid w:val="00EB1DCA"/>
    <w:rsid w:val="00EB1E96"/>
    <w:rsid w:val="00EB27E0"/>
    <w:rsid w:val="00EB2CB1"/>
    <w:rsid w:val="00EB3138"/>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1EA"/>
    <w:rsid w:val="00EC23E2"/>
    <w:rsid w:val="00EC25DA"/>
    <w:rsid w:val="00EC2903"/>
    <w:rsid w:val="00EC29F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610"/>
    <w:rsid w:val="00ED47E4"/>
    <w:rsid w:val="00ED492F"/>
    <w:rsid w:val="00ED4BCE"/>
    <w:rsid w:val="00ED4C43"/>
    <w:rsid w:val="00ED4D6B"/>
    <w:rsid w:val="00ED5329"/>
    <w:rsid w:val="00ED5716"/>
    <w:rsid w:val="00ED62FE"/>
    <w:rsid w:val="00ED63A9"/>
    <w:rsid w:val="00ED714C"/>
    <w:rsid w:val="00ED7474"/>
    <w:rsid w:val="00ED74F8"/>
    <w:rsid w:val="00ED7702"/>
    <w:rsid w:val="00ED782A"/>
    <w:rsid w:val="00ED7C41"/>
    <w:rsid w:val="00EE012E"/>
    <w:rsid w:val="00EE086E"/>
    <w:rsid w:val="00EE09C5"/>
    <w:rsid w:val="00EE0C19"/>
    <w:rsid w:val="00EE0E80"/>
    <w:rsid w:val="00EE10BA"/>
    <w:rsid w:val="00EE15E9"/>
    <w:rsid w:val="00EE193B"/>
    <w:rsid w:val="00EE1A9C"/>
    <w:rsid w:val="00EE1D9F"/>
    <w:rsid w:val="00EE215F"/>
    <w:rsid w:val="00EE22E6"/>
    <w:rsid w:val="00EE2505"/>
    <w:rsid w:val="00EE2534"/>
    <w:rsid w:val="00EE2B19"/>
    <w:rsid w:val="00EE2B2B"/>
    <w:rsid w:val="00EE2FEC"/>
    <w:rsid w:val="00EE33B1"/>
    <w:rsid w:val="00EE3585"/>
    <w:rsid w:val="00EE35B7"/>
    <w:rsid w:val="00EE46B7"/>
    <w:rsid w:val="00EE47D5"/>
    <w:rsid w:val="00EE51FF"/>
    <w:rsid w:val="00EE52AD"/>
    <w:rsid w:val="00EE5578"/>
    <w:rsid w:val="00EE5698"/>
    <w:rsid w:val="00EE58FC"/>
    <w:rsid w:val="00EE5C35"/>
    <w:rsid w:val="00EE5FBF"/>
    <w:rsid w:val="00EE618B"/>
    <w:rsid w:val="00EE6CD6"/>
    <w:rsid w:val="00EE6EB3"/>
    <w:rsid w:val="00EE74BB"/>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BCE"/>
    <w:rsid w:val="00EF4D3E"/>
    <w:rsid w:val="00EF562C"/>
    <w:rsid w:val="00EF5B03"/>
    <w:rsid w:val="00EF5D07"/>
    <w:rsid w:val="00EF5D0F"/>
    <w:rsid w:val="00EF63B0"/>
    <w:rsid w:val="00EF6790"/>
    <w:rsid w:val="00EF68D0"/>
    <w:rsid w:val="00EF6D9E"/>
    <w:rsid w:val="00EF7562"/>
    <w:rsid w:val="00F004CB"/>
    <w:rsid w:val="00F005A8"/>
    <w:rsid w:val="00F00946"/>
    <w:rsid w:val="00F011E0"/>
    <w:rsid w:val="00F014A6"/>
    <w:rsid w:val="00F0156D"/>
    <w:rsid w:val="00F0185B"/>
    <w:rsid w:val="00F01C38"/>
    <w:rsid w:val="00F0228F"/>
    <w:rsid w:val="00F02CD3"/>
    <w:rsid w:val="00F03341"/>
    <w:rsid w:val="00F0335B"/>
    <w:rsid w:val="00F045D4"/>
    <w:rsid w:val="00F04726"/>
    <w:rsid w:val="00F04BB5"/>
    <w:rsid w:val="00F04F5E"/>
    <w:rsid w:val="00F0533D"/>
    <w:rsid w:val="00F05ECB"/>
    <w:rsid w:val="00F064B1"/>
    <w:rsid w:val="00F06823"/>
    <w:rsid w:val="00F068B8"/>
    <w:rsid w:val="00F06BC6"/>
    <w:rsid w:val="00F07299"/>
    <w:rsid w:val="00F11D09"/>
    <w:rsid w:val="00F1217F"/>
    <w:rsid w:val="00F12239"/>
    <w:rsid w:val="00F1240A"/>
    <w:rsid w:val="00F125CF"/>
    <w:rsid w:val="00F12A9E"/>
    <w:rsid w:val="00F13310"/>
    <w:rsid w:val="00F137CD"/>
    <w:rsid w:val="00F13B92"/>
    <w:rsid w:val="00F13F9B"/>
    <w:rsid w:val="00F14383"/>
    <w:rsid w:val="00F145B6"/>
    <w:rsid w:val="00F145E1"/>
    <w:rsid w:val="00F14F49"/>
    <w:rsid w:val="00F152EF"/>
    <w:rsid w:val="00F1537F"/>
    <w:rsid w:val="00F15A2E"/>
    <w:rsid w:val="00F15AEB"/>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0A0D"/>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27FC3"/>
    <w:rsid w:val="00F3070C"/>
    <w:rsid w:val="00F308B4"/>
    <w:rsid w:val="00F30DB5"/>
    <w:rsid w:val="00F30F52"/>
    <w:rsid w:val="00F3122B"/>
    <w:rsid w:val="00F3158C"/>
    <w:rsid w:val="00F317C0"/>
    <w:rsid w:val="00F31801"/>
    <w:rsid w:val="00F31C5E"/>
    <w:rsid w:val="00F32127"/>
    <w:rsid w:val="00F32E71"/>
    <w:rsid w:val="00F32F03"/>
    <w:rsid w:val="00F33105"/>
    <w:rsid w:val="00F33246"/>
    <w:rsid w:val="00F33B1C"/>
    <w:rsid w:val="00F34546"/>
    <w:rsid w:val="00F34706"/>
    <w:rsid w:val="00F35673"/>
    <w:rsid w:val="00F36087"/>
    <w:rsid w:val="00F360E3"/>
    <w:rsid w:val="00F36234"/>
    <w:rsid w:val="00F36487"/>
    <w:rsid w:val="00F36AD8"/>
    <w:rsid w:val="00F375E8"/>
    <w:rsid w:val="00F37731"/>
    <w:rsid w:val="00F40422"/>
    <w:rsid w:val="00F4060D"/>
    <w:rsid w:val="00F40B12"/>
    <w:rsid w:val="00F4180C"/>
    <w:rsid w:val="00F41912"/>
    <w:rsid w:val="00F41E87"/>
    <w:rsid w:val="00F42161"/>
    <w:rsid w:val="00F421C8"/>
    <w:rsid w:val="00F42487"/>
    <w:rsid w:val="00F42887"/>
    <w:rsid w:val="00F42AE3"/>
    <w:rsid w:val="00F42D84"/>
    <w:rsid w:val="00F4331E"/>
    <w:rsid w:val="00F4370B"/>
    <w:rsid w:val="00F43DCD"/>
    <w:rsid w:val="00F44CB3"/>
    <w:rsid w:val="00F44E13"/>
    <w:rsid w:val="00F45385"/>
    <w:rsid w:val="00F45890"/>
    <w:rsid w:val="00F45942"/>
    <w:rsid w:val="00F45BD3"/>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4D57"/>
    <w:rsid w:val="00F551D8"/>
    <w:rsid w:val="00F552EC"/>
    <w:rsid w:val="00F554E5"/>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901"/>
    <w:rsid w:val="00F64AA5"/>
    <w:rsid w:val="00F64BF3"/>
    <w:rsid w:val="00F650C5"/>
    <w:rsid w:val="00F650C6"/>
    <w:rsid w:val="00F6538C"/>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412"/>
    <w:rsid w:val="00F735EB"/>
    <w:rsid w:val="00F7380C"/>
    <w:rsid w:val="00F73D8B"/>
    <w:rsid w:val="00F73DAD"/>
    <w:rsid w:val="00F73EA7"/>
    <w:rsid w:val="00F7421C"/>
    <w:rsid w:val="00F74410"/>
    <w:rsid w:val="00F74C30"/>
    <w:rsid w:val="00F74D2F"/>
    <w:rsid w:val="00F76229"/>
    <w:rsid w:val="00F7695D"/>
    <w:rsid w:val="00F76EE4"/>
    <w:rsid w:val="00F76FCF"/>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381"/>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513"/>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8D1"/>
    <w:rsid w:val="00FA4B0F"/>
    <w:rsid w:val="00FA51EB"/>
    <w:rsid w:val="00FA5502"/>
    <w:rsid w:val="00FA5831"/>
    <w:rsid w:val="00FA5BBD"/>
    <w:rsid w:val="00FA5E8D"/>
    <w:rsid w:val="00FA6232"/>
    <w:rsid w:val="00FA66CB"/>
    <w:rsid w:val="00FA6A03"/>
    <w:rsid w:val="00FA7229"/>
    <w:rsid w:val="00FA725B"/>
    <w:rsid w:val="00FA746E"/>
    <w:rsid w:val="00FA7931"/>
    <w:rsid w:val="00FB00B3"/>
    <w:rsid w:val="00FB011A"/>
    <w:rsid w:val="00FB065E"/>
    <w:rsid w:val="00FB0994"/>
    <w:rsid w:val="00FB0F98"/>
    <w:rsid w:val="00FB0FDE"/>
    <w:rsid w:val="00FB1026"/>
    <w:rsid w:val="00FB130D"/>
    <w:rsid w:val="00FB1A43"/>
    <w:rsid w:val="00FB1B72"/>
    <w:rsid w:val="00FB1F6E"/>
    <w:rsid w:val="00FB2035"/>
    <w:rsid w:val="00FB274A"/>
    <w:rsid w:val="00FB2812"/>
    <w:rsid w:val="00FB287C"/>
    <w:rsid w:val="00FB31DF"/>
    <w:rsid w:val="00FB3238"/>
    <w:rsid w:val="00FB364E"/>
    <w:rsid w:val="00FB3CE1"/>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07"/>
    <w:rsid w:val="00FC30A4"/>
    <w:rsid w:val="00FC353D"/>
    <w:rsid w:val="00FC3601"/>
    <w:rsid w:val="00FC3E5D"/>
    <w:rsid w:val="00FC4524"/>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1D9"/>
    <w:rsid w:val="00FD582D"/>
    <w:rsid w:val="00FD5CC7"/>
    <w:rsid w:val="00FD5E0A"/>
    <w:rsid w:val="00FD5E53"/>
    <w:rsid w:val="00FD7728"/>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0D4"/>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350"/>
    <w:rsid w:val="00FF1ABB"/>
    <w:rsid w:val="00FF1B8F"/>
    <w:rsid w:val="00FF204D"/>
    <w:rsid w:val="00FF24A6"/>
    <w:rsid w:val="00FF2D01"/>
    <w:rsid w:val="00FF2FB9"/>
    <w:rsid w:val="00FF32CB"/>
    <w:rsid w:val="00FF39B4"/>
    <w:rsid w:val="00FF44FF"/>
    <w:rsid w:val="00FF47E1"/>
    <w:rsid w:val="00FF4AE4"/>
    <w:rsid w:val="00FF4BD4"/>
    <w:rsid w:val="00FF525A"/>
    <w:rsid w:val="00FF5414"/>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642470">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24585514">
      <w:bodyDiv w:val="1"/>
      <w:marLeft w:val="0"/>
      <w:marRight w:val="0"/>
      <w:marTop w:val="0"/>
      <w:marBottom w:val="0"/>
      <w:divBdr>
        <w:top w:val="none" w:sz="0" w:space="0" w:color="auto"/>
        <w:left w:val="none" w:sz="0" w:space="0" w:color="auto"/>
        <w:bottom w:val="none" w:sz="0" w:space="0" w:color="auto"/>
        <w:right w:val="none" w:sz="0" w:space="0" w:color="auto"/>
      </w:divBdr>
    </w:div>
    <w:div w:id="127092185">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24995884">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01424509">
      <w:bodyDiv w:val="1"/>
      <w:marLeft w:val="0"/>
      <w:marRight w:val="0"/>
      <w:marTop w:val="0"/>
      <w:marBottom w:val="0"/>
      <w:divBdr>
        <w:top w:val="none" w:sz="0" w:space="0" w:color="auto"/>
        <w:left w:val="none" w:sz="0" w:space="0" w:color="auto"/>
        <w:bottom w:val="none" w:sz="0" w:space="0" w:color="auto"/>
        <w:right w:val="none" w:sz="0" w:space="0" w:color="auto"/>
      </w:divBdr>
    </w:div>
    <w:div w:id="35130134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7954">
      <w:bodyDiv w:val="1"/>
      <w:marLeft w:val="0"/>
      <w:marRight w:val="0"/>
      <w:marTop w:val="0"/>
      <w:marBottom w:val="0"/>
      <w:divBdr>
        <w:top w:val="none" w:sz="0" w:space="0" w:color="auto"/>
        <w:left w:val="none" w:sz="0" w:space="0" w:color="auto"/>
        <w:bottom w:val="none" w:sz="0" w:space="0" w:color="auto"/>
        <w:right w:val="none" w:sz="0" w:space="0" w:color="auto"/>
      </w:divBdr>
    </w:div>
    <w:div w:id="414977768">
      <w:bodyDiv w:val="1"/>
      <w:marLeft w:val="0"/>
      <w:marRight w:val="0"/>
      <w:marTop w:val="0"/>
      <w:marBottom w:val="0"/>
      <w:divBdr>
        <w:top w:val="none" w:sz="0" w:space="0" w:color="auto"/>
        <w:left w:val="none" w:sz="0" w:space="0" w:color="auto"/>
        <w:bottom w:val="none" w:sz="0" w:space="0" w:color="auto"/>
        <w:right w:val="none" w:sz="0" w:space="0" w:color="auto"/>
      </w:divBdr>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27624890">
      <w:bodyDiv w:val="1"/>
      <w:marLeft w:val="0"/>
      <w:marRight w:val="0"/>
      <w:marTop w:val="0"/>
      <w:marBottom w:val="0"/>
      <w:divBdr>
        <w:top w:val="none" w:sz="0" w:space="0" w:color="auto"/>
        <w:left w:val="none" w:sz="0" w:space="0" w:color="auto"/>
        <w:bottom w:val="none" w:sz="0" w:space="0" w:color="auto"/>
        <w:right w:val="none" w:sz="0" w:space="0" w:color="auto"/>
      </w:divBdr>
    </w:div>
    <w:div w:id="451096206">
      <w:bodyDiv w:val="1"/>
      <w:marLeft w:val="0"/>
      <w:marRight w:val="0"/>
      <w:marTop w:val="0"/>
      <w:marBottom w:val="0"/>
      <w:divBdr>
        <w:top w:val="none" w:sz="0" w:space="0" w:color="auto"/>
        <w:left w:val="none" w:sz="0" w:space="0" w:color="auto"/>
        <w:bottom w:val="none" w:sz="0" w:space="0" w:color="auto"/>
        <w:right w:val="none" w:sz="0" w:space="0" w:color="auto"/>
      </w:divBdr>
    </w:div>
    <w:div w:id="470176151">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47184447">
      <w:bodyDiv w:val="1"/>
      <w:marLeft w:val="0"/>
      <w:marRight w:val="0"/>
      <w:marTop w:val="0"/>
      <w:marBottom w:val="0"/>
      <w:divBdr>
        <w:top w:val="none" w:sz="0" w:space="0" w:color="auto"/>
        <w:left w:val="none" w:sz="0" w:space="0" w:color="auto"/>
        <w:bottom w:val="none" w:sz="0" w:space="0" w:color="auto"/>
        <w:right w:val="none" w:sz="0" w:space="0" w:color="auto"/>
      </w:divBdr>
    </w:div>
    <w:div w:id="55177130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573322644">
      <w:bodyDiv w:val="1"/>
      <w:marLeft w:val="0"/>
      <w:marRight w:val="0"/>
      <w:marTop w:val="0"/>
      <w:marBottom w:val="0"/>
      <w:divBdr>
        <w:top w:val="none" w:sz="0" w:space="0" w:color="auto"/>
        <w:left w:val="none" w:sz="0" w:space="0" w:color="auto"/>
        <w:bottom w:val="none" w:sz="0" w:space="0" w:color="auto"/>
        <w:right w:val="none" w:sz="0" w:space="0" w:color="auto"/>
      </w:divBdr>
    </w:div>
    <w:div w:id="630942651">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19287706">
      <w:bodyDiv w:val="1"/>
      <w:marLeft w:val="0"/>
      <w:marRight w:val="0"/>
      <w:marTop w:val="0"/>
      <w:marBottom w:val="0"/>
      <w:divBdr>
        <w:top w:val="none" w:sz="0" w:space="0" w:color="auto"/>
        <w:left w:val="none" w:sz="0" w:space="0" w:color="auto"/>
        <w:bottom w:val="none" w:sz="0" w:space="0" w:color="auto"/>
        <w:right w:val="none" w:sz="0" w:space="0" w:color="auto"/>
      </w:divBdr>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1418407">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44632449">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25377919">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941765354">
      <w:bodyDiv w:val="1"/>
      <w:marLeft w:val="0"/>
      <w:marRight w:val="0"/>
      <w:marTop w:val="0"/>
      <w:marBottom w:val="0"/>
      <w:divBdr>
        <w:top w:val="none" w:sz="0" w:space="0" w:color="auto"/>
        <w:left w:val="none" w:sz="0" w:space="0" w:color="auto"/>
        <w:bottom w:val="none" w:sz="0" w:space="0" w:color="auto"/>
        <w:right w:val="none" w:sz="0" w:space="0" w:color="auto"/>
      </w:divBdr>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9088">
      <w:bodyDiv w:val="1"/>
      <w:marLeft w:val="0"/>
      <w:marRight w:val="0"/>
      <w:marTop w:val="0"/>
      <w:marBottom w:val="0"/>
      <w:divBdr>
        <w:top w:val="none" w:sz="0" w:space="0" w:color="auto"/>
        <w:left w:val="none" w:sz="0" w:space="0" w:color="auto"/>
        <w:bottom w:val="none" w:sz="0" w:space="0" w:color="auto"/>
        <w:right w:val="none" w:sz="0" w:space="0" w:color="auto"/>
      </w:divBdr>
    </w:div>
    <w:div w:id="1169098631">
      <w:bodyDiv w:val="1"/>
      <w:marLeft w:val="0"/>
      <w:marRight w:val="0"/>
      <w:marTop w:val="0"/>
      <w:marBottom w:val="0"/>
      <w:divBdr>
        <w:top w:val="none" w:sz="0" w:space="0" w:color="auto"/>
        <w:left w:val="none" w:sz="0" w:space="0" w:color="auto"/>
        <w:bottom w:val="none" w:sz="0" w:space="0" w:color="auto"/>
        <w:right w:val="none" w:sz="0" w:space="0" w:color="auto"/>
      </w:divBdr>
    </w:div>
    <w:div w:id="1181972286">
      <w:bodyDiv w:val="1"/>
      <w:marLeft w:val="0"/>
      <w:marRight w:val="0"/>
      <w:marTop w:val="0"/>
      <w:marBottom w:val="0"/>
      <w:divBdr>
        <w:top w:val="none" w:sz="0" w:space="0" w:color="auto"/>
        <w:left w:val="none" w:sz="0" w:space="0" w:color="auto"/>
        <w:bottom w:val="none" w:sz="0" w:space="0" w:color="auto"/>
        <w:right w:val="none" w:sz="0" w:space="0" w:color="auto"/>
      </w:divBdr>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198010798">
      <w:bodyDiv w:val="1"/>
      <w:marLeft w:val="0"/>
      <w:marRight w:val="0"/>
      <w:marTop w:val="0"/>
      <w:marBottom w:val="0"/>
      <w:divBdr>
        <w:top w:val="none" w:sz="0" w:space="0" w:color="auto"/>
        <w:left w:val="none" w:sz="0" w:space="0" w:color="auto"/>
        <w:bottom w:val="none" w:sz="0" w:space="0" w:color="auto"/>
        <w:right w:val="none" w:sz="0" w:space="0" w:color="auto"/>
      </w:divBdr>
    </w:div>
    <w:div w:id="1207107815">
      <w:bodyDiv w:val="1"/>
      <w:marLeft w:val="0"/>
      <w:marRight w:val="0"/>
      <w:marTop w:val="0"/>
      <w:marBottom w:val="0"/>
      <w:divBdr>
        <w:top w:val="none" w:sz="0" w:space="0" w:color="auto"/>
        <w:left w:val="none" w:sz="0" w:space="0" w:color="auto"/>
        <w:bottom w:val="none" w:sz="0" w:space="0" w:color="auto"/>
        <w:right w:val="none" w:sz="0" w:space="0" w:color="auto"/>
      </w:divBdr>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16509873">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79723947">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51636959">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26418598">
      <w:bodyDiv w:val="1"/>
      <w:marLeft w:val="0"/>
      <w:marRight w:val="0"/>
      <w:marTop w:val="0"/>
      <w:marBottom w:val="0"/>
      <w:divBdr>
        <w:top w:val="none" w:sz="0" w:space="0" w:color="auto"/>
        <w:left w:val="none" w:sz="0" w:space="0" w:color="auto"/>
        <w:bottom w:val="none" w:sz="0" w:space="0" w:color="auto"/>
        <w:right w:val="none" w:sz="0" w:space="0" w:color="auto"/>
      </w:divBdr>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3150028">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518526">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4539">
      <w:bodyDiv w:val="1"/>
      <w:marLeft w:val="0"/>
      <w:marRight w:val="0"/>
      <w:marTop w:val="0"/>
      <w:marBottom w:val="0"/>
      <w:divBdr>
        <w:top w:val="none" w:sz="0" w:space="0" w:color="auto"/>
        <w:left w:val="none" w:sz="0" w:space="0" w:color="auto"/>
        <w:bottom w:val="none" w:sz="0" w:space="0" w:color="auto"/>
        <w:right w:val="none" w:sz="0" w:space="0" w:color="auto"/>
      </w:divBdr>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10592823">
      <w:bodyDiv w:val="1"/>
      <w:marLeft w:val="0"/>
      <w:marRight w:val="0"/>
      <w:marTop w:val="0"/>
      <w:marBottom w:val="0"/>
      <w:divBdr>
        <w:top w:val="none" w:sz="0" w:space="0" w:color="auto"/>
        <w:left w:val="none" w:sz="0" w:space="0" w:color="auto"/>
        <w:bottom w:val="none" w:sz="0" w:space="0" w:color="auto"/>
        <w:right w:val="none" w:sz="0" w:space="0" w:color="auto"/>
      </w:divBdr>
    </w:div>
    <w:div w:id="1819030530">
      <w:bodyDiv w:val="1"/>
      <w:marLeft w:val="0"/>
      <w:marRight w:val="0"/>
      <w:marTop w:val="0"/>
      <w:marBottom w:val="0"/>
      <w:divBdr>
        <w:top w:val="none" w:sz="0" w:space="0" w:color="auto"/>
        <w:left w:val="none" w:sz="0" w:space="0" w:color="auto"/>
        <w:bottom w:val="none" w:sz="0" w:space="0" w:color="auto"/>
        <w:right w:val="none" w:sz="0" w:space="0" w:color="auto"/>
      </w:divBdr>
    </w:div>
    <w:div w:id="1820460453">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3975154">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561108">
      <w:bodyDiv w:val="1"/>
      <w:marLeft w:val="0"/>
      <w:marRight w:val="0"/>
      <w:marTop w:val="0"/>
      <w:marBottom w:val="0"/>
      <w:divBdr>
        <w:top w:val="none" w:sz="0" w:space="0" w:color="auto"/>
        <w:left w:val="none" w:sz="0" w:space="0" w:color="auto"/>
        <w:bottom w:val="none" w:sz="0" w:space="0" w:color="auto"/>
        <w:right w:val="none" w:sz="0" w:space="0" w:color="auto"/>
      </w:divBdr>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5714487">
      <w:bodyDiv w:val="1"/>
      <w:marLeft w:val="0"/>
      <w:marRight w:val="0"/>
      <w:marTop w:val="0"/>
      <w:marBottom w:val="0"/>
      <w:divBdr>
        <w:top w:val="none" w:sz="0" w:space="0" w:color="auto"/>
        <w:left w:val="none" w:sz="0" w:space="0" w:color="auto"/>
        <w:bottom w:val="none" w:sz="0" w:space="0" w:color="auto"/>
        <w:right w:val="none" w:sz="0" w:space="0" w:color="auto"/>
      </w:divBdr>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00621453">
      <w:bodyDiv w:val="1"/>
      <w:marLeft w:val="0"/>
      <w:marRight w:val="0"/>
      <w:marTop w:val="0"/>
      <w:marBottom w:val="0"/>
      <w:divBdr>
        <w:top w:val="none" w:sz="0" w:space="0" w:color="auto"/>
        <w:left w:val="none" w:sz="0" w:space="0" w:color="auto"/>
        <w:bottom w:val="none" w:sz="0" w:space="0" w:color="auto"/>
        <w:right w:val="none" w:sz="0" w:space="0" w:color="auto"/>
      </w:divBdr>
    </w:div>
    <w:div w:id="2019384423">
      <w:bodyDiv w:val="1"/>
      <w:marLeft w:val="0"/>
      <w:marRight w:val="0"/>
      <w:marTop w:val="0"/>
      <w:marBottom w:val="0"/>
      <w:divBdr>
        <w:top w:val="none" w:sz="0" w:space="0" w:color="auto"/>
        <w:left w:val="none" w:sz="0" w:space="0" w:color="auto"/>
        <w:bottom w:val="none" w:sz="0" w:space="0" w:color="auto"/>
        <w:right w:val="none" w:sz="0" w:space="0" w:color="auto"/>
      </w:divBdr>
    </w:div>
    <w:div w:id="2047370948">
      <w:bodyDiv w:val="1"/>
      <w:marLeft w:val="0"/>
      <w:marRight w:val="0"/>
      <w:marTop w:val="0"/>
      <w:marBottom w:val="0"/>
      <w:divBdr>
        <w:top w:val="none" w:sz="0" w:space="0" w:color="auto"/>
        <w:left w:val="none" w:sz="0" w:space="0" w:color="auto"/>
        <w:bottom w:val="none" w:sz="0" w:space="0" w:color="auto"/>
        <w:right w:val="none" w:sz="0" w:space="0" w:color="auto"/>
      </w:divBdr>
    </w:div>
    <w:div w:id="2054887142">
      <w:bodyDiv w:val="1"/>
      <w:marLeft w:val="0"/>
      <w:marRight w:val="0"/>
      <w:marTop w:val="0"/>
      <w:marBottom w:val="0"/>
      <w:divBdr>
        <w:top w:val="none" w:sz="0" w:space="0" w:color="auto"/>
        <w:left w:val="none" w:sz="0" w:space="0" w:color="auto"/>
        <w:bottom w:val="none" w:sz="0" w:space="0" w:color="auto"/>
        <w:right w:val="none" w:sz="0" w:space="0" w:color="auto"/>
      </w:divBdr>
    </w:div>
    <w:div w:id="2059235722">
      <w:bodyDiv w:val="1"/>
      <w:marLeft w:val="0"/>
      <w:marRight w:val="0"/>
      <w:marTop w:val="0"/>
      <w:marBottom w:val="0"/>
      <w:divBdr>
        <w:top w:val="none" w:sz="0" w:space="0" w:color="auto"/>
        <w:left w:val="none" w:sz="0" w:space="0" w:color="auto"/>
        <w:bottom w:val="none" w:sz="0" w:space="0" w:color="auto"/>
        <w:right w:val="none" w:sz="0" w:space="0" w:color="auto"/>
      </w:divBdr>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11001864">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uploaded/attachment/396963.pdf" TargetMode="External"/><Relationship Id="rId18" Type="http://schemas.openxmlformats.org/officeDocument/2006/relationships/hyperlink" Target="https://www.pref.hiroshima.lg.jp/site/center/torikumijireisyu1.html" TargetMode="External"/><Relationship Id="rId26" Type="http://schemas.openxmlformats.org/officeDocument/2006/relationships/hyperlink" Target="mailto:sgcshinkou@pref.hiroshima.lg.jp" TargetMode="External"/><Relationship Id="rId3" Type="http://schemas.openxmlformats.org/officeDocument/2006/relationships/styles" Target="styles.xml"/><Relationship Id="rId21" Type="http://schemas.openxmlformats.org/officeDocument/2006/relationships/hyperlink" Target="https://www.pref.hiroshima.lg.jp/site/fukuyamashonen/" TargetMode="External"/><Relationship Id="rId7" Type="http://schemas.openxmlformats.org/officeDocument/2006/relationships/footnotes" Target="footnotes.xml"/><Relationship Id="rId12" Type="http://schemas.openxmlformats.org/officeDocument/2006/relationships/hyperlink" Target="http://www.pref.hiroshima.lg.jp/uploaded/attachment/396955.pdf" TargetMode="External"/><Relationship Id="rId17" Type="http://schemas.openxmlformats.org/officeDocument/2006/relationships/hyperlink" Target="https://www.pref.hiroshima.lg.jp/site/center/sien-kensyu-kenshy20jouhou.html" TargetMode="External"/><Relationship Id="rId25" Type="http://schemas.openxmlformats.org/officeDocument/2006/relationships/hyperlink" Target="https://www.pref.hiroshima.lg.jp/site/kyouiku/syougaisyakai.html" TargetMode="External"/><Relationship Id="rId2" Type="http://schemas.openxmlformats.org/officeDocument/2006/relationships/numbering" Target="numbering.xml"/><Relationship Id="rId16" Type="http://schemas.openxmlformats.org/officeDocument/2006/relationships/hyperlink" Target="https://www.pref.hiroshima.lg.jp/site/center/center-model-wakuwaku-wakuwaku-top.html" TargetMode="External"/><Relationship Id="rId20" Type="http://schemas.openxmlformats.org/officeDocument/2006/relationships/hyperlink" Target="https://www2.hplibra.pref.hiroshima.j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hiroshima.lg.jp/uploaded/attachment/396954.pdf" TargetMode="External"/><Relationship Id="rId24" Type="http://schemas.openxmlformats.org/officeDocument/2006/relationships/hyperlink" Target="https://www.pref.hiroshima.lg.jp/site/raisanyou/" TargetMode="External"/><Relationship Id="rId5" Type="http://schemas.openxmlformats.org/officeDocument/2006/relationships/settings" Target="settings.xml"/><Relationship Id="rId15" Type="http://schemas.openxmlformats.org/officeDocument/2006/relationships/hyperlink" Target="http://www.pref.hiroshima.lg.jp/site/center/kateikyouiku-oyapuro.html" TargetMode="External"/><Relationship Id="rId23" Type="http://schemas.openxmlformats.org/officeDocument/2006/relationships/hyperlink" Target="https://www.pref.hiroshima.lg.jp/site/rekishih/" TargetMode="External"/><Relationship Id="rId28" Type="http://schemas.openxmlformats.org/officeDocument/2006/relationships/fontTable" Target="fontTable.xml"/><Relationship Id="rId10" Type="http://schemas.openxmlformats.org/officeDocument/2006/relationships/hyperlink" Target="http://www.pref.hiroshima.lg.jp/uploaded/attachment/396949.pdf" TargetMode="External"/><Relationship Id="rId19" Type="http://schemas.openxmlformats.org/officeDocument/2006/relationships/hyperlink" Target="https://www.pref.hiroshima.lg.jp/site/kyouiku/" TargetMode="External"/><Relationship Id="rId4" Type="http://schemas.microsoft.com/office/2007/relationships/stylesWithEffects" Target="stylesWithEffects.xml"/><Relationship Id="rId9" Type="http://schemas.openxmlformats.org/officeDocument/2006/relationships/hyperlink" Target="https://www.pref.hiroshima.lg.jp/site/center/sien-kensyu-kenshy20jouhou.html" TargetMode="External"/><Relationship Id="rId14" Type="http://schemas.openxmlformats.org/officeDocument/2006/relationships/hyperlink" Target="https://www.pref.hiroshima.lg.jp/site/center/kenshu-contents.html" TargetMode="External"/><Relationship Id="rId22" Type="http://schemas.openxmlformats.org/officeDocument/2006/relationships/hyperlink" Target="https://www.pref.hiroshima.lg.jp/site/rekimin/" TargetMode="External"/><Relationship Id="rId27" Type="http://schemas.openxmlformats.org/officeDocument/2006/relationships/hyperlink" Target="https://www.pref.hiroshima.lg.jp/site/cen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8B00-F6D6-4778-8B49-FBC62CC9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43082FB7.dotm</Template>
  <TotalTime>1521</TotalTime>
  <Pages>5</Pages>
  <Words>2951</Words>
  <Characters>3338</Characters>
  <Application>Microsoft Office Word</Application>
  <DocSecurity>0</DocSecurity>
  <Lines>27</Lines>
  <Paragraphs>12</Paragraphs>
  <ScaleCrop>false</ScaleCrop>
  <HeadingPairs>
    <vt:vector size="2" baseType="variant">
      <vt:variant>
        <vt:lpstr>タイトル</vt:lpstr>
      </vt:variant>
      <vt:variant>
        <vt:i4>1</vt:i4>
      </vt:variant>
    </vt:vector>
  </HeadingPairs>
  <TitlesOfParts>
    <vt:vector size="1" baseType="lpstr">
      <vt:lpstr>★☆★☆★☆★☆★☆★☆★☆★☆★☆★☆★☆★☆★☆★☆★☆★☆★☆</vt:lpstr>
    </vt:vector>
  </TitlesOfParts>
  <Company>広島県庁</Company>
  <LinksUpToDate>false</LinksUpToDate>
  <CharactersWithSpaces>6277</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254</cp:revision>
  <cp:lastPrinted>2020-07-01T01:47:00Z</cp:lastPrinted>
  <dcterms:created xsi:type="dcterms:W3CDTF">2020-02-26T04:38:00Z</dcterms:created>
  <dcterms:modified xsi:type="dcterms:W3CDTF">2020-07-01T04:11:00Z</dcterms:modified>
</cp:coreProperties>
</file>