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6D" w:rsidRDefault="001129E3" w:rsidP="00494418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学習プログラムを開発しよう③</w:t>
      </w:r>
      <w:r w:rsidR="00516C6D">
        <w:rPr>
          <w:rFonts w:ascii="HG丸ｺﾞｼｯｸM-PRO" w:eastAsia="HG丸ｺﾞｼｯｸM-PRO" w:hAnsi="HG丸ｺﾞｼｯｸM-PRO" w:hint="eastAsia"/>
        </w:rPr>
        <w:t xml:space="preserve">　　　　　</w:t>
      </w:r>
      <w:r w:rsidR="001A08E8" w:rsidRPr="001A08E8">
        <w:rPr>
          <w:rFonts w:ascii="HG丸ｺﾞｼｯｸM-PRO" w:eastAsia="HG丸ｺﾞｼｯｸM-PRO" w:hAnsi="HG丸ｺﾞｼｯｸM-PRO" w:hint="eastAsia"/>
        </w:rPr>
        <w:t xml:space="preserve">　　</w:t>
      </w:r>
      <w:r w:rsidR="00B16C40">
        <w:rPr>
          <w:rFonts w:ascii="HG丸ｺﾞｼｯｸM-PRO" w:eastAsia="HG丸ｺﾞｼｯｸM-PRO" w:hAnsi="HG丸ｺﾞｼｯｸM-PRO" w:hint="eastAsia"/>
        </w:rPr>
        <w:t xml:space="preserve">　　</w:t>
      </w:r>
      <w:r w:rsidR="001A08E8" w:rsidRPr="001A08E8">
        <w:rPr>
          <w:rFonts w:ascii="HG丸ｺﾞｼｯｸM-PRO" w:eastAsia="HG丸ｺﾞｼｯｸM-PRO" w:hAnsi="HG丸ｺﾞｼｯｸM-PRO" w:hint="eastAsia"/>
        </w:rPr>
        <w:t xml:space="preserve">　</w:t>
      </w:r>
      <w:r w:rsidR="00DA058F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="00494418">
        <w:rPr>
          <w:rFonts w:ascii="HG丸ｺﾞｼｯｸM-PRO" w:eastAsia="HG丸ｺﾞｼｯｸM-PRO" w:hAnsi="HG丸ｺﾞｼｯｸM-PRO" w:hint="eastAsia"/>
        </w:rPr>
        <w:t xml:space="preserve">　</w:t>
      </w:r>
      <w:r w:rsidR="00516C6D" w:rsidRPr="00516C6D">
        <w:rPr>
          <w:rFonts w:ascii="HG丸ｺﾞｼｯｸM-PRO" w:eastAsia="HG丸ｺﾞｼｯｸM-PRO" w:hAnsi="HG丸ｺﾞｼｯｸM-PRO" w:hint="eastAsia"/>
          <w:bdr w:val="single" w:sz="4" w:space="0" w:color="auto"/>
        </w:rPr>
        <w:t>シート</w:t>
      </w:r>
      <w:r w:rsidR="00BB4022">
        <w:rPr>
          <w:rFonts w:ascii="HG丸ｺﾞｼｯｸM-PRO" w:eastAsia="HG丸ｺﾞｼｯｸM-PRO" w:hAnsi="HG丸ｺﾞｼｯｸM-PRO" w:hint="eastAsia"/>
          <w:bdr w:val="single" w:sz="4" w:space="0" w:color="auto"/>
        </w:rPr>
        <w:t>C</w:t>
      </w:r>
    </w:p>
    <w:tbl>
      <w:tblPr>
        <w:tblStyle w:val="a3"/>
        <w:tblW w:w="10314" w:type="dxa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314"/>
      </w:tblGrid>
      <w:tr w:rsidR="00E25692" w:rsidRPr="00516C6D" w:rsidTr="00DA058F">
        <w:trPr>
          <w:jc w:val="center"/>
        </w:trPr>
        <w:tc>
          <w:tcPr>
            <w:tcW w:w="10314" w:type="dxa"/>
            <w:shd w:val="clear" w:color="auto" w:fill="000000" w:themeFill="text1"/>
          </w:tcPr>
          <w:p w:rsidR="00E25692" w:rsidRPr="00E25692" w:rsidRDefault="001129E3" w:rsidP="00B16C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各回の実施計画を作成しよう</w:t>
            </w:r>
          </w:p>
        </w:tc>
      </w:tr>
    </w:tbl>
    <w:p w:rsidR="00F41E99" w:rsidRPr="00516C6D" w:rsidRDefault="00F41E99" w:rsidP="00F41E9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9080"/>
      </w:tblGrid>
      <w:tr w:rsidR="001129E3" w:rsidTr="001129E3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29E3" w:rsidRDefault="001129E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　名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3" w:rsidRDefault="001129E3">
            <w:pPr>
              <w:tabs>
                <w:tab w:val="left" w:pos="4871"/>
              </w:tabs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D51EF7" w:rsidRPr="00D51EF7" w:rsidRDefault="00D51EF7" w:rsidP="00D51EF7">
      <w:pPr>
        <w:spacing w:line="360" w:lineRule="exact"/>
        <w:ind w:left="204" w:hangingChars="100" w:hanging="204"/>
        <w:rPr>
          <w:rFonts w:ascii="HG丸ｺﾞｼｯｸM-PRO" w:eastAsia="HG丸ｺﾞｼｯｸM-PRO" w:hAnsi="HG丸ｺﾞｼｯｸM-PRO"/>
        </w:rPr>
      </w:pPr>
    </w:p>
    <w:p w:rsidR="00FE5C55" w:rsidRPr="00952DBB" w:rsidRDefault="00996F22" w:rsidP="00952DBB">
      <w:pPr>
        <w:spacing w:line="360" w:lineRule="exact"/>
        <w:ind w:left="204" w:hangingChars="100" w:hanging="204"/>
        <w:rPr>
          <w:rFonts w:ascii="HG丸ｺﾞｼｯｸM-PRO" w:eastAsia="HG丸ｺﾞｼｯｸM-PRO" w:hAnsi="HG丸ｺﾞｼｯｸM-PRO"/>
        </w:rPr>
      </w:pPr>
      <w:r w:rsidRPr="00952DBB">
        <w:rPr>
          <w:rFonts w:ascii="HG丸ｺﾞｼｯｸM-PRO" w:eastAsia="HG丸ｺﾞｼｯｸM-PRO" w:hAnsi="HG丸ｺﾞｼｯｸM-PRO" w:hint="eastAsia"/>
        </w:rPr>
        <w:t>１　学習テーマと学習目標</w:t>
      </w:r>
    </w:p>
    <w:p w:rsidR="00996F22" w:rsidRPr="00B1775E" w:rsidRDefault="00996F22" w:rsidP="00D51EF7">
      <w:pPr>
        <w:spacing w:line="360" w:lineRule="exact"/>
        <w:ind w:left="204" w:hangingChars="100" w:hanging="20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52DBB">
        <w:rPr>
          <w:rFonts w:ascii="HG丸ｺﾞｼｯｸM-PRO" w:eastAsia="HG丸ｺﾞｼｯｸM-PRO" w:hAnsi="HG丸ｺﾞｼｯｸM-PRO" w:hint="eastAsia"/>
        </w:rPr>
        <w:t>○学習テーマ</w:t>
      </w:r>
    </w:p>
    <w:tbl>
      <w:tblPr>
        <w:tblStyle w:val="a3"/>
        <w:tblW w:w="10318" w:type="dxa"/>
        <w:jc w:val="center"/>
        <w:tblInd w:w="108" w:type="dxa"/>
        <w:tblLook w:val="04A0" w:firstRow="1" w:lastRow="0" w:firstColumn="1" w:lastColumn="0" w:noHBand="0" w:noVBand="1"/>
      </w:tblPr>
      <w:tblGrid>
        <w:gridCol w:w="10318"/>
      </w:tblGrid>
      <w:tr w:rsidR="00B1775E" w:rsidTr="001544B2">
        <w:trPr>
          <w:jc w:val="center"/>
        </w:trPr>
        <w:tc>
          <w:tcPr>
            <w:tcW w:w="10318" w:type="dxa"/>
          </w:tcPr>
          <w:p w:rsidR="00B1775E" w:rsidRDefault="00B1775E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B1775E" w:rsidRDefault="00B1775E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B1775E" w:rsidRDefault="00B1775E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1775E" w:rsidRPr="00952DBB" w:rsidRDefault="00B1775E" w:rsidP="00952DBB">
      <w:pPr>
        <w:spacing w:line="360" w:lineRule="exact"/>
        <w:ind w:firstLineChars="100" w:firstLine="204"/>
        <w:rPr>
          <w:rFonts w:ascii="HG丸ｺﾞｼｯｸM-PRO" w:eastAsia="HG丸ｺﾞｼｯｸM-PRO" w:hAnsi="HG丸ｺﾞｼｯｸM-PRO"/>
        </w:rPr>
      </w:pPr>
      <w:r w:rsidRPr="00952DBB">
        <w:rPr>
          <w:rFonts w:ascii="HG丸ｺﾞｼｯｸM-PRO" w:eastAsia="HG丸ｺﾞｼｯｸM-PRO" w:hAnsi="HG丸ｺﾞｼｯｸM-PRO" w:hint="eastAsia"/>
        </w:rPr>
        <w:t>○学習目標</w:t>
      </w:r>
    </w:p>
    <w:tbl>
      <w:tblPr>
        <w:tblStyle w:val="a3"/>
        <w:tblW w:w="10318" w:type="dxa"/>
        <w:jc w:val="center"/>
        <w:tblInd w:w="108" w:type="dxa"/>
        <w:tblLook w:val="04A0" w:firstRow="1" w:lastRow="0" w:firstColumn="1" w:lastColumn="0" w:noHBand="0" w:noVBand="1"/>
      </w:tblPr>
      <w:tblGrid>
        <w:gridCol w:w="10318"/>
      </w:tblGrid>
      <w:tr w:rsidR="00B1775E" w:rsidTr="001544B2">
        <w:trPr>
          <w:jc w:val="center"/>
        </w:trPr>
        <w:tc>
          <w:tcPr>
            <w:tcW w:w="10318" w:type="dxa"/>
          </w:tcPr>
          <w:p w:rsidR="00B1775E" w:rsidRDefault="00B1775E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B1775E" w:rsidRDefault="00B1775E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B1775E" w:rsidRDefault="00B1775E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1775E" w:rsidRDefault="00B1775E" w:rsidP="00D51EF7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B1775E" w:rsidRPr="00952DBB" w:rsidRDefault="00B1775E" w:rsidP="00D51EF7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952DBB">
        <w:rPr>
          <w:rFonts w:ascii="HG丸ｺﾞｼｯｸM-PRO" w:eastAsia="HG丸ｺﾞｼｯｸM-PRO" w:hAnsi="HG丸ｺﾞｼｯｸM-PRO" w:hint="eastAsia"/>
          <w:szCs w:val="21"/>
        </w:rPr>
        <w:t>２　回・日時・場所</w:t>
      </w:r>
    </w:p>
    <w:p w:rsidR="00B1775E" w:rsidRDefault="00B1775E" w:rsidP="00D51EF7">
      <w:pPr>
        <w:spacing w:line="360" w:lineRule="exact"/>
        <w:rPr>
          <w:rFonts w:ascii="HG丸ｺﾞｼｯｸM-PRO" w:eastAsia="HG丸ｺﾞｼｯｸM-PRO" w:hAnsi="HG丸ｺﾞｼｯｸM-PRO"/>
        </w:rPr>
      </w:pPr>
      <w:r w:rsidRPr="00952DBB">
        <w:rPr>
          <w:rFonts w:ascii="HG丸ｺﾞｼｯｸM-PRO" w:eastAsia="HG丸ｺﾞｼｯｸM-PRO" w:hAnsi="HG丸ｺﾞｼｯｸM-PRO" w:hint="eastAsia"/>
          <w:szCs w:val="21"/>
        </w:rPr>
        <w:t xml:space="preserve">　○回・日時</w:t>
      </w:r>
    </w:p>
    <w:tbl>
      <w:tblPr>
        <w:tblStyle w:val="a3"/>
        <w:tblW w:w="10318" w:type="dxa"/>
        <w:jc w:val="center"/>
        <w:tblInd w:w="108" w:type="dxa"/>
        <w:tblLook w:val="04A0" w:firstRow="1" w:lastRow="0" w:firstColumn="1" w:lastColumn="0" w:noHBand="0" w:noVBand="1"/>
      </w:tblPr>
      <w:tblGrid>
        <w:gridCol w:w="1814"/>
        <w:gridCol w:w="8504"/>
      </w:tblGrid>
      <w:tr w:rsidR="00B1775E" w:rsidTr="001544B2">
        <w:trPr>
          <w:jc w:val="center"/>
        </w:trPr>
        <w:tc>
          <w:tcPr>
            <w:tcW w:w="1814" w:type="dxa"/>
          </w:tcPr>
          <w:p w:rsidR="00B1775E" w:rsidRPr="00B1775E" w:rsidRDefault="00B1775E" w:rsidP="00D51EF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1775E">
              <w:rPr>
                <w:rFonts w:ascii="HG丸ｺﾞｼｯｸM-PRO" w:eastAsia="HG丸ｺﾞｼｯｸM-PRO" w:hAnsi="HG丸ｺﾞｼｯｸM-PRO" w:hint="eastAsia"/>
                <w:sz w:val="28"/>
              </w:rPr>
              <w:t>第　　回</w:t>
            </w:r>
          </w:p>
        </w:tc>
        <w:tc>
          <w:tcPr>
            <w:tcW w:w="8504" w:type="dxa"/>
          </w:tcPr>
          <w:p w:rsidR="00B1775E" w:rsidRPr="00B1775E" w:rsidRDefault="00B1775E" w:rsidP="00D51EF7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B1775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月　　　日（　　）　　　時　　　分～　　　時　　　分</w:t>
            </w:r>
          </w:p>
        </w:tc>
      </w:tr>
    </w:tbl>
    <w:p w:rsidR="00B1775E" w:rsidRPr="00B1775E" w:rsidRDefault="00B1775E" w:rsidP="00D51EF7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52DBB">
        <w:rPr>
          <w:rFonts w:ascii="HG丸ｺﾞｼｯｸM-PRO" w:eastAsia="HG丸ｺﾞｼｯｸM-PRO" w:hAnsi="HG丸ｺﾞｼｯｸM-PRO" w:hint="eastAsia"/>
        </w:rPr>
        <w:t>○場所</w:t>
      </w:r>
    </w:p>
    <w:tbl>
      <w:tblPr>
        <w:tblStyle w:val="a3"/>
        <w:tblW w:w="10318" w:type="dxa"/>
        <w:jc w:val="center"/>
        <w:tblInd w:w="250" w:type="dxa"/>
        <w:tblLook w:val="04A0" w:firstRow="1" w:lastRow="0" w:firstColumn="1" w:lastColumn="0" w:noHBand="0" w:noVBand="1"/>
      </w:tblPr>
      <w:tblGrid>
        <w:gridCol w:w="10318"/>
      </w:tblGrid>
      <w:tr w:rsidR="00B1775E" w:rsidTr="001544B2">
        <w:trPr>
          <w:jc w:val="center"/>
        </w:trPr>
        <w:tc>
          <w:tcPr>
            <w:tcW w:w="10318" w:type="dxa"/>
          </w:tcPr>
          <w:p w:rsidR="00B1775E" w:rsidRDefault="00B1775E" w:rsidP="001544B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1775E" w:rsidRDefault="00B1775E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1775E" w:rsidRDefault="00B1775E" w:rsidP="00D51EF7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B1775E" w:rsidRPr="00952DBB" w:rsidRDefault="00B1775E" w:rsidP="00D51EF7">
      <w:pPr>
        <w:spacing w:line="360" w:lineRule="exact"/>
        <w:rPr>
          <w:rFonts w:ascii="HG丸ｺﾞｼｯｸM-PRO" w:eastAsia="HG丸ｺﾞｼｯｸM-PRO" w:hAnsi="HG丸ｺﾞｼｯｸM-PRO"/>
          <w:sz w:val="16"/>
        </w:rPr>
      </w:pPr>
      <w:r w:rsidRPr="00952DBB">
        <w:rPr>
          <w:rFonts w:ascii="HG丸ｺﾞｼｯｸM-PRO" w:eastAsia="HG丸ｺﾞｼｯｸM-PRO" w:hAnsi="HG丸ｺﾞｼｯｸM-PRO" w:hint="eastAsia"/>
        </w:rPr>
        <w:t>３　講師，指導者，支援者</w:t>
      </w:r>
    </w:p>
    <w:tbl>
      <w:tblPr>
        <w:tblStyle w:val="a3"/>
        <w:tblW w:w="10318" w:type="dxa"/>
        <w:jc w:val="center"/>
        <w:tblInd w:w="108" w:type="dxa"/>
        <w:tblLook w:val="04A0" w:firstRow="1" w:lastRow="0" w:firstColumn="1" w:lastColumn="0" w:noHBand="0" w:noVBand="1"/>
      </w:tblPr>
      <w:tblGrid>
        <w:gridCol w:w="10318"/>
      </w:tblGrid>
      <w:tr w:rsidR="00B1775E" w:rsidTr="001544B2">
        <w:trPr>
          <w:jc w:val="center"/>
        </w:trPr>
        <w:tc>
          <w:tcPr>
            <w:tcW w:w="10318" w:type="dxa"/>
          </w:tcPr>
          <w:p w:rsidR="00B1775E" w:rsidRDefault="00B1775E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B1775E" w:rsidRDefault="00B1775E" w:rsidP="001544B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1775E" w:rsidRDefault="00B1775E" w:rsidP="00D51EF7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B1775E" w:rsidRPr="00952DBB" w:rsidRDefault="00B1775E" w:rsidP="00D51EF7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952DBB">
        <w:rPr>
          <w:rFonts w:ascii="HG丸ｺﾞｼｯｸM-PRO" w:eastAsia="HG丸ｺﾞｼｯｸM-PRO" w:hAnsi="HG丸ｺﾞｼｯｸM-PRO" w:hint="eastAsia"/>
          <w:szCs w:val="21"/>
        </w:rPr>
        <w:t>４　準備物</w:t>
      </w:r>
    </w:p>
    <w:p w:rsidR="00B1775E" w:rsidRPr="00952DBB" w:rsidRDefault="00B1775E" w:rsidP="00D51EF7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952DBB">
        <w:rPr>
          <w:rFonts w:ascii="HG丸ｺﾞｼｯｸM-PRO" w:eastAsia="HG丸ｺﾞｼｯｸM-PRO" w:hAnsi="HG丸ｺﾞｼｯｸM-PRO" w:hint="eastAsia"/>
          <w:szCs w:val="21"/>
        </w:rPr>
        <w:t xml:space="preserve">　○参加者</w:t>
      </w:r>
    </w:p>
    <w:tbl>
      <w:tblPr>
        <w:tblStyle w:val="a3"/>
        <w:tblW w:w="10318" w:type="dxa"/>
        <w:jc w:val="center"/>
        <w:tblInd w:w="108" w:type="dxa"/>
        <w:tblLook w:val="04A0" w:firstRow="1" w:lastRow="0" w:firstColumn="1" w:lastColumn="0" w:noHBand="0" w:noVBand="1"/>
      </w:tblPr>
      <w:tblGrid>
        <w:gridCol w:w="10318"/>
      </w:tblGrid>
      <w:tr w:rsidR="00B1775E" w:rsidTr="001544B2">
        <w:trPr>
          <w:jc w:val="center"/>
        </w:trPr>
        <w:tc>
          <w:tcPr>
            <w:tcW w:w="10318" w:type="dxa"/>
          </w:tcPr>
          <w:p w:rsidR="00B1775E" w:rsidRDefault="00B1775E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B1775E" w:rsidRDefault="00B1775E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1775E" w:rsidRPr="00952DBB" w:rsidRDefault="00B1775E" w:rsidP="00952DBB">
      <w:pPr>
        <w:spacing w:line="360" w:lineRule="exact"/>
        <w:ind w:firstLineChars="100" w:firstLine="204"/>
        <w:rPr>
          <w:rFonts w:ascii="HG丸ｺﾞｼｯｸM-PRO" w:eastAsia="HG丸ｺﾞｼｯｸM-PRO" w:hAnsi="HG丸ｺﾞｼｯｸM-PRO"/>
        </w:rPr>
      </w:pPr>
      <w:r w:rsidRPr="00952DBB">
        <w:rPr>
          <w:rFonts w:ascii="HG丸ｺﾞｼｯｸM-PRO" w:eastAsia="HG丸ｺﾞｼｯｸM-PRO" w:hAnsi="HG丸ｺﾞｼｯｸM-PRO" w:hint="eastAsia"/>
        </w:rPr>
        <w:t>○主催者</w:t>
      </w:r>
    </w:p>
    <w:tbl>
      <w:tblPr>
        <w:tblStyle w:val="a3"/>
        <w:tblW w:w="10318" w:type="dxa"/>
        <w:jc w:val="center"/>
        <w:tblInd w:w="250" w:type="dxa"/>
        <w:tblLook w:val="04A0" w:firstRow="1" w:lastRow="0" w:firstColumn="1" w:lastColumn="0" w:noHBand="0" w:noVBand="1"/>
      </w:tblPr>
      <w:tblGrid>
        <w:gridCol w:w="10318"/>
      </w:tblGrid>
      <w:tr w:rsidR="00B1775E" w:rsidTr="001544B2">
        <w:trPr>
          <w:jc w:val="center"/>
        </w:trPr>
        <w:tc>
          <w:tcPr>
            <w:tcW w:w="10318" w:type="dxa"/>
          </w:tcPr>
          <w:p w:rsidR="00B1775E" w:rsidRDefault="00B1775E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B1775E" w:rsidRDefault="00B1775E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1775E" w:rsidRDefault="00B1775E" w:rsidP="00D51EF7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B1775E" w:rsidRPr="00952DBB" w:rsidRDefault="00B1775E" w:rsidP="00D51EF7">
      <w:pPr>
        <w:spacing w:line="360" w:lineRule="exact"/>
        <w:rPr>
          <w:rFonts w:ascii="HG丸ｺﾞｼｯｸM-PRO" w:eastAsia="HG丸ｺﾞｼｯｸM-PRO" w:hAnsi="HG丸ｺﾞｼｯｸM-PRO"/>
          <w:sz w:val="16"/>
        </w:rPr>
      </w:pPr>
      <w:r w:rsidRPr="00952DBB">
        <w:rPr>
          <w:rFonts w:ascii="HG丸ｺﾞｼｯｸM-PRO" w:eastAsia="HG丸ｺﾞｼｯｸM-PRO" w:hAnsi="HG丸ｺﾞｼｯｸM-PRO" w:hint="eastAsia"/>
        </w:rPr>
        <w:t>５　会場図</w:t>
      </w:r>
    </w:p>
    <w:tbl>
      <w:tblPr>
        <w:tblStyle w:val="a3"/>
        <w:tblW w:w="10318" w:type="dxa"/>
        <w:jc w:val="center"/>
        <w:tblInd w:w="250" w:type="dxa"/>
        <w:tblLook w:val="04A0" w:firstRow="1" w:lastRow="0" w:firstColumn="1" w:lastColumn="0" w:noHBand="0" w:noVBand="1"/>
      </w:tblPr>
      <w:tblGrid>
        <w:gridCol w:w="10318"/>
      </w:tblGrid>
      <w:tr w:rsidR="00B1775E" w:rsidTr="001544B2">
        <w:trPr>
          <w:jc w:val="center"/>
        </w:trPr>
        <w:tc>
          <w:tcPr>
            <w:tcW w:w="10318" w:type="dxa"/>
          </w:tcPr>
          <w:p w:rsidR="00B1775E" w:rsidRDefault="00B1775E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494418" w:rsidRDefault="00494418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B1775E" w:rsidRDefault="00B1775E" w:rsidP="00D51EF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51EF7" w:rsidRPr="00952DBB" w:rsidRDefault="00D51EF7" w:rsidP="00D51EF7">
      <w:pPr>
        <w:spacing w:line="360" w:lineRule="exact"/>
        <w:rPr>
          <w:rFonts w:ascii="HG丸ｺﾞｼｯｸM-PRO" w:eastAsia="HG丸ｺﾞｼｯｸM-PRO" w:hAnsi="HG丸ｺﾞｼｯｸM-PRO"/>
          <w:sz w:val="16"/>
        </w:rPr>
      </w:pPr>
      <w:r w:rsidRPr="00952DBB">
        <w:rPr>
          <w:rFonts w:ascii="HG丸ｺﾞｼｯｸM-PRO" w:eastAsia="HG丸ｺﾞｼｯｸM-PRO" w:hAnsi="HG丸ｺﾞｼｯｸM-PRO" w:hint="eastAsia"/>
        </w:rPr>
        <w:lastRenderedPageBreak/>
        <w:t>６　実施計画</w:t>
      </w:r>
    </w:p>
    <w:tbl>
      <w:tblPr>
        <w:tblStyle w:val="a3"/>
        <w:tblW w:w="10318" w:type="dxa"/>
        <w:jc w:val="center"/>
        <w:tblInd w:w="250" w:type="dxa"/>
        <w:tblLook w:val="04A0" w:firstRow="1" w:lastRow="0" w:firstColumn="1" w:lastColumn="0" w:noHBand="0" w:noVBand="1"/>
      </w:tblPr>
      <w:tblGrid>
        <w:gridCol w:w="1474"/>
        <w:gridCol w:w="4422"/>
        <w:gridCol w:w="4422"/>
      </w:tblGrid>
      <w:tr w:rsidR="00D51EF7" w:rsidRPr="00D51EF7" w:rsidTr="001544B2">
        <w:trPr>
          <w:trHeight w:val="480"/>
          <w:jc w:val="center"/>
        </w:trPr>
        <w:tc>
          <w:tcPr>
            <w:tcW w:w="1474" w:type="dxa"/>
            <w:vAlign w:val="center"/>
          </w:tcPr>
          <w:p w:rsidR="00D51EF7" w:rsidRPr="00D51EF7" w:rsidRDefault="00D51EF7" w:rsidP="00D51E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1EF7">
              <w:rPr>
                <w:rFonts w:ascii="HG丸ｺﾞｼｯｸM-PRO" w:eastAsia="HG丸ｺﾞｼｯｸM-PRO" w:hAnsi="HG丸ｺﾞｼｯｸM-PRO" w:hint="eastAsia"/>
                <w:sz w:val="22"/>
              </w:rPr>
              <w:t>時　刻</w:t>
            </w:r>
          </w:p>
        </w:tc>
        <w:tc>
          <w:tcPr>
            <w:tcW w:w="4422" w:type="dxa"/>
            <w:vAlign w:val="center"/>
          </w:tcPr>
          <w:p w:rsidR="00D51EF7" w:rsidRPr="00D51EF7" w:rsidRDefault="00D51EF7" w:rsidP="00D51E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1EF7">
              <w:rPr>
                <w:rFonts w:ascii="HG丸ｺﾞｼｯｸM-PRO" w:eastAsia="HG丸ｺﾞｼｯｸM-PRO" w:hAnsi="HG丸ｺﾞｼｯｸM-PRO" w:hint="eastAsia"/>
                <w:sz w:val="22"/>
              </w:rPr>
              <w:t>内　容</w:t>
            </w:r>
          </w:p>
        </w:tc>
        <w:tc>
          <w:tcPr>
            <w:tcW w:w="4422" w:type="dxa"/>
            <w:vAlign w:val="center"/>
          </w:tcPr>
          <w:p w:rsidR="00D51EF7" w:rsidRPr="00D51EF7" w:rsidRDefault="00D51EF7" w:rsidP="00D51E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1EF7">
              <w:rPr>
                <w:rFonts w:ascii="HG丸ｺﾞｼｯｸM-PRO" w:eastAsia="HG丸ｺﾞｼｯｸM-PRO" w:hAnsi="HG丸ｺﾞｼｯｸM-PRO" w:hint="eastAsia"/>
                <w:sz w:val="22"/>
              </w:rPr>
              <w:t>留　意　点</w:t>
            </w:r>
          </w:p>
        </w:tc>
      </w:tr>
      <w:tr w:rsidR="00D51EF7" w:rsidTr="001544B2">
        <w:trPr>
          <w:jc w:val="center"/>
        </w:trPr>
        <w:tc>
          <w:tcPr>
            <w:tcW w:w="1474" w:type="dxa"/>
          </w:tcPr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2" w:type="dxa"/>
          </w:tcPr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2" w:type="dxa"/>
          </w:tcPr>
          <w:p w:rsidR="00D51EF7" w:rsidRDefault="00D51EF7" w:rsidP="00996F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51EF7" w:rsidRDefault="00D51EF7" w:rsidP="00D51EF7">
      <w:pPr>
        <w:rPr>
          <w:rFonts w:ascii="HG丸ｺﾞｼｯｸM-PRO" w:eastAsia="HG丸ｺﾞｼｯｸM-PRO" w:hAnsi="HG丸ｺﾞｼｯｸM-PRO"/>
        </w:rPr>
      </w:pPr>
    </w:p>
    <w:p w:rsidR="001F3B77" w:rsidRDefault="001F3B77" w:rsidP="001F3B77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学習プログラムを開発しよう③　　　　　</w:t>
      </w:r>
      <w:r w:rsidRPr="001A08E8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1A08E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FD3C46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16C6D">
        <w:rPr>
          <w:rFonts w:ascii="HG丸ｺﾞｼｯｸM-PRO" w:eastAsia="HG丸ｺﾞｼｯｸM-PRO" w:hAnsi="HG丸ｺﾞｼｯｸM-PRO" w:hint="eastAsia"/>
          <w:bdr w:val="single" w:sz="4" w:space="0" w:color="auto"/>
        </w:rPr>
        <w:t>シート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C</w:t>
      </w:r>
      <w:r w:rsidR="00FD3C46" w:rsidRPr="00FD3C46">
        <w:rPr>
          <w:rFonts w:ascii="HG丸ｺﾞｼｯｸM-PRO" w:eastAsia="HG丸ｺﾞｼｯｸM-PRO" w:hAnsi="HG丸ｺﾞｼｯｸM-PRO" w:hint="eastAsia"/>
          <w:color w:val="FF0000"/>
          <w:bdr w:val="single" w:sz="4" w:space="0" w:color="auto"/>
        </w:rPr>
        <w:t>（記入例）</w:t>
      </w:r>
    </w:p>
    <w:tbl>
      <w:tblPr>
        <w:tblStyle w:val="a3"/>
        <w:tblW w:w="10314" w:type="dxa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314"/>
      </w:tblGrid>
      <w:tr w:rsidR="001F3B77" w:rsidRPr="00516C6D" w:rsidTr="00DC487F">
        <w:trPr>
          <w:jc w:val="center"/>
        </w:trPr>
        <w:tc>
          <w:tcPr>
            <w:tcW w:w="10314" w:type="dxa"/>
            <w:shd w:val="clear" w:color="auto" w:fill="000000" w:themeFill="text1"/>
          </w:tcPr>
          <w:p w:rsidR="001F3B77" w:rsidRPr="00E25692" w:rsidRDefault="001F3B77" w:rsidP="00DC487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各回の実施計画を作成しよう</w:t>
            </w:r>
          </w:p>
        </w:tc>
      </w:tr>
    </w:tbl>
    <w:p w:rsidR="001F3B77" w:rsidRPr="00516C6D" w:rsidRDefault="001F3B77" w:rsidP="001F3B7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9080"/>
      </w:tblGrid>
      <w:tr w:rsidR="001F3B77" w:rsidTr="00DC487F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3B77" w:rsidRDefault="001F3B77" w:rsidP="00DC487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　名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7" w:rsidRDefault="00FD3C46" w:rsidP="00FD3C46">
            <w:pPr>
              <w:tabs>
                <w:tab w:val="left" w:pos="4871"/>
              </w:tabs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D3C46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記入例</w:t>
            </w:r>
          </w:p>
        </w:tc>
      </w:tr>
    </w:tbl>
    <w:p w:rsidR="001F3B77" w:rsidRPr="00D51EF7" w:rsidRDefault="001F3B77" w:rsidP="001F3B77">
      <w:pPr>
        <w:spacing w:line="360" w:lineRule="exact"/>
        <w:ind w:left="204" w:hangingChars="100" w:hanging="204"/>
        <w:rPr>
          <w:rFonts w:ascii="HG丸ｺﾞｼｯｸM-PRO" w:eastAsia="HG丸ｺﾞｼｯｸM-PRO" w:hAnsi="HG丸ｺﾞｼｯｸM-PRO"/>
        </w:rPr>
      </w:pPr>
    </w:p>
    <w:p w:rsidR="001F3B77" w:rsidRPr="00952DBB" w:rsidRDefault="001F3B77" w:rsidP="00952DBB">
      <w:pPr>
        <w:spacing w:line="360" w:lineRule="exact"/>
        <w:ind w:left="204" w:hangingChars="100" w:hanging="204"/>
        <w:rPr>
          <w:rFonts w:ascii="HG丸ｺﾞｼｯｸM-PRO" w:eastAsia="HG丸ｺﾞｼｯｸM-PRO" w:hAnsi="HG丸ｺﾞｼｯｸM-PRO"/>
          <w:szCs w:val="21"/>
        </w:rPr>
      </w:pPr>
      <w:r w:rsidRPr="00952DBB">
        <w:rPr>
          <w:rFonts w:ascii="HG丸ｺﾞｼｯｸM-PRO" w:eastAsia="HG丸ｺﾞｼｯｸM-PRO" w:hAnsi="HG丸ｺﾞｼｯｸM-PRO" w:hint="eastAsia"/>
          <w:szCs w:val="21"/>
        </w:rPr>
        <w:t>１　学習テーマと学習目標</w:t>
      </w:r>
    </w:p>
    <w:p w:rsidR="001F3B77" w:rsidRPr="00952DBB" w:rsidRDefault="001F3B77" w:rsidP="001F3B77">
      <w:pPr>
        <w:spacing w:line="360" w:lineRule="exact"/>
        <w:ind w:left="204" w:hangingChars="100" w:hanging="204"/>
        <w:rPr>
          <w:rFonts w:ascii="HG丸ｺﾞｼｯｸM-PRO" w:eastAsia="HG丸ｺﾞｼｯｸM-PRO" w:hAnsi="HG丸ｺﾞｼｯｸM-PRO"/>
          <w:szCs w:val="21"/>
        </w:rPr>
      </w:pPr>
      <w:r w:rsidRPr="00952DBB">
        <w:rPr>
          <w:rFonts w:ascii="HG丸ｺﾞｼｯｸM-PRO" w:eastAsia="HG丸ｺﾞｼｯｸM-PRO" w:hAnsi="HG丸ｺﾞｼｯｸM-PRO" w:hint="eastAsia"/>
          <w:szCs w:val="21"/>
        </w:rPr>
        <w:t xml:space="preserve">　○学習テーマ</w:t>
      </w:r>
    </w:p>
    <w:tbl>
      <w:tblPr>
        <w:tblStyle w:val="a3"/>
        <w:tblW w:w="10318" w:type="dxa"/>
        <w:jc w:val="center"/>
        <w:tblInd w:w="108" w:type="dxa"/>
        <w:tblLook w:val="04A0" w:firstRow="1" w:lastRow="0" w:firstColumn="1" w:lastColumn="0" w:noHBand="0" w:noVBand="1"/>
      </w:tblPr>
      <w:tblGrid>
        <w:gridCol w:w="10318"/>
      </w:tblGrid>
      <w:tr w:rsidR="001F3B77" w:rsidTr="00DC487F">
        <w:trPr>
          <w:jc w:val="center"/>
        </w:trPr>
        <w:tc>
          <w:tcPr>
            <w:tcW w:w="10318" w:type="dxa"/>
          </w:tcPr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F3B77" w:rsidRPr="00952DBB" w:rsidRDefault="001F3B77" w:rsidP="00952DBB">
      <w:pPr>
        <w:spacing w:line="360" w:lineRule="exact"/>
        <w:ind w:firstLineChars="100" w:firstLine="204"/>
        <w:rPr>
          <w:rFonts w:ascii="HG丸ｺﾞｼｯｸM-PRO" w:eastAsia="HG丸ｺﾞｼｯｸM-PRO" w:hAnsi="HG丸ｺﾞｼｯｸM-PRO"/>
        </w:rPr>
      </w:pPr>
      <w:r w:rsidRPr="00952DBB">
        <w:rPr>
          <w:rFonts w:ascii="HG丸ｺﾞｼｯｸM-PRO" w:eastAsia="HG丸ｺﾞｼｯｸM-PRO" w:hAnsi="HG丸ｺﾞｼｯｸM-PRO" w:hint="eastAsia"/>
        </w:rPr>
        <w:t>○学習目標</w:t>
      </w:r>
    </w:p>
    <w:tbl>
      <w:tblPr>
        <w:tblStyle w:val="a3"/>
        <w:tblW w:w="10318" w:type="dxa"/>
        <w:jc w:val="center"/>
        <w:tblInd w:w="108" w:type="dxa"/>
        <w:tblLook w:val="04A0" w:firstRow="1" w:lastRow="0" w:firstColumn="1" w:lastColumn="0" w:noHBand="0" w:noVBand="1"/>
      </w:tblPr>
      <w:tblGrid>
        <w:gridCol w:w="10318"/>
      </w:tblGrid>
      <w:tr w:rsidR="001F3B77" w:rsidTr="00DC487F">
        <w:trPr>
          <w:jc w:val="center"/>
        </w:trPr>
        <w:tc>
          <w:tcPr>
            <w:tcW w:w="10318" w:type="dxa"/>
          </w:tcPr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41C06" wp14:editId="74E3BD6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129540</wp:posOffset>
                      </wp:positionV>
                      <wp:extent cx="5972175" cy="504825"/>
                      <wp:effectExtent l="0" t="95250" r="28575" b="28575"/>
                      <wp:wrapNone/>
                      <wp:docPr id="1024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504825"/>
                              </a:xfrm>
                              <a:prstGeom prst="wedgeRoundRectCallout">
                                <a:avLst>
                                  <a:gd name="adj1" fmla="val -45936"/>
                                  <a:gd name="adj2" fmla="val -67501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B77" w:rsidRPr="00F32503" w:rsidRDefault="001F3B77" w:rsidP="001F3B77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3250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/>
                                    </w:rPr>
                                    <w:t xml:space="preserve">　シートＢの「８ 学習プログラムの展開」に記載した学習テーマと各回の学習目標を</w:t>
                                  </w:r>
                                </w:p>
                                <w:p w:rsidR="001F3B77" w:rsidRPr="00F32503" w:rsidRDefault="001F3B77" w:rsidP="001F3B77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3250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/>
                                    </w:rPr>
                                    <w:t>記入します。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6" type="#_x0000_t62" style="position:absolute;left:0;text-align:left;margin-left:13.2pt;margin-top:10.2pt;width:470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" adj="878,-3780" fillcolor="#ff9">
                      <v:textbox>
                        <w:txbxContent>
                          <w:p w:rsidR="001F3B77" w:rsidRPr="00F32503" w:rsidRDefault="001F3B77" w:rsidP="001F3B7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250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</w:rPr>
                              <w:t xml:space="preserve">　シートＢの「８ 学習プログラムの展開」に記載した学習テーマと各回の学習目標を</w:t>
                            </w:r>
                          </w:p>
                          <w:p w:rsidR="001F3B77" w:rsidRPr="00F32503" w:rsidRDefault="001F3B77" w:rsidP="001F3B7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250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</w:rPr>
                              <w:t>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F3B77" w:rsidRDefault="001F3B77" w:rsidP="001F3B77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65DED" wp14:editId="23AE45CF">
                <wp:simplePos x="0" y="0"/>
                <wp:positionH relativeFrom="column">
                  <wp:posOffset>2634615</wp:posOffset>
                </wp:positionH>
                <wp:positionV relativeFrom="paragraph">
                  <wp:posOffset>177165</wp:posOffset>
                </wp:positionV>
                <wp:extent cx="3886200" cy="419100"/>
                <wp:effectExtent l="1066800" t="0" r="19050" b="19050"/>
                <wp:wrapNone/>
                <wp:docPr id="102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19100"/>
                        </a:xfrm>
                        <a:prstGeom prst="wedgeRoundRectCallout">
                          <a:avLst>
                            <a:gd name="adj1" fmla="val -76349"/>
                            <a:gd name="adj2" fmla="val 42492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B77" w:rsidRPr="00F32503" w:rsidRDefault="001F3B77" w:rsidP="001F3B77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250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</w:rPr>
                              <w:t>第○回　○月○日</w:t>
                            </w:r>
                            <w:r w:rsidR="004A0D5B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</w:rPr>
                              <w:t>（○）</w:t>
                            </w:r>
                            <w:r w:rsidRPr="00F3250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</w:rPr>
                              <w:t>10：00～11：30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</w:rPr>
                              <w:t xml:space="preserve">　多目的</w:t>
                            </w:r>
                            <w:r w:rsidRPr="00F3250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</w:rPr>
                              <w:t>教室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left:0;text-align:left;margin-left:207.45pt;margin-top:13.95pt;width:30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" adj="-5691,19978" fillcolor="#ff9">
                <v:textbox>
                  <w:txbxContent>
                    <w:p w:rsidR="001F3B77" w:rsidRPr="00F32503" w:rsidRDefault="001F3B77" w:rsidP="001F3B77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3250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</w:rPr>
                        <w:t>第○回　○月○日</w:t>
                      </w:r>
                      <w:r w:rsidR="004A0D5B">
                        <w:rPr>
                          <w:rFonts w:asciiTheme="majorEastAsia" w:eastAsiaTheme="majorEastAsia" w:hAnsiTheme="majorEastAsia" w:cstheme="minorBidi" w:hint="eastAsia"/>
                          <w:color w:val="000000"/>
                        </w:rPr>
                        <w:t>（○）</w:t>
                      </w:r>
                      <w:r w:rsidRPr="00F3250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</w:rPr>
                        <w:t>10：00～11：30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/>
                        </w:rPr>
                        <w:t xml:space="preserve">　多目的</w:t>
                      </w:r>
                      <w:r w:rsidRPr="00F3250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</w:p>
    <w:p w:rsidR="001F3B77" w:rsidRPr="00952DBB" w:rsidRDefault="001F3B77" w:rsidP="001F3B77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952DBB">
        <w:rPr>
          <w:rFonts w:ascii="HG丸ｺﾞｼｯｸM-PRO" w:eastAsia="HG丸ｺﾞｼｯｸM-PRO" w:hAnsi="HG丸ｺﾞｼｯｸM-PRO" w:hint="eastAsia"/>
          <w:szCs w:val="21"/>
        </w:rPr>
        <w:t>２　回・日時・場所</w:t>
      </w:r>
    </w:p>
    <w:p w:rsidR="001F3B77" w:rsidRPr="00952DBB" w:rsidRDefault="001F3B77" w:rsidP="001F3B77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952DBB">
        <w:rPr>
          <w:rFonts w:ascii="HG丸ｺﾞｼｯｸM-PRO" w:eastAsia="HG丸ｺﾞｼｯｸM-PRO" w:hAnsi="HG丸ｺﾞｼｯｸM-PRO" w:hint="eastAsia"/>
          <w:szCs w:val="21"/>
        </w:rPr>
        <w:t xml:space="preserve">　○回・日時</w:t>
      </w:r>
    </w:p>
    <w:tbl>
      <w:tblPr>
        <w:tblStyle w:val="a3"/>
        <w:tblW w:w="10318" w:type="dxa"/>
        <w:jc w:val="center"/>
        <w:tblInd w:w="108" w:type="dxa"/>
        <w:tblLook w:val="04A0" w:firstRow="1" w:lastRow="0" w:firstColumn="1" w:lastColumn="0" w:noHBand="0" w:noVBand="1"/>
      </w:tblPr>
      <w:tblGrid>
        <w:gridCol w:w="1814"/>
        <w:gridCol w:w="8504"/>
      </w:tblGrid>
      <w:tr w:rsidR="001F3B77" w:rsidTr="00DC487F">
        <w:trPr>
          <w:jc w:val="center"/>
        </w:trPr>
        <w:tc>
          <w:tcPr>
            <w:tcW w:w="1814" w:type="dxa"/>
          </w:tcPr>
          <w:p w:rsidR="001F3B77" w:rsidRPr="00B1775E" w:rsidRDefault="001F3B77" w:rsidP="00DC487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1775E">
              <w:rPr>
                <w:rFonts w:ascii="HG丸ｺﾞｼｯｸM-PRO" w:eastAsia="HG丸ｺﾞｼｯｸM-PRO" w:hAnsi="HG丸ｺﾞｼｯｸM-PRO" w:hint="eastAsia"/>
                <w:sz w:val="28"/>
              </w:rPr>
              <w:t>第　　回</w:t>
            </w:r>
          </w:p>
        </w:tc>
        <w:tc>
          <w:tcPr>
            <w:tcW w:w="8504" w:type="dxa"/>
          </w:tcPr>
          <w:p w:rsidR="001F3B77" w:rsidRPr="00B1775E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B1775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月　　　日（　　）　　　時　　　分～　　　時　　　分</w:t>
            </w:r>
          </w:p>
        </w:tc>
      </w:tr>
    </w:tbl>
    <w:p w:rsidR="001F3B77" w:rsidRPr="00952DBB" w:rsidRDefault="001F3B77" w:rsidP="001F3B77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52DBB">
        <w:rPr>
          <w:rFonts w:ascii="HG丸ｺﾞｼｯｸM-PRO" w:eastAsia="HG丸ｺﾞｼｯｸM-PRO" w:hAnsi="HG丸ｺﾞｼｯｸM-PRO" w:hint="eastAsia"/>
        </w:rPr>
        <w:t>○場所</w:t>
      </w:r>
    </w:p>
    <w:tbl>
      <w:tblPr>
        <w:tblStyle w:val="a3"/>
        <w:tblW w:w="10318" w:type="dxa"/>
        <w:jc w:val="center"/>
        <w:tblInd w:w="108" w:type="dxa"/>
        <w:tblLook w:val="04A0" w:firstRow="1" w:lastRow="0" w:firstColumn="1" w:lastColumn="0" w:noHBand="0" w:noVBand="1"/>
      </w:tblPr>
      <w:tblGrid>
        <w:gridCol w:w="10318"/>
      </w:tblGrid>
      <w:tr w:rsidR="001F3B77" w:rsidTr="00DC487F">
        <w:trPr>
          <w:jc w:val="center"/>
        </w:trPr>
        <w:tc>
          <w:tcPr>
            <w:tcW w:w="10318" w:type="dxa"/>
          </w:tcPr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F3B77" w:rsidRDefault="001F3B77" w:rsidP="001F3B77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1F3B77" w:rsidRPr="00952DBB" w:rsidRDefault="001F3B77" w:rsidP="001F3B77">
      <w:pPr>
        <w:spacing w:line="360" w:lineRule="exact"/>
        <w:rPr>
          <w:rFonts w:ascii="HG丸ｺﾞｼｯｸM-PRO" w:eastAsia="HG丸ｺﾞｼｯｸM-PRO" w:hAnsi="HG丸ｺﾞｼｯｸM-PRO"/>
          <w:sz w:val="16"/>
        </w:rPr>
      </w:pPr>
      <w:r w:rsidRPr="00952DBB">
        <w:rPr>
          <w:rFonts w:ascii="HG丸ｺﾞｼｯｸM-PRO" w:eastAsia="HG丸ｺﾞｼｯｸM-PRO" w:hAnsi="HG丸ｺﾞｼｯｸM-PRO" w:hint="eastAsia"/>
        </w:rPr>
        <w:t>３　講師，指導者，支援者</w:t>
      </w:r>
    </w:p>
    <w:tbl>
      <w:tblPr>
        <w:tblStyle w:val="a3"/>
        <w:tblW w:w="10318" w:type="dxa"/>
        <w:jc w:val="center"/>
        <w:tblInd w:w="108" w:type="dxa"/>
        <w:tblLook w:val="04A0" w:firstRow="1" w:lastRow="0" w:firstColumn="1" w:lastColumn="0" w:noHBand="0" w:noVBand="1"/>
      </w:tblPr>
      <w:tblGrid>
        <w:gridCol w:w="10318"/>
      </w:tblGrid>
      <w:tr w:rsidR="001F3B77" w:rsidTr="00DC487F">
        <w:trPr>
          <w:jc w:val="center"/>
        </w:trPr>
        <w:tc>
          <w:tcPr>
            <w:tcW w:w="10318" w:type="dxa"/>
          </w:tcPr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F3B77" w:rsidRDefault="001F3B77" w:rsidP="001F3B77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1F3B77" w:rsidRPr="00952DBB" w:rsidRDefault="001F3B77" w:rsidP="001F3B77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952DBB">
        <w:rPr>
          <w:rFonts w:ascii="HG丸ｺﾞｼｯｸM-PRO" w:eastAsia="HG丸ｺﾞｼｯｸM-PRO" w:hAnsi="HG丸ｺﾞｼｯｸM-PRO" w:hint="eastAsia"/>
          <w:szCs w:val="21"/>
        </w:rPr>
        <w:t>４　準備物</w:t>
      </w:r>
    </w:p>
    <w:p w:rsidR="001F3B77" w:rsidRPr="00952DBB" w:rsidRDefault="001F3B77" w:rsidP="001F3B77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952DBB">
        <w:rPr>
          <w:rFonts w:ascii="HG丸ｺﾞｼｯｸM-PRO" w:eastAsia="HG丸ｺﾞｼｯｸM-PRO" w:hAnsi="HG丸ｺﾞｼｯｸM-PRO" w:hint="eastAsia"/>
          <w:szCs w:val="21"/>
        </w:rPr>
        <w:t xml:space="preserve">　○参加者</w:t>
      </w:r>
    </w:p>
    <w:tbl>
      <w:tblPr>
        <w:tblStyle w:val="a3"/>
        <w:tblW w:w="10318" w:type="dxa"/>
        <w:jc w:val="center"/>
        <w:tblInd w:w="108" w:type="dxa"/>
        <w:tblLook w:val="04A0" w:firstRow="1" w:lastRow="0" w:firstColumn="1" w:lastColumn="0" w:noHBand="0" w:noVBand="1"/>
      </w:tblPr>
      <w:tblGrid>
        <w:gridCol w:w="10318"/>
      </w:tblGrid>
      <w:tr w:rsidR="001F3B77" w:rsidTr="00DC487F">
        <w:trPr>
          <w:jc w:val="center"/>
        </w:trPr>
        <w:tc>
          <w:tcPr>
            <w:tcW w:w="10318" w:type="dxa"/>
          </w:tcPr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F3B77" w:rsidRPr="00952DBB" w:rsidRDefault="001F3B77" w:rsidP="00952DBB">
      <w:pPr>
        <w:spacing w:line="360" w:lineRule="exact"/>
        <w:ind w:firstLineChars="100" w:firstLine="204"/>
        <w:rPr>
          <w:rFonts w:ascii="HG丸ｺﾞｼｯｸM-PRO" w:eastAsia="HG丸ｺﾞｼｯｸM-PRO" w:hAnsi="HG丸ｺﾞｼｯｸM-PRO"/>
        </w:rPr>
      </w:pPr>
      <w:r w:rsidRPr="00952DBB">
        <w:rPr>
          <w:rFonts w:ascii="HG丸ｺﾞｼｯｸM-PRO" w:eastAsia="HG丸ｺﾞｼｯｸM-PRO" w:hAnsi="HG丸ｺﾞｼｯｸM-PRO" w:hint="eastAsia"/>
        </w:rPr>
        <w:t>○主催者</w:t>
      </w:r>
    </w:p>
    <w:tbl>
      <w:tblPr>
        <w:tblStyle w:val="a3"/>
        <w:tblW w:w="10318" w:type="dxa"/>
        <w:jc w:val="center"/>
        <w:tblInd w:w="108" w:type="dxa"/>
        <w:tblLook w:val="04A0" w:firstRow="1" w:lastRow="0" w:firstColumn="1" w:lastColumn="0" w:noHBand="0" w:noVBand="1"/>
      </w:tblPr>
      <w:tblGrid>
        <w:gridCol w:w="10318"/>
      </w:tblGrid>
      <w:tr w:rsidR="001F3B77" w:rsidTr="00DC487F">
        <w:trPr>
          <w:jc w:val="center"/>
        </w:trPr>
        <w:tc>
          <w:tcPr>
            <w:tcW w:w="10318" w:type="dxa"/>
          </w:tcPr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F3B77" w:rsidRDefault="001F3B77" w:rsidP="001F3B77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1F3B77" w:rsidRPr="00952DBB" w:rsidRDefault="001F3B77" w:rsidP="001F3B77">
      <w:pPr>
        <w:spacing w:line="360" w:lineRule="exact"/>
        <w:rPr>
          <w:rFonts w:ascii="HG丸ｺﾞｼｯｸM-PRO" w:eastAsia="HG丸ｺﾞｼｯｸM-PRO" w:hAnsi="HG丸ｺﾞｼｯｸM-PRO"/>
          <w:sz w:val="16"/>
        </w:rPr>
      </w:pPr>
      <w:r w:rsidRPr="00952DBB">
        <w:rPr>
          <w:rFonts w:ascii="HG丸ｺﾞｼｯｸM-PRO" w:eastAsia="HG丸ｺﾞｼｯｸM-PRO" w:hAnsi="HG丸ｺﾞｼｯｸM-PRO" w:hint="eastAsia"/>
        </w:rPr>
        <w:t>５　会場図</w:t>
      </w:r>
    </w:p>
    <w:tbl>
      <w:tblPr>
        <w:tblStyle w:val="a3"/>
        <w:tblW w:w="10318" w:type="dxa"/>
        <w:jc w:val="center"/>
        <w:tblInd w:w="108" w:type="dxa"/>
        <w:tblLook w:val="04A0" w:firstRow="1" w:lastRow="0" w:firstColumn="1" w:lastColumn="0" w:noHBand="0" w:noVBand="1"/>
      </w:tblPr>
      <w:tblGrid>
        <w:gridCol w:w="10318"/>
      </w:tblGrid>
      <w:tr w:rsidR="001F3B77" w:rsidTr="00DC487F">
        <w:trPr>
          <w:jc w:val="center"/>
        </w:trPr>
        <w:tc>
          <w:tcPr>
            <w:tcW w:w="10318" w:type="dxa"/>
          </w:tcPr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E8AA1F" wp14:editId="7AD35C5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62865</wp:posOffset>
                      </wp:positionV>
                      <wp:extent cx="6191250" cy="581025"/>
                      <wp:effectExtent l="0" t="247650" r="19050" b="28575"/>
                      <wp:wrapNone/>
                      <wp:docPr id="1024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581025"/>
                              </a:xfrm>
                              <a:prstGeom prst="wedgeRoundRectCallout">
                                <a:avLst>
                                  <a:gd name="adj1" fmla="val -40722"/>
                                  <a:gd name="adj2" fmla="val -89190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B77" w:rsidRPr="00F32503" w:rsidRDefault="001F3B77" w:rsidP="001F3B77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3250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/>
                                    </w:rPr>
                                    <w:t>会場の上から見た図の記載，</w:t>
                                  </w:r>
                                </w:p>
                                <w:p w:rsidR="001F3B77" w:rsidRPr="00F32503" w:rsidRDefault="001F3B77" w:rsidP="001F3B77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3250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/>
                                    </w:rPr>
                                    <w:t>準備物（例：プロジェクター，パソコン，スクリーン，マイク，CDデッキ等）の設置場所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62" style="position:absolute;left:0;text-align:left;margin-left:2.7pt;margin-top:4.95pt;width:487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" adj="2004,-8465" fillcolor="#ff9">
                      <v:textbox>
                        <w:txbxContent>
                          <w:p w:rsidR="001F3B77" w:rsidRPr="00F32503" w:rsidRDefault="001F3B77" w:rsidP="001F3B77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250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</w:rPr>
                              <w:t>会場の上から見た図の記載，</w:t>
                            </w:r>
                          </w:p>
                          <w:p w:rsidR="001F3B77" w:rsidRPr="00F32503" w:rsidRDefault="001F3B77" w:rsidP="001F3B77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250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</w:rPr>
                              <w:t>準備物（例：プロジェクター，パソコン，スクリーン，マイク，CDデッキ等）の設置場所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1F3B77" w:rsidRDefault="001F3B77" w:rsidP="00DC4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F3B77" w:rsidRPr="00952DBB" w:rsidRDefault="001F3B77" w:rsidP="001F3B77">
      <w:pPr>
        <w:spacing w:line="360" w:lineRule="exact"/>
        <w:rPr>
          <w:rFonts w:ascii="HG丸ｺﾞｼｯｸM-PRO" w:eastAsia="HG丸ｺﾞｼｯｸM-PRO" w:hAnsi="HG丸ｺﾞｼｯｸM-PRO"/>
          <w:sz w:val="16"/>
        </w:rPr>
      </w:pPr>
      <w:r w:rsidRPr="00952DBB">
        <w:rPr>
          <w:rFonts w:ascii="HG丸ｺﾞｼｯｸM-PRO" w:eastAsia="HG丸ｺﾞｼｯｸM-PRO" w:hAnsi="HG丸ｺﾞｼｯｸM-PRO" w:hint="eastAsia"/>
        </w:rPr>
        <w:lastRenderedPageBreak/>
        <w:t>６　実施計画</w:t>
      </w:r>
    </w:p>
    <w:tbl>
      <w:tblPr>
        <w:tblStyle w:val="a3"/>
        <w:tblW w:w="10375" w:type="dxa"/>
        <w:jc w:val="center"/>
        <w:tblInd w:w="108" w:type="dxa"/>
        <w:tblLook w:val="04A0" w:firstRow="1" w:lastRow="0" w:firstColumn="1" w:lastColumn="0" w:noHBand="0" w:noVBand="1"/>
      </w:tblPr>
      <w:tblGrid>
        <w:gridCol w:w="1531"/>
        <w:gridCol w:w="4422"/>
        <w:gridCol w:w="4422"/>
      </w:tblGrid>
      <w:tr w:rsidR="001F3B77" w:rsidRPr="00D51EF7" w:rsidTr="00DC487F">
        <w:trPr>
          <w:trHeight w:val="480"/>
          <w:jc w:val="center"/>
        </w:trPr>
        <w:tc>
          <w:tcPr>
            <w:tcW w:w="1531" w:type="dxa"/>
            <w:vAlign w:val="center"/>
          </w:tcPr>
          <w:p w:rsidR="001F3B77" w:rsidRPr="00D51EF7" w:rsidRDefault="001F3B77" w:rsidP="00DC48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1EF7">
              <w:rPr>
                <w:rFonts w:ascii="HG丸ｺﾞｼｯｸM-PRO" w:eastAsia="HG丸ｺﾞｼｯｸM-PRO" w:hAnsi="HG丸ｺﾞｼｯｸM-PRO" w:hint="eastAsia"/>
                <w:sz w:val="22"/>
              </w:rPr>
              <w:t>時　刻</w:t>
            </w:r>
          </w:p>
        </w:tc>
        <w:tc>
          <w:tcPr>
            <w:tcW w:w="4422" w:type="dxa"/>
            <w:vAlign w:val="center"/>
          </w:tcPr>
          <w:p w:rsidR="001F3B77" w:rsidRPr="00D51EF7" w:rsidRDefault="001F3B77" w:rsidP="00DC48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1EF7">
              <w:rPr>
                <w:rFonts w:ascii="HG丸ｺﾞｼｯｸM-PRO" w:eastAsia="HG丸ｺﾞｼｯｸM-PRO" w:hAnsi="HG丸ｺﾞｼｯｸM-PRO" w:hint="eastAsia"/>
                <w:sz w:val="22"/>
              </w:rPr>
              <w:t>内　容</w:t>
            </w:r>
          </w:p>
        </w:tc>
        <w:tc>
          <w:tcPr>
            <w:tcW w:w="4422" w:type="dxa"/>
            <w:vAlign w:val="center"/>
          </w:tcPr>
          <w:p w:rsidR="001F3B77" w:rsidRPr="00D51EF7" w:rsidRDefault="001F3B77" w:rsidP="00DC48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1EF7">
              <w:rPr>
                <w:rFonts w:ascii="HG丸ｺﾞｼｯｸM-PRO" w:eastAsia="HG丸ｺﾞｼｯｸM-PRO" w:hAnsi="HG丸ｺﾞｼｯｸM-PRO" w:hint="eastAsia"/>
                <w:sz w:val="22"/>
              </w:rPr>
              <w:t>留　意　点</w:t>
            </w:r>
          </w:p>
        </w:tc>
      </w:tr>
      <w:tr w:rsidR="001F3B77" w:rsidTr="00DC487F">
        <w:trPr>
          <w:jc w:val="center"/>
        </w:trPr>
        <w:tc>
          <w:tcPr>
            <w:tcW w:w="1531" w:type="dxa"/>
          </w:tcPr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（例）</w:t>
            </w: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/>
                <w:color w:val="FF0000"/>
                <w:sz w:val="22"/>
              </w:rPr>
              <w:t>9:30</w:t>
            </w: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/>
                <w:color w:val="FF0000"/>
                <w:sz w:val="22"/>
              </w:rPr>
              <w:t>10:00</w:t>
            </w: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4E7EC0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/>
                <w:color w:val="FF0000"/>
                <w:sz w:val="22"/>
              </w:rPr>
              <w:t>10:20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4422" w:type="dxa"/>
          </w:tcPr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受付（多目的教室前）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・受付を済ませ，子供（３～６才児）を託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児コーナー（第１研修室）へ預ける。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オリエンテーション</w:t>
            </w:r>
          </w:p>
          <w:p w:rsidR="001F3B77" w:rsidRPr="00630581" w:rsidRDefault="001F3B77" w:rsidP="00DC487F">
            <w:pPr>
              <w:ind w:left="214" w:hangingChars="100" w:hanging="214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・講座の目的や目標，日程について説明する。</w:t>
            </w:r>
          </w:p>
          <w:p w:rsidR="001F3B77" w:rsidRPr="00630581" w:rsidRDefault="001F3B77" w:rsidP="00DC487F">
            <w:pPr>
              <w:ind w:left="214" w:hangingChars="100" w:hanging="214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・アイスブレイクを行い，和やかな雰囲気を作る。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・班編成と自己紹介を行う。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講義「子供の遊びについて」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・地域のリーダーから「子供の遊びについ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て」の講義を聞く。</w:t>
            </w:r>
          </w:p>
        </w:tc>
        <w:tc>
          <w:tcPr>
            <w:tcW w:w="4422" w:type="dxa"/>
          </w:tcPr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952DBB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＜準備物＞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・案内板，長机（１），受付名簿</w:t>
            </w:r>
          </w:p>
          <w:p w:rsidR="001F3B77" w:rsidRPr="00630581" w:rsidRDefault="00952DBB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＜スタッフ＞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・受付　職員（１名）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・託児ボランティア（６名）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・絵本とおもちゃ，折り紙を準備する。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・託児室の安全を確認する。</w:t>
            </w:r>
          </w:p>
          <w:p w:rsidR="001F3B77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952DBB" w:rsidRPr="00630581" w:rsidRDefault="00952DBB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＜スタッフ＞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・司会，説明　職員（１名）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3058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・適宜，水分補給などの休憩を入れる。</w:t>
            </w: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1F3B77" w:rsidRPr="00630581" w:rsidRDefault="001F3B77" w:rsidP="00DC487F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</w:tbl>
    <w:p w:rsidR="001F3B77" w:rsidRPr="001F3B77" w:rsidRDefault="001F3B77" w:rsidP="00D51EF7">
      <w:pPr>
        <w:rPr>
          <w:rFonts w:ascii="HG丸ｺﾞｼｯｸM-PRO" w:eastAsia="HG丸ｺﾞｼｯｸM-PRO" w:hAnsi="HG丸ｺﾞｼｯｸM-PRO"/>
        </w:rPr>
      </w:pPr>
    </w:p>
    <w:sectPr w:rsidR="001F3B77" w:rsidRPr="001F3B77" w:rsidSect="00D51EF7">
      <w:pgSz w:w="11906" w:h="16838" w:code="9"/>
      <w:pgMar w:top="851" w:right="851" w:bottom="680" w:left="851" w:header="851" w:footer="992" w:gutter="0"/>
      <w:cols w:space="425"/>
      <w:docGrid w:type="linesAndChars" w:linePitch="288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18" w:rsidRDefault="00C13218" w:rsidP="00D547F7">
      <w:r>
        <w:separator/>
      </w:r>
    </w:p>
  </w:endnote>
  <w:endnote w:type="continuationSeparator" w:id="0">
    <w:p w:rsidR="00C13218" w:rsidRDefault="00C13218" w:rsidP="00D5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18" w:rsidRDefault="00C13218" w:rsidP="00D547F7">
      <w:r>
        <w:separator/>
      </w:r>
    </w:p>
  </w:footnote>
  <w:footnote w:type="continuationSeparator" w:id="0">
    <w:p w:rsidR="00C13218" w:rsidRDefault="00C13218" w:rsidP="00D5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3"/>
    <w:rsid w:val="0000247F"/>
    <w:rsid w:val="0002541C"/>
    <w:rsid w:val="00086001"/>
    <w:rsid w:val="001129E3"/>
    <w:rsid w:val="00113130"/>
    <w:rsid w:val="001544B2"/>
    <w:rsid w:val="00162D3F"/>
    <w:rsid w:val="00174E26"/>
    <w:rsid w:val="001A08E8"/>
    <w:rsid w:val="001D0B26"/>
    <w:rsid w:val="001F3B77"/>
    <w:rsid w:val="00285ABB"/>
    <w:rsid w:val="002D7C16"/>
    <w:rsid w:val="0034657B"/>
    <w:rsid w:val="00365132"/>
    <w:rsid w:val="003C660F"/>
    <w:rsid w:val="003D048D"/>
    <w:rsid w:val="00424BA6"/>
    <w:rsid w:val="00431866"/>
    <w:rsid w:val="00450280"/>
    <w:rsid w:val="00455FF9"/>
    <w:rsid w:val="00464218"/>
    <w:rsid w:val="00471B54"/>
    <w:rsid w:val="00473CA9"/>
    <w:rsid w:val="00474888"/>
    <w:rsid w:val="00486213"/>
    <w:rsid w:val="00493743"/>
    <w:rsid w:val="00494418"/>
    <w:rsid w:val="004A0D5B"/>
    <w:rsid w:val="004E7EC0"/>
    <w:rsid w:val="00512443"/>
    <w:rsid w:val="0051669B"/>
    <w:rsid w:val="00516C6D"/>
    <w:rsid w:val="005778CC"/>
    <w:rsid w:val="006168A7"/>
    <w:rsid w:val="006248C3"/>
    <w:rsid w:val="00630581"/>
    <w:rsid w:val="006B3186"/>
    <w:rsid w:val="007031B2"/>
    <w:rsid w:val="007120E5"/>
    <w:rsid w:val="00744CE9"/>
    <w:rsid w:val="0074557D"/>
    <w:rsid w:val="007532A1"/>
    <w:rsid w:val="00761250"/>
    <w:rsid w:val="007B1891"/>
    <w:rsid w:val="00812A14"/>
    <w:rsid w:val="00862F0E"/>
    <w:rsid w:val="00874A1B"/>
    <w:rsid w:val="008777BE"/>
    <w:rsid w:val="008A451A"/>
    <w:rsid w:val="008A467B"/>
    <w:rsid w:val="0091573E"/>
    <w:rsid w:val="00952DBB"/>
    <w:rsid w:val="00996F22"/>
    <w:rsid w:val="009C510B"/>
    <w:rsid w:val="00AB758B"/>
    <w:rsid w:val="00AD0DF3"/>
    <w:rsid w:val="00B16C40"/>
    <w:rsid w:val="00B1775E"/>
    <w:rsid w:val="00B318A2"/>
    <w:rsid w:val="00B37DF2"/>
    <w:rsid w:val="00B46434"/>
    <w:rsid w:val="00BB4022"/>
    <w:rsid w:val="00BC25BB"/>
    <w:rsid w:val="00C03D20"/>
    <w:rsid w:val="00C13218"/>
    <w:rsid w:val="00C4015C"/>
    <w:rsid w:val="00C70E05"/>
    <w:rsid w:val="00CD66EF"/>
    <w:rsid w:val="00D3071D"/>
    <w:rsid w:val="00D471E5"/>
    <w:rsid w:val="00D51EF7"/>
    <w:rsid w:val="00D547F7"/>
    <w:rsid w:val="00D746A8"/>
    <w:rsid w:val="00D86FCE"/>
    <w:rsid w:val="00D9455A"/>
    <w:rsid w:val="00DA058F"/>
    <w:rsid w:val="00DB4193"/>
    <w:rsid w:val="00DC4960"/>
    <w:rsid w:val="00E14619"/>
    <w:rsid w:val="00E25692"/>
    <w:rsid w:val="00E719F9"/>
    <w:rsid w:val="00E84498"/>
    <w:rsid w:val="00F21847"/>
    <w:rsid w:val="00F41E99"/>
    <w:rsid w:val="00F47599"/>
    <w:rsid w:val="00F51457"/>
    <w:rsid w:val="00F51CE5"/>
    <w:rsid w:val="00F6480A"/>
    <w:rsid w:val="00F70F4C"/>
    <w:rsid w:val="00FB72D0"/>
    <w:rsid w:val="00FD3C46"/>
    <w:rsid w:val="00FE3CCA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7F7"/>
  </w:style>
  <w:style w:type="paragraph" w:styleId="a6">
    <w:name w:val="footer"/>
    <w:basedOn w:val="a"/>
    <w:link w:val="a7"/>
    <w:uiPriority w:val="99"/>
    <w:unhideWhenUsed/>
    <w:rsid w:val="00D54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7F7"/>
  </w:style>
  <w:style w:type="paragraph" w:styleId="a8">
    <w:name w:val="Balloon Text"/>
    <w:basedOn w:val="a"/>
    <w:link w:val="a9"/>
    <w:uiPriority w:val="99"/>
    <w:semiHidden/>
    <w:unhideWhenUsed/>
    <w:rsid w:val="00DC4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96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318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744CE9"/>
    <w:rPr>
      <w:b/>
      <w:bCs/>
    </w:rPr>
  </w:style>
  <w:style w:type="paragraph" w:styleId="Web">
    <w:name w:val="Normal (Web)"/>
    <w:basedOn w:val="a"/>
    <w:uiPriority w:val="99"/>
    <w:semiHidden/>
    <w:unhideWhenUsed/>
    <w:rsid w:val="001F3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7F7"/>
  </w:style>
  <w:style w:type="paragraph" w:styleId="a6">
    <w:name w:val="footer"/>
    <w:basedOn w:val="a"/>
    <w:link w:val="a7"/>
    <w:uiPriority w:val="99"/>
    <w:unhideWhenUsed/>
    <w:rsid w:val="00D54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7F7"/>
  </w:style>
  <w:style w:type="paragraph" w:styleId="a8">
    <w:name w:val="Balloon Text"/>
    <w:basedOn w:val="a"/>
    <w:link w:val="a9"/>
    <w:uiPriority w:val="99"/>
    <w:semiHidden/>
    <w:unhideWhenUsed/>
    <w:rsid w:val="00DC4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96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318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744CE9"/>
    <w:rPr>
      <w:b/>
      <w:bCs/>
    </w:rPr>
  </w:style>
  <w:style w:type="paragraph" w:styleId="Web">
    <w:name w:val="Normal (Web)"/>
    <w:basedOn w:val="a"/>
    <w:uiPriority w:val="99"/>
    <w:semiHidden/>
    <w:unhideWhenUsed/>
    <w:rsid w:val="001F3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Overflow="overflow" horzOverflow="overflow" vert="horz" wrap="square" lIns="91440" tIns="4572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73A8-86FF-4B8C-B566-CFDAF0F6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D6D0A878.dotm</Template>
  <TotalTime>44</TotalTime>
  <Pages>4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13</cp:revision>
  <cp:lastPrinted>2019-05-28T11:50:00Z</cp:lastPrinted>
  <dcterms:created xsi:type="dcterms:W3CDTF">2019-05-27T08:16:00Z</dcterms:created>
  <dcterms:modified xsi:type="dcterms:W3CDTF">2020-06-30T02:44:00Z</dcterms:modified>
</cp:coreProperties>
</file>