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C6D" w:rsidRDefault="00DD004A" w:rsidP="00F51457">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学習プログラムを開発しよう②　　　　　　　　　　　　　　　　　　　　</w:t>
      </w:r>
      <w:r w:rsidR="00516C6D">
        <w:rPr>
          <w:rFonts w:ascii="HG丸ｺﾞｼｯｸM-PRO" w:eastAsia="HG丸ｺﾞｼｯｸM-PRO" w:hAnsi="HG丸ｺﾞｼｯｸM-PRO" w:hint="eastAsia"/>
        </w:rPr>
        <w:t xml:space="preserve">　　　　　</w:t>
      </w:r>
      <w:r w:rsidR="00D81F07">
        <w:rPr>
          <w:rFonts w:ascii="HG丸ｺﾞｼｯｸM-PRO" w:eastAsia="HG丸ｺﾞｼｯｸM-PRO" w:hAnsi="HG丸ｺﾞｼｯｸM-PRO" w:hint="eastAsia"/>
        </w:rPr>
        <w:t xml:space="preserve">　</w:t>
      </w:r>
      <w:r w:rsidR="001E595F">
        <w:rPr>
          <w:rFonts w:ascii="HG丸ｺﾞｼｯｸM-PRO" w:eastAsia="HG丸ｺﾞｼｯｸM-PRO" w:hAnsi="HG丸ｺﾞｼｯｸM-PRO" w:hint="eastAsia"/>
        </w:rPr>
        <w:t xml:space="preserve">　　　　</w:t>
      </w:r>
      <w:r w:rsidR="00516C6D" w:rsidRPr="00516C6D">
        <w:rPr>
          <w:rFonts w:ascii="HG丸ｺﾞｼｯｸM-PRO" w:eastAsia="HG丸ｺﾞｼｯｸM-PRO" w:hAnsi="HG丸ｺﾞｼｯｸM-PRO" w:hint="eastAsia"/>
          <w:bdr w:val="single" w:sz="4" w:space="0" w:color="auto"/>
        </w:rPr>
        <w:t>シート</w:t>
      </w:r>
      <w:r w:rsidR="001E595F">
        <w:rPr>
          <w:rFonts w:ascii="HG丸ｺﾞｼｯｸM-PRO" w:eastAsia="HG丸ｺﾞｼｯｸM-PRO" w:hAnsi="HG丸ｺﾞｼｯｸM-PRO" w:hint="eastAsia"/>
          <w:bdr w:val="single" w:sz="4" w:space="0" w:color="auto"/>
        </w:rPr>
        <w:t>Ｂ</w:t>
      </w:r>
    </w:p>
    <w:tbl>
      <w:tblPr>
        <w:tblStyle w:val="a3"/>
        <w:tblW w:w="10314" w:type="dxa"/>
        <w:jc w:val="center"/>
        <w:shd w:val="clear" w:color="auto" w:fill="000000" w:themeFill="text1"/>
        <w:tblLook w:val="04A0" w:firstRow="1" w:lastRow="0" w:firstColumn="1" w:lastColumn="0" w:noHBand="0" w:noVBand="1"/>
      </w:tblPr>
      <w:tblGrid>
        <w:gridCol w:w="10314"/>
      </w:tblGrid>
      <w:tr w:rsidR="00E25692" w:rsidRPr="00516C6D" w:rsidTr="00DA058F">
        <w:trPr>
          <w:jc w:val="center"/>
        </w:trPr>
        <w:tc>
          <w:tcPr>
            <w:tcW w:w="10314" w:type="dxa"/>
            <w:shd w:val="clear" w:color="auto" w:fill="000000" w:themeFill="text1"/>
          </w:tcPr>
          <w:p w:rsidR="00E25692" w:rsidRPr="00E25692" w:rsidRDefault="00DD004A" w:rsidP="00DD004A">
            <w:pPr>
              <w:jc w:val="center"/>
              <w:rPr>
                <w:rFonts w:ascii="HG丸ｺﾞｼｯｸM-PRO" w:eastAsia="HG丸ｺﾞｼｯｸM-PRO" w:hAnsi="HG丸ｺﾞｼｯｸM-PRO"/>
                <w:b/>
              </w:rPr>
            </w:pPr>
            <w:r>
              <w:rPr>
                <w:rFonts w:ascii="HG丸ｺﾞｼｯｸM-PRO" w:eastAsia="HG丸ｺﾞｼｯｸM-PRO" w:hAnsi="HG丸ｺﾞｼｯｸM-PRO" w:hint="eastAsia"/>
                <w:b/>
                <w:sz w:val="40"/>
              </w:rPr>
              <w:t>「個別事業計画」を作成しよう</w:t>
            </w:r>
          </w:p>
        </w:tc>
      </w:tr>
    </w:tbl>
    <w:p w:rsidR="00F41E99" w:rsidRPr="00516C6D" w:rsidRDefault="00F41E99" w:rsidP="00F41E99">
      <w:pPr>
        <w:rPr>
          <w:rFonts w:ascii="HG丸ｺﾞｼｯｸM-PRO" w:eastAsia="HG丸ｺﾞｼｯｸM-PRO" w:hAnsi="HG丸ｺﾞｼｯｸM-PRO"/>
        </w:rPr>
      </w:pPr>
    </w:p>
    <w:tbl>
      <w:tblPr>
        <w:tblStyle w:val="a3"/>
        <w:tblW w:w="0" w:type="auto"/>
        <w:jc w:val="center"/>
        <w:tblLook w:val="04A0" w:firstRow="1" w:lastRow="0" w:firstColumn="1" w:lastColumn="0" w:noHBand="0" w:noVBand="1"/>
      </w:tblPr>
      <w:tblGrid>
        <w:gridCol w:w="1234"/>
        <w:gridCol w:w="9080"/>
      </w:tblGrid>
      <w:tr w:rsidR="00DD004A" w:rsidTr="00DD004A">
        <w:trPr>
          <w:jc w:val="center"/>
        </w:trPr>
        <w:tc>
          <w:tcPr>
            <w:tcW w:w="1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D004A" w:rsidRDefault="00DD004A">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氏　名</w:t>
            </w:r>
          </w:p>
        </w:tc>
        <w:tc>
          <w:tcPr>
            <w:tcW w:w="9080" w:type="dxa"/>
            <w:tcBorders>
              <w:top w:val="single" w:sz="4" w:space="0" w:color="auto"/>
              <w:left w:val="single" w:sz="4" w:space="0" w:color="auto"/>
              <w:bottom w:val="single" w:sz="4" w:space="0" w:color="auto"/>
              <w:right w:val="single" w:sz="4" w:space="0" w:color="auto"/>
            </w:tcBorders>
          </w:tcPr>
          <w:p w:rsidR="00DD004A" w:rsidRDefault="00DD004A">
            <w:pPr>
              <w:tabs>
                <w:tab w:val="left" w:pos="4871"/>
              </w:tabs>
              <w:jc w:val="center"/>
              <w:rPr>
                <w:rFonts w:ascii="HG丸ｺﾞｼｯｸM-PRO" w:eastAsia="HG丸ｺﾞｼｯｸM-PRO" w:hAnsi="HG丸ｺﾞｼｯｸM-PRO"/>
                <w:sz w:val="28"/>
              </w:rPr>
            </w:pPr>
          </w:p>
        </w:tc>
      </w:tr>
    </w:tbl>
    <w:p w:rsidR="003C660F" w:rsidRDefault="003C660F" w:rsidP="00D81F07">
      <w:pPr>
        <w:jc w:val="left"/>
        <w:rPr>
          <w:rFonts w:ascii="HG丸ｺﾞｼｯｸM-PRO" w:eastAsia="HG丸ｺﾞｼｯｸM-PRO" w:hAnsi="HG丸ｺﾞｼｯｸM-PRO"/>
        </w:rPr>
      </w:pPr>
    </w:p>
    <w:p w:rsidR="00D81F07" w:rsidRDefault="00D81F07" w:rsidP="00D81F07">
      <w:pPr>
        <w:jc w:val="left"/>
        <w:rPr>
          <w:rFonts w:ascii="HG丸ｺﾞｼｯｸM-PRO" w:eastAsia="HG丸ｺﾞｼｯｸM-PRO" w:hAnsi="HG丸ｺﾞｼｯｸM-PRO"/>
        </w:rPr>
      </w:pPr>
      <w:r>
        <w:rPr>
          <w:rFonts w:ascii="HG丸ｺﾞｼｯｸM-PRO" w:eastAsia="HG丸ｺﾞｼｯｸM-PRO" w:hAnsi="HG丸ｺﾞｼｯｸM-PRO" w:hint="eastAsia"/>
        </w:rPr>
        <w:t>１　学習目的</w:t>
      </w:r>
    </w:p>
    <w:tbl>
      <w:tblPr>
        <w:tblStyle w:val="a3"/>
        <w:tblW w:w="10431" w:type="dxa"/>
        <w:jc w:val="center"/>
        <w:tblLook w:val="04A0" w:firstRow="1" w:lastRow="0" w:firstColumn="1" w:lastColumn="0" w:noHBand="0" w:noVBand="1"/>
      </w:tblPr>
      <w:tblGrid>
        <w:gridCol w:w="10431"/>
      </w:tblGrid>
      <w:tr w:rsidR="00D81F07" w:rsidTr="00D81F07">
        <w:trPr>
          <w:trHeight w:val="1080"/>
          <w:jc w:val="center"/>
        </w:trPr>
        <w:tc>
          <w:tcPr>
            <w:tcW w:w="10431" w:type="dxa"/>
          </w:tcPr>
          <w:p w:rsidR="00D81F07" w:rsidRDefault="00D81F07" w:rsidP="00D81F07">
            <w:pPr>
              <w:jc w:val="left"/>
              <w:rPr>
                <w:rFonts w:ascii="HG丸ｺﾞｼｯｸM-PRO" w:eastAsia="HG丸ｺﾞｼｯｸM-PRO" w:hAnsi="HG丸ｺﾞｼｯｸM-PRO"/>
              </w:rPr>
            </w:pPr>
          </w:p>
          <w:p w:rsidR="00D81F07" w:rsidRDefault="00D81F07" w:rsidP="00D81F07">
            <w:pPr>
              <w:jc w:val="left"/>
              <w:rPr>
                <w:rFonts w:ascii="HG丸ｺﾞｼｯｸM-PRO" w:eastAsia="HG丸ｺﾞｼｯｸM-PRO" w:hAnsi="HG丸ｺﾞｼｯｸM-PRO"/>
              </w:rPr>
            </w:pPr>
          </w:p>
          <w:p w:rsidR="00D81F07" w:rsidRDefault="00D81F07" w:rsidP="00D81F07">
            <w:pPr>
              <w:jc w:val="left"/>
              <w:rPr>
                <w:rFonts w:ascii="HG丸ｺﾞｼｯｸM-PRO" w:eastAsia="HG丸ｺﾞｼｯｸM-PRO" w:hAnsi="HG丸ｺﾞｼｯｸM-PRO"/>
              </w:rPr>
            </w:pPr>
          </w:p>
          <w:p w:rsidR="00D81F07" w:rsidRDefault="00D81F07" w:rsidP="00D81F07">
            <w:pPr>
              <w:jc w:val="left"/>
              <w:rPr>
                <w:rFonts w:ascii="HG丸ｺﾞｼｯｸM-PRO" w:eastAsia="HG丸ｺﾞｼｯｸM-PRO" w:hAnsi="HG丸ｺﾞｼｯｸM-PRO"/>
              </w:rPr>
            </w:pPr>
          </w:p>
          <w:p w:rsidR="00D81F07" w:rsidRDefault="00D81F07" w:rsidP="00D81F07">
            <w:pPr>
              <w:jc w:val="left"/>
              <w:rPr>
                <w:rFonts w:ascii="HG丸ｺﾞｼｯｸM-PRO" w:eastAsia="HG丸ｺﾞｼｯｸM-PRO" w:hAnsi="HG丸ｺﾞｼｯｸM-PRO"/>
              </w:rPr>
            </w:pPr>
          </w:p>
        </w:tc>
      </w:tr>
    </w:tbl>
    <w:p w:rsidR="00D81F07" w:rsidRDefault="00D81F07" w:rsidP="00D81F07">
      <w:pPr>
        <w:jc w:val="left"/>
        <w:rPr>
          <w:rFonts w:ascii="HG丸ｺﾞｼｯｸM-PRO" w:eastAsia="HG丸ｺﾞｼｯｸM-PRO" w:hAnsi="HG丸ｺﾞｼｯｸM-PRO"/>
        </w:rPr>
      </w:pPr>
    </w:p>
    <w:p w:rsidR="00D81F07" w:rsidRDefault="00D81F07" w:rsidP="00D81F07">
      <w:pPr>
        <w:jc w:val="left"/>
        <w:rPr>
          <w:rFonts w:ascii="HG丸ｺﾞｼｯｸM-PRO" w:eastAsia="HG丸ｺﾞｼｯｸM-PRO" w:hAnsi="HG丸ｺﾞｼｯｸM-PRO"/>
        </w:rPr>
      </w:pPr>
      <w:r>
        <w:rPr>
          <w:rFonts w:ascii="HG丸ｺﾞｼｯｸM-PRO" w:eastAsia="HG丸ｺﾞｼｯｸM-PRO" w:hAnsi="HG丸ｺﾞｼｯｸM-PRO" w:hint="eastAsia"/>
        </w:rPr>
        <w:t>２　学習目標</w:t>
      </w:r>
    </w:p>
    <w:tbl>
      <w:tblPr>
        <w:tblStyle w:val="a3"/>
        <w:tblW w:w="10431" w:type="dxa"/>
        <w:jc w:val="center"/>
        <w:tblLook w:val="04A0" w:firstRow="1" w:lastRow="0" w:firstColumn="1" w:lastColumn="0" w:noHBand="0" w:noVBand="1"/>
      </w:tblPr>
      <w:tblGrid>
        <w:gridCol w:w="10431"/>
      </w:tblGrid>
      <w:tr w:rsidR="00D81F07" w:rsidTr="00D81F07">
        <w:trPr>
          <w:trHeight w:val="1080"/>
          <w:jc w:val="center"/>
        </w:trPr>
        <w:tc>
          <w:tcPr>
            <w:tcW w:w="10431" w:type="dxa"/>
          </w:tcPr>
          <w:p w:rsidR="00D81F07" w:rsidRDefault="00D81F07" w:rsidP="004863E2">
            <w:pPr>
              <w:jc w:val="left"/>
              <w:rPr>
                <w:rFonts w:ascii="HG丸ｺﾞｼｯｸM-PRO" w:eastAsia="HG丸ｺﾞｼｯｸM-PRO" w:hAnsi="HG丸ｺﾞｼｯｸM-PRO"/>
              </w:rPr>
            </w:pPr>
          </w:p>
          <w:p w:rsidR="00D81F07" w:rsidRDefault="00D81F07" w:rsidP="004863E2">
            <w:pPr>
              <w:jc w:val="left"/>
              <w:rPr>
                <w:rFonts w:ascii="HG丸ｺﾞｼｯｸM-PRO" w:eastAsia="HG丸ｺﾞｼｯｸM-PRO" w:hAnsi="HG丸ｺﾞｼｯｸM-PRO"/>
              </w:rPr>
            </w:pPr>
          </w:p>
          <w:p w:rsidR="00D81F07" w:rsidRDefault="00D81F07" w:rsidP="004863E2">
            <w:pPr>
              <w:jc w:val="left"/>
              <w:rPr>
                <w:rFonts w:ascii="HG丸ｺﾞｼｯｸM-PRO" w:eastAsia="HG丸ｺﾞｼｯｸM-PRO" w:hAnsi="HG丸ｺﾞｼｯｸM-PRO"/>
              </w:rPr>
            </w:pPr>
          </w:p>
          <w:p w:rsidR="00D81F07" w:rsidRDefault="00D81F07" w:rsidP="004863E2">
            <w:pPr>
              <w:jc w:val="left"/>
              <w:rPr>
                <w:rFonts w:ascii="HG丸ｺﾞｼｯｸM-PRO" w:eastAsia="HG丸ｺﾞｼｯｸM-PRO" w:hAnsi="HG丸ｺﾞｼｯｸM-PRO"/>
              </w:rPr>
            </w:pPr>
          </w:p>
          <w:p w:rsidR="00D81F07" w:rsidRDefault="00D81F07" w:rsidP="004863E2">
            <w:pPr>
              <w:jc w:val="left"/>
              <w:rPr>
                <w:rFonts w:ascii="HG丸ｺﾞｼｯｸM-PRO" w:eastAsia="HG丸ｺﾞｼｯｸM-PRO" w:hAnsi="HG丸ｺﾞｼｯｸM-PRO"/>
              </w:rPr>
            </w:pPr>
          </w:p>
        </w:tc>
      </w:tr>
    </w:tbl>
    <w:p w:rsidR="00D81F07" w:rsidRDefault="00D81F07" w:rsidP="00D81F07">
      <w:pPr>
        <w:jc w:val="left"/>
        <w:rPr>
          <w:rFonts w:ascii="HG丸ｺﾞｼｯｸM-PRO" w:eastAsia="HG丸ｺﾞｼｯｸM-PRO" w:hAnsi="HG丸ｺﾞｼｯｸM-PRO"/>
        </w:rPr>
      </w:pPr>
    </w:p>
    <w:p w:rsidR="00D81F07" w:rsidRDefault="00D81F07" w:rsidP="00D81F07">
      <w:pPr>
        <w:jc w:val="left"/>
        <w:rPr>
          <w:rFonts w:ascii="HG丸ｺﾞｼｯｸM-PRO" w:eastAsia="HG丸ｺﾞｼｯｸM-PRO" w:hAnsi="HG丸ｺﾞｼｯｸM-PRO"/>
        </w:rPr>
      </w:pPr>
      <w:r>
        <w:rPr>
          <w:rFonts w:ascii="HG丸ｺﾞｼｯｸM-PRO" w:eastAsia="HG丸ｺﾞｼｯｸM-PRO" w:hAnsi="HG丸ｺﾞｼｯｸM-PRO" w:hint="eastAsia"/>
        </w:rPr>
        <w:t>３　プログラム名</w:t>
      </w:r>
    </w:p>
    <w:tbl>
      <w:tblPr>
        <w:tblStyle w:val="a3"/>
        <w:tblW w:w="10431" w:type="dxa"/>
        <w:jc w:val="center"/>
        <w:tblLook w:val="04A0" w:firstRow="1" w:lastRow="0" w:firstColumn="1" w:lastColumn="0" w:noHBand="0" w:noVBand="1"/>
      </w:tblPr>
      <w:tblGrid>
        <w:gridCol w:w="10431"/>
      </w:tblGrid>
      <w:tr w:rsidR="00D81F07" w:rsidTr="00D81F07">
        <w:trPr>
          <w:trHeight w:val="736"/>
          <w:jc w:val="center"/>
        </w:trPr>
        <w:tc>
          <w:tcPr>
            <w:tcW w:w="10431" w:type="dxa"/>
          </w:tcPr>
          <w:p w:rsidR="00D81F07" w:rsidRDefault="00D81F07" w:rsidP="004863E2">
            <w:pPr>
              <w:jc w:val="left"/>
              <w:rPr>
                <w:rFonts w:ascii="HG丸ｺﾞｼｯｸM-PRO" w:eastAsia="HG丸ｺﾞｼｯｸM-PRO" w:hAnsi="HG丸ｺﾞｼｯｸM-PRO"/>
              </w:rPr>
            </w:pPr>
          </w:p>
          <w:p w:rsidR="00D81F07" w:rsidRDefault="00D81F07" w:rsidP="004863E2">
            <w:pPr>
              <w:jc w:val="left"/>
              <w:rPr>
                <w:rFonts w:ascii="HG丸ｺﾞｼｯｸM-PRO" w:eastAsia="HG丸ｺﾞｼｯｸM-PRO" w:hAnsi="HG丸ｺﾞｼｯｸM-PRO"/>
              </w:rPr>
            </w:pPr>
          </w:p>
        </w:tc>
      </w:tr>
    </w:tbl>
    <w:p w:rsidR="00D81F07" w:rsidRDefault="00D81F07" w:rsidP="00D81F07">
      <w:pPr>
        <w:jc w:val="left"/>
        <w:rPr>
          <w:rFonts w:ascii="HG丸ｺﾞｼｯｸM-PRO" w:eastAsia="HG丸ｺﾞｼｯｸM-PRO" w:hAnsi="HG丸ｺﾞｼｯｸM-PRO"/>
        </w:rPr>
      </w:pPr>
    </w:p>
    <w:p w:rsidR="00D81F07" w:rsidRDefault="00D81F07" w:rsidP="00D81F07">
      <w:pPr>
        <w:jc w:val="left"/>
        <w:rPr>
          <w:rFonts w:ascii="HG丸ｺﾞｼｯｸM-PRO" w:eastAsia="HG丸ｺﾞｼｯｸM-PRO" w:hAnsi="HG丸ｺﾞｼｯｸM-PRO"/>
        </w:rPr>
      </w:pPr>
      <w:r>
        <w:rPr>
          <w:rFonts w:ascii="HG丸ｺﾞｼｯｸM-PRO" w:eastAsia="HG丸ｺﾞｼｯｸM-PRO" w:hAnsi="HG丸ｺﾞｼｯｸM-PRO" w:hint="eastAsia"/>
        </w:rPr>
        <w:t>４　対象・定員</w:t>
      </w:r>
    </w:p>
    <w:tbl>
      <w:tblPr>
        <w:tblStyle w:val="a3"/>
        <w:tblW w:w="10431" w:type="dxa"/>
        <w:jc w:val="center"/>
        <w:tblLook w:val="04A0" w:firstRow="1" w:lastRow="0" w:firstColumn="1" w:lastColumn="0" w:noHBand="0" w:noVBand="1"/>
      </w:tblPr>
      <w:tblGrid>
        <w:gridCol w:w="10431"/>
      </w:tblGrid>
      <w:tr w:rsidR="00D81F07" w:rsidTr="00D81F07">
        <w:trPr>
          <w:trHeight w:val="587"/>
          <w:jc w:val="center"/>
        </w:trPr>
        <w:tc>
          <w:tcPr>
            <w:tcW w:w="10431" w:type="dxa"/>
          </w:tcPr>
          <w:p w:rsidR="00D81F07" w:rsidRDefault="00D81F07" w:rsidP="004863E2">
            <w:pPr>
              <w:jc w:val="left"/>
              <w:rPr>
                <w:rFonts w:ascii="HG丸ｺﾞｼｯｸM-PRO" w:eastAsia="HG丸ｺﾞｼｯｸM-PRO" w:hAnsi="HG丸ｺﾞｼｯｸM-PRO"/>
              </w:rPr>
            </w:pPr>
          </w:p>
          <w:p w:rsidR="00D81F07" w:rsidRDefault="00D81F07" w:rsidP="004863E2">
            <w:pPr>
              <w:jc w:val="left"/>
              <w:rPr>
                <w:rFonts w:ascii="HG丸ｺﾞｼｯｸM-PRO" w:eastAsia="HG丸ｺﾞｼｯｸM-PRO" w:hAnsi="HG丸ｺﾞｼｯｸM-PRO"/>
              </w:rPr>
            </w:pPr>
          </w:p>
        </w:tc>
      </w:tr>
    </w:tbl>
    <w:p w:rsidR="00D81F07" w:rsidRDefault="00D81F07" w:rsidP="00D81F07">
      <w:pPr>
        <w:jc w:val="left"/>
        <w:rPr>
          <w:rFonts w:ascii="HG丸ｺﾞｼｯｸM-PRO" w:eastAsia="HG丸ｺﾞｼｯｸM-PRO" w:hAnsi="HG丸ｺﾞｼｯｸM-PRO"/>
        </w:rPr>
      </w:pPr>
    </w:p>
    <w:p w:rsidR="00D81F07" w:rsidRDefault="00D81F07" w:rsidP="00D81F07">
      <w:pPr>
        <w:jc w:val="left"/>
        <w:rPr>
          <w:rFonts w:ascii="HG丸ｺﾞｼｯｸM-PRO" w:eastAsia="HG丸ｺﾞｼｯｸM-PRO" w:hAnsi="HG丸ｺﾞｼｯｸM-PRO"/>
        </w:rPr>
      </w:pPr>
      <w:r>
        <w:rPr>
          <w:rFonts w:ascii="HG丸ｺﾞｼｯｸM-PRO" w:eastAsia="HG丸ｺﾞｼｯｸM-PRO" w:hAnsi="HG丸ｺﾞｼｯｸM-PRO" w:hint="eastAsia"/>
        </w:rPr>
        <w:t>５　参加費（受益者負担を原則として，参加費を算定する。なお，算出の根拠も明確にする。）</w:t>
      </w:r>
    </w:p>
    <w:tbl>
      <w:tblPr>
        <w:tblStyle w:val="a3"/>
        <w:tblW w:w="10431" w:type="dxa"/>
        <w:jc w:val="center"/>
        <w:tblLook w:val="04A0" w:firstRow="1" w:lastRow="0" w:firstColumn="1" w:lastColumn="0" w:noHBand="0" w:noVBand="1"/>
      </w:tblPr>
      <w:tblGrid>
        <w:gridCol w:w="10431"/>
      </w:tblGrid>
      <w:tr w:rsidR="00D81F07" w:rsidTr="00D81F07">
        <w:trPr>
          <w:trHeight w:val="634"/>
          <w:jc w:val="center"/>
        </w:trPr>
        <w:tc>
          <w:tcPr>
            <w:tcW w:w="10431" w:type="dxa"/>
          </w:tcPr>
          <w:p w:rsidR="00D81F07" w:rsidRDefault="00D81F07" w:rsidP="004863E2">
            <w:pPr>
              <w:jc w:val="left"/>
              <w:rPr>
                <w:rFonts w:ascii="HG丸ｺﾞｼｯｸM-PRO" w:eastAsia="HG丸ｺﾞｼｯｸM-PRO" w:hAnsi="HG丸ｺﾞｼｯｸM-PRO"/>
              </w:rPr>
            </w:pPr>
          </w:p>
          <w:p w:rsidR="00D81F07" w:rsidRDefault="00D81F07" w:rsidP="004863E2">
            <w:pPr>
              <w:jc w:val="left"/>
              <w:rPr>
                <w:rFonts w:ascii="HG丸ｺﾞｼｯｸM-PRO" w:eastAsia="HG丸ｺﾞｼｯｸM-PRO" w:hAnsi="HG丸ｺﾞｼｯｸM-PRO"/>
              </w:rPr>
            </w:pPr>
          </w:p>
        </w:tc>
      </w:tr>
    </w:tbl>
    <w:p w:rsidR="00D81F07" w:rsidRDefault="00D81F07" w:rsidP="00D81F07">
      <w:pPr>
        <w:jc w:val="left"/>
        <w:rPr>
          <w:rFonts w:ascii="HG丸ｺﾞｼｯｸM-PRO" w:eastAsia="HG丸ｺﾞｼｯｸM-PRO" w:hAnsi="HG丸ｺﾞｼｯｸM-PRO"/>
        </w:rPr>
      </w:pPr>
    </w:p>
    <w:p w:rsidR="00D81F07" w:rsidRDefault="00D81F07" w:rsidP="00D81F07">
      <w:pPr>
        <w:jc w:val="left"/>
        <w:rPr>
          <w:rFonts w:ascii="HG丸ｺﾞｼｯｸM-PRO" w:eastAsia="HG丸ｺﾞｼｯｸM-PRO" w:hAnsi="HG丸ｺﾞｼｯｸM-PRO"/>
        </w:rPr>
      </w:pPr>
      <w:r>
        <w:rPr>
          <w:rFonts w:ascii="HG丸ｺﾞｼｯｸM-PRO" w:eastAsia="HG丸ｺﾞｼｯｸM-PRO" w:hAnsi="HG丸ｺﾞｼｯｸM-PRO" w:hint="eastAsia"/>
        </w:rPr>
        <w:t>６　事前に必要な知識や準備物</w:t>
      </w:r>
    </w:p>
    <w:tbl>
      <w:tblPr>
        <w:tblStyle w:val="a3"/>
        <w:tblW w:w="10431" w:type="dxa"/>
        <w:jc w:val="center"/>
        <w:tblLook w:val="04A0" w:firstRow="1" w:lastRow="0" w:firstColumn="1" w:lastColumn="0" w:noHBand="0" w:noVBand="1"/>
      </w:tblPr>
      <w:tblGrid>
        <w:gridCol w:w="10431"/>
      </w:tblGrid>
      <w:tr w:rsidR="00D81F07" w:rsidTr="00D81F07">
        <w:trPr>
          <w:trHeight w:val="1080"/>
          <w:jc w:val="center"/>
        </w:trPr>
        <w:tc>
          <w:tcPr>
            <w:tcW w:w="10431" w:type="dxa"/>
          </w:tcPr>
          <w:p w:rsidR="00D81F07" w:rsidRDefault="00D81F07" w:rsidP="004863E2">
            <w:pPr>
              <w:jc w:val="left"/>
              <w:rPr>
                <w:rFonts w:ascii="HG丸ｺﾞｼｯｸM-PRO" w:eastAsia="HG丸ｺﾞｼｯｸM-PRO" w:hAnsi="HG丸ｺﾞｼｯｸM-PRO"/>
              </w:rPr>
            </w:pPr>
          </w:p>
          <w:p w:rsidR="00D81F07" w:rsidRDefault="00D81F07" w:rsidP="004863E2">
            <w:pPr>
              <w:jc w:val="left"/>
              <w:rPr>
                <w:rFonts w:ascii="HG丸ｺﾞｼｯｸM-PRO" w:eastAsia="HG丸ｺﾞｼｯｸM-PRO" w:hAnsi="HG丸ｺﾞｼｯｸM-PRO"/>
              </w:rPr>
            </w:pPr>
          </w:p>
          <w:p w:rsidR="00D81F07" w:rsidRDefault="00D81F07" w:rsidP="004863E2">
            <w:pPr>
              <w:jc w:val="left"/>
              <w:rPr>
                <w:rFonts w:ascii="HG丸ｺﾞｼｯｸM-PRO" w:eastAsia="HG丸ｺﾞｼｯｸM-PRO" w:hAnsi="HG丸ｺﾞｼｯｸM-PRO"/>
              </w:rPr>
            </w:pPr>
          </w:p>
          <w:p w:rsidR="00D81F07" w:rsidRDefault="00D81F07" w:rsidP="004863E2">
            <w:pPr>
              <w:jc w:val="left"/>
              <w:rPr>
                <w:rFonts w:ascii="HG丸ｺﾞｼｯｸM-PRO" w:eastAsia="HG丸ｺﾞｼｯｸM-PRO" w:hAnsi="HG丸ｺﾞｼｯｸM-PRO"/>
              </w:rPr>
            </w:pPr>
          </w:p>
        </w:tc>
      </w:tr>
    </w:tbl>
    <w:p w:rsidR="00D81F07" w:rsidRDefault="00D81F07" w:rsidP="00D81F07">
      <w:pPr>
        <w:jc w:val="left"/>
        <w:rPr>
          <w:rFonts w:ascii="HG丸ｺﾞｼｯｸM-PRO" w:eastAsia="HG丸ｺﾞｼｯｸM-PRO" w:hAnsi="HG丸ｺﾞｼｯｸM-PRO"/>
        </w:rPr>
      </w:pPr>
    </w:p>
    <w:p w:rsidR="00D81F07" w:rsidRDefault="00D81F07" w:rsidP="00D81F07">
      <w:pPr>
        <w:jc w:val="left"/>
        <w:rPr>
          <w:rFonts w:ascii="HG丸ｺﾞｼｯｸM-PRO" w:eastAsia="HG丸ｺﾞｼｯｸM-PRO" w:hAnsi="HG丸ｺﾞｼｯｸM-PRO"/>
        </w:rPr>
      </w:pPr>
      <w:r>
        <w:rPr>
          <w:rFonts w:ascii="HG丸ｺﾞｼｯｸM-PRO" w:eastAsia="HG丸ｺﾞｼｯｸM-PRO" w:hAnsi="HG丸ｺﾞｼｯｸM-PRO" w:hint="eastAsia"/>
        </w:rPr>
        <w:t>７　留意点</w:t>
      </w:r>
    </w:p>
    <w:tbl>
      <w:tblPr>
        <w:tblStyle w:val="a3"/>
        <w:tblW w:w="0" w:type="auto"/>
        <w:jc w:val="center"/>
        <w:tblInd w:w="-51" w:type="dxa"/>
        <w:tblLook w:val="04A0" w:firstRow="1" w:lastRow="0" w:firstColumn="1" w:lastColumn="0" w:noHBand="0" w:noVBand="1"/>
      </w:tblPr>
      <w:tblGrid>
        <w:gridCol w:w="10462"/>
      </w:tblGrid>
      <w:tr w:rsidR="00D81F07" w:rsidTr="008A3FB3">
        <w:trPr>
          <w:trHeight w:val="1080"/>
          <w:jc w:val="center"/>
        </w:trPr>
        <w:tc>
          <w:tcPr>
            <w:tcW w:w="10462" w:type="dxa"/>
          </w:tcPr>
          <w:p w:rsidR="00D81F07" w:rsidRDefault="00D81F07" w:rsidP="004863E2">
            <w:pPr>
              <w:jc w:val="left"/>
              <w:rPr>
                <w:rFonts w:ascii="HG丸ｺﾞｼｯｸM-PRO" w:eastAsia="HG丸ｺﾞｼｯｸM-PRO" w:hAnsi="HG丸ｺﾞｼｯｸM-PRO"/>
              </w:rPr>
            </w:pPr>
          </w:p>
          <w:p w:rsidR="00D81F07" w:rsidRDefault="00D81F07" w:rsidP="004863E2">
            <w:pPr>
              <w:jc w:val="left"/>
              <w:rPr>
                <w:rFonts w:ascii="HG丸ｺﾞｼｯｸM-PRO" w:eastAsia="HG丸ｺﾞｼｯｸM-PRO" w:hAnsi="HG丸ｺﾞｼｯｸM-PRO"/>
              </w:rPr>
            </w:pPr>
          </w:p>
          <w:p w:rsidR="00D81F07" w:rsidRDefault="00D81F07" w:rsidP="004863E2">
            <w:pPr>
              <w:jc w:val="left"/>
              <w:rPr>
                <w:rFonts w:ascii="HG丸ｺﾞｼｯｸM-PRO" w:eastAsia="HG丸ｺﾞｼｯｸM-PRO" w:hAnsi="HG丸ｺﾞｼｯｸM-PRO"/>
              </w:rPr>
            </w:pPr>
          </w:p>
          <w:p w:rsidR="00D81F07" w:rsidRDefault="00D81F07" w:rsidP="004863E2">
            <w:pPr>
              <w:jc w:val="left"/>
              <w:rPr>
                <w:rFonts w:ascii="HG丸ｺﾞｼｯｸM-PRO" w:eastAsia="HG丸ｺﾞｼｯｸM-PRO" w:hAnsi="HG丸ｺﾞｼｯｸM-PRO"/>
              </w:rPr>
            </w:pPr>
          </w:p>
        </w:tc>
      </w:tr>
    </w:tbl>
    <w:p w:rsidR="00D81F07" w:rsidRDefault="00D81F07" w:rsidP="008A3FB3">
      <w:pPr>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８　学習プログラムの展開</w:t>
      </w:r>
    </w:p>
    <w:tbl>
      <w:tblPr>
        <w:tblStyle w:val="a3"/>
        <w:tblW w:w="10490" w:type="dxa"/>
        <w:tblInd w:w="-34" w:type="dxa"/>
        <w:tblLook w:val="04A0" w:firstRow="1" w:lastRow="0" w:firstColumn="1" w:lastColumn="0" w:noHBand="0" w:noVBand="1"/>
      </w:tblPr>
      <w:tblGrid>
        <w:gridCol w:w="709"/>
        <w:gridCol w:w="1985"/>
        <w:gridCol w:w="2268"/>
        <w:gridCol w:w="1488"/>
        <w:gridCol w:w="1489"/>
        <w:gridCol w:w="2551"/>
      </w:tblGrid>
      <w:tr w:rsidR="008A3FB3" w:rsidTr="008A3FB3">
        <w:tc>
          <w:tcPr>
            <w:tcW w:w="709" w:type="dxa"/>
            <w:vAlign w:val="center"/>
          </w:tcPr>
          <w:p w:rsidR="00D81F07" w:rsidRDefault="008A3FB3" w:rsidP="008A3FB3">
            <w:pPr>
              <w:jc w:val="center"/>
              <w:rPr>
                <w:rFonts w:ascii="HG丸ｺﾞｼｯｸM-PRO" w:eastAsia="HG丸ｺﾞｼｯｸM-PRO" w:hAnsi="HG丸ｺﾞｼｯｸM-PRO"/>
              </w:rPr>
            </w:pPr>
            <w:r>
              <w:rPr>
                <w:rFonts w:ascii="HG丸ｺﾞｼｯｸM-PRO" w:eastAsia="HG丸ｺﾞｼｯｸM-PRO" w:hAnsi="HG丸ｺﾞｼｯｸM-PRO" w:hint="eastAsia"/>
              </w:rPr>
              <w:t>回・日程</w:t>
            </w:r>
          </w:p>
        </w:tc>
        <w:tc>
          <w:tcPr>
            <w:tcW w:w="1985" w:type="dxa"/>
            <w:vAlign w:val="center"/>
          </w:tcPr>
          <w:p w:rsidR="00D81F07" w:rsidRDefault="008A3FB3" w:rsidP="008A3FB3">
            <w:pPr>
              <w:jc w:val="center"/>
              <w:rPr>
                <w:rFonts w:ascii="HG丸ｺﾞｼｯｸM-PRO" w:eastAsia="HG丸ｺﾞｼｯｸM-PRO" w:hAnsi="HG丸ｺﾞｼｯｸM-PRO"/>
              </w:rPr>
            </w:pPr>
            <w:r>
              <w:rPr>
                <w:rFonts w:ascii="HG丸ｺﾞｼｯｸM-PRO" w:eastAsia="HG丸ｺﾞｼｯｸM-PRO" w:hAnsi="HG丸ｺﾞｼｯｸM-PRO" w:hint="eastAsia"/>
              </w:rPr>
              <w:t>学習テーマ</w:t>
            </w:r>
          </w:p>
        </w:tc>
        <w:tc>
          <w:tcPr>
            <w:tcW w:w="2268" w:type="dxa"/>
            <w:vAlign w:val="center"/>
          </w:tcPr>
          <w:p w:rsidR="00D81F07" w:rsidRDefault="008A3FB3" w:rsidP="008A3FB3">
            <w:pPr>
              <w:jc w:val="center"/>
              <w:rPr>
                <w:rFonts w:ascii="HG丸ｺﾞｼｯｸM-PRO" w:eastAsia="HG丸ｺﾞｼｯｸM-PRO" w:hAnsi="HG丸ｺﾞｼｯｸM-PRO"/>
              </w:rPr>
            </w:pPr>
            <w:r>
              <w:rPr>
                <w:rFonts w:ascii="HG丸ｺﾞｼｯｸM-PRO" w:eastAsia="HG丸ｺﾞｼｯｸM-PRO" w:hAnsi="HG丸ｺﾞｼｯｸM-PRO" w:hint="eastAsia"/>
              </w:rPr>
              <w:t>各回の学習目標（◎）</w:t>
            </w:r>
          </w:p>
          <w:p w:rsidR="008A3FB3" w:rsidRDefault="008A3FB3" w:rsidP="008A3FB3">
            <w:pPr>
              <w:jc w:val="center"/>
              <w:rPr>
                <w:rFonts w:ascii="HG丸ｺﾞｼｯｸM-PRO" w:eastAsia="HG丸ｺﾞｼｯｸM-PRO" w:hAnsi="HG丸ｺﾞｼｯｸM-PRO"/>
              </w:rPr>
            </w:pPr>
            <w:r>
              <w:rPr>
                <w:rFonts w:ascii="HG丸ｺﾞｼｯｸM-PRO" w:eastAsia="HG丸ｺﾞｼｯｸM-PRO" w:hAnsi="HG丸ｺﾞｼｯｸM-PRO" w:hint="eastAsia"/>
              </w:rPr>
              <w:t>学習内容</w:t>
            </w:r>
          </w:p>
        </w:tc>
        <w:tc>
          <w:tcPr>
            <w:tcW w:w="1488" w:type="dxa"/>
            <w:vAlign w:val="center"/>
          </w:tcPr>
          <w:p w:rsidR="00D81F07" w:rsidRDefault="008A3FB3" w:rsidP="008A3FB3">
            <w:pPr>
              <w:jc w:val="center"/>
              <w:rPr>
                <w:rFonts w:ascii="HG丸ｺﾞｼｯｸM-PRO" w:eastAsia="HG丸ｺﾞｼｯｸM-PRO" w:hAnsi="HG丸ｺﾞｼｯｸM-PRO"/>
              </w:rPr>
            </w:pPr>
            <w:r>
              <w:rPr>
                <w:rFonts w:ascii="HG丸ｺﾞｼｯｸM-PRO" w:eastAsia="HG丸ｺﾞｼｯｸM-PRO" w:hAnsi="HG丸ｺﾞｼｯｸM-PRO" w:hint="eastAsia"/>
              </w:rPr>
              <w:t>学習支援者</w:t>
            </w:r>
          </w:p>
        </w:tc>
        <w:tc>
          <w:tcPr>
            <w:tcW w:w="1489" w:type="dxa"/>
            <w:vAlign w:val="center"/>
          </w:tcPr>
          <w:p w:rsidR="00D81F07" w:rsidRDefault="008A3FB3" w:rsidP="008A3FB3">
            <w:pPr>
              <w:jc w:val="center"/>
              <w:rPr>
                <w:rFonts w:ascii="HG丸ｺﾞｼｯｸM-PRO" w:eastAsia="HG丸ｺﾞｼｯｸM-PRO" w:hAnsi="HG丸ｺﾞｼｯｸM-PRO"/>
              </w:rPr>
            </w:pPr>
            <w:r>
              <w:rPr>
                <w:rFonts w:ascii="HG丸ｺﾞｼｯｸM-PRO" w:eastAsia="HG丸ｺﾞｼｯｸM-PRO" w:hAnsi="HG丸ｺﾞｼｯｸM-PRO" w:hint="eastAsia"/>
              </w:rPr>
              <w:t>学習場所</w:t>
            </w:r>
          </w:p>
        </w:tc>
        <w:tc>
          <w:tcPr>
            <w:tcW w:w="2551" w:type="dxa"/>
            <w:vAlign w:val="center"/>
          </w:tcPr>
          <w:p w:rsidR="00D81F07" w:rsidRDefault="008A3FB3" w:rsidP="008A3FB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p w:rsidR="008A3FB3" w:rsidRDefault="008A3FB3" w:rsidP="008A3FB3">
            <w:pPr>
              <w:jc w:val="center"/>
              <w:rPr>
                <w:rFonts w:ascii="HG丸ｺﾞｼｯｸM-PRO" w:eastAsia="HG丸ｺﾞｼｯｸM-PRO" w:hAnsi="HG丸ｺﾞｼｯｸM-PRO"/>
              </w:rPr>
            </w:pPr>
            <w:r w:rsidRPr="008A3FB3">
              <w:rPr>
                <w:rFonts w:ascii="HG丸ｺﾞｼｯｸM-PRO" w:eastAsia="HG丸ｺﾞｼｯｸM-PRO" w:hAnsi="HG丸ｺﾞｼｯｸM-PRO" w:hint="eastAsia"/>
                <w:sz w:val="18"/>
              </w:rPr>
              <w:t>（振り返りの方法）</w:t>
            </w:r>
          </w:p>
        </w:tc>
      </w:tr>
      <w:tr w:rsidR="008A3FB3" w:rsidTr="008A3FB3">
        <w:tc>
          <w:tcPr>
            <w:tcW w:w="709" w:type="dxa"/>
          </w:tcPr>
          <w:p w:rsidR="00D81F07" w:rsidRDefault="00D81F07" w:rsidP="00D81F07">
            <w:pPr>
              <w:jc w:val="left"/>
              <w:rPr>
                <w:rFonts w:ascii="HG丸ｺﾞｼｯｸM-PRO" w:eastAsia="HG丸ｺﾞｼｯｸM-PRO" w:hAnsi="HG丸ｺﾞｼｯｸM-PRO"/>
              </w:rPr>
            </w:pPr>
          </w:p>
          <w:p w:rsidR="008A3FB3" w:rsidRDefault="008A3FB3" w:rsidP="00D81F07">
            <w:pPr>
              <w:jc w:val="left"/>
              <w:rPr>
                <w:rFonts w:ascii="HG丸ｺﾞｼｯｸM-PRO" w:eastAsia="HG丸ｺﾞｼｯｸM-PRO" w:hAnsi="HG丸ｺﾞｼｯｸM-PRO"/>
              </w:rPr>
            </w:pPr>
          </w:p>
          <w:p w:rsidR="008A3FB3" w:rsidRDefault="008A3FB3" w:rsidP="00D81F07">
            <w:pPr>
              <w:jc w:val="left"/>
              <w:rPr>
                <w:rFonts w:ascii="HG丸ｺﾞｼｯｸM-PRO" w:eastAsia="HG丸ｺﾞｼｯｸM-PRO" w:hAnsi="HG丸ｺﾞｼｯｸM-PRO"/>
              </w:rPr>
            </w:pPr>
          </w:p>
          <w:p w:rsidR="008A3FB3" w:rsidRDefault="008A3FB3" w:rsidP="00D81F07">
            <w:pPr>
              <w:jc w:val="left"/>
              <w:rPr>
                <w:rFonts w:ascii="HG丸ｺﾞｼｯｸM-PRO" w:eastAsia="HG丸ｺﾞｼｯｸM-PRO" w:hAnsi="HG丸ｺﾞｼｯｸM-PRO"/>
              </w:rPr>
            </w:pPr>
          </w:p>
          <w:p w:rsidR="008A3FB3" w:rsidRDefault="008A3FB3" w:rsidP="00D81F07">
            <w:pPr>
              <w:jc w:val="left"/>
              <w:rPr>
                <w:rFonts w:ascii="HG丸ｺﾞｼｯｸM-PRO" w:eastAsia="HG丸ｺﾞｼｯｸM-PRO" w:hAnsi="HG丸ｺﾞｼｯｸM-PRO"/>
              </w:rPr>
            </w:pPr>
          </w:p>
          <w:p w:rsidR="008A3FB3" w:rsidRDefault="008A3FB3" w:rsidP="00D81F07">
            <w:pPr>
              <w:jc w:val="left"/>
              <w:rPr>
                <w:rFonts w:ascii="HG丸ｺﾞｼｯｸM-PRO" w:eastAsia="HG丸ｺﾞｼｯｸM-PRO" w:hAnsi="HG丸ｺﾞｼｯｸM-PRO"/>
              </w:rPr>
            </w:pPr>
          </w:p>
          <w:p w:rsidR="008A3FB3" w:rsidRDefault="008A3FB3" w:rsidP="00D81F07">
            <w:pPr>
              <w:jc w:val="left"/>
              <w:rPr>
                <w:rFonts w:ascii="HG丸ｺﾞｼｯｸM-PRO" w:eastAsia="HG丸ｺﾞｼｯｸM-PRO" w:hAnsi="HG丸ｺﾞｼｯｸM-PRO"/>
              </w:rPr>
            </w:pPr>
          </w:p>
          <w:p w:rsidR="008A3FB3" w:rsidRDefault="008A3FB3" w:rsidP="00D81F07">
            <w:pPr>
              <w:jc w:val="left"/>
              <w:rPr>
                <w:rFonts w:ascii="HG丸ｺﾞｼｯｸM-PRO" w:eastAsia="HG丸ｺﾞｼｯｸM-PRO" w:hAnsi="HG丸ｺﾞｼｯｸM-PRO"/>
              </w:rPr>
            </w:pPr>
          </w:p>
          <w:p w:rsidR="008A3FB3" w:rsidRDefault="008A3FB3" w:rsidP="00D81F07">
            <w:pPr>
              <w:jc w:val="left"/>
              <w:rPr>
                <w:rFonts w:ascii="HG丸ｺﾞｼｯｸM-PRO" w:eastAsia="HG丸ｺﾞｼｯｸM-PRO" w:hAnsi="HG丸ｺﾞｼｯｸM-PRO"/>
              </w:rPr>
            </w:pPr>
          </w:p>
          <w:p w:rsidR="008A3FB3" w:rsidRDefault="008A3FB3" w:rsidP="00D81F07">
            <w:pPr>
              <w:jc w:val="left"/>
              <w:rPr>
                <w:rFonts w:ascii="HG丸ｺﾞｼｯｸM-PRO" w:eastAsia="HG丸ｺﾞｼｯｸM-PRO" w:hAnsi="HG丸ｺﾞｼｯｸM-PRO"/>
              </w:rPr>
            </w:pPr>
          </w:p>
          <w:p w:rsidR="008A3FB3" w:rsidRDefault="008A3FB3" w:rsidP="00D81F07">
            <w:pPr>
              <w:jc w:val="left"/>
              <w:rPr>
                <w:rFonts w:ascii="HG丸ｺﾞｼｯｸM-PRO" w:eastAsia="HG丸ｺﾞｼｯｸM-PRO" w:hAnsi="HG丸ｺﾞｼｯｸM-PRO"/>
              </w:rPr>
            </w:pPr>
          </w:p>
          <w:p w:rsidR="008A3FB3" w:rsidRDefault="008A3FB3" w:rsidP="00D81F07">
            <w:pPr>
              <w:jc w:val="left"/>
              <w:rPr>
                <w:rFonts w:ascii="HG丸ｺﾞｼｯｸM-PRO" w:eastAsia="HG丸ｺﾞｼｯｸM-PRO" w:hAnsi="HG丸ｺﾞｼｯｸM-PRO"/>
              </w:rPr>
            </w:pPr>
          </w:p>
          <w:p w:rsidR="008A3FB3" w:rsidRDefault="008A3FB3" w:rsidP="00D81F07">
            <w:pPr>
              <w:jc w:val="left"/>
              <w:rPr>
                <w:rFonts w:ascii="HG丸ｺﾞｼｯｸM-PRO" w:eastAsia="HG丸ｺﾞｼｯｸM-PRO" w:hAnsi="HG丸ｺﾞｼｯｸM-PRO"/>
              </w:rPr>
            </w:pPr>
          </w:p>
          <w:p w:rsidR="008A3FB3" w:rsidRDefault="008A3FB3" w:rsidP="00D81F07">
            <w:pPr>
              <w:jc w:val="left"/>
              <w:rPr>
                <w:rFonts w:ascii="HG丸ｺﾞｼｯｸM-PRO" w:eastAsia="HG丸ｺﾞｼｯｸM-PRO" w:hAnsi="HG丸ｺﾞｼｯｸM-PRO"/>
              </w:rPr>
            </w:pPr>
          </w:p>
        </w:tc>
        <w:tc>
          <w:tcPr>
            <w:tcW w:w="1985" w:type="dxa"/>
          </w:tcPr>
          <w:p w:rsidR="00D81F07" w:rsidRDefault="00D81F07" w:rsidP="00D81F07">
            <w:pPr>
              <w:jc w:val="left"/>
              <w:rPr>
                <w:rFonts w:ascii="HG丸ｺﾞｼｯｸM-PRO" w:eastAsia="HG丸ｺﾞｼｯｸM-PRO" w:hAnsi="HG丸ｺﾞｼｯｸM-PRO"/>
              </w:rPr>
            </w:pPr>
          </w:p>
        </w:tc>
        <w:tc>
          <w:tcPr>
            <w:tcW w:w="2268" w:type="dxa"/>
          </w:tcPr>
          <w:p w:rsidR="00D81F07" w:rsidRDefault="00D81F07" w:rsidP="00D81F07">
            <w:pPr>
              <w:jc w:val="left"/>
              <w:rPr>
                <w:rFonts w:ascii="HG丸ｺﾞｼｯｸM-PRO" w:eastAsia="HG丸ｺﾞｼｯｸM-PRO" w:hAnsi="HG丸ｺﾞｼｯｸM-PRO"/>
              </w:rPr>
            </w:pPr>
          </w:p>
        </w:tc>
        <w:tc>
          <w:tcPr>
            <w:tcW w:w="1488" w:type="dxa"/>
          </w:tcPr>
          <w:p w:rsidR="00D81F07" w:rsidRDefault="00D81F07" w:rsidP="00D81F07">
            <w:pPr>
              <w:jc w:val="left"/>
              <w:rPr>
                <w:rFonts w:ascii="HG丸ｺﾞｼｯｸM-PRO" w:eastAsia="HG丸ｺﾞｼｯｸM-PRO" w:hAnsi="HG丸ｺﾞｼｯｸM-PRO"/>
              </w:rPr>
            </w:pPr>
          </w:p>
        </w:tc>
        <w:tc>
          <w:tcPr>
            <w:tcW w:w="1489" w:type="dxa"/>
          </w:tcPr>
          <w:p w:rsidR="00D81F07" w:rsidRDefault="00D81F07" w:rsidP="00D81F07">
            <w:pPr>
              <w:jc w:val="left"/>
              <w:rPr>
                <w:rFonts w:ascii="HG丸ｺﾞｼｯｸM-PRO" w:eastAsia="HG丸ｺﾞｼｯｸM-PRO" w:hAnsi="HG丸ｺﾞｼｯｸM-PRO"/>
              </w:rPr>
            </w:pPr>
          </w:p>
        </w:tc>
        <w:tc>
          <w:tcPr>
            <w:tcW w:w="2551" w:type="dxa"/>
          </w:tcPr>
          <w:p w:rsidR="00D81F07" w:rsidRDefault="00D81F07" w:rsidP="00D81F07">
            <w:pPr>
              <w:jc w:val="left"/>
              <w:rPr>
                <w:rFonts w:ascii="HG丸ｺﾞｼｯｸM-PRO" w:eastAsia="HG丸ｺﾞｼｯｸM-PRO" w:hAnsi="HG丸ｺﾞｼｯｸM-PRO"/>
              </w:rPr>
            </w:pPr>
          </w:p>
        </w:tc>
      </w:tr>
      <w:tr w:rsidR="008A3FB3" w:rsidTr="008A3FB3">
        <w:tc>
          <w:tcPr>
            <w:tcW w:w="709" w:type="dxa"/>
          </w:tcPr>
          <w:p w:rsidR="00D81F07" w:rsidRDefault="00D81F07" w:rsidP="00D81F07">
            <w:pPr>
              <w:jc w:val="left"/>
              <w:rPr>
                <w:rFonts w:ascii="HG丸ｺﾞｼｯｸM-PRO" w:eastAsia="HG丸ｺﾞｼｯｸM-PRO" w:hAnsi="HG丸ｺﾞｼｯｸM-PRO"/>
              </w:rPr>
            </w:pPr>
          </w:p>
          <w:p w:rsidR="008A3FB3" w:rsidRDefault="008A3FB3" w:rsidP="00D81F07">
            <w:pPr>
              <w:jc w:val="left"/>
              <w:rPr>
                <w:rFonts w:ascii="HG丸ｺﾞｼｯｸM-PRO" w:eastAsia="HG丸ｺﾞｼｯｸM-PRO" w:hAnsi="HG丸ｺﾞｼｯｸM-PRO"/>
              </w:rPr>
            </w:pPr>
          </w:p>
          <w:p w:rsidR="008A3FB3" w:rsidRDefault="008A3FB3" w:rsidP="00D81F07">
            <w:pPr>
              <w:jc w:val="left"/>
              <w:rPr>
                <w:rFonts w:ascii="HG丸ｺﾞｼｯｸM-PRO" w:eastAsia="HG丸ｺﾞｼｯｸM-PRO" w:hAnsi="HG丸ｺﾞｼｯｸM-PRO"/>
              </w:rPr>
            </w:pPr>
          </w:p>
          <w:p w:rsidR="008A3FB3" w:rsidRDefault="008A3FB3" w:rsidP="00D81F07">
            <w:pPr>
              <w:jc w:val="left"/>
              <w:rPr>
                <w:rFonts w:ascii="HG丸ｺﾞｼｯｸM-PRO" w:eastAsia="HG丸ｺﾞｼｯｸM-PRO" w:hAnsi="HG丸ｺﾞｼｯｸM-PRO"/>
              </w:rPr>
            </w:pPr>
          </w:p>
          <w:p w:rsidR="008A3FB3" w:rsidRDefault="008A3FB3" w:rsidP="00D81F07">
            <w:pPr>
              <w:jc w:val="left"/>
              <w:rPr>
                <w:rFonts w:ascii="HG丸ｺﾞｼｯｸM-PRO" w:eastAsia="HG丸ｺﾞｼｯｸM-PRO" w:hAnsi="HG丸ｺﾞｼｯｸM-PRO"/>
              </w:rPr>
            </w:pPr>
          </w:p>
          <w:p w:rsidR="008A3FB3" w:rsidRDefault="008A3FB3" w:rsidP="00D81F07">
            <w:pPr>
              <w:jc w:val="left"/>
              <w:rPr>
                <w:rFonts w:ascii="HG丸ｺﾞｼｯｸM-PRO" w:eastAsia="HG丸ｺﾞｼｯｸM-PRO" w:hAnsi="HG丸ｺﾞｼｯｸM-PRO"/>
              </w:rPr>
            </w:pPr>
          </w:p>
          <w:p w:rsidR="008A3FB3" w:rsidRDefault="008A3FB3" w:rsidP="00D81F07">
            <w:pPr>
              <w:jc w:val="left"/>
              <w:rPr>
                <w:rFonts w:ascii="HG丸ｺﾞｼｯｸM-PRO" w:eastAsia="HG丸ｺﾞｼｯｸM-PRO" w:hAnsi="HG丸ｺﾞｼｯｸM-PRO"/>
              </w:rPr>
            </w:pPr>
          </w:p>
          <w:p w:rsidR="008A3FB3" w:rsidRDefault="008A3FB3" w:rsidP="00D81F07">
            <w:pPr>
              <w:jc w:val="left"/>
              <w:rPr>
                <w:rFonts w:ascii="HG丸ｺﾞｼｯｸM-PRO" w:eastAsia="HG丸ｺﾞｼｯｸM-PRO" w:hAnsi="HG丸ｺﾞｼｯｸM-PRO"/>
              </w:rPr>
            </w:pPr>
          </w:p>
          <w:p w:rsidR="008A3FB3" w:rsidRDefault="008A3FB3" w:rsidP="00D81F07">
            <w:pPr>
              <w:jc w:val="left"/>
              <w:rPr>
                <w:rFonts w:ascii="HG丸ｺﾞｼｯｸM-PRO" w:eastAsia="HG丸ｺﾞｼｯｸM-PRO" w:hAnsi="HG丸ｺﾞｼｯｸM-PRO"/>
              </w:rPr>
            </w:pPr>
          </w:p>
          <w:p w:rsidR="008A3FB3" w:rsidRDefault="008A3FB3" w:rsidP="00D81F07">
            <w:pPr>
              <w:jc w:val="left"/>
              <w:rPr>
                <w:rFonts w:ascii="HG丸ｺﾞｼｯｸM-PRO" w:eastAsia="HG丸ｺﾞｼｯｸM-PRO" w:hAnsi="HG丸ｺﾞｼｯｸM-PRO"/>
              </w:rPr>
            </w:pPr>
          </w:p>
          <w:p w:rsidR="008A3FB3" w:rsidRDefault="008A3FB3" w:rsidP="00D81F07">
            <w:pPr>
              <w:jc w:val="left"/>
              <w:rPr>
                <w:rFonts w:ascii="HG丸ｺﾞｼｯｸM-PRO" w:eastAsia="HG丸ｺﾞｼｯｸM-PRO" w:hAnsi="HG丸ｺﾞｼｯｸM-PRO"/>
              </w:rPr>
            </w:pPr>
          </w:p>
          <w:p w:rsidR="008A3FB3" w:rsidRDefault="008A3FB3" w:rsidP="00D81F07">
            <w:pPr>
              <w:jc w:val="left"/>
              <w:rPr>
                <w:rFonts w:ascii="HG丸ｺﾞｼｯｸM-PRO" w:eastAsia="HG丸ｺﾞｼｯｸM-PRO" w:hAnsi="HG丸ｺﾞｼｯｸM-PRO"/>
              </w:rPr>
            </w:pPr>
          </w:p>
          <w:p w:rsidR="008A3FB3" w:rsidRDefault="008A3FB3" w:rsidP="00D81F07">
            <w:pPr>
              <w:jc w:val="left"/>
              <w:rPr>
                <w:rFonts w:ascii="HG丸ｺﾞｼｯｸM-PRO" w:eastAsia="HG丸ｺﾞｼｯｸM-PRO" w:hAnsi="HG丸ｺﾞｼｯｸM-PRO"/>
              </w:rPr>
            </w:pPr>
          </w:p>
          <w:p w:rsidR="008A3FB3" w:rsidRDefault="008A3FB3" w:rsidP="00D81F07">
            <w:pPr>
              <w:jc w:val="left"/>
              <w:rPr>
                <w:rFonts w:ascii="HG丸ｺﾞｼｯｸM-PRO" w:eastAsia="HG丸ｺﾞｼｯｸM-PRO" w:hAnsi="HG丸ｺﾞｼｯｸM-PRO"/>
              </w:rPr>
            </w:pPr>
          </w:p>
        </w:tc>
        <w:tc>
          <w:tcPr>
            <w:tcW w:w="1985" w:type="dxa"/>
          </w:tcPr>
          <w:p w:rsidR="00D81F07" w:rsidRDefault="00D81F07" w:rsidP="00D81F07">
            <w:pPr>
              <w:jc w:val="left"/>
              <w:rPr>
                <w:rFonts w:ascii="HG丸ｺﾞｼｯｸM-PRO" w:eastAsia="HG丸ｺﾞｼｯｸM-PRO" w:hAnsi="HG丸ｺﾞｼｯｸM-PRO"/>
              </w:rPr>
            </w:pPr>
          </w:p>
        </w:tc>
        <w:tc>
          <w:tcPr>
            <w:tcW w:w="2268" w:type="dxa"/>
          </w:tcPr>
          <w:p w:rsidR="00D81F07" w:rsidRDefault="00D81F07" w:rsidP="00D81F07">
            <w:pPr>
              <w:jc w:val="left"/>
              <w:rPr>
                <w:rFonts w:ascii="HG丸ｺﾞｼｯｸM-PRO" w:eastAsia="HG丸ｺﾞｼｯｸM-PRO" w:hAnsi="HG丸ｺﾞｼｯｸM-PRO"/>
              </w:rPr>
            </w:pPr>
          </w:p>
        </w:tc>
        <w:tc>
          <w:tcPr>
            <w:tcW w:w="1488" w:type="dxa"/>
          </w:tcPr>
          <w:p w:rsidR="00D81F07" w:rsidRDefault="00D81F07" w:rsidP="00D81F07">
            <w:pPr>
              <w:jc w:val="left"/>
              <w:rPr>
                <w:rFonts w:ascii="HG丸ｺﾞｼｯｸM-PRO" w:eastAsia="HG丸ｺﾞｼｯｸM-PRO" w:hAnsi="HG丸ｺﾞｼｯｸM-PRO"/>
              </w:rPr>
            </w:pPr>
          </w:p>
        </w:tc>
        <w:tc>
          <w:tcPr>
            <w:tcW w:w="1489" w:type="dxa"/>
          </w:tcPr>
          <w:p w:rsidR="00D81F07" w:rsidRDefault="00D81F07" w:rsidP="00D81F07">
            <w:pPr>
              <w:jc w:val="left"/>
              <w:rPr>
                <w:rFonts w:ascii="HG丸ｺﾞｼｯｸM-PRO" w:eastAsia="HG丸ｺﾞｼｯｸM-PRO" w:hAnsi="HG丸ｺﾞｼｯｸM-PRO"/>
              </w:rPr>
            </w:pPr>
          </w:p>
        </w:tc>
        <w:tc>
          <w:tcPr>
            <w:tcW w:w="2551" w:type="dxa"/>
          </w:tcPr>
          <w:p w:rsidR="00D81F07" w:rsidRDefault="00D81F07" w:rsidP="00D81F07">
            <w:pPr>
              <w:jc w:val="left"/>
              <w:rPr>
                <w:rFonts w:ascii="HG丸ｺﾞｼｯｸM-PRO" w:eastAsia="HG丸ｺﾞｼｯｸM-PRO" w:hAnsi="HG丸ｺﾞｼｯｸM-PRO"/>
              </w:rPr>
            </w:pPr>
          </w:p>
        </w:tc>
      </w:tr>
      <w:tr w:rsidR="008A3FB3" w:rsidTr="008A3FB3">
        <w:tc>
          <w:tcPr>
            <w:tcW w:w="709" w:type="dxa"/>
          </w:tcPr>
          <w:p w:rsidR="008A3FB3" w:rsidRDefault="008A3FB3" w:rsidP="00D81F07">
            <w:pPr>
              <w:jc w:val="left"/>
              <w:rPr>
                <w:rFonts w:ascii="HG丸ｺﾞｼｯｸM-PRO" w:eastAsia="HG丸ｺﾞｼｯｸM-PRO" w:hAnsi="HG丸ｺﾞｼｯｸM-PRO"/>
              </w:rPr>
            </w:pPr>
          </w:p>
          <w:p w:rsidR="008A3FB3" w:rsidRDefault="008A3FB3" w:rsidP="00D81F07">
            <w:pPr>
              <w:jc w:val="left"/>
              <w:rPr>
                <w:rFonts w:ascii="HG丸ｺﾞｼｯｸM-PRO" w:eastAsia="HG丸ｺﾞｼｯｸM-PRO" w:hAnsi="HG丸ｺﾞｼｯｸM-PRO"/>
              </w:rPr>
            </w:pPr>
          </w:p>
          <w:p w:rsidR="008A3FB3" w:rsidRDefault="008A3FB3" w:rsidP="00D81F07">
            <w:pPr>
              <w:jc w:val="left"/>
              <w:rPr>
                <w:rFonts w:ascii="HG丸ｺﾞｼｯｸM-PRO" w:eastAsia="HG丸ｺﾞｼｯｸM-PRO" w:hAnsi="HG丸ｺﾞｼｯｸM-PRO"/>
              </w:rPr>
            </w:pPr>
          </w:p>
          <w:p w:rsidR="008A3FB3" w:rsidRDefault="008A3FB3" w:rsidP="00D81F07">
            <w:pPr>
              <w:jc w:val="left"/>
              <w:rPr>
                <w:rFonts w:ascii="HG丸ｺﾞｼｯｸM-PRO" w:eastAsia="HG丸ｺﾞｼｯｸM-PRO" w:hAnsi="HG丸ｺﾞｼｯｸM-PRO"/>
              </w:rPr>
            </w:pPr>
          </w:p>
          <w:p w:rsidR="008A3FB3" w:rsidRDefault="008A3FB3" w:rsidP="00D81F07">
            <w:pPr>
              <w:jc w:val="left"/>
              <w:rPr>
                <w:rFonts w:ascii="HG丸ｺﾞｼｯｸM-PRO" w:eastAsia="HG丸ｺﾞｼｯｸM-PRO" w:hAnsi="HG丸ｺﾞｼｯｸM-PRO"/>
              </w:rPr>
            </w:pPr>
          </w:p>
          <w:p w:rsidR="008A3FB3" w:rsidRDefault="008A3FB3" w:rsidP="00D81F07">
            <w:pPr>
              <w:jc w:val="left"/>
              <w:rPr>
                <w:rFonts w:ascii="HG丸ｺﾞｼｯｸM-PRO" w:eastAsia="HG丸ｺﾞｼｯｸM-PRO" w:hAnsi="HG丸ｺﾞｼｯｸM-PRO"/>
              </w:rPr>
            </w:pPr>
          </w:p>
          <w:p w:rsidR="008A3FB3" w:rsidRDefault="008A3FB3" w:rsidP="00D81F07">
            <w:pPr>
              <w:jc w:val="left"/>
              <w:rPr>
                <w:rFonts w:ascii="HG丸ｺﾞｼｯｸM-PRO" w:eastAsia="HG丸ｺﾞｼｯｸM-PRO" w:hAnsi="HG丸ｺﾞｼｯｸM-PRO"/>
              </w:rPr>
            </w:pPr>
          </w:p>
          <w:p w:rsidR="008A3FB3" w:rsidRDefault="008A3FB3" w:rsidP="00D81F07">
            <w:pPr>
              <w:jc w:val="left"/>
              <w:rPr>
                <w:rFonts w:ascii="HG丸ｺﾞｼｯｸM-PRO" w:eastAsia="HG丸ｺﾞｼｯｸM-PRO" w:hAnsi="HG丸ｺﾞｼｯｸM-PRO"/>
              </w:rPr>
            </w:pPr>
          </w:p>
          <w:p w:rsidR="008A3FB3" w:rsidRDefault="008A3FB3" w:rsidP="00D81F07">
            <w:pPr>
              <w:jc w:val="left"/>
              <w:rPr>
                <w:rFonts w:ascii="HG丸ｺﾞｼｯｸM-PRO" w:eastAsia="HG丸ｺﾞｼｯｸM-PRO" w:hAnsi="HG丸ｺﾞｼｯｸM-PRO"/>
              </w:rPr>
            </w:pPr>
          </w:p>
          <w:p w:rsidR="008A3FB3" w:rsidRDefault="008A3FB3" w:rsidP="00D81F07">
            <w:pPr>
              <w:jc w:val="left"/>
              <w:rPr>
                <w:rFonts w:ascii="HG丸ｺﾞｼｯｸM-PRO" w:eastAsia="HG丸ｺﾞｼｯｸM-PRO" w:hAnsi="HG丸ｺﾞｼｯｸM-PRO"/>
              </w:rPr>
            </w:pPr>
          </w:p>
          <w:p w:rsidR="008A3FB3" w:rsidRDefault="008A3FB3" w:rsidP="00D81F07">
            <w:pPr>
              <w:jc w:val="left"/>
              <w:rPr>
                <w:rFonts w:ascii="HG丸ｺﾞｼｯｸM-PRO" w:eastAsia="HG丸ｺﾞｼｯｸM-PRO" w:hAnsi="HG丸ｺﾞｼｯｸM-PRO"/>
              </w:rPr>
            </w:pPr>
          </w:p>
          <w:p w:rsidR="008A3FB3" w:rsidRDefault="008A3FB3" w:rsidP="00D81F07">
            <w:pPr>
              <w:jc w:val="left"/>
              <w:rPr>
                <w:rFonts w:ascii="HG丸ｺﾞｼｯｸM-PRO" w:eastAsia="HG丸ｺﾞｼｯｸM-PRO" w:hAnsi="HG丸ｺﾞｼｯｸM-PRO"/>
              </w:rPr>
            </w:pPr>
          </w:p>
          <w:p w:rsidR="008A3FB3" w:rsidRDefault="008A3FB3" w:rsidP="00D81F07">
            <w:pPr>
              <w:jc w:val="left"/>
              <w:rPr>
                <w:rFonts w:ascii="HG丸ｺﾞｼｯｸM-PRO" w:eastAsia="HG丸ｺﾞｼｯｸM-PRO" w:hAnsi="HG丸ｺﾞｼｯｸM-PRO"/>
              </w:rPr>
            </w:pPr>
          </w:p>
          <w:p w:rsidR="008A3FB3" w:rsidRDefault="008A3FB3" w:rsidP="00D81F07">
            <w:pPr>
              <w:jc w:val="left"/>
              <w:rPr>
                <w:rFonts w:ascii="HG丸ｺﾞｼｯｸM-PRO" w:eastAsia="HG丸ｺﾞｼｯｸM-PRO" w:hAnsi="HG丸ｺﾞｼｯｸM-PRO"/>
              </w:rPr>
            </w:pPr>
          </w:p>
        </w:tc>
        <w:tc>
          <w:tcPr>
            <w:tcW w:w="1985" w:type="dxa"/>
          </w:tcPr>
          <w:p w:rsidR="00D81F07" w:rsidRDefault="00D81F07" w:rsidP="00D81F07">
            <w:pPr>
              <w:jc w:val="left"/>
              <w:rPr>
                <w:rFonts w:ascii="HG丸ｺﾞｼｯｸM-PRO" w:eastAsia="HG丸ｺﾞｼｯｸM-PRO" w:hAnsi="HG丸ｺﾞｼｯｸM-PRO"/>
              </w:rPr>
            </w:pPr>
          </w:p>
        </w:tc>
        <w:tc>
          <w:tcPr>
            <w:tcW w:w="2268" w:type="dxa"/>
          </w:tcPr>
          <w:p w:rsidR="00D81F07" w:rsidRDefault="00D81F07" w:rsidP="00D81F07">
            <w:pPr>
              <w:jc w:val="left"/>
              <w:rPr>
                <w:rFonts w:ascii="HG丸ｺﾞｼｯｸM-PRO" w:eastAsia="HG丸ｺﾞｼｯｸM-PRO" w:hAnsi="HG丸ｺﾞｼｯｸM-PRO"/>
              </w:rPr>
            </w:pPr>
          </w:p>
        </w:tc>
        <w:tc>
          <w:tcPr>
            <w:tcW w:w="1488" w:type="dxa"/>
          </w:tcPr>
          <w:p w:rsidR="00D81F07" w:rsidRDefault="00D81F07" w:rsidP="00D81F07">
            <w:pPr>
              <w:jc w:val="left"/>
              <w:rPr>
                <w:rFonts w:ascii="HG丸ｺﾞｼｯｸM-PRO" w:eastAsia="HG丸ｺﾞｼｯｸM-PRO" w:hAnsi="HG丸ｺﾞｼｯｸM-PRO"/>
              </w:rPr>
            </w:pPr>
          </w:p>
        </w:tc>
        <w:tc>
          <w:tcPr>
            <w:tcW w:w="1489" w:type="dxa"/>
          </w:tcPr>
          <w:p w:rsidR="00D81F07" w:rsidRDefault="00D81F07" w:rsidP="00D81F07">
            <w:pPr>
              <w:jc w:val="left"/>
              <w:rPr>
                <w:rFonts w:ascii="HG丸ｺﾞｼｯｸM-PRO" w:eastAsia="HG丸ｺﾞｼｯｸM-PRO" w:hAnsi="HG丸ｺﾞｼｯｸM-PRO"/>
              </w:rPr>
            </w:pPr>
          </w:p>
        </w:tc>
        <w:tc>
          <w:tcPr>
            <w:tcW w:w="2551" w:type="dxa"/>
          </w:tcPr>
          <w:p w:rsidR="00D81F07" w:rsidRDefault="00D81F07" w:rsidP="00D81F07">
            <w:pPr>
              <w:jc w:val="left"/>
              <w:rPr>
                <w:rFonts w:ascii="HG丸ｺﾞｼｯｸM-PRO" w:eastAsia="HG丸ｺﾞｼｯｸM-PRO" w:hAnsi="HG丸ｺﾞｼｯｸM-PRO"/>
              </w:rPr>
            </w:pPr>
          </w:p>
        </w:tc>
      </w:tr>
    </w:tbl>
    <w:p w:rsidR="001E6D25" w:rsidRDefault="001E6D25" w:rsidP="001E6D25">
      <w:pPr>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学習プログラムを開発しよう②　　　　　　　　　　　　　　　　　　　　　　　　　</w:t>
      </w:r>
      <w:r w:rsidRPr="00516C6D">
        <w:rPr>
          <w:rFonts w:ascii="HG丸ｺﾞｼｯｸM-PRO" w:eastAsia="HG丸ｺﾞｼｯｸM-PRO" w:hAnsi="HG丸ｺﾞｼｯｸM-PRO" w:hint="eastAsia"/>
          <w:bdr w:val="single" w:sz="4" w:space="0" w:color="auto"/>
        </w:rPr>
        <w:t>シート</w:t>
      </w:r>
      <w:r>
        <w:rPr>
          <w:rFonts w:ascii="HG丸ｺﾞｼｯｸM-PRO" w:eastAsia="HG丸ｺﾞｼｯｸM-PRO" w:hAnsi="HG丸ｺﾞｼｯｸM-PRO" w:hint="eastAsia"/>
          <w:bdr w:val="single" w:sz="4" w:space="0" w:color="auto"/>
        </w:rPr>
        <w:t>Ｂ</w:t>
      </w:r>
      <w:r w:rsidRPr="001E6D25">
        <w:rPr>
          <w:rFonts w:ascii="HG丸ｺﾞｼｯｸM-PRO" w:eastAsia="HG丸ｺﾞｼｯｸM-PRO" w:hAnsi="HG丸ｺﾞｼｯｸM-PRO" w:hint="eastAsia"/>
          <w:color w:val="FF0000"/>
          <w:bdr w:val="single" w:sz="4" w:space="0" w:color="auto"/>
        </w:rPr>
        <w:t>（記入例）</w:t>
      </w:r>
    </w:p>
    <w:tbl>
      <w:tblPr>
        <w:tblStyle w:val="a3"/>
        <w:tblW w:w="10314" w:type="dxa"/>
        <w:jc w:val="center"/>
        <w:shd w:val="clear" w:color="auto" w:fill="000000" w:themeFill="text1"/>
        <w:tblLook w:val="04A0" w:firstRow="1" w:lastRow="0" w:firstColumn="1" w:lastColumn="0" w:noHBand="0" w:noVBand="1"/>
      </w:tblPr>
      <w:tblGrid>
        <w:gridCol w:w="10314"/>
      </w:tblGrid>
      <w:tr w:rsidR="001E6D25" w:rsidRPr="00516C6D" w:rsidTr="00F76F6C">
        <w:trPr>
          <w:jc w:val="center"/>
        </w:trPr>
        <w:tc>
          <w:tcPr>
            <w:tcW w:w="10314" w:type="dxa"/>
            <w:shd w:val="clear" w:color="auto" w:fill="000000" w:themeFill="text1"/>
          </w:tcPr>
          <w:p w:rsidR="001E6D25" w:rsidRPr="00E25692" w:rsidRDefault="001E6D25" w:rsidP="00F76F6C">
            <w:pPr>
              <w:jc w:val="center"/>
              <w:rPr>
                <w:rFonts w:ascii="HG丸ｺﾞｼｯｸM-PRO" w:eastAsia="HG丸ｺﾞｼｯｸM-PRO" w:hAnsi="HG丸ｺﾞｼｯｸM-PRO"/>
                <w:b/>
              </w:rPr>
            </w:pPr>
            <w:r>
              <w:rPr>
                <w:rFonts w:ascii="HG丸ｺﾞｼｯｸM-PRO" w:eastAsia="HG丸ｺﾞｼｯｸM-PRO" w:hAnsi="HG丸ｺﾞｼｯｸM-PRO" w:hint="eastAsia"/>
                <w:b/>
                <w:sz w:val="40"/>
              </w:rPr>
              <w:t>「個別事業計画」を作成しよう</w:t>
            </w:r>
          </w:p>
        </w:tc>
      </w:tr>
    </w:tbl>
    <w:p w:rsidR="001E6D25" w:rsidRPr="00516C6D" w:rsidRDefault="001E6D25" w:rsidP="001E6D25">
      <w:pPr>
        <w:rPr>
          <w:rFonts w:ascii="HG丸ｺﾞｼｯｸM-PRO" w:eastAsia="HG丸ｺﾞｼｯｸM-PRO" w:hAnsi="HG丸ｺﾞｼｯｸM-PRO"/>
        </w:rPr>
      </w:pPr>
    </w:p>
    <w:tbl>
      <w:tblPr>
        <w:tblStyle w:val="a3"/>
        <w:tblW w:w="0" w:type="auto"/>
        <w:jc w:val="center"/>
        <w:tblLook w:val="04A0" w:firstRow="1" w:lastRow="0" w:firstColumn="1" w:lastColumn="0" w:noHBand="0" w:noVBand="1"/>
      </w:tblPr>
      <w:tblGrid>
        <w:gridCol w:w="1234"/>
        <w:gridCol w:w="9080"/>
      </w:tblGrid>
      <w:tr w:rsidR="001E6D25" w:rsidTr="00F76F6C">
        <w:trPr>
          <w:jc w:val="center"/>
        </w:trPr>
        <w:tc>
          <w:tcPr>
            <w:tcW w:w="1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D25" w:rsidRDefault="001E6D25" w:rsidP="00F76F6C">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氏　名</w:t>
            </w:r>
          </w:p>
        </w:tc>
        <w:tc>
          <w:tcPr>
            <w:tcW w:w="9080" w:type="dxa"/>
            <w:tcBorders>
              <w:top w:val="single" w:sz="4" w:space="0" w:color="auto"/>
              <w:left w:val="single" w:sz="4" w:space="0" w:color="auto"/>
              <w:bottom w:val="single" w:sz="4" w:space="0" w:color="auto"/>
              <w:right w:val="single" w:sz="4" w:space="0" w:color="auto"/>
            </w:tcBorders>
          </w:tcPr>
          <w:p w:rsidR="001E6D25" w:rsidRDefault="001E6D25" w:rsidP="001E6D25">
            <w:pPr>
              <w:tabs>
                <w:tab w:val="left" w:pos="4871"/>
              </w:tabs>
              <w:jc w:val="left"/>
              <w:rPr>
                <w:rFonts w:ascii="HG丸ｺﾞｼｯｸM-PRO" w:eastAsia="HG丸ｺﾞｼｯｸM-PRO" w:hAnsi="HG丸ｺﾞｼｯｸM-PRO"/>
                <w:sz w:val="28"/>
              </w:rPr>
            </w:pPr>
            <w:r w:rsidRPr="001E6D25">
              <w:rPr>
                <w:rFonts w:ascii="HG丸ｺﾞｼｯｸM-PRO" w:eastAsia="HG丸ｺﾞｼｯｸM-PRO" w:hAnsi="HG丸ｺﾞｼｯｸM-PRO" w:hint="eastAsia"/>
                <w:color w:val="FF0000"/>
                <w:sz w:val="36"/>
              </w:rPr>
              <w:t>記入例</w:t>
            </w:r>
          </w:p>
        </w:tc>
      </w:tr>
    </w:tbl>
    <w:p w:rsidR="001E6D25" w:rsidRDefault="001E6D25" w:rsidP="001E6D25">
      <w:pPr>
        <w:jc w:val="left"/>
        <w:rPr>
          <w:rFonts w:ascii="HG丸ｺﾞｼｯｸM-PRO" w:eastAsia="HG丸ｺﾞｼｯｸM-PRO" w:hAnsi="HG丸ｺﾞｼｯｸM-PRO"/>
        </w:rPr>
      </w:pPr>
    </w:p>
    <w:p w:rsidR="001E6D25" w:rsidRDefault="001E6D25" w:rsidP="001E6D25">
      <w:pPr>
        <w:jc w:val="left"/>
        <w:rPr>
          <w:rFonts w:ascii="HG丸ｺﾞｼｯｸM-PRO" w:eastAsia="HG丸ｺﾞｼｯｸM-PRO" w:hAnsi="HG丸ｺﾞｼｯｸM-PRO"/>
        </w:rPr>
      </w:pPr>
      <w:r>
        <w:rPr>
          <w:rFonts w:ascii="HG丸ｺﾞｼｯｸM-PRO" w:eastAsia="HG丸ｺﾞｼｯｸM-PRO" w:hAnsi="HG丸ｺﾞｼｯｸM-PRO" w:hint="eastAsia"/>
        </w:rPr>
        <w:t>１　学習目的</w:t>
      </w:r>
    </w:p>
    <w:tbl>
      <w:tblPr>
        <w:tblStyle w:val="a3"/>
        <w:tblW w:w="10431" w:type="dxa"/>
        <w:jc w:val="center"/>
        <w:tblLook w:val="04A0" w:firstRow="1" w:lastRow="0" w:firstColumn="1" w:lastColumn="0" w:noHBand="0" w:noVBand="1"/>
      </w:tblPr>
      <w:tblGrid>
        <w:gridCol w:w="10431"/>
      </w:tblGrid>
      <w:tr w:rsidR="001E6D25" w:rsidTr="00F76F6C">
        <w:trPr>
          <w:trHeight w:val="1080"/>
          <w:jc w:val="center"/>
        </w:trPr>
        <w:tc>
          <w:tcPr>
            <w:tcW w:w="10431" w:type="dxa"/>
          </w:tcPr>
          <w:p w:rsidR="001E6D25" w:rsidRDefault="001E6D25" w:rsidP="00F76F6C">
            <w:pPr>
              <w:jc w:val="left"/>
              <w:rPr>
                <w:rFonts w:ascii="HG丸ｺﾞｼｯｸM-PRO" w:eastAsia="HG丸ｺﾞｼｯｸM-PRO" w:hAnsi="HG丸ｺﾞｼｯｸM-PRO"/>
              </w:rPr>
            </w:pPr>
            <w:r>
              <w:rPr>
                <w:noProof/>
              </w:rPr>
              <mc:AlternateContent>
                <mc:Choice Requires="wps">
                  <w:drawing>
                    <wp:anchor distT="0" distB="0" distL="114300" distR="114300" simplePos="0" relativeHeight="251659264" behindDoc="0" locked="0" layoutInCell="1" allowOverlap="1" wp14:anchorId="0A58B1EB" wp14:editId="07AE48DC">
                      <wp:simplePos x="0" y="0"/>
                      <wp:positionH relativeFrom="column">
                        <wp:posOffset>844550</wp:posOffset>
                      </wp:positionH>
                      <wp:positionV relativeFrom="paragraph">
                        <wp:posOffset>54610</wp:posOffset>
                      </wp:positionV>
                      <wp:extent cx="5619750" cy="942975"/>
                      <wp:effectExtent l="0" t="152400" r="19050" b="28575"/>
                      <wp:wrapNone/>
                      <wp:docPr id="205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942975"/>
                              </a:xfrm>
                              <a:prstGeom prst="wedgeRoundRectCallout">
                                <a:avLst>
                                  <a:gd name="adj1" fmla="val -47748"/>
                                  <a:gd name="adj2" fmla="val -65152"/>
                                  <a:gd name="adj3" fmla="val 16667"/>
                                </a:avLst>
                              </a:prstGeom>
                              <a:solidFill>
                                <a:srgbClr val="FFFF99"/>
                              </a:solidFill>
                              <a:ln w="9525">
                                <a:solidFill>
                                  <a:srgbClr val="000000"/>
                                </a:solidFill>
                                <a:miter lim="800000"/>
                                <a:headEnd/>
                                <a:tailEnd/>
                              </a:ln>
                            </wps:spPr>
                            <wps:txbx>
                              <w:txbxContent>
                                <w:p w:rsidR="001E6D25" w:rsidRPr="003F15F6" w:rsidRDefault="001E6D25" w:rsidP="001E6D25">
                                  <w:pPr>
                                    <w:pStyle w:val="Web"/>
                                    <w:spacing w:before="0" w:beforeAutospacing="0" w:after="0" w:afterAutospacing="0" w:line="240" w:lineRule="exact"/>
                                    <w:rPr>
                                      <w:rFonts w:asciiTheme="majorEastAsia" w:eastAsiaTheme="majorEastAsia" w:hAnsiTheme="majorEastAsia"/>
                                      <w:sz w:val="21"/>
                                      <w:szCs w:val="21"/>
                                    </w:rPr>
                                  </w:pPr>
                                  <w:r w:rsidRPr="003F15F6">
                                    <w:rPr>
                                      <w:rFonts w:asciiTheme="majorEastAsia" w:eastAsiaTheme="majorEastAsia" w:hAnsiTheme="majorEastAsia" w:cstheme="minorBidi" w:hint="eastAsia"/>
                                      <w:color w:val="000000"/>
                                      <w:sz w:val="21"/>
                                      <w:szCs w:val="21"/>
                                    </w:rPr>
                                    <w:t>どのような状態になってほしいのかを具体的に文章化する。</w:t>
                                  </w:r>
                                </w:p>
                                <w:p w:rsidR="001E6D25" w:rsidRPr="003F15F6" w:rsidRDefault="001E6D25" w:rsidP="001E6D25">
                                  <w:pPr>
                                    <w:pStyle w:val="Web"/>
                                    <w:spacing w:before="0" w:beforeAutospacing="0" w:after="0" w:afterAutospacing="0" w:line="240" w:lineRule="exact"/>
                                    <w:rPr>
                                      <w:rFonts w:asciiTheme="majorEastAsia" w:eastAsiaTheme="majorEastAsia" w:hAnsiTheme="majorEastAsia"/>
                                      <w:sz w:val="21"/>
                                      <w:szCs w:val="21"/>
                                    </w:rPr>
                                  </w:pPr>
                                  <w:r w:rsidRPr="003F15F6">
                                    <w:rPr>
                                      <w:rFonts w:asciiTheme="majorEastAsia" w:eastAsiaTheme="majorEastAsia" w:hAnsiTheme="majorEastAsia" w:cstheme="minorBidi" w:hint="eastAsia"/>
                                      <w:color w:val="000000"/>
                                      <w:sz w:val="21"/>
                                      <w:szCs w:val="21"/>
                                    </w:rPr>
                                    <w:t>（例文）×××（活動内容）を通して，▲▲（対象者）が●●●（意図）になる。</w:t>
                                  </w:r>
                                </w:p>
                                <w:p w:rsidR="001E6D25" w:rsidRPr="003F15F6" w:rsidRDefault="001E6D25" w:rsidP="001E6D25">
                                  <w:pPr>
                                    <w:pStyle w:val="Web"/>
                                    <w:spacing w:before="0" w:beforeAutospacing="0" w:after="0" w:afterAutospacing="0" w:line="240" w:lineRule="exact"/>
                                    <w:rPr>
                                      <w:rFonts w:asciiTheme="majorEastAsia" w:eastAsiaTheme="majorEastAsia" w:hAnsiTheme="majorEastAsia"/>
                                      <w:sz w:val="21"/>
                                      <w:szCs w:val="21"/>
                                    </w:rPr>
                                  </w:pPr>
                                  <w:r w:rsidRPr="003F15F6">
                                    <w:rPr>
                                      <w:rFonts w:asciiTheme="majorEastAsia" w:eastAsiaTheme="majorEastAsia" w:hAnsiTheme="majorEastAsia" w:cstheme="minorBidi" w:hint="eastAsia"/>
                                      <w:color w:val="000000"/>
                                      <w:sz w:val="21"/>
                                      <w:szCs w:val="21"/>
                                    </w:rPr>
                                    <w:t>※「●●●になる」の部分は，理念的なものでもよい。</w:t>
                                  </w:r>
                                </w:p>
                                <w:p w:rsidR="001E6D25" w:rsidRDefault="0088439D" w:rsidP="001E6D25">
                                  <w:pPr>
                                    <w:pStyle w:val="Web"/>
                                    <w:spacing w:before="0" w:beforeAutospacing="0" w:after="0" w:afterAutospacing="0" w:line="240" w:lineRule="exact"/>
                                    <w:rPr>
                                      <w:rFonts w:asciiTheme="majorEastAsia" w:eastAsiaTheme="majorEastAsia" w:hAnsiTheme="majorEastAsia" w:cstheme="minorBidi"/>
                                      <w:color w:val="000000"/>
                                      <w:sz w:val="21"/>
                                      <w:szCs w:val="21"/>
                                    </w:rPr>
                                  </w:pPr>
                                  <w:r>
                                    <w:rPr>
                                      <w:rFonts w:asciiTheme="majorEastAsia" w:eastAsiaTheme="majorEastAsia" w:hAnsiTheme="majorEastAsia" w:cstheme="minorBidi" w:hint="eastAsia"/>
                                      <w:color w:val="000000"/>
                                      <w:sz w:val="21"/>
                                      <w:szCs w:val="21"/>
                                    </w:rPr>
                                    <w:t>・豊かな心を育てる　・道徳心を養う</w:t>
                                  </w:r>
                                  <w:r w:rsidR="001E6D25">
                                    <w:rPr>
                                      <w:rFonts w:asciiTheme="majorEastAsia" w:eastAsiaTheme="majorEastAsia" w:hAnsiTheme="majorEastAsia" w:cstheme="minorBidi" w:hint="eastAsia"/>
                                      <w:color w:val="000000"/>
                                      <w:sz w:val="21"/>
                                      <w:szCs w:val="21"/>
                                    </w:rPr>
                                    <w:t xml:space="preserve">　</w:t>
                                  </w:r>
                                  <w:r>
                                    <w:rPr>
                                      <w:rFonts w:asciiTheme="majorEastAsia" w:eastAsiaTheme="majorEastAsia" w:hAnsiTheme="majorEastAsia" w:cstheme="minorBidi" w:hint="eastAsia"/>
                                      <w:color w:val="000000"/>
                                      <w:sz w:val="21"/>
                                      <w:szCs w:val="21"/>
                                    </w:rPr>
                                    <w:t>・仲間意識を育てる</w:t>
                                  </w:r>
                                  <w:r w:rsidR="001E6D25">
                                    <w:rPr>
                                      <w:rFonts w:asciiTheme="majorEastAsia" w:eastAsiaTheme="majorEastAsia" w:hAnsiTheme="majorEastAsia" w:cstheme="minorBidi" w:hint="eastAsia"/>
                                      <w:color w:val="000000"/>
                                      <w:sz w:val="21"/>
                                      <w:szCs w:val="21"/>
                                    </w:rPr>
                                    <w:t xml:space="preserve">　・</w:t>
                                  </w:r>
                                  <w:r>
                                    <w:rPr>
                                      <w:rFonts w:asciiTheme="majorEastAsia" w:eastAsiaTheme="majorEastAsia" w:hAnsiTheme="majorEastAsia" w:cstheme="minorBidi" w:hint="eastAsia"/>
                                      <w:color w:val="000000"/>
                                      <w:sz w:val="21"/>
                                      <w:szCs w:val="21"/>
                                    </w:rPr>
                                    <w:t>人材を育成する</w:t>
                                  </w:r>
                                </w:p>
                                <w:p w:rsidR="001E6D25" w:rsidRPr="003F15F6" w:rsidRDefault="0088439D" w:rsidP="001E6D25">
                                  <w:pPr>
                                    <w:pStyle w:val="Web"/>
                                    <w:spacing w:before="0" w:beforeAutospacing="0" w:after="0" w:afterAutospacing="0" w:line="240" w:lineRule="exact"/>
                                    <w:rPr>
                                      <w:rFonts w:asciiTheme="majorEastAsia" w:eastAsiaTheme="majorEastAsia" w:hAnsiTheme="majorEastAsia"/>
                                      <w:sz w:val="21"/>
                                      <w:szCs w:val="21"/>
                                    </w:rPr>
                                  </w:pPr>
                                  <w:r>
                                    <w:rPr>
                                      <w:rFonts w:asciiTheme="majorEastAsia" w:eastAsiaTheme="majorEastAsia" w:hAnsiTheme="majorEastAsia" w:cstheme="minorBidi" w:hint="eastAsia"/>
                                      <w:color w:val="000000"/>
                                      <w:sz w:val="21"/>
                                      <w:szCs w:val="21"/>
                                    </w:rPr>
                                    <w:t>・ネットワークを形成する　・地域の活性化を図る</w:t>
                                  </w:r>
                                </w:p>
                              </w:txbxContent>
                            </wps:txbx>
                            <wps:bodyPr vertOverflow="clip" wrap="square" lIns="18000" tIns="46800" rIns="18000" bIns="46800" anchor="t"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 o:spid="_x0000_s1026" type="#_x0000_t62" style="position:absolute;margin-left:66.5pt;margin-top:4.3pt;width:442.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" adj="486,-3273" fillcolor="#ff9">
                      <v:textbox inset=".5mm,1.3mm,.5mm,1.3mm">
                        <w:txbxContent>
                          <w:p w:rsidR="001E6D25" w:rsidRPr="003F15F6" w:rsidRDefault="001E6D25" w:rsidP="001E6D25">
                            <w:pPr>
                              <w:pStyle w:val="Web"/>
                              <w:spacing w:before="0" w:beforeAutospacing="0" w:after="0" w:afterAutospacing="0" w:line="240" w:lineRule="exact"/>
                              <w:rPr>
                                <w:rFonts w:asciiTheme="majorEastAsia" w:eastAsiaTheme="majorEastAsia" w:hAnsiTheme="majorEastAsia"/>
                                <w:sz w:val="21"/>
                                <w:szCs w:val="21"/>
                              </w:rPr>
                            </w:pPr>
                            <w:r w:rsidRPr="003F15F6">
                              <w:rPr>
                                <w:rFonts w:asciiTheme="majorEastAsia" w:eastAsiaTheme="majorEastAsia" w:hAnsiTheme="majorEastAsia" w:cstheme="minorBidi" w:hint="eastAsia"/>
                                <w:color w:val="000000"/>
                                <w:sz w:val="21"/>
                                <w:szCs w:val="21"/>
                              </w:rPr>
                              <w:t>どのような状態になってほしいのかを具体的に文章化する。</w:t>
                            </w:r>
                          </w:p>
                          <w:p w:rsidR="001E6D25" w:rsidRPr="003F15F6" w:rsidRDefault="001E6D25" w:rsidP="001E6D25">
                            <w:pPr>
                              <w:pStyle w:val="Web"/>
                              <w:spacing w:before="0" w:beforeAutospacing="0" w:after="0" w:afterAutospacing="0" w:line="240" w:lineRule="exact"/>
                              <w:rPr>
                                <w:rFonts w:asciiTheme="majorEastAsia" w:eastAsiaTheme="majorEastAsia" w:hAnsiTheme="majorEastAsia"/>
                                <w:sz w:val="21"/>
                                <w:szCs w:val="21"/>
                              </w:rPr>
                            </w:pPr>
                            <w:r w:rsidRPr="003F15F6">
                              <w:rPr>
                                <w:rFonts w:asciiTheme="majorEastAsia" w:eastAsiaTheme="majorEastAsia" w:hAnsiTheme="majorEastAsia" w:cstheme="minorBidi" w:hint="eastAsia"/>
                                <w:color w:val="000000"/>
                                <w:sz w:val="21"/>
                                <w:szCs w:val="21"/>
                              </w:rPr>
                              <w:t>（例文）×××（活動内容）を通して，▲▲（対象者）が●●●（意図）になる。</w:t>
                            </w:r>
                          </w:p>
                          <w:p w:rsidR="001E6D25" w:rsidRPr="003F15F6" w:rsidRDefault="001E6D25" w:rsidP="001E6D25">
                            <w:pPr>
                              <w:pStyle w:val="Web"/>
                              <w:spacing w:before="0" w:beforeAutospacing="0" w:after="0" w:afterAutospacing="0" w:line="240" w:lineRule="exact"/>
                              <w:rPr>
                                <w:rFonts w:asciiTheme="majorEastAsia" w:eastAsiaTheme="majorEastAsia" w:hAnsiTheme="majorEastAsia"/>
                                <w:sz w:val="21"/>
                                <w:szCs w:val="21"/>
                              </w:rPr>
                            </w:pPr>
                            <w:r w:rsidRPr="003F15F6">
                              <w:rPr>
                                <w:rFonts w:asciiTheme="majorEastAsia" w:eastAsiaTheme="majorEastAsia" w:hAnsiTheme="majorEastAsia" w:cstheme="minorBidi" w:hint="eastAsia"/>
                                <w:color w:val="000000"/>
                                <w:sz w:val="21"/>
                                <w:szCs w:val="21"/>
                              </w:rPr>
                              <w:t>※「●●●になる」の部分は，理念的なものでもよい。</w:t>
                            </w:r>
                          </w:p>
                          <w:p w:rsidR="001E6D25" w:rsidRDefault="0088439D" w:rsidP="001E6D25">
                            <w:pPr>
                              <w:pStyle w:val="Web"/>
                              <w:spacing w:before="0" w:beforeAutospacing="0" w:after="0" w:afterAutospacing="0" w:line="240" w:lineRule="exact"/>
                              <w:rPr>
                                <w:rFonts w:asciiTheme="majorEastAsia" w:eastAsiaTheme="majorEastAsia" w:hAnsiTheme="majorEastAsia" w:cstheme="minorBidi"/>
                                <w:color w:val="000000"/>
                                <w:sz w:val="21"/>
                                <w:szCs w:val="21"/>
                              </w:rPr>
                            </w:pPr>
                            <w:r>
                              <w:rPr>
                                <w:rFonts w:asciiTheme="majorEastAsia" w:eastAsiaTheme="majorEastAsia" w:hAnsiTheme="majorEastAsia" w:cstheme="minorBidi" w:hint="eastAsia"/>
                                <w:color w:val="000000"/>
                                <w:sz w:val="21"/>
                                <w:szCs w:val="21"/>
                              </w:rPr>
                              <w:t>・豊かな心を育てる　・道徳心を養う</w:t>
                            </w:r>
                            <w:r w:rsidR="001E6D25">
                              <w:rPr>
                                <w:rFonts w:asciiTheme="majorEastAsia" w:eastAsiaTheme="majorEastAsia" w:hAnsiTheme="majorEastAsia" w:cstheme="minorBidi" w:hint="eastAsia"/>
                                <w:color w:val="000000"/>
                                <w:sz w:val="21"/>
                                <w:szCs w:val="21"/>
                              </w:rPr>
                              <w:t xml:space="preserve">　</w:t>
                            </w:r>
                            <w:r>
                              <w:rPr>
                                <w:rFonts w:asciiTheme="majorEastAsia" w:eastAsiaTheme="majorEastAsia" w:hAnsiTheme="majorEastAsia" w:cstheme="minorBidi" w:hint="eastAsia"/>
                                <w:color w:val="000000"/>
                                <w:sz w:val="21"/>
                                <w:szCs w:val="21"/>
                              </w:rPr>
                              <w:t>・仲間意識を育てる</w:t>
                            </w:r>
                            <w:r w:rsidR="001E6D25">
                              <w:rPr>
                                <w:rFonts w:asciiTheme="majorEastAsia" w:eastAsiaTheme="majorEastAsia" w:hAnsiTheme="majorEastAsia" w:cstheme="minorBidi" w:hint="eastAsia"/>
                                <w:color w:val="000000"/>
                                <w:sz w:val="21"/>
                                <w:szCs w:val="21"/>
                              </w:rPr>
                              <w:t xml:space="preserve">　・</w:t>
                            </w:r>
                            <w:r>
                              <w:rPr>
                                <w:rFonts w:asciiTheme="majorEastAsia" w:eastAsiaTheme="majorEastAsia" w:hAnsiTheme="majorEastAsia" w:cstheme="minorBidi" w:hint="eastAsia"/>
                                <w:color w:val="000000"/>
                                <w:sz w:val="21"/>
                                <w:szCs w:val="21"/>
                              </w:rPr>
                              <w:t>人材を育成する</w:t>
                            </w:r>
                          </w:p>
                          <w:p w:rsidR="001E6D25" w:rsidRPr="003F15F6" w:rsidRDefault="0088439D" w:rsidP="001E6D25">
                            <w:pPr>
                              <w:pStyle w:val="Web"/>
                              <w:spacing w:before="0" w:beforeAutospacing="0" w:after="0" w:afterAutospacing="0" w:line="240" w:lineRule="exact"/>
                              <w:rPr>
                                <w:rFonts w:asciiTheme="majorEastAsia" w:eastAsiaTheme="majorEastAsia" w:hAnsiTheme="majorEastAsia"/>
                                <w:sz w:val="21"/>
                                <w:szCs w:val="21"/>
                              </w:rPr>
                            </w:pPr>
                            <w:r>
                              <w:rPr>
                                <w:rFonts w:asciiTheme="majorEastAsia" w:eastAsiaTheme="majorEastAsia" w:hAnsiTheme="majorEastAsia" w:cstheme="minorBidi" w:hint="eastAsia"/>
                                <w:color w:val="000000"/>
                                <w:sz w:val="21"/>
                                <w:szCs w:val="21"/>
                              </w:rPr>
                              <w:t>・ネットワークを形成する　・地域の活性化を図る</w:t>
                            </w:r>
                          </w:p>
                        </w:txbxContent>
                      </v:textbox>
                    </v:shape>
                  </w:pict>
                </mc:Fallback>
              </mc:AlternateContent>
            </w:r>
          </w:p>
          <w:p w:rsidR="001E6D25" w:rsidRDefault="001E6D25" w:rsidP="00F76F6C">
            <w:pPr>
              <w:jc w:val="left"/>
              <w:rPr>
                <w:rFonts w:ascii="HG丸ｺﾞｼｯｸM-PRO" w:eastAsia="HG丸ｺﾞｼｯｸM-PRO" w:hAnsi="HG丸ｺﾞｼｯｸM-PRO"/>
              </w:rPr>
            </w:pPr>
          </w:p>
          <w:p w:rsidR="001E6D25" w:rsidRDefault="001E6D25" w:rsidP="00F76F6C">
            <w:pPr>
              <w:jc w:val="left"/>
              <w:rPr>
                <w:rFonts w:ascii="HG丸ｺﾞｼｯｸM-PRO" w:eastAsia="HG丸ｺﾞｼｯｸM-PRO" w:hAnsi="HG丸ｺﾞｼｯｸM-PRO"/>
              </w:rPr>
            </w:pPr>
          </w:p>
          <w:p w:rsidR="001E6D25" w:rsidRDefault="001E6D25" w:rsidP="00F76F6C">
            <w:pPr>
              <w:jc w:val="left"/>
              <w:rPr>
                <w:rFonts w:ascii="HG丸ｺﾞｼｯｸM-PRO" w:eastAsia="HG丸ｺﾞｼｯｸM-PRO" w:hAnsi="HG丸ｺﾞｼｯｸM-PRO"/>
              </w:rPr>
            </w:pPr>
          </w:p>
          <w:p w:rsidR="001E6D25" w:rsidRDefault="001E6D25" w:rsidP="00F76F6C">
            <w:pPr>
              <w:jc w:val="left"/>
              <w:rPr>
                <w:rFonts w:ascii="HG丸ｺﾞｼｯｸM-PRO" w:eastAsia="HG丸ｺﾞｼｯｸM-PRO" w:hAnsi="HG丸ｺﾞｼｯｸM-PRO"/>
              </w:rPr>
            </w:pPr>
          </w:p>
        </w:tc>
      </w:tr>
    </w:tbl>
    <w:p w:rsidR="001E6D25" w:rsidRDefault="001E6D25" w:rsidP="001E6D25">
      <w:pPr>
        <w:jc w:val="left"/>
        <w:rPr>
          <w:rFonts w:ascii="HG丸ｺﾞｼｯｸM-PRO" w:eastAsia="HG丸ｺﾞｼｯｸM-PRO" w:hAnsi="HG丸ｺﾞｼｯｸM-PRO"/>
        </w:rPr>
      </w:pPr>
    </w:p>
    <w:p w:rsidR="001E6D25" w:rsidRDefault="001E6D25" w:rsidP="001E6D25">
      <w:pPr>
        <w:jc w:val="left"/>
        <w:rPr>
          <w:rFonts w:ascii="HG丸ｺﾞｼｯｸM-PRO" w:eastAsia="HG丸ｺﾞｼｯｸM-PRO" w:hAnsi="HG丸ｺﾞｼｯｸM-PRO"/>
        </w:rPr>
      </w:pPr>
      <w:r>
        <w:rPr>
          <w:rFonts w:ascii="HG丸ｺﾞｼｯｸM-PRO" w:eastAsia="HG丸ｺﾞｼｯｸM-PRO" w:hAnsi="HG丸ｺﾞｼｯｸM-PRO" w:hint="eastAsia"/>
        </w:rPr>
        <w:t>２　学習目標</w:t>
      </w:r>
    </w:p>
    <w:tbl>
      <w:tblPr>
        <w:tblStyle w:val="a3"/>
        <w:tblW w:w="10431" w:type="dxa"/>
        <w:jc w:val="center"/>
        <w:tblLook w:val="04A0" w:firstRow="1" w:lastRow="0" w:firstColumn="1" w:lastColumn="0" w:noHBand="0" w:noVBand="1"/>
      </w:tblPr>
      <w:tblGrid>
        <w:gridCol w:w="10431"/>
      </w:tblGrid>
      <w:tr w:rsidR="001E6D25" w:rsidTr="00F76F6C">
        <w:trPr>
          <w:trHeight w:val="1080"/>
          <w:jc w:val="center"/>
        </w:trPr>
        <w:tc>
          <w:tcPr>
            <w:tcW w:w="10431" w:type="dxa"/>
          </w:tcPr>
          <w:p w:rsidR="001E6D25" w:rsidRDefault="001E6D25" w:rsidP="00F76F6C">
            <w:pPr>
              <w:jc w:val="left"/>
              <w:rPr>
                <w:rFonts w:ascii="HG丸ｺﾞｼｯｸM-PRO" w:eastAsia="HG丸ｺﾞｼｯｸM-PRO" w:hAnsi="HG丸ｺﾞｼｯｸM-PRO"/>
              </w:rPr>
            </w:pPr>
            <w:r>
              <w:rPr>
                <w:noProof/>
              </w:rPr>
              <mc:AlternateContent>
                <mc:Choice Requires="wps">
                  <w:drawing>
                    <wp:anchor distT="0" distB="0" distL="114300" distR="114300" simplePos="0" relativeHeight="251660288" behindDoc="0" locked="0" layoutInCell="1" allowOverlap="1" wp14:anchorId="442DD426" wp14:editId="2D30806F">
                      <wp:simplePos x="0" y="0"/>
                      <wp:positionH relativeFrom="column">
                        <wp:posOffset>-184150</wp:posOffset>
                      </wp:positionH>
                      <wp:positionV relativeFrom="paragraph">
                        <wp:posOffset>81915</wp:posOffset>
                      </wp:positionV>
                      <wp:extent cx="6896100" cy="895350"/>
                      <wp:effectExtent l="0" t="171450" r="19050" b="19050"/>
                      <wp:wrapNone/>
                      <wp:docPr id="205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95350"/>
                              </a:xfrm>
                              <a:prstGeom prst="wedgeRoundRectCallout">
                                <a:avLst>
                                  <a:gd name="adj1" fmla="val -34740"/>
                                  <a:gd name="adj2" fmla="val -66863"/>
                                  <a:gd name="adj3" fmla="val 16667"/>
                                </a:avLst>
                              </a:prstGeom>
                              <a:solidFill>
                                <a:srgbClr val="FFFF99"/>
                              </a:solidFill>
                              <a:ln w="9525">
                                <a:solidFill>
                                  <a:srgbClr val="000000"/>
                                </a:solidFill>
                                <a:miter lim="800000"/>
                                <a:headEnd/>
                                <a:tailEnd/>
                              </a:ln>
                            </wps:spPr>
                            <wps:txbx>
                              <w:txbxContent>
                                <w:p w:rsidR="001E6D25" w:rsidRPr="003F15F6" w:rsidRDefault="001E6D25" w:rsidP="001E6D25">
                                  <w:pPr>
                                    <w:pStyle w:val="Web"/>
                                    <w:spacing w:before="0" w:beforeAutospacing="0" w:after="0" w:afterAutospacing="0" w:line="280" w:lineRule="exact"/>
                                    <w:rPr>
                                      <w:rFonts w:asciiTheme="majorEastAsia" w:eastAsiaTheme="majorEastAsia" w:hAnsiTheme="majorEastAsia"/>
                                      <w:sz w:val="21"/>
                                      <w:szCs w:val="21"/>
                                    </w:rPr>
                                  </w:pPr>
                                  <w:r w:rsidRPr="003F15F6">
                                    <w:rPr>
                                      <w:rFonts w:asciiTheme="majorEastAsia" w:eastAsiaTheme="majorEastAsia" w:hAnsiTheme="majorEastAsia" w:cstheme="minorBidi" w:hint="eastAsia"/>
                                      <w:sz w:val="21"/>
                                      <w:szCs w:val="21"/>
                                    </w:rPr>
                                    <w:t>上記のような状態に変えるためには，地域住民にどんな知識・意識・態度を身に付けてもらう必要があるか</w:t>
                                  </w:r>
                                  <w:r>
                                    <w:rPr>
                                      <w:rFonts w:asciiTheme="majorEastAsia" w:eastAsiaTheme="majorEastAsia" w:hAnsiTheme="majorEastAsia" w:cstheme="minorBidi" w:hint="eastAsia"/>
                                      <w:sz w:val="21"/>
                                      <w:szCs w:val="21"/>
                                    </w:rPr>
                                    <w:t>。</w:t>
                                  </w:r>
                                </w:p>
                                <w:p w:rsidR="001E6D25" w:rsidRDefault="001E6D25" w:rsidP="001E6D25">
                                  <w:pPr>
                                    <w:pStyle w:val="Web"/>
                                    <w:spacing w:before="0" w:beforeAutospacing="0" w:after="0" w:afterAutospacing="0" w:line="280" w:lineRule="exact"/>
                                    <w:rPr>
                                      <w:rFonts w:asciiTheme="majorEastAsia" w:eastAsiaTheme="majorEastAsia" w:hAnsiTheme="majorEastAsia" w:cstheme="minorBidi"/>
                                      <w:sz w:val="21"/>
                                      <w:szCs w:val="21"/>
                                    </w:rPr>
                                  </w:pPr>
                                  <w:r w:rsidRPr="003F15F6">
                                    <w:rPr>
                                      <w:rFonts w:asciiTheme="majorEastAsia" w:eastAsiaTheme="majorEastAsia" w:hAnsiTheme="majorEastAsia" w:cstheme="minorBidi" w:hint="eastAsia"/>
                                      <w:sz w:val="21"/>
                                      <w:szCs w:val="21"/>
                                    </w:rPr>
                                    <w:t>（例文）×××（活動内容）を通して，▲▲（対象者）が●●●（知識，技能，意識，価値感）になる</w:t>
                                  </w:r>
                                </w:p>
                                <w:p w:rsidR="001E6D25" w:rsidRPr="003F15F6" w:rsidRDefault="001E6D25" w:rsidP="001E6D25">
                                  <w:pPr>
                                    <w:pStyle w:val="Web"/>
                                    <w:spacing w:before="0" w:beforeAutospacing="0" w:after="0" w:afterAutospacing="0" w:line="280" w:lineRule="exact"/>
                                    <w:rPr>
                                      <w:rFonts w:asciiTheme="majorEastAsia" w:eastAsiaTheme="majorEastAsia" w:hAnsiTheme="majorEastAsia"/>
                                      <w:sz w:val="21"/>
                                      <w:szCs w:val="21"/>
                                    </w:rPr>
                                  </w:pPr>
                                  <w:r w:rsidRPr="003F15F6">
                                    <w:rPr>
                                      <w:rFonts w:asciiTheme="majorEastAsia" w:eastAsiaTheme="majorEastAsia" w:hAnsiTheme="majorEastAsia" w:cstheme="minorBidi" w:hint="eastAsia"/>
                                      <w:color w:val="000000"/>
                                      <w:sz w:val="21"/>
                                      <w:szCs w:val="21"/>
                                    </w:rPr>
                                    <w:t>①学習活動の指針となる目標が設定されているか。</w:t>
                                  </w:r>
                                  <w:r>
                                    <w:rPr>
                                      <w:rFonts w:asciiTheme="majorEastAsia" w:eastAsiaTheme="majorEastAsia" w:hAnsiTheme="majorEastAsia" w:cstheme="minorBidi" w:hint="eastAsia"/>
                                      <w:color w:val="000000"/>
                                      <w:sz w:val="21"/>
                                      <w:szCs w:val="21"/>
                                    </w:rPr>
                                    <w:t xml:space="preserve">　②</w:t>
                                  </w:r>
                                  <w:r w:rsidRPr="003F15F6">
                                    <w:rPr>
                                      <w:rFonts w:asciiTheme="majorEastAsia" w:eastAsiaTheme="majorEastAsia" w:hAnsiTheme="majorEastAsia" w:cstheme="minorBidi" w:hint="eastAsia"/>
                                      <w:color w:val="000000"/>
                                      <w:sz w:val="21"/>
                                      <w:szCs w:val="21"/>
                                    </w:rPr>
                                    <w:t>学習者に求める態度変容が目標として示されているか。</w:t>
                                  </w:r>
                                </w:p>
                                <w:p w:rsidR="001E6D25" w:rsidRPr="003F15F6" w:rsidRDefault="001E6D25" w:rsidP="001E6D25">
                                  <w:pPr>
                                    <w:pStyle w:val="Web"/>
                                    <w:spacing w:before="0" w:beforeAutospacing="0" w:after="0" w:afterAutospacing="0" w:line="280" w:lineRule="exact"/>
                                    <w:rPr>
                                      <w:rFonts w:asciiTheme="majorEastAsia" w:eastAsiaTheme="majorEastAsia" w:hAnsiTheme="majorEastAsia"/>
                                      <w:sz w:val="21"/>
                                      <w:szCs w:val="21"/>
                                    </w:rPr>
                                  </w:pPr>
                                  <w:r w:rsidRPr="003F15F6">
                                    <w:rPr>
                                      <w:rFonts w:asciiTheme="majorEastAsia" w:eastAsiaTheme="majorEastAsia" w:hAnsiTheme="majorEastAsia" w:cstheme="minorBidi" w:hint="eastAsia"/>
                                      <w:color w:val="000000"/>
                                      <w:sz w:val="21"/>
                                      <w:szCs w:val="21"/>
                                    </w:rPr>
                                    <w:t>③具体的でわかりやすい言葉で示されているか。</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shape id="AutoShape 10" o:spid="_x0000_s1027" type="#_x0000_t62" style="position:absolute;margin-left:-14.5pt;margin-top:6.45pt;width:543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" adj="3296,-3642" fillcolor="#ff9">
                      <v:textbox>
                        <w:txbxContent>
                          <w:p w:rsidR="001E6D25" w:rsidRPr="003F15F6" w:rsidRDefault="001E6D25" w:rsidP="001E6D25">
                            <w:pPr>
                              <w:pStyle w:val="Web"/>
                              <w:spacing w:before="0" w:beforeAutospacing="0" w:after="0" w:afterAutospacing="0" w:line="280" w:lineRule="exact"/>
                              <w:rPr>
                                <w:rFonts w:asciiTheme="majorEastAsia" w:eastAsiaTheme="majorEastAsia" w:hAnsiTheme="majorEastAsia"/>
                                <w:sz w:val="21"/>
                                <w:szCs w:val="21"/>
                              </w:rPr>
                            </w:pPr>
                            <w:r w:rsidRPr="003F15F6">
                              <w:rPr>
                                <w:rFonts w:asciiTheme="majorEastAsia" w:eastAsiaTheme="majorEastAsia" w:hAnsiTheme="majorEastAsia" w:cstheme="minorBidi" w:hint="eastAsia"/>
                                <w:sz w:val="21"/>
                                <w:szCs w:val="21"/>
                              </w:rPr>
                              <w:t>上記のような状態に変えるためには，地域住民にどんな知識・意識・態度を身に付けてもらう必要があるか</w:t>
                            </w:r>
                            <w:r>
                              <w:rPr>
                                <w:rFonts w:asciiTheme="majorEastAsia" w:eastAsiaTheme="majorEastAsia" w:hAnsiTheme="majorEastAsia" w:cstheme="minorBidi" w:hint="eastAsia"/>
                                <w:sz w:val="21"/>
                                <w:szCs w:val="21"/>
                              </w:rPr>
                              <w:t>。</w:t>
                            </w:r>
                          </w:p>
                          <w:p w:rsidR="001E6D25" w:rsidRDefault="001E6D25" w:rsidP="001E6D25">
                            <w:pPr>
                              <w:pStyle w:val="Web"/>
                              <w:spacing w:before="0" w:beforeAutospacing="0" w:after="0" w:afterAutospacing="0" w:line="280" w:lineRule="exact"/>
                              <w:rPr>
                                <w:rFonts w:asciiTheme="majorEastAsia" w:eastAsiaTheme="majorEastAsia" w:hAnsiTheme="majorEastAsia" w:cstheme="minorBidi"/>
                                <w:sz w:val="21"/>
                                <w:szCs w:val="21"/>
                              </w:rPr>
                            </w:pPr>
                            <w:r w:rsidRPr="003F15F6">
                              <w:rPr>
                                <w:rFonts w:asciiTheme="majorEastAsia" w:eastAsiaTheme="majorEastAsia" w:hAnsiTheme="majorEastAsia" w:cstheme="minorBidi" w:hint="eastAsia"/>
                                <w:sz w:val="21"/>
                                <w:szCs w:val="21"/>
                              </w:rPr>
                              <w:t>（例文）×××（活動内容）を通して，▲▲（対象者）が●●●（知識，技能，意識，価値感）になる</w:t>
                            </w:r>
                          </w:p>
                          <w:p w:rsidR="001E6D25" w:rsidRPr="003F15F6" w:rsidRDefault="001E6D25" w:rsidP="001E6D25">
                            <w:pPr>
                              <w:pStyle w:val="Web"/>
                              <w:spacing w:before="0" w:beforeAutospacing="0" w:after="0" w:afterAutospacing="0" w:line="280" w:lineRule="exact"/>
                              <w:rPr>
                                <w:rFonts w:asciiTheme="majorEastAsia" w:eastAsiaTheme="majorEastAsia" w:hAnsiTheme="majorEastAsia"/>
                                <w:sz w:val="21"/>
                                <w:szCs w:val="21"/>
                              </w:rPr>
                            </w:pPr>
                            <w:r w:rsidRPr="003F15F6">
                              <w:rPr>
                                <w:rFonts w:asciiTheme="majorEastAsia" w:eastAsiaTheme="majorEastAsia" w:hAnsiTheme="majorEastAsia" w:cstheme="minorBidi" w:hint="eastAsia"/>
                                <w:color w:val="000000"/>
                                <w:sz w:val="21"/>
                                <w:szCs w:val="21"/>
                              </w:rPr>
                              <w:t>①学習活動の指針となる目標が設定されているか。</w:t>
                            </w:r>
                            <w:r>
                              <w:rPr>
                                <w:rFonts w:asciiTheme="majorEastAsia" w:eastAsiaTheme="majorEastAsia" w:hAnsiTheme="majorEastAsia" w:cstheme="minorBidi" w:hint="eastAsia"/>
                                <w:color w:val="000000"/>
                                <w:sz w:val="21"/>
                                <w:szCs w:val="21"/>
                              </w:rPr>
                              <w:t xml:space="preserve">　②</w:t>
                            </w:r>
                            <w:r w:rsidRPr="003F15F6">
                              <w:rPr>
                                <w:rFonts w:asciiTheme="majorEastAsia" w:eastAsiaTheme="majorEastAsia" w:hAnsiTheme="majorEastAsia" w:cstheme="minorBidi" w:hint="eastAsia"/>
                                <w:color w:val="000000"/>
                                <w:sz w:val="21"/>
                                <w:szCs w:val="21"/>
                              </w:rPr>
                              <w:t>学習者に求める態度変容が目標として示されているか。</w:t>
                            </w:r>
                          </w:p>
                          <w:p w:rsidR="001E6D25" w:rsidRPr="003F15F6" w:rsidRDefault="001E6D25" w:rsidP="001E6D25">
                            <w:pPr>
                              <w:pStyle w:val="Web"/>
                              <w:spacing w:before="0" w:beforeAutospacing="0" w:after="0" w:afterAutospacing="0" w:line="280" w:lineRule="exact"/>
                              <w:rPr>
                                <w:rFonts w:asciiTheme="majorEastAsia" w:eastAsiaTheme="majorEastAsia" w:hAnsiTheme="majorEastAsia"/>
                                <w:sz w:val="21"/>
                                <w:szCs w:val="21"/>
                              </w:rPr>
                            </w:pPr>
                            <w:r w:rsidRPr="003F15F6">
                              <w:rPr>
                                <w:rFonts w:asciiTheme="majorEastAsia" w:eastAsiaTheme="majorEastAsia" w:hAnsiTheme="majorEastAsia" w:cstheme="minorBidi" w:hint="eastAsia"/>
                                <w:color w:val="000000"/>
                                <w:sz w:val="21"/>
                                <w:szCs w:val="21"/>
                              </w:rPr>
                              <w:t>③具体的でわかりやすい言葉で示されているか。</w:t>
                            </w:r>
                          </w:p>
                        </w:txbxContent>
                      </v:textbox>
                    </v:shape>
                  </w:pict>
                </mc:Fallback>
              </mc:AlternateContent>
            </w:r>
          </w:p>
          <w:p w:rsidR="001E6D25" w:rsidRDefault="001E6D25" w:rsidP="00F76F6C">
            <w:pPr>
              <w:jc w:val="left"/>
              <w:rPr>
                <w:rFonts w:ascii="HG丸ｺﾞｼｯｸM-PRO" w:eastAsia="HG丸ｺﾞｼｯｸM-PRO" w:hAnsi="HG丸ｺﾞｼｯｸM-PRO"/>
              </w:rPr>
            </w:pPr>
          </w:p>
          <w:p w:rsidR="001E6D25" w:rsidRDefault="001E6D25" w:rsidP="00F76F6C">
            <w:pPr>
              <w:jc w:val="left"/>
              <w:rPr>
                <w:rFonts w:ascii="HG丸ｺﾞｼｯｸM-PRO" w:eastAsia="HG丸ｺﾞｼｯｸM-PRO" w:hAnsi="HG丸ｺﾞｼｯｸM-PRO"/>
              </w:rPr>
            </w:pPr>
          </w:p>
          <w:p w:rsidR="001E6D25" w:rsidRDefault="001E6D25" w:rsidP="00F76F6C">
            <w:pPr>
              <w:jc w:val="left"/>
              <w:rPr>
                <w:rFonts w:ascii="HG丸ｺﾞｼｯｸM-PRO" w:eastAsia="HG丸ｺﾞｼｯｸM-PRO" w:hAnsi="HG丸ｺﾞｼｯｸM-PRO"/>
              </w:rPr>
            </w:pPr>
          </w:p>
          <w:p w:rsidR="001E6D25" w:rsidRDefault="001E6D25" w:rsidP="00F76F6C">
            <w:pPr>
              <w:jc w:val="left"/>
              <w:rPr>
                <w:rFonts w:ascii="HG丸ｺﾞｼｯｸM-PRO" w:eastAsia="HG丸ｺﾞｼｯｸM-PRO" w:hAnsi="HG丸ｺﾞｼｯｸM-PRO"/>
              </w:rPr>
            </w:pPr>
          </w:p>
        </w:tc>
      </w:tr>
    </w:tbl>
    <w:p w:rsidR="001E6D25" w:rsidRDefault="001E6D25" w:rsidP="001E6D25">
      <w:pPr>
        <w:jc w:val="left"/>
        <w:rPr>
          <w:rFonts w:ascii="HG丸ｺﾞｼｯｸM-PRO" w:eastAsia="HG丸ｺﾞｼｯｸM-PRO" w:hAnsi="HG丸ｺﾞｼｯｸM-PRO"/>
        </w:rPr>
      </w:pPr>
    </w:p>
    <w:p w:rsidR="001E6D25" w:rsidRDefault="001E6D25" w:rsidP="001E6D25">
      <w:pPr>
        <w:jc w:val="left"/>
        <w:rPr>
          <w:rFonts w:ascii="HG丸ｺﾞｼｯｸM-PRO" w:eastAsia="HG丸ｺﾞｼｯｸM-PRO" w:hAnsi="HG丸ｺﾞｼｯｸM-PRO"/>
        </w:rPr>
      </w:pPr>
      <w:r>
        <w:rPr>
          <w:rFonts w:ascii="HG丸ｺﾞｼｯｸM-PRO" w:eastAsia="HG丸ｺﾞｼｯｸM-PRO" w:hAnsi="HG丸ｺﾞｼｯｸM-PRO" w:hint="eastAsia"/>
        </w:rPr>
        <w:t>３　プログラム名</w:t>
      </w:r>
    </w:p>
    <w:tbl>
      <w:tblPr>
        <w:tblStyle w:val="a3"/>
        <w:tblW w:w="10431" w:type="dxa"/>
        <w:jc w:val="center"/>
        <w:tblLook w:val="04A0" w:firstRow="1" w:lastRow="0" w:firstColumn="1" w:lastColumn="0" w:noHBand="0" w:noVBand="1"/>
      </w:tblPr>
      <w:tblGrid>
        <w:gridCol w:w="10431"/>
      </w:tblGrid>
      <w:tr w:rsidR="001E6D25" w:rsidTr="00F76F6C">
        <w:trPr>
          <w:trHeight w:val="736"/>
          <w:jc w:val="center"/>
        </w:trPr>
        <w:tc>
          <w:tcPr>
            <w:tcW w:w="10431" w:type="dxa"/>
          </w:tcPr>
          <w:p w:rsidR="001E6D25" w:rsidRDefault="001E6D25" w:rsidP="00F76F6C">
            <w:pPr>
              <w:jc w:val="left"/>
              <w:rPr>
                <w:rFonts w:ascii="HG丸ｺﾞｼｯｸM-PRO" w:eastAsia="HG丸ｺﾞｼｯｸM-PRO" w:hAnsi="HG丸ｺﾞｼｯｸM-PRO"/>
              </w:rPr>
            </w:pPr>
            <w:r>
              <w:rPr>
                <w:noProof/>
              </w:rPr>
              <mc:AlternateContent>
                <mc:Choice Requires="wps">
                  <w:drawing>
                    <wp:anchor distT="0" distB="0" distL="114300" distR="114300" simplePos="0" relativeHeight="251661312" behindDoc="0" locked="0" layoutInCell="1" allowOverlap="1" wp14:anchorId="38BBF8DE" wp14:editId="1E472E9F">
                      <wp:simplePos x="0" y="0"/>
                      <wp:positionH relativeFrom="column">
                        <wp:posOffset>835025</wp:posOffset>
                      </wp:positionH>
                      <wp:positionV relativeFrom="paragraph">
                        <wp:posOffset>99695</wp:posOffset>
                      </wp:positionV>
                      <wp:extent cx="5638800" cy="285750"/>
                      <wp:effectExtent l="0" t="228600" r="19050" b="19050"/>
                      <wp:wrapNone/>
                      <wp:docPr id="205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285750"/>
                              </a:xfrm>
                              <a:prstGeom prst="wedgeRoundRectCallout">
                                <a:avLst>
                                  <a:gd name="adj1" fmla="val -43998"/>
                                  <a:gd name="adj2" fmla="val -121333"/>
                                  <a:gd name="adj3" fmla="val 16667"/>
                                </a:avLst>
                              </a:prstGeom>
                              <a:solidFill>
                                <a:srgbClr val="FFFF99"/>
                              </a:solidFill>
                              <a:ln w="9525">
                                <a:solidFill>
                                  <a:srgbClr val="000000"/>
                                </a:solidFill>
                                <a:miter lim="800000"/>
                                <a:headEnd/>
                                <a:tailEnd/>
                              </a:ln>
                            </wps:spPr>
                            <wps:txbx>
                              <w:txbxContent>
                                <w:p w:rsidR="001E6D25" w:rsidRPr="003F15F6" w:rsidRDefault="001E6D25" w:rsidP="001E6D25">
                                  <w:pPr>
                                    <w:pStyle w:val="Web"/>
                                    <w:spacing w:before="0" w:beforeAutospacing="0" w:after="0" w:afterAutospacing="0" w:line="240" w:lineRule="exact"/>
                                    <w:rPr>
                                      <w:sz w:val="21"/>
                                    </w:rPr>
                                  </w:pPr>
                                  <w:r w:rsidRPr="003F15F6">
                                    <w:rPr>
                                      <w:rFonts w:cstheme="minorBidi" w:hint="eastAsia"/>
                                      <w:color w:val="000000"/>
                                      <w:sz w:val="21"/>
                                    </w:rPr>
                                    <w:t>・魅力的で夢があるもの</w:t>
                                  </w:r>
                                  <w:r>
                                    <w:rPr>
                                      <w:rFonts w:cstheme="minorBidi" w:hint="eastAsia"/>
                                      <w:color w:val="000000"/>
                                      <w:sz w:val="21"/>
                                    </w:rPr>
                                    <w:t xml:space="preserve">　</w:t>
                                  </w:r>
                                  <w:r w:rsidRPr="003F15F6">
                                    <w:rPr>
                                      <w:rFonts w:cstheme="minorBidi" w:hint="eastAsia"/>
                                      <w:color w:val="000000"/>
                                      <w:sz w:val="21"/>
                                    </w:rPr>
                                    <w:t>・学習目標が伝わるもの</w:t>
                                  </w:r>
                                  <w:r>
                                    <w:rPr>
                                      <w:rFonts w:cstheme="minorBidi" w:hint="eastAsia"/>
                                      <w:color w:val="000000"/>
                                      <w:sz w:val="21"/>
                                    </w:rPr>
                                    <w:t xml:space="preserve">　・</w:t>
                                  </w:r>
                                  <w:r w:rsidRPr="003F15F6">
                                    <w:rPr>
                                      <w:rFonts w:cstheme="minorBidi" w:hint="eastAsia"/>
                                      <w:color w:val="000000"/>
                                      <w:sz w:val="21"/>
                                    </w:rPr>
                                    <w:t>ユニークで，短く，人の心をキャッチするもの</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shape id="AutoShape 11" o:spid="_x0000_s1028" type="#_x0000_t62" style="position:absolute;margin-left:65.75pt;margin-top:7.85pt;width:444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" adj="1296,-15408" fillcolor="#ff9">
                      <v:textbox>
                        <w:txbxContent>
                          <w:p w:rsidR="001E6D25" w:rsidRPr="003F15F6" w:rsidRDefault="001E6D25" w:rsidP="001E6D25">
                            <w:pPr>
                              <w:pStyle w:val="Web"/>
                              <w:spacing w:before="0" w:beforeAutospacing="0" w:after="0" w:afterAutospacing="0" w:line="240" w:lineRule="exact"/>
                              <w:rPr>
                                <w:sz w:val="21"/>
                              </w:rPr>
                            </w:pPr>
                            <w:r w:rsidRPr="003F15F6">
                              <w:rPr>
                                <w:rFonts w:cstheme="minorBidi" w:hint="eastAsia"/>
                                <w:color w:val="000000"/>
                                <w:sz w:val="21"/>
                              </w:rPr>
                              <w:t>・魅力的で夢があるもの</w:t>
                            </w:r>
                            <w:r>
                              <w:rPr>
                                <w:rFonts w:cstheme="minorBidi" w:hint="eastAsia"/>
                                <w:color w:val="000000"/>
                                <w:sz w:val="21"/>
                              </w:rPr>
                              <w:t xml:space="preserve">　</w:t>
                            </w:r>
                            <w:r w:rsidRPr="003F15F6">
                              <w:rPr>
                                <w:rFonts w:cstheme="minorBidi" w:hint="eastAsia"/>
                                <w:color w:val="000000"/>
                                <w:sz w:val="21"/>
                              </w:rPr>
                              <w:t>・学習目標が伝わるもの</w:t>
                            </w:r>
                            <w:r>
                              <w:rPr>
                                <w:rFonts w:cstheme="minorBidi" w:hint="eastAsia"/>
                                <w:color w:val="000000"/>
                                <w:sz w:val="21"/>
                              </w:rPr>
                              <w:t xml:space="preserve">　・</w:t>
                            </w:r>
                            <w:r w:rsidRPr="003F15F6">
                              <w:rPr>
                                <w:rFonts w:cstheme="minorBidi" w:hint="eastAsia"/>
                                <w:color w:val="000000"/>
                                <w:sz w:val="21"/>
                              </w:rPr>
                              <w:t>ユニークで，短く，人の心をキャッチするもの</w:t>
                            </w:r>
                          </w:p>
                        </w:txbxContent>
                      </v:textbox>
                    </v:shape>
                  </w:pict>
                </mc:Fallback>
              </mc:AlternateContent>
            </w:r>
          </w:p>
          <w:p w:rsidR="001E6D25" w:rsidRDefault="001E6D25" w:rsidP="00F76F6C">
            <w:pPr>
              <w:jc w:val="left"/>
              <w:rPr>
                <w:rFonts w:ascii="HG丸ｺﾞｼｯｸM-PRO" w:eastAsia="HG丸ｺﾞｼｯｸM-PRO" w:hAnsi="HG丸ｺﾞｼｯｸM-PRO"/>
              </w:rPr>
            </w:pPr>
          </w:p>
        </w:tc>
      </w:tr>
    </w:tbl>
    <w:p w:rsidR="001E6D25" w:rsidRDefault="001E6D25" w:rsidP="001E6D25">
      <w:pPr>
        <w:jc w:val="left"/>
        <w:rPr>
          <w:rFonts w:ascii="HG丸ｺﾞｼｯｸM-PRO" w:eastAsia="HG丸ｺﾞｼｯｸM-PRO" w:hAnsi="HG丸ｺﾞｼｯｸM-PRO"/>
        </w:rPr>
      </w:pPr>
    </w:p>
    <w:p w:rsidR="001E6D25" w:rsidRDefault="001E6D25" w:rsidP="001E6D25">
      <w:pPr>
        <w:jc w:val="left"/>
        <w:rPr>
          <w:rFonts w:ascii="HG丸ｺﾞｼｯｸM-PRO" w:eastAsia="HG丸ｺﾞｼｯｸM-PRO" w:hAnsi="HG丸ｺﾞｼｯｸM-PRO"/>
        </w:rPr>
      </w:pPr>
      <w:r>
        <w:rPr>
          <w:rFonts w:ascii="HG丸ｺﾞｼｯｸM-PRO" w:eastAsia="HG丸ｺﾞｼｯｸM-PRO" w:hAnsi="HG丸ｺﾞｼｯｸM-PRO" w:hint="eastAsia"/>
        </w:rPr>
        <w:t>４　対象・定員</w:t>
      </w:r>
    </w:p>
    <w:tbl>
      <w:tblPr>
        <w:tblStyle w:val="a3"/>
        <w:tblW w:w="10431" w:type="dxa"/>
        <w:jc w:val="center"/>
        <w:tblLook w:val="04A0" w:firstRow="1" w:lastRow="0" w:firstColumn="1" w:lastColumn="0" w:noHBand="0" w:noVBand="1"/>
      </w:tblPr>
      <w:tblGrid>
        <w:gridCol w:w="10431"/>
      </w:tblGrid>
      <w:tr w:rsidR="001E6D25" w:rsidTr="00F76F6C">
        <w:trPr>
          <w:trHeight w:val="587"/>
          <w:jc w:val="center"/>
        </w:trPr>
        <w:tc>
          <w:tcPr>
            <w:tcW w:w="10431" w:type="dxa"/>
          </w:tcPr>
          <w:p w:rsidR="001E6D25" w:rsidRDefault="001E6D25" w:rsidP="00F76F6C">
            <w:pPr>
              <w:jc w:val="left"/>
              <w:rPr>
                <w:rFonts w:ascii="HG丸ｺﾞｼｯｸM-PRO" w:eastAsia="HG丸ｺﾞｼｯｸM-PRO" w:hAnsi="HG丸ｺﾞｼｯｸM-PRO"/>
              </w:rPr>
            </w:pPr>
            <w:r>
              <w:rPr>
                <w:noProof/>
              </w:rPr>
              <mc:AlternateContent>
                <mc:Choice Requires="wps">
                  <w:drawing>
                    <wp:anchor distT="0" distB="0" distL="114300" distR="114300" simplePos="0" relativeHeight="251663360" behindDoc="0" locked="0" layoutInCell="1" allowOverlap="1" wp14:anchorId="2BD458AA" wp14:editId="0C5A2F81">
                      <wp:simplePos x="0" y="0"/>
                      <wp:positionH relativeFrom="column">
                        <wp:posOffset>835025</wp:posOffset>
                      </wp:positionH>
                      <wp:positionV relativeFrom="paragraph">
                        <wp:posOffset>69215</wp:posOffset>
                      </wp:positionV>
                      <wp:extent cx="2162175" cy="295275"/>
                      <wp:effectExtent l="0" t="95250" r="28575" b="28575"/>
                      <wp:wrapNone/>
                      <wp:docPr id="206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95275"/>
                              </a:xfrm>
                              <a:prstGeom prst="wedgeRoundRectCallout">
                                <a:avLst>
                                  <a:gd name="adj1" fmla="val -36903"/>
                                  <a:gd name="adj2" fmla="val -79412"/>
                                  <a:gd name="adj3" fmla="val 16667"/>
                                </a:avLst>
                              </a:prstGeom>
                              <a:solidFill>
                                <a:srgbClr val="FFFF99"/>
                              </a:solidFill>
                              <a:ln w="9525">
                                <a:solidFill>
                                  <a:srgbClr val="000000"/>
                                </a:solidFill>
                                <a:miter lim="800000"/>
                                <a:headEnd/>
                                <a:tailEnd/>
                              </a:ln>
                            </wps:spPr>
                            <wps:txbx>
                              <w:txbxContent>
                                <w:p w:rsidR="001E6D25" w:rsidRPr="003F15F6" w:rsidRDefault="001E6D25" w:rsidP="001E6D25">
                                  <w:pPr>
                                    <w:pStyle w:val="Web"/>
                                    <w:spacing w:before="0" w:beforeAutospacing="0" w:after="0" w:afterAutospacing="0"/>
                                    <w:rPr>
                                      <w:sz w:val="21"/>
                                    </w:rPr>
                                  </w:pPr>
                                  <w:r w:rsidRPr="003F15F6">
                                    <w:rPr>
                                      <w:rFonts w:cstheme="minorBidi" w:hint="eastAsia"/>
                                      <w:color w:val="000000"/>
                                      <w:sz w:val="21"/>
                                    </w:rPr>
                                    <w:t>目的や目標に合わせて絞り込む。</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shape id="AutoShape 12" o:spid="_x0000_s1029" type="#_x0000_t62" style="position:absolute;margin-left:65.75pt;margin-top:5.45pt;width:170.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" adj="2829,-6353" fillcolor="#ff9">
                      <v:textbox>
                        <w:txbxContent>
                          <w:p w:rsidR="001E6D25" w:rsidRPr="003F15F6" w:rsidRDefault="001E6D25" w:rsidP="001E6D25">
                            <w:pPr>
                              <w:pStyle w:val="Web"/>
                              <w:spacing w:before="0" w:beforeAutospacing="0" w:after="0" w:afterAutospacing="0"/>
                              <w:rPr>
                                <w:sz w:val="21"/>
                              </w:rPr>
                            </w:pPr>
                            <w:r w:rsidRPr="003F15F6">
                              <w:rPr>
                                <w:rFonts w:cstheme="minorBidi" w:hint="eastAsia"/>
                                <w:color w:val="000000"/>
                                <w:sz w:val="21"/>
                              </w:rPr>
                              <w:t>目的や目標に合わせて絞り込む。</w:t>
                            </w:r>
                          </w:p>
                        </w:txbxContent>
                      </v:textbox>
                    </v:shape>
                  </w:pict>
                </mc:Fallback>
              </mc:AlternateContent>
            </w:r>
          </w:p>
          <w:p w:rsidR="001E6D25" w:rsidRDefault="001E6D25" w:rsidP="00F76F6C">
            <w:pPr>
              <w:jc w:val="left"/>
              <w:rPr>
                <w:rFonts w:ascii="HG丸ｺﾞｼｯｸM-PRO" w:eastAsia="HG丸ｺﾞｼｯｸM-PRO" w:hAnsi="HG丸ｺﾞｼｯｸM-PRO"/>
              </w:rPr>
            </w:pPr>
          </w:p>
        </w:tc>
      </w:tr>
    </w:tbl>
    <w:p w:rsidR="001E6D25" w:rsidRDefault="001E6D25" w:rsidP="001E6D25">
      <w:pPr>
        <w:jc w:val="left"/>
        <w:rPr>
          <w:rFonts w:ascii="HG丸ｺﾞｼｯｸM-PRO" w:eastAsia="HG丸ｺﾞｼｯｸM-PRO" w:hAnsi="HG丸ｺﾞｼｯｸM-PRO"/>
        </w:rPr>
      </w:pPr>
    </w:p>
    <w:p w:rsidR="001E6D25" w:rsidRDefault="001E6D25" w:rsidP="001E6D25">
      <w:pPr>
        <w:jc w:val="left"/>
        <w:rPr>
          <w:rFonts w:ascii="HG丸ｺﾞｼｯｸM-PRO" w:eastAsia="HG丸ｺﾞｼｯｸM-PRO" w:hAnsi="HG丸ｺﾞｼｯｸM-PRO"/>
        </w:rPr>
      </w:pPr>
      <w:r>
        <w:rPr>
          <w:rFonts w:ascii="HG丸ｺﾞｼｯｸM-PRO" w:eastAsia="HG丸ｺﾞｼｯｸM-PRO" w:hAnsi="HG丸ｺﾞｼｯｸM-PRO" w:hint="eastAsia"/>
        </w:rPr>
        <w:t>５　参加費（受益者負担を原則として，参加費を算定する。なお，算出の根拠も明確にする。）</w:t>
      </w:r>
    </w:p>
    <w:tbl>
      <w:tblPr>
        <w:tblStyle w:val="a3"/>
        <w:tblW w:w="10431" w:type="dxa"/>
        <w:jc w:val="center"/>
        <w:tblLook w:val="04A0" w:firstRow="1" w:lastRow="0" w:firstColumn="1" w:lastColumn="0" w:noHBand="0" w:noVBand="1"/>
      </w:tblPr>
      <w:tblGrid>
        <w:gridCol w:w="10431"/>
      </w:tblGrid>
      <w:tr w:rsidR="001E6D25" w:rsidTr="00F76F6C">
        <w:trPr>
          <w:trHeight w:val="634"/>
          <w:jc w:val="center"/>
        </w:trPr>
        <w:tc>
          <w:tcPr>
            <w:tcW w:w="10431" w:type="dxa"/>
          </w:tcPr>
          <w:p w:rsidR="001E6D25" w:rsidRDefault="001E6D25" w:rsidP="00F76F6C">
            <w:pPr>
              <w:jc w:val="left"/>
              <w:rPr>
                <w:rFonts w:ascii="HG丸ｺﾞｼｯｸM-PRO" w:eastAsia="HG丸ｺﾞｼｯｸM-PRO" w:hAnsi="HG丸ｺﾞｼｯｸM-PRO"/>
              </w:rPr>
            </w:pPr>
            <w:r>
              <w:rPr>
                <w:noProof/>
              </w:rPr>
              <mc:AlternateContent>
                <mc:Choice Requires="wps">
                  <w:drawing>
                    <wp:anchor distT="0" distB="0" distL="114300" distR="114300" simplePos="0" relativeHeight="251662336" behindDoc="0" locked="0" layoutInCell="1" allowOverlap="1" wp14:anchorId="7ADD0EBF" wp14:editId="0D8BC002">
                      <wp:simplePos x="0" y="0"/>
                      <wp:positionH relativeFrom="column">
                        <wp:posOffset>25400</wp:posOffset>
                      </wp:positionH>
                      <wp:positionV relativeFrom="paragraph">
                        <wp:posOffset>69850</wp:posOffset>
                      </wp:positionV>
                      <wp:extent cx="3781425" cy="295275"/>
                      <wp:effectExtent l="0" t="114300" r="28575" b="28575"/>
                      <wp:wrapNone/>
                      <wp:docPr id="206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295275"/>
                              </a:xfrm>
                              <a:prstGeom prst="wedgeRoundRectCallout">
                                <a:avLst>
                                  <a:gd name="adj1" fmla="val -29492"/>
                                  <a:gd name="adj2" fmla="val -82835"/>
                                  <a:gd name="adj3" fmla="val 16667"/>
                                </a:avLst>
                              </a:prstGeom>
                              <a:solidFill>
                                <a:srgbClr val="FFFF99"/>
                              </a:solidFill>
                              <a:ln w="9525">
                                <a:solidFill>
                                  <a:srgbClr val="000000"/>
                                </a:solidFill>
                                <a:miter lim="800000"/>
                                <a:headEnd/>
                                <a:tailEnd/>
                              </a:ln>
                            </wps:spPr>
                            <wps:txbx>
                              <w:txbxContent>
                                <w:p w:rsidR="001E6D25" w:rsidRPr="003F15F6" w:rsidRDefault="001E6D25" w:rsidP="001E6D25">
                                  <w:pPr>
                                    <w:pStyle w:val="Web"/>
                                    <w:spacing w:before="0" w:beforeAutospacing="0" w:after="0" w:afterAutospacing="0"/>
                                    <w:rPr>
                                      <w:sz w:val="21"/>
                                    </w:rPr>
                                  </w:pPr>
                                  <w:r w:rsidRPr="003F15F6">
                                    <w:rPr>
                                      <w:rFonts w:cstheme="minorBidi" w:hint="eastAsia"/>
                                      <w:color w:val="000000"/>
                                      <w:sz w:val="21"/>
                                    </w:rPr>
                                    <w:t>施設使用料，食費，材料費，保険料　計○○○円（申込時払い）</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shape id="AutoShape 13" o:spid="_x0000_s1030" type="#_x0000_t62" style="position:absolute;margin-left:2pt;margin-top:5.5pt;width:297.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" adj="4430,-7092" fillcolor="#ff9">
                      <v:textbox>
                        <w:txbxContent>
                          <w:p w:rsidR="001E6D25" w:rsidRPr="003F15F6" w:rsidRDefault="001E6D25" w:rsidP="001E6D25">
                            <w:pPr>
                              <w:pStyle w:val="Web"/>
                              <w:spacing w:before="0" w:beforeAutospacing="0" w:after="0" w:afterAutospacing="0"/>
                              <w:rPr>
                                <w:sz w:val="21"/>
                              </w:rPr>
                            </w:pPr>
                            <w:r w:rsidRPr="003F15F6">
                              <w:rPr>
                                <w:rFonts w:cstheme="minorBidi" w:hint="eastAsia"/>
                                <w:color w:val="000000"/>
                                <w:sz w:val="21"/>
                              </w:rPr>
                              <w:t xml:space="preserve">施設使用料，食費，材料費，保険料　</w:t>
                            </w:r>
                            <w:r w:rsidRPr="003F15F6">
                              <w:rPr>
                                <w:rFonts w:cstheme="minorBidi" w:hint="eastAsia"/>
                                <w:color w:val="000000"/>
                                <w:sz w:val="21"/>
                              </w:rPr>
                              <w:t>計○○○円（申込時払い）</w:t>
                            </w:r>
                          </w:p>
                        </w:txbxContent>
                      </v:textbox>
                    </v:shape>
                  </w:pict>
                </mc:Fallback>
              </mc:AlternateContent>
            </w:r>
          </w:p>
          <w:p w:rsidR="001E6D25" w:rsidRDefault="001E6D25" w:rsidP="00F76F6C">
            <w:pPr>
              <w:jc w:val="left"/>
              <w:rPr>
                <w:rFonts w:ascii="HG丸ｺﾞｼｯｸM-PRO" w:eastAsia="HG丸ｺﾞｼｯｸM-PRO" w:hAnsi="HG丸ｺﾞｼｯｸM-PRO"/>
              </w:rPr>
            </w:pPr>
          </w:p>
        </w:tc>
      </w:tr>
    </w:tbl>
    <w:p w:rsidR="001E6D25" w:rsidRDefault="001E6D25" w:rsidP="001E6D25">
      <w:pPr>
        <w:jc w:val="left"/>
        <w:rPr>
          <w:rFonts w:ascii="HG丸ｺﾞｼｯｸM-PRO" w:eastAsia="HG丸ｺﾞｼｯｸM-PRO" w:hAnsi="HG丸ｺﾞｼｯｸM-PRO"/>
        </w:rPr>
      </w:pPr>
    </w:p>
    <w:p w:rsidR="001E6D25" w:rsidRDefault="001E6D25" w:rsidP="001E6D25">
      <w:pPr>
        <w:jc w:val="left"/>
        <w:rPr>
          <w:rFonts w:ascii="HG丸ｺﾞｼｯｸM-PRO" w:eastAsia="HG丸ｺﾞｼｯｸM-PRO" w:hAnsi="HG丸ｺﾞｼｯｸM-PRO"/>
        </w:rPr>
      </w:pPr>
      <w:r>
        <w:rPr>
          <w:rFonts w:ascii="HG丸ｺﾞｼｯｸM-PRO" w:eastAsia="HG丸ｺﾞｼｯｸM-PRO" w:hAnsi="HG丸ｺﾞｼｯｸM-PRO" w:hint="eastAsia"/>
        </w:rPr>
        <w:t>６　事前に必要な知識や準備物</w:t>
      </w:r>
    </w:p>
    <w:tbl>
      <w:tblPr>
        <w:tblStyle w:val="a3"/>
        <w:tblW w:w="10431" w:type="dxa"/>
        <w:jc w:val="center"/>
        <w:tblLook w:val="04A0" w:firstRow="1" w:lastRow="0" w:firstColumn="1" w:lastColumn="0" w:noHBand="0" w:noVBand="1"/>
      </w:tblPr>
      <w:tblGrid>
        <w:gridCol w:w="10431"/>
      </w:tblGrid>
      <w:tr w:rsidR="001E6D25" w:rsidTr="00F76F6C">
        <w:trPr>
          <w:trHeight w:val="1080"/>
          <w:jc w:val="center"/>
        </w:trPr>
        <w:tc>
          <w:tcPr>
            <w:tcW w:w="10431" w:type="dxa"/>
          </w:tcPr>
          <w:p w:rsidR="001E6D25" w:rsidRDefault="001E6D25" w:rsidP="00F76F6C">
            <w:pPr>
              <w:jc w:val="left"/>
              <w:rPr>
                <w:rFonts w:ascii="HG丸ｺﾞｼｯｸM-PRO" w:eastAsia="HG丸ｺﾞｼｯｸM-PRO" w:hAnsi="HG丸ｺﾞｼｯｸM-PRO"/>
              </w:rPr>
            </w:pPr>
            <w:r>
              <w:rPr>
                <w:noProof/>
              </w:rPr>
              <mc:AlternateContent>
                <mc:Choice Requires="wps">
                  <w:drawing>
                    <wp:anchor distT="0" distB="0" distL="114300" distR="114300" simplePos="0" relativeHeight="251664384" behindDoc="0" locked="0" layoutInCell="1" allowOverlap="1" wp14:anchorId="4551C18D" wp14:editId="6C7B1A3B">
                      <wp:simplePos x="0" y="0"/>
                      <wp:positionH relativeFrom="column">
                        <wp:posOffset>692150</wp:posOffset>
                      </wp:positionH>
                      <wp:positionV relativeFrom="paragraph">
                        <wp:posOffset>99060</wp:posOffset>
                      </wp:positionV>
                      <wp:extent cx="4972050" cy="314325"/>
                      <wp:effectExtent l="0" t="76200" r="19050" b="28575"/>
                      <wp:wrapNone/>
                      <wp:docPr id="206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314325"/>
                              </a:xfrm>
                              <a:prstGeom prst="wedgeRoundRectCallout">
                                <a:avLst>
                                  <a:gd name="adj1" fmla="val -37292"/>
                                  <a:gd name="adj2" fmla="val -67394"/>
                                  <a:gd name="adj3" fmla="val 16667"/>
                                </a:avLst>
                              </a:prstGeom>
                              <a:solidFill>
                                <a:srgbClr val="FFFF99"/>
                              </a:solidFill>
                              <a:ln w="9525">
                                <a:solidFill>
                                  <a:srgbClr val="000000"/>
                                </a:solidFill>
                                <a:miter lim="800000"/>
                                <a:headEnd/>
                                <a:tailEnd/>
                              </a:ln>
                            </wps:spPr>
                            <wps:txbx>
                              <w:txbxContent>
                                <w:p w:rsidR="001E6D25" w:rsidRPr="00970B26" w:rsidRDefault="001E6D25" w:rsidP="001E6D25">
                                  <w:pPr>
                                    <w:pStyle w:val="Web"/>
                                    <w:spacing w:before="0" w:beforeAutospacing="0" w:after="0" w:afterAutospacing="0"/>
                                    <w:rPr>
                                      <w:sz w:val="21"/>
                                    </w:rPr>
                                  </w:pPr>
                                  <w:r w:rsidRPr="00970B26">
                                    <w:rPr>
                                      <w:rFonts w:cstheme="minorBidi" w:hint="eastAsia"/>
                                      <w:color w:val="000000"/>
                                      <w:sz w:val="21"/>
                                    </w:rPr>
                                    <w:t>いざというときの医療機関の情報収集，しおりやアンケートの作成，必要物品の手配</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shape id="AutoShape 14" o:spid="_x0000_s1031" type="#_x0000_t62" style="position:absolute;margin-left:54.5pt;margin-top:7.8pt;width:391.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" adj="2745,-3757" fillcolor="#ff9">
                      <v:textbox>
                        <w:txbxContent>
                          <w:p w:rsidR="001E6D25" w:rsidRPr="00970B26" w:rsidRDefault="001E6D25" w:rsidP="001E6D25">
                            <w:pPr>
                              <w:pStyle w:val="Web"/>
                              <w:spacing w:before="0" w:beforeAutospacing="0" w:after="0" w:afterAutospacing="0"/>
                              <w:rPr>
                                <w:sz w:val="21"/>
                              </w:rPr>
                            </w:pPr>
                            <w:r w:rsidRPr="00970B26">
                              <w:rPr>
                                <w:rFonts w:cstheme="minorBidi" w:hint="eastAsia"/>
                                <w:color w:val="000000"/>
                                <w:sz w:val="21"/>
                              </w:rPr>
                              <w:t>いざというときの医療機関の情報収集，しおりやアンケートの作成，必要物品の手配</w:t>
                            </w:r>
                          </w:p>
                        </w:txbxContent>
                      </v:textbox>
                    </v:shape>
                  </w:pict>
                </mc:Fallback>
              </mc:AlternateContent>
            </w:r>
          </w:p>
          <w:p w:rsidR="001E6D25" w:rsidRDefault="001E6D25" w:rsidP="00F76F6C">
            <w:pPr>
              <w:jc w:val="left"/>
              <w:rPr>
                <w:rFonts w:ascii="HG丸ｺﾞｼｯｸM-PRO" w:eastAsia="HG丸ｺﾞｼｯｸM-PRO" w:hAnsi="HG丸ｺﾞｼｯｸM-PRO"/>
              </w:rPr>
            </w:pPr>
          </w:p>
          <w:p w:rsidR="001E6D25" w:rsidRDefault="001E6D25" w:rsidP="00F76F6C">
            <w:pPr>
              <w:jc w:val="left"/>
              <w:rPr>
                <w:rFonts w:ascii="HG丸ｺﾞｼｯｸM-PRO" w:eastAsia="HG丸ｺﾞｼｯｸM-PRO" w:hAnsi="HG丸ｺﾞｼｯｸM-PRO"/>
              </w:rPr>
            </w:pPr>
          </w:p>
          <w:p w:rsidR="001E6D25" w:rsidRDefault="001E6D25" w:rsidP="00F76F6C">
            <w:pPr>
              <w:jc w:val="left"/>
              <w:rPr>
                <w:rFonts w:ascii="HG丸ｺﾞｼｯｸM-PRO" w:eastAsia="HG丸ｺﾞｼｯｸM-PRO" w:hAnsi="HG丸ｺﾞｼｯｸM-PRO"/>
              </w:rPr>
            </w:pPr>
          </w:p>
        </w:tc>
      </w:tr>
    </w:tbl>
    <w:p w:rsidR="001E6D25" w:rsidRDefault="001E6D25" w:rsidP="001E6D25">
      <w:pPr>
        <w:jc w:val="left"/>
        <w:rPr>
          <w:rFonts w:ascii="HG丸ｺﾞｼｯｸM-PRO" w:eastAsia="HG丸ｺﾞｼｯｸM-PRO" w:hAnsi="HG丸ｺﾞｼｯｸM-PRO"/>
        </w:rPr>
      </w:pPr>
    </w:p>
    <w:p w:rsidR="001E6D25" w:rsidRDefault="001E6D25" w:rsidP="001E6D25">
      <w:pPr>
        <w:jc w:val="left"/>
        <w:rPr>
          <w:rFonts w:ascii="HG丸ｺﾞｼｯｸM-PRO" w:eastAsia="HG丸ｺﾞｼｯｸM-PRO" w:hAnsi="HG丸ｺﾞｼｯｸM-PRO"/>
        </w:rPr>
      </w:pPr>
      <w:r>
        <w:rPr>
          <w:rFonts w:ascii="HG丸ｺﾞｼｯｸM-PRO" w:eastAsia="HG丸ｺﾞｼｯｸM-PRO" w:hAnsi="HG丸ｺﾞｼｯｸM-PRO" w:hint="eastAsia"/>
        </w:rPr>
        <w:t>７　留意点</w:t>
      </w:r>
    </w:p>
    <w:tbl>
      <w:tblPr>
        <w:tblStyle w:val="a3"/>
        <w:tblW w:w="0" w:type="auto"/>
        <w:jc w:val="center"/>
        <w:tblInd w:w="-51" w:type="dxa"/>
        <w:tblLook w:val="04A0" w:firstRow="1" w:lastRow="0" w:firstColumn="1" w:lastColumn="0" w:noHBand="0" w:noVBand="1"/>
      </w:tblPr>
      <w:tblGrid>
        <w:gridCol w:w="10462"/>
      </w:tblGrid>
      <w:tr w:rsidR="001E6D25" w:rsidTr="00F76F6C">
        <w:trPr>
          <w:trHeight w:val="1080"/>
          <w:jc w:val="center"/>
        </w:trPr>
        <w:tc>
          <w:tcPr>
            <w:tcW w:w="10462" w:type="dxa"/>
          </w:tcPr>
          <w:p w:rsidR="001E6D25" w:rsidRDefault="001E6D25" w:rsidP="00F76F6C">
            <w:pPr>
              <w:jc w:val="left"/>
              <w:rPr>
                <w:rFonts w:ascii="HG丸ｺﾞｼｯｸM-PRO" w:eastAsia="HG丸ｺﾞｼｯｸM-PRO" w:hAnsi="HG丸ｺﾞｼｯｸM-PRO"/>
              </w:rPr>
            </w:pPr>
            <w:r>
              <w:rPr>
                <w:noProof/>
              </w:rPr>
              <mc:AlternateContent>
                <mc:Choice Requires="wps">
                  <w:drawing>
                    <wp:anchor distT="0" distB="0" distL="114300" distR="114300" simplePos="0" relativeHeight="251665408" behindDoc="0" locked="0" layoutInCell="1" allowOverlap="1" wp14:anchorId="49AA4BBC" wp14:editId="25284058">
                      <wp:simplePos x="0" y="0"/>
                      <wp:positionH relativeFrom="column">
                        <wp:posOffset>377825</wp:posOffset>
                      </wp:positionH>
                      <wp:positionV relativeFrom="paragraph">
                        <wp:posOffset>92075</wp:posOffset>
                      </wp:positionV>
                      <wp:extent cx="3343275" cy="333375"/>
                      <wp:effectExtent l="0" t="209550" r="28575" b="28575"/>
                      <wp:wrapNone/>
                      <wp:docPr id="206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333375"/>
                              </a:xfrm>
                              <a:prstGeom prst="wedgeRoundRectCallout">
                                <a:avLst>
                                  <a:gd name="adj1" fmla="val -38457"/>
                                  <a:gd name="adj2" fmla="val -104119"/>
                                  <a:gd name="adj3" fmla="val 16667"/>
                                </a:avLst>
                              </a:prstGeom>
                              <a:solidFill>
                                <a:srgbClr val="FFFF99"/>
                              </a:solidFill>
                              <a:ln w="9525">
                                <a:solidFill>
                                  <a:srgbClr val="000000"/>
                                </a:solidFill>
                                <a:miter lim="800000"/>
                                <a:headEnd/>
                                <a:tailEnd/>
                              </a:ln>
                            </wps:spPr>
                            <wps:txbx>
                              <w:txbxContent>
                                <w:p w:rsidR="001E6D25" w:rsidRDefault="001E6D25" w:rsidP="001E6D25">
                                  <w:pPr>
                                    <w:pStyle w:val="Web"/>
                                    <w:spacing w:before="0" w:beforeAutospacing="0" w:after="0" w:afterAutospacing="0"/>
                                  </w:pPr>
                                  <w:r w:rsidRPr="00970B26">
                                    <w:rPr>
                                      <w:rFonts w:cstheme="minorBidi" w:hint="eastAsia"/>
                                      <w:color w:val="000000"/>
                                      <w:sz w:val="22"/>
                                    </w:rPr>
                                    <w:t>安全面の配慮（子供，高齢者ならではの配慮も必要）</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shape id="AutoShape 15" o:spid="_x0000_s1032" type="#_x0000_t62" style="position:absolute;margin-left:29.75pt;margin-top:7.25pt;width:263.2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" adj="2493,-11690" fillcolor="#ff9">
                      <v:textbox>
                        <w:txbxContent>
                          <w:p w:rsidR="001E6D25" w:rsidRDefault="001E6D25" w:rsidP="001E6D25">
                            <w:pPr>
                              <w:pStyle w:val="Web"/>
                              <w:spacing w:before="0" w:beforeAutospacing="0" w:after="0" w:afterAutospacing="0"/>
                            </w:pPr>
                            <w:r w:rsidRPr="00970B26">
                              <w:rPr>
                                <w:rFonts w:cstheme="minorBidi" w:hint="eastAsia"/>
                                <w:color w:val="000000"/>
                                <w:sz w:val="22"/>
                              </w:rPr>
                              <w:t>安全面の配慮（子供，高齢者ならではの配慮も必要）</w:t>
                            </w:r>
                          </w:p>
                        </w:txbxContent>
                      </v:textbox>
                    </v:shape>
                  </w:pict>
                </mc:Fallback>
              </mc:AlternateContent>
            </w:r>
          </w:p>
          <w:p w:rsidR="001E6D25" w:rsidRDefault="001E6D25" w:rsidP="00F76F6C">
            <w:pPr>
              <w:jc w:val="left"/>
              <w:rPr>
                <w:rFonts w:ascii="HG丸ｺﾞｼｯｸM-PRO" w:eastAsia="HG丸ｺﾞｼｯｸM-PRO" w:hAnsi="HG丸ｺﾞｼｯｸM-PRO"/>
              </w:rPr>
            </w:pPr>
          </w:p>
          <w:p w:rsidR="001E6D25" w:rsidRDefault="001E6D25" w:rsidP="00F76F6C">
            <w:pPr>
              <w:jc w:val="left"/>
              <w:rPr>
                <w:rFonts w:ascii="HG丸ｺﾞｼｯｸM-PRO" w:eastAsia="HG丸ｺﾞｼｯｸM-PRO" w:hAnsi="HG丸ｺﾞｼｯｸM-PRO"/>
              </w:rPr>
            </w:pPr>
          </w:p>
          <w:p w:rsidR="001E6D25" w:rsidRDefault="001E6D25" w:rsidP="00F76F6C">
            <w:pPr>
              <w:jc w:val="left"/>
              <w:rPr>
                <w:rFonts w:ascii="HG丸ｺﾞｼｯｸM-PRO" w:eastAsia="HG丸ｺﾞｼｯｸM-PRO" w:hAnsi="HG丸ｺﾞｼｯｸM-PRO"/>
              </w:rPr>
            </w:pPr>
          </w:p>
        </w:tc>
      </w:tr>
    </w:tbl>
    <w:p w:rsidR="001E6D25" w:rsidRDefault="001E6D25" w:rsidP="001E6D25">
      <w:pPr>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８　学習プログラムの展開</w:t>
      </w:r>
    </w:p>
    <w:tbl>
      <w:tblPr>
        <w:tblStyle w:val="a3"/>
        <w:tblW w:w="10490" w:type="dxa"/>
        <w:tblInd w:w="-34" w:type="dxa"/>
        <w:tblLook w:val="04A0" w:firstRow="1" w:lastRow="0" w:firstColumn="1" w:lastColumn="0" w:noHBand="0" w:noVBand="1"/>
      </w:tblPr>
      <w:tblGrid>
        <w:gridCol w:w="709"/>
        <w:gridCol w:w="1985"/>
        <w:gridCol w:w="2268"/>
        <w:gridCol w:w="1488"/>
        <w:gridCol w:w="1489"/>
        <w:gridCol w:w="2551"/>
      </w:tblGrid>
      <w:tr w:rsidR="001E6D25" w:rsidTr="00F76F6C">
        <w:tc>
          <w:tcPr>
            <w:tcW w:w="709" w:type="dxa"/>
            <w:vAlign w:val="center"/>
          </w:tcPr>
          <w:p w:rsidR="001E6D25" w:rsidRDefault="001E6D25" w:rsidP="00F76F6C">
            <w:pPr>
              <w:jc w:val="center"/>
              <w:rPr>
                <w:rFonts w:ascii="HG丸ｺﾞｼｯｸM-PRO" w:eastAsia="HG丸ｺﾞｼｯｸM-PRO" w:hAnsi="HG丸ｺﾞｼｯｸM-PRO"/>
              </w:rPr>
            </w:pPr>
            <w:r>
              <w:rPr>
                <w:rFonts w:ascii="HG丸ｺﾞｼｯｸM-PRO" w:eastAsia="HG丸ｺﾞｼｯｸM-PRO" w:hAnsi="HG丸ｺﾞｼｯｸM-PRO" w:hint="eastAsia"/>
              </w:rPr>
              <w:t>回・日程</w:t>
            </w:r>
          </w:p>
        </w:tc>
        <w:tc>
          <w:tcPr>
            <w:tcW w:w="1985" w:type="dxa"/>
            <w:vAlign w:val="center"/>
          </w:tcPr>
          <w:p w:rsidR="001E6D25" w:rsidRDefault="001E6D25" w:rsidP="00F76F6C">
            <w:pPr>
              <w:jc w:val="center"/>
              <w:rPr>
                <w:rFonts w:ascii="HG丸ｺﾞｼｯｸM-PRO" w:eastAsia="HG丸ｺﾞｼｯｸM-PRO" w:hAnsi="HG丸ｺﾞｼｯｸM-PRO"/>
              </w:rPr>
            </w:pPr>
            <w:r>
              <w:rPr>
                <w:rFonts w:ascii="HG丸ｺﾞｼｯｸM-PRO" w:eastAsia="HG丸ｺﾞｼｯｸM-PRO" w:hAnsi="HG丸ｺﾞｼｯｸM-PRO" w:hint="eastAsia"/>
              </w:rPr>
              <w:t>学習テーマ</w:t>
            </w:r>
          </w:p>
        </w:tc>
        <w:tc>
          <w:tcPr>
            <w:tcW w:w="2268" w:type="dxa"/>
            <w:vAlign w:val="center"/>
          </w:tcPr>
          <w:p w:rsidR="001E6D25" w:rsidRDefault="001E6D25" w:rsidP="00F76F6C">
            <w:pPr>
              <w:jc w:val="center"/>
              <w:rPr>
                <w:rFonts w:ascii="HG丸ｺﾞｼｯｸM-PRO" w:eastAsia="HG丸ｺﾞｼｯｸM-PRO" w:hAnsi="HG丸ｺﾞｼｯｸM-PRO"/>
              </w:rPr>
            </w:pPr>
            <w:r>
              <w:rPr>
                <w:rFonts w:ascii="HG丸ｺﾞｼｯｸM-PRO" w:eastAsia="HG丸ｺﾞｼｯｸM-PRO" w:hAnsi="HG丸ｺﾞｼｯｸM-PRO" w:hint="eastAsia"/>
              </w:rPr>
              <w:t>各回の学習目標（◎）</w:t>
            </w:r>
          </w:p>
          <w:p w:rsidR="001E6D25" w:rsidRDefault="001E6D25" w:rsidP="00F76F6C">
            <w:pPr>
              <w:jc w:val="center"/>
              <w:rPr>
                <w:rFonts w:ascii="HG丸ｺﾞｼｯｸM-PRO" w:eastAsia="HG丸ｺﾞｼｯｸM-PRO" w:hAnsi="HG丸ｺﾞｼｯｸM-PRO"/>
              </w:rPr>
            </w:pPr>
            <w:r>
              <w:rPr>
                <w:rFonts w:ascii="HG丸ｺﾞｼｯｸM-PRO" w:eastAsia="HG丸ｺﾞｼｯｸM-PRO" w:hAnsi="HG丸ｺﾞｼｯｸM-PRO" w:hint="eastAsia"/>
              </w:rPr>
              <w:t>学習内容</w:t>
            </w:r>
          </w:p>
        </w:tc>
        <w:tc>
          <w:tcPr>
            <w:tcW w:w="1488" w:type="dxa"/>
            <w:vAlign w:val="center"/>
          </w:tcPr>
          <w:p w:rsidR="001E6D25" w:rsidRDefault="001E6D25" w:rsidP="00F76F6C">
            <w:pPr>
              <w:jc w:val="center"/>
              <w:rPr>
                <w:rFonts w:ascii="HG丸ｺﾞｼｯｸM-PRO" w:eastAsia="HG丸ｺﾞｼｯｸM-PRO" w:hAnsi="HG丸ｺﾞｼｯｸM-PRO"/>
              </w:rPr>
            </w:pPr>
            <w:r>
              <w:rPr>
                <w:rFonts w:ascii="HG丸ｺﾞｼｯｸM-PRO" w:eastAsia="HG丸ｺﾞｼｯｸM-PRO" w:hAnsi="HG丸ｺﾞｼｯｸM-PRO" w:hint="eastAsia"/>
              </w:rPr>
              <w:t>学習支援者</w:t>
            </w:r>
          </w:p>
        </w:tc>
        <w:tc>
          <w:tcPr>
            <w:tcW w:w="1489" w:type="dxa"/>
            <w:vAlign w:val="center"/>
          </w:tcPr>
          <w:p w:rsidR="001E6D25" w:rsidRDefault="001E6D25" w:rsidP="00F76F6C">
            <w:pPr>
              <w:jc w:val="center"/>
              <w:rPr>
                <w:rFonts w:ascii="HG丸ｺﾞｼｯｸM-PRO" w:eastAsia="HG丸ｺﾞｼｯｸM-PRO" w:hAnsi="HG丸ｺﾞｼｯｸM-PRO"/>
              </w:rPr>
            </w:pPr>
            <w:r>
              <w:rPr>
                <w:rFonts w:ascii="HG丸ｺﾞｼｯｸM-PRO" w:eastAsia="HG丸ｺﾞｼｯｸM-PRO" w:hAnsi="HG丸ｺﾞｼｯｸM-PRO" w:hint="eastAsia"/>
              </w:rPr>
              <w:t>学習場所</w:t>
            </w:r>
          </w:p>
        </w:tc>
        <w:tc>
          <w:tcPr>
            <w:tcW w:w="2551" w:type="dxa"/>
            <w:vAlign w:val="center"/>
          </w:tcPr>
          <w:p w:rsidR="001E6D25" w:rsidRDefault="001E6D25" w:rsidP="00F76F6C">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p w:rsidR="001E6D25" w:rsidRDefault="001E6D25" w:rsidP="00F76F6C">
            <w:pPr>
              <w:jc w:val="center"/>
              <w:rPr>
                <w:rFonts w:ascii="HG丸ｺﾞｼｯｸM-PRO" w:eastAsia="HG丸ｺﾞｼｯｸM-PRO" w:hAnsi="HG丸ｺﾞｼｯｸM-PRO"/>
              </w:rPr>
            </w:pPr>
            <w:r w:rsidRPr="008A3FB3">
              <w:rPr>
                <w:rFonts w:ascii="HG丸ｺﾞｼｯｸM-PRO" w:eastAsia="HG丸ｺﾞｼｯｸM-PRO" w:hAnsi="HG丸ｺﾞｼｯｸM-PRO" w:hint="eastAsia"/>
                <w:sz w:val="18"/>
              </w:rPr>
              <w:t>（振り返りの方法）</w:t>
            </w:r>
          </w:p>
        </w:tc>
      </w:tr>
      <w:tr w:rsidR="001E6D25" w:rsidTr="00F76F6C">
        <w:tc>
          <w:tcPr>
            <w:tcW w:w="709" w:type="dxa"/>
          </w:tcPr>
          <w:p w:rsidR="001E6D25" w:rsidRDefault="001E6D25" w:rsidP="00F76F6C">
            <w:pPr>
              <w:jc w:val="left"/>
              <w:rPr>
                <w:rFonts w:ascii="HG丸ｺﾞｼｯｸM-PRO" w:eastAsia="HG丸ｺﾞｼｯｸM-PRO" w:hAnsi="HG丸ｺﾞｼｯｸM-PRO"/>
              </w:rPr>
            </w:pPr>
          </w:p>
          <w:p w:rsidR="001E6D25" w:rsidRDefault="001E6D25" w:rsidP="00F76F6C">
            <w:pPr>
              <w:jc w:val="left"/>
              <w:rPr>
                <w:rFonts w:ascii="HG丸ｺﾞｼｯｸM-PRO" w:eastAsia="HG丸ｺﾞｼｯｸM-PRO" w:hAnsi="HG丸ｺﾞｼｯｸM-PRO"/>
              </w:rPr>
            </w:pPr>
            <w:r>
              <w:rPr>
                <w:noProof/>
              </w:rPr>
              <mc:AlternateContent>
                <mc:Choice Requires="wps">
                  <w:drawing>
                    <wp:anchor distT="0" distB="0" distL="114300" distR="114300" simplePos="0" relativeHeight="251666432" behindDoc="0" locked="0" layoutInCell="1" allowOverlap="1" wp14:anchorId="143929AB" wp14:editId="70003359">
                      <wp:simplePos x="0" y="0"/>
                      <wp:positionH relativeFrom="column">
                        <wp:posOffset>14605</wp:posOffset>
                      </wp:positionH>
                      <wp:positionV relativeFrom="paragraph">
                        <wp:posOffset>13335</wp:posOffset>
                      </wp:positionV>
                      <wp:extent cx="1590675" cy="838200"/>
                      <wp:effectExtent l="0" t="209550" r="28575" b="19050"/>
                      <wp:wrapNone/>
                      <wp:docPr id="1" name="角丸四角形吹き出し 1"/>
                      <wp:cNvGraphicFramePr/>
                      <a:graphic xmlns:a="http://schemas.openxmlformats.org/drawingml/2006/main">
                        <a:graphicData uri="http://schemas.microsoft.com/office/word/2010/wordprocessingShape">
                          <wps:wsp>
                            <wps:cNvSpPr/>
                            <wps:spPr>
                              <a:xfrm>
                                <a:off x="0" y="0"/>
                                <a:ext cx="1590675" cy="838200"/>
                              </a:xfrm>
                              <a:prstGeom prst="wedgeRoundRectCallout">
                                <a:avLst>
                                  <a:gd name="adj1" fmla="val -9986"/>
                                  <a:gd name="adj2" fmla="val -75000"/>
                                  <a:gd name="adj3" fmla="val 16667"/>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6D25" w:rsidRPr="00141290" w:rsidRDefault="001E6D25" w:rsidP="001E6D25">
                                  <w:pPr>
                                    <w:pStyle w:val="Web"/>
                                    <w:spacing w:before="0" w:beforeAutospacing="0" w:after="0" w:afterAutospacing="0" w:line="260" w:lineRule="exact"/>
                                    <w:rPr>
                                      <w:rFonts w:asciiTheme="majorEastAsia" w:eastAsiaTheme="majorEastAsia" w:hAnsiTheme="majorEastAsia"/>
                                      <w:sz w:val="22"/>
                                    </w:rPr>
                                  </w:pPr>
                                  <w:r w:rsidRPr="00141290">
                                    <w:rPr>
                                      <w:rFonts w:asciiTheme="majorEastAsia" w:eastAsiaTheme="majorEastAsia" w:hAnsiTheme="majorEastAsia" w:cstheme="minorBidi" w:hint="eastAsia"/>
                                      <w:color w:val="000000" w:themeColor="text1"/>
                                      <w:sz w:val="21"/>
                                      <w:szCs w:val="22"/>
                                    </w:rPr>
                                    <w:t>チラシに掲載する各回のテーマを，内容がわかるように簡潔に書く。</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角丸四角形吹き出し 1" o:spid="_x0000_s1033" type="#_x0000_t62" style="position:absolute;margin-left:1.15pt;margin-top:1.05pt;width:125.25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" adj="8643,-5400" fillcolor="#ff9" strokecolor="black [3213]" strokeweight=".25pt">
                      <v:textbox>
                        <w:txbxContent>
                          <w:p w:rsidR="001E6D25" w:rsidRPr="00141290" w:rsidRDefault="001E6D25" w:rsidP="001E6D25">
                            <w:pPr>
                              <w:pStyle w:val="Web"/>
                              <w:spacing w:before="0" w:beforeAutospacing="0" w:after="0" w:afterAutospacing="0" w:line="260" w:lineRule="exact"/>
                              <w:rPr>
                                <w:rFonts w:asciiTheme="majorEastAsia" w:eastAsiaTheme="majorEastAsia" w:hAnsiTheme="majorEastAsia"/>
                                <w:sz w:val="22"/>
                              </w:rPr>
                            </w:pPr>
                            <w:r w:rsidRPr="00141290">
                              <w:rPr>
                                <w:rFonts w:asciiTheme="majorEastAsia" w:eastAsiaTheme="majorEastAsia" w:hAnsiTheme="majorEastAsia" w:cstheme="minorBidi" w:hint="eastAsia"/>
                                <w:color w:val="000000" w:themeColor="text1"/>
                                <w:sz w:val="21"/>
                                <w:szCs w:val="22"/>
                              </w:rPr>
                              <w:t>チラシに掲載する各回のテーマを，内容がわかるように簡潔に書く。</w:t>
                            </w:r>
                          </w:p>
                        </w:txbxContent>
                      </v:textbox>
                    </v:shape>
                  </w:pict>
                </mc:Fallback>
              </mc:AlternateContent>
            </w:r>
          </w:p>
          <w:p w:rsidR="001E6D25" w:rsidRDefault="001E6D25" w:rsidP="00F76F6C">
            <w:pPr>
              <w:jc w:val="left"/>
              <w:rPr>
                <w:rFonts w:ascii="HG丸ｺﾞｼｯｸM-PRO" w:eastAsia="HG丸ｺﾞｼｯｸM-PRO" w:hAnsi="HG丸ｺﾞｼｯｸM-PRO"/>
              </w:rPr>
            </w:pPr>
          </w:p>
          <w:p w:rsidR="001E6D25" w:rsidRDefault="001E6D25" w:rsidP="00F76F6C">
            <w:pPr>
              <w:jc w:val="left"/>
              <w:rPr>
                <w:rFonts w:ascii="HG丸ｺﾞｼｯｸM-PRO" w:eastAsia="HG丸ｺﾞｼｯｸM-PRO" w:hAnsi="HG丸ｺﾞｼｯｸM-PRO"/>
              </w:rPr>
            </w:pPr>
          </w:p>
          <w:p w:rsidR="001E6D25" w:rsidRDefault="001E6D25" w:rsidP="00F76F6C">
            <w:pPr>
              <w:jc w:val="left"/>
              <w:rPr>
                <w:rFonts w:ascii="HG丸ｺﾞｼｯｸM-PRO" w:eastAsia="HG丸ｺﾞｼｯｸM-PRO" w:hAnsi="HG丸ｺﾞｼｯｸM-PRO"/>
              </w:rPr>
            </w:pPr>
          </w:p>
          <w:p w:rsidR="001E6D25" w:rsidRDefault="001E6D25" w:rsidP="00F76F6C">
            <w:pPr>
              <w:jc w:val="left"/>
              <w:rPr>
                <w:rFonts w:ascii="HG丸ｺﾞｼｯｸM-PRO" w:eastAsia="HG丸ｺﾞｼｯｸM-PRO" w:hAnsi="HG丸ｺﾞｼｯｸM-PRO"/>
              </w:rPr>
            </w:pPr>
          </w:p>
        </w:tc>
        <w:tc>
          <w:tcPr>
            <w:tcW w:w="1985" w:type="dxa"/>
          </w:tcPr>
          <w:p w:rsidR="001E6D25" w:rsidRDefault="001E6D25" w:rsidP="00F76F6C">
            <w:pPr>
              <w:jc w:val="left"/>
              <w:rPr>
                <w:rFonts w:ascii="HG丸ｺﾞｼｯｸM-PRO" w:eastAsia="HG丸ｺﾞｼｯｸM-PRO" w:hAnsi="HG丸ｺﾞｼｯｸM-PRO"/>
              </w:rPr>
            </w:pPr>
          </w:p>
        </w:tc>
        <w:tc>
          <w:tcPr>
            <w:tcW w:w="2268" w:type="dxa"/>
          </w:tcPr>
          <w:p w:rsidR="001E6D25" w:rsidRDefault="001E6D25" w:rsidP="00F76F6C">
            <w:pPr>
              <w:jc w:val="left"/>
              <w:rPr>
                <w:rFonts w:ascii="HG丸ｺﾞｼｯｸM-PRO" w:eastAsia="HG丸ｺﾞｼｯｸM-PRO" w:hAnsi="HG丸ｺﾞｼｯｸM-PRO"/>
              </w:rPr>
            </w:pPr>
            <w:r>
              <w:rPr>
                <w:noProof/>
              </w:rPr>
              <mc:AlternateContent>
                <mc:Choice Requires="wps">
                  <w:drawing>
                    <wp:anchor distT="0" distB="0" distL="114300" distR="114300" simplePos="0" relativeHeight="251667456" behindDoc="0" locked="0" layoutInCell="1" allowOverlap="1" wp14:anchorId="52BEE04E" wp14:editId="7FAFFDA7">
                      <wp:simplePos x="0" y="0"/>
                      <wp:positionH relativeFrom="column">
                        <wp:posOffset>-635</wp:posOffset>
                      </wp:positionH>
                      <wp:positionV relativeFrom="paragraph">
                        <wp:posOffset>178435</wp:posOffset>
                      </wp:positionV>
                      <wp:extent cx="1285875" cy="1028700"/>
                      <wp:effectExtent l="0" t="266700" r="28575" b="19050"/>
                      <wp:wrapNone/>
                      <wp:docPr id="4" name="角丸四角形吹き出し 15"/>
                      <wp:cNvGraphicFramePr/>
                      <a:graphic xmlns:a="http://schemas.openxmlformats.org/drawingml/2006/main">
                        <a:graphicData uri="http://schemas.microsoft.com/office/word/2010/wordprocessingShape">
                          <wps:wsp>
                            <wps:cNvSpPr/>
                            <wps:spPr>
                              <a:xfrm>
                                <a:off x="0" y="0"/>
                                <a:ext cx="1285875" cy="1028700"/>
                              </a:xfrm>
                              <a:prstGeom prst="wedgeRoundRectCallout">
                                <a:avLst>
                                  <a:gd name="adj1" fmla="val -9986"/>
                                  <a:gd name="adj2" fmla="val -75000"/>
                                  <a:gd name="adj3" fmla="val 16667"/>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6D25" w:rsidRDefault="001E6D25" w:rsidP="001E6D25">
                                  <w:pPr>
                                    <w:pStyle w:val="Web"/>
                                    <w:spacing w:before="0" w:beforeAutospacing="0" w:after="0" w:afterAutospacing="0" w:line="260" w:lineRule="exact"/>
                                    <w:rPr>
                                      <w:rFonts w:asciiTheme="majorEastAsia" w:eastAsiaTheme="majorEastAsia" w:hAnsiTheme="majorEastAsia" w:cstheme="minorBidi"/>
                                      <w:color w:val="000000" w:themeColor="text1"/>
                                      <w:sz w:val="21"/>
                                      <w:szCs w:val="22"/>
                                    </w:rPr>
                                  </w:pPr>
                                  <w:r w:rsidRPr="00141290">
                                    <w:rPr>
                                      <w:rFonts w:asciiTheme="majorEastAsia" w:eastAsiaTheme="majorEastAsia" w:hAnsiTheme="majorEastAsia" w:cstheme="minorBidi" w:hint="eastAsia"/>
                                      <w:color w:val="000000" w:themeColor="text1"/>
                                      <w:sz w:val="21"/>
                                      <w:szCs w:val="22"/>
                                    </w:rPr>
                                    <w:t>講義，演習，討議，</w:t>
                                  </w:r>
                                </w:p>
                                <w:p w:rsidR="001E6D25" w:rsidRDefault="001E6D25" w:rsidP="001E6D25">
                                  <w:pPr>
                                    <w:pStyle w:val="Web"/>
                                    <w:spacing w:before="0" w:beforeAutospacing="0" w:after="0" w:afterAutospacing="0" w:line="260" w:lineRule="exact"/>
                                    <w:rPr>
                                      <w:rFonts w:asciiTheme="majorEastAsia" w:eastAsiaTheme="majorEastAsia" w:hAnsiTheme="majorEastAsia" w:cstheme="minorBidi"/>
                                      <w:color w:val="000000" w:themeColor="text1"/>
                                      <w:sz w:val="21"/>
                                      <w:szCs w:val="22"/>
                                    </w:rPr>
                                  </w:pPr>
                                  <w:r w:rsidRPr="00141290">
                                    <w:rPr>
                                      <w:rFonts w:asciiTheme="majorEastAsia" w:eastAsiaTheme="majorEastAsia" w:hAnsiTheme="majorEastAsia" w:cstheme="minorBidi" w:hint="eastAsia"/>
                                      <w:color w:val="000000" w:themeColor="text1"/>
                                      <w:sz w:val="21"/>
                                      <w:szCs w:val="22"/>
                                    </w:rPr>
                                    <w:t>ワーショップ，</w:t>
                                  </w:r>
                                </w:p>
                                <w:p w:rsidR="001E6D25" w:rsidRPr="00141290" w:rsidRDefault="001E6D25" w:rsidP="001E6D25">
                                  <w:pPr>
                                    <w:pStyle w:val="Web"/>
                                    <w:spacing w:before="0" w:beforeAutospacing="0" w:after="0" w:afterAutospacing="0" w:line="260" w:lineRule="exact"/>
                                    <w:rPr>
                                      <w:rFonts w:asciiTheme="majorEastAsia" w:eastAsiaTheme="majorEastAsia" w:hAnsiTheme="majorEastAsia"/>
                                      <w:sz w:val="22"/>
                                    </w:rPr>
                                  </w:pPr>
                                  <w:r w:rsidRPr="00141290">
                                    <w:rPr>
                                      <w:rFonts w:asciiTheme="majorEastAsia" w:eastAsiaTheme="majorEastAsia" w:hAnsiTheme="majorEastAsia" w:cstheme="minorBidi" w:hint="eastAsia"/>
                                      <w:color w:val="000000" w:themeColor="text1"/>
                                      <w:sz w:val="21"/>
                                      <w:szCs w:val="22"/>
                                    </w:rPr>
                                    <w:t>シンポジウム，実技，その他</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角丸四角形吹き出し 15" o:spid="_x0000_s1034" type="#_x0000_t62" style="position:absolute;margin-left:-.05pt;margin-top:14.05pt;width:101.2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" adj="8643,-5400" fillcolor="#ff9" strokecolor="black [3213]" strokeweight=".25pt">
                      <v:textbox>
                        <w:txbxContent>
                          <w:p w:rsidR="001E6D25" w:rsidRDefault="001E6D25" w:rsidP="001E6D25">
                            <w:pPr>
                              <w:pStyle w:val="Web"/>
                              <w:spacing w:before="0" w:beforeAutospacing="0" w:after="0" w:afterAutospacing="0" w:line="260" w:lineRule="exact"/>
                              <w:rPr>
                                <w:rFonts w:asciiTheme="majorEastAsia" w:eastAsiaTheme="majorEastAsia" w:hAnsiTheme="majorEastAsia" w:cstheme="minorBidi"/>
                                <w:color w:val="000000" w:themeColor="text1"/>
                                <w:sz w:val="21"/>
                                <w:szCs w:val="22"/>
                              </w:rPr>
                            </w:pPr>
                            <w:r w:rsidRPr="00141290">
                              <w:rPr>
                                <w:rFonts w:asciiTheme="majorEastAsia" w:eastAsiaTheme="majorEastAsia" w:hAnsiTheme="majorEastAsia" w:cstheme="minorBidi" w:hint="eastAsia"/>
                                <w:color w:val="000000" w:themeColor="text1"/>
                                <w:sz w:val="21"/>
                                <w:szCs w:val="22"/>
                              </w:rPr>
                              <w:t>講義，演習，討議，</w:t>
                            </w:r>
                          </w:p>
                          <w:p w:rsidR="001E6D25" w:rsidRDefault="001E6D25" w:rsidP="001E6D25">
                            <w:pPr>
                              <w:pStyle w:val="Web"/>
                              <w:spacing w:before="0" w:beforeAutospacing="0" w:after="0" w:afterAutospacing="0" w:line="260" w:lineRule="exact"/>
                              <w:rPr>
                                <w:rFonts w:asciiTheme="majorEastAsia" w:eastAsiaTheme="majorEastAsia" w:hAnsiTheme="majorEastAsia" w:cstheme="minorBidi"/>
                                <w:color w:val="000000" w:themeColor="text1"/>
                                <w:sz w:val="21"/>
                                <w:szCs w:val="22"/>
                              </w:rPr>
                            </w:pPr>
                            <w:r w:rsidRPr="00141290">
                              <w:rPr>
                                <w:rFonts w:asciiTheme="majorEastAsia" w:eastAsiaTheme="majorEastAsia" w:hAnsiTheme="majorEastAsia" w:cstheme="minorBidi" w:hint="eastAsia"/>
                                <w:color w:val="000000" w:themeColor="text1"/>
                                <w:sz w:val="21"/>
                                <w:szCs w:val="22"/>
                              </w:rPr>
                              <w:t>ワーショップ，</w:t>
                            </w:r>
                          </w:p>
                          <w:p w:rsidR="001E6D25" w:rsidRPr="00141290" w:rsidRDefault="001E6D25" w:rsidP="001E6D25">
                            <w:pPr>
                              <w:pStyle w:val="Web"/>
                              <w:spacing w:before="0" w:beforeAutospacing="0" w:after="0" w:afterAutospacing="0" w:line="260" w:lineRule="exact"/>
                              <w:rPr>
                                <w:rFonts w:asciiTheme="majorEastAsia" w:eastAsiaTheme="majorEastAsia" w:hAnsiTheme="majorEastAsia"/>
                                <w:sz w:val="22"/>
                              </w:rPr>
                            </w:pPr>
                            <w:r w:rsidRPr="00141290">
                              <w:rPr>
                                <w:rFonts w:asciiTheme="majorEastAsia" w:eastAsiaTheme="majorEastAsia" w:hAnsiTheme="majorEastAsia" w:cstheme="minorBidi" w:hint="eastAsia"/>
                                <w:color w:val="000000" w:themeColor="text1"/>
                                <w:sz w:val="21"/>
                                <w:szCs w:val="22"/>
                              </w:rPr>
                              <w:t>シンポジウム，実技，その他</w:t>
                            </w:r>
                          </w:p>
                        </w:txbxContent>
                      </v:textbox>
                    </v:shape>
                  </w:pict>
                </mc:Fallback>
              </mc:AlternateContent>
            </w:r>
          </w:p>
        </w:tc>
        <w:tc>
          <w:tcPr>
            <w:tcW w:w="1488" w:type="dxa"/>
          </w:tcPr>
          <w:p w:rsidR="001E6D25" w:rsidRDefault="001E6D25" w:rsidP="00F76F6C">
            <w:pPr>
              <w:jc w:val="left"/>
              <w:rPr>
                <w:rFonts w:ascii="HG丸ｺﾞｼｯｸM-PRO" w:eastAsia="HG丸ｺﾞｼｯｸM-PRO" w:hAnsi="HG丸ｺﾞｼｯｸM-PRO"/>
              </w:rPr>
            </w:pPr>
            <w:r>
              <w:rPr>
                <w:noProof/>
              </w:rPr>
              <mc:AlternateContent>
                <mc:Choice Requires="wps">
                  <w:drawing>
                    <wp:anchor distT="0" distB="0" distL="114300" distR="114300" simplePos="0" relativeHeight="251668480" behindDoc="0" locked="0" layoutInCell="1" allowOverlap="1" wp14:anchorId="1DA2F066" wp14:editId="0EED2EC8">
                      <wp:simplePos x="0" y="0"/>
                      <wp:positionH relativeFrom="column">
                        <wp:posOffset>16510</wp:posOffset>
                      </wp:positionH>
                      <wp:positionV relativeFrom="paragraph">
                        <wp:posOffset>226060</wp:posOffset>
                      </wp:positionV>
                      <wp:extent cx="1733550" cy="485775"/>
                      <wp:effectExtent l="0" t="285750" r="19050" b="28575"/>
                      <wp:wrapNone/>
                      <wp:docPr id="5" name="角丸四角形吹き出し 19"/>
                      <wp:cNvGraphicFramePr/>
                      <a:graphic xmlns:a="http://schemas.openxmlformats.org/drawingml/2006/main">
                        <a:graphicData uri="http://schemas.microsoft.com/office/word/2010/wordprocessingShape">
                          <wps:wsp>
                            <wps:cNvSpPr/>
                            <wps:spPr>
                              <a:xfrm>
                                <a:off x="0" y="0"/>
                                <a:ext cx="1733550" cy="485775"/>
                              </a:xfrm>
                              <a:prstGeom prst="wedgeRoundRectCallout">
                                <a:avLst>
                                  <a:gd name="adj1" fmla="val -18603"/>
                                  <a:gd name="adj2" fmla="val -106595"/>
                                  <a:gd name="adj3" fmla="val 16667"/>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6D25" w:rsidRPr="00F64AEB" w:rsidRDefault="001E6D25" w:rsidP="001E6D25">
                                  <w:pPr>
                                    <w:pStyle w:val="Web"/>
                                    <w:spacing w:before="0" w:beforeAutospacing="0" w:after="0" w:afterAutospacing="0" w:line="260" w:lineRule="exact"/>
                                    <w:rPr>
                                      <w:rFonts w:asciiTheme="majorEastAsia" w:eastAsiaTheme="majorEastAsia" w:hAnsiTheme="majorEastAsia"/>
                                      <w:sz w:val="22"/>
                                    </w:rPr>
                                  </w:pPr>
                                  <w:r w:rsidRPr="00F64AEB">
                                    <w:rPr>
                                      <w:rFonts w:asciiTheme="majorEastAsia" w:eastAsiaTheme="majorEastAsia" w:hAnsiTheme="majorEastAsia" w:cstheme="minorBidi" w:hint="eastAsia"/>
                                      <w:color w:val="000000" w:themeColor="text1"/>
                                      <w:sz w:val="21"/>
                                      <w:szCs w:val="22"/>
                                    </w:rPr>
                                    <w:t>講師，指導者，支援者，ボランティア等</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9" o:spid="_x0000_s1035" type="#_x0000_t62" style="position:absolute;margin-left:1.3pt;margin-top:17.8pt;width:136.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" adj="6782,-12225" fillcolor="#ff9" strokecolor="black [3213]" strokeweight=".25pt">
                      <v:textbox>
                        <w:txbxContent>
                          <w:p w:rsidR="001E6D25" w:rsidRPr="00F64AEB" w:rsidRDefault="001E6D25" w:rsidP="001E6D25">
                            <w:pPr>
                              <w:pStyle w:val="Web"/>
                              <w:spacing w:before="0" w:beforeAutospacing="0" w:after="0" w:afterAutospacing="0" w:line="260" w:lineRule="exact"/>
                              <w:rPr>
                                <w:rFonts w:asciiTheme="majorEastAsia" w:eastAsiaTheme="majorEastAsia" w:hAnsiTheme="majorEastAsia"/>
                                <w:sz w:val="22"/>
                              </w:rPr>
                            </w:pPr>
                            <w:r w:rsidRPr="00F64AEB">
                              <w:rPr>
                                <w:rFonts w:asciiTheme="majorEastAsia" w:eastAsiaTheme="majorEastAsia" w:hAnsiTheme="majorEastAsia" w:cstheme="minorBidi" w:hint="eastAsia"/>
                                <w:color w:val="000000" w:themeColor="text1"/>
                                <w:sz w:val="21"/>
                                <w:szCs w:val="22"/>
                              </w:rPr>
                              <w:t>講師，指導者，支援者，ボランティア等</w:t>
                            </w:r>
                          </w:p>
                        </w:txbxContent>
                      </v:textbox>
                    </v:shape>
                  </w:pict>
                </mc:Fallback>
              </mc:AlternateContent>
            </w:r>
          </w:p>
        </w:tc>
        <w:tc>
          <w:tcPr>
            <w:tcW w:w="1489" w:type="dxa"/>
          </w:tcPr>
          <w:p w:rsidR="001E6D25" w:rsidRDefault="001E6D25" w:rsidP="00F76F6C">
            <w:pPr>
              <w:jc w:val="left"/>
              <w:rPr>
                <w:rFonts w:ascii="HG丸ｺﾞｼｯｸM-PRO" w:eastAsia="HG丸ｺﾞｼｯｸM-PRO" w:hAnsi="HG丸ｺﾞｼｯｸM-PRO"/>
              </w:rPr>
            </w:pPr>
          </w:p>
        </w:tc>
        <w:tc>
          <w:tcPr>
            <w:tcW w:w="2551" w:type="dxa"/>
          </w:tcPr>
          <w:p w:rsidR="001E6D25" w:rsidRDefault="001E6D25" w:rsidP="00F76F6C">
            <w:pPr>
              <w:jc w:val="left"/>
              <w:rPr>
                <w:rFonts w:ascii="HG丸ｺﾞｼｯｸM-PRO" w:eastAsia="HG丸ｺﾞｼｯｸM-PRO" w:hAnsi="HG丸ｺﾞｼｯｸM-PRO"/>
              </w:rPr>
            </w:pPr>
          </w:p>
        </w:tc>
      </w:tr>
      <w:tr w:rsidR="001E6D25" w:rsidTr="00F76F6C">
        <w:tc>
          <w:tcPr>
            <w:tcW w:w="709" w:type="dxa"/>
          </w:tcPr>
          <w:p w:rsidR="001E6D25" w:rsidRDefault="001E6D25" w:rsidP="00F76F6C">
            <w:pPr>
              <w:jc w:val="left"/>
              <w:rPr>
                <w:rFonts w:ascii="HG丸ｺﾞｼｯｸM-PRO" w:eastAsia="HG丸ｺﾞｼｯｸM-PRO" w:hAnsi="HG丸ｺﾞｼｯｸM-PRO"/>
              </w:rPr>
            </w:pPr>
          </w:p>
          <w:p w:rsidR="001E6D25" w:rsidRDefault="001E6D25" w:rsidP="00F76F6C">
            <w:pPr>
              <w:jc w:val="left"/>
              <w:rPr>
                <w:rFonts w:ascii="HG丸ｺﾞｼｯｸM-PRO" w:eastAsia="HG丸ｺﾞｼｯｸM-PRO" w:hAnsi="HG丸ｺﾞｼｯｸM-PRO"/>
              </w:rPr>
            </w:pPr>
          </w:p>
          <w:p w:rsidR="001E6D25" w:rsidRDefault="001E6D25" w:rsidP="00F76F6C">
            <w:pPr>
              <w:jc w:val="left"/>
              <w:rPr>
                <w:rFonts w:ascii="HG丸ｺﾞｼｯｸM-PRO" w:eastAsia="HG丸ｺﾞｼｯｸM-PRO" w:hAnsi="HG丸ｺﾞｼｯｸM-PRO"/>
              </w:rPr>
            </w:pPr>
          </w:p>
          <w:p w:rsidR="001E6D25" w:rsidRDefault="001E6D25" w:rsidP="00F76F6C">
            <w:pPr>
              <w:jc w:val="left"/>
              <w:rPr>
                <w:rFonts w:ascii="HG丸ｺﾞｼｯｸM-PRO" w:eastAsia="HG丸ｺﾞｼｯｸM-PRO" w:hAnsi="HG丸ｺﾞｼｯｸM-PRO"/>
              </w:rPr>
            </w:pPr>
          </w:p>
          <w:p w:rsidR="001E6D25" w:rsidRDefault="001E6D25" w:rsidP="00F76F6C">
            <w:pPr>
              <w:jc w:val="left"/>
              <w:rPr>
                <w:rFonts w:ascii="HG丸ｺﾞｼｯｸM-PRO" w:eastAsia="HG丸ｺﾞｼｯｸM-PRO" w:hAnsi="HG丸ｺﾞｼｯｸM-PRO"/>
              </w:rPr>
            </w:pPr>
          </w:p>
          <w:p w:rsidR="001E6D25" w:rsidRDefault="001E6D25" w:rsidP="00F76F6C">
            <w:pPr>
              <w:jc w:val="left"/>
              <w:rPr>
                <w:rFonts w:ascii="HG丸ｺﾞｼｯｸM-PRO" w:eastAsia="HG丸ｺﾞｼｯｸM-PRO" w:hAnsi="HG丸ｺﾞｼｯｸM-PRO"/>
              </w:rPr>
            </w:pPr>
          </w:p>
          <w:p w:rsidR="001E6D25" w:rsidRDefault="001E6D25" w:rsidP="00F76F6C">
            <w:pPr>
              <w:jc w:val="left"/>
              <w:rPr>
                <w:rFonts w:ascii="HG丸ｺﾞｼｯｸM-PRO" w:eastAsia="HG丸ｺﾞｼｯｸM-PRO" w:hAnsi="HG丸ｺﾞｼｯｸM-PRO"/>
              </w:rPr>
            </w:pPr>
          </w:p>
          <w:p w:rsidR="001E6D25" w:rsidRDefault="001E6D25" w:rsidP="00F76F6C">
            <w:pPr>
              <w:jc w:val="left"/>
              <w:rPr>
                <w:rFonts w:ascii="HG丸ｺﾞｼｯｸM-PRO" w:eastAsia="HG丸ｺﾞｼｯｸM-PRO" w:hAnsi="HG丸ｺﾞｼｯｸM-PRO"/>
              </w:rPr>
            </w:pPr>
          </w:p>
          <w:p w:rsidR="001E6D25" w:rsidRDefault="001E6D25" w:rsidP="00F76F6C">
            <w:pPr>
              <w:jc w:val="left"/>
              <w:rPr>
                <w:rFonts w:ascii="HG丸ｺﾞｼｯｸM-PRO" w:eastAsia="HG丸ｺﾞｼｯｸM-PRO" w:hAnsi="HG丸ｺﾞｼｯｸM-PRO"/>
              </w:rPr>
            </w:pPr>
          </w:p>
          <w:p w:rsidR="001E6D25" w:rsidRDefault="001E6D25" w:rsidP="00F76F6C">
            <w:pPr>
              <w:jc w:val="left"/>
              <w:rPr>
                <w:rFonts w:ascii="HG丸ｺﾞｼｯｸM-PRO" w:eastAsia="HG丸ｺﾞｼｯｸM-PRO" w:hAnsi="HG丸ｺﾞｼｯｸM-PRO"/>
              </w:rPr>
            </w:pPr>
          </w:p>
          <w:p w:rsidR="001E6D25" w:rsidRDefault="001E6D25" w:rsidP="00F76F6C">
            <w:pPr>
              <w:jc w:val="left"/>
              <w:rPr>
                <w:rFonts w:ascii="HG丸ｺﾞｼｯｸM-PRO" w:eastAsia="HG丸ｺﾞｼｯｸM-PRO" w:hAnsi="HG丸ｺﾞｼｯｸM-PRO"/>
              </w:rPr>
            </w:pPr>
          </w:p>
          <w:p w:rsidR="001E6D25" w:rsidRDefault="001E6D25" w:rsidP="00F76F6C">
            <w:pPr>
              <w:jc w:val="left"/>
              <w:rPr>
                <w:rFonts w:ascii="HG丸ｺﾞｼｯｸM-PRO" w:eastAsia="HG丸ｺﾞｼｯｸM-PRO" w:hAnsi="HG丸ｺﾞｼｯｸM-PRO"/>
              </w:rPr>
            </w:pPr>
          </w:p>
          <w:p w:rsidR="001E6D25" w:rsidRDefault="001E6D25" w:rsidP="00F76F6C">
            <w:pPr>
              <w:jc w:val="left"/>
              <w:rPr>
                <w:rFonts w:ascii="HG丸ｺﾞｼｯｸM-PRO" w:eastAsia="HG丸ｺﾞｼｯｸM-PRO" w:hAnsi="HG丸ｺﾞｼｯｸM-PRO"/>
              </w:rPr>
            </w:pPr>
          </w:p>
          <w:p w:rsidR="001E6D25" w:rsidRDefault="001E6D25" w:rsidP="00F76F6C">
            <w:pPr>
              <w:jc w:val="left"/>
              <w:rPr>
                <w:rFonts w:ascii="HG丸ｺﾞｼｯｸM-PRO" w:eastAsia="HG丸ｺﾞｼｯｸM-PRO" w:hAnsi="HG丸ｺﾞｼｯｸM-PRO"/>
              </w:rPr>
            </w:pPr>
          </w:p>
        </w:tc>
        <w:tc>
          <w:tcPr>
            <w:tcW w:w="1985" w:type="dxa"/>
          </w:tcPr>
          <w:p w:rsidR="001E6D25" w:rsidRDefault="001E6D25" w:rsidP="00F76F6C">
            <w:pPr>
              <w:jc w:val="left"/>
              <w:rPr>
                <w:rFonts w:ascii="HG丸ｺﾞｼｯｸM-PRO" w:eastAsia="HG丸ｺﾞｼｯｸM-PRO" w:hAnsi="HG丸ｺﾞｼｯｸM-PRO"/>
              </w:rPr>
            </w:pPr>
          </w:p>
        </w:tc>
        <w:tc>
          <w:tcPr>
            <w:tcW w:w="2268" w:type="dxa"/>
          </w:tcPr>
          <w:p w:rsidR="001E6D25" w:rsidRPr="001E6D25" w:rsidRDefault="001E6D25" w:rsidP="00F76F6C">
            <w:pPr>
              <w:jc w:val="left"/>
              <w:rPr>
                <w:rFonts w:ascii="HG丸ｺﾞｼｯｸM-PRO" w:eastAsia="HG丸ｺﾞｼｯｸM-PRO" w:hAnsi="HG丸ｺﾞｼｯｸM-PRO"/>
                <w:color w:val="FF0000"/>
              </w:rPr>
            </w:pPr>
            <w:r w:rsidRPr="001E6D25">
              <w:rPr>
                <w:rFonts w:ascii="HG丸ｺﾞｼｯｸM-PRO" w:eastAsia="HG丸ｺﾞｼｯｸM-PRO" w:hAnsi="HG丸ｺﾞｼｯｸM-PRO" w:hint="eastAsia"/>
                <w:color w:val="FF0000"/>
              </w:rPr>
              <w:t>（例）</w:t>
            </w:r>
          </w:p>
          <w:p w:rsidR="001E6D25" w:rsidRPr="001E6D25" w:rsidRDefault="001E6D25" w:rsidP="00F76F6C">
            <w:pPr>
              <w:jc w:val="left"/>
              <w:rPr>
                <w:rFonts w:ascii="HG丸ｺﾞｼｯｸM-PRO" w:eastAsia="HG丸ｺﾞｼｯｸM-PRO" w:hAnsi="HG丸ｺﾞｼｯｸM-PRO"/>
                <w:color w:val="FF0000"/>
              </w:rPr>
            </w:pPr>
            <w:r w:rsidRPr="001E6D25">
              <w:rPr>
                <w:rFonts w:ascii="HG丸ｺﾞｼｯｸM-PRO" w:eastAsia="HG丸ｺﾞｼｯｸM-PRO" w:hAnsi="HG丸ｺﾞｼｯｸM-PRO" w:hint="eastAsia"/>
                <w:color w:val="FF0000"/>
              </w:rPr>
              <w:t>◎子どもの遊びの大切さを知り，地域での見守り活動や子育て支援の課題を解決するための具体的な方法を考える。</w:t>
            </w:r>
          </w:p>
          <w:p w:rsidR="001E6D25" w:rsidRPr="001E6D25" w:rsidRDefault="001E6D25" w:rsidP="00F76F6C">
            <w:pPr>
              <w:jc w:val="left"/>
              <w:rPr>
                <w:rFonts w:ascii="HG丸ｺﾞｼｯｸM-PRO" w:eastAsia="HG丸ｺﾞｼｯｸM-PRO" w:hAnsi="HG丸ｺﾞｼｯｸM-PRO"/>
                <w:color w:val="FF0000"/>
              </w:rPr>
            </w:pPr>
          </w:p>
          <w:p w:rsidR="001E6D25" w:rsidRPr="001E6D25" w:rsidRDefault="001E6D25" w:rsidP="00F76F6C">
            <w:pPr>
              <w:jc w:val="left"/>
              <w:rPr>
                <w:rFonts w:ascii="HG丸ｺﾞｼｯｸM-PRO" w:eastAsia="HG丸ｺﾞｼｯｸM-PRO" w:hAnsi="HG丸ｺﾞｼｯｸM-PRO"/>
                <w:color w:val="FF0000"/>
              </w:rPr>
            </w:pPr>
            <w:r w:rsidRPr="001E6D25">
              <w:rPr>
                <w:rFonts w:ascii="HG丸ｺﾞｼｯｸM-PRO" w:eastAsia="HG丸ｺﾞｼｯｸM-PRO" w:hAnsi="HG丸ｺﾞｼｯｸM-PRO" w:hint="eastAsia"/>
                <w:color w:val="FF0000"/>
              </w:rPr>
              <w:t>〔講義〕</w:t>
            </w:r>
          </w:p>
          <w:p w:rsidR="001E6D25" w:rsidRPr="001E6D25" w:rsidRDefault="001E6D25" w:rsidP="00F76F6C">
            <w:pPr>
              <w:jc w:val="left"/>
              <w:rPr>
                <w:rFonts w:ascii="HG丸ｺﾞｼｯｸM-PRO" w:eastAsia="HG丸ｺﾞｼｯｸM-PRO" w:hAnsi="HG丸ｺﾞｼｯｸM-PRO"/>
                <w:color w:val="FF0000"/>
              </w:rPr>
            </w:pPr>
            <w:r w:rsidRPr="001E6D25">
              <w:rPr>
                <w:rFonts w:ascii="HG丸ｺﾞｼｯｸM-PRO" w:eastAsia="HG丸ｺﾞｼｯｸM-PRO" w:hAnsi="HG丸ｺﾞｼｯｸM-PRO" w:hint="eastAsia"/>
                <w:color w:val="FF0000"/>
              </w:rPr>
              <w:t>①オリエンテーション（○分）</w:t>
            </w:r>
          </w:p>
          <w:p w:rsidR="001E6D25" w:rsidRPr="001E6D25" w:rsidRDefault="001E6D25" w:rsidP="00F76F6C">
            <w:pPr>
              <w:jc w:val="left"/>
              <w:rPr>
                <w:rFonts w:ascii="HG丸ｺﾞｼｯｸM-PRO" w:eastAsia="HG丸ｺﾞｼｯｸM-PRO" w:hAnsi="HG丸ｺﾞｼｯｸM-PRO"/>
                <w:color w:val="FF0000"/>
              </w:rPr>
            </w:pPr>
            <w:r w:rsidRPr="001E6D25">
              <w:rPr>
                <w:rFonts w:ascii="HG丸ｺﾞｼｯｸM-PRO" w:eastAsia="HG丸ｺﾞｼｯｸM-PRO" w:hAnsi="HG丸ｺﾞｼｯｸM-PRO" w:hint="eastAsia"/>
                <w:color w:val="FF0000"/>
              </w:rPr>
              <w:t>・講座の目的や目標，日程を知る。</w:t>
            </w:r>
          </w:p>
          <w:p w:rsidR="001E6D25" w:rsidRPr="001E6D25" w:rsidRDefault="001E6D25" w:rsidP="00F76F6C">
            <w:pPr>
              <w:jc w:val="left"/>
              <w:rPr>
                <w:rFonts w:ascii="HG丸ｺﾞｼｯｸM-PRO" w:eastAsia="HG丸ｺﾞｼｯｸM-PRO" w:hAnsi="HG丸ｺﾞｼｯｸM-PRO"/>
                <w:color w:val="FF0000"/>
              </w:rPr>
            </w:pPr>
            <w:r w:rsidRPr="001E6D25">
              <w:rPr>
                <w:rFonts w:ascii="HG丸ｺﾞｼｯｸM-PRO" w:eastAsia="HG丸ｺﾞｼｯｸM-PRO" w:hAnsi="HG丸ｺﾞｼｯｸM-PRO" w:hint="eastAsia"/>
                <w:color w:val="FF0000"/>
              </w:rPr>
              <w:t>・自己紹介を行う。</w:t>
            </w:r>
          </w:p>
          <w:p w:rsidR="001E6D25" w:rsidRPr="001E6D25" w:rsidRDefault="001E6D25" w:rsidP="00F76F6C">
            <w:pPr>
              <w:jc w:val="left"/>
              <w:rPr>
                <w:rFonts w:ascii="HG丸ｺﾞｼｯｸM-PRO" w:eastAsia="HG丸ｺﾞｼｯｸM-PRO" w:hAnsi="HG丸ｺﾞｼｯｸM-PRO"/>
                <w:color w:val="FF0000"/>
              </w:rPr>
            </w:pPr>
            <w:r w:rsidRPr="001E6D25">
              <w:rPr>
                <w:rFonts w:ascii="HG丸ｺﾞｼｯｸM-PRO" w:eastAsia="HG丸ｺﾞｼｯｸM-PRO" w:hAnsi="HG丸ｺﾞｼｯｸM-PRO" w:hint="eastAsia"/>
                <w:color w:val="FF0000"/>
              </w:rPr>
              <w:t>②子育て支援に取り組んでいる地域のリーダーの話を聞く。（○分）</w:t>
            </w:r>
          </w:p>
          <w:p w:rsidR="001E6D25" w:rsidRPr="001E6D25" w:rsidRDefault="001E6D25" w:rsidP="00F76F6C">
            <w:pPr>
              <w:jc w:val="left"/>
              <w:rPr>
                <w:rFonts w:ascii="HG丸ｺﾞｼｯｸM-PRO" w:eastAsia="HG丸ｺﾞｼｯｸM-PRO" w:hAnsi="HG丸ｺﾞｼｯｸM-PRO"/>
                <w:color w:val="FF0000"/>
              </w:rPr>
            </w:pPr>
          </w:p>
          <w:p w:rsidR="001E6D25" w:rsidRPr="001E6D25" w:rsidRDefault="001E6D25" w:rsidP="00F76F6C">
            <w:pPr>
              <w:jc w:val="left"/>
              <w:rPr>
                <w:rFonts w:ascii="HG丸ｺﾞｼｯｸM-PRO" w:eastAsia="HG丸ｺﾞｼｯｸM-PRO" w:hAnsi="HG丸ｺﾞｼｯｸM-PRO"/>
                <w:color w:val="FF0000"/>
              </w:rPr>
            </w:pPr>
            <w:r w:rsidRPr="001E6D25">
              <w:rPr>
                <w:rFonts w:ascii="HG丸ｺﾞｼｯｸM-PRO" w:eastAsia="HG丸ｺﾞｼｯｸM-PRO" w:hAnsi="HG丸ｺﾞｼｯｸM-PRO" w:hint="eastAsia"/>
                <w:color w:val="FF0000"/>
              </w:rPr>
              <w:t>〔ワークショップ〕</w:t>
            </w:r>
          </w:p>
          <w:p w:rsidR="001E6D25" w:rsidRPr="001E6D25" w:rsidRDefault="001E6D25" w:rsidP="00F76F6C">
            <w:pPr>
              <w:jc w:val="left"/>
              <w:rPr>
                <w:rFonts w:ascii="HG丸ｺﾞｼｯｸM-PRO" w:eastAsia="HG丸ｺﾞｼｯｸM-PRO" w:hAnsi="HG丸ｺﾞｼｯｸM-PRO"/>
                <w:color w:val="FF0000"/>
              </w:rPr>
            </w:pPr>
            <w:r w:rsidRPr="001E6D25">
              <w:rPr>
                <w:rFonts w:ascii="HG丸ｺﾞｼｯｸM-PRO" w:eastAsia="HG丸ｺﾞｼｯｸM-PRO" w:hAnsi="HG丸ｺﾞｼｯｸM-PRO" w:hint="eastAsia"/>
                <w:color w:val="FF0000"/>
              </w:rPr>
              <w:t>③屋外で遊ぶことの良さや問題点を話し合う。（○分）</w:t>
            </w:r>
          </w:p>
          <w:p w:rsidR="001E6D25" w:rsidRPr="001E6D25" w:rsidRDefault="001E6D25" w:rsidP="00F76F6C">
            <w:pPr>
              <w:jc w:val="left"/>
              <w:rPr>
                <w:rFonts w:ascii="HG丸ｺﾞｼｯｸM-PRO" w:eastAsia="HG丸ｺﾞｼｯｸM-PRO" w:hAnsi="HG丸ｺﾞｼｯｸM-PRO"/>
                <w:color w:val="FF0000"/>
              </w:rPr>
            </w:pPr>
            <w:r w:rsidRPr="001E6D25">
              <w:rPr>
                <w:rFonts w:ascii="HG丸ｺﾞｼｯｸM-PRO" w:eastAsia="HG丸ｺﾞｼｯｸM-PRO" w:hAnsi="HG丸ｺﾞｼｯｸM-PRO" w:hint="eastAsia"/>
                <w:color w:val="FF0000"/>
              </w:rPr>
              <w:t>④参加者の持っている強みを出し合う。</w:t>
            </w:r>
          </w:p>
          <w:p w:rsidR="001E6D25" w:rsidRPr="001E6D25" w:rsidRDefault="001E6D25" w:rsidP="00F76F6C">
            <w:pPr>
              <w:jc w:val="left"/>
              <w:rPr>
                <w:rFonts w:ascii="HG丸ｺﾞｼｯｸM-PRO" w:eastAsia="HG丸ｺﾞｼｯｸM-PRO" w:hAnsi="HG丸ｺﾞｼｯｸM-PRO"/>
                <w:color w:val="FF0000"/>
              </w:rPr>
            </w:pPr>
            <w:r w:rsidRPr="001E6D25">
              <w:rPr>
                <w:rFonts w:ascii="HG丸ｺﾞｼｯｸM-PRO" w:eastAsia="HG丸ｺﾞｼｯｸM-PRO" w:hAnsi="HG丸ｺﾞｼｯｸM-PRO" w:hint="eastAsia"/>
                <w:color w:val="FF0000"/>
              </w:rPr>
              <w:t>（○分）</w:t>
            </w:r>
          </w:p>
          <w:p w:rsidR="001E6D25" w:rsidRPr="001E6D25" w:rsidRDefault="001E6D25" w:rsidP="00F76F6C">
            <w:pPr>
              <w:jc w:val="left"/>
              <w:rPr>
                <w:rFonts w:ascii="HG丸ｺﾞｼｯｸM-PRO" w:eastAsia="HG丸ｺﾞｼｯｸM-PRO" w:hAnsi="HG丸ｺﾞｼｯｸM-PRO"/>
                <w:color w:val="FF0000"/>
              </w:rPr>
            </w:pPr>
            <w:r w:rsidRPr="001E6D25">
              <w:rPr>
                <w:rFonts w:ascii="HG丸ｺﾞｼｯｸM-PRO" w:eastAsia="HG丸ｺﾞｼｯｸM-PRO" w:hAnsi="HG丸ｺﾞｼｯｸM-PRO" w:hint="eastAsia"/>
                <w:color w:val="FF0000"/>
              </w:rPr>
              <w:t>⑤地域の見守り活動や子育て支援の問題点や課題を出し合う。（○分）</w:t>
            </w:r>
          </w:p>
          <w:p w:rsidR="001E6D25" w:rsidRPr="001E6D25" w:rsidRDefault="001E6D25" w:rsidP="00F76F6C">
            <w:pPr>
              <w:jc w:val="left"/>
              <w:rPr>
                <w:rFonts w:ascii="HG丸ｺﾞｼｯｸM-PRO" w:eastAsia="HG丸ｺﾞｼｯｸM-PRO" w:hAnsi="HG丸ｺﾞｼｯｸM-PRO"/>
                <w:color w:val="FF0000"/>
              </w:rPr>
            </w:pPr>
            <w:r w:rsidRPr="001E6D25">
              <w:rPr>
                <w:rFonts w:ascii="HG丸ｺﾞｼｯｸM-PRO" w:eastAsia="HG丸ｺﾞｼｯｸM-PRO" w:hAnsi="HG丸ｺﾞｼｯｸM-PRO" w:hint="eastAsia"/>
                <w:color w:val="FF0000"/>
              </w:rPr>
              <w:t xml:space="preserve">⑥第２回のプログラム内容を計画する。　</w:t>
            </w:r>
          </w:p>
          <w:p w:rsidR="001E6D25" w:rsidRDefault="001E6D25" w:rsidP="00F76F6C">
            <w:pPr>
              <w:jc w:val="left"/>
              <w:rPr>
                <w:rFonts w:ascii="HG丸ｺﾞｼｯｸM-PRO" w:eastAsia="HG丸ｺﾞｼｯｸM-PRO" w:hAnsi="HG丸ｺﾞｼｯｸM-PRO"/>
              </w:rPr>
            </w:pPr>
            <w:bookmarkStart w:id="0" w:name="_GoBack"/>
            <w:bookmarkEnd w:id="0"/>
            <w:r w:rsidRPr="001E6D25">
              <w:rPr>
                <w:rFonts w:ascii="HG丸ｺﾞｼｯｸM-PRO" w:eastAsia="HG丸ｺﾞｼｯｸM-PRO" w:hAnsi="HG丸ｺﾞｼｯｸM-PRO" w:hint="eastAsia"/>
                <w:color w:val="FF0000"/>
              </w:rPr>
              <w:t>（○分）</w:t>
            </w:r>
          </w:p>
        </w:tc>
        <w:tc>
          <w:tcPr>
            <w:tcW w:w="1488" w:type="dxa"/>
          </w:tcPr>
          <w:p w:rsidR="001E6D25" w:rsidRDefault="001E6D25" w:rsidP="00F76F6C">
            <w:pPr>
              <w:jc w:val="left"/>
              <w:rPr>
                <w:rFonts w:ascii="HG丸ｺﾞｼｯｸM-PRO" w:eastAsia="HG丸ｺﾞｼｯｸM-PRO" w:hAnsi="HG丸ｺﾞｼｯｸM-PRO"/>
              </w:rPr>
            </w:pPr>
          </w:p>
          <w:p w:rsidR="001E6D25" w:rsidRPr="001E6D25" w:rsidRDefault="001E6D25" w:rsidP="00F76F6C">
            <w:pPr>
              <w:jc w:val="left"/>
              <w:rPr>
                <w:rFonts w:ascii="HG丸ｺﾞｼｯｸM-PRO" w:eastAsia="HG丸ｺﾞｼｯｸM-PRO" w:hAnsi="HG丸ｺﾞｼｯｸM-PRO"/>
                <w:color w:val="FF0000"/>
              </w:rPr>
            </w:pPr>
            <w:r w:rsidRPr="001E6D25">
              <w:rPr>
                <w:rFonts w:ascii="HG丸ｺﾞｼｯｸM-PRO" w:eastAsia="HG丸ｺﾞｼｯｸM-PRO" w:hAnsi="HG丸ｺﾞｼｯｸM-PRO" w:hint="eastAsia"/>
                <w:color w:val="FF0000"/>
              </w:rPr>
              <w:t>○○センター職員</w:t>
            </w:r>
          </w:p>
          <w:p w:rsidR="001E6D25" w:rsidRPr="001E6D25" w:rsidRDefault="001E6D25" w:rsidP="00F76F6C">
            <w:pPr>
              <w:jc w:val="left"/>
              <w:rPr>
                <w:rFonts w:ascii="HG丸ｺﾞｼｯｸM-PRO" w:eastAsia="HG丸ｺﾞｼｯｸM-PRO" w:hAnsi="HG丸ｺﾞｼｯｸM-PRO"/>
                <w:color w:val="FF0000"/>
              </w:rPr>
            </w:pPr>
          </w:p>
          <w:p w:rsidR="001E6D25" w:rsidRPr="001E6D25" w:rsidRDefault="001E6D25" w:rsidP="00F76F6C">
            <w:pPr>
              <w:jc w:val="left"/>
              <w:rPr>
                <w:rFonts w:ascii="HG丸ｺﾞｼｯｸM-PRO" w:eastAsia="HG丸ｺﾞｼｯｸM-PRO" w:hAnsi="HG丸ｺﾞｼｯｸM-PRO"/>
                <w:color w:val="FF0000"/>
              </w:rPr>
            </w:pPr>
          </w:p>
          <w:p w:rsidR="001E6D25" w:rsidRPr="001E6D25" w:rsidRDefault="001E6D25" w:rsidP="00F76F6C">
            <w:pPr>
              <w:jc w:val="left"/>
              <w:rPr>
                <w:rFonts w:ascii="HG丸ｺﾞｼｯｸM-PRO" w:eastAsia="HG丸ｺﾞｼｯｸM-PRO" w:hAnsi="HG丸ｺﾞｼｯｸM-PRO"/>
                <w:color w:val="FF0000"/>
              </w:rPr>
            </w:pPr>
          </w:p>
          <w:p w:rsidR="001E6D25" w:rsidRPr="001E6D25" w:rsidRDefault="001E6D25" w:rsidP="00F76F6C">
            <w:pPr>
              <w:jc w:val="left"/>
              <w:rPr>
                <w:rFonts w:ascii="HG丸ｺﾞｼｯｸM-PRO" w:eastAsia="HG丸ｺﾞｼｯｸM-PRO" w:hAnsi="HG丸ｺﾞｼｯｸM-PRO"/>
                <w:color w:val="FF0000"/>
              </w:rPr>
            </w:pPr>
          </w:p>
          <w:p w:rsidR="001E6D25" w:rsidRPr="001E6D25" w:rsidRDefault="001E6D25" w:rsidP="00F76F6C">
            <w:pPr>
              <w:jc w:val="left"/>
              <w:rPr>
                <w:rFonts w:ascii="HG丸ｺﾞｼｯｸM-PRO" w:eastAsia="HG丸ｺﾞｼｯｸM-PRO" w:hAnsi="HG丸ｺﾞｼｯｸM-PRO"/>
                <w:color w:val="FF0000"/>
              </w:rPr>
            </w:pPr>
          </w:p>
          <w:p w:rsidR="001E6D25" w:rsidRPr="001E6D25" w:rsidRDefault="001E6D25" w:rsidP="00F76F6C">
            <w:pPr>
              <w:jc w:val="left"/>
              <w:rPr>
                <w:rFonts w:ascii="HG丸ｺﾞｼｯｸM-PRO" w:eastAsia="HG丸ｺﾞｼｯｸM-PRO" w:hAnsi="HG丸ｺﾞｼｯｸM-PRO"/>
                <w:color w:val="FF0000"/>
              </w:rPr>
            </w:pPr>
          </w:p>
          <w:p w:rsidR="001E6D25" w:rsidRPr="001E6D25" w:rsidRDefault="001E6D25" w:rsidP="00F76F6C">
            <w:pPr>
              <w:jc w:val="left"/>
              <w:rPr>
                <w:rFonts w:ascii="HG丸ｺﾞｼｯｸM-PRO" w:eastAsia="HG丸ｺﾞｼｯｸM-PRO" w:hAnsi="HG丸ｺﾞｼｯｸM-PRO"/>
                <w:color w:val="FF0000"/>
              </w:rPr>
            </w:pPr>
          </w:p>
          <w:p w:rsidR="001E6D25" w:rsidRPr="001E6D25" w:rsidRDefault="001E6D25" w:rsidP="00F76F6C">
            <w:pPr>
              <w:jc w:val="left"/>
              <w:rPr>
                <w:rFonts w:ascii="HG丸ｺﾞｼｯｸM-PRO" w:eastAsia="HG丸ｺﾞｼｯｸM-PRO" w:hAnsi="HG丸ｺﾞｼｯｸM-PRO"/>
                <w:color w:val="FF0000"/>
              </w:rPr>
            </w:pPr>
          </w:p>
          <w:p w:rsidR="001E6D25" w:rsidRPr="001E6D25" w:rsidRDefault="001E6D25" w:rsidP="00F76F6C">
            <w:pPr>
              <w:jc w:val="left"/>
              <w:rPr>
                <w:rFonts w:ascii="HG丸ｺﾞｼｯｸM-PRO" w:eastAsia="HG丸ｺﾞｼｯｸM-PRO" w:hAnsi="HG丸ｺﾞｼｯｸM-PRO"/>
                <w:color w:val="FF0000"/>
              </w:rPr>
            </w:pPr>
          </w:p>
          <w:p w:rsidR="001E6D25" w:rsidRPr="001E6D25" w:rsidRDefault="001E6D25" w:rsidP="00F76F6C">
            <w:pPr>
              <w:jc w:val="left"/>
              <w:rPr>
                <w:rFonts w:ascii="HG丸ｺﾞｼｯｸM-PRO" w:eastAsia="HG丸ｺﾞｼｯｸM-PRO" w:hAnsi="HG丸ｺﾞｼｯｸM-PRO"/>
                <w:color w:val="FF0000"/>
              </w:rPr>
            </w:pPr>
          </w:p>
          <w:p w:rsidR="001E6D25" w:rsidRPr="001E6D25" w:rsidRDefault="001E6D25" w:rsidP="00F76F6C">
            <w:pPr>
              <w:jc w:val="left"/>
              <w:rPr>
                <w:rFonts w:ascii="HG丸ｺﾞｼｯｸM-PRO" w:eastAsia="HG丸ｺﾞｼｯｸM-PRO" w:hAnsi="HG丸ｺﾞｼｯｸM-PRO"/>
                <w:color w:val="FF0000"/>
              </w:rPr>
            </w:pPr>
          </w:p>
          <w:p w:rsidR="001E6D25" w:rsidRPr="001E6D25" w:rsidRDefault="006C0108" w:rsidP="00F76F6C">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○○町</w:t>
            </w:r>
            <w:r w:rsidR="001E6D25" w:rsidRPr="001E6D25">
              <w:rPr>
                <w:rFonts w:ascii="HG丸ｺﾞｼｯｸM-PRO" w:eastAsia="HG丸ｺﾞｼｯｸM-PRO" w:hAnsi="HG丸ｺﾞｼｯｸM-PRO" w:hint="eastAsia"/>
                <w:color w:val="FF0000"/>
              </w:rPr>
              <w:t>教育委員会（ファシリテータ</w:t>
            </w:r>
            <w:r w:rsidR="0088439D">
              <w:rPr>
                <w:rFonts w:ascii="HG丸ｺﾞｼｯｸM-PRO" w:eastAsia="HG丸ｺﾞｼｯｸM-PRO" w:hAnsi="HG丸ｺﾞｼｯｸM-PRO" w:hint="eastAsia"/>
                <w:color w:val="FF0000"/>
              </w:rPr>
              <w:t>ー</w:t>
            </w:r>
            <w:r w:rsidR="001E6D25" w:rsidRPr="001E6D25">
              <w:rPr>
                <w:rFonts w:ascii="HG丸ｺﾞｼｯｸM-PRO" w:eastAsia="HG丸ｺﾞｼｯｸM-PRO" w:hAnsi="HG丸ｺﾞｼｯｸM-PRO" w:hint="eastAsia"/>
                <w:color w:val="FF0000"/>
              </w:rPr>
              <w:t>）</w:t>
            </w:r>
          </w:p>
          <w:p w:rsidR="001E6D25" w:rsidRDefault="001E6D25" w:rsidP="00F76F6C">
            <w:pPr>
              <w:jc w:val="left"/>
              <w:rPr>
                <w:rFonts w:ascii="HG丸ｺﾞｼｯｸM-PRO" w:eastAsia="HG丸ｺﾞｼｯｸM-PRO" w:hAnsi="HG丸ｺﾞｼｯｸM-PRO"/>
              </w:rPr>
            </w:pPr>
          </w:p>
        </w:tc>
        <w:tc>
          <w:tcPr>
            <w:tcW w:w="1489" w:type="dxa"/>
          </w:tcPr>
          <w:p w:rsidR="001E6D25" w:rsidRDefault="001E6D25" w:rsidP="00F76F6C">
            <w:pPr>
              <w:jc w:val="left"/>
              <w:rPr>
                <w:rFonts w:ascii="HG丸ｺﾞｼｯｸM-PRO" w:eastAsia="HG丸ｺﾞｼｯｸM-PRO" w:hAnsi="HG丸ｺﾞｼｯｸM-PRO"/>
              </w:rPr>
            </w:pPr>
          </w:p>
          <w:p w:rsidR="001E6D25" w:rsidRDefault="001E6D25" w:rsidP="00F76F6C">
            <w:pPr>
              <w:jc w:val="left"/>
              <w:rPr>
                <w:rFonts w:ascii="HG丸ｺﾞｼｯｸM-PRO" w:eastAsia="HG丸ｺﾞｼｯｸM-PRO" w:hAnsi="HG丸ｺﾞｼｯｸM-PRO"/>
              </w:rPr>
            </w:pPr>
            <w:r w:rsidRPr="001E6D25">
              <w:rPr>
                <w:rFonts w:ascii="HG丸ｺﾞｼｯｸM-PRO" w:eastAsia="HG丸ｺﾞｼｯｸM-PRO" w:hAnsi="HG丸ｺﾞｼｯｸM-PRO" w:hint="eastAsia"/>
                <w:color w:val="FF0000"/>
              </w:rPr>
              <w:t>○○センター第○研修室</w:t>
            </w:r>
          </w:p>
        </w:tc>
        <w:tc>
          <w:tcPr>
            <w:tcW w:w="2551" w:type="dxa"/>
          </w:tcPr>
          <w:p w:rsidR="001E6D25" w:rsidRDefault="001E6D25" w:rsidP="00F76F6C">
            <w:pPr>
              <w:jc w:val="left"/>
              <w:rPr>
                <w:rFonts w:ascii="HG丸ｺﾞｼｯｸM-PRO" w:eastAsia="HG丸ｺﾞｼｯｸM-PRO" w:hAnsi="HG丸ｺﾞｼｯｸM-PRO"/>
              </w:rPr>
            </w:pPr>
          </w:p>
        </w:tc>
      </w:tr>
      <w:tr w:rsidR="001E6D25" w:rsidTr="00F76F6C">
        <w:tc>
          <w:tcPr>
            <w:tcW w:w="709" w:type="dxa"/>
          </w:tcPr>
          <w:p w:rsidR="001E6D25" w:rsidRDefault="001E6D25" w:rsidP="00F76F6C">
            <w:pPr>
              <w:jc w:val="left"/>
              <w:rPr>
                <w:rFonts w:ascii="HG丸ｺﾞｼｯｸM-PRO" w:eastAsia="HG丸ｺﾞｼｯｸM-PRO" w:hAnsi="HG丸ｺﾞｼｯｸM-PRO"/>
              </w:rPr>
            </w:pPr>
          </w:p>
          <w:p w:rsidR="001E6D25" w:rsidRDefault="001E6D25" w:rsidP="00F76F6C">
            <w:pPr>
              <w:jc w:val="left"/>
              <w:rPr>
                <w:rFonts w:ascii="HG丸ｺﾞｼｯｸM-PRO" w:eastAsia="HG丸ｺﾞｼｯｸM-PRO" w:hAnsi="HG丸ｺﾞｼｯｸM-PRO"/>
              </w:rPr>
            </w:pPr>
          </w:p>
        </w:tc>
        <w:tc>
          <w:tcPr>
            <w:tcW w:w="1985" w:type="dxa"/>
          </w:tcPr>
          <w:p w:rsidR="001E6D25" w:rsidRDefault="001E6D25" w:rsidP="00F76F6C">
            <w:pPr>
              <w:jc w:val="left"/>
              <w:rPr>
                <w:rFonts w:ascii="HG丸ｺﾞｼｯｸM-PRO" w:eastAsia="HG丸ｺﾞｼｯｸM-PRO" w:hAnsi="HG丸ｺﾞｼｯｸM-PRO"/>
              </w:rPr>
            </w:pPr>
          </w:p>
        </w:tc>
        <w:tc>
          <w:tcPr>
            <w:tcW w:w="2268" w:type="dxa"/>
          </w:tcPr>
          <w:p w:rsidR="001E6D25" w:rsidRDefault="001E6D25" w:rsidP="00F76F6C">
            <w:pPr>
              <w:jc w:val="left"/>
              <w:rPr>
                <w:rFonts w:ascii="HG丸ｺﾞｼｯｸM-PRO" w:eastAsia="HG丸ｺﾞｼｯｸM-PRO" w:hAnsi="HG丸ｺﾞｼｯｸM-PRO"/>
              </w:rPr>
            </w:pPr>
          </w:p>
        </w:tc>
        <w:tc>
          <w:tcPr>
            <w:tcW w:w="1488" w:type="dxa"/>
          </w:tcPr>
          <w:p w:rsidR="001E6D25" w:rsidRDefault="001E6D25" w:rsidP="00F76F6C">
            <w:pPr>
              <w:jc w:val="left"/>
              <w:rPr>
                <w:rFonts w:ascii="HG丸ｺﾞｼｯｸM-PRO" w:eastAsia="HG丸ｺﾞｼｯｸM-PRO" w:hAnsi="HG丸ｺﾞｼｯｸM-PRO"/>
              </w:rPr>
            </w:pPr>
          </w:p>
        </w:tc>
        <w:tc>
          <w:tcPr>
            <w:tcW w:w="1489" w:type="dxa"/>
          </w:tcPr>
          <w:p w:rsidR="001E6D25" w:rsidRDefault="001E6D25" w:rsidP="00F76F6C">
            <w:pPr>
              <w:jc w:val="left"/>
              <w:rPr>
                <w:rFonts w:ascii="HG丸ｺﾞｼｯｸM-PRO" w:eastAsia="HG丸ｺﾞｼｯｸM-PRO" w:hAnsi="HG丸ｺﾞｼｯｸM-PRO"/>
              </w:rPr>
            </w:pPr>
          </w:p>
        </w:tc>
        <w:tc>
          <w:tcPr>
            <w:tcW w:w="2551" w:type="dxa"/>
          </w:tcPr>
          <w:p w:rsidR="001E6D25" w:rsidRDefault="001E6D25" w:rsidP="00F76F6C">
            <w:pPr>
              <w:jc w:val="left"/>
              <w:rPr>
                <w:rFonts w:ascii="HG丸ｺﾞｼｯｸM-PRO" w:eastAsia="HG丸ｺﾞｼｯｸM-PRO" w:hAnsi="HG丸ｺﾞｼｯｸM-PRO"/>
              </w:rPr>
            </w:pPr>
          </w:p>
        </w:tc>
      </w:tr>
    </w:tbl>
    <w:p w:rsidR="00D81F07" w:rsidRPr="001E6D25" w:rsidRDefault="00D81F07" w:rsidP="008A3FB3">
      <w:pPr>
        <w:jc w:val="left"/>
        <w:rPr>
          <w:rFonts w:ascii="HG丸ｺﾞｼｯｸM-PRO" w:eastAsia="HG丸ｺﾞｼｯｸM-PRO" w:hAnsi="HG丸ｺﾞｼｯｸM-PRO"/>
        </w:rPr>
      </w:pPr>
    </w:p>
    <w:sectPr w:rsidR="00D81F07" w:rsidRPr="001E6D25" w:rsidSect="00464218">
      <w:pgSz w:w="11906" w:h="16838" w:code="9"/>
      <w:pgMar w:top="851" w:right="851" w:bottom="680" w:left="851"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A25" w:rsidRDefault="00223A25" w:rsidP="00D547F7">
      <w:r>
        <w:separator/>
      </w:r>
    </w:p>
  </w:endnote>
  <w:endnote w:type="continuationSeparator" w:id="0">
    <w:p w:rsidR="00223A25" w:rsidRDefault="00223A25" w:rsidP="00D5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A25" w:rsidRDefault="00223A25" w:rsidP="00D547F7">
      <w:r>
        <w:separator/>
      </w:r>
    </w:p>
  </w:footnote>
  <w:footnote w:type="continuationSeparator" w:id="0">
    <w:p w:rsidR="00223A25" w:rsidRDefault="00223A25" w:rsidP="00D547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213"/>
    <w:rsid w:val="0000247F"/>
    <w:rsid w:val="0002541C"/>
    <w:rsid w:val="00086001"/>
    <w:rsid w:val="00113130"/>
    <w:rsid w:val="00162D3F"/>
    <w:rsid w:val="00174E26"/>
    <w:rsid w:val="001A08E8"/>
    <w:rsid w:val="001D0B26"/>
    <w:rsid w:val="001E595F"/>
    <w:rsid w:val="001E6D25"/>
    <w:rsid w:val="00223A25"/>
    <w:rsid w:val="00285ABB"/>
    <w:rsid w:val="002D7C16"/>
    <w:rsid w:val="0034657B"/>
    <w:rsid w:val="00365132"/>
    <w:rsid w:val="00391251"/>
    <w:rsid w:val="003C660F"/>
    <w:rsid w:val="003D048D"/>
    <w:rsid w:val="00424BA6"/>
    <w:rsid w:val="00431866"/>
    <w:rsid w:val="00450280"/>
    <w:rsid w:val="00455FF9"/>
    <w:rsid w:val="00464218"/>
    <w:rsid w:val="00471B54"/>
    <w:rsid w:val="00473CA9"/>
    <w:rsid w:val="00474888"/>
    <w:rsid w:val="00486213"/>
    <w:rsid w:val="00493743"/>
    <w:rsid w:val="00512443"/>
    <w:rsid w:val="0051669B"/>
    <w:rsid w:val="00516C6D"/>
    <w:rsid w:val="005778CC"/>
    <w:rsid w:val="006168A7"/>
    <w:rsid w:val="006248C3"/>
    <w:rsid w:val="006B3186"/>
    <w:rsid w:val="006C0108"/>
    <w:rsid w:val="006F7262"/>
    <w:rsid w:val="007031B2"/>
    <w:rsid w:val="007120E5"/>
    <w:rsid w:val="00744CE9"/>
    <w:rsid w:val="0074557D"/>
    <w:rsid w:val="007532A1"/>
    <w:rsid w:val="00761250"/>
    <w:rsid w:val="007B1891"/>
    <w:rsid w:val="00812A14"/>
    <w:rsid w:val="00862F0E"/>
    <w:rsid w:val="00874A1B"/>
    <w:rsid w:val="008777BE"/>
    <w:rsid w:val="0088439D"/>
    <w:rsid w:val="008A3FB3"/>
    <w:rsid w:val="008A451A"/>
    <w:rsid w:val="008A467B"/>
    <w:rsid w:val="0091573E"/>
    <w:rsid w:val="009C510B"/>
    <w:rsid w:val="00AB758B"/>
    <w:rsid w:val="00AD0DF3"/>
    <w:rsid w:val="00B16C40"/>
    <w:rsid w:val="00B318A2"/>
    <w:rsid w:val="00B37DF2"/>
    <w:rsid w:val="00B46434"/>
    <w:rsid w:val="00BC25BB"/>
    <w:rsid w:val="00C03D20"/>
    <w:rsid w:val="00C4015C"/>
    <w:rsid w:val="00C70E05"/>
    <w:rsid w:val="00CD66EF"/>
    <w:rsid w:val="00D3071D"/>
    <w:rsid w:val="00D471E5"/>
    <w:rsid w:val="00D547F7"/>
    <w:rsid w:val="00D746A8"/>
    <w:rsid w:val="00D81F07"/>
    <w:rsid w:val="00D86FCE"/>
    <w:rsid w:val="00D9455A"/>
    <w:rsid w:val="00DA058F"/>
    <w:rsid w:val="00DB4193"/>
    <w:rsid w:val="00DC4960"/>
    <w:rsid w:val="00DD004A"/>
    <w:rsid w:val="00E14619"/>
    <w:rsid w:val="00E25692"/>
    <w:rsid w:val="00E719F9"/>
    <w:rsid w:val="00E84498"/>
    <w:rsid w:val="00F21847"/>
    <w:rsid w:val="00F41E99"/>
    <w:rsid w:val="00F47599"/>
    <w:rsid w:val="00F51457"/>
    <w:rsid w:val="00F51CE5"/>
    <w:rsid w:val="00F6480A"/>
    <w:rsid w:val="00F64AEB"/>
    <w:rsid w:val="00F70F4C"/>
    <w:rsid w:val="00FB72D0"/>
    <w:rsid w:val="00FE3CCA"/>
    <w:rsid w:val="00FE5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6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47F7"/>
    <w:pPr>
      <w:tabs>
        <w:tab w:val="center" w:pos="4252"/>
        <w:tab w:val="right" w:pos="8504"/>
      </w:tabs>
      <w:snapToGrid w:val="0"/>
    </w:pPr>
  </w:style>
  <w:style w:type="character" w:customStyle="1" w:styleId="a5">
    <w:name w:val="ヘッダー (文字)"/>
    <w:basedOn w:val="a0"/>
    <w:link w:val="a4"/>
    <w:uiPriority w:val="99"/>
    <w:rsid w:val="00D547F7"/>
  </w:style>
  <w:style w:type="paragraph" w:styleId="a6">
    <w:name w:val="footer"/>
    <w:basedOn w:val="a"/>
    <w:link w:val="a7"/>
    <w:uiPriority w:val="99"/>
    <w:unhideWhenUsed/>
    <w:rsid w:val="00D547F7"/>
    <w:pPr>
      <w:tabs>
        <w:tab w:val="center" w:pos="4252"/>
        <w:tab w:val="right" w:pos="8504"/>
      </w:tabs>
      <w:snapToGrid w:val="0"/>
    </w:pPr>
  </w:style>
  <w:style w:type="character" w:customStyle="1" w:styleId="a7">
    <w:name w:val="フッター (文字)"/>
    <w:basedOn w:val="a0"/>
    <w:link w:val="a6"/>
    <w:uiPriority w:val="99"/>
    <w:rsid w:val="00D547F7"/>
  </w:style>
  <w:style w:type="paragraph" w:styleId="a8">
    <w:name w:val="Balloon Text"/>
    <w:basedOn w:val="a"/>
    <w:link w:val="a9"/>
    <w:uiPriority w:val="99"/>
    <w:semiHidden/>
    <w:unhideWhenUsed/>
    <w:rsid w:val="00DC49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4960"/>
    <w:rPr>
      <w:rFonts w:asciiTheme="majorHAnsi" w:eastAsiaTheme="majorEastAsia" w:hAnsiTheme="majorHAnsi" w:cstheme="majorBidi"/>
      <w:sz w:val="18"/>
      <w:szCs w:val="18"/>
    </w:rPr>
  </w:style>
  <w:style w:type="paragraph" w:customStyle="1" w:styleId="Default">
    <w:name w:val="Default"/>
    <w:rsid w:val="00B318A2"/>
    <w:pPr>
      <w:widowControl w:val="0"/>
      <w:autoSpaceDE w:val="0"/>
      <w:autoSpaceDN w:val="0"/>
      <w:adjustRightInd w:val="0"/>
    </w:pPr>
    <w:rPr>
      <w:rFonts w:ascii="ＭＳ Ｐ明朝" w:eastAsia="ＭＳ Ｐ明朝" w:cs="ＭＳ Ｐ明朝"/>
      <w:color w:val="000000"/>
      <w:kern w:val="0"/>
      <w:sz w:val="24"/>
      <w:szCs w:val="24"/>
    </w:rPr>
  </w:style>
  <w:style w:type="character" w:styleId="aa">
    <w:name w:val="Strong"/>
    <w:basedOn w:val="a0"/>
    <w:uiPriority w:val="22"/>
    <w:qFormat/>
    <w:rsid w:val="00744CE9"/>
    <w:rPr>
      <w:b/>
      <w:bCs/>
    </w:rPr>
  </w:style>
  <w:style w:type="paragraph" w:styleId="Web">
    <w:name w:val="Normal (Web)"/>
    <w:basedOn w:val="a"/>
    <w:uiPriority w:val="99"/>
    <w:semiHidden/>
    <w:unhideWhenUsed/>
    <w:rsid w:val="001E6D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6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47F7"/>
    <w:pPr>
      <w:tabs>
        <w:tab w:val="center" w:pos="4252"/>
        <w:tab w:val="right" w:pos="8504"/>
      </w:tabs>
      <w:snapToGrid w:val="0"/>
    </w:pPr>
  </w:style>
  <w:style w:type="character" w:customStyle="1" w:styleId="a5">
    <w:name w:val="ヘッダー (文字)"/>
    <w:basedOn w:val="a0"/>
    <w:link w:val="a4"/>
    <w:uiPriority w:val="99"/>
    <w:rsid w:val="00D547F7"/>
  </w:style>
  <w:style w:type="paragraph" w:styleId="a6">
    <w:name w:val="footer"/>
    <w:basedOn w:val="a"/>
    <w:link w:val="a7"/>
    <w:uiPriority w:val="99"/>
    <w:unhideWhenUsed/>
    <w:rsid w:val="00D547F7"/>
    <w:pPr>
      <w:tabs>
        <w:tab w:val="center" w:pos="4252"/>
        <w:tab w:val="right" w:pos="8504"/>
      </w:tabs>
      <w:snapToGrid w:val="0"/>
    </w:pPr>
  </w:style>
  <w:style w:type="character" w:customStyle="1" w:styleId="a7">
    <w:name w:val="フッター (文字)"/>
    <w:basedOn w:val="a0"/>
    <w:link w:val="a6"/>
    <w:uiPriority w:val="99"/>
    <w:rsid w:val="00D547F7"/>
  </w:style>
  <w:style w:type="paragraph" w:styleId="a8">
    <w:name w:val="Balloon Text"/>
    <w:basedOn w:val="a"/>
    <w:link w:val="a9"/>
    <w:uiPriority w:val="99"/>
    <w:semiHidden/>
    <w:unhideWhenUsed/>
    <w:rsid w:val="00DC49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4960"/>
    <w:rPr>
      <w:rFonts w:asciiTheme="majorHAnsi" w:eastAsiaTheme="majorEastAsia" w:hAnsiTheme="majorHAnsi" w:cstheme="majorBidi"/>
      <w:sz w:val="18"/>
      <w:szCs w:val="18"/>
    </w:rPr>
  </w:style>
  <w:style w:type="paragraph" w:customStyle="1" w:styleId="Default">
    <w:name w:val="Default"/>
    <w:rsid w:val="00B318A2"/>
    <w:pPr>
      <w:widowControl w:val="0"/>
      <w:autoSpaceDE w:val="0"/>
      <w:autoSpaceDN w:val="0"/>
      <w:adjustRightInd w:val="0"/>
    </w:pPr>
    <w:rPr>
      <w:rFonts w:ascii="ＭＳ Ｐ明朝" w:eastAsia="ＭＳ Ｐ明朝" w:cs="ＭＳ Ｐ明朝"/>
      <w:color w:val="000000"/>
      <w:kern w:val="0"/>
      <w:sz w:val="24"/>
      <w:szCs w:val="24"/>
    </w:rPr>
  </w:style>
  <w:style w:type="character" w:styleId="aa">
    <w:name w:val="Strong"/>
    <w:basedOn w:val="a0"/>
    <w:uiPriority w:val="22"/>
    <w:qFormat/>
    <w:rsid w:val="00744CE9"/>
    <w:rPr>
      <w:b/>
      <w:bCs/>
    </w:rPr>
  </w:style>
  <w:style w:type="paragraph" w:styleId="Web">
    <w:name w:val="Normal (Web)"/>
    <w:basedOn w:val="a"/>
    <w:uiPriority w:val="99"/>
    <w:semiHidden/>
    <w:unhideWhenUsed/>
    <w:rsid w:val="001E6D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13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spPr>
      <a:bodyPr rot="0" spcFirstLastPara="0" vertOverflow="overflow" horzOverflow="overflow" vert="horz" wrap="square" lIns="91440" tIns="45720" rIns="91440" bIns="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5E986-DD1E-4330-842B-04D919C2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75136A2F.dotm</Template>
  <TotalTime>14</TotalTime>
  <Pages>4</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9</cp:revision>
  <cp:lastPrinted>2020-06-29T01:18:00Z</cp:lastPrinted>
  <dcterms:created xsi:type="dcterms:W3CDTF">2019-05-27T02:27:00Z</dcterms:created>
  <dcterms:modified xsi:type="dcterms:W3CDTF">2020-06-30T02:41:00Z</dcterms:modified>
</cp:coreProperties>
</file>