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6D" w:rsidRDefault="00C94E1A" w:rsidP="00F5145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学習プログラムを開発しよう①</w:t>
      </w:r>
      <w:r w:rsidR="00516C6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="00516C6D">
        <w:rPr>
          <w:rFonts w:ascii="HG丸ｺﾞｼｯｸM-PRO" w:eastAsia="HG丸ｺﾞｼｯｸM-PRO" w:hAnsi="HG丸ｺﾞｼｯｸM-PRO" w:hint="eastAsia"/>
        </w:rPr>
        <w:t xml:space="preserve">　　　　</w:t>
      </w:r>
      <w:r w:rsidR="001A08E8" w:rsidRPr="001A08E8">
        <w:rPr>
          <w:rFonts w:ascii="HG丸ｺﾞｼｯｸM-PRO" w:eastAsia="HG丸ｺﾞｼｯｸM-PRO" w:hAnsi="HG丸ｺﾞｼｯｸM-PRO" w:hint="eastAsia"/>
        </w:rPr>
        <w:t xml:space="preserve">　　</w:t>
      </w:r>
      <w:r w:rsidR="00B16C40">
        <w:rPr>
          <w:rFonts w:ascii="HG丸ｺﾞｼｯｸM-PRO" w:eastAsia="HG丸ｺﾞｼｯｸM-PRO" w:hAnsi="HG丸ｺﾞｼｯｸM-PRO" w:hint="eastAsia"/>
        </w:rPr>
        <w:t xml:space="preserve">　　</w:t>
      </w:r>
      <w:r w:rsidR="001A08E8" w:rsidRPr="001A08E8">
        <w:rPr>
          <w:rFonts w:ascii="HG丸ｺﾞｼｯｸM-PRO" w:eastAsia="HG丸ｺﾞｼｯｸM-PRO" w:hAnsi="HG丸ｺﾞｼｯｸM-PRO" w:hint="eastAsia"/>
        </w:rPr>
        <w:t xml:space="preserve">　</w:t>
      </w:r>
      <w:r w:rsidR="00DA058F">
        <w:rPr>
          <w:rFonts w:ascii="HG丸ｺﾞｼｯｸM-PRO" w:eastAsia="HG丸ｺﾞｼｯｸM-PRO" w:hAnsi="HG丸ｺﾞｼｯｸM-PRO" w:hint="eastAsia"/>
        </w:rPr>
        <w:t xml:space="preserve"> </w:t>
      </w:r>
      <w:r w:rsidR="00516C6D" w:rsidRPr="00516C6D">
        <w:rPr>
          <w:rFonts w:ascii="HG丸ｺﾞｼｯｸM-PRO" w:eastAsia="HG丸ｺﾞｼｯｸM-PRO" w:hAnsi="HG丸ｺﾞｼｯｸM-PRO" w:hint="eastAsia"/>
          <w:bdr w:val="single" w:sz="4" w:space="0" w:color="auto"/>
        </w:rPr>
        <w:t>シートA</w:t>
      </w:r>
    </w:p>
    <w:tbl>
      <w:tblPr>
        <w:tblStyle w:val="a3"/>
        <w:tblW w:w="10314" w:type="dxa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314"/>
      </w:tblGrid>
      <w:tr w:rsidR="00E25692" w:rsidRPr="00516C6D" w:rsidTr="00DA058F">
        <w:trPr>
          <w:jc w:val="center"/>
        </w:trPr>
        <w:tc>
          <w:tcPr>
            <w:tcW w:w="10314" w:type="dxa"/>
            <w:shd w:val="clear" w:color="auto" w:fill="000000" w:themeFill="text1"/>
          </w:tcPr>
          <w:p w:rsidR="00E25692" w:rsidRPr="00E25692" w:rsidRDefault="00C94E1A" w:rsidP="00C94E1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学習目的・学習目標を設定しよう</w:t>
            </w:r>
          </w:p>
        </w:tc>
      </w:tr>
    </w:tbl>
    <w:p w:rsidR="00F41E99" w:rsidRPr="00516C6D" w:rsidRDefault="00F41E99" w:rsidP="00F41E99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4"/>
        <w:gridCol w:w="9080"/>
      </w:tblGrid>
      <w:tr w:rsidR="007120E5" w:rsidTr="00DA058F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7120E5" w:rsidRPr="00471B54" w:rsidRDefault="007120E5" w:rsidP="00E256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71B54">
              <w:rPr>
                <w:rFonts w:ascii="HG丸ｺﾞｼｯｸM-PRO" w:eastAsia="HG丸ｺﾞｼｯｸM-PRO" w:hAnsi="HG丸ｺﾞｼｯｸM-PRO" w:hint="eastAsia"/>
                <w:sz w:val="28"/>
              </w:rPr>
              <w:t>氏　名</w:t>
            </w:r>
          </w:p>
        </w:tc>
        <w:tc>
          <w:tcPr>
            <w:tcW w:w="9080" w:type="dxa"/>
          </w:tcPr>
          <w:p w:rsidR="007120E5" w:rsidRPr="00471B54" w:rsidRDefault="007120E5" w:rsidP="00E719F9">
            <w:pPr>
              <w:tabs>
                <w:tab w:val="left" w:pos="4871"/>
              </w:tabs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516C6D" w:rsidRDefault="00516C6D" w:rsidP="00F51CE5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289" w:type="dxa"/>
        <w:jc w:val="center"/>
        <w:tblLook w:val="04A0" w:firstRow="1" w:lastRow="0" w:firstColumn="1" w:lastColumn="0" w:noHBand="0" w:noVBand="1"/>
      </w:tblPr>
      <w:tblGrid>
        <w:gridCol w:w="4932"/>
        <w:gridCol w:w="425"/>
        <w:gridCol w:w="4932"/>
      </w:tblGrid>
      <w:tr w:rsidR="00E84498" w:rsidRPr="00935EF1" w:rsidTr="00DA058F">
        <w:trPr>
          <w:trHeight w:val="367"/>
          <w:jc w:val="center"/>
        </w:trPr>
        <w:tc>
          <w:tcPr>
            <w:tcW w:w="493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4498" w:rsidRPr="00B36FAB" w:rsidRDefault="00E84498" w:rsidP="00E84498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個人の要望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498" w:rsidRPr="00B36FAB" w:rsidRDefault="00E84498" w:rsidP="00E84498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4498" w:rsidRPr="00285ABB" w:rsidRDefault="00E84498" w:rsidP="00E84498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9C510B">
              <w:rPr>
                <w:rFonts w:ascii="HG丸ｺﾞｼｯｸM-PRO" w:eastAsia="HG丸ｺﾞｼｯｸM-PRO" w:hAnsi="HG丸ｺﾞｼｯｸM-PRO" w:hint="eastAsia"/>
                <w:sz w:val="40"/>
              </w:rPr>
              <w:t>社会の要請</w:t>
            </w:r>
          </w:p>
        </w:tc>
      </w:tr>
      <w:tr w:rsidR="00E84498" w:rsidTr="00DA058F">
        <w:trPr>
          <w:trHeight w:val="1987"/>
          <w:jc w:val="center"/>
        </w:trPr>
        <w:tc>
          <w:tcPr>
            <w:tcW w:w="4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57D" w:rsidRPr="00FE5C55" w:rsidRDefault="001D0B26" w:rsidP="00276946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FE5C55">
              <w:rPr>
                <w:rFonts w:ascii="HG丸ｺﾞｼｯｸM-PRO" w:eastAsia="HG丸ｺﾞｼｯｸM-PRO" w:hAnsi="HG丸ｺﾞｼｯｸM-PRO" w:hint="eastAsia"/>
                <w:sz w:val="28"/>
              </w:rPr>
              <w:t>○</w:t>
            </w:r>
          </w:p>
          <w:p w:rsidR="001D0B26" w:rsidRPr="00FE5C55" w:rsidRDefault="001D0B26" w:rsidP="00276946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FE5C55">
              <w:rPr>
                <w:rFonts w:ascii="HG丸ｺﾞｼｯｸM-PRO" w:eastAsia="HG丸ｺﾞｼｯｸM-PRO" w:hAnsi="HG丸ｺﾞｼｯｸM-PRO" w:hint="eastAsia"/>
                <w:sz w:val="28"/>
              </w:rPr>
              <w:t>○</w:t>
            </w:r>
          </w:p>
          <w:p w:rsidR="00E84498" w:rsidRDefault="001D0B26" w:rsidP="001D0B26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FE5C55">
              <w:rPr>
                <w:rFonts w:ascii="HG丸ｺﾞｼｯｸM-PRO" w:eastAsia="HG丸ｺﾞｼｯｸM-PRO" w:hAnsi="HG丸ｺﾞｼｯｸM-PRO" w:hint="eastAsia"/>
                <w:sz w:val="28"/>
              </w:rPr>
              <w:t>○</w:t>
            </w:r>
          </w:p>
          <w:p w:rsidR="00FE5C55" w:rsidRDefault="00FE5C55" w:rsidP="001D0B2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84498" w:rsidRDefault="00E84498" w:rsidP="002769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ABB" w:rsidRPr="00FE5C55" w:rsidRDefault="00285ABB" w:rsidP="00285ABB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FE5C55">
              <w:rPr>
                <w:rFonts w:ascii="HG丸ｺﾞｼｯｸM-PRO" w:eastAsia="HG丸ｺﾞｼｯｸM-PRO" w:hAnsi="HG丸ｺﾞｼｯｸM-PRO" w:hint="eastAsia"/>
                <w:sz w:val="28"/>
              </w:rPr>
              <w:t>○</w:t>
            </w:r>
          </w:p>
          <w:p w:rsidR="00285ABB" w:rsidRPr="00FE5C55" w:rsidRDefault="00285ABB" w:rsidP="00285ABB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FE5C55">
              <w:rPr>
                <w:rFonts w:ascii="HG丸ｺﾞｼｯｸM-PRO" w:eastAsia="HG丸ｺﾞｼｯｸM-PRO" w:hAnsi="HG丸ｺﾞｼｯｸM-PRO" w:hint="eastAsia"/>
                <w:sz w:val="28"/>
              </w:rPr>
              <w:t>○</w:t>
            </w:r>
          </w:p>
          <w:p w:rsidR="00E84498" w:rsidRPr="00285ABB" w:rsidRDefault="00285ABB" w:rsidP="00285ABB">
            <w:pPr>
              <w:jc w:val="left"/>
              <w:rPr>
                <w:rFonts w:ascii="HG丸ｺﾞｼｯｸM-PRO" w:eastAsia="HG丸ｺﾞｼｯｸM-PRO" w:hAnsi="HG丸ｺﾞｼｯｸM-PRO"/>
                <w:sz w:val="44"/>
              </w:rPr>
            </w:pPr>
            <w:r w:rsidRPr="00FE5C55">
              <w:rPr>
                <w:rFonts w:ascii="HG丸ｺﾞｼｯｸM-PRO" w:eastAsia="HG丸ｺﾞｼｯｸM-PRO" w:hAnsi="HG丸ｺﾞｼｯｸM-PRO" w:hint="eastAsia"/>
                <w:sz w:val="28"/>
              </w:rPr>
              <w:t>○</w:t>
            </w:r>
            <w:r w:rsidR="0074557D" w:rsidRPr="00285ABB">
              <w:rPr>
                <w:rFonts w:ascii="HG丸ｺﾞｼｯｸM-PRO" w:eastAsia="HG丸ｺﾞｼｯｸM-PRO" w:hAnsi="HG丸ｺﾞｼｯｸM-PRO" w:hint="eastAsi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5AF66" wp14:editId="7ED69CA4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2159000</wp:posOffset>
                      </wp:positionV>
                      <wp:extent cx="2338070" cy="568325"/>
                      <wp:effectExtent l="8572" t="0" r="13653" b="13652"/>
                      <wp:wrapNone/>
                      <wp:docPr id="2" name="右矢印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38070" cy="568325"/>
                              </a:xfrm>
                              <a:prstGeom prst="rightArrowCallout">
                                <a:avLst>
                                  <a:gd name="adj1" fmla="val 36268"/>
                                  <a:gd name="adj2" fmla="val 41902"/>
                                  <a:gd name="adj3" fmla="val 25000"/>
                                  <a:gd name="adj4" fmla="val 7368"/>
                                </a:avLst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右矢印吹き出し 2" o:spid="_x0000_s1026" type="#_x0000_t78" style="position:absolute;left:0;text-align:left;margin-left:294.2pt;margin-top:170pt;width:184.1pt;height:44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" adj="1591,1749,20287,6883" fillcolor="#bfbfbf" strokecolor="windowText" strokeweight=".5pt">
                      <v:textbox inset=",,,0"/>
                    </v:shape>
                  </w:pict>
                </mc:Fallback>
              </mc:AlternateContent>
            </w:r>
          </w:p>
        </w:tc>
      </w:tr>
    </w:tbl>
    <w:p w:rsidR="00C94E1A" w:rsidRDefault="00C94E1A" w:rsidP="008A467B">
      <w:pPr>
        <w:ind w:left="211" w:hangingChars="100" w:hanging="211"/>
        <w:rPr>
          <w:rFonts w:ascii="HG丸ｺﾞｼｯｸM-PRO" w:eastAsia="HG丸ｺﾞｼｯｸM-PRO" w:hAnsi="HG丸ｺﾞｼｯｸM-PRO" w:hint="eastAsia"/>
          <w:b/>
          <w:color w:val="FF0000"/>
        </w:rPr>
      </w:pPr>
      <w:r w:rsidRPr="00285ABB">
        <w:rPr>
          <w:rFonts w:ascii="HG丸ｺﾞｼｯｸM-PRO" w:eastAsia="HG丸ｺﾞｼｯｸM-PRO" w:hAnsi="HG丸ｺﾞｼｯｸM-PRO"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D675A" wp14:editId="7E02C3A1">
                <wp:simplePos x="0" y="0"/>
                <wp:positionH relativeFrom="column">
                  <wp:posOffset>4649470</wp:posOffset>
                </wp:positionH>
                <wp:positionV relativeFrom="paragraph">
                  <wp:posOffset>131774</wp:posOffset>
                </wp:positionV>
                <wp:extent cx="474980" cy="484505"/>
                <wp:effectExtent l="0" t="38100" r="39370" b="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64811">
                          <a:off x="0" y="0"/>
                          <a:ext cx="474980" cy="48450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366.1pt;margin-top:10.4pt;width:37.4pt;height:38.15pt;rotation:8918151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" adj="10800" fillcolor="white [3212]" strokecolor="#243f60 [1604]" strokeweight="2pt">
                <v:textbox inset=",,,0"/>
              </v:shape>
            </w:pict>
          </mc:Fallback>
        </mc:AlternateContent>
      </w:r>
      <w:r w:rsidRPr="00285ABB">
        <w:rPr>
          <w:rFonts w:ascii="HG丸ｺﾞｼｯｸM-PRO" w:eastAsia="HG丸ｺﾞｼｯｸM-PRO" w:hAnsi="HG丸ｺﾞｼｯｸM-PRO"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5DB2F" wp14:editId="09067544">
                <wp:simplePos x="0" y="0"/>
                <wp:positionH relativeFrom="column">
                  <wp:posOffset>1362710</wp:posOffset>
                </wp:positionH>
                <wp:positionV relativeFrom="paragraph">
                  <wp:posOffset>132715</wp:posOffset>
                </wp:positionV>
                <wp:extent cx="490220" cy="484505"/>
                <wp:effectExtent l="40957" t="35243" r="0" b="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8250">
                          <a:off x="0" y="0"/>
                          <a:ext cx="490220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6" o:spid="_x0000_s1026" type="#_x0000_t13" style="position:absolute;left:0;text-align:left;margin-left:107.3pt;margin-top:10.45pt;width:38.6pt;height:38.15pt;rotation:2990899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" adj="10926" fillcolor="window" strokecolor="#385d8a" strokeweight="2pt">
                <v:textbox inset=",,,0"/>
              </v:shape>
            </w:pict>
          </mc:Fallback>
        </mc:AlternateContent>
      </w:r>
    </w:p>
    <w:p w:rsidR="00E84498" w:rsidRPr="00285ABB" w:rsidRDefault="00E84498" w:rsidP="008A467B">
      <w:pPr>
        <w:ind w:left="211" w:hangingChars="100" w:hanging="211"/>
        <w:rPr>
          <w:rFonts w:ascii="HG丸ｺﾞｼｯｸM-PRO" w:eastAsia="HG丸ｺﾞｼｯｸM-PRO" w:hAnsi="HG丸ｺﾞｼｯｸM-PRO"/>
          <w:b/>
          <w:color w:val="FF0000"/>
        </w:rPr>
      </w:pPr>
    </w:p>
    <w:p w:rsidR="0074557D" w:rsidRPr="0051669B" w:rsidRDefault="0074557D" w:rsidP="00DA058F">
      <w:pPr>
        <w:spacing w:line="400" w:lineRule="exact"/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  <w:r w:rsidRPr="0051669B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  <w:shd w:val="pct15" w:color="auto" w:fill="FFFFFF"/>
        </w:rPr>
        <w:t>地域課題</w:t>
      </w:r>
    </w:p>
    <w:tbl>
      <w:tblPr>
        <w:tblStyle w:val="a3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E84498" w:rsidTr="00DA058F">
        <w:trPr>
          <w:jc w:val="center"/>
        </w:trPr>
        <w:tc>
          <w:tcPr>
            <w:tcW w:w="10348" w:type="dxa"/>
          </w:tcPr>
          <w:p w:rsidR="00E84498" w:rsidRPr="001D0B26" w:rsidRDefault="00E84498" w:rsidP="00F41E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4557D" w:rsidRDefault="0074557D" w:rsidP="00F41E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C660F" w:rsidRDefault="003C660F" w:rsidP="00F41E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E5C55" w:rsidRPr="001D0B26" w:rsidRDefault="00FE5C55" w:rsidP="00F41E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94E1A" w:rsidRDefault="00C94E1A" w:rsidP="00F41E9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74557D" w:rsidRDefault="001D0B26" w:rsidP="00F41E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F26417" wp14:editId="3CF67FAD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204470</wp:posOffset>
                      </wp:positionV>
                      <wp:extent cx="403225" cy="484505"/>
                      <wp:effectExtent l="16510" t="2540" r="0" b="32385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3225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7" o:spid="_x0000_s1026" type="#_x0000_t13" style="position:absolute;left:0;text-align:left;margin-left:237.9pt;margin-top:16.1pt;width:31.75pt;height:38.1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" adj="10800" fillcolor="window" strokecolor="#385d8a" strokeweight="2pt">
                      <v:textbox inset=",,,0"/>
                    </v:shape>
                  </w:pict>
                </mc:Fallback>
              </mc:AlternateContent>
            </w:r>
          </w:p>
        </w:tc>
      </w:tr>
    </w:tbl>
    <w:p w:rsidR="00DA058F" w:rsidRDefault="00DA058F" w:rsidP="00DA058F">
      <w:pPr>
        <w:spacing w:line="400" w:lineRule="exact"/>
        <w:rPr>
          <w:rFonts w:ascii="HG丸ｺﾞｼｯｸM-PRO" w:eastAsia="HG丸ｺﾞｼｯｸM-PRO" w:hAnsi="HG丸ｺﾞｼｯｸM-PRO"/>
        </w:rPr>
      </w:pPr>
    </w:p>
    <w:p w:rsidR="0074557D" w:rsidRPr="0051669B" w:rsidRDefault="0074557D" w:rsidP="00DA058F">
      <w:pPr>
        <w:spacing w:line="400" w:lineRule="exact"/>
        <w:rPr>
          <w:rFonts w:ascii="HG丸ｺﾞｼｯｸM-PRO" w:eastAsia="HG丸ｺﾞｼｯｸM-PRO" w:hAnsi="HG丸ｺﾞｼｯｸM-PRO"/>
          <w:b/>
          <w:sz w:val="28"/>
          <w:bdr w:val="single" w:sz="4" w:space="0" w:color="auto"/>
          <w:shd w:val="pct15" w:color="auto" w:fill="FFFFFF"/>
        </w:rPr>
      </w:pPr>
      <w:r w:rsidRPr="0051669B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  <w:shd w:val="pct15" w:color="auto" w:fill="FFFFFF"/>
        </w:rPr>
        <w:t>学習目的</w:t>
      </w:r>
    </w:p>
    <w:tbl>
      <w:tblPr>
        <w:tblStyle w:val="a3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74557D" w:rsidTr="00DA058F">
        <w:trPr>
          <w:jc w:val="center"/>
        </w:trPr>
        <w:tc>
          <w:tcPr>
            <w:tcW w:w="10348" w:type="dxa"/>
          </w:tcPr>
          <w:p w:rsidR="0074557D" w:rsidRPr="001D0B26" w:rsidRDefault="0074557D" w:rsidP="0027694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4557D" w:rsidRPr="001D0B26" w:rsidRDefault="0074557D" w:rsidP="0027694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0B26" w:rsidRDefault="001D0B26" w:rsidP="0027694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E5C55" w:rsidRDefault="00FE5C55" w:rsidP="00276946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C94E1A" w:rsidRPr="001D0B26" w:rsidRDefault="00C94E1A" w:rsidP="0027694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4557D" w:rsidRDefault="001D0B26" w:rsidP="00276946">
            <w:pPr>
              <w:rPr>
                <w:rFonts w:ascii="HG丸ｺﾞｼｯｸM-PRO" w:eastAsia="HG丸ｺﾞｼｯｸM-PRO" w:hAnsi="HG丸ｺﾞｼｯｸM-PRO"/>
              </w:rPr>
            </w:pPr>
            <w:r w:rsidRPr="001D0B26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3A804F" wp14:editId="32593F4D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203200</wp:posOffset>
                      </wp:positionV>
                      <wp:extent cx="403225" cy="484505"/>
                      <wp:effectExtent l="16510" t="2540" r="0" b="32385"/>
                      <wp:wrapNone/>
                      <wp:docPr id="8" name="右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3225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8" o:spid="_x0000_s1026" type="#_x0000_t13" style="position:absolute;left:0;text-align:left;margin-left:237.9pt;margin-top:16pt;width:31.75pt;height:38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" adj="10800" fillcolor="window" strokecolor="#385d8a" strokeweight="2pt">
                      <v:textbox inset=",,,0"/>
                    </v:shape>
                  </w:pict>
                </mc:Fallback>
              </mc:AlternateContent>
            </w:r>
          </w:p>
        </w:tc>
      </w:tr>
    </w:tbl>
    <w:p w:rsidR="00C94E1A" w:rsidRDefault="00C94E1A" w:rsidP="00F41E99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74557D" w:rsidRPr="0051669B" w:rsidRDefault="0074557D" w:rsidP="00DA058F">
      <w:pPr>
        <w:spacing w:line="400" w:lineRule="exact"/>
        <w:ind w:left="2"/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  <w:r w:rsidRPr="0051669B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  <w:shd w:val="pct15" w:color="auto" w:fill="FFFFFF"/>
        </w:rPr>
        <w:t>学習目標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14"/>
      </w:tblGrid>
      <w:tr w:rsidR="0074557D" w:rsidTr="00DA058F">
        <w:trPr>
          <w:jc w:val="center"/>
        </w:trPr>
        <w:tc>
          <w:tcPr>
            <w:tcW w:w="10314" w:type="dxa"/>
          </w:tcPr>
          <w:p w:rsidR="0074557D" w:rsidRPr="001D0B26" w:rsidRDefault="0074557D" w:rsidP="007455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4557D" w:rsidRDefault="0074557D" w:rsidP="0074557D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C94E1A" w:rsidRPr="001D0B26" w:rsidRDefault="00C94E1A" w:rsidP="007455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0B26" w:rsidRDefault="001D0B26" w:rsidP="007455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E5C55" w:rsidRPr="001D0B26" w:rsidRDefault="00FE5C55" w:rsidP="007455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4557D" w:rsidRPr="001D0B26" w:rsidRDefault="0074557D" w:rsidP="007455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C660F" w:rsidRDefault="003C660F" w:rsidP="00285ABB">
      <w:pPr>
        <w:ind w:left="210" w:hangingChars="100" w:hanging="210"/>
        <w:rPr>
          <w:rFonts w:ascii="HG丸ｺﾞｼｯｸM-PRO" w:eastAsia="HG丸ｺﾞｼｯｸM-PRO" w:hAnsi="HG丸ｺﾞｼｯｸM-PRO" w:hint="eastAsia"/>
        </w:rPr>
      </w:pPr>
    </w:p>
    <w:p w:rsidR="00F143E8" w:rsidRDefault="00F143E8" w:rsidP="00285ABB">
      <w:pPr>
        <w:ind w:left="210" w:hangingChars="100" w:hanging="210"/>
        <w:rPr>
          <w:rFonts w:ascii="HG丸ｺﾞｼｯｸM-PRO" w:eastAsia="HG丸ｺﾞｼｯｸM-PRO" w:hAnsi="HG丸ｺﾞｼｯｸM-PRO" w:hint="eastAsia"/>
        </w:rPr>
      </w:pPr>
    </w:p>
    <w:p w:rsidR="00F143E8" w:rsidRDefault="00F143E8" w:rsidP="00285ABB">
      <w:pPr>
        <w:ind w:left="210" w:hangingChars="100" w:hanging="210"/>
        <w:rPr>
          <w:rFonts w:ascii="HG丸ｺﾞｼｯｸM-PRO" w:eastAsia="HG丸ｺﾞｼｯｸM-PRO" w:hAnsi="HG丸ｺﾞｼｯｸM-PRO" w:hint="eastAsia"/>
        </w:rPr>
      </w:pPr>
    </w:p>
    <w:p w:rsidR="00F143E8" w:rsidRDefault="00F143E8" w:rsidP="00F143E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学習プログラムを開発しよう①　　　　　　　　　　　　　　　　　　　　　　　　　</w:t>
      </w:r>
      <w:r w:rsidRPr="001A08E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516C6D">
        <w:rPr>
          <w:rFonts w:ascii="HG丸ｺﾞｼｯｸM-PRO" w:eastAsia="HG丸ｺﾞｼｯｸM-PRO" w:hAnsi="HG丸ｺﾞｼｯｸM-PRO" w:hint="eastAsia"/>
          <w:bdr w:val="single" w:sz="4" w:space="0" w:color="auto"/>
        </w:rPr>
        <w:t>シートA</w:t>
      </w:r>
      <w:r w:rsidRPr="00F143E8">
        <w:rPr>
          <w:rFonts w:ascii="HG丸ｺﾞｼｯｸM-PRO" w:eastAsia="HG丸ｺﾞｼｯｸM-PRO" w:hAnsi="HG丸ｺﾞｼｯｸM-PRO" w:hint="eastAsia"/>
          <w:color w:val="FF0000"/>
          <w:bdr w:val="single" w:sz="4" w:space="0" w:color="auto"/>
        </w:rPr>
        <w:t>（記入例）</w:t>
      </w:r>
    </w:p>
    <w:tbl>
      <w:tblPr>
        <w:tblStyle w:val="a3"/>
        <w:tblW w:w="10314" w:type="dxa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314"/>
      </w:tblGrid>
      <w:tr w:rsidR="00F143E8" w:rsidRPr="00516C6D" w:rsidTr="00013466">
        <w:trPr>
          <w:jc w:val="center"/>
        </w:trPr>
        <w:tc>
          <w:tcPr>
            <w:tcW w:w="10314" w:type="dxa"/>
            <w:shd w:val="clear" w:color="auto" w:fill="000000" w:themeFill="text1"/>
          </w:tcPr>
          <w:p w:rsidR="00F143E8" w:rsidRPr="00E25692" w:rsidRDefault="00F143E8" w:rsidP="0001346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学習目的・学習目標を設定しよう</w:t>
            </w:r>
          </w:p>
        </w:tc>
      </w:tr>
    </w:tbl>
    <w:p w:rsidR="00F143E8" w:rsidRPr="00516C6D" w:rsidRDefault="00F143E8" w:rsidP="00F143E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4"/>
        <w:gridCol w:w="9080"/>
      </w:tblGrid>
      <w:tr w:rsidR="00F143E8" w:rsidTr="00013466">
        <w:trPr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F143E8" w:rsidRPr="00471B54" w:rsidRDefault="00F143E8" w:rsidP="0001346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71B54">
              <w:rPr>
                <w:rFonts w:ascii="HG丸ｺﾞｼｯｸM-PRO" w:eastAsia="HG丸ｺﾞｼｯｸM-PRO" w:hAnsi="HG丸ｺﾞｼｯｸM-PRO" w:hint="eastAsia"/>
                <w:sz w:val="28"/>
              </w:rPr>
              <w:t>氏　名</w:t>
            </w:r>
          </w:p>
        </w:tc>
        <w:tc>
          <w:tcPr>
            <w:tcW w:w="9080" w:type="dxa"/>
          </w:tcPr>
          <w:p w:rsidR="00F143E8" w:rsidRPr="00F143E8" w:rsidRDefault="00F143E8" w:rsidP="00F143E8">
            <w:pPr>
              <w:tabs>
                <w:tab w:val="left" w:pos="4871"/>
              </w:tabs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F143E8"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</w:rPr>
              <w:t>記入例</w:t>
            </w:r>
          </w:p>
        </w:tc>
      </w:tr>
    </w:tbl>
    <w:p w:rsidR="00F143E8" w:rsidRDefault="00F143E8" w:rsidP="00F143E8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289" w:type="dxa"/>
        <w:jc w:val="center"/>
        <w:tblLook w:val="04A0" w:firstRow="1" w:lastRow="0" w:firstColumn="1" w:lastColumn="0" w:noHBand="0" w:noVBand="1"/>
      </w:tblPr>
      <w:tblGrid>
        <w:gridCol w:w="4932"/>
        <w:gridCol w:w="425"/>
        <w:gridCol w:w="4932"/>
      </w:tblGrid>
      <w:tr w:rsidR="00F143E8" w:rsidRPr="00935EF1" w:rsidTr="00013466">
        <w:trPr>
          <w:trHeight w:val="367"/>
          <w:jc w:val="center"/>
        </w:trPr>
        <w:tc>
          <w:tcPr>
            <w:tcW w:w="493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43E8" w:rsidRPr="00B36FAB" w:rsidRDefault="00F143E8" w:rsidP="00013466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個人の要望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143E8" w:rsidRPr="00B36FAB" w:rsidRDefault="00F143E8" w:rsidP="00013466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43E8" w:rsidRPr="00285ABB" w:rsidRDefault="00F143E8" w:rsidP="00013466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9C510B">
              <w:rPr>
                <w:rFonts w:ascii="HG丸ｺﾞｼｯｸM-PRO" w:eastAsia="HG丸ｺﾞｼｯｸM-PRO" w:hAnsi="HG丸ｺﾞｼｯｸM-PRO" w:hint="eastAsia"/>
                <w:sz w:val="40"/>
              </w:rPr>
              <w:t>社会の要請</w:t>
            </w:r>
          </w:p>
        </w:tc>
      </w:tr>
      <w:tr w:rsidR="00F143E8" w:rsidTr="00013466">
        <w:trPr>
          <w:trHeight w:val="1987"/>
          <w:jc w:val="center"/>
        </w:trPr>
        <w:tc>
          <w:tcPr>
            <w:tcW w:w="4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3E8" w:rsidRPr="00FE5C55" w:rsidRDefault="00D76184" w:rsidP="00013466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AB2B4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ADD8EB" wp14:editId="316767B8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311785</wp:posOffset>
                      </wp:positionV>
                      <wp:extent cx="2816860" cy="1106805"/>
                      <wp:effectExtent l="0" t="171450" r="21590" b="17145"/>
                      <wp:wrapNone/>
                      <wp:docPr id="1433" name="AutoShap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6860" cy="1106805"/>
                              </a:xfrm>
                              <a:prstGeom prst="wedgeRoundRectCallout">
                                <a:avLst>
                                  <a:gd name="adj1" fmla="val 17653"/>
                                  <a:gd name="adj2" fmla="val -64710"/>
                                  <a:gd name="adj3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184" w:rsidRDefault="00D76184" w:rsidP="00D76184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住民のニーズ</w:t>
                                  </w:r>
                                </w:p>
                                <w:p w:rsidR="00D76184" w:rsidRDefault="00D76184" w:rsidP="00D7618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【調べる方法】</w:t>
                                  </w:r>
                                </w:p>
                                <w:p w:rsidR="00D76184" w:rsidRDefault="00D76184" w:rsidP="00D76184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 住民調査（アンケート），</w:t>
                                  </w:r>
                                </w:p>
                                <w:p w:rsidR="00D76184" w:rsidRDefault="00D76184" w:rsidP="00D7618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 w:cstheme="minorBid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事業（講座等）終了後のアンケート，</w:t>
                                  </w:r>
                                </w:p>
                                <w:p w:rsidR="00D76184" w:rsidRDefault="00D76184" w:rsidP="00D76184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21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日常的な住民との交流</w:t>
                                  </w:r>
                                </w:p>
                              </w:txbxContent>
                            </wps:txbx>
                            <wps:bodyPr vertOverflow="clip" wrap="square" lIns="3600" tIns="43200" rIns="3600" bIns="720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09" o:spid="_x0000_s1026" type="#_x0000_t62" style="position:absolute;margin-left:17.45pt;margin-top:24.55pt;width:221.8pt;height:8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" adj="14613,-3177" fillcolor="#fcf">
                      <v:textbox inset=".1mm,1.2mm,.1mm,.2mm">
                        <w:txbxContent>
                          <w:p w:rsidR="00D76184" w:rsidRDefault="00D76184" w:rsidP="00D76184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住民のニーズ</w:t>
                            </w:r>
                          </w:p>
                          <w:p w:rsidR="00D76184" w:rsidRDefault="00D76184" w:rsidP="00D7618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【調べる方法】</w:t>
                            </w:r>
                          </w:p>
                          <w:p w:rsidR="00D76184" w:rsidRDefault="00D76184" w:rsidP="00D76184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  住民調査（アンケート），</w:t>
                            </w:r>
                          </w:p>
                          <w:p w:rsidR="00D76184" w:rsidRDefault="00D76184" w:rsidP="00D7618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事業（講座等）終了後のアンケート，</w:t>
                            </w:r>
                          </w:p>
                          <w:p w:rsidR="00D76184" w:rsidRDefault="00D76184" w:rsidP="00D76184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日常的な住民との交流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43E8" w:rsidRPr="00FE5C55">
              <w:rPr>
                <w:rFonts w:ascii="HG丸ｺﾞｼｯｸM-PRO" w:eastAsia="HG丸ｺﾞｼｯｸM-PRO" w:hAnsi="HG丸ｺﾞｼｯｸM-PRO" w:hint="eastAsia"/>
                <w:sz w:val="28"/>
              </w:rPr>
              <w:t>○</w:t>
            </w:r>
          </w:p>
          <w:p w:rsidR="00F143E8" w:rsidRPr="00FE5C55" w:rsidRDefault="00F143E8" w:rsidP="00013466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FE5C55">
              <w:rPr>
                <w:rFonts w:ascii="HG丸ｺﾞｼｯｸM-PRO" w:eastAsia="HG丸ｺﾞｼｯｸM-PRO" w:hAnsi="HG丸ｺﾞｼｯｸM-PRO" w:hint="eastAsia"/>
                <w:sz w:val="28"/>
              </w:rPr>
              <w:t>○</w:t>
            </w:r>
          </w:p>
          <w:p w:rsidR="00F143E8" w:rsidRDefault="00F143E8" w:rsidP="00013466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FE5C55">
              <w:rPr>
                <w:rFonts w:ascii="HG丸ｺﾞｼｯｸM-PRO" w:eastAsia="HG丸ｺﾞｼｯｸM-PRO" w:hAnsi="HG丸ｺﾞｼｯｸM-PRO" w:hint="eastAsia"/>
                <w:sz w:val="28"/>
              </w:rPr>
              <w:t>○</w:t>
            </w:r>
          </w:p>
          <w:p w:rsidR="00F143E8" w:rsidRDefault="00F143E8" w:rsidP="0001346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143E8" w:rsidRDefault="00F143E8" w:rsidP="0001346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3E8" w:rsidRPr="00FE5C55" w:rsidRDefault="00D76184" w:rsidP="00013466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AB2B4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2D61E4" wp14:editId="091121A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304800</wp:posOffset>
                      </wp:positionV>
                      <wp:extent cx="2838450" cy="1114425"/>
                      <wp:effectExtent l="0" t="190500" r="19050" b="28575"/>
                      <wp:wrapNone/>
                      <wp:docPr id="1435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114425"/>
                              </a:xfrm>
                              <a:prstGeom prst="wedgeRoundRectCallout">
                                <a:avLst>
                                  <a:gd name="adj1" fmla="val 21146"/>
                                  <a:gd name="adj2" fmla="val -66463"/>
                                  <a:gd name="adj3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184" w:rsidRDefault="00D76184" w:rsidP="00D7618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0"/>
                                    <w:rPr>
                                      <w:rFonts w:ascii="ＭＳ ゴシック" w:eastAsia="ＭＳ ゴシック" w:hAnsi="ＭＳ ゴシック" w:cstheme="minorBid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市町，振興区の重点課題・施策の方向，</w:t>
                                  </w:r>
                                </w:p>
                                <w:p w:rsidR="00D76184" w:rsidRDefault="00D76184" w:rsidP="00D7618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地域のよさや課題</w:t>
                                  </w:r>
                                </w:p>
                                <w:p w:rsidR="00D76184" w:rsidRDefault="00D76184" w:rsidP="00D7618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【調べる方法】</w:t>
                                  </w:r>
                                </w:p>
                                <w:p w:rsidR="00D76184" w:rsidRDefault="00D76184" w:rsidP="00D7618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 行政資料（総合計画，基本計画），</w:t>
                                  </w:r>
                                </w:p>
                                <w:p w:rsidR="00D76184" w:rsidRDefault="00D76184" w:rsidP="00D7618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　 広報資料，統計資料，</w:t>
                                  </w:r>
                                </w:p>
                                <w:p w:rsidR="00D76184" w:rsidRDefault="00D76184" w:rsidP="00D7618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 　日常的な住民との交流</w:t>
                                  </w:r>
                                </w:p>
                              </w:txbxContent>
                            </wps:txbx>
                            <wps:bodyPr vertOverflow="clip" wrap="square" lIns="3600" tIns="79200" rIns="3600" bIns="720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1" o:spid="_x0000_s1027" type="#_x0000_t62" style="position:absolute;margin-left:16.75pt;margin-top:24pt;width:223.5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" adj="15368,-3556" fillcolor="#fcf">
                      <v:textbox inset=".1mm,2.2mm,.1mm,.2mm">
                        <w:txbxContent>
                          <w:p w:rsidR="00D76184" w:rsidRDefault="00D76184" w:rsidP="00D7618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市町，振興区の重点課題・施策の方向，</w:t>
                            </w:r>
                          </w:p>
                          <w:p w:rsidR="00D76184" w:rsidRDefault="00D76184" w:rsidP="00D7618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地域のよさや課題</w:t>
                            </w:r>
                          </w:p>
                          <w:p w:rsidR="00D76184" w:rsidRDefault="00D76184" w:rsidP="00D7618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【調べる方法】</w:t>
                            </w:r>
                          </w:p>
                          <w:p w:rsidR="00D76184" w:rsidRDefault="00D76184" w:rsidP="00D7618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  行政資料（総合計画，基本計画），</w:t>
                            </w:r>
                          </w:p>
                          <w:p w:rsidR="00D76184" w:rsidRDefault="00D76184" w:rsidP="00D7618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 　 広報資料，統計資料，</w:t>
                            </w:r>
                          </w:p>
                          <w:p w:rsidR="00D76184" w:rsidRDefault="00D76184" w:rsidP="00D7618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  　日常的な住民との交流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43E8" w:rsidRPr="00FE5C55">
              <w:rPr>
                <w:rFonts w:ascii="HG丸ｺﾞｼｯｸM-PRO" w:eastAsia="HG丸ｺﾞｼｯｸM-PRO" w:hAnsi="HG丸ｺﾞｼｯｸM-PRO" w:hint="eastAsia"/>
                <w:sz w:val="28"/>
              </w:rPr>
              <w:t>○</w:t>
            </w:r>
          </w:p>
          <w:p w:rsidR="00F143E8" w:rsidRPr="00FE5C55" w:rsidRDefault="00F143E8" w:rsidP="00013466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FE5C55">
              <w:rPr>
                <w:rFonts w:ascii="HG丸ｺﾞｼｯｸM-PRO" w:eastAsia="HG丸ｺﾞｼｯｸM-PRO" w:hAnsi="HG丸ｺﾞｼｯｸM-PRO" w:hint="eastAsia"/>
                <w:sz w:val="28"/>
              </w:rPr>
              <w:t>○</w:t>
            </w:r>
          </w:p>
          <w:p w:rsidR="00F143E8" w:rsidRPr="00285ABB" w:rsidRDefault="00F143E8" w:rsidP="00013466">
            <w:pPr>
              <w:jc w:val="left"/>
              <w:rPr>
                <w:rFonts w:ascii="HG丸ｺﾞｼｯｸM-PRO" w:eastAsia="HG丸ｺﾞｼｯｸM-PRO" w:hAnsi="HG丸ｺﾞｼｯｸM-PRO"/>
                <w:sz w:val="44"/>
              </w:rPr>
            </w:pPr>
            <w:r w:rsidRPr="00FE5C55">
              <w:rPr>
                <w:rFonts w:ascii="HG丸ｺﾞｼｯｸM-PRO" w:eastAsia="HG丸ｺﾞｼｯｸM-PRO" w:hAnsi="HG丸ｺﾞｼｯｸM-PRO" w:hint="eastAsia"/>
                <w:sz w:val="28"/>
              </w:rPr>
              <w:t>○</w:t>
            </w:r>
            <w:r w:rsidRPr="00285ABB">
              <w:rPr>
                <w:rFonts w:ascii="HG丸ｺﾞｼｯｸM-PRO" w:eastAsia="HG丸ｺﾞｼｯｸM-PRO" w:hAnsi="HG丸ｺﾞｼｯｸM-PRO" w:hint="eastAsi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4DBC8F" wp14:editId="7F47A791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2159000</wp:posOffset>
                      </wp:positionV>
                      <wp:extent cx="2338070" cy="568325"/>
                      <wp:effectExtent l="8572" t="0" r="13653" b="13652"/>
                      <wp:wrapNone/>
                      <wp:docPr id="1" name="右矢印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38070" cy="568325"/>
                              </a:xfrm>
                              <a:prstGeom prst="rightArrowCallout">
                                <a:avLst>
                                  <a:gd name="adj1" fmla="val 36268"/>
                                  <a:gd name="adj2" fmla="val 41902"/>
                                  <a:gd name="adj3" fmla="val 25000"/>
                                  <a:gd name="adj4" fmla="val 7368"/>
                                </a:avLst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右矢印吹き出し 1" o:spid="_x0000_s1026" type="#_x0000_t78" style="position:absolute;left:0;text-align:left;margin-left:294.2pt;margin-top:170pt;width:184.1pt;height:44.7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" adj="1591,1749,20287,6883" fillcolor="#bfbfbf" strokecolor="windowText" strokeweight=".5pt">
                      <v:textbox inset=",,,0"/>
                    </v:shape>
                  </w:pict>
                </mc:Fallback>
              </mc:AlternateContent>
            </w:r>
          </w:p>
        </w:tc>
      </w:tr>
    </w:tbl>
    <w:p w:rsidR="00F143E8" w:rsidRDefault="00F143E8" w:rsidP="00F143E8">
      <w:pPr>
        <w:ind w:left="211" w:hangingChars="100" w:hanging="211"/>
        <w:rPr>
          <w:rFonts w:ascii="HG丸ｺﾞｼｯｸM-PRO" w:eastAsia="HG丸ｺﾞｼｯｸM-PRO" w:hAnsi="HG丸ｺﾞｼｯｸM-PRO" w:hint="eastAsia"/>
          <w:b/>
          <w:color w:val="FF0000"/>
        </w:rPr>
      </w:pPr>
      <w:r w:rsidRPr="00285ABB">
        <w:rPr>
          <w:rFonts w:ascii="HG丸ｺﾞｼｯｸM-PRO" w:eastAsia="HG丸ｺﾞｼｯｸM-PRO" w:hAnsi="HG丸ｺﾞｼｯｸM-PRO"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45BE9" wp14:editId="0B76EB9D">
                <wp:simplePos x="0" y="0"/>
                <wp:positionH relativeFrom="column">
                  <wp:posOffset>4649470</wp:posOffset>
                </wp:positionH>
                <wp:positionV relativeFrom="paragraph">
                  <wp:posOffset>131774</wp:posOffset>
                </wp:positionV>
                <wp:extent cx="474980" cy="484505"/>
                <wp:effectExtent l="0" t="38100" r="39370" b="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64811">
                          <a:off x="0" y="0"/>
                          <a:ext cx="474980" cy="48450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4" o:spid="_x0000_s1026" type="#_x0000_t13" style="position:absolute;left:0;text-align:left;margin-left:366.1pt;margin-top:10.4pt;width:37.4pt;height:38.15pt;rotation:8918151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" adj="10800" fillcolor="white [3212]" strokecolor="#243f60 [1604]" strokeweight="2pt">
                <v:textbox inset=",,,0"/>
              </v:shape>
            </w:pict>
          </mc:Fallback>
        </mc:AlternateContent>
      </w:r>
      <w:r w:rsidRPr="00285ABB">
        <w:rPr>
          <w:rFonts w:ascii="HG丸ｺﾞｼｯｸM-PRO" w:eastAsia="HG丸ｺﾞｼｯｸM-PRO" w:hAnsi="HG丸ｺﾞｼｯｸM-PRO"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9A426" wp14:editId="7A5B35E5">
                <wp:simplePos x="0" y="0"/>
                <wp:positionH relativeFrom="column">
                  <wp:posOffset>1362710</wp:posOffset>
                </wp:positionH>
                <wp:positionV relativeFrom="paragraph">
                  <wp:posOffset>132715</wp:posOffset>
                </wp:positionV>
                <wp:extent cx="490220" cy="484505"/>
                <wp:effectExtent l="40957" t="35243" r="0" b="0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8250">
                          <a:off x="0" y="0"/>
                          <a:ext cx="490220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5" o:spid="_x0000_s1026" type="#_x0000_t13" style="position:absolute;left:0;text-align:left;margin-left:107.3pt;margin-top:10.45pt;width:38.6pt;height:38.15pt;rotation:2990899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" adj="10926" fillcolor="window" strokecolor="#385d8a" strokeweight="2pt">
                <v:textbox inset=",,,0"/>
              </v:shape>
            </w:pict>
          </mc:Fallback>
        </mc:AlternateContent>
      </w:r>
    </w:p>
    <w:p w:rsidR="00F143E8" w:rsidRPr="00285ABB" w:rsidRDefault="00F143E8" w:rsidP="00F143E8">
      <w:pPr>
        <w:ind w:left="211" w:hangingChars="100" w:hanging="211"/>
        <w:rPr>
          <w:rFonts w:ascii="HG丸ｺﾞｼｯｸM-PRO" w:eastAsia="HG丸ｺﾞｼｯｸM-PRO" w:hAnsi="HG丸ｺﾞｼｯｸM-PRO"/>
          <w:b/>
          <w:color w:val="FF0000"/>
        </w:rPr>
      </w:pPr>
    </w:p>
    <w:p w:rsidR="00F143E8" w:rsidRPr="0051669B" w:rsidRDefault="00F143E8" w:rsidP="00F143E8">
      <w:pPr>
        <w:spacing w:line="400" w:lineRule="exact"/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  <w:r w:rsidRPr="0051669B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  <w:shd w:val="pct15" w:color="auto" w:fill="FFFFFF"/>
        </w:rPr>
        <w:t>地域課題</w:t>
      </w:r>
    </w:p>
    <w:tbl>
      <w:tblPr>
        <w:tblStyle w:val="a3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F143E8" w:rsidTr="00013466">
        <w:trPr>
          <w:jc w:val="center"/>
        </w:trPr>
        <w:tc>
          <w:tcPr>
            <w:tcW w:w="10348" w:type="dxa"/>
          </w:tcPr>
          <w:p w:rsidR="00D76184" w:rsidRPr="00D76184" w:rsidRDefault="00D76184" w:rsidP="00D76184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D7618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★「個人の要望」「社会の要請」の欄に挙げたニーズの双方を組み合わせながら，今回はどの</w:t>
            </w:r>
          </w:p>
          <w:p w:rsidR="00F143E8" w:rsidRPr="001D0B26" w:rsidRDefault="00D76184" w:rsidP="00D7618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7618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ような地域課題に取り組んでいくのか（絞込み）</w:t>
            </w:r>
          </w:p>
          <w:p w:rsidR="00F143E8" w:rsidRDefault="00F143E8" w:rsidP="000134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143E8" w:rsidRDefault="00F143E8" w:rsidP="000134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143E8" w:rsidRDefault="00F143E8" w:rsidP="00013466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F143E8" w:rsidRDefault="00F143E8" w:rsidP="000134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2F8835" wp14:editId="72891006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204470</wp:posOffset>
                      </wp:positionV>
                      <wp:extent cx="403225" cy="484505"/>
                      <wp:effectExtent l="16510" t="2540" r="0" b="32385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3225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9" o:spid="_x0000_s1026" type="#_x0000_t13" style="position:absolute;left:0;text-align:left;margin-left:237.9pt;margin-top:16.1pt;width:31.75pt;height:38.1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" adj="10800" fillcolor="window" strokecolor="#385d8a" strokeweight="2pt">
                      <v:textbox inset=",,,0"/>
                    </v:shape>
                  </w:pict>
                </mc:Fallback>
              </mc:AlternateContent>
            </w:r>
          </w:p>
        </w:tc>
      </w:tr>
    </w:tbl>
    <w:p w:rsidR="00F143E8" w:rsidRDefault="00F143E8" w:rsidP="00F143E8">
      <w:pPr>
        <w:spacing w:line="400" w:lineRule="exact"/>
        <w:rPr>
          <w:rFonts w:ascii="HG丸ｺﾞｼｯｸM-PRO" w:eastAsia="HG丸ｺﾞｼｯｸM-PRO" w:hAnsi="HG丸ｺﾞｼｯｸM-PRO"/>
        </w:rPr>
      </w:pPr>
    </w:p>
    <w:p w:rsidR="00F143E8" w:rsidRPr="0051669B" w:rsidRDefault="00F143E8" w:rsidP="00F143E8">
      <w:pPr>
        <w:spacing w:line="400" w:lineRule="exact"/>
        <w:rPr>
          <w:rFonts w:ascii="HG丸ｺﾞｼｯｸM-PRO" w:eastAsia="HG丸ｺﾞｼｯｸM-PRO" w:hAnsi="HG丸ｺﾞｼｯｸM-PRO"/>
          <w:b/>
          <w:sz w:val="28"/>
          <w:bdr w:val="single" w:sz="4" w:space="0" w:color="auto"/>
          <w:shd w:val="pct15" w:color="auto" w:fill="FFFFFF"/>
        </w:rPr>
      </w:pPr>
      <w:r w:rsidRPr="0051669B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  <w:shd w:val="pct15" w:color="auto" w:fill="FFFFFF"/>
        </w:rPr>
        <w:t>学習目的</w:t>
      </w:r>
    </w:p>
    <w:tbl>
      <w:tblPr>
        <w:tblStyle w:val="a3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F143E8" w:rsidTr="00013466">
        <w:trPr>
          <w:jc w:val="center"/>
        </w:trPr>
        <w:tc>
          <w:tcPr>
            <w:tcW w:w="10348" w:type="dxa"/>
          </w:tcPr>
          <w:p w:rsidR="00F143E8" w:rsidRPr="00D76184" w:rsidRDefault="00D76184" w:rsidP="00013466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D7618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★地域課題を解決することにより，どのような状態に変えたいのか</w:t>
            </w:r>
          </w:p>
          <w:p w:rsidR="00F143E8" w:rsidRPr="001D0B26" w:rsidRDefault="00D76184" w:rsidP="0001346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218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7F9716" wp14:editId="05D40674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151130</wp:posOffset>
                      </wp:positionV>
                      <wp:extent cx="6029325" cy="714375"/>
                      <wp:effectExtent l="0" t="114300" r="28575" b="28575"/>
                      <wp:wrapNone/>
                      <wp:docPr id="1436" name="AutoShap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714375"/>
                              </a:xfrm>
                              <a:prstGeom prst="wedgeRoundRectCallout">
                                <a:avLst>
                                  <a:gd name="adj1" fmla="val 26527"/>
                                  <a:gd name="adj2" fmla="val -63685"/>
                                  <a:gd name="adj3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184" w:rsidRPr="00A95063" w:rsidRDefault="00D76184" w:rsidP="00D76184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95063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どのような状態になって欲しいかを具体的に文章化する。</w:t>
                                  </w:r>
                                </w:p>
                                <w:p w:rsidR="00D76184" w:rsidRPr="00A95063" w:rsidRDefault="00D76184" w:rsidP="00D76184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95063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例文：××（課題）を改善するために，▲▲（対象者）が●●●（意図）になる。（※「●●●になる」の部分は，理念的なものでもよい。）・豊かな心を育てる。・道徳心を養う。・仲間意識を育てる。・人材を育成する。</w:t>
                                  </w:r>
                                </w:p>
                                <w:p w:rsidR="00D76184" w:rsidRPr="00A95063" w:rsidRDefault="00D76184" w:rsidP="00D7618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95063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・ネットワークを形成する。　・地域の活性化を図る。　等</w:t>
                                  </w:r>
                                </w:p>
                              </w:txbxContent>
                            </wps:txbx>
                            <wps:bodyPr vertOverflow="clip" wrap="square" lIns="90000" tIns="36000" rIns="90000" bIns="4680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2" o:spid="_x0000_s1028" type="#_x0000_t62" style="position:absolute;left:0;text-align:left;margin-left:19.25pt;margin-top:11.9pt;width:474.7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" adj="16530,-2956" fillcolor="#fcf">
                      <v:textbox inset="2.5mm,1mm,2.5mm,1.3mm">
                        <w:txbxContent>
                          <w:p w:rsidR="00D76184" w:rsidRPr="00A95063" w:rsidRDefault="00D76184" w:rsidP="00D76184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9506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どのような状態になって欲しいかを具体的に文章化する。</w:t>
                            </w:r>
                          </w:p>
                          <w:p w:rsidR="00D76184" w:rsidRPr="00A95063" w:rsidRDefault="00D76184" w:rsidP="00D76184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9506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例文：××（課題）を改善するために，▲▲（対象者）が●●●（意図）になる。（※「●●●になる」の部分は，理念的なものでもよい。）・豊かな心を育てる。・道徳心を養う。・仲間意識を育てる。・人材を育成する。</w:t>
                            </w:r>
                          </w:p>
                          <w:p w:rsidR="00D76184" w:rsidRPr="00A95063" w:rsidRDefault="00D76184" w:rsidP="00D7618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9506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・ネットワークを形成する。　・地域の活性化を図る。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43E8" w:rsidRDefault="00F143E8" w:rsidP="000134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143E8" w:rsidRDefault="00F143E8" w:rsidP="00013466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F143E8" w:rsidRPr="001D0B26" w:rsidRDefault="00F143E8" w:rsidP="000134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143E8" w:rsidRDefault="00F143E8" w:rsidP="00013466">
            <w:pPr>
              <w:rPr>
                <w:rFonts w:ascii="HG丸ｺﾞｼｯｸM-PRO" w:eastAsia="HG丸ｺﾞｼｯｸM-PRO" w:hAnsi="HG丸ｺﾞｼｯｸM-PRO"/>
              </w:rPr>
            </w:pPr>
            <w:r w:rsidRPr="001D0B26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38ADEB" wp14:editId="0C74CDE4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203200</wp:posOffset>
                      </wp:positionV>
                      <wp:extent cx="403225" cy="484505"/>
                      <wp:effectExtent l="16510" t="2540" r="0" b="32385"/>
                      <wp:wrapNone/>
                      <wp:docPr id="10" name="右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3225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0" o:spid="_x0000_s1026" type="#_x0000_t13" style="position:absolute;left:0;text-align:left;margin-left:237.9pt;margin-top:16pt;width:31.75pt;height:38.1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" adj="10800" fillcolor="window" strokecolor="#385d8a" strokeweight="2pt">
                      <v:textbox inset=",,,0"/>
                    </v:shape>
                  </w:pict>
                </mc:Fallback>
              </mc:AlternateContent>
            </w:r>
          </w:p>
        </w:tc>
      </w:tr>
    </w:tbl>
    <w:p w:rsidR="00F143E8" w:rsidRDefault="00F143E8" w:rsidP="00F143E8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F143E8" w:rsidRPr="0051669B" w:rsidRDefault="00F143E8" w:rsidP="00F143E8">
      <w:pPr>
        <w:spacing w:line="400" w:lineRule="exact"/>
        <w:ind w:left="2"/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  <w:r w:rsidRPr="0051669B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  <w:shd w:val="pct15" w:color="auto" w:fill="FFFFFF"/>
        </w:rPr>
        <w:t>学習目標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14"/>
      </w:tblGrid>
      <w:tr w:rsidR="00F143E8" w:rsidTr="00013466">
        <w:trPr>
          <w:jc w:val="center"/>
        </w:trPr>
        <w:tc>
          <w:tcPr>
            <w:tcW w:w="10314" w:type="dxa"/>
          </w:tcPr>
          <w:p w:rsidR="00F143E8" w:rsidRPr="00D76184" w:rsidRDefault="00D76184" w:rsidP="00013466">
            <w:pP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</w:pPr>
            <w:r w:rsidRPr="00D7618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★上記のような状態に変えるためには，地域住民にどのような，知識・意識・態度を身に付けてもらう必要があるのか。</w:t>
            </w:r>
          </w:p>
          <w:p w:rsidR="00F143E8" w:rsidRPr="001D0B26" w:rsidRDefault="00D76184" w:rsidP="0001346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FCC50D" wp14:editId="4820523F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88265</wp:posOffset>
                      </wp:positionV>
                      <wp:extent cx="5829300" cy="552450"/>
                      <wp:effectExtent l="0" t="171450" r="19050" b="19050"/>
                      <wp:wrapNone/>
                      <wp:docPr id="1437" name="AutoShap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552450"/>
                              </a:xfrm>
                              <a:prstGeom prst="wedgeRoundRectCallout">
                                <a:avLst>
                                  <a:gd name="adj1" fmla="val 2174"/>
                                  <a:gd name="adj2" fmla="val -77111"/>
                                  <a:gd name="adj3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184" w:rsidRPr="00A95063" w:rsidRDefault="00D76184" w:rsidP="00D7618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95063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例文：×××（活動内容）を通して，▲▲（対象者）が●●●（知識，技能，意識，価値感）になる。</w:t>
                                  </w:r>
                                </w:p>
                                <w:p w:rsidR="00D76184" w:rsidRPr="00A95063" w:rsidRDefault="00D76184" w:rsidP="00D7618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95063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①学習活動の指針となる目標が設定されているか。②学習者に求める態度変容が目標として示されているか。③具体的でわかりやすい言葉で示されているか。</w:t>
                                  </w:r>
                                </w:p>
                              </w:txbxContent>
                            </wps:txbx>
                            <wps:bodyPr vertOverflow="clip" wrap="square" lIns="54000" tIns="36000" rIns="18000" bIns="1080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3" o:spid="_x0000_s1029" type="#_x0000_t62" style="position:absolute;left:0;text-align:left;margin-left:18.3pt;margin-top:6.95pt;width:459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" adj="11270,-5856" fillcolor="#fcf">
                      <v:textbox inset="1.5mm,1mm,.5mm,.3mm">
                        <w:txbxContent>
                          <w:p w:rsidR="00D76184" w:rsidRPr="00A95063" w:rsidRDefault="00D76184" w:rsidP="00D7618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9506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例文：×××（活動内容）を通して，▲▲（対象者）が●●●（知識，技能，意識，価値感）になる。</w:t>
                            </w:r>
                          </w:p>
                          <w:p w:rsidR="00D76184" w:rsidRPr="00A95063" w:rsidRDefault="00D76184" w:rsidP="00D7618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9506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①学習活動の指針となる目標が設定されているか。②学習者に求める態度変容が目標として示されているか。③具体的でわかりやすい言葉で示されているか。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43E8" w:rsidRDefault="00F143E8" w:rsidP="000134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143E8" w:rsidRPr="001D0B26" w:rsidRDefault="00F143E8" w:rsidP="000134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143E8" w:rsidRPr="001D0B26" w:rsidRDefault="00F143E8" w:rsidP="000134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143E8" w:rsidRPr="00F51457" w:rsidRDefault="00F143E8" w:rsidP="00F143E8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F143E8" w:rsidRDefault="00F143E8" w:rsidP="00285ABB">
      <w:pPr>
        <w:ind w:left="210" w:hangingChars="100" w:hanging="210"/>
        <w:rPr>
          <w:rFonts w:ascii="HG丸ｺﾞｼｯｸM-PRO" w:eastAsia="HG丸ｺﾞｼｯｸM-PRO" w:hAnsi="HG丸ｺﾞｼｯｸM-PRO" w:hint="eastAsia"/>
        </w:rPr>
      </w:pPr>
    </w:p>
    <w:p w:rsidR="00F143E8" w:rsidRPr="00F51457" w:rsidRDefault="00F143E8" w:rsidP="00285ABB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sectPr w:rsidR="00F143E8" w:rsidRPr="00F51457" w:rsidSect="00464218">
      <w:pgSz w:w="11906" w:h="16838" w:code="9"/>
      <w:pgMar w:top="851" w:right="851" w:bottom="680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43" w:rsidRDefault="00493743" w:rsidP="00D547F7">
      <w:r>
        <w:separator/>
      </w:r>
    </w:p>
  </w:endnote>
  <w:endnote w:type="continuationSeparator" w:id="0">
    <w:p w:rsidR="00493743" w:rsidRDefault="00493743" w:rsidP="00D5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43" w:rsidRDefault="00493743" w:rsidP="00D547F7">
      <w:r>
        <w:separator/>
      </w:r>
    </w:p>
  </w:footnote>
  <w:footnote w:type="continuationSeparator" w:id="0">
    <w:p w:rsidR="00493743" w:rsidRDefault="00493743" w:rsidP="00D54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3"/>
    <w:rsid w:val="0000247F"/>
    <w:rsid w:val="0002541C"/>
    <w:rsid w:val="00086001"/>
    <w:rsid w:val="00113130"/>
    <w:rsid w:val="00162D3F"/>
    <w:rsid w:val="00174E26"/>
    <w:rsid w:val="001A08E8"/>
    <w:rsid w:val="001D0B26"/>
    <w:rsid w:val="00285ABB"/>
    <w:rsid w:val="002D7C16"/>
    <w:rsid w:val="0034657B"/>
    <w:rsid w:val="00365132"/>
    <w:rsid w:val="003C660F"/>
    <w:rsid w:val="003D048D"/>
    <w:rsid w:val="00424BA6"/>
    <w:rsid w:val="00431866"/>
    <w:rsid w:val="00450280"/>
    <w:rsid w:val="00455FF9"/>
    <w:rsid w:val="00464218"/>
    <w:rsid w:val="00471B54"/>
    <w:rsid w:val="00473CA9"/>
    <w:rsid w:val="00474888"/>
    <w:rsid w:val="00486213"/>
    <w:rsid w:val="00493743"/>
    <w:rsid w:val="00512443"/>
    <w:rsid w:val="0051669B"/>
    <w:rsid w:val="00516C6D"/>
    <w:rsid w:val="005778CC"/>
    <w:rsid w:val="006168A7"/>
    <w:rsid w:val="006248C3"/>
    <w:rsid w:val="006B3186"/>
    <w:rsid w:val="007031B2"/>
    <w:rsid w:val="007120E5"/>
    <w:rsid w:val="00744CE9"/>
    <w:rsid w:val="0074557D"/>
    <w:rsid w:val="007532A1"/>
    <w:rsid w:val="00761250"/>
    <w:rsid w:val="007B1891"/>
    <w:rsid w:val="00812A14"/>
    <w:rsid w:val="00862F0E"/>
    <w:rsid w:val="00874A1B"/>
    <w:rsid w:val="008777BE"/>
    <w:rsid w:val="008A451A"/>
    <w:rsid w:val="008A467B"/>
    <w:rsid w:val="0091573E"/>
    <w:rsid w:val="009C510B"/>
    <w:rsid w:val="00AB758B"/>
    <w:rsid w:val="00AD0DF3"/>
    <w:rsid w:val="00B16C40"/>
    <w:rsid w:val="00B318A2"/>
    <w:rsid w:val="00B37DF2"/>
    <w:rsid w:val="00B46434"/>
    <w:rsid w:val="00BC25BB"/>
    <w:rsid w:val="00C03D20"/>
    <w:rsid w:val="00C4015C"/>
    <w:rsid w:val="00C70E05"/>
    <w:rsid w:val="00C94E1A"/>
    <w:rsid w:val="00CD66EF"/>
    <w:rsid w:val="00D3071D"/>
    <w:rsid w:val="00D471E5"/>
    <w:rsid w:val="00D547F7"/>
    <w:rsid w:val="00D746A8"/>
    <w:rsid w:val="00D76184"/>
    <w:rsid w:val="00D86FCE"/>
    <w:rsid w:val="00D9455A"/>
    <w:rsid w:val="00DA058F"/>
    <w:rsid w:val="00DB4193"/>
    <w:rsid w:val="00DC4960"/>
    <w:rsid w:val="00E14619"/>
    <w:rsid w:val="00E25692"/>
    <w:rsid w:val="00E719F9"/>
    <w:rsid w:val="00E84498"/>
    <w:rsid w:val="00F143E8"/>
    <w:rsid w:val="00F21847"/>
    <w:rsid w:val="00F41E99"/>
    <w:rsid w:val="00F47599"/>
    <w:rsid w:val="00F51457"/>
    <w:rsid w:val="00F51CE5"/>
    <w:rsid w:val="00F6480A"/>
    <w:rsid w:val="00F70F4C"/>
    <w:rsid w:val="00FB72D0"/>
    <w:rsid w:val="00FE3CCA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7F7"/>
  </w:style>
  <w:style w:type="paragraph" w:styleId="a6">
    <w:name w:val="footer"/>
    <w:basedOn w:val="a"/>
    <w:link w:val="a7"/>
    <w:uiPriority w:val="99"/>
    <w:unhideWhenUsed/>
    <w:rsid w:val="00D54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7F7"/>
  </w:style>
  <w:style w:type="paragraph" w:styleId="a8">
    <w:name w:val="Balloon Text"/>
    <w:basedOn w:val="a"/>
    <w:link w:val="a9"/>
    <w:uiPriority w:val="99"/>
    <w:semiHidden/>
    <w:unhideWhenUsed/>
    <w:rsid w:val="00DC4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96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318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744CE9"/>
    <w:rPr>
      <w:b/>
      <w:bCs/>
    </w:rPr>
  </w:style>
  <w:style w:type="paragraph" w:styleId="Web">
    <w:name w:val="Normal (Web)"/>
    <w:basedOn w:val="a"/>
    <w:uiPriority w:val="99"/>
    <w:semiHidden/>
    <w:unhideWhenUsed/>
    <w:rsid w:val="00D761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7F7"/>
  </w:style>
  <w:style w:type="paragraph" w:styleId="a6">
    <w:name w:val="footer"/>
    <w:basedOn w:val="a"/>
    <w:link w:val="a7"/>
    <w:uiPriority w:val="99"/>
    <w:unhideWhenUsed/>
    <w:rsid w:val="00D54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7F7"/>
  </w:style>
  <w:style w:type="paragraph" w:styleId="a8">
    <w:name w:val="Balloon Text"/>
    <w:basedOn w:val="a"/>
    <w:link w:val="a9"/>
    <w:uiPriority w:val="99"/>
    <w:semiHidden/>
    <w:unhideWhenUsed/>
    <w:rsid w:val="00DC4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96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318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744CE9"/>
    <w:rPr>
      <w:b/>
      <w:bCs/>
    </w:rPr>
  </w:style>
  <w:style w:type="paragraph" w:styleId="Web">
    <w:name w:val="Normal (Web)"/>
    <w:basedOn w:val="a"/>
    <w:uiPriority w:val="99"/>
    <w:semiHidden/>
    <w:unhideWhenUsed/>
    <w:rsid w:val="00D761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Overflow="overflow" horzOverflow="overflow" vert="horz" wrap="square" lIns="91440" tIns="45720" rIns="9144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E206-2C3C-4F30-B1E1-B92C58C0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2E2CB3D0.dotm</Template>
  <TotalTime>257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16</cp:revision>
  <cp:lastPrinted>2019-05-27T01:50:00Z</cp:lastPrinted>
  <dcterms:created xsi:type="dcterms:W3CDTF">2019-05-14T01:26:00Z</dcterms:created>
  <dcterms:modified xsi:type="dcterms:W3CDTF">2020-06-24T01:21:00Z</dcterms:modified>
</cp:coreProperties>
</file>