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A4" w:rsidRDefault="00B52E9E" w:rsidP="008E0353">
      <w:pPr>
        <w:jc w:val="right"/>
        <w:rPr>
          <w:sz w:val="20"/>
          <w:szCs w:val="20"/>
        </w:rPr>
      </w:pPr>
      <w:r w:rsidRPr="000915D4">
        <w:rPr>
          <w:rFonts w:ascii="HG丸ｺﾞｼｯｸM-PRO" w:eastAsia="HG丸ｺﾞｼｯｸM-PRO" w:hAnsi="HG丸ｺﾞｼｯｸM-PRO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BA778" wp14:editId="353495DD">
                <wp:simplePos x="0" y="0"/>
                <wp:positionH relativeFrom="column">
                  <wp:posOffset>7846060</wp:posOffset>
                </wp:positionH>
                <wp:positionV relativeFrom="paragraph">
                  <wp:posOffset>-61595</wp:posOffset>
                </wp:positionV>
                <wp:extent cx="1397000" cy="457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52E9E" w:rsidRPr="00C777F2" w:rsidRDefault="00C777F2" w:rsidP="00D43199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777F2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D43199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２０‐１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17.8pt;margin-top:-4.85pt;width:11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" fillcolor="window" stroked="f" strokeweight="2pt">
                <v:textbox>
                  <w:txbxContent>
                    <w:p w:rsidR="00B52E9E" w:rsidRPr="00C777F2" w:rsidRDefault="00C777F2" w:rsidP="00D43199">
                      <w:pPr>
                        <w:jc w:val="righ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C777F2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D43199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２０‐１</w:t>
                      </w:r>
                    </w:p>
                  </w:txbxContent>
                </v:textbox>
              </v:rect>
            </w:pict>
          </mc:Fallback>
        </mc:AlternateContent>
      </w:r>
    </w:p>
    <w:p w:rsidR="008E0353" w:rsidRDefault="00665AC6" w:rsidP="008E035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広島県</w:t>
      </w:r>
      <w:r w:rsidR="008E0353" w:rsidRPr="00290F9A">
        <w:rPr>
          <w:rFonts w:hint="eastAsia"/>
          <w:sz w:val="24"/>
          <w:szCs w:val="24"/>
        </w:rPr>
        <w:t>災害時公衆衛生チーム</w:t>
      </w:r>
      <w:r w:rsidR="00FC3899">
        <w:rPr>
          <w:rFonts w:hint="eastAsia"/>
          <w:sz w:val="24"/>
          <w:szCs w:val="24"/>
        </w:rPr>
        <w:t>等</w:t>
      </w:r>
      <w:r w:rsidR="008E0353" w:rsidRPr="00290F9A">
        <w:rPr>
          <w:rFonts w:hint="eastAsia"/>
          <w:sz w:val="24"/>
          <w:szCs w:val="24"/>
        </w:rPr>
        <w:t>の派遣</w:t>
      </w:r>
      <w:r w:rsidR="00E213A4">
        <w:rPr>
          <w:rFonts w:hint="eastAsia"/>
          <w:sz w:val="24"/>
          <w:szCs w:val="24"/>
        </w:rPr>
        <w:t>要請</w:t>
      </w:r>
      <w:r w:rsidR="008E0353" w:rsidRPr="00290F9A">
        <w:rPr>
          <w:rFonts w:hint="eastAsia"/>
          <w:sz w:val="24"/>
          <w:szCs w:val="24"/>
        </w:rPr>
        <w:t>について</w:t>
      </w:r>
    </w:p>
    <w:p w:rsidR="0020778E" w:rsidRDefault="0020778E" w:rsidP="008E035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令和　　年　　月　　日</w:t>
      </w:r>
    </w:p>
    <w:p w:rsidR="00B621A4" w:rsidRPr="000E15C8" w:rsidRDefault="000E15C8" w:rsidP="000A718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86987" wp14:editId="543527C0">
                <wp:simplePos x="0" y="0"/>
                <wp:positionH relativeFrom="column">
                  <wp:posOffset>6909435</wp:posOffset>
                </wp:positionH>
                <wp:positionV relativeFrom="paragraph">
                  <wp:posOffset>91440</wp:posOffset>
                </wp:positionV>
                <wp:extent cx="171450" cy="190500"/>
                <wp:effectExtent l="0" t="19050" r="38100" b="3810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544.05pt;margin-top:7.2pt;width:13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" adj="10800" fillcolor="#4f81bd" strokecolor="#385d8a" strokeweight="2pt"/>
            </w:pict>
          </mc:Fallback>
        </mc:AlternateContent>
      </w: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E2BC0" wp14:editId="1FA14748">
                <wp:simplePos x="0" y="0"/>
                <wp:positionH relativeFrom="column">
                  <wp:posOffset>2308860</wp:posOffset>
                </wp:positionH>
                <wp:positionV relativeFrom="paragraph">
                  <wp:posOffset>91440</wp:posOffset>
                </wp:positionV>
                <wp:extent cx="171450" cy="190500"/>
                <wp:effectExtent l="0" t="19050" r="38100" b="3810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" o:spid="_x0000_s1026" type="#_x0000_t13" style="position:absolute;left:0;text-align:left;margin-left:181.8pt;margin-top:7.2pt;width:1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" adj="10800" fillcolor="#4f81bd [3204]" strokecolor="#243f60 [1604]" strokeweight="2pt"/>
            </w:pict>
          </mc:Fallback>
        </mc:AlternateContent>
      </w:r>
      <w:r w:rsidR="00914F64">
        <w:rPr>
          <w:rFonts w:hint="eastAsia"/>
          <w:sz w:val="24"/>
          <w:szCs w:val="24"/>
          <w:u w:val="single"/>
        </w:rPr>
        <w:t>派遣</w:t>
      </w:r>
      <w:r w:rsidR="00E213A4">
        <w:rPr>
          <w:rFonts w:hint="eastAsia"/>
          <w:sz w:val="24"/>
          <w:szCs w:val="24"/>
          <w:u w:val="single"/>
        </w:rPr>
        <w:t>要請</w:t>
      </w:r>
      <w:r w:rsidR="00905647" w:rsidRPr="00905647">
        <w:rPr>
          <w:rFonts w:hint="eastAsia"/>
          <w:sz w:val="24"/>
          <w:szCs w:val="24"/>
          <w:u w:val="single"/>
        </w:rPr>
        <w:t xml:space="preserve">市町　　　　</w:t>
      </w:r>
      <w:r w:rsidR="00905647">
        <w:rPr>
          <w:rFonts w:hint="eastAsia"/>
          <w:sz w:val="24"/>
          <w:szCs w:val="24"/>
          <w:u w:val="single"/>
        </w:rPr>
        <w:t xml:space="preserve">　　　　</w:t>
      </w:r>
      <w:r w:rsidR="00905647" w:rsidRPr="0090564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905647">
        <w:rPr>
          <w:rFonts w:hint="eastAsia"/>
          <w:sz w:val="24"/>
          <w:szCs w:val="24"/>
          <w:u w:val="single"/>
        </w:rPr>
        <w:t>担当</w:t>
      </w:r>
      <w:r w:rsidR="00053A50">
        <w:rPr>
          <w:rFonts w:hint="eastAsia"/>
          <w:sz w:val="24"/>
          <w:szCs w:val="24"/>
          <w:u w:val="single"/>
        </w:rPr>
        <w:t>厚生環境事務所・</w:t>
      </w:r>
      <w:r w:rsidR="00905647">
        <w:rPr>
          <w:rFonts w:hint="eastAsia"/>
          <w:sz w:val="24"/>
          <w:szCs w:val="24"/>
          <w:u w:val="single"/>
        </w:rPr>
        <w:t xml:space="preserve">保健所（支所）　　　　</w:t>
      </w:r>
      <w:r w:rsidR="00914F64">
        <w:rPr>
          <w:rFonts w:hint="eastAsia"/>
          <w:sz w:val="24"/>
          <w:szCs w:val="24"/>
          <w:u w:val="single"/>
        </w:rPr>
        <w:t xml:space="preserve">　</w:t>
      </w:r>
      <w:r w:rsidR="0090564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0E15C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健康福祉総務課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693"/>
        <w:gridCol w:w="1560"/>
        <w:gridCol w:w="1984"/>
        <w:gridCol w:w="2835"/>
        <w:gridCol w:w="2629"/>
      </w:tblGrid>
      <w:tr w:rsidR="0020778E" w:rsidRPr="008E0353" w:rsidTr="0020778E">
        <w:trPr>
          <w:trHeight w:val="586"/>
        </w:trPr>
        <w:tc>
          <w:tcPr>
            <w:tcW w:w="1384" w:type="dxa"/>
            <w:vAlign w:val="center"/>
          </w:tcPr>
          <w:p w:rsidR="0020778E" w:rsidRPr="008E0353" w:rsidRDefault="0020778E" w:rsidP="00207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派遣要請日</w:t>
            </w:r>
          </w:p>
        </w:tc>
        <w:tc>
          <w:tcPr>
            <w:tcW w:w="1701" w:type="dxa"/>
            <w:vAlign w:val="center"/>
          </w:tcPr>
          <w:p w:rsidR="0020778E" w:rsidRPr="008E0353" w:rsidRDefault="0020778E" w:rsidP="00290F9A">
            <w:pPr>
              <w:jc w:val="center"/>
              <w:rPr>
                <w:szCs w:val="21"/>
              </w:rPr>
            </w:pPr>
            <w:r w:rsidRPr="008E0353">
              <w:rPr>
                <w:rFonts w:hint="eastAsia"/>
                <w:szCs w:val="21"/>
              </w:rPr>
              <w:t>避難所名</w:t>
            </w:r>
          </w:p>
        </w:tc>
        <w:tc>
          <w:tcPr>
            <w:tcW w:w="2693" w:type="dxa"/>
            <w:vAlign w:val="center"/>
          </w:tcPr>
          <w:p w:rsidR="0020778E" w:rsidRPr="008E0353" w:rsidRDefault="0020778E" w:rsidP="00290F9A">
            <w:pPr>
              <w:jc w:val="center"/>
              <w:rPr>
                <w:szCs w:val="21"/>
              </w:rPr>
            </w:pPr>
            <w:r w:rsidRPr="008E0353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8E0353">
              <w:rPr>
                <w:rFonts w:hint="eastAsia"/>
                <w:szCs w:val="21"/>
              </w:rPr>
              <w:t>所</w:t>
            </w:r>
          </w:p>
        </w:tc>
        <w:tc>
          <w:tcPr>
            <w:tcW w:w="1560" w:type="dxa"/>
            <w:vAlign w:val="center"/>
          </w:tcPr>
          <w:p w:rsidR="0020778E" w:rsidRPr="008E0353" w:rsidRDefault="0020778E" w:rsidP="00290F9A">
            <w:pPr>
              <w:jc w:val="center"/>
              <w:rPr>
                <w:szCs w:val="21"/>
              </w:rPr>
            </w:pPr>
            <w:r w:rsidRPr="008E0353">
              <w:rPr>
                <w:rFonts w:hint="eastAsia"/>
                <w:szCs w:val="21"/>
              </w:rPr>
              <w:t>避難者数</w:t>
            </w:r>
          </w:p>
        </w:tc>
        <w:tc>
          <w:tcPr>
            <w:tcW w:w="1984" w:type="dxa"/>
            <w:vAlign w:val="center"/>
          </w:tcPr>
          <w:p w:rsidR="0020778E" w:rsidRDefault="0020778E" w:rsidP="00290F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派遣を要請する</w:t>
            </w:r>
          </w:p>
          <w:p w:rsidR="0020778E" w:rsidRPr="008E0353" w:rsidRDefault="0020778E" w:rsidP="009056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チーム等の番号</w:t>
            </w:r>
          </w:p>
        </w:tc>
        <w:tc>
          <w:tcPr>
            <w:tcW w:w="2835" w:type="dxa"/>
            <w:vAlign w:val="center"/>
          </w:tcPr>
          <w:p w:rsidR="0020778E" w:rsidRDefault="0020778E" w:rsidP="00290F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避難所までの</w:t>
            </w:r>
          </w:p>
          <w:p w:rsidR="0020778E" w:rsidRPr="008E0353" w:rsidRDefault="0020778E" w:rsidP="00290F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交通状況</w:t>
            </w:r>
          </w:p>
        </w:tc>
        <w:tc>
          <w:tcPr>
            <w:tcW w:w="2629" w:type="dxa"/>
            <w:vAlign w:val="center"/>
          </w:tcPr>
          <w:p w:rsidR="0020778E" w:rsidRPr="008E0353" w:rsidRDefault="0020778E" w:rsidP="00B12B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20778E" w:rsidRPr="008E0353" w:rsidTr="0020778E">
        <w:trPr>
          <w:trHeight w:val="586"/>
        </w:trPr>
        <w:tc>
          <w:tcPr>
            <w:tcW w:w="1384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0778E" w:rsidRPr="003C1447" w:rsidRDefault="0020778E" w:rsidP="003C1447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  <w:tc>
          <w:tcPr>
            <w:tcW w:w="2629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</w:tr>
      <w:tr w:rsidR="0020778E" w:rsidRPr="008E0353" w:rsidTr="0020778E">
        <w:trPr>
          <w:trHeight w:val="586"/>
        </w:trPr>
        <w:tc>
          <w:tcPr>
            <w:tcW w:w="1384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0778E" w:rsidRPr="003C1447" w:rsidRDefault="0020778E" w:rsidP="00290F9A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  <w:tc>
          <w:tcPr>
            <w:tcW w:w="2629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</w:tr>
      <w:tr w:rsidR="0020778E" w:rsidRPr="008E0353" w:rsidTr="0020778E">
        <w:trPr>
          <w:trHeight w:val="586"/>
        </w:trPr>
        <w:tc>
          <w:tcPr>
            <w:tcW w:w="1384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  <w:tc>
          <w:tcPr>
            <w:tcW w:w="2629" w:type="dxa"/>
            <w:vAlign w:val="center"/>
          </w:tcPr>
          <w:p w:rsidR="0020778E" w:rsidRPr="008E0353" w:rsidRDefault="0020778E" w:rsidP="00290F9A">
            <w:pPr>
              <w:rPr>
                <w:szCs w:val="21"/>
              </w:rPr>
            </w:pPr>
          </w:p>
        </w:tc>
      </w:tr>
    </w:tbl>
    <w:p w:rsidR="00B52E9E" w:rsidRDefault="00B52E9E" w:rsidP="00B52E9E">
      <w:pPr>
        <w:spacing w:line="240" w:lineRule="exact"/>
        <w:rPr>
          <w:sz w:val="28"/>
          <w:szCs w:val="28"/>
        </w:rPr>
      </w:pPr>
    </w:p>
    <w:p w:rsidR="00665AC6" w:rsidRPr="00665AC6" w:rsidRDefault="0020778E" w:rsidP="000A7186">
      <w:pPr>
        <w:rPr>
          <w:szCs w:val="21"/>
        </w:rPr>
      </w:pPr>
      <w:r w:rsidRPr="0020778E">
        <w:rPr>
          <w:rFonts w:hint="eastAsia"/>
          <w:szCs w:val="21"/>
        </w:rPr>
        <w:t>【派遣要請市町</w:t>
      </w:r>
      <w:r w:rsidR="00A504FA">
        <w:rPr>
          <w:rFonts w:hint="eastAsia"/>
          <w:szCs w:val="21"/>
        </w:rPr>
        <w:t>担当者連絡先等</w:t>
      </w:r>
      <w:r w:rsidRPr="0020778E">
        <w:rPr>
          <w:rFonts w:hint="eastAsia"/>
          <w:szCs w:val="21"/>
        </w:rPr>
        <w:t>】</w:t>
      </w:r>
      <w:r w:rsidR="00665AC6" w:rsidRPr="00665AC6">
        <w:rPr>
          <w:rFonts w:hint="eastAsia"/>
          <w:szCs w:val="21"/>
        </w:rPr>
        <w:t xml:space="preserve">　</w:t>
      </w:r>
      <w:r w:rsidR="00E213A4">
        <w:rPr>
          <w:rFonts w:hint="eastAsia"/>
          <w:szCs w:val="21"/>
        </w:rPr>
        <w:t>要請</w:t>
      </w:r>
      <w:r w:rsidR="00665AC6" w:rsidRPr="00665AC6">
        <w:rPr>
          <w:rFonts w:hint="eastAsia"/>
          <w:szCs w:val="21"/>
        </w:rPr>
        <w:t>を受けた後に，各チームから聞取りを行います。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3085"/>
        <w:gridCol w:w="2693"/>
        <w:gridCol w:w="3544"/>
        <w:gridCol w:w="2835"/>
        <w:gridCol w:w="2693"/>
      </w:tblGrid>
      <w:tr w:rsidR="00A504FA" w:rsidRPr="00665AC6" w:rsidTr="000E15C8">
        <w:trPr>
          <w:trHeight w:val="265"/>
        </w:trPr>
        <w:tc>
          <w:tcPr>
            <w:tcW w:w="3085" w:type="dxa"/>
          </w:tcPr>
          <w:p w:rsidR="00A504FA" w:rsidRPr="00665AC6" w:rsidRDefault="00A504FA" w:rsidP="00665A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属</w:t>
            </w:r>
          </w:p>
        </w:tc>
        <w:tc>
          <w:tcPr>
            <w:tcW w:w="2693" w:type="dxa"/>
          </w:tcPr>
          <w:p w:rsidR="00A504FA" w:rsidRPr="00665AC6" w:rsidRDefault="00A504FA" w:rsidP="00665A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3544" w:type="dxa"/>
          </w:tcPr>
          <w:p w:rsidR="00A504FA" w:rsidRPr="00665AC6" w:rsidRDefault="00A504FA" w:rsidP="00665AC6">
            <w:pPr>
              <w:jc w:val="center"/>
              <w:rPr>
                <w:szCs w:val="21"/>
              </w:rPr>
            </w:pPr>
            <w:r w:rsidRPr="00665AC6">
              <w:rPr>
                <w:rFonts w:hint="eastAsia"/>
                <w:szCs w:val="21"/>
              </w:rPr>
              <w:t>連絡先（電話）</w:t>
            </w:r>
          </w:p>
        </w:tc>
        <w:tc>
          <w:tcPr>
            <w:tcW w:w="2835" w:type="dxa"/>
          </w:tcPr>
          <w:p w:rsidR="00A504FA" w:rsidRPr="00665AC6" w:rsidRDefault="00A504FA" w:rsidP="00A504FA">
            <w:pPr>
              <w:jc w:val="center"/>
              <w:rPr>
                <w:szCs w:val="21"/>
              </w:rPr>
            </w:pPr>
            <w:r w:rsidRPr="00665AC6">
              <w:rPr>
                <w:rFonts w:hint="eastAsia"/>
                <w:szCs w:val="21"/>
              </w:rPr>
              <w:t>連絡先（</w:t>
            </w:r>
            <w:r>
              <w:rPr>
                <w:rFonts w:hint="eastAsia"/>
                <w:szCs w:val="21"/>
              </w:rPr>
              <w:t>FAX</w:t>
            </w:r>
            <w:r w:rsidRPr="00665AC6">
              <w:rPr>
                <w:rFonts w:hint="eastAsia"/>
                <w:szCs w:val="21"/>
              </w:rPr>
              <w:t>）</w:t>
            </w:r>
          </w:p>
        </w:tc>
        <w:tc>
          <w:tcPr>
            <w:tcW w:w="2693" w:type="dxa"/>
          </w:tcPr>
          <w:p w:rsidR="00A504FA" w:rsidRPr="00665AC6" w:rsidRDefault="00A504FA" w:rsidP="00665AC6">
            <w:pPr>
              <w:jc w:val="center"/>
              <w:rPr>
                <w:szCs w:val="21"/>
              </w:rPr>
            </w:pPr>
            <w:r w:rsidRPr="00665AC6"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　　</w:t>
            </w:r>
            <w:r w:rsidRPr="00665AC6">
              <w:rPr>
                <w:rFonts w:hint="eastAsia"/>
                <w:szCs w:val="21"/>
              </w:rPr>
              <w:t>考</w:t>
            </w:r>
          </w:p>
        </w:tc>
      </w:tr>
      <w:tr w:rsidR="00A504FA" w:rsidTr="000E15C8">
        <w:tc>
          <w:tcPr>
            <w:tcW w:w="3085" w:type="dxa"/>
          </w:tcPr>
          <w:p w:rsidR="00A504FA" w:rsidRDefault="00A504FA" w:rsidP="000A718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04FA" w:rsidRDefault="00A504FA" w:rsidP="000A718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504FA" w:rsidRDefault="00A504FA" w:rsidP="000A718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504FA" w:rsidRDefault="00A504FA" w:rsidP="000A718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04FA" w:rsidRDefault="00A504FA" w:rsidP="000A7186">
            <w:pPr>
              <w:rPr>
                <w:sz w:val="28"/>
                <w:szCs w:val="28"/>
              </w:rPr>
            </w:pPr>
          </w:p>
        </w:tc>
      </w:tr>
    </w:tbl>
    <w:p w:rsidR="00B52E9E" w:rsidRDefault="00B52E9E" w:rsidP="00B52E9E">
      <w:pPr>
        <w:pStyle w:val="a6"/>
        <w:spacing w:line="320" w:lineRule="exact"/>
        <w:ind w:leftChars="0" w:left="1196"/>
        <w:rPr>
          <w:rFonts w:asciiTheme="minorEastAsia" w:hAnsiTheme="minorEastAsia"/>
          <w:sz w:val="24"/>
          <w:szCs w:val="24"/>
        </w:rPr>
      </w:pPr>
    </w:p>
    <w:p w:rsidR="00B52E9E" w:rsidRPr="000E15C8" w:rsidRDefault="000E15C8" w:rsidP="000E15C8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0E15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90BDA" wp14:editId="0E085CA0">
                <wp:simplePos x="0" y="0"/>
                <wp:positionH relativeFrom="column">
                  <wp:posOffset>6404610</wp:posOffset>
                </wp:positionH>
                <wp:positionV relativeFrom="paragraph">
                  <wp:posOffset>1905</wp:posOffset>
                </wp:positionV>
                <wp:extent cx="2924175" cy="2667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C8" w:rsidRDefault="000E15C8" w:rsidP="000E15C8">
                            <w:r>
                              <w:rPr>
                                <w:rFonts w:hint="eastAsia"/>
                              </w:rPr>
                              <w:t>厚生環境事務所・保健所【意見欄】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04.3pt;margin-top:.15pt;width:230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" filled="f" stroked="f">
                <v:textbox>
                  <w:txbxContent>
                    <w:p w:rsidR="000E15C8" w:rsidRDefault="000E15C8" w:rsidP="000E15C8">
                      <w:r>
                        <w:rPr>
                          <w:rFonts w:hint="eastAsia"/>
                        </w:rPr>
                        <w:t>厚生環境事務所・保健所【意見欄】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① </w:t>
      </w:r>
      <w:r w:rsidR="00B52E9E" w:rsidRPr="000E15C8">
        <w:rPr>
          <w:rFonts w:asciiTheme="minorEastAsia" w:hAnsiTheme="minorEastAsia" w:hint="eastAsia"/>
          <w:sz w:val="24"/>
          <w:szCs w:val="24"/>
        </w:rPr>
        <w:t>保健師チーム（保健師）</w:t>
      </w:r>
    </w:p>
    <w:p w:rsidR="00B52E9E" w:rsidRPr="000E15C8" w:rsidRDefault="000E15C8" w:rsidP="000E15C8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0E15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C79D1" wp14:editId="1349FE9A">
                <wp:simplePos x="0" y="0"/>
                <wp:positionH relativeFrom="column">
                  <wp:posOffset>6404610</wp:posOffset>
                </wp:positionH>
                <wp:positionV relativeFrom="paragraph">
                  <wp:posOffset>65405</wp:posOffset>
                </wp:positionV>
                <wp:extent cx="2924175" cy="22955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C8" w:rsidRDefault="000E15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4.3pt;margin-top:5.15pt;width:230.25pt;height:1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">
                <v:textbox>
                  <w:txbxContent>
                    <w:p w:rsidR="000E15C8" w:rsidRDefault="000E15C8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② </w:t>
      </w:r>
      <w:r w:rsidR="00B52E9E" w:rsidRPr="000E15C8">
        <w:rPr>
          <w:rFonts w:asciiTheme="minorEastAsia" w:hAnsiTheme="minorEastAsia" w:hint="eastAsia"/>
          <w:sz w:val="24"/>
          <w:szCs w:val="24"/>
        </w:rPr>
        <w:t>看護師チーム（看護師）</w:t>
      </w:r>
    </w:p>
    <w:p w:rsidR="00B52E9E" w:rsidRPr="000E15C8" w:rsidRDefault="000E15C8" w:rsidP="000E15C8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③ </w:t>
      </w:r>
      <w:r w:rsidR="00B52E9E" w:rsidRPr="000E15C8">
        <w:rPr>
          <w:rFonts w:asciiTheme="minorEastAsia" w:hAnsiTheme="minorEastAsia" w:hint="eastAsia"/>
          <w:sz w:val="24"/>
          <w:szCs w:val="24"/>
        </w:rPr>
        <w:t>薬剤師チーム（薬剤師）</w:t>
      </w:r>
    </w:p>
    <w:p w:rsidR="0038648B" w:rsidRPr="000E15C8" w:rsidRDefault="000E15C8" w:rsidP="000E15C8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④ </w:t>
      </w:r>
      <w:r w:rsidR="00B52E9E" w:rsidRPr="000E15C8">
        <w:rPr>
          <w:rFonts w:asciiTheme="minorEastAsia" w:hAnsiTheme="minorEastAsia" w:hint="eastAsia"/>
          <w:sz w:val="24"/>
          <w:szCs w:val="24"/>
        </w:rPr>
        <w:t>口腔ケアチーム（歯科医師，歯科衛生士等）</w:t>
      </w:r>
    </w:p>
    <w:p w:rsidR="0038648B" w:rsidRPr="000E15C8" w:rsidRDefault="000E15C8" w:rsidP="000E15C8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⑤ </w:t>
      </w:r>
      <w:r w:rsidR="00FC3899" w:rsidRPr="000E15C8">
        <w:rPr>
          <w:rFonts w:asciiTheme="minorEastAsia" w:hAnsiTheme="minorEastAsia" w:hint="eastAsia"/>
          <w:sz w:val="24"/>
          <w:szCs w:val="24"/>
        </w:rPr>
        <w:t>栄養士</w:t>
      </w:r>
      <w:r w:rsidR="008E0353" w:rsidRPr="000E15C8">
        <w:rPr>
          <w:rFonts w:asciiTheme="minorEastAsia" w:hAnsiTheme="minorEastAsia" w:hint="eastAsia"/>
          <w:sz w:val="24"/>
          <w:szCs w:val="24"/>
        </w:rPr>
        <w:t>チーム</w:t>
      </w:r>
      <w:r w:rsidR="00494050" w:rsidRPr="000E15C8">
        <w:rPr>
          <w:rFonts w:asciiTheme="minorEastAsia" w:hAnsiTheme="minorEastAsia" w:hint="eastAsia"/>
          <w:sz w:val="24"/>
          <w:szCs w:val="24"/>
        </w:rPr>
        <w:t>（</w:t>
      </w:r>
      <w:r w:rsidR="001D55EA" w:rsidRPr="000E15C8">
        <w:rPr>
          <w:rFonts w:asciiTheme="minorEastAsia" w:hAnsiTheme="minorEastAsia" w:hint="eastAsia"/>
          <w:sz w:val="24"/>
          <w:szCs w:val="24"/>
        </w:rPr>
        <w:t>管理栄養士，</w:t>
      </w:r>
      <w:r w:rsidR="00C40D85" w:rsidRPr="000E15C8">
        <w:rPr>
          <w:rFonts w:asciiTheme="minorEastAsia" w:hAnsiTheme="minorEastAsia" w:hint="eastAsia"/>
          <w:sz w:val="24"/>
          <w:szCs w:val="24"/>
        </w:rPr>
        <w:t>栄養士）</w:t>
      </w:r>
    </w:p>
    <w:p w:rsidR="0038648B" w:rsidRPr="000E15C8" w:rsidRDefault="000E15C8" w:rsidP="000E15C8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⑥ </w:t>
      </w:r>
      <w:r w:rsidR="00B52E9E" w:rsidRPr="000E15C8">
        <w:rPr>
          <w:rFonts w:asciiTheme="minorEastAsia" w:hAnsiTheme="minorEastAsia" w:hint="eastAsia"/>
          <w:sz w:val="24"/>
          <w:szCs w:val="24"/>
        </w:rPr>
        <w:t>リハビリチーム（理学療法士，作業療法士等）</w:t>
      </w:r>
    </w:p>
    <w:p w:rsidR="00B52E9E" w:rsidRPr="000E15C8" w:rsidRDefault="000E15C8" w:rsidP="000E15C8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⑦ </w:t>
      </w:r>
      <w:r w:rsidR="00B52E9E" w:rsidRPr="000E15C8">
        <w:rPr>
          <w:rFonts w:asciiTheme="minorEastAsia" w:hAnsiTheme="minorEastAsia" w:hint="eastAsia"/>
          <w:sz w:val="24"/>
          <w:szCs w:val="24"/>
        </w:rPr>
        <w:t>介護・福祉（介護）</w:t>
      </w:r>
      <w:r w:rsidR="00E213A4" w:rsidRPr="000E15C8">
        <w:rPr>
          <w:rFonts w:asciiTheme="minorEastAsia" w:hAnsiTheme="minorEastAsia" w:hint="eastAsia"/>
          <w:sz w:val="24"/>
          <w:szCs w:val="24"/>
        </w:rPr>
        <w:t>チーム</w:t>
      </w:r>
      <w:r w:rsidR="00B52E9E" w:rsidRPr="000E15C8">
        <w:rPr>
          <w:rFonts w:asciiTheme="minorEastAsia" w:hAnsiTheme="minorEastAsia" w:hint="eastAsia"/>
          <w:sz w:val="24"/>
          <w:szCs w:val="24"/>
        </w:rPr>
        <w:t>（社会福祉士，介護福祉士，ケアマネジャー）</w:t>
      </w:r>
    </w:p>
    <w:p w:rsidR="00B52E9E" w:rsidRPr="000E15C8" w:rsidRDefault="000E15C8" w:rsidP="000E15C8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⑧ </w:t>
      </w:r>
      <w:r w:rsidR="00B52E9E" w:rsidRPr="000E15C8">
        <w:rPr>
          <w:rFonts w:asciiTheme="minorEastAsia" w:hAnsiTheme="minorEastAsia" w:hint="eastAsia"/>
          <w:sz w:val="24"/>
          <w:szCs w:val="24"/>
        </w:rPr>
        <w:t>介護・福祉（福祉）</w:t>
      </w:r>
      <w:r w:rsidR="00E213A4" w:rsidRPr="000E15C8">
        <w:rPr>
          <w:rFonts w:asciiTheme="minorEastAsia" w:hAnsiTheme="minorEastAsia" w:hint="eastAsia"/>
          <w:sz w:val="24"/>
          <w:szCs w:val="24"/>
        </w:rPr>
        <w:t>チーム</w:t>
      </w:r>
      <w:r w:rsidR="00B52E9E" w:rsidRPr="000E15C8">
        <w:rPr>
          <w:rFonts w:asciiTheme="minorEastAsia" w:hAnsiTheme="minorEastAsia" w:hint="eastAsia"/>
          <w:sz w:val="24"/>
          <w:szCs w:val="24"/>
        </w:rPr>
        <w:t>（相談支援専門員</w:t>
      </w:r>
      <w:r w:rsidR="00F30E2D" w:rsidRPr="000E15C8">
        <w:rPr>
          <w:rFonts w:asciiTheme="minorEastAsia" w:hAnsiTheme="minorEastAsia" w:hint="eastAsia"/>
          <w:sz w:val="24"/>
          <w:szCs w:val="24"/>
        </w:rPr>
        <w:t>等</w:t>
      </w:r>
      <w:r w:rsidR="00B52E9E" w:rsidRPr="000E15C8">
        <w:rPr>
          <w:rFonts w:asciiTheme="minorEastAsia" w:hAnsiTheme="minorEastAsia" w:hint="eastAsia"/>
          <w:sz w:val="24"/>
          <w:szCs w:val="24"/>
        </w:rPr>
        <w:t>）</w:t>
      </w:r>
    </w:p>
    <w:p w:rsidR="00E213A4" w:rsidRPr="000E15C8" w:rsidRDefault="000E15C8" w:rsidP="000E15C8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⑨ </w:t>
      </w:r>
      <w:r w:rsidR="00E213A4" w:rsidRPr="000E15C8">
        <w:rPr>
          <w:rFonts w:asciiTheme="minorEastAsia" w:hAnsiTheme="minorEastAsia" w:hint="eastAsia"/>
          <w:sz w:val="24"/>
          <w:szCs w:val="24"/>
        </w:rPr>
        <w:t>医療救護班（医師，看護師等）</w:t>
      </w:r>
    </w:p>
    <w:p w:rsidR="00494050" w:rsidRPr="000E15C8" w:rsidRDefault="000E15C8" w:rsidP="000E15C8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⑩ </w:t>
      </w:r>
      <w:r w:rsidR="00FC3899" w:rsidRPr="000E15C8">
        <w:rPr>
          <w:rFonts w:asciiTheme="minorEastAsia" w:hAnsiTheme="minorEastAsia" w:hint="eastAsia"/>
          <w:sz w:val="24"/>
          <w:szCs w:val="24"/>
        </w:rPr>
        <w:t>ＤＰＡＴ</w:t>
      </w:r>
      <w:r w:rsidR="003D57EC" w:rsidRPr="000E15C8">
        <w:rPr>
          <w:rFonts w:asciiTheme="minorEastAsia" w:hAnsiTheme="minorEastAsia" w:hint="eastAsia"/>
          <w:sz w:val="24"/>
          <w:szCs w:val="24"/>
        </w:rPr>
        <w:t>[</w:t>
      </w:r>
      <w:r w:rsidR="003D57EC" w:rsidRPr="000E15C8">
        <w:rPr>
          <w:rFonts w:asciiTheme="minorEastAsia" w:hAnsiTheme="minorEastAsia" w:cs="メイリオ" w:hint="eastAsia"/>
          <w:color w:val="000000"/>
          <w:sz w:val="24"/>
          <w:szCs w:val="24"/>
        </w:rPr>
        <w:t>災害派遣精神医療チーム</w:t>
      </w:r>
      <w:r w:rsidR="003D57EC" w:rsidRPr="000E15C8">
        <w:rPr>
          <w:rFonts w:asciiTheme="minorEastAsia" w:hAnsiTheme="minorEastAsia" w:hint="eastAsia"/>
          <w:sz w:val="24"/>
          <w:szCs w:val="24"/>
        </w:rPr>
        <w:t>]</w:t>
      </w:r>
      <w:r w:rsidR="00C40D85" w:rsidRPr="000E15C8">
        <w:rPr>
          <w:rFonts w:asciiTheme="minorEastAsia" w:hAnsiTheme="minorEastAsia" w:hint="eastAsia"/>
          <w:sz w:val="24"/>
          <w:szCs w:val="24"/>
        </w:rPr>
        <w:t>（</w:t>
      </w:r>
      <w:r w:rsidR="003D57EC" w:rsidRPr="000E15C8">
        <w:rPr>
          <w:rFonts w:asciiTheme="minorEastAsia" w:hAnsiTheme="minorEastAsia" w:hint="eastAsia"/>
          <w:sz w:val="24"/>
          <w:szCs w:val="24"/>
        </w:rPr>
        <w:t>精神科医，看護師等）</w:t>
      </w:r>
    </w:p>
    <w:p w:rsidR="00494050" w:rsidRPr="000E15C8" w:rsidRDefault="000E15C8" w:rsidP="000E15C8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⑪ </w:t>
      </w:r>
      <w:r w:rsidR="00494050" w:rsidRPr="000E15C8">
        <w:rPr>
          <w:rFonts w:asciiTheme="minorEastAsia" w:hAnsiTheme="minorEastAsia" w:hint="eastAsia"/>
          <w:sz w:val="24"/>
          <w:szCs w:val="24"/>
        </w:rPr>
        <w:t>こども支援チーム（児童精神科医，児童心理司，保健師</w:t>
      </w:r>
      <w:r w:rsidR="003D57EC" w:rsidRPr="000E15C8">
        <w:rPr>
          <w:rFonts w:asciiTheme="minorEastAsia" w:hAnsiTheme="minorEastAsia" w:hint="eastAsia"/>
          <w:sz w:val="24"/>
          <w:szCs w:val="24"/>
        </w:rPr>
        <w:t>等</w:t>
      </w:r>
      <w:r w:rsidR="00494050" w:rsidRPr="000E15C8">
        <w:rPr>
          <w:rFonts w:asciiTheme="minorEastAsia" w:hAnsiTheme="minorEastAsia" w:hint="eastAsia"/>
          <w:sz w:val="24"/>
          <w:szCs w:val="24"/>
        </w:rPr>
        <w:t>）</w:t>
      </w:r>
      <w:r w:rsidR="003D57EC" w:rsidRPr="000E15C8">
        <w:rPr>
          <w:rFonts w:asciiTheme="minorEastAsia" w:hAnsiTheme="minorEastAsia" w:hint="eastAsia"/>
          <w:sz w:val="24"/>
          <w:szCs w:val="24"/>
        </w:rPr>
        <w:t>…</w:t>
      </w:r>
      <w:r w:rsidR="003D57EC" w:rsidRPr="000E15C8">
        <w:rPr>
          <w:rFonts w:asciiTheme="minorEastAsia" w:hAnsiTheme="minorEastAsia" w:hint="eastAsia"/>
          <w:sz w:val="18"/>
          <w:szCs w:val="18"/>
        </w:rPr>
        <w:t>ＤＰＡＴの子供版，相談業務など</w:t>
      </w:r>
    </w:p>
    <w:p w:rsidR="00665AC6" w:rsidRDefault="000E15C8" w:rsidP="000E15C8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⑫ </w:t>
      </w:r>
      <w:r w:rsidR="00665AC6" w:rsidRPr="000E15C8">
        <w:rPr>
          <w:rFonts w:asciiTheme="minorEastAsia" w:hAnsiTheme="minorEastAsia" w:hint="eastAsia"/>
          <w:sz w:val="24"/>
          <w:szCs w:val="24"/>
        </w:rPr>
        <w:t>JMAT感染症対策チーム（医師等）…衛生管理，感染症対策</w:t>
      </w:r>
    </w:p>
    <w:p w:rsidR="00C12336" w:rsidRPr="000E15C8" w:rsidRDefault="00C12336" w:rsidP="000E15C8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⑬ その他（　　　　　）</w:t>
      </w:r>
    </w:p>
    <w:p w:rsidR="003C1447" w:rsidRDefault="00E213A4" w:rsidP="003C1447">
      <w:pPr>
        <w:spacing w:line="320" w:lineRule="exac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 w:rsidRPr="00E213A4">
        <w:rPr>
          <w:rFonts w:hint="eastAsia"/>
          <w:sz w:val="24"/>
          <w:szCs w:val="24"/>
          <w:u w:val="single"/>
        </w:rPr>
        <w:t>※</w:t>
      </w:r>
      <w:r w:rsidRPr="00E213A4">
        <w:rPr>
          <w:rFonts w:hint="eastAsia"/>
          <w:sz w:val="24"/>
          <w:szCs w:val="24"/>
          <w:u w:val="single"/>
        </w:rPr>
        <w:t xml:space="preserve"> </w:t>
      </w:r>
      <w:r w:rsidRPr="00E213A4">
        <w:rPr>
          <w:rFonts w:hint="eastAsia"/>
          <w:sz w:val="24"/>
          <w:szCs w:val="24"/>
          <w:u w:val="single"/>
        </w:rPr>
        <w:t>⑨，⑩，⑪，⑫は公衆衛生チーム以外の保健医療活動チーム</w:t>
      </w:r>
    </w:p>
    <w:p w:rsidR="00F86149" w:rsidRDefault="00F86149" w:rsidP="00F86149">
      <w:pPr>
        <w:jc w:val="right"/>
        <w:rPr>
          <w:sz w:val="20"/>
          <w:szCs w:val="20"/>
        </w:rPr>
      </w:pPr>
      <w:r w:rsidRPr="000915D4">
        <w:rPr>
          <w:rFonts w:ascii="HG丸ｺﾞｼｯｸM-PRO" w:eastAsia="HG丸ｺﾞｼｯｸM-PRO" w:hAnsi="HG丸ｺﾞｼｯｸM-PRO" w:cs="ＭＳ 明朝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11BB5" wp14:editId="1310CB25">
                <wp:simplePos x="0" y="0"/>
                <wp:positionH relativeFrom="column">
                  <wp:posOffset>7827010</wp:posOffset>
                </wp:positionH>
                <wp:positionV relativeFrom="paragraph">
                  <wp:posOffset>-80645</wp:posOffset>
                </wp:positionV>
                <wp:extent cx="1416050" cy="488950"/>
                <wp:effectExtent l="0" t="0" r="0" b="63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6149" w:rsidRPr="00E72FC8" w:rsidRDefault="00F86149" w:rsidP="00F86149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72FC8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２０‐２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616.3pt;margin-top:-6.35pt;width:111.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" fillcolor="window" stroked="f" strokeweight="2pt">
                <v:textbox>
                  <w:txbxContent>
                    <w:p w:rsidR="00F86149" w:rsidRPr="00E72FC8" w:rsidRDefault="00F86149" w:rsidP="00F86149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E72FC8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２０‐２</w:t>
                      </w:r>
                    </w:p>
                  </w:txbxContent>
                </v:textbox>
              </v:rect>
            </w:pict>
          </mc:Fallback>
        </mc:AlternateContent>
      </w:r>
    </w:p>
    <w:p w:rsidR="00F86149" w:rsidRDefault="00F86149" w:rsidP="00F861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広島県</w:t>
      </w:r>
      <w:r w:rsidRPr="00290F9A">
        <w:rPr>
          <w:rFonts w:hint="eastAsia"/>
          <w:sz w:val="24"/>
          <w:szCs w:val="24"/>
        </w:rPr>
        <w:t>災害時公衆衛生チーム</w:t>
      </w:r>
      <w:r>
        <w:rPr>
          <w:rFonts w:hint="eastAsia"/>
          <w:sz w:val="24"/>
          <w:szCs w:val="24"/>
        </w:rPr>
        <w:t>等</w:t>
      </w:r>
      <w:r w:rsidRPr="00290F9A">
        <w:rPr>
          <w:rFonts w:hint="eastAsia"/>
          <w:sz w:val="24"/>
          <w:szCs w:val="24"/>
        </w:rPr>
        <w:t>の派遣</w:t>
      </w:r>
      <w:r>
        <w:rPr>
          <w:rFonts w:hint="eastAsia"/>
          <w:sz w:val="24"/>
          <w:szCs w:val="24"/>
        </w:rPr>
        <w:t>要請</w:t>
      </w:r>
      <w:r w:rsidRPr="00290F9A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（広島市・福山市・呉市）</w:t>
      </w:r>
      <w:bookmarkStart w:id="0" w:name="_GoBack"/>
      <w:bookmarkEnd w:id="0"/>
    </w:p>
    <w:p w:rsidR="00F86149" w:rsidRDefault="00F86149" w:rsidP="00F861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令和　　年　　月　　日</w:t>
      </w:r>
    </w:p>
    <w:p w:rsidR="00F86149" w:rsidRPr="00905647" w:rsidRDefault="00F86149" w:rsidP="00F86149">
      <w:pPr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DFC7F" wp14:editId="78DC547F">
                <wp:simplePos x="0" y="0"/>
                <wp:positionH relativeFrom="column">
                  <wp:posOffset>2108835</wp:posOffset>
                </wp:positionH>
                <wp:positionV relativeFrom="paragraph">
                  <wp:posOffset>81280</wp:posOffset>
                </wp:positionV>
                <wp:extent cx="285750" cy="209550"/>
                <wp:effectExtent l="0" t="19050" r="38100" b="3810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166.05pt;margin-top:6.4pt;width:22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" adj="13680" fillcolor="#4f81bd [3204]" strokecolor="#243f60 [1604]" strokeweight="2pt"/>
            </w:pict>
          </mc:Fallback>
        </mc:AlternateContent>
      </w:r>
      <w:r>
        <w:rPr>
          <w:rFonts w:hint="eastAsia"/>
          <w:sz w:val="24"/>
          <w:szCs w:val="24"/>
          <w:u w:val="single"/>
        </w:rPr>
        <w:t>派遣要請</w:t>
      </w:r>
      <w:r w:rsidRPr="00905647">
        <w:rPr>
          <w:rFonts w:hint="eastAsia"/>
          <w:sz w:val="24"/>
          <w:szCs w:val="24"/>
          <w:u w:val="single"/>
        </w:rPr>
        <w:t xml:space="preserve">市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90564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県健康福祉総務課（電話）</w:t>
      </w:r>
      <w:r>
        <w:rPr>
          <w:rFonts w:hint="eastAsia"/>
          <w:sz w:val="24"/>
          <w:szCs w:val="24"/>
        </w:rPr>
        <w:t>082-513-3030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082-511-6715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693"/>
        <w:gridCol w:w="1701"/>
        <w:gridCol w:w="1843"/>
        <w:gridCol w:w="2835"/>
        <w:gridCol w:w="2629"/>
      </w:tblGrid>
      <w:tr w:rsidR="00F86149" w:rsidRPr="008E0353" w:rsidTr="00225E63">
        <w:trPr>
          <w:trHeight w:val="586"/>
        </w:trPr>
        <w:tc>
          <w:tcPr>
            <w:tcW w:w="1384" w:type="dxa"/>
            <w:vAlign w:val="center"/>
          </w:tcPr>
          <w:p w:rsidR="00F86149" w:rsidRPr="008E0353" w:rsidRDefault="00F86149" w:rsidP="00225E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派遣要請日</w:t>
            </w:r>
          </w:p>
        </w:tc>
        <w:tc>
          <w:tcPr>
            <w:tcW w:w="1701" w:type="dxa"/>
            <w:vAlign w:val="center"/>
          </w:tcPr>
          <w:p w:rsidR="00F86149" w:rsidRPr="008E0353" w:rsidRDefault="00F86149" w:rsidP="00225E63">
            <w:pPr>
              <w:jc w:val="center"/>
              <w:rPr>
                <w:szCs w:val="21"/>
              </w:rPr>
            </w:pPr>
            <w:r w:rsidRPr="008E0353">
              <w:rPr>
                <w:rFonts w:hint="eastAsia"/>
                <w:szCs w:val="21"/>
              </w:rPr>
              <w:t>避難所名</w:t>
            </w:r>
          </w:p>
        </w:tc>
        <w:tc>
          <w:tcPr>
            <w:tcW w:w="2693" w:type="dxa"/>
            <w:vAlign w:val="center"/>
          </w:tcPr>
          <w:p w:rsidR="00F86149" w:rsidRPr="008E0353" w:rsidRDefault="00F86149" w:rsidP="00225E63">
            <w:pPr>
              <w:jc w:val="center"/>
              <w:rPr>
                <w:szCs w:val="21"/>
              </w:rPr>
            </w:pPr>
            <w:r w:rsidRPr="008E0353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8E0353">
              <w:rPr>
                <w:rFonts w:hint="eastAsia"/>
                <w:szCs w:val="21"/>
              </w:rPr>
              <w:t>所</w:t>
            </w:r>
          </w:p>
        </w:tc>
        <w:tc>
          <w:tcPr>
            <w:tcW w:w="1701" w:type="dxa"/>
            <w:vAlign w:val="center"/>
          </w:tcPr>
          <w:p w:rsidR="00F86149" w:rsidRPr="008E0353" w:rsidRDefault="00F86149" w:rsidP="00225E63">
            <w:pPr>
              <w:jc w:val="center"/>
              <w:rPr>
                <w:szCs w:val="21"/>
              </w:rPr>
            </w:pPr>
            <w:r w:rsidRPr="008E0353">
              <w:rPr>
                <w:rFonts w:hint="eastAsia"/>
                <w:szCs w:val="21"/>
              </w:rPr>
              <w:t>避難者数</w:t>
            </w:r>
          </w:p>
        </w:tc>
        <w:tc>
          <w:tcPr>
            <w:tcW w:w="1843" w:type="dxa"/>
            <w:vAlign w:val="center"/>
          </w:tcPr>
          <w:p w:rsidR="00F86149" w:rsidRDefault="00F86149" w:rsidP="00225E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派遣を要請する</w:t>
            </w:r>
          </w:p>
          <w:p w:rsidR="00F86149" w:rsidRPr="008E0353" w:rsidRDefault="00F86149" w:rsidP="00225E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チーム等の番号</w:t>
            </w:r>
          </w:p>
        </w:tc>
        <w:tc>
          <w:tcPr>
            <w:tcW w:w="2835" w:type="dxa"/>
            <w:vAlign w:val="center"/>
          </w:tcPr>
          <w:p w:rsidR="00F86149" w:rsidRDefault="00F86149" w:rsidP="00225E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避難所までの</w:t>
            </w:r>
          </w:p>
          <w:p w:rsidR="00F86149" w:rsidRPr="008E0353" w:rsidRDefault="00F86149" w:rsidP="00225E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交通状況</w:t>
            </w:r>
          </w:p>
        </w:tc>
        <w:tc>
          <w:tcPr>
            <w:tcW w:w="2629" w:type="dxa"/>
            <w:vAlign w:val="center"/>
          </w:tcPr>
          <w:p w:rsidR="00F86149" w:rsidRPr="008E0353" w:rsidRDefault="00F86149" w:rsidP="00225E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F86149" w:rsidRPr="008E0353" w:rsidTr="00225E63">
        <w:trPr>
          <w:trHeight w:val="586"/>
        </w:trPr>
        <w:tc>
          <w:tcPr>
            <w:tcW w:w="1384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149" w:rsidRPr="003C1447" w:rsidRDefault="00F86149" w:rsidP="00225E63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  <w:tc>
          <w:tcPr>
            <w:tcW w:w="2629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</w:tr>
      <w:tr w:rsidR="00F86149" w:rsidRPr="008E0353" w:rsidTr="00225E63">
        <w:trPr>
          <w:trHeight w:val="586"/>
        </w:trPr>
        <w:tc>
          <w:tcPr>
            <w:tcW w:w="1384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149" w:rsidRPr="003C1447" w:rsidRDefault="00F86149" w:rsidP="00225E63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  <w:tc>
          <w:tcPr>
            <w:tcW w:w="2629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</w:tr>
      <w:tr w:rsidR="00F86149" w:rsidRPr="008E0353" w:rsidTr="00225E63">
        <w:trPr>
          <w:trHeight w:val="586"/>
        </w:trPr>
        <w:tc>
          <w:tcPr>
            <w:tcW w:w="1384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  <w:tc>
          <w:tcPr>
            <w:tcW w:w="2629" w:type="dxa"/>
            <w:vAlign w:val="center"/>
          </w:tcPr>
          <w:p w:rsidR="00F86149" w:rsidRPr="008E0353" w:rsidRDefault="00F86149" w:rsidP="00225E63">
            <w:pPr>
              <w:rPr>
                <w:szCs w:val="21"/>
              </w:rPr>
            </w:pPr>
          </w:p>
        </w:tc>
      </w:tr>
    </w:tbl>
    <w:p w:rsidR="00F86149" w:rsidRDefault="00F86149" w:rsidP="00F86149">
      <w:pPr>
        <w:spacing w:line="240" w:lineRule="exact"/>
        <w:rPr>
          <w:sz w:val="28"/>
          <w:szCs w:val="28"/>
        </w:rPr>
      </w:pPr>
    </w:p>
    <w:p w:rsidR="00F86149" w:rsidRPr="00665AC6" w:rsidRDefault="00F86149" w:rsidP="00F86149">
      <w:pPr>
        <w:rPr>
          <w:szCs w:val="21"/>
        </w:rPr>
      </w:pPr>
      <w:r w:rsidRPr="0020778E">
        <w:rPr>
          <w:rFonts w:hint="eastAsia"/>
          <w:szCs w:val="21"/>
        </w:rPr>
        <w:t>【派遣要請市町</w:t>
      </w:r>
      <w:r>
        <w:rPr>
          <w:rFonts w:hint="eastAsia"/>
          <w:szCs w:val="21"/>
        </w:rPr>
        <w:t>担当者連絡先等</w:t>
      </w:r>
      <w:r w:rsidRPr="0020778E">
        <w:rPr>
          <w:rFonts w:hint="eastAsia"/>
          <w:szCs w:val="21"/>
        </w:rPr>
        <w:t>】</w:t>
      </w:r>
      <w:r w:rsidRPr="00665AC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要請</w:t>
      </w:r>
      <w:r w:rsidRPr="00665AC6">
        <w:rPr>
          <w:rFonts w:hint="eastAsia"/>
          <w:szCs w:val="21"/>
        </w:rPr>
        <w:t>を受けた後に，各チームから聞取りを行います。</w:t>
      </w:r>
    </w:p>
    <w:tbl>
      <w:tblPr>
        <w:tblStyle w:val="a5"/>
        <w:tblW w:w="14778" w:type="dxa"/>
        <w:tblLook w:val="04A0" w:firstRow="1" w:lastRow="0" w:firstColumn="1" w:lastColumn="0" w:noHBand="0" w:noVBand="1"/>
      </w:tblPr>
      <w:tblGrid>
        <w:gridCol w:w="3085"/>
        <w:gridCol w:w="2693"/>
        <w:gridCol w:w="3544"/>
        <w:gridCol w:w="2835"/>
        <w:gridCol w:w="2621"/>
      </w:tblGrid>
      <w:tr w:rsidR="00F86149" w:rsidRPr="00665AC6" w:rsidTr="00225E63">
        <w:trPr>
          <w:trHeight w:val="265"/>
        </w:trPr>
        <w:tc>
          <w:tcPr>
            <w:tcW w:w="3085" w:type="dxa"/>
          </w:tcPr>
          <w:p w:rsidR="00F86149" w:rsidRPr="00665AC6" w:rsidRDefault="00F86149" w:rsidP="00225E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属</w:t>
            </w:r>
          </w:p>
        </w:tc>
        <w:tc>
          <w:tcPr>
            <w:tcW w:w="2693" w:type="dxa"/>
          </w:tcPr>
          <w:p w:rsidR="00F86149" w:rsidRPr="00665AC6" w:rsidRDefault="00F86149" w:rsidP="00225E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3544" w:type="dxa"/>
          </w:tcPr>
          <w:p w:rsidR="00F86149" w:rsidRPr="00665AC6" w:rsidRDefault="00F86149" w:rsidP="00225E63">
            <w:pPr>
              <w:jc w:val="center"/>
              <w:rPr>
                <w:szCs w:val="21"/>
              </w:rPr>
            </w:pPr>
            <w:r w:rsidRPr="00665AC6">
              <w:rPr>
                <w:rFonts w:hint="eastAsia"/>
                <w:szCs w:val="21"/>
              </w:rPr>
              <w:t>連絡先（電話）</w:t>
            </w:r>
          </w:p>
        </w:tc>
        <w:tc>
          <w:tcPr>
            <w:tcW w:w="2835" w:type="dxa"/>
          </w:tcPr>
          <w:p w:rsidR="00F86149" w:rsidRPr="00665AC6" w:rsidRDefault="00F86149" w:rsidP="00225E63">
            <w:pPr>
              <w:jc w:val="center"/>
              <w:rPr>
                <w:szCs w:val="21"/>
              </w:rPr>
            </w:pPr>
            <w:r w:rsidRPr="00665AC6">
              <w:rPr>
                <w:rFonts w:hint="eastAsia"/>
                <w:szCs w:val="21"/>
              </w:rPr>
              <w:t>連絡先（</w:t>
            </w:r>
            <w:r>
              <w:rPr>
                <w:rFonts w:hint="eastAsia"/>
                <w:szCs w:val="21"/>
              </w:rPr>
              <w:t>FAX</w:t>
            </w:r>
            <w:r w:rsidRPr="00665AC6">
              <w:rPr>
                <w:rFonts w:hint="eastAsia"/>
                <w:szCs w:val="21"/>
              </w:rPr>
              <w:t>）</w:t>
            </w:r>
          </w:p>
        </w:tc>
        <w:tc>
          <w:tcPr>
            <w:tcW w:w="2621" w:type="dxa"/>
          </w:tcPr>
          <w:p w:rsidR="00F86149" w:rsidRPr="00665AC6" w:rsidRDefault="00F86149" w:rsidP="00225E63">
            <w:pPr>
              <w:jc w:val="center"/>
              <w:rPr>
                <w:szCs w:val="21"/>
              </w:rPr>
            </w:pPr>
            <w:r w:rsidRPr="00665AC6"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　　</w:t>
            </w:r>
            <w:r w:rsidRPr="00665AC6">
              <w:rPr>
                <w:rFonts w:hint="eastAsia"/>
                <w:szCs w:val="21"/>
              </w:rPr>
              <w:t>考</w:t>
            </w:r>
          </w:p>
        </w:tc>
      </w:tr>
      <w:tr w:rsidR="00F86149" w:rsidTr="00225E63">
        <w:tc>
          <w:tcPr>
            <w:tcW w:w="3085" w:type="dxa"/>
          </w:tcPr>
          <w:p w:rsidR="00F86149" w:rsidRDefault="00F86149" w:rsidP="00225E6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86149" w:rsidRDefault="00F86149" w:rsidP="00225E6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86149" w:rsidRDefault="00F86149" w:rsidP="00225E6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86149" w:rsidRDefault="00F86149" w:rsidP="00225E63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F86149" w:rsidRDefault="00F86149" w:rsidP="00225E63">
            <w:pPr>
              <w:rPr>
                <w:sz w:val="28"/>
                <w:szCs w:val="28"/>
              </w:rPr>
            </w:pPr>
          </w:p>
        </w:tc>
      </w:tr>
    </w:tbl>
    <w:p w:rsidR="00F86149" w:rsidRDefault="00F86149" w:rsidP="00F86149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                 </w:t>
      </w:r>
    </w:p>
    <w:p w:rsidR="00F86149" w:rsidRPr="009D40B2" w:rsidRDefault="00F86149" w:rsidP="00F86149">
      <w:pPr>
        <w:spacing w:line="320" w:lineRule="exact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① </w:t>
      </w:r>
      <w:r w:rsidRPr="009D40B2">
        <w:rPr>
          <w:rFonts w:asciiTheme="minorEastAsia" w:hAnsiTheme="minorEastAsia" w:hint="eastAsia"/>
          <w:sz w:val="24"/>
          <w:szCs w:val="24"/>
        </w:rPr>
        <w:t>保健師チーム（保健師）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　　　　　　　　　                                </w:t>
      </w:r>
    </w:p>
    <w:p w:rsidR="00F86149" w:rsidRPr="009D40B2" w:rsidRDefault="00F86149" w:rsidP="00F86149">
      <w:pPr>
        <w:spacing w:line="320" w:lineRule="exact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② </w:t>
      </w:r>
      <w:r w:rsidRPr="009D40B2">
        <w:rPr>
          <w:rFonts w:asciiTheme="minorEastAsia" w:hAnsiTheme="minorEastAsia" w:hint="eastAsia"/>
          <w:sz w:val="24"/>
          <w:szCs w:val="24"/>
        </w:rPr>
        <w:t>看護師チーム（看護師）</w:t>
      </w:r>
    </w:p>
    <w:p w:rsidR="00F86149" w:rsidRPr="009D40B2" w:rsidRDefault="00F86149" w:rsidP="00F86149">
      <w:pPr>
        <w:spacing w:line="320" w:lineRule="exact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③ </w:t>
      </w:r>
      <w:r w:rsidRPr="009D40B2">
        <w:rPr>
          <w:rFonts w:asciiTheme="minorEastAsia" w:hAnsiTheme="minorEastAsia" w:hint="eastAsia"/>
          <w:sz w:val="24"/>
          <w:szCs w:val="24"/>
        </w:rPr>
        <w:t>薬剤師チーム（薬剤師）</w:t>
      </w:r>
    </w:p>
    <w:p w:rsidR="00F86149" w:rsidRPr="009D40B2" w:rsidRDefault="00F86149" w:rsidP="00F86149">
      <w:pPr>
        <w:spacing w:line="320" w:lineRule="exact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④ </w:t>
      </w:r>
      <w:r w:rsidRPr="009D40B2">
        <w:rPr>
          <w:rFonts w:asciiTheme="minorEastAsia" w:hAnsiTheme="minorEastAsia" w:hint="eastAsia"/>
          <w:sz w:val="24"/>
          <w:szCs w:val="24"/>
        </w:rPr>
        <w:t>口腔ケアチーム（歯科医師，歯科衛生士等）</w:t>
      </w:r>
    </w:p>
    <w:p w:rsidR="00F86149" w:rsidRPr="009D40B2" w:rsidRDefault="00F86149" w:rsidP="00F86149">
      <w:pPr>
        <w:spacing w:line="320" w:lineRule="exact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⑤ </w:t>
      </w:r>
      <w:r w:rsidRPr="009D40B2">
        <w:rPr>
          <w:rFonts w:asciiTheme="minorEastAsia" w:hAnsiTheme="minorEastAsia" w:hint="eastAsia"/>
          <w:sz w:val="24"/>
          <w:szCs w:val="24"/>
        </w:rPr>
        <w:t>栄養士チーム（管理栄養士，栄養士）</w:t>
      </w:r>
    </w:p>
    <w:p w:rsidR="00F86149" w:rsidRPr="009D40B2" w:rsidRDefault="00F86149" w:rsidP="00F86149">
      <w:pPr>
        <w:spacing w:line="320" w:lineRule="exact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⑥ </w:t>
      </w:r>
      <w:r w:rsidRPr="009D40B2">
        <w:rPr>
          <w:rFonts w:asciiTheme="minorEastAsia" w:hAnsiTheme="minorEastAsia" w:hint="eastAsia"/>
          <w:sz w:val="24"/>
          <w:szCs w:val="24"/>
        </w:rPr>
        <w:t>リハビリチーム（理学療法士，作業療法士等）</w:t>
      </w:r>
    </w:p>
    <w:p w:rsidR="00F86149" w:rsidRPr="009D40B2" w:rsidRDefault="00F86149" w:rsidP="00F86149">
      <w:pPr>
        <w:spacing w:line="320" w:lineRule="exact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⑦ </w:t>
      </w:r>
      <w:r w:rsidRPr="009D40B2">
        <w:rPr>
          <w:rFonts w:asciiTheme="minorEastAsia" w:hAnsiTheme="minorEastAsia" w:hint="eastAsia"/>
          <w:sz w:val="24"/>
          <w:szCs w:val="24"/>
        </w:rPr>
        <w:t>介護・福祉（介護）チーム（社会福祉士，介護福祉士，ケアマネジャー）</w:t>
      </w:r>
    </w:p>
    <w:p w:rsidR="00F86149" w:rsidRPr="009D40B2" w:rsidRDefault="00F86149" w:rsidP="00F86149">
      <w:pPr>
        <w:spacing w:line="320" w:lineRule="exact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⑧ </w:t>
      </w:r>
      <w:r w:rsidRPr="009D40B2">
        <w:rPr>
          <w:rFonts w:asciiTheme="minorEastAsia" w:hAnsiTheme="minorEastAsia" w:hint="eastAsia"/>
          <w:sz w:val="24"/>
          <w:szCs w:val="24"/>
        </w:rPr>
        <w:t>介護・福祉（福祉）チーム（相談支援専門員等）</w:t>
      </w:r>
    </w:p>
    <w:p w:rsidR="00F86149" w:rsidRPr="009D40B2" w:rsidRDefault="00F86149" w:rsidP="00F86149">
      <w:pPr>
        <w:spacing w:line="320" w:lineRule="exact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⑨ </w:t>
      </w:r>
      <w:r w:rsidRPr="009D40B2">
        <w:rPr>
          <w:rFonts w:asciiTheme="minorEastAsia" w:hAnsiTheme="minorEastAsia" w:hint="eastAsia"/>
          <w:sz w:val="24"/>
          <w:szCs w:val="24"/>
        </w:rPr>
        <w:t>医療救護班（医師，看護師等）</w:t>
      </w:r>
    </w:p>
    <w:p w:rsidR="00F86149" w:rsidRPr="009D40B2" w:rsidRDefault="00F86149" w:rsidP="00F86149">
      <w:pPr>
        <w:spacing w:line="320" w:lineRule="exact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⑩ </w:t>
      </w:r>
      <w:r w:rsidRPr="009D40B2">
        <w:rPr>
          <w:rFonts w:asciiTheme="minorEastAsia" w:hAnsiTheme="minorEastAsia" w:hint="eastAsia"/>
          <w:sz w:val="24"/>
          <w:szCs w:val="24"/>
        </w:rPr>
        <w:t>ＤＰＡＴ[</w:t>
      </w:r>
      <w:r w:rsidRPr="009D40B2">
        <w:rPr>
          <w:rFonts w:asciiTheme="minorEastAsia" w:hAnsiTheme="minorEastAsia" w:cs="メイリオ" w:hint="eastAsia"/>
          <w:color w:val="000000"/>
          <w:sz w:val="24"/>
          <w:szCs w:val="24"/>
        </w:rPr>
        <w:t>災害派遣精神医療チーム</w:t>
      </w:r>
      <w:r w:rsidRPr="009D40B2">
        <w:rPr>
          <w:rFonts w:asciiTheme="minorEastAsia" w:hAnsiTheme="minorEastAsia" w:hint="eastAsia"/>
          <w:sz w:val="24"/>
          <w:szCs w:val="24"/>
        </w:rPr>
        <w:t>]（精神科医，看護師等）</w:t>
      </w:r>
    </w:p>
    <w:p w:rsidR="00F86149" w:rsidRPr="009D40B2" w:rsidRDefault="00F86149" w:rsidP="00F86149">
      <w:pPr>
        <w:spacing w:line="320" w:lineRule="exact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⑪ </w:t>
      </w:r>
      <w:r w:rsidRPr="009D40B2">
        <w:rPr>
          <w:rFonts w:asciiTheme="minorEastAsia" w:hAnsiTheme="minorEastAsia" w:hint="eastAsia"/>
          <w:sz w:val="24"/>
          <w:szCs w:val="24"/>
        </w:rPr>
        <w:t>こども支援チーム（児童精神科医，児童心理司，保健師等）</w:t>
      </w:r>
      <w:r w:rsidRPr="00FD6C37">
        <w:rPr>
          <w:rFonts w:asciiTheme="minorEastAsia" w:hAnsiTheme="minorEastAsia" w:hint="eastAsia"/>
          <w:sz w:val="18"/>
          <w:szCs w:val="18"/>
        </w:rPr>
        <w:t>…ＤＰＡＴの子供版，相談業務など</w:t>
      </w:r>
    </w:p>
    <w:p w:rsidR="00F86149" w:rsidRDefault="00F86149" w:rsidP="00F86149">
      <w:pPr>
        <w:spacing w:line="320" w:lineRule="exact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⑫ </w:t>
      </w:r>
      <w:r w:rsidRPr="009D40B2">
        <w:rPr>
          <w:rFonts w:asciiTheme="minorEastAsia" w:hAnsiTheme="minorEastAsia" w:hint="eastAsia"/>
          <w:sz w:val="24"/>
          <w:szCs w:val="24"/>
        </w:rPr>
        <w:t>JMAT感染症対策チーム（医師等）…衛生管理，感染症対策</w:t>
      </w:r>
    </w:p>
    <w:p w:rsidR="00F86149" w:rsidRPr="009D40B2" w:rsidRDefault="00F86149" w:rsidP="00F86149">
      <w:pPr>
        <w:spacing w:line="320" w:lineRule="exact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⑬ その他（　　　　　　）</w:t>
      </w:r>
    </w:p>
    <w:p w:rsidR="00F86149" w:rsidRPr="00F86149" w:rsidRDefault="00F86149" w:rsidP="003C1447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E213A4">
        <w:rPr>
          <w:rFonts w:hint="eastAsia"/>
          <w:sz w:val="24"/>
          <w:szCs w:val="24"/>
          <w:u w:val="single"/>
        </w:rPr>
        <w:t>※</w:t>
      </w:r>
      <w:r w:rsidRPr="00E213A4">
        <w:rPr>
          <w:rFonts w:hint="eastAsia"/>
          <w:sz w:val="24"/>
          <w:szCs w:val="24"/>
          <w:u w:val="single"/>
        </w:rPr>
        <w:t xml:space="preserve"> </w:t>
      </w:r>
      <w:r w:rsidRPr="00E213A4">
        <w:rPr>
          <w:rFonts w:hint="eastAsia"/>
          <w:sz w:val="24"/>
          <w:szCs w:val="24"/>
          <w:u w:val="single"/>
        </w:rPr>
        <w:t>⑨，⑩，⑪，⑫は公衆衛生チーム以外の保健医療活動チーム</w:t>
      </w:r>
    </w:p>
    <w:sectPr w:rsidR="00F86149" w:rsidRPr="00F86149" w:rsidSect="00C12336">
      <w:pgSz w:w="16838" w:h="11906" w:orient="landscape" w:code="9"/>
      <w:pgMar w:top="567" w:right="1134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62" w:rsidRDefault="00CF4862" w:rsidP="0038648B">
      <w:r>
        <w:separator/>
      </w:r>
    </w:p>
  </w:endnote>
  <w:endnote w:type="continuationSeparator" w:id="0">
    <w:p w:rsidR="00CF4862" w:rsidRDefault="00CF4862" w:rsidP="0038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62" w:rsidRDefault="00CF4862" w:rsidP="0038648B">
      <w:r>
        <w:separator/>
      </w:r>
    </w:p>
  </w:footnote>
  <w:footnote w:type="continuationSeparator" w:id="0">
    <w:p w:rsidR="00CF4862" w:rsidRDefault="00CF4862" w:rsidP="0038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EE4"/>
    <w:multiLevelType w:val="hybridMultilevel"/>
    <w:tmpl w:val="C214E99E"/>
    <w:lvl w:ilvl="0" w:tplc="AE3E0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B6231A"/>
    <w:multiLevelType w:val="hybridMultilevel"/>
    <w:tmpl w:val="96664866"/>
    <w:lvl w:ilvl="0" w:tplc="420417F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3B7E1D13"/>
    <w:multiLevelType w:val="hybridMultilevel"/>
    <w:tmpl w:val="577C88BC"/>
    <w:lvl w:ilvl="0" w:tplc="AE3E0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A449E7"/>
    <w:multiLevelType w:val="hybridMultilevel"/>
    <w:tmpl w:val="C562F59E"/>
    <w:lvl w:ilvl="0" w:tplc="876A7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E8"/>
    <w:rsid w:val="00011AA6"/>
    <w:rsid w:val="00023286"/>
    <w:rsid w:val="00030E4C"/>
    <w:rsid w:val="00053A50"/>
    <w:rsid w:val="000A7186"/>
    <w:rsid w:val="000E15C8"/>
    <w:rsid w:val="0012737C"/>
    <w:rsid w:val="001C318A"/>
    <w:rsid w:val="001D3F31"/>
    <w:rsid w:val="001D55EA"/>
    <w:rsid w:val="0020778E"/>
    <w:rsid w:val="00290F9A"/>
    <w:rsid w:val="002D3CCA"/>
    <w:rsid w:val="00302C3B"/>
    <w:rsid w:val="00306E17"/>
    <w:rsid w:val="003547D4"/>
    <w:rsid w:val="003775F0"/>
    <w:rsid w:val="0038648B"/>
    <w:rsid w:val="003B2932"/>
    <w:rsid w:val="003C1447"/>
    <w:rsid w:val="003D57EC"/>
    <w:rsid w:val="004230DB"/>
    <w:rsid w:val="00494050"/>
    <w:rsid w:val="004E15D2"/>
    <w:rsid w:val="00572313"/>
    <w:rsid w:val="006469C0"/>
    <w:rsid w:val="006553C7"/>
    <w:rsid w:val="00665AC6"/>
    <w:rsid w:val="00775285"/>
    <w:rsid w:val="00791A0E"/>
    <w:rsid w:val="007A0FC2"/>
    <w:rsid w:val="007A4476"/>
    <w:rsid w:val="007A6257"/>
    <w:rsid w:val="007B0CFF"/>
    <w:rsid w:val="008C4913"/>
    <w:rsid w:val="008E0353"/>
    <w:rsid w:val="00905647"/>
    <w:rsid w:val="00914F64"/>
    <w:rsid w:val="0095011A"/>
    <w:rsid w:val="00A0056B"/>
    <w:rsid w:val="00A24AE8"/>
    <w:rsid w:val="00A504FA"/>
    <w:rsid w:val="00B12B64"/>
    <w:rsid w:val="00B20501"/>
    <w:rsid w:val="00B52E9E"/>
    <w:rsid w:val="00B621A4"/>
    <w:rsid w:val="00B73B02"/>
    <w:rsid w:val="00C12336"/>
    <w:rsid w:val="00C40D85"/>
    <w:rsid w:val="00C777F2"/>
    <w:rsid w:val="00C8310F"/>
    <w:rsid w:val="00CF4862"/>
    <w:rsid w:val="00D43199"/>
    <w:rsid w:val="00D55FE7"/>
    <w:rsid w:val="00D57A38"/>
    <w:rsid w:val="00D8685C"/>
    <w:rsid w:val="00DA6A2B"/>
    <w:rsid w:val="00DC32D3"/>
    <w:rsid w:val="00E213A4"/>
    <w:rsid w:val="00E43600"/>
    <w:rsid w:val="00E64BC6"/>
    <w:rsid w:val="00E849F3"/>
    <w:rsid w:val="00E87B85"/>
    <w:rsid w:val="00EF27E4"/>
    <w:rsid w:val="00F24ED5"/>
    <w:rsid w:val="00F30E2D"/>
    <w:rsid w:val="00F642AE"/>
    <w:rsid w:val="00F86149"/>
    <w:rsid w:val="00FC3899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4AE8"/>
  </w:style>
  <w:style w:type="character" w:customStyle="1" w:styleId="a4">
    <w:name w:val="日付 (文字)"/>
    <w:basedOn w:val="a0"/>
    <w:link w:val="a3"/>
    <w:uiPriority w:val="99"/>
    <w:semiHidden/>
    <w:rsid w:val="00A24AE8"/>
  </w:style>
  <w:style w:type="table" w:styleId="a5">
    <w:name w:val="Table Grid"/>
    <w:basedOn w:val="a1"/>
    <w:uiPriority w:val="59"/>
    <w:rsid w:val="00B6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035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6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648B"/>
  </w:style>
  <w:style w:type="paragraph" w:styleId="a9">
    <w:name w:val="footer"/>
    <w:basedOn w:val="a"/>
    <w:link w:val="aa"/>
    <w:uiPriority w:val="99"/>
    <w:unhideWhenUsed/>
    <w:rsid w:val="003864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648B"/>
  </w:style>
  <w:style w:type="paragraph" w:styleId="ab">
    <w:name w:val="Balloon Text"/>
    <w:basedOn w:val="a"/>
    <w:link w:val="ac"/>
    <w:uiPriority w:val="99"/>
    <w:semiHidden/>
    <w:unhideWhenUsed/>
    <w:rsid w:val="00D86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68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4AE8"/>
  </w:style>
  <w:style w:type="character" w:customStyle="1" w:styleId="a4">
    <w:name w:val="日付 (文字)"/>
    <w:basedOn w:val="a0"/>
    <w:link w:val="a3"/>
    <w:uiPriority w:val="99"/>
    <w:semiHidden/>
    <w:rsid w:val="00A24AE8"/>
  </w:style>
  <w:style w:type="table" w:styleId="a5">
    <w:name w:val="Table Grid"/>
    <w:basedOn w:val="a1"/>
    <w:uiPriority w:val="59"/>
    <w:rsid w:val="00B6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035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6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648B"/>
  </w:style>
  <w:style w:type="paragraph" w:styleId="a9">
    <w:name w:val="footer"/>
    <w:basedOn w:val="a"/>
    <w:link w:val="aa"/>
    <w:uiPriority w:val="99"/>
    <w:unhideWhenUsed/>
    <w:rsid w:val="003864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648B"/>
  </w:style>
  <w:style w:type="paragraph" w:styleId="ab">
    <w:name w:val="Balloon Text"/>
    <w:basedOn w:val="a"/>
    <w:link w:val="ac"/>
    <w:uiPriority w:val="99"/>
    <w:semiHidden/>
    <w:unhideWhenUsed/>
    <w:rsid w:val="00D86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6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B834-1236-4FB5-BFD6-10BEF604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20368C5A.dotm</Template>
  <TotalTime>15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9</cp:revision>
  <cp:lastPrinted>2019-06-04T07:39:00Z</cp:lastPrinted>
  <dcterms:created xsi:type="dcterms:W3CDTF">2019-05-24T05:13:00Z</dcterms:created>
  <dcterms:modified xsi:type="dcterms:W3CDTF">2020-06-10T05:50:00Z</dcterms:modified>
</cp:coreProperties>
</file>