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71" w:rsidRPr="00F7526A" w:rsidRDefault="000C6771" w:rsidP="000C6771">
      <w:pPr>
        <w:jc w:val="right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F7526A">
        <w:rPr>
          <w:rFonts w:ascii="ＭＳ 明朝" w:hAnsi="ＭＳ 明朝" w:hint="eastAsia"/>
          <w:b/>
          <w:sz w:val="24"/>
          <w:szCs w:val="24"/>
        </w:rPr>
        <w:t>様式</w:t>
      </w:r>
      <w:r w:rsidR="001A400E">
        <w:rPr>
          <w:rFonts w:ascii="ＭＳ 明朝" w:hAnsi="ＭＳ 明朝" w:hint="eastAsia"/>
          <w:b/>
          <w:sz w:val="24"/>
          <w:szCs w:val="24"/>
        </w:rPr>
        <w:t>８</w:t>
      </w:r>
    </w:p>
    <w:p w:rsidR="000C6771" w:rsidRPr="009D5D42" w:rsidRDefault="000C6771" w:rsidP="000C6771">
      <w:pPr>
        <w:jc w:val="right"/>
        <w:rPr>
          <w:rFonts w:ascii="ＭＳ 明朝"/>
          <w:b/>
          <w:sz w:val="24"/>
          <w:szCs w:val="24"/>
        </w:rPr>
      </w:pPr>
      <w:r w:rsidRPr="009D5D42">
        <w:rPr>
          <w:rFonts w:ascii="ＭＳ 明朝" w:hAnsi="ＭＳ 明朝" w:hint="eastAsia"/>
          <w:b/>
          <w:sz w:val="24"/>
          <w:szCs w:val="24"/>
        </w:rPr>
        <w:t xml:space="preserve">＊必要に応じ　</w:t>
      </w:r>
      <w:r w:rsidRPr="009D5D42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避難所</w:t>
      </w:r>
      <w:r w:rsidR="002F5D83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等</w:t>
      </w:r>
      <w:r w:rsidRPr="009D5D42">
        <w:rPr>
          <w:rFonts w:ascii="ＭＳ 明朝" w:hAnsi="ＭＳ 明朝" w:hint="eastAsia"/>
          <w:b/>
          <w:sz w:val="24"/>
          <w:szCs w:val="24"/>
        </w:rPr>
        <w:t xml:space="preserve">　⇒　</w:t>
      </w:r>
      <w:r w:rsidRPr="009D5D42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情報集約先</w:t>
      </w:r>
    </w:p>
    <w:p w:rsidR="00DB5E39" w:rsidRPr="000C6771" w:rsidRDefault="00DB5E39" w:rsidP="00DB5E39">
      <w:pPr>
        <w:pStyle w:val="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6771">
        <w:rPr>
          <w:rFonts w:ascii="ＭＳ ゴシック" w:eastAsia="ＭＳ ゴシック" w:hAnsi="ＭＳ ゴシック" w:hint="eastAsia"/>
          <w:sz w:val="28"/>
          <w:szCs w:val="28"/>
        </w:rPr>
        <w:t>スクリーニング質問票（</w:t>
      </w:r>
      <w:r w:rsidR="000C6771">
        <w:rPr>
          <w:rFonts w:ascii="ＭＳ ゴシック" w:eastAsia="ＭＳ ゴシック" w:hAnsi="ＭＳ ゴシック" w:hint="eastAsia"/>
          <w:sz w:val="28"/>
          <w:szCs w:val="28"/>
        </w:rPr>
        <w:t>ＳＱＤ</w:t>
      </w:r>
      <w:r w:rsidRPr="000C677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DB5E39" w:rsidRPr="000C6771" w:rsidRDefault="001A6E0A" w:rsidP="00F6428D">
      <w:pPr>
        <w:pStyle w:val="3"/>
        <w:ind w:firstLineChars="148" w:firstLine="237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6057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83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DB5E39" w:rsidRPr="000C677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実施日：　　　　年　　　月　　　日</w:t>
      </w:r>
    </w:p>
    <w:p w:rsidR="00DB5E39" w:rsidRPr="000C6771" w:rsidRDefault="00DB5E39" w:rsidP="000C6771">
      <w:pPr>
        <w:pStyle w:val="3"/>
        <w:ind w:firstLineChars="98" w:firstLine="216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0C677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氏名：　　　　　　　　　　　　　　　　　　年齢：　　　歳　（　男　・　女　）</w:t>
      </w:r>
    </w:p>
    <w:p w:rsidR="00DB5E39" w:rsidRPr="000C6771" w:rsidRDefault="00DB5E39" w:rsidP="000C6771">
      <w:pPr>
        <w:pStyle w:val="3"/>
        <w:ind w:firstLineChars="98" w:firstLine="216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0C677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住所：　　　　　　　　　　　　　　　　　　　　　　　　　　　　　　　　　　　　</w:t>
      </w:r>
    </w:p>
    <w:p w:rsidR="00DB5E39" w:rsidRPr="00353A99" w:rsidRDefault="00DB5E39" w:rsidP="000C6771">
      <w:pPr>
        <w:pStyle w:val="3"/>
        <w:ind w:firstLineChars="98" w:firstLine="216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353A99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備考：</w:t>
      </w:r>
      <w:r w:rsidR="00353A99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DB5E39" w:rsidRPr="000C6771" w:rsidRDefault="00DB5E39" w:rsidP="00DB5E39">
      <w:pPr>
        <w:pStyle w:val="3"/>
        <w:rPr>
          <w:rFonts w:ascii="ＭＳ Ｐ明朝" w:eastAsia="ＭＳ Ｐ明朝" w:hAnsi="ＭＳ Ｐ明朝"/>
          <w:sz w:val="22"/>
          <w:szCs w:val="22"/>
        </w:rPr>
      </w:pPr>
      <w:r w:rsidRPr="000C6771">
        <w:rPr>
          <w:rFonts w:ascii="ＭＳ Ｐ明朝" w:eastAsia="ＭＳ Ｐ明朝" w:hAnsi="ＭＳ Ｐ明朝" w:hint="eastAsia"/>
          <w:sz w:val="22"/>
          <w:szCs w:val="22"/>
        </w:rPr>
        <w:t>【　質問　】</w:t>
      </w:r>
    </w:p>
    <w:p w:rsidR="00DB5E39" w:rsidRPr="000C6771" w:rsidRDefault="00DB5E39" w:rsidP="000C6771">
      <w:pPr>
        <w:pStyle w:val="3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0C6771">
        <w:rPr>
          <w:rFonts w:ascii="ＭＳ Ｐ明朝" w:eastAsia="ＭＳ Ｐ明朝" w:hAnsi="ＭＳ Ｐ明朝" w:hint="eastAsia"/>
          <w:sz w:val="22"/>
          <w:szCs w:val="22"/>
        </w:rPr>
        <w:t>大災</w:t>
      </w:r>
      <w:r w:rsidR="00F025BD">
        <w:rPr>
          <w:rFonts w:ascii="ＭＳ Ｐ明朝" w:eastAsia="ＭＳ Ｐ明朝" w:hAnsi="ＭＳ Ｐ明朝" w:hint="eastAsia"/>
          <w:sz w:val="22"/>
          <w:szCs w:val="22"/>
        </w:rPr>
        <w:t>害後は生活の変化が大きく，色々な負担（ストレス）を感じることが</w:t>
      </w:r>
      <w:r w:rsidRPr="000C6771">
        <w:rPr>
          <w:rFonts w:ascii="ＭＳ Ｐ明朝" w:eastAsia="ＭＳ Ｐ明朝" w:hAnsi="ＭＳ Ｐ明朝" w:hint="eastAsia"/>
          <w:sz w:val="22"/>
          <w:szCs w:val="22"/>
        </w:rPr>
        <w:t>長く続くものです。</w:t>
      </w:r>
    </w:p>
    <w:p w:rsidR="00DB5E39" w:rsidRPr="000C6771" w:rsidRDefault="00DB5E39" w:rsidP="000C6771">
      <w:pPr>
        <w:pStyle w:val="3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0C6771">
        <w:rPr>
          <w:rFonts w:ascii="ＭＳ Ｐ明朝" w:eastAsia="ＭＳ Ｐ明朝" w:hAnsi="ＭＳ Ｐ明朝" w:hint="eastAsia"/>
          <w:sz w:val="22"/>
          <w:szCs w:val="22"/>
          <w:u w:val="single"/>
        </w:rPr>
        <w:t>最近１か月間に</w:t>
      </w:r>
      <w:r w:rsidRPr="000C6771">
        <w:rPr>
          <w:rFonts w:ascii="ＭＳ Ｐ明朝" w:eastAsia="ＭＳ Ｐ明朝" w:hAnsi="ＭＳ Ｐ明朝" w:hint="eastAsia"/>
          <w:sz w:val="22"/>
          <w:szCs w:val="22"/>
        </w:rPr>
        <w:t>今からお聞きするようなことはありませんでしたか？</w:t>
      </w:r>
    </w:p>
    <w:tbl>
      <w:tblPr>
        <w:tblW w:w="922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0"/>
        <w:gridCol w:w="1695"/>
      </w:tblGrid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9" w:left="-61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１　食欲はどうですか。普段と比べて減ったり，増えたりしていますか。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２　いつも疲れやすく，身体がだるいですか。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３　睡眠はどうですか。寝つけないこと，途中で目が覚めることが多いですか。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４　災害に関する不快な夢を見ることがありますか。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５　ゆううつで，気分が沈みがちですか。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６　イライラしたり，怒りっぽくなっていますか。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７　些細な音や揺れに，過敏に反応してしまうことがありますか。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 w:hint="eastAsia"/>
                <w:sz w:val="21"/>
              </w:rPr>
              <w:t>８　災害を思い出させるような場所や人，話題などを避けてしまうことはありますか。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530" w:type="dxa"/>
            <w:vAlign w:val="center"/>
          </w:tcPr>
          <w:p w:rsidR="00DB5E39" w:rsidRPr="00DB5E39" w:rsidRDefault="00FB0EF7" w:rsidP="00DB5E39">
            <w:pPr>
              <w:pStyle w:val="3"/>
              <w:ind w:leftChars="-28" w:left="-59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　思い</w:t>
            </w:r>
            <w:r w:rsidRPr="00120570">
              <w:rPr>
                <w:rFonts w:ascii="ＭＳ Ｐ明朝" w:eastAsia="ＭＳ Ｐ明朝" w:hAnsi="ＭＳ Ｐ明朝" w:hint="eastAsia"/>
                <w:sz w:val="21"/>
              </w:rPr>
              <w:t>出</w:t>
            </w:r>
            <w:r w:rsidR="00DB5E39" w:rsidRPr="00DB5E39">
              <w:rPr>
                <w:rFonts w:ascii="ＭＳ Ｐ明朝" w:eastAsia="ＭＳ Ｐ明朝" w:hAnsi="ＭＳ Ｐ明朝" w:hint="eastAsia"/>
                <w:sz w:val="21"/>
              </w:rPr>
              <w:t>したくないのに災害のことを思い出すことはありますか。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tabs>
                <w:tab w:val="left" w:pos="441"/>
              </w:tabs>
              <w:ind w:leftChars="-28" w:left="-59" w:firstLineChars="80" w:firstLine="168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10 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以前は楽しんでいたことが楽しめなくなっていますか。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tabs>
                <w:tab w:val="left" w:pos="426"/>
                <w:tab w:val="left" w:pos="801"/>
              </w:tabs>
              <w:ind w:leftChars="-28" w:left="-59" w:firstLineChars="80" w:firstLine="168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11 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何かのきっかけで，災害を思い出して気持ちが動揺することはありますか。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  <w:tr w:rsidR="00DB5E39" w:rsidRPr="00DB5E39" w:rsidTr="00C2188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7530" w:type="dxa"/>
            <w:vAlign w:val="center"/>
          </w:tcPr>
          <w:p w:rsidR="00DB5E39" w:rsidRPr="00DB5E39" w:rsidRDefault="00DB5E39" w:rsidP="00DB5E39">
            <w:pPr>
              <w:pStyle w:val="3"/>
              <w:ind w:firstLineChars="50" w:firstLine="105"/>
              <w:rPr>
                <w:rFonts w:ascii="ＭＳ Ｐ明朝" w:eastAsia="ＭＳ Ｐ明朝" w:hAnsi="ＭＳ Ｐ明朝"/>
                <w:sz w:val="21"/>
              </w:rPr>
            </w:pPr>
            <w:r w:rsidRPr="00DB5E39">
              <w:rPr>
                <w:rFonts w:ascii="ＭＳ Ｐ明朝" w:eastAsia="ＭＳ Ｐ明朝" w:hAnsi="ＭＳ Ｐ明朝"/>
                <w:sz w:val="21"/>
              </w:rPr>
              <w:t xml:space="preserve">12 </w:t>
            </w:r>
            <w:r w:rsidRPr="00DB5E39">
              <w:rPr>
                <w:rFonts w:ascii="ＭＳ Ｐ明朝" w:eastAsia="ＭＳ Ｐ明朝" w:hAnsi="ＭＳ Ｐ明朝" w:hint="eastAsia"/>
                <w:sz w:val="21"/>
              </w:rPr>
              <w:t>災害についてはもう考えないようにしたり，忘れようと努力していますか。</w:t>
            </w:r>
          </w:p>
        </w:tc>
        <w:tc>
          <w:tcPr>
            <w:tcW w:w="1695" w:type="dxa"/>
            <w:vAlign w:val="center"/>
          </w:tcPr>
          <w:p w:rsidR="00DB5E39" w:rsidRPr="00DB5E39" w:rsidRDefault="00DB5E39" w:rsidP="00353A9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B5E39">
              <w:rPr>
                <w:rFonts w:ascii="ＭＳ Ｐ明朝" w:eastAsia="ＭＳ Ｐ明朝" w:hAnsi="ＭＳ Ｐ明朝" w:hint="eastAsia"/>
              </w:rPr>
              <w:t>はい</w:t>
            </w:r>
            <w:r w:rsidRPr="00DB5E39">
              <w:rPr>
                <w:rFonts w:ascii="ＭＳ Ｐ明朝" w:eastAsia="ＭＳ Ｐ明朝" w:hAnsi="ＭＳ Ｐ明朝"/>
              </w:rPr>
              <w:t xml:space="preserve"> </w:t>
            </w:r>
            <w:r w:rsidRPr="00DB5E39">
              <w:rPr>
                <w:rFonts w:ascii="ＭＳ Ｐ明朝" w:eastAsia="ＭＳ Ｐ明朝" w:hAnsi="ＭＳ Ｐ明朝" w:hint="eastAsia"/>
              </w:rPr>
              <w:t xml:space="preserve">　いいえ</w:t>
            </w:r>
          </w:p>
        </w:tc>
      </w:tr>
    </w:tbl>
    <w:p w:rsidR="00DB5E39" w:rsidRPr="00DB5E39" w:rsidRDefault="00DB5E39" w:rsidP="00DB5E39">
      <w:pPr>
        <w:pStyle w:val="3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DB5E39">
        <w:rPr>
          <w:rFonts w:ascii="ＭＳ Ｐ明朝" w:eastAsia="ＭＳ Ｐ明朝" w:hAnsi="ＭＳ Ｐ明朝" w:hint="eastAsia"/>
          <w:sz w:val="18"/>
          <w:szCs w:val="18"/>
        </w:rPr>
        <w:t>※北海道立精神保健福祉センター「災害時こころのケア活動ハンドブック」資料編より</w:t>
      </w:r>
    </w:p>
    <w:p w:rsidR="00DB5E39" w:rsidRDefault="00DB5E39"/>
    <w:p w:rsidR="00C2188B" w:rsidRPr="00F31B5D" w:rsidRDefault="00C2188B" w:rsidP="00C2188B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0"/>
        </w:rPr>
      </w:pPr>
      <w:r w:rsidRPr="00F31B5D">
        <w:rPr>
          <w:rFonts w:ascii="ＭＳ ゴシック" w:eastAsia="ＭＳ ゴシック" w:hAnsi="ＭＳ ゴシック" w:hint="eastAsia"/>
          <w:sz w:val="20"/>
        </w:rPr>
        <w:t>ＳＱＤ判定基準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620"/>
        <w:gridCol w:w="6660"/>
      </w:tblGrid>
      <w:tr w:rsidR="00C2188B" w:rsidRPr="00F31B5D" w:rsidTr="001F7ED3">
        <w:tc>
          <w:tcPr>
            <w:tcW w:w="1620" w:type="dxa"/>
            <w:shd w:val="clear" w:color="auto" w:fill="CCFFCC"/>
            <w:vAlign w:val="center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ＰＴＳＤ</w:t>
            </w:r>
          </w:p>
        </w:tc>
        <w:tc>
          <w:tcPr>
            <w:tcW w:w="666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7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8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12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のうち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個以上が存在し，その中に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のどれか一つは必ず含まれている。</w:t>
            </w:r>
          </w:p>
        </w:tc>
      </w:tr>
      <w:tr w:rsidR="00C2188B" w:rsidRPr="00F31B5D" w:rsidTr="001F7ED3">
        <w:tc>
          <w:tcPr>
            <w:tcW w:w="1620" w:type="dxa"/>
            <w:shd w:val="clear" w:color="auto" w:fill="CCFFCC"/>
            <w:vAlign w:val="center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うつ状態</w:t>
            </w:r>
          </w:p>
        </w:tc>
        <w:tc>
          <w:tcPr>
            <w:tcW w:w="666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2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のうち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個以上が存在し，その中に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のどちらか一方が必ず含まれる。</w:t>
            </w:r>
          </w:p>
        </w:tc>
      </w:tr>
    </w:tbl>
    <w:p w:rsidR="00C2188B" w:rsidRPr="00F31B5D" w:rsidRDefault="00C2188B" w:rsidP="00C2188B">
      <w:pPr>
        <w:pStyle w:val="a5"/>
        <w:tabs>
          <w:tab w:val="clear" w:pos="4252"/>
          <w:tab w:val="clear" w:pos="8504"/>
        </w:tabs>
        <w:snapToGrid/>
        <w:ind w:firstLineChars="300" w:firstLine="540"/>
        <w:rPr>
          <w:sz w:val="18"/>
          <w:szCs w:val="18"/>
        </w:rPr>
      </w:pPr>
    </w:p>
    <w:p w:rsidR="00C2188B" w:rsidRPr="00F31B5D" w:rsidRDefault="00C2188B" w:rsidP="00C2188B">
      <w:pPr>
        <w:pStyle w:val="a5"/>
        <w:tabs>
          <w:tab w:val="clear" w:pos="4252"/>
          <w:tab w:val="clear" w:pos="8504"/>
        </w:tabs>
        <w:snapToGrid/>
        <w:ind w:firstLineChars="300" w:firstLine="540"/>
        <w:rPr>
          <w:sz w:val="18"/>
          <w:szCs w:val="18"/>
        </w:rPr>
      </w:pPr>
      <w:r w:rsidRPr="00F31B5D">
        <w:rPr>
          <w:rFonts w:hint="eastAsia"/>
          <w:sz w:val="18"/>
          <w:szCs w:val="18"/>
        </w:rPr>
        <w:t>※備考</w:t>
      </w:r>
      <w:r w:rsidR="001508DE">
        <w:rPr>
          <w:rFonts w:hint="eastAsia"/>
          <w:sz w:val="18"/>
          <w:szCs w:val="18"/>
        </w:rPr>
        <w:t xml:space="preserve">　</w:t>
      </w:r>
      <w:r w:rsidRPr="00F31B5D">
        <w:rPr>
          <w:rFonts w:hint="eastAsia"/>
          <w:sz w:val="18"/>
          <w:szCs w:val="18"/>
        </w:rPr>
        <w:t>ＰＴＳＤの</w:t>
      </w:r>
      <w:r w:rsidRPr="00F31B5D">
        <w:rPr>
          <w:sz w:val="18"/>
          <w:szCs w:val="18"/>
        </w:rPr>
        <w:t>3</w:t>
      </w:r>
      <w:r w:rsidRPr="00F31B5D">
        <w:rPr>
          <w:rFonts w:hint="eastAsia"/>
          <w:sz w:val="18"/>
          <w:szCs w:val="18"/>
        </w:rPr>
        <w:t>大症状及びうつ症状に対応するのは，それぞれ次の項目である。</w:t>
      </w:r>
    </w:p>
    <w:tbl>
      <w:tblPr>
        <w:tblStyle w:val="a7"/>
        <w:tblW w:w="0" w:type="auto"/>
        <w:tblInd w:w="64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C2188B" w:rsidRPr="00F31B5D" w:rsidTr="001F7ED3">
        <w:tc>
          <w:tcPr>
            <w:tcW w:w="1620" w:type="dxa"/>
            <w:shd w:val="clear" w:color="auto" w:fill="CCFFCC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再体験症状</w:t>
            </w:r>
          </w:p>
        </w:tc>
        <w:tc>
          <w:tcPr>
            <w:tcW w:w="270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4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9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11</w:t>
            </w:r>
          </w:p>
        </w:tc>
      </w:tr>
      <w:tr w:rsidR="00C2188B" w:rsidRPr="00F31B5D" w:rsidTr="001F7ED3">
        <w:tc>
          <w:tcPr>
            <w:tcW w:w="1620" w:type="dxa"/>
            <w:shd w:val="clear" w:color="auto" w:fill="CCFFCC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回避症状</w:t>
            </w:r>
          </w:p>
        </w:tc>
        <w:tc>
          <w:tcPr>
            <w:tcW w:w="270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8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12</w:t>
            </w:r>
          </w:p>
        </w:tc>
      </w:tr>
      <w:tr w:rsidR="00C2188B" w:rsidRPr="00F31B5D" w:rsidTr="001F7ED3">
        <w:tc>
          <w:tcPr>
            <w:tcW w:w="1620" w:type="dxa"/>
            <w:shd w:val="clear" w:color="auto" w:fill="CCFFCC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過覚醒症状</w:t>
            </w:r>
          </w:p>
        </w:tc>
        <w:tc>
          <w:tcPr>
            <w:tcW w:w="270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7</w:t>
            </w:r>
          </w:p>
        </w:tc>
      </w:tr>
      <w:tr w:rsidR="00C2188B" w:rsidRPr="00F31B5D" w:rsidTr="001F7ED3">
        <w:tc>
          <w:tcPr>
            <w:tcW w:w="1620" w:type="dxa"/>
            <w:shd w:val="clear" w:color="auto" w:fill="CCFFCC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9"/>
                <w:szCs w:val="19"/>
              </w:rPr>
            </w:pPr>
            <w:r w:rsidRPr="00F31B5D">
              <w:rPr>
                <w:rFonts w:ascii="ＭＳ ゴシック" w:eastAsia="ＭＳ ゴシック" w:hAnsi="ＭＳ ゴシック" w:hint="eastAsia"/>
                <w:kern w:val="2"/>
                <w:sz w:val="19"/>
                <w:szCs w:val="19"/>
              </w:rPr>
              <w:t>うつ症状</w:t>
            </w:r>
          </w:p>
        </w:tc>
        <w:tc>
          <w:tcPr>
            <w:tcW w:w="2700" w:type="dxa"/>
          </w:tcPr>
          <w:p w:rsidR="00C2188B" w:rsidRPr="00F31B5D" w:rsidRDefault="00C2188B" w:rsidP="001F7ED3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/>
                <w:kern w:val="2"/>
                <w:sz w:val="19"/>
                <w:szCs w:val="19"/>
              </w:rPr>
            </w:pP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2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3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5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6</w:t>
            </w:r>
            <w:r w:rsidRPr="00F31B5D">
              <w:rPr>
                <w:rFonts w:ascii="ＭＳ 明朝" w:hAnsi="ＭＳ 明朝" w:hint="eastAsia"/>
                <w:kern w:val="2"/>
                <w:sz w:val="19"/>
                <w:szCs w:val="19"/>
              </w:rPr>
              <w:t>，</w:t>
            </w:r>
            <w:r w:rsidRPr="00F31B5D">
              <w:rPr>
                <w:rFonts w:ascii="ＭＳ 明朝" w:hAnsi="ＭＳ 明朝"/>
                <w:kern w:val="2"/>
                <w:sz w:val="19"/>
                <w:szCs w:val="19"/>
              </w:rPr>
              <w:t>10</w:t>
            </w:r>
          </w:p>
        </w:tc>
      </w:tr>
    </w:tbl>
    <w:p w:rsidR="00C2188B" w:rsidRPr="00F31B5D" w:rsidRDefault="00C2188B" w:rsidP="00C2188B">
      <w:pPr>
        <w:pStyle w:val="a5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/>
        </w:rPr>
      </w:pPr>
    </w:p>
    <w:p w:rsidR="00C2188B" w:rsidRPr="00C2188B" w:rsidRDefault="00C2188B"/>
    <w:sectPr w:rsidR="00C2188B" w:rsidRPr="00C2188B" w:rsidSect="00C2188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7C" w:rsidRDefault="00E1477C" w:rsidP="002F5D83">
      <w:r>
        <w:separator/>
      </w:r>
    </w:p>
  </w:endnote>
  <w:endnote w:type="continuationSeparator" w:id="0">
    <w:p w:rsidR="00E1477C" w:rsidRDefault="00E1477C" w:rsidP="002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7C" w:rsidRDefault="00E1477C" w:rsidP="002F5D83">
      <w:r>
        <w:separator/>
      </w:r>
    </w:p>
  </w:footnote>
  <w:footnote w:type="continuationSeparator" w:id="0">
    <w:p w:rsidR="00E1477C" w:rsidRDefault="00E1477C" w:rsidP="002F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C6771"/>
    <w:rsid w:val="00120570"/>
    <w:rsid w:val="001508DE"/>
    <w:rsid w:val="001A400E"/>
    <w:rsid w:val="001A6E0A"/>
    <w:rsid w:val="001F7ED3"/>
    <w:rsid w:val="002F5D83"/>
    <w:rsid w:val="00353A99"/>
    <w:rsid w:val="004944D1"/>
    <w:rsid w:val="0053190F"/>
    <w:rsid w:val="005F05E4"/>
    <w:rsid w:val="00790827"/>
    <w:rsid w:val="007B1F29"/>
    <w:rsid w:val="00847C35"/>
    <w:rsid w:val="00994CDB"/>
    <w:rsid w:val="009D5D42"/>
    <w:rsid w:val="00AB05AB"/>
    <w:rsid w:val="00C2188B"/>
    <w:rsid w:val="00C85144"/>
    <w:rsid w:val="00D24F21"/>
    <w:rsid w:val="00DB5E39"/>
    <w:rsid w:val="00DB7E25"/>
    <w:rsid w:val="00E1477C"/>
    <w:rsid w:val="00EA2A57"/>
    <w:rsid w:val="00EA37B6"/>
    <w:rsid w:val="00F025BD"/>
    <w:rsid w:val="00F31B5D"/>
    <w:rsid w:val="00F6428D"/>
    <w:rsid w:val="00F71E72"/>
    <w:rsid w:val="00F7526A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5E39"/>
    <w:pPr>
      <w:spacing w:line="320" w:lineRule="exact"/>
    </w:pPr>
    <w:rPr>
      <w:rFonts w:ascii="ＭＳ Ｐ明朝" w:eastAsia="ＭＳ Ｐ明朝" w:hAnsi="ＭＳ Ｐ明朝" w:cs="Times New Roman"/>
      <w:sz w:val="22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3">
    <w:name w:val="Body Text 3"/>
    <w:basedOn w:val="a"/>
    <w:link w:val="30"/>
    <w:uiPriority w:val="99"/>
    <w:rsid w:val="00DB5E3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footer"/>
    <w:basedOn w:val="a"/>
    <w:link w:val="a6"/>
    <w:uiPriority w:val="99"/>
    <w:rsid w:val="00C2188B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C218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1E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5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F5D83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B5E39"/>
    <w:pPr>
      <w:spacing w:line="320" w:lineRule="exact"/>
    </w:pPr>
    <w:rPr>
      <w:rFonts w:ascii="ＭＳ Ｐ明朝" w:eastAsia="ＭＳ Ｐ明朝" w:hAnsi="ＭＳ Ｐ明朝" w:cs="Times New Roman"/>
      <w:sz w:val="22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3">
    <w:name w:val="Body Text 3"/>
    <w:basedOn w:val="a"/>
    <w:link w:val="30"/>
    <w:uiPriority w:val="99"/>
    <w:rsid w:val="00DB5E39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5">
    <w:name w:val="footer"/>
    <w:basedOn w:val="a"/>
    <w:link w:val="a6"/>
    <w:uiPriority w:val="99"/>
    <w:rsid w:val="00C2188B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C2188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1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1E7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5D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F5D8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674B3AB3.dotm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【災害直後見守り必要性のチェックリスト】</vt:lpstr>
    </vt:vector>
  </TitlesOfParts>
  <Company>広島県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【災害直後見守り必要性のチェックリスト】</dc:title>
  <dc:creator>垣内 大輔</dc:creator>
  <cp:lastModifiedBy>広島県</cp:lastModifiedBy>
  <cp:revision>2</cp:revision>
  <cp:lastPrinted>2012-02-14T08:18:00Z</cp:lastPrinted>
  <dcterms:created xsi:type="dcterms:W3CDTF">2020-06-26T09:45:00Z</dcterms:created>
  <dcterms:modified xsi:type="dcterms:W3CDTF">2020-06-26T09:45:00Z</dcterms:modified>
</cp:coreProperties>
</file>