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62" w:rsidRDefault="00805462">
      <w:pPr>
        <w:rPr>
          <w:rFonts w:ascii="ＭＳ 明朝"/>
          <w:sz w:val="24"/>
          <w:u w:val="single"/>
        </w:rPr>
      </w:pPr>
      <w:r>
        <w:rPr>
          <w:rFonts w:hint="eastAsia"/>
          <w:sz w:val="24"/>
        </w:rPr>
        <w:t>様式第３号（第５条第３項関係）</w:t>
      </w:r>
    </w:p>
    <w:p w:rsidR="00805462" w:rsidRDefault="00805462">
      <w:pPr>
        <w:rPr>
          <w:sz w:val="24"/>
        </w:rPr>
      </w:pPr>
    </w:p>
    <w:p w:rsidR="00805462" w:rsidRDefault="00805462">
      <w:pPr>
        <w:jc w:val="center"/>
        <w:rPr>
          <w:sz w:val="28"/>
        </w:rPr>
      </w:pPr>
      <w:r>
        <w:rPr>
          <w:rFonts w:hint="eastAsia"/>
          <w:sz w:val="28"/>
        </w:rPr>
        <w:t>オレンジドクター名簿登録抹消届</w:t>
      </w: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  <w:r>
        <w:rPr>
          <w:rFonts w:hint="eastAsia"/>
          <w:sz w:val="24"/>
        </w:rPr>
        <w:t xml:space="preserve">　オレンジドクター名簿から抹消してください。</w:t>
      </w: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  <w:r>
        <w:rPr>
          <w:rFonts w:hint="eastAsia"/>
          <w:sz w:val="24"/>
        </w:rPr>
        <w:t xml:space="preserve">　　広島県知事　様</w:t>
      </w:r>
    </w:p>
    <w:p w:rsidR="00805462" w:rsidRDefault="00805462">
      <w:pPr>
        <w:pStyle w:val="3"/>
        <w:ind w:left="0" w:firstLine="0"/>
        <w:rPr>
          <w:sz w:val="24"/>
        </w:rPr>
      </w:pPr>
    </w:p>
    <w:p w:rsidR="00805462" w:rsidRDefault="00805462" w:rsidP="00BA3D87">
      <w:pPr>
        <w:ind w:firstLineChars="500" w:firstLine="120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805462" w:rsidRDefault="00805462">
      <w:pPr>
        <w:rPr>
          <w:sz w:val="24"/>
        </w:rPr>
      </w:pP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氏　名　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勤務先　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診療科　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pacing w:val="32"/>
          <w:w w:val="59"/>
          <w:kern w:val="0"/>
          <w:sz w:val="24"/>
          <w:u w:val="single"/>
        </w:rPr>
        <w:t>勤務先住</w:t>
      </w:r>
      <w:r>
        <w:rPr>
          <w:rFonts w:ascii="ＭＳ 明朝" w:hAnsi="ＭＳ 明朝" w:hint="eastAsia"/>
          <w:w w:val="59"/>
          <w:kern w:val="0"/>
          <w:sz w:val="24"/>
          <w:u w:val="single"/>
        </w:rPr>
        <w:t>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/>
          <w:sz w:val="24"/>
          <w:u w:val="single"/>
        </w:rPr>
        <w:fldChar w:fldCharType="begin"/>
      </w:r>
      <w:r>
        <w:rPr>
          <w:rFonts w:ascii="ＭＳ 明朝" w:hAnsi="ＭＳ 明朝"/>
          <w:sz w:val="24"/>
          <w:u w:val="single"/>
        </w:rPr>
        <w:instrText xml:space="preserve"> eq \o\ad(</w:instrText>
      </w:r>
      <w:r>
        <w:rPr>
          <w:rFonts w:ascii="ＭＳ 明朝" w:hAnsi="ＭＳ 明朝" w:hint="eastAsia"/>
          <w:w w:val="42"/>
          <w:sz w:val="24"/>
          <w:u w:val="single"/>
        </w:rPr>
        <w:instrText>勤務先電話番号</w:instrText>
      </w:r>
      <w:r>
        <w:rPr>
          <w:rFonts w:ascii="ＭＳ 明朝" w:hAnsi="ＭＳ 明朝"/>
          <w:sz w:val="24"/>
          <w:u w:val="single"/>
        </w:rPr>
        <w:instrText>,</w:instrText>
      </w:r>
      <w:r>
        <w:rPr>
          <w:rFonts w:ascii="ＭＳ 明朝" w:hAnsi="ＭＳ 明朝" w:hint="eastAsia"/>
          <w:sz w:val="24"/>
          <w:u w:val="single"/>
        </w:rPr>
        <w:instrText xml:space="preserve">　　　</w:instrText>
      </w:r>
      <w:r>
        <w:rPr>
          <w:rFonts w:ascii="ＭＳ 明朝" w:hAnsi="ＭＳ 明朝"/>
          <w:sz w:val="24"/>
          <w:u w:val="single"/>
        </w:rPr>
        <w:instrText>)</w:instrText>
      </w:r>
      <w:r>
        <w:rPr>
          <w:rFonts w:ascii="ＭＳ 明朝" w:hAnsi="ＭＳ 明朝"/>
          <w:sz w:val="24"/>
          <w:u w:val="single"/>
        </w:rPr>
        <w:fldChar w:fldCharType="end"/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sectPr w:rsidR="00805462">
      <w:pgSz w:w="11906" w:h="16838" w:code="9"/>
      <w:pgMar w:top="1134" w:right="1134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8A" w:rsidRDefault="007D238A">
      <w:r>
        <w:separator/>
      </w:r>
    </w:p>
  </w:endnote>
  <w:endnote w:type="continuationSeparator" w:id="0">
    <w:p w:rsidR="007D238A" w:rsidRDefault="007D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8A" w:rsidRDefault="007D238A">
      <w:r>
        <w:separator/>
      </w:r>
    </w:p>
  </w:footnote>
  <w:footnote w:type="continuationSeparator" w:id="0">
    <w:p w:rsidR="007D238A" w:rsidRDefault="007D2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2B"/>
    <w:rsid w:val="00133DDB"/>
    <w:rsid w:val="001A6418"/>
    <w:rsid w:val="001D06D7"/>
    <w:rsid w:val="00383706"/>
    <w:rsid w:val="004D2097"/>
    <w:rsid w:val="00772846"/>
    <w:rsid w:val="007D238A"/>
    <w:rsid w:val="00805462"/>
    <w:rsid w:val="0086472B"/>
    <w:rsid w:val="0092318C"/>
    <w:rsid w:val="00972A8E"/>
    <w:rsid w:val="00A37476"/>
    <w:rsid w:val="00BA3D87"/>
    <w:rsid w:val="00C77BCE"/>
    <w:rsid w:val="00C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420" w:firstLine="210"/>
    </w:pPr>
    <w:rPr>
      <w:szCs w:val="20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D2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D20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420" w:firstLine="210"/>
    </w:pPr>
    <w:rPr>
      <w:szCs w:val="20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D2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D20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67AEE062.dotm</Template>
  <TotalTime>1</TotalTime>
  <Pages>1</Pages>
  <Words>80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広島県認知症地域医療支援事業実施要綱</vt:lpstr>
      <vt:lpstr>広島県認知症地域医療支援事業実施要綱</vt:lpstr>
    </vt:vector>
  </TitlesOfParts>
  <Company>広島県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広島県認知症地域医療支援事業実施要綱</dc:title>
  <dc:creator>松田 浩枝</dc:creator>
  <cp:lastModifiedBy>広島県</cp:lastModifiedBy>
  <cp:revision>4</cp:revision>
  <cp:lastPrinted>2020-06-03T01:29:00Z</cp:lastPrinted>
  <dcterms:created xsi:type="dcterms:W3CDTF">2020-06-03T01:38:00Z</dcterms:created>
  <dcterms:modified xsi:type="dcterms:W3CDTF">2020-06-04T05:54:00Z</dcterms:modified>
</cp:coreProperties>
</file>