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57" w:rsidRPr="0069733D" w:rsidRDefault="00B4156D" w:rsidP="0034367C">
      <w:pPr>
        <w:adjustRightInd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A07C" wp14:editId="39FE8080">
                <wp:simplePos x="0" y="0"/>
                <wp:positionH relativeFrom="column">
                  <wp:posOffset>-199095</wp:posOffset>
                </wp:positionH>
                <wp:positionV relativeFrom="paragraph">
                  <wp:posOffset>-486174</wp:posOffset>
                </wp:positionV>
                <wp:extent cx="4720856" cy="336550"/>
                <wp:effectExtent l="0" t="0" r="2286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856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52" w:rsidRPr="00B4156D" w:rsidRDefault="00143752" w:rsidP="00B4156D">
                            <w:pPr>
                              <w:widowControl/>
                              <w:overflowPunct/>
                              <w:adjustRightInd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B4156D">
                              <w:rPr>
                                <w:rFonts w:ascii="ＭＳ 明朝" w:hAnsi="ＭＳ 明朝" w:hint="eastAsia"/>
                                <w:sz w:val="22"/>
                              </w:rPr>
                              <w:t>既存の医療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用</w:t>
                            </w:r>
                            <w:r w:rsidRPr="00B4156D">
                              <w:rPr>
                                <w:rFonts w:ascii="ＭＳ 明朝" w:hAnsi="ＭＳ 明朝" w:hint="eastAsia"/>
                                <w:sz w:val="22"/>
                              </w:rPr>
                              <w:t>機器の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買い換え</w:t>
                            </w:r>
                            <w:r w:rsidRPr="00B4156D">
                              <w:rPr>
                                <w:rFonts w:ascii="ＭＳ 明朝" w:hAnsi="ＭＳ 明朝" w:hint="eastAsia"/>
                                <w:sz w:val="22"/>
                              </w:rPr>
                              <w:t>の場合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（一定基準以上の利用頻度が必要）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38.3pt;width:371.7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" fillcolor="white [3201]" strokeweight=".5pt">
                <v:textbox>
                  <w:txbxContent>
                    <w:p w:rsidR="00143752" w:rsidRPr="00B4156D" w:rsidRDefault="00143752" w:rsidP="00B4156D">
                      <w:pPr>
                        <w:widowControl/>
                        <w:overflowPunct/>
                        <w:adjustRightInd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B4156D">
                        <w:rPr>
                          <w:rFonts w:ascii="ＭＳ 明朝" w:hAnsi="ＭＳ 明朝" w:hint="eastAsia"/>
                          <w:sz w:val="22"/>
                        </w:rPr>
                        <w:t>既存の医療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用</w:t>
                      </w:r>
                      <w:r w:rsidRPr="00B4156D">
                        <w:rPr>
                          <w:rFonts w:ascii="ＭＳ 明朝" w:hAnsi="ＭＳ 明朝" w:hint="eastAsia"/>
                          <w:sz w:val="22"/>
                        </w:rPr>
                        <w:t>機器の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買い換え</w:t>
                      </w:r>
                      <w:r w:rsidRPr="00B4156D">
                        <w:rPr>
                          <w:rFonts w:ascii="ＭＳ 明朝" w:hAnsi="ＭＳ 明朝" w:hint="eastAsia"/>
                          <w:sz w:val="22"/>
                        </w:rPr>
                        <w:t>の場合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（一定基準以上の利用頻度が必要）</w:t>
                      </w:r>
                    </w:p>
                  </w:txbxContent>
                </v:textbox>
              </v:shape>
            </w:pict>
          </mc:Fallback>
        </mc:AlternateContent>
      </w:r>
      <w:r w:rsidR="00E81857"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E81857" w:rsidRPr="0069733D" w:rsidRDefault="00E81857" w:rsidP="0034367C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E81857" w:rsidRPr="0069733D" w:rsidRDefault="000F104B" w:rsidP="0069733D">
      <w:pPr>
        <w:adjustRightInd/>
        <w:ind w:right="-1"/>
        <w:rPr>
          <w:rFonts w:asciiTheme="minorEastAsia" w:eastAsiaTheme="minorEastAsia" w:hAnsiTheme="minorEastAsia"/>
          <w:sz w:val="22"/>
          <w:szCs w:val="22"/>
        </w:rPr>
      </w:pPr>
      <w:r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4367C">
        <w:rPr>
          <w:rFonts w:asciiTheme="minorEastAsia" w:eastAsiaTheme="minorEastAsia" w:hAnsiTheme="minorEastAsia" w:hint="eastAsia"/>
          <w:spacing w:val="46"/>
          <w:sz w:val="22"/>
          <w:szCs w:val="22"/>
          <w:fitText w:val="1470" w:id="-2051780864"/>
        </w:rPr>
        <w:t>広島</w:t>
      </w:r>
      <w:r w:rsidR="00E81857" w:rsidRPr="0034367C">
        <w:rPr>
          <w:rFonts w:asciiTheme="minorEastAsia" w:eastAsiaTheme="minorEastAsia" w:hAnsiTheme="minorEastAsia" w:hint="eastAsia"/>
          <w:spacing w:val="46"/>
          <w:sz w:val="22"/>
          <w:szCs w:val="22"/>
          <w:fitText w:val="1470" w:id="-2051780864"/>
        </w:rPr>
        <w:t>県知</w:t>
      </w:r>
      <w:r w:rsidR="00E81857" w:rsidRPr="0034367C">
        <w:rPr>
          <w:rFonts w:asciiTheme="minorEastAsia" w:eastAsiaTheme="minorEastAsia" w:hAnsiTheme="minorEastAsia" w:hint="eastAsia"/>
          <w:spacing w:val="1"/>
          <w:sz w:val="22"/>
          <w:szCs w:val="22"/>
          <w:fitText w:val="1470" w:id="-2051780864"/>
        </w:rPr>
        <w:t>事</w:t>
      </w:r>
      <w:r w:rsidR="00E81857"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E81857" w:rsidRPr="0069733D" w:rsidRDefault="00E81857" w:rsidP="0034367C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E81857" w:rsidRPr="0069733D" w:rsidRDefault="00E81857" w:rsidP="0034367C">
      <w:pPr>
        <w:adjustRightInd/>
        <w:spacing w:line="276" w:lineRule="auto"/>
        <w:ind w:leftChars="1853" w:left="3891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69733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0F104B" w:rsidRPr="0069733D">
        <w:rPr>
          <w:rFonts w:asciiTheme="minorEastAsia" w:eastAsiaTheme="minorEastAsia" w:hAnsiTheme="minorEastAsia" w:hint="eastAsia"/>
          <w:sz w:val="22"/>
          <w:szCs w:val="22"/>
        </w:rPr>
        <w:t>開設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者）所在地　　　　　　　　　　　　　　　　　　</w:t>
      </w:r>
    </w:p>
    <w:p w:rsidR="00E81857" w:rsidRPr="0069733D" w:rsidRDefault="00E56ED8" w:rsidP="0034367C">
      <w:pPr>
        <w:wordWrap w:val="0"/>
        <w:adjustRightInd/>
        <w:spacing w:line="276" w:lineRule="auto"/>
        <w:ind w:leftChars="1853" w:left="3891" w:right="-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81857" w:rsidRPr="00E56ED8">
        <w:rPr>
          <w:rFonts w:asciiTheme="minorEastAsia" w:eastAsiaTheme="minorEastAsia" w:hAnsiTheme="minorEastAsia" w:hint="eastAsia"/>
          <w:sz w:val="22"/>
          <w:szCs w:val="22"/>
        </w:rPr>
        <w:t>氏</w:t>
      </w:r>
      <w:r w:rsidRPr="00E56ED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1857" w:rsidRPr="00E56ED8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E56ED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/>
          <w:sz w:val="22"/>
          <w:szCs w:val="22"/>
        </w:rPr>
        <w:fldChar w:fldCharType="begin"/>
      </w:r>
      <w:r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E56ED8">
        <w:rPr>
          <w:rFonts w:ascii="ＭＳ 明朝" w:eastAsiaTheme="minorEastAsia" w:hAnsiTheme="minorEastAsia" w:hint="eastAsia"/>
          <w:position w:val="1"/>
          <w:sz w:val="15"/>
          <w:szCs w:val="22"/>
        </w:rPr>
        <w:instrText>印</w:instrText>
      </w:r>
      <w:r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E81857" w:rsidRDefault="00E81857" w:rsidP="0034367C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43791C" w:rsidRPr="0069733D" w:rsidRDefault="0043791C" w:rsidP="0034367C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D2111A" w:rsidRDefault="00D2111A" w:rsidP="00D2111A">
      <w:pPr>
        <w:adjustRightInd/>
        <w:spacing w:line="300" w:lineRule="exact"/>
        <w:ind w:leftChars="793" w:left="16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地域おける医療提供体制の確保に資する設備の</w:t>
      </w:r>
      <w:r w:rsidR="00E81857" w:rsidRPr="0069733D">
        <w:rPr>
          <w:rFonts w:asciiTheme="minorEastAsia" w:eastAsiaTheme="minorEastAsia" w:hAnsiTheme="minorEastAsia" w:hint="eastAsia"/>
          <w:sz w:val="22"/>
          <w:szCs w:val="22"/>
        </w:rPr>
        <w:t>特別償却制度</w:t>
      </w:r>
    </w:p>
    <w:p w:rsidR="00E81857" w:rsidRPr="0069733D" w:rsidRDefault="00D2111A" w:rsidP="00D2111A">
      <w:pPr>
        <w:adjustRightInd/>
        <w:spacing w:line="300" w:lineRule="exact"/>
        <w:ind w:leftChars="793" w:left="16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医療用機器の効率的な配置の促進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E81857" w:rsidRPr="0069733D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="00E56ED8" w:rsidRPr="00E56ED8">
        <w:rPr>
          <w:rFonts w:asciiTheme="minorEastAsia" w:eastAsiaTheme="minorEastAsia" w:hAnsiTheme="minorEastAsia" w:hint="eastAsia"/>
          <w:sz w:val="22"/>
          <w:szCs w:val="22"/>
        </w:rPr>
        <w:t>確認</w:t>
      </w:r>
      <w:r w:rsidR="00E81857" w:rsidRPr="0069733D">
        <w:rPr>
          <w:rFonts w:asciiTheme="minorEastAsia" w:eastAsiaTheme="minorEastAsia" w:hAnsiTheme="minorEastAsia" w:hint="eastAsia"/>
          <w:sz w:val="22"/>
          <w:szCs w:val="22"/>
        </w:rPr>
        <w:t>願</w:t>
      </w:r>
    </w:p>
    <w:p w:rsidR="000F104B" w:rsidRDefault="000F104B" w:rsidP="0034367C">
      <w:pPr>
        <w:adjustRightInd/>
        <w:spacing w:line="300" w:lineRule="exact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014E4E" w:rsidRDefault="00014E4E" w:rsidP="0069733D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１　設置する病院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014E4E" w:rsidRPr="0069733D" w:rsidTr="00014E4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4E" w:rsidRPr="0069733D" w:rsidRDefault="00AD46A4" w:rsidP="00AD46A4">
            <w:pPr>
              <w:spacing w:line="276" w:lineRule="auto"/>
              <w:ind w:leftChars="32" w:left="67" w:rightChars="49" w:right="103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="00014E4E"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E" w:rsidRPr="0069733D" w:rsidRDefault="00014E4E" w:rsidP="0069750A">
            <w:pPr>
              <w:spacing w:line="276" w:lineRule="auto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014E4E" w:rsidRPr="0069733D" w:rsidTr="00014E4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4E" w:rsidRPr="0069733D" w:rsidRDefault="00014E4E" w:rsidP="0034367C">
            <w:pPr>
              <w:spacing w:line="276" w:lineRule="auto"/>
              <w:ind w:leftChars="32" w:left="67" w:rightChars="49" w:right="103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4E" w:rsidRPr="0069733D" w:rsidRDefault="00014E4E" w:rsidP="0069750A">
            <w:pPr>
              <w:spacing w:line="276" w:lineRule="auto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:rsidR="00014E4E" w:rsidRPr="0069733D" w:rsidRDefault="00014E4E" w:rsidP="0034367C">
      <w:pPr>
        <w:adjustRightInd/>
        <w:spacing w:line="300" w:lineRule="exact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2F4614" w:rsidRPr="0069733D" w:rsidRDefault="00CD0FDF" w:rsidP="0069733D">
      <w:pPr>
        <w:ind w:leftChars="-1" w:left="878" w:hangingChars="400" w:hanging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030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54612">
        <w:rPr>
          <w:rFonts w:asciiTheme="minorEastAsia" w:eastAsiaTheme="minorEastAsia" w:hAnsiTheme="minorEastAsia" w:hint="eastAsia"/>
          <w:sz w:val="22"/>
          <w:szCs w:val="22"/>
        </w:rPr>
        <w:t>整備する医療用機器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2F4614" w:rsidRPr="0069733D" w:rsidTr="003436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3D" w:rsidRDefault="008A7093" w:rsidP="0034367C">
            <w:pPr>
              <w:spacing w:line="300" w:lineRule="exact"/>
              <w:ind w:leftChars="32" w:left="67" w:rightChars="56" w:right="11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</w:t>
            </w:r>
            <w:r w:rsidR="002F4614"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機器</w:t>
            </w:r>
          </w:p>
          <w:p w:rsidR="002F4614" w:rsidRPr="0069733D" w:rsidRDefault="00CD0FDF" w:rsidP="0034367C">
            <w:pPr>
              <w:spacing w:line="300" w:lineRule="exact"/>
              <w:ind w:leftChars="32" w:left="67" w:rightChars="56" w:right="118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69733D"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該当に☑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33D" w:rsidRPr="0069733D" w:rsidRDefault="002F4614" w:rsidP="00CD0FDF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超電導磁石式全身用ＭＲ</w:t>
            </w:r>
            <w:r w:rsidRPr="0069733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装置</w:t>
            </w:r>
          </w:p>
          <w:p w:rsidR="002F4614" w:rsidRPr="0069733D" w:rsidRDefault="002F4614" w:rsidP="00CD0FDF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永久磁石式全身用ＭＲ装置</w:t>
            </w:r>
          </w:p>
          <w:p w:rsidR="002F4614" w:rsidRPr="0069733D" w:rsidRDefault="002F4614" w:rsidP="00CD0FDF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全身用Ｘ線ＣＴ診断装置（４列未満を除く。）</w:t>
            </w:r>
          </w:p>
          <w:p w:rsidR="002F4614" w:rsidRPr="0069733D" w:rsidRDefault="002F4614" w:rsidP="00CD0FDF">
            <w:pPr>
              <w:spacing w:line="30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人体回転型全身用Ｘ線ＣＴ診断装置（４列未満を除く。）</w:t>
            </w:r>
          </w:p>
        </w:tc>
      </w:tr>
      <w:tr w:rsidR="00C54612" w:rsidRPr="0069733D" w:rsidTr="003436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12" w:rsidRPr="0069733D" w:rsidRDefault="00C54612" w:rsidP="0034367C">
            <w:pPr>
              <w:adjustRightInd/>
              <w:spacing w:line="276" w:lineRule="auto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メーカー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12" w:rsidRPr="0069733D" w:rsidRDefault="00C54612" w:rsidP="0069750A">
            <w:pPr>
              <w:adjustRightInd/>
              <w:spacing w:line="276" w:lineRule="auto"/>
              <w:ind w:right="-1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</w:tr>
      <w:tr w:rsidR="00C54612" w:rsidRPr="0069733D" w:rsidTr="003436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12" w:rsidRPr="0069733D" w:rsidRDefault="00C54612" w:rsidP="0034367C">
            <w:pPr>
              <w:adjustRightInd/>
              <w:spacing w:line="276" w:lineRule="auto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製品名・規格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12" w:rsidRPr="0069733D" w:rsidRDefault="00C54612" w:rsidP="0069750A">
            <w:pPr>
              <w:adjustRightInd/>
              <w:spacing w:line="276" w:lineRule="auto"/>
              <w:ind w:right="-1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</w:tr>
      <w:tr w:rsidR="00C54612" w:rsidRPr="0069733D" w:rsidTr="003436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612" w:rsidRPr="0069733D" w:rsidRDefault="00852C67" w:rsidP="0034367C">
            <w:pPr>
              <w:spacing w:line="276" w:lineRule="auto"/>
              <w:ind w:leftChars="32" w:left="67" w:rightChars="56" w:right="118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 w:rsidR="00CD0FD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C54612"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予定)時期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12" w:rsidRPr="0069733D" w:rsidRDefault="00C54612" w:rsidP="0069750A">
            <w:pPr>
              <w:spacing w:line="276" w:lineRule="auto"/>
              <w:ind w:firstLineChars="400" w:firstLine="864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年　　月　　日</w:t>
            </w:r>
          </w:p>
        </w:tc>
      </w:tr>
    </w:tbl>
    <w:p w:rsidR="00014E4E" w:rsidRPr="0069733D" w:rsidRDefault="00014E4E" w:rsidP="00014E4E">
      <w:pPr>
        <w:adjustRightInd/>
        <w:ind w:right="-1" w:firstLineChars="200" w:firstLine="432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※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整備する機器の仕様等を示す書類（パンフレット等）添付する</w:t>
      </w:r>
      <w:r>
        <w:rPr>
          <w:rFonts w:asciiTheme="minorEastAsia" w:eastAsiaTheme="minorEastAsia" w:hAnsiTheme="minorEastAsia" w:hint="eastAsia"/>
          <w:sz w:val="22"/>
          <w:szCs w:val="22"/>
        </w:rPr>
        <w:t>こと。</w:t>
      </w:r>
    </w:p>
    <w:p w:rsidR="002F4614" w:rsidRPr="0069733D" w:rsidRDefault="002F4614" w:rsidP="0034367C">
      <w:pPr>
        <w:adjustRightInd/>
        <w:spacing w:line="300" w:lineRule="exact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014E4E" w:rsidRDefault="00CD0FDF" w:rsidP="0069733D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３</w:t>
      </w:r>
      <w:r w:rsidR="00E81857"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</w:t>
      </w:r>
      <w:r w:rsidR="00014E4E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廃止する</w:t>
      </w:r>
      <w:r w:rsidR="00E81857"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医療用機器</w:t>
      </w:r>
    </w:p>
    <w:p w:rsidR="00CD0FDF" w:rsidRDefault="00CD0FDF" w:rsidP="0069733D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（１）</w:t>
      </w:r>
      <w:r w:rsidR="0069750A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対象機器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014E4E" w:rsidRPr="0069733D" w:rsidTr="0034367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A" w:rsidRDefault="0069750A" w:rsidP="0034367C">
            <w:pPr>
              <w:spacing w:line="300" w:lineRule="exact"/>
              <w:ind w:leftChars="39" w:left="82" w:rightChars="49" w:right="10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</w:t>
            </w: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機器</w:t>
            </w:r>
          </w:p>
          <w:p w:rsidR="00014E4E" w:rsidRPr="0069733D" w:rsidRDefault="0069750A" w:rsidP="0034367C">
            <w:pPr>
              <w:tabs>
                <w:tab w:val="right" w:pos="1768"/>
              </w:tabs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該当に☑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4E" w:rsidRPr="0069733D" w:rsidRDefault="00014E4E" w:rsidP="00CD0FDF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超電導磁石式全身用ＭＲ</w:t>
            </w:r>
            <w:r w:rsidRPr="0069733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装置</w:t>
            </w:r>
          </w:p>
          <w:p w:rsidR="00014E4E" w:rsidRPr="0069733D" w:rsidRDefault="00014E4E" w:rsidP="00CD0FDF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永久磁石式全身用ＭＲ装置</w:t>
            </w:r>
          </w:p>
          <w:p w:rsidR="00014E4E" w:rsidRPr="0069733D" w:rsidRDefault="00014E4E" w:rsidP="00CD0FDF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全身用Ｘ線ＣＴ診断装置（４列未満を除く。）</w:t>
            </w:r>
          </w:p>
          <w:p w:rsidR="00014E4E" w:rsidRPr="0069733D" w:rsidRDefault="00014E4E" w:rsidP="00CD0FDF">
            <w:pPr>
              <w:spacing w:line="30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人体回転型全身用Ｘ線ＣＴ診断装置（４列未満を除く。）</w:t>
            </w:r>
          </w:p>
        </w:tc>
      </w:tr>
    </w:tbl>
    <w:p w:rsidR="002F4614" w:rsidRPr="0069733D" w:rsidRDefault="00CD0FDF" w:rsidP="00CD0FDF">
      <w:pPr>
        <w:adjustRightInd/>
        <w:spacing w:beforeLines="30" w:before="108"/>
        <w:ind w:firstLineChars="100" w:firstLine="216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（２）</w:t>
      </w:r>
      <w:r w:rsidR="00E81857"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利用回数</w:t>
      </w:r>
      <w:r w:rsidR="00014E4E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（</w:t>
      </w:r>
      <w:r w:rsidR="002F4614"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前年</w:t>
      </w:r>
      <w:r w:rsidR="0069750A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１</w:t>
      </w:r>
      <w:r w:rsidR="002F4614"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月から12月までの各月</w:t>
      </w:r>
      <w:r w:rsid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について記載</w:t>
      </w: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）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992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E81857" w:rsidRPr="0069733D" w:rsidTr="0043791C">
        <w:trPr>
          <w:trHeight w:val="1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１月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２月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３月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４月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５月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６月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７月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８月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９月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10月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11月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43791C">
            <w:pPr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12月</w:t>
            </w:r>
          </w:p>
        </w:tc>
      </w:tr>
      <w:tr w:rsidR="00E81857" w:rsidRPr="0069733D" w:rsidTr="0043791C">
        <w:trPr>
          <w:trHeight w:val="3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57" w:rsidRPr="0069733D" w:rsidRDefault="00E81857" w:rsidP="0069750A">
            <w:pPr>
              <w:adjustRightInd/>
              <w:spacing w:line="276" w:lineRule="auto"/>
              <w:ind w:right="-1"/>
              <w:jc w:val="right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34367C" w:rsidRDefault="00E81857" w:rsidP="0069750A">
            <w:pPr>
              <w:adjustRightInd/>
              <w:spacing w:line="276" w:lineRule="auto"/>
              <w:ind w:right="-1"/>
              <w:jc w:val="center"/>
              <w:rPr>
                <w:rFonts w:asciiTheme="minorEastAsia" w:eastAsiaTheme="minorEastAsia" w:hAnsiTheme="minorEastAsia" w:cs="ＭＳ 明朝"/>
                <w:i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69750A">
            <w:pPr>
              <w:adjustRightInd/>
              <w:spacing w:line="276" w:lineRule="auto"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57" w:rsidRPr="0069733D" w:rsidRDefault="00E81857" w:rsidP="0043791C">
            <w:pPr>
              <w:adjustRightInd/>
              <w:ind w:right="-1"/>
              <w:jc w:val="center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</w:tr>
    </w:tbl>
    <w:p w:rsidR="00E81857" w:rsidRPr="0069733D" w:rsidRDefault="002F4614" w:rsidP="0043791C">
      <w:pPr>
        <w:adjustRightInd/>
        <w:ind w:right="-1" w:firstLineChars="200" w:firstLine="432"/>
        <w:rPr>
          <w:rFonts w:asciiTheme="minorEastAsia" w:eastAsiaTheme="minorEastAsia" w:hAnsiTheme="minorEastAsia"/>
          <w:sz w:val="22"/>
          <w:szCs w:val="22"/>
        </w:rPr>
      </w:pP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※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利用回数を示す書類がある場合は添付すること。</w:t>
      </w:r>
    </w:p>
    <w:p w:rsidR="00E81857" w:rsidRDefault="00E81857" w:rsidP="0034367C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34367C" w:rsidRPr="0030305B" w:rsidRDefault="0034367C" w:rsidP="0034367C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E81857" w:rsidRPr="0069733D" w:rsidRDefault="008A4913" w:rsidP="0034367C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 w:rsidRPr="0069733D">
        <w:rPr>
          <w:rFonts w:asciiTheme="minorEastAsia" w:eastAsiaTheme="minorEastAsia" w:hAnsiTheme="minorEastAsia" w:hint="eastAsia"/>
          <w:sz w:val="22"/>
          <w:szCs w:val="22"/>
        </w:rPr>
        <w:t>特別償却制度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B01B8">
        <w:rPr>
          <w:rFonts w:asciiTheme="minorEastAsia" w:eastAsiaTheme="minorEastAsia" w:hAnsiTheme="minorEastAsia" w:hint="eastAsia"/>
          <w:sz w:val="22"/>
          <w:szCs w:val="22"/>
        </w:rPr>
        <w:t>条件を満たすことについて</w:t>
      </w:r>
      <w:r w:rsidR="007B133D">
        <w:rPr>
          <w:rFonts w:asciiTheme="minorEastAsia" w:eastAsiaTheme="minorEastAsia" w:hAnsiTheme="minorEastAsia" w:hint="eastAsia"/>
          <w:sz w:val="22"/>
          <w:szCs w:val="22"/>
        </w:rPr>
        <w:t>確認したことを</w:t>
      </w:r>
      <w:r w:rsidR="008041CE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証明します</w:t>
      </w:r>
      <w:r w:rsidR="00E81857"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。</w:t>
      </w:r>
    </w:p>
    <w:p w:rsidR="00E81857" w:rsidRDefault="00E81857" w:rsidP="0034367C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　　　</w:t>
      </w:r>
      <w:r w:rsidR="00852C67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</w:t>
      </w: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年　　月　　日</w:t>
      </w:r>
    </w:p>
    <w:p w:rsidR="00CD0FDF" w:rsidRPr="0069733D" w:rsidRDefault="00CD0FDF" w:rsidP="0034367C">
      <w:pPr>
        <w:adjustRightInd/>
        <w:spacing w:line="300" w:lineRule="exact"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E81857" w:rsidRPr="0069733D" w:rsidRDefault="002F4614" w:rsidP="0034367C">
      <w:pPr>
        <w:adjustRightInd/>
        <w:ind w:leftChars="1890" w:left="3969" w:right="-1"/>
        <w:rPr>
          <w:rFonts w:asciiTheme="minorEastAsia" w:eastAsiaTheme="minorEastAsia" w:hAnsiTheme="minorEastAsia"/>
          <w:sz w:val="22"/>
          <w:szCs w:val="22"/>
        </w:rPr>
      </w:pPr>
      <w:r w:rsidRPr="00C91303">
        <w:rPr>
          <w:rFonts w:asciiTheme="minorEastAsia" w:eastAsiaTheme="minorEastAsia" w:hAnsiTheme="minorEastAsia" w:hint="eastAsia"/>
          <w:spacing w:val="72"/>
          <w:sz w:val="22"/>
          <w:szCs w:val="22"/>
          <w:fitText w:val="1680" w:id="-2051778304"/>
        </w:rPr>
        <w:t>広島</w:t>
      </w:r>
      <w:r w:rsidR="00E81857" w:rsidRPr="00C91303">
        <w:rPr>
          <w:rFonts w:asciiTheme="minorEastAsia" w:eastAsiaTheme="minorEastAsia" w:hAnsiTheme="minorEastAsia" w:hint="eastAsia"/>
          <w:spacing w:val="72"/>
          <w:sz w:val="22"/>
          <w:szCs w:val="22"/>
          <w:fitText w:val="1680" w:id="-2051778304"/>
        </w:rPr>
        <w:t>県知</w:t>
      </w:r>
      <w:r w:rsidR="00E81857" w:rsidRPr="00C91303">
        <w:rPr>
          <w:rFonts w:asciiTheme="minorEastAsia" w:eastAsiaTheme="minorEastAsia" w:hAnsiTheme="minorEastAsia" w:hint="eastAsia"/>
          <w:spacing w:val="2"/>
          <w:sz w:val="22"/>
          <w:szCs w:val="22"/>
          <w:fitText w:val="1680" w:id="-2051778304"/>
        </w:rPr>
        <w:t>事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　　湯 﨑</w:t>
      </w:r>
      <w:r w:rsidR="00E81857"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英 彦</w:t>
      </w:r>
    </w:p>
    <w:p w:rsidR="007B133D" w:rsidRDefault="007B133D" w:rsidP="0034367C">
      <w:pPr>
        <w:spacing w:line="280" w:lineRule="exact"/>
      </w:pPr>
      <w:bookmarkStart w:id="0" w:name="_GoBack"/>
      <w:bookmarkEnd w:id="0"/>
    </w:p>
    <w:sectPr w:rsidR="007B133D" w:rsidSect="0034367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52" w:rsidRDefault="00143752" w:rsidP="00E56ED8">
      <w:r>
        <w:separator/>
      </w:r>
    </w:p>
  </w:endnote>
  <w:endnote w:type="continuationSeparator" w:id="0">
    <w:p w:rsidR="00143752" w:rsidRDefault="00143752" w:rsidP="00E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52" w:rsidRDefault="00143752" w:rsidP="00E56ED8">
      <w:r>
        <w:separator/>
      </w:r>
    </w:p>
  </w:footnote>
  <w:footnote w:type="continuationSeparator" w:id="0">
    <w:p w:rsidR="00143752" w:rsidRDefault="00143752" w:rsidP="00E5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33F"/>
    <w:multiLevelType w:val="hybridMultilevel"/>
    <w:tmpl w:val="F7342C80"/>
    <w:lvl w:ilvl="0" w:tplc="9386E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8F7FA2"/>
    <w:multiLevelType w:val="hybridMultilevel"/>
    <w:tmpl w:val="4B7C3CA2"/>
    <w:lvl w:ilvl="0" w:tplc="8AB6D8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78693468"/>
    <w:multiLevelType w:val="hybridMultilevel"/>
    <w:tmpl w:val="A9D4AA92"/>
    <w:lvl w:ilvl="0" w:tplc="3ABE1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614117"/>
    <w:multiLevelType w:val="hybridMultilevel"/>
    <w:tmpl w:val="5E847858"/>
    <w:lvl w:ilvl="0" w:tplc="446E8D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7"/>
    <w:rsid w:val="000031EE"/>
    <w:rsid w:val="00014E4E"/>
    <w:rsid w:val="000F104B"/>
    <w:rsid w:val="00143752"/>
    <w:rsid w:val="002F4614"/>
    <w:rsid w:val="0030305B"/>
    <w:rsid w:val="0034367C"/>
    <w:rsid w:val="003C3A30"/>
    <w:rsid w:val="0043791C"/>
    <w:rsid w:val="004C3140"/>
    <w:rsid w:val="00594D58"/>
    <w:rsid w:val="005B64F7"/>
    <w:rsid w:val="006119BF"/>
    <w:rsid w:val="00656751"/>
    <w:rsid w:val="00667D35"/>
    <w:rsid w:val="0069733D"/>
    <w:rsid w:val="0069750A"/>
    <w:rsid w:val="006F0553"/>
    <w:rsid w:val="007B133D"/>
    <w:rsid w:val="008041CE"/>
    <w:rsid w:val="00852C67"/>
    <w:rsid w:val="008A4913"/>
    <w:rsid w:val="008A7093"/>
    <w:rsid w:val="009B01B8"/>
    <w:rsid w:val="009D20F2"/>
    <w:rsid w:val="00A47F17"/>
    <w:rsid w:val="00A75487"/>
    <w:rsid w:val="00AA5854"/>
    <w:rsid w:val="00AB4594"/>
    <w:rsid w:val="00AD46A4"/>
    <w:rsid w:val="00B4156D"/>
    <w:rsid w:val="00C0263B"/>
    <w:rsid w:val="00C54612"/>
    <w:rsid w:val="00C91303"/>
    <w:rsid w:val="00CD0FDF"/>
    <w:rsid w:val="00CD7824"/>
    <w:rsid w:val="00CE0A7B"/>
    <w:rsid w:val="00D01421"/>
    <w:rsid w:val="00D2111A"/>
    <w:rsid w:val="00D331E1"/>
    <w:rsid w:val="00D615FE"/>
    <w:rsid w:val="00E2317B"/>
    <w:rsid w:val="00E56ED8"/>
    <w:rsid w:val="00E81857"/>
    <w:rsid w:val="00F0305A"/>
    <w:rsid w:val="00F0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57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8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23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1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57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8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23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1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2281-BA1D-496E-B758-A0912FDF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EC4B8E54.dotm</Template>
  <TotalTime>427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19</cp:revision>
  <cp:lastPrinted>2020-05-25T05:34:00Z</cp:lastPrinted>
  <dcterms:created xsi:type="dcterms:W3CDTF">2020-05-22T07:53:00Z</dcterms:created>
  <dcterms:modified xsi:type="dcterms:W3CDTF">2020-05-25T05:50:00Z</dcterms:modified>
</cp:coreProperties>
</file>