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3B" w:rsidRPr="0069733D" w:rsidRDefault="00B4156D" w:rsidP="00C0263B">
      <w:pPr>
        <w:adjustRightInd/>
        <w:ind w:right="21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8B24F6" wp14:editId="2015AC6A">
                <wp:simplePos x="0" y="0"/>
                <wp:positionH relativeFrom="column">
                  <wp:posOffset>-212090</wp:posOffset>
                </wp:positionH>
                <wp:positionV relativeFrom="paragraph">
                  <wp:posOffset>-485140</wp:posOffset>
                </wp:positionV>
                <wp:extent cx="3416300" cy="317500"/>
                <wp:effectExtent l="0" t="0" r="12700" b="254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752" w:rsidRPr="00B4156D" w:rsidRDefault="00143752" w:rsidP="00B4156D">
                            <w:pPr>
                              <w:widowControl/>
                              <w:overflowPunct/>
                              <w:adjustRightInd/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新規購入の場合（共同利用を行う予定であること）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-16.7pt;margin-top:-38.2pt;width:269pt;height: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" fillcolor="white [3201]" strokeweight=".5pt">
                <v:textbox>
                  <w:txbxContent>
                    <w:p w:rsidR="00143752" w:rsidRPr="00B4156D" w:rsidRDefault="00143752" w:rsidP="00B4156D">
                      <w:pPr>
                        <w:widowControl/>
                        <w:overflowPunct/>
                        <w:adjustRightInd/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新規購入の場合（共同利用を行う予定であること）</w:t>
                      </w:r>
                    </w:p>
                  </w:txbxContent>
                </v:textbox>
              </v:shape>
            </w:pict>
          </mc:Fallback>
        </mc:AlternateContent>
      </w:r>
      <w:r w:rsidR="00C0263B" w:rsidRPr="0069733D">
        <w:rPr>
          <w:rFonts w:asciiTheme="minorEastAsia" w:eastAsiaTheme="minorEastAsia" w:hAnsiTheme="minorEastAsia" w:hint="eastAsia"/>
          <w:sz w:val="22"/>
          <w:szCs w:val="22"/>
        </w:rPr>
        <w:t xml:space="preserve">年　　月　　日　</w:t>
      </w:r>
    </w:p>
    <w:p w:rsidR="00C0263B" w:rsidRPr="0069733D" w:rsidRDefault="00C0263B" w:rsidP="00C0263B">
      <w:pPr>
        <w:wordWrap w:val="0"/>
        <w:adjustRightInd/>
        <w:spacing w:line="300" w:lineRule="exact"/>
        <w:rPr>
          <w:rFonts w:asciiTheme="minorEastAsia" w:eastAsiaTheme="minorEastAsia" w:hAnsiTheme="minorEastAsia"/>
          <w:sz w:val="22"/>
          <w:szCs w:val="22"/>
        </w:rPr>
      </w:pPr>
    </w:p>
    <w:p w:rsidR="00C0263B" w:rsidRPr="0069733D" w:rsidRDefault="00C0263B" w:rsidP="00C0263B">
      <w:pPr>
        <w:adjustRightInd/>
        <w:ind w:right="-1"/>
        <w:rPr>
          <w:rFonts w:asciiTheme="minorEastAsia" w:eastAsiaTheme="minorEastAsia" w:hAnsiTheme="minorEastAsia"/>
          <w:sz w:val="22"/>
          <w:szCs w:val="22"/>
        </w:rPr>
      </w:pPr>
      <w:r w:rsidRPr="0069733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C0263B">
        <w:rPr>
          <w:rFonts w:asciiTheme="minorEastAsia" w:eastAsiaTheme="minorEastAsia" w:hAnsiTheme="minorEastAsia" w:hint="eastAsia"/>
          <w:spacing w:val="46"/>
          <w:sz w:val="22"/>
          <w:szCs w:val="22"/>
          <w:fitText w:val="1470" w:id="-2050328576"/>
        </w:rPr>
        <w:t>広島県知</w:t>
      </w:r>
      <w:r w:rsidRPr="00C0263B">
        <w:rPr>
          <w:rFonts w:asciiTheme="minorEastAsia" w:eastAsiaTheme="minorEastAsia" w:hAnsiTheme="minorEastAsia" w:hint="eastAsia"/>
          <w:spacing w:val="1"/>
          <w:sz w:val="22"/>
          <w:szCs w:val="22"/>
          <w:fitText w:val="1470" w:id="-2050328576"/>
        </w:rPr>
        <w:t>事</w:t>
      </w:r>
      <w:r w:rsidRPr="0069733D"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</w:p>
    <w:p w:rsidR="00C0263B" w:rsidRPr="0069733D" w:rsidRDefault="00C0263B" w:rsidP="00C0263B">
      <w:pPr>
        <w:wordWrap w:val="0"/>
        <w:adjustRightInd/>
        <w:spacing w:line="300" w:lineRule="exact"/>
        <w:rPr>
          <w:rFonts w:asciiTheme="minorEastAsia" w:eastAsiaTheme="minorEastAsia" w:hAnsiTheme="minorEastAsia"/>
          <w:sz w:val="22"/>
          <w:szCs w:val="22"/>
        </w:rPr>
      </w:pPr>
    </w:p>
    <w:p w:rsidR="00C0263B" w:rsidRPr="0069733D" w:rsidRDefault="00C0263B" w:rsidP="00C0263B">
      <w:pPr>
        <w:adjustRightInd/>
        <w:spacing w:line="276" w:lineRule="auto"/>
        <w:ind w:leftChars="1853" w:left="3891" w:right="-1"/>
        <w:jc w:val="left"/>
        <w:rPr>
          <w:rFonts w:asciiTheme="minorEastAsia" w:eastAsiaTheme="minorEastAsia" w:hAnsiTheme="minorEastAsia"/>
          <w:sz w:val="22"/>
          <w:szCs w:val="22"/>
        </w:rPr>
      </w:pPr>
      <w:r w:rsidRPr="0069733D">
        <w:rPr>
          <w:rFonts w:asciiTheme="minorEastAsia" w:eastAsiaTheme="minorEastAsia" w:hAnsiTheme="minorEastAsia" w:hint="eastAsia"/>
          <w:sz w:val="22"/>
          <w:szCs w:val="22"/>
        </w:rPr>
        <w:t xml:space="preserve">（開設者）所在地　　　　　　　　　　　　　　　　　　</w:t>
      </w:r>
    </w:p>
    <w:p w:rsidR="00C0263B" w:rsidRPr="0069733D" w:rsidRDefault="00C0263B" w:rsidP="00C0263B">
      <w:pPr>
        <w:wordWrap w:val="0"/>
        <w:adjustRightInd/>
        <w:spacing w:line="276" w:lineRule="auto"/>
        <w:ind w:leftChars="1853" w:left="3891" w:right="-1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Pr="00E56ED8">
        <w:rPr>
          <w:rFonts w:asciiTheme="minorEastAsia" w:eastAsiaTheme="minorEastAsia" w:hAnsiTheme="minorEastAsia" w:hint="eastAsia"/>
          <w:sz w:val="22"/>
          <w:szCs w:val="22"/>
        </w:rPr>
        <w:t xml:space="preserve">氏　名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</w:t>
      </w:r>
      <w:r>
        <w:rPr>
          <w:rFonts w:asciiTheme="minorEastAsia" w:eastAsiaTheme="minorEastAsia" w:hAnsiTheme="minorEastAsia"/>
          <w:sz w:val="22"/>
          <w:szCs w:val="22"/>
        </w:rPr>
        <w:fldChar w:fldCharType="begin"/>
      </w:r>
      <w:r>
        <w:rPr>
          <w:rFonts w:asciiTheme="minorEastAsia" w:eastAsiaTheme="minorEastAsia" w:hAnsiTheme="minorEastAsia"/>
          <w:sz w:val="22"/>
          <w:szCs w:val="22"/>
        </w:rPr>
        <w:instrText xml:space="preserve"> </w:instrText>
      </w:r>
      <w:r>
        <w:rPr>
          <w:rFonts w:asciiTheme="minorEastAsia" w:eastAsiaTheme="minorEastAsia" w:hAnsiTheme="minorEastAsia" w:hint="eastAsia"/>
          <w:sz w:val="22"/>
          <w:szCs w:val="22"/>
        </w:rPr>
        <w:instrText>eq \o\ac(○,</w:instrText>
      </w:r>
      <w:r w:rsidRPr="00E56ED8">
        <w:rPr>
          <w:rFonts w:ascii="ＭＳ 明朝" w:eastAsiaTheme="minorEastAsia" w:hAnsiTheme="minorEastAsia" w:hint="eastAsia"/>
          <w:position w:val="1"/>
          <w:sz w:val="15"/>
          <w:szCs w:val="22"/>
        </w:rPr>
        <w:instrText>印</w:instrText>
      </w:r>
      <w:r>
        <w:rPr>
          <w:rFonts w:asciiTheme="minorEastAsia" w:eastAsiaTheme="minorEastAsia" w:hAnsiTheme="minorEastAsia" w:hint="eastAsia"/>
          <w:sz w:val="22"/>
          <w:szCs w:val="22"/>
        </w:rPr>
        <w:instrText>)</w:instrText>
      </w:r>
      <w:r>
        <w:rPr>
          <w:rFonts w:asciiTheme="minorEastAsia" w:eastAsiaTheme="minorEastAsia" w:hAnsiTheme="minorEastAsia"/>
          <w:sz w:val="22"/>
          <w:szCs w:val="22"/>
        </w:rPr>
        <w:fldChar w:fldCharType="end"/>
      </w:r>
    </w:p>
    <w:p w:rsidR="00C0263B" w:rsidRDefault="00C0263B" w:rsidP="00C0263B">
      <w:pPr>
        <w:wordWrap w:val="0"/>
        <w:adjustRightInd/>
        <w:spacing w:line="300" w:lineRule="exact"/>
        <w:rPr>
          <w:rFonts w:asciiTheme="minorEastAsia" w:eastAsiaTheme="minorEastAsia" w:hAnsiTheme="minorEastAsia"/>
          <w:sz w:val="22"/>
          <w:szCs w:val="22"/>
        </w:rPr>
      </w:pPr>
    </w:p>
    <w:p w:rsidR="00C0263B" w:rsidRPr="0069733D" w:rsidRDefault="00C0263B" w:rsidP="00C0263B">
      <w:pPr>
        <w:wordWrap w:val="0"/>
        <w:adjustRightInd/>
        <w:spacing w:line="300" w:lineRule="exact"/>
        <w:rPr>
          <w:rFonts w:asciiTheme="minorEastAsia" w:eastAsiaTheme="minorEastAsia" w:hAnsiTheme="minorEastAsia"/>
          <w:sz w:val="22"/>
          <w:szCs w:val="22"/>
        </w:rPr>
      </w:pPr>
    </w:p>
    <w:p w:rsidR="00D2111A" w:rsidRDefault="00D2111A" w:rsidP="00D2111A">
      <w:pPr>
        <w:adjustRightInd/>
        <w:spacing w:line="300" w:lineRule="exact"/>
        <w:ind w:leftChars="793" w:left="166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地域おける医療提供体制の確保に資する設備の</w:t>
      </w:r>
      <w:r w:rsidRPr="0069733D">
        <w:rPr>
          <w:rFonts w:asciiTheme="minorEastAsia" w:eastAsiaTheme="minorEastAsia" w:hAnsiTheme="minorEastAsia" w:hint="eastAsia"/>
          <w:sz w:val="22"/>
          <w:szCs w:val="22"/>
        </w:rPr>
        <w:t>特別償却制度</w:t>
      </w:r>
    </w:p>
    <w:p w:rsidR="00D2111A" w:rsidRPr="0069733D" w:rsidRDefault="00D2111A" w:rsidP="00D2111A">
      <w:pPr>
        <w:adjustRightInd/>
        <w:spacing w:line="300" w:lineRule="exact"/>
        <w:ind w:leftChars="793" w:left="166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69733D">
        <w:rPr>
          <w:rFonts w:asciiTheme="minorEastAsia" w:eastAsiaTheme="minorEastAsia" w:hAnsiTheme="minorEastAsia" w:hint="eastAsia"/>
          <w:sz w:val="22"/>
          <w:szCs w:val="22"/>
        </w:rPr>
        <w:t>医療用機器の効率的な配置の促進</w:t>
      </w:r>
      <w:r>
        <w:rPr>
          <w:rFonts w:asciiTheme="minorEastAsia" w:eastAsiaTheme="minorEastAsia" w:hAnsiTheme="minorEastAsia" w:hint="eastAsia"/>
          <w:sz w:val="22"/>
          <w:szCs w:val="22"/>
        </w:rPr>
        <w:t>）</w:t>
      </w:r>
      <w:r w:rsidRPr="0069733D">
        <w:rPr>
          <w:rFonts w:asciiTheme="minorEastAsia" w:eastAsiaTheme="minorEastAsia" w:hAnsiTheme="minorEastAsia" w:hint="eastAsia"/>
          <w:sz w:val="22"/>
          <w:szCs w:val="22"/>
        </w:rPr>
        <w:t>に関する</w:t>
      </w:r>
      <w:r w:rsidRPr="00E56ED8">
        <w:rPr>
          <w:rFonts w:asciiTheme="minorEastAsia" w:eastAsiaTheme="minorEastAsia" w:hAnsiTheme="minorEastAsia" w:hint="eastAsia"/>
          <w:sz w:val="22"/>
          <w:szCs w:val="22"/>
        </w:rPr>
        <w:t>確認</w:t>
      </w:r>
      <w:r w:rsidRPr="0069733D">
        <w:rPr>
          <w:rFonts w:asciiTheme="minorEastAsia" w:eastAsiaTheme="minorEastAsia" w:hAnsiTheme="minorEastAsia" w:hint="eastAsia"/>
          <w:sz w:val="22"/>
          <w:szCs w:val="22"/>
        </w:rPr>
        <w:t>願</w:t>
      </w:r>
    </w:p>
    <w:p w:rsidR="00C0263B" w:rsidRPr="00D2111A" w:rsidRDefault="00C0263B" w:rsidP="00C0263B">
      <w:pPr>
        <w:adjustRightInd/>
        <w:spacing w:line="300" w:lineRule="exact"/>
        <w:rPr>
          <w:rFonts w:asciiTheme="minorEastAsia" w:eastAsiaTheme="minorEastAsia" w:hAnsiTheme="minorEastAsia" w:cs="ＭＳ 明朝"/>
          <w:spacing w:val="-2"/>
          <w:sz w:val="22"/>
          <w:szCs w:val="22"/>
        </w:rPr>
      </w:pPr>
    </w:p>
    <w:p w:rsidR="00C0263B" w:rsidRDefault="00C0263B" w:rsidP="00C0263B">
      <w:pPr>
        <w:adjustRightInd/>
        <w:ind w:right="-1"/>
        <w:rPr>
          <w:rFonts w:asciiTheme="minorEastAsia" w:eastAsiaTheme="minorEastAsia" w:hAnsiTheme="minorEastAsia" w:cs="ＭＳ 明朝"/>
          <w:spacing w:val="-2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pacing w:val="-2"/>
          <w:sz w:val="22"/>
          <w:szCs w:val="22"/>
        </w:rPr>
        <w:t>１　設置する病院</w:t>
      </w:r>
    </w:p>
    <w:tbl>
      <w:tblPr>
        <w:tblStyle w:val="a3"/>
        <w:tblW w:w="9213" w:type="dxa"/>
        <w:tblInd w:w="534" w:type="dxa"/>
        <w:tblLook w:val="04A0" w:firstRow="1" w:lastRow="0" w:firstColumn="1" w:lastColumn="0" w:noHBand="0" w:noVBand="1"/>
      </w:tblPr>
      <w:tblGrid>
        <w:gridCol w:w="1984"/>
        <w:gridCol w:w="7229"/>
      </w:tblGrid>
      <w:tr w:rsidR="00AD46A4" w:rsidRPr="0069733D" w:rsidTr="00AD46A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4" w:rsidRPr="0069733D" w:rsidRDefault="00AD46A4" w:rsidP="00AD46A4">
            <w:pPr>
              <w:spacing w:line="276" w:lineRule="auto"/>
              <w:ind w:leftChars="32" w:left="67" w:rightChars="49" w:right="103"/>
              <w:jc w:val="distribute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病院</w:t>
            </w:r>
            <w:r w:rsidRPr="0069733D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4" w:rsidRPr="0069733D" w:rsidRDefault="00AD46A4" w:rsidP="00C0263B">
            <w:pPr>
              <w:spacing w:line="276" w:lineRule="auto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</w:tr>
      <w:tr w:rsidR="00AD46A4" w:rsidRPr="0069733D" w:rsidTr="00AD46A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4" w:rsidRPr="0069733D" w:rsidRDefault="00AD46A4" w:rsidP="00AD46A4">
            <w:pPr>
              <w:spacing w:line="276" w:lineRule="auto"/>
              <w:ind w:leftChars="32" w:left="67" w:rightChars="49" w:right="103"/>
              <w:jc w:val="distribute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69733D"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A4" w:rsidRPr="0069733D" w:rsidRDefault="00AD46A4" w:rsidP="00C0263B">
            <w:pPr>
              <w:spacing w:line="276" w:lineRule="auto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</w:tr>
    </w:tbl>
    <w:p w:rsidR="00C0263B" w:rsidRPr="0069733D" w:rsidRDefault="00C0263B" w:rsidP="00C0263B">
      <w:pPr>
        <w:adjustRightInd/>
        <w:spacing w:line="300" w:lineRule="exact"/>
        <w:rPr>
          <w:rFonts w:asciiTheme="minorEastAsia" w:eastAsiaTheme="minorEastAsia" w:hAnsiTheme="minorEastAsia" w:cs="ＭＳ 明朝"/>
          <w:spacing w:val="-2"/>
          <w:sz w:val="22"/>
          <w:szCs w:val="22"/>
        </w:rPr>
      </w:pPr>
    </w:p>
    <w:p w:rsidR="00C0263B" w:rsidRPr="0069733D" w:rsidRDefault="00C0263B" w:rsidP="00C0263B">
      <w:pPr>
        <w:ind w:leftChars="-1" w:left="878" w:hangingChars="400" w:hanging="8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　整備する医療用機器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7229"/>
      </w:tblGrid>
      <w:tr w:rsidR="00C0263B" w:rsidRPr="0069733D" w:rsidTr="00C0263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63B" w:rsidRDefault="00C0263B" w:rsidP="00C0263B">
            <w:pPr>
              <w:spacing w:line="300" w:lineRule="exact"/>
              <w:ind w:leftChars="32" w:left="67" w:rightChars="56" w:right="118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対象</w:t>
            </w:r>
            <w:r w:rsidRPr="0069733D">
              <w:rPr>
                <w:rFonts w:asciiTheme="minorEastAsia" w:eastAsiaTheme="minorEastAsia" w:hAnsiTheme="minorEastAsia" w:hint="eastAsia"/>
                <w:sz w:val="22"/>
                <w:szCs w:val="22"/>
              </w:rPr>
              <w:t>機器</w:t>
            </w:r>
          </w:p>
          <w:p w:rsidR="00C0263B" w:rsidRPr="0069733D" w:rsidRDefault="00C0263B" w:rsidP="00C0263B">
            <w:pPr>
              <w:spacing w:line="300" w:lineRule="exact"/>
              <w:ind w:leftChars="32" w:left="67" w:rightChars="56" w:right="118"/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Pr="0069733D">
              <w:rPr>
                <w:rFonts w:asciiTheme="minorEastAsia" w:eastAsiaTheme="minorEastAsia" w:hAnsiTheme="minorEastAsia" w:hint="eastAsia"/>
                <w:sz w:val="22"/>
                <w:szCs w:val="22"/>
              </w:rPr>
              <w:t>該当に☑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3B" w:rsidRPr="0069733D" w:rsidRDefault="00C0263B" w:rsidP="00C0263B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9733D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超電導磁石式全身用ＭＲ</w:t>
            </w:r>
            <w:r w:rsidRPr="0069733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装置</w:t>
            </w:r>
          </w:p>
          <w:p w:rsidR="00C0263B" w:rsidRPr="0069733D" w:rsidRDefault="00C0263B" w:rsidP="00C0263B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733D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永久磁石式全身用ＭＲ装置</w:t>
            </w:r>
          </w:p>
          <w:p w:rsidR="00C0263B" w:rsidRPr="0069733D" w:rsidRDefault="00C0263B" w:rsidP="00C0263B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733D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全身用Ｘ線ＣＴ診断装置（４列未満を除く。）</w:t>
            </w:r>
          </w:p>
          <w:p w:rsidR="00C0263B" w:rsidRPr="0069733D" w:rsidRDefault="00C0263B" w:rsidP="00C0263B">
            <w:pPr>
              <w:spacing w:line="300" w:lineRule="exact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69733D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人体回転型全身用Ｘ線ＣＴ診断装置（４列未満を除く。）</w:t>
            </w:r>
          </w:p>
        </w:tc>
      </w:tr>
      <w:tr w:rsidR="00C0263B" w:rsidRPr="0069733D" w:rsidTr="00C0263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3B" w:rsidRPr="0069733D" w:rsidRDefault="00C0263B" w:rsidP="00C0263B">
            <w:pPr>
              <w:adjustRightInd/>
              <w:spacing w:line="276" w:lineRule="auto"/>
              <w:ind w:leftChars="32" w:left="67" w:rightChars="56" w:right="118"/>
              <w:jc w:val="distribute"/>
              <w:rPr>
                <w:rFonts w:asciiTheme="minorEastAsia" w:eastAsiaTheme="minorEastAsia" w:hAnsiTheme="minorEastAsia" w:cs="ＭＳ 明朝"/>
                <w:spacing w:val="-2"/>
                <w:sz w:val="22"/>
                <w:szCs w:val="22"/>
              </w:rPr>
            </w:pPr>
            <w:r w:rsidRPr="0069733D">
              <w:rPr>
                <w:rFonts w:asciiTheme="minorEastAsia" w:eastAsiaTheme="minorEastAsia" w:hAnsiTheme="minorEastAsia" w:cs="ＭＳ 明朝" w:hint="eastAsia"/>
                <w:spacing w:val="-2"/>
                <w:sz w:val="22"/>
                <w:szCs w:val="22"/>
              </w:rPr>
              <w:t>メーカー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3B" w:rsidRPr="0069733D" w:rsidRDefault="00C0263B" w:rsidP="00C0263B">
            <w:pPr>
              <w:adjustRightInd/>
              <w:spacing w:line="276" w:lineRule="auto"/>
              <w:ind w:right="-1"/>
              <w:rPr>
                <w:rFonts w:asciiTheme="minorEastAsia" w:eastAsiaTheme="minorEastAsia" w:hAnsiTheme="minorEastAsia" w:cs="ＭＳ 明朝"/>
                <w:spacing w:val="-2"/>
                <w:sz w:val="22"/>
                <w:szCs w:val="22"/>
              </w:rPr>
            </w:pPr>
          </w:p>
        </w:tc>
      </w:tr>
      <w:tr w:rsidR="00C0263B" w:rsidRPr="0069733D" w:rsidTr="00C0263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3B" w:rsidRPr="0069733D" w:rsidRDefault="00C0263B" w:rsidP="00C0263B">
            <w:pPr>
              <w:adjustRightInd/>
              <w:spacing w:line="276" w:lineRule="auto"/>
              <w:ind w:leftChars="32" w:left="67" w:rightChars="56" w:right="118"/>
              <w:jc w:val="distribute"/>
              <w:rPr>
                <w:rFonts w:asciiTheme="minorEastAsia" w:eastAsiaTheme="minorEastAsia" w:hAnsiTheme="minorEastAsia" w:cs="ＭＳ 明朝"/>
                <w:spacing w:val="-2"/>
                <w:sz w:val="22"/>
                <w:szCs w:val="22"/>
              </w:rPr>
            </w:pPr>
            <w:r w:rsidRPr="0069733D">
              <w:rPr>
                <w:rFonts w:asciiTheme="minorEastAsia" w:eastAsiaTheme="minorEastAsia" w:hAnsiTheme="minorEastAsia" w:cs="ＭＳ 明朝" w:hint="eastAsia"/>
                <w:spacing w:val="-2"/>
                <w:sz w:val="22"/>
                <w:szCs w:val="22"/>
              </w:rPr>
              <w:t>製品名・規格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3B" w:rsidRPr="0069733D" w:rsidRDefault="00C0263B" w:rsidP="00C0263B">
            <w:pPr>
              <w:adjustRightInd/>
              <w:spacing w:line="276" w:lineRule="auto"/>
              <w:ind w:right="-1"/>
              <w:rPr>
                <w:rFonts w:asciiTheme="minorEastAsia" w:eastAsiaTheme="minorEastAsia" w:hAnsiTheme="minorEastAsia" w:cs="ＭＳ 明朝"/>
                <w:spacing w:val="-2"/>
                <w:sz w:val="22"/>
                <w:szCs w:val="22"/>
              </w:rPr>
            </w:pPr>
          </w:p>
        </w:tc>
      </w:tr>
      <w:tr w:rsidR="00C0263B" w:rsidRPr="0069733D" w:rsidTr="00C0263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3B" w:rsidRPr="0069733D" w:rsidRDefault="00852C67" w:rsidP="00C0263B">
            <w:pPr>
              <w:spacing w:line="276" w:lineRule="auto"/>
              <w:ind w:leftChars="32" w:left="67" w:rightChars="56" w:right="118"/>
              <w:jc w:val="distribute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取得</w:t>
            </w:r>
            <w:r w:rsidR="00C0263B"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="00C0263B" w:rsidRPr="0069733D">
              <w:rPr>
                <w:rFonts w:asciiTheme="minorEastAsia" w:eastAsiaTheme="minorEastAsia" w:hAnsiTheme="minorEastAsia" w:hint="eastAsia"/>
                <w:sz w:val="22"/>
                <w:szCs w:val="22"/>
              </w:rPr>
              <w:t>予定)時期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3B" w:rsidRPr="0069733D" w:rsidRDefault="00C0263B" w:rsidP="00AD46A4">
            <w:pPr>
              <w:spacing w:line="276" w:lineRule="auto"/>
              <w:ind w:firstLineChars="400" w:firstLine="864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69733D">
              <w:rPr>
                <w:rFonts w:asciiTheme="minorEastAsia" w:eastAsiaTheme="minorEastAsia" w:hAnsiTheme="minorEastAsia" w:cs="ＭＳ 明朝" w:hint="eastAsia"/>
                <w:spacing w:val="-2"/>
                <w:sz w:val="22"/>
                <w:szCs w:val="22"/>
              </w:rPr>
              <w:t>年　　月　　日</w:t>
            </w:r>
            <w:r w:rsidR="00AD46A4">
              <w:rPr>
                <w:rFonts w:asciiTheme="minorEastAsia" w:eastAsiaTheme="minorEastAsia" w:hAnsiTheme="minorEastAsia" w:cs="ＭＳ 明朝" w:hint="eastAsia"/>
                <w:spacing w:val="-2"/>
                <w:sz w:val="22"/>
                <w:szCs w:val="22"/>
              </w:rPr>
              <w:t>（</w:t>
            </w:r>
            <w:r w:rsidR="00AD46A4" w:rsidRPr="009E532D">
              <w:rPr>
                <w:rFonts w:asciiTheme="minorEastAsia" w:eastAsiaTheme="minorEastAsia" w:hAnsiTheme="minorEastAsia" w:hint="eastAsia"/>
                <w:w w:val="86"/>
                <w:sz w:val="22"/>
                <w:szCs w:val="22"/>
                <w:fitText w:val="2090" w:id="-2050317312"/>
              </w:rPr>
              <w:t>共同利用開始(予定)時</w:t>
            </w:r>
            <w:r w:rsidR="00AD46A4" w:rsidRPr="009E532D">
              <w:rPr>
                <w:rFonts w:asciiTheme="minorEastAsia" w:eastAsiaTheme="minorEastAsia" w:hAnsiTheme="minorEastAsia" w:hint="eastAsia"/>
                <w:spacing w:val="52"/>
                <w:w w:val="86"/>
                <w:sz w:val="22"/>
                <w:szCs w:val="22"/>
                <w:fitText w:val="2090" w:id="-2050317312"/>
              </w:rPr>
              <w:t>期</w:t>
            </w:r>
            <w:r w:rsidR="00AD46A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：　　　</w:t>
            </w:r>
            <w:r w:rsidR="00AD46A4">
              <w:rPr>
                <w:rFonts w:asciiTheme="minorEastAsia" w:eastAsiaTheme="minorEastAsia" w:hAnsiTheme="minorEastAsia" w:cs="ＭＳ 明朝" w:hint="eastAsia"/>
                <w:spacing w:val="-2"/>
                <w:sz w:val="22"/>
                <w:szCs w:val="22"/>
              </w:rPr>
              <w:t>年　　月　　日）</w:t>
            </w:r>
          </w:p>
        </w:tc>
      </w:tr>
    </w:tbl>
    <w:p w:rsidR="00C0263B" w:rsidRPr="0069733D" w:rsidRDefault="00C0263B" w:rsidP="00C0263B">
      <w:pPr>
        <w:adjustRightInd/>
        <w:ind w:right="-1" w:firstLineChars="200" w:firstLine="432"/>
        <w:rPr>
          <w:rFonts w:asciiTheme="minorEastAsia" w:eastAsiaTheme="minorEastAsia" w:hAnsiTheme="minorEastAsia" w:cs="ＭＳ 明朝"/>
          <w:spacing w:val="-2"/>
          <w:sz w:val="22"/>
          <w:szCs w:val="22"/>
        </w:rPr>
      </w:pPr>
      <w:r w:rsidRPr="0069733D">
        <w:rPr>
          <w:rFonts w:asciiTheme="minorEastAsia" w:eastAsiaTheme="minorEastAsia" w:hAnsiTheme="minorEastAsia" w:cs="ＭＳ 明朝" w:hint="eastAsia"/>
          <w:spacing w:val="-2"/>
          <w:sz w:val="22"/>
          <w:szCs w:val="22"/>
        </w:rPr>
        <w:t>※</w:t>
      </w:r>
      <w:r w:rsidRPr="0069733D">
        <w:rPr>
          <w:rFonts w:asciiTheme="minorEastAsia" w:eastAsiaTheme="minorEastAsia" w:hAnsiTheme="minorEastAsia" w:hint="eastAsia"/>
          <w:sz w:val="22"/>
          <w:szCs w:val="22"/>
        </w:rPr>
        <w:t>整備する機器の仕様等を示す書類（パンフレット等）添付する</w:t>
      </w:r>
      <w:r>
        <w:rPr>
          <w:rFonts w:asciiTheme="minorEastAsia" w:eastAsiaTheme="minorEastAsia" w:hAnsiTheme="minorEastAsia" w:hint="eastAsia"/>
          <w:sz w:val="22"/>
          <w:szCs w:val="22"/>
        </w:rPr>
        <w:t>こと。</w:t>
      </w:r>
    </w:p>
    <w:p w:rsidR="00C0263B" w:rsidRPr="0069733D" w:rsidRDefault="00C0263B" w:rsidP="00C0263B">
      <w:pPr>
        <w:adjustRightInd/>
        <w:spacing w:line="300" w:lineRule="exact"/>
        <w:rPr>
          <w:rFonts w:asciiTheme="minorEastAsia" w:eastAsiaTheme="minorEastAsia" w:hAnsiTheme="minorEastAsia" w:cs="ＭＳ 明朝"/>
          <w:spacing w:val="-2"/>
          <w:sz w:val="22"/>
          <w:szCs w:val="22"/>
        </w:rPr>
      </w:pPr>
    </w:p>
    <w:p w:rsidR="00C0263B" w:rsidRDefault="00C0263B" w:rsidP="00C0263B">
      <w:pPr>
        <w:adjustRightInd/>
        <w:ind w:right="-1"/>
        <w:rPr>
          <w:rFonts w:asciiTheme="minorEastAsia" w:eastAsiaTheme="minorEastAsia" w:hAnsiTheme="minorEastAsia" w:cs="ＭＳ 明朝"/>
          <w:spacing w:val="-2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pacing w:val="-2"/>
          <w:sz w:val="22"/>
          <w:szCs w:val="22"/>
        </w:rPr>
        <w:t>３</w:t>
      </w:r>
      <w:r w:rsidRPr="0069733D">
        <w:rPr>
          <w:rFonts w:asciiTheme="minorEastAsia" w:eastAsiaTheme="minorEastAsia" w:hAnsiTheme="minorEastAsia" w:cs="ＭＳ 明朝" w:hint="eastAsia"/>
          <w:spacing w:val="-2"/>
          <w:sz w:val="22"/>
          <w:szCs w:val="22"/>
        </w:rPr>
        <w:t xml:space="preserve">　</w:t>
      </w:r>
      <w:r w:rsidR="00B4156D">
        <w:rPr>
          <w:rFonts w:asciiTheme="minorEastAsia" w:eastAsiaTheme="minorEastAsia" w:hAnsiTheme="minorEastAsia" w:cs="ＭＳ 明朝" w:hint="eastAsia"/>
          <w:spacing w:val="-2"/>
          <w:sz w:val="22"/>
          <w:szCs w:val="22"/>
        </w:rPr>
        <w:t>共同利用の予定</w:t>
      </w:r>
      <w:r w:rsidR="00AD46A4">
        <w:rPr>
          <w:rFonts w:asciiTheme="minorEastAsia" w:eastAsiaTheme="minorEastAsia" w:hAnsiTheme="minorEastAsia" w:cs="ＭＳ 明朝" w:hint="eastAsia"/>
          <w:spacing w:val="-2"/>
          <w:sz w:val="22"/>
          <w:szCs w:val="22"/>
        </w:rPr>
        <w:t>（外来医療計画に係る</w:t>
      </w:r>
      <w:r w:rsidR="00852C67">
        <w:rPr>
          <w:rFonts w:asciiTheme="minorEastAsia" w:eastAsiaTheme="minorEastAsia" w:hAnsiTheme="minorEastAsia" w:cs="ＭＳ 明朝" w:hint="eastAsia"/>
          <w:spacing w:val="-2"/>
          <w:sz w:val="22"/>
          <w:szCs w:val="22"/>
        </w:rPr>
        <w:t>「</w:t>
      </w:r>
      <w:r w:rsidR="00AD46A4">
        <w:rPr>
          <w:rFonts w:asciiTheme="minorEastAsia" w:eastAsiaTheme="minorEastAsia" w:hAnsiTheme="minorEastAsia" w:cs="ＭＳ 明朝" w:hint="eastAsia"/>
          <w:spacing w:val="-2"/>
          <w:sz w:val="22"/>
          <w:szCs w:val="22"/>
        </w:rPr>
        <w:t>医療機器の共同利用計画書</w:t>
      </w:r>
      <w:r w:rsidR="00852C67">
        <w:rPr>
          <w:rFonts w:asciiTheme="minorEastAsia" w:eastAsiaTheme="minorEastAsia" w:hAnsiTheme="minorEastAsia" w:cs="ＭＳ 明朝" w:hint="eastAsia"/>
          <w:spacing w:val="-2"/>
          <w:sz w:val="22"/>
          <w:szCs w:val="22"/>
        </w:rPr>
        <w:t>」</w:t>
      </w:r>
      <w:r w:rsidR="00AD46A4">
        <w:rPr>
          <w:rFonts w:asciiTheme="minorEastAsia" w:eastAsiaTheme="minorEastAsia" w:hAnsiTheme="minorEastAsia" w:cs="ＭＳ 明朝" w:hint="eastAsia"/>
          <w:spacing w:val="-2"/>
          <w:sz w:val="22"/>
          <w:szCs w:val="22"/>
        </w:rPr>
        <w:t>の写しでも差し支えない。）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7229"/>
      </w:tblGrid>
      <w:tr w:rsidR="00D615FE" w:rsidRPr="0069733D" w:rsidTr="00AD46A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FE" w:rsidRDefault="00D615FE" w:rsidP="00D615FE">
            <w:pPr>
              <w:spacing w:line="300" w:lineRule="exact"/>
              <w:ind w:leftChars="32" w:left="67" w:rightChars="56" w:right="118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共同利用の方針</w:t>
            </w:r>
          </w:p>
          <w:p w:rsidR="00D615FE" w:rsidRPr="0069733D" w:rsidRDefault="00D615FE" w:rsidP="00D615FE">
            <w:pPr>
              <w:spacing w:line="300" w:lineRule="exact"/>
              <w:ind w:leftChars="32" w:left="67" w:rightChars="56" w:right="118"/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Pr="0069733D">
              <w:rPr>
                <w:rFonts w:asciiTheme="minorEastAsia" w:eastAsiaTheme="minorEastAsia" w:hAnsiTheme="minorEastAsia" w:hint="eastAsia"/>
                <w:sz w:val="22"/>
                <w:szCs w:val="22"/>
              </w:rPr>
              <w:t>該当に☑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FE" w:rsidRPr="0069733D" w:rsidRDefault="00D615FE" w:rsidP="00D615FE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9733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連携先の病院又は診療所による機器使用</w:t>
            </w:r>
          </w:p>
          <w:p w:rsidR="00D615FE" w:rsidRPr="0069733D" w:rsidRDefault="00D615FE" w:rsidP="00D615FE">
            <w:pPr>
              <w:spacing w:line="300" w:lineRule="exact"/>
              <w:ind w:left="440" w:hangingChars="200" w:hanging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連携先の病院又は診療所からの患者受入，画像情報及び画像診断情報の提供</w:t>
            </w:r>
          </w:p>
          <w:p w:rsidR="00D615FE" w:rsidRPr="00D615FE" w:rsidRDefault="00D615FE" w:rsidP="00D615FE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733D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その他（　　　　　　　　　　　　</w:t>
            </w:r>
            <w:r w:rsidR="0065675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</w:t>
            </w:r>
            <w:r w:rsidRPr="0069733D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</w:tr>
      <w:tr w:rsidR="00AD46A4" w:rsidRPr="0069733D" w:rsidTr="00AD46A4">
        <w:trPr>
          <w:trHeight w:val="58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6A4" w:rsidRDefault="00AD46A4" w:rsidP="00AD46A4">
            <w:pPr>
              <w:adjustRightInd/>
              <w:spacing w:line="300" w:lineRule="exact"/>
              <w:ind w:leftChars="32" w:left="67" w:rightChars="56" w:right="118"/>
              <w:jc w:val="distribute"/>
              <w:rPr>
                <w:rFonts w:asciiTheme="minorEastAsia" w:eastAsiaTheme="minorEastAsia" w:hAnsiTheme="minorEastAsia" w:cs="ＭＳ 明朝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pacing w:val="-2"/>
                <w:sz w:val="22"/>
                <w:szCs w:val="22"/>
              </w:rPr>
              <w:t>共同利用の</w:t>
            </w:r>
          </w:p>
          <w:p w:rsidR="00AD46A4" w:rsidRPr="0069733D" w:rsidRDefault="00AD46A4" w:rsidP="00AD46A4">
            <w:pPr>
              <w:adjustRightInd/>
              <w:spacing w:line="300" w:lineRule="exact"/>
              <w:ind w:leftChars="32" w:left="67" w:rightChars="56" w:right="118"/>
              <w:jc w:val="distribute"/>
              <w:rPr>
                <w:rFonts w:asciiTheme="minorEastAsia" w:eastAsiaTheme="minorEastAsia" w:hAnsiTheme="minorEastAsia" w:cs="ＭＳ 明朝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pacing w:val="-2"/>
                <w:sz w:val="22"/>
                <w:szCs w:val="22"/>
              </w:rPr>
              <w:t>相手方医療機関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A4" w:rsidRDefault="00AD46A4" w:rsidP="00656751">
            <w:pPr>
              <w:adjustRightInd/>
              <w:spacing w:line="320" w:lineRule="exact"/>
              <w:rPr>
                <w:rFonts w:asciiTheme="minorEastAsia" w:eastAsiaTheme="minorEastAsia" w:hAnsiTheme="minorEastAsia" w:cs="ＭＳ 明朝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pacing w:val="-2"/>
                <w:sz w:val="22"/>
                <w:szCs w:val="22"/>
              </w:rPr>
              <w:t>（名称）</w:t>
            </w:r>
          </w:p>
          <w:p w:rsidR="00AD46A4" w:rsidRPr="0069733D" w:rsidRDefault="00AD46A4" w:rsidP="00656751">
            <w:pPr>
              <w:adjustRightInd/>
              <w:spacing w:line="320" w:lineRule="exact"/>
              <w:rPr>
                <w:rFonts w:asciiTheme="minorEastAsia" w:eastAsiaTheme="minorEastAsia" w:hAnsiTheme="minorEastAsia" w:cs="ＭＳ 明朝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pacing w:val="-2"/>
                <w:sz w:val="22"/>
                <w:szCs w:val="22"/>
              </w:rPr>
              <w:t>（所在地）</w:t>
            </w:r>
          </w:p>
        </w:tc>
      </w:tr>
      <w:tr w:rsidR="00656751" w:rsidRPr="0069733D" w:rsidTr="00AD46A4">
        <w:trPr>
          <w:trHeight w:val="583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751" w:rsidRDefault="00656751" w:rsidP="00AD46A4">
            <w:pPr>
              <w:adjustRightInd/>
              <w:spacing w:line="300" w:lineRule="exact"/>
              <w:ind w:leftChars="32" w:left="67" w:rightChars="56" w:right="118"/>
              <w:jc w:val="distribute"/>
              <w:rPr>
                <w:rFonts w:asciiTheme="minorEastAsia" w:eastAsiaTheme="minorEastAsia" w:hAnsiTheme="minorEastAsia" w:cs="ＭＳ 明朝"/>
                <w:spacing w:val="-2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51" w:rsidRDefault="00656751" w:rsidP="00656751">
            <w:pPr>
              <w:adjustRightInd/>
              <w:spacing w:line="320" w:lineRule="exact"/>
              <w:rPr>
                <w:rFonts w:asciiTheme="minorEastAsia" w:eastAsiaTheme="minorEastAsia" w:hAnsiTheme="minorEastAsia" w:cs="ＭＳ 明朝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pacing w:val="-2"/>
                <w:sz w:val="22"/>
                <w:szCs w:val="22"/>
              </w:rPr>
              <w:t>（名称）</w:t>
            </w:r>
          </w:p>
          <w:p w:rsidR="00656751" w:rsidRDefault="00656751" w:rsidP="00656751">
            <w:pPr>
              <w:adjustRightInd/>
              <w:spacing w:line="320" w:lineRule="exact"/>
              <w:rPr>
                <w:rFonts w:asciiTheme="minorEastAsia" w:eastAsiaTheme="minorEastAsia" w:hAnsiTheme="minorEastAsia" w:cs="ＭＳ 明朝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pacing w:val="-2"/>
                <w:sz w:val="22"/>
                <w:szCs w:val="22"/>
              </w:rPr>
              <w:t>（所在地）</w:t>
            </w:r>
          </w:p>
        </w:tc>
      </w:tr>
      <w:tr w:rsidR="00AD46A4" w:rsidRPr="0069733D" w:rsidTr="00AD46A4">
        <w:trPr>
          <w:trHeight w:val="583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A4" w:rsidRPr="0069733D" w:rsidRDefault="00AD46A4" w:rsidP="00D615FE">
            <w:pPr>
              <w:adjustRightInd/>
              <w:spacing w:line="276" w:lineRule="auto"/>
              <w:ind w:leftChars="32" w:left="67" w:rightChars="56" w:right="118"/>
              <w:jc w:val="distribute"/>
              <w:rPr>
                <w:rFonts w:asciiTheme="minorEastAsia" w:eastAsiaTheme="minorEastAsia" w:hAnsiTheme="minorEastAsia" w:cs="ＭＳ 明朝"/>
                <w:spacing w:val="-2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6A4" w:rsidRDefault="00AD46A4" w:rsidP="00656751">
            <w:pPr>
              <w:adjustRightInd/>
              <w:spacing w:line="320" w:lineRule="exact"/>
              <w:rPr>
                <w:rFonts w:asciiTheme="minorEastAsia" w:eastAsiaTheme="minorEastAsia" w:hAnsiTheme="minorEastAsia" w:cs="ＭＳ 明朝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pacing w:val="-2"/>
                <w:sz w:val="22"/>
                <w:szCs w:val="22"/>
              </w:rPr>
              <w:t>（名称）</w:t>
            </w:r>
          </w:p>
          <w:p w:rsidR="00AD46A4" w:rsidRPr="0069733D" w:rsidRDefault="00AD46A4" w:rsidP="00656751">
            <w:pPr>
              <w:adjustRightInd/>
              <w:spacing w:line="320" w:lineRule="exact"/>
              <w:ind w:right="-1"/>
              <w:rPr>
                <w:rFonts w:asciiTheme="minorEastAsia" w:eastAsiaTheme="minorEastAsia" w:hAnsiTheme="minorEastAsia" w:cs="ＭＳ 明朝"/>
                <w:spacing w:val="-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pacing w:val="-2"/>
                <w:sz w:val="22"/>
                <w:szCs w:val="22"/>
              </w:rPr>
              <w:t>（所在地）</w:t>
            </w:r>
          </w:p>
        </w:tc>
      </w:tr>
    </w:tbl>
    <w:p w:rsidR="00C0263B" w:rsidRDefault="00C0263B" w:rsidP="00C0263B">
      <w:pPr>
        <w:adjustRightInd/>
        <w:ind w:right="-1"/>
        <w:rPr>
          <w:rFonts w:asciiTheme="minorEastAsia" w:eastAsiaTheme="minorEastAsia" w:hAnsiTheme="minorEastAsia" w:cs="ＭＳ 明朝"/>
          <w:spacing w:val="-2"/>
          <w:sz w:val="22"/>
          <w:szCs w:val="22"/>
        </w:rPr>
      </w:pPr>
    </w:p>
    <w:p w:rsidR="00C0263B" w:rsidRDefault="00C0263B" w:rsidP="00C0263B">
      <w:pPr>
        <w:adjustRightInd/>
        <w:ind w:right="-1"/>
        <w:rPr>
          <w:rFonts w:asciiTheme="minorEastAsia" w:eastAsiaTheme="minorEastAsia" w:hAnsiTheme="minorEastAsia" w:cs="ＭＳ 明朝"/>
          <w:spacing w:val="-2"/>
          <w:sz w:val="22"/>
          <w:szCs w:val="22"/>
        </w:rPr>
      </w:pPr>
    </w:p>
    <w:p w:rsidR="00C0263B" w:rsidRPr="0069733D" w:rsidRDefault="009B01B8" w:rsidP="00C0263B">
      <w:pPr>
        <w:adjustRightInd/>
        <w:ind w:right="-1"/>
        <w:rPr>
          <w:rFonts w:asciiTheme="minorEastAsia" w:eastAsiaTheme="minorEastAsia" w:hAnsiTheme="minorEastAsia" w:cs="ＭＳ 明朝"/>
          <w:spacing w:val="-2"/>
          <w:sz w:val="22"/>
          <w:szCs w:val="22"/>
        </w:rPr>
      </w:pPr>
      <w:r w:rsidRPr="0069733D">
        <w:rPr>
          <w:rFonts w:asciiTheme="minorEastAsia" w:eastAsiaTheme="minorEastAsia" w:hAnsiTheme="minorEastAsia" w:hint="eastAsia"/>
          <w:sz w:val="22"/>
          <w:szCs w:val="22"/>
        </w:rPr>
        <w:t>特別償却制度</w:t>
      </w:r>
      <w:r>
        <w:rPr>
          <w:rFonts w:asciiTheme="minorEastAsia" w:eastAsiaTheme="minorEastAsia" w:hAnsiTheme="minorEastAsia" w:hint="eastAsia"/>
          <w:sz w:val="22"/>
          <w:szCs w:val="22"/>
        </w:rPr>
        <w:t>の条件を満たすことについて確認したことを</w:t>
      </w:r>
      <w:r>
        <w:rPr>
          <w:rFonts w:asciiTheme="minorEastAsia" w:eastAsiaTheme="minorEastAsia" w:hAnsiTheme="minorEastAsia" w:cs="ＭＳ 明朝" w:hint="eastAsia"/>
          <w:spacing w:val="-2"/>
          <w:sz w:val="22"/>
          <w:szCs w:val="22"/>
        </w:rPr>
        <w:t>証明します</w:t>
      </w:r>
      <w:r w:rsidRPr="0069733D">
        <w:rPr>
          <w:rFonts w:asciiTheme="minorEastAsia" w:eastAsiaTheme="minorEastAsia" w:hAnsiTheme="minorEastAsia" w:cs="ＭＳ 明朝" w:hint="eastAsia"/>
          <w:spacing w:val="-2"/>
          <w:sz w:val="22"/>
          <w:szCs w:val="22"/>
        </w:rPr>
        <w:t>。</w:t>
      </w:r>
    </w:p>
    <w:p w:rsidR="00C0263B" w:rsidRDefault="00C0263B" w:rsidP="00C0263B">
      <w:pPr>
        <w:adjustRightInd/>
        <w:ind w:right="-1"/>
        <w:rPr>
          <w:rFonts w:asciiTheme="minorEastAsia" w:eastAsiaTheme="minorEastAsia" w:hAnsiTheme="minorEastAsia" w:cs="ＭＳ 明朝"/>
          <w:spacing w:val="-2"/>
          <w:sz w:val="22"/>
          <w:szCs w:val="22"/>
        </w:rPr>
      </w:pPr>
      <w:r w:rsidRPr="0069733D">
        <w:rPr>
          <w:rFonts w:asciiTheme="minorEastAsia" w:eastAsiaTheme="minorEastAsia" w:hAnsiTheme="minorEastAsia" w:cs="ＭＳ 明朝" w:hint="eastAsia"/>
          <w:spacing w:val="-2"/>
          <w:sz w:val="22"/>
          <w:szCs w:val="22"/>
        </w:rPr>
        <w:t xml:space="preserve">　　　</w:t>
      </w:r>
      <w:r w:rsidR="00852C67">
        <w:rPr>
          <w:rFonts w:asciiTheme="minorEastAsia" w:eastAsiaTheme="minorEastAsia" w:hAnsiTheme="minorEastAsia" w:cs="ＭＳ 明朝" w:hint="eastAsia"/>
          <w:spacing w:val="-2"/>
          <w:sz w:val="22"/>
          <w:szCs w:val="22"/>
        </w:rPr>
        <w:t xml:space="preserve">　</w:t>
      </w:r>
      <w:r w:rsidRPr="0069733D">
        <w:rPr>
          <w:rFonts w:asciiTheme="minorEastAsia" w:eastAsiaTheme="minorEastAsia" w:hAnsiTheme="minorEastAsia" w:cs="ＭＳ 明朝" w:hint="eastAsia"/>
          <w:spacing w:val="-2"/>
          <w:sz w:val="22"/>
          <w:szCs w:val="22"/>
        </w:rPr>
        <w:t xml:space="preserve">　　年　　月　　日</w:t>
      </w:r>
    </w:p>
    <w:p w:rsidR="00C0263B" w:rsidRPr="0069733D" w:rsidRDefault="00C0263B" w:rsidP="00C0263B">
      <w:pPr>
        <w:adjustRightInd/>
        <w:spacing w:line="300" w:lineRule="exact"/>
        <w:ind w:right="-1"/>
        <w:rPr>
          <w:rFonts w:asciiTheme="minorEastAsia" w:eastAsiaTheme="minorEastAsia" w:hAnsiTheme="minorEastAsia" w:cs="ＭＳ 明朝"/>
          <w:spacing w:val="-2"/>
          <w:sz w:val="22"/>
          <w:szCs w:val="22"/>
        </w:rPr>
      </w:pPr>
    </w:p>
    <w:p w:rsidR="00C0263B" w:rsidRPr="0069733D" w:rsidRDefault="00C0263B" w:rsidP="00C0263B">
      <w:pPr>
        <w:adjustRightInd/>
        <w:ind w:leftChars="1890" w:left="3969" w:right="-1"/>
        <w:rPr>
          <w:rFonts w:asciiTheme="minorEastAsia" w:eastAsiaTheme="minorEastAsia" w:hAnsiTheme="minorEastAsia"/>
          <w:sz w:val="22"/>
          <w:szCs w:val="22"/>
        </w:rPr>
      </w:pPr>
      <w:r w:rsidRPr="00C0263B">
        <w:rPr>
          <w:rFonts w:asciiTheme="minorEastAsia" w:eastAsiaTheme="minorEastAsia" w:hAnsiTheme="minorEastAsia" w:hint="eastAsia"/>
          <w:spacing w:val="72"/>
          <w:sz w:val="22"/>
          <w:szCs w:val="22"/>
          <w:fitText w:val="1680" w:id="-2050328575"/>
        </w:rPr>
        <w:t>広島県知</w:t>
      </w:r>
      <w:r w:rsidRPr="00C0263B">
        <w:rPr>
          <w:rFonts w:asciiTheme="minorEastAsia" w:eastAsiaTheme="minorEastAsia" w:hAnsiTheme="minorEastAsia" w:hint="eastAsia"/>
          <w:spacing w:val="2"/>
          <w:sz w:val="22"/>
          <w:szCs w:val="22"/>
          <w:fitText w:val="1680" w:id="-2050328575"/>
        </w:rPr>
        <w:t>事</w:t>
      </w:r>
      <w:r w:rsidRPr="0069733D">
        <w:rPr>
          <w:rFonts w:asciiTheme="minorEastAsia" w:eastAsiaTheme="minorEastAsia" w:hAnsiTheme="minorEastAsia" w:hint="eastAsia"/>
          <w:sz w:val="22"/>
          <w:szCs w:val="22"/>
        </w:rPr>
        <w:t xml:space="preserve">　　湯 﨑　英 彦</w:t>
      </w:r>
    </w:p>
    <w:p w:rsidR="00D2111A" w:rsidRDefault="00D2111A" w:rsidP="00667D35">
      <w:bookmarkStart w:id="0" w:name="_GoBack"/>
      <w:bookmarkEnd w:id="0"/>
    </w:p>
    <w:sectPr w:rsidR="00D2111A" w:rsidSect="0034367C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752" w:rsidRDefault="00143752" w:rsidP="00E56ED8">
      <w:r>
        <w:separator/>
      </w:r>
    </w:p>
  </w:endnote>
  <w:endnote w:type="continuationSeparator" w:id="0">
    <w:p w:rsidR="00143752" w:rsidRDefault="00143752" w:rsidP="00E5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752" w:rsidRDefault="00143752" w:rsidP="00E56ED8">
      <w:r>
        <w:separator/>
      </w:r>
    </w:p>
  </w:footnote>
  <w:footnote w:type="continuationSeparator" w:id="0">
    <w:p w:rsidR="00143752" w:rsidRDefault="00143752" w:rsidP="00E56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33F"/>
    <w:multiLevelType w:val="hybridMultilevel"/>
    <w:tmpl w:val="F7342C80"/>
    <w:lvl w:ilvl="0" w:tplc="9386E2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38F7FA2"/>
    <w:multiLevelType w:val="hybridMultilevel"/>
    <w:tmpl w:val="4B7C3CA2"/>
    <w:lvl w:ilvl="0" w:tplc="8AB6D89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>
    <w:nsid w:val="78693468"/>
    <w:multiLevelType w:val="hybridMultilevel"/>
    <w:tmpl w:val="A9D4AA92"/>
    <w:lvl w:ilvl="0" w:tplc="3ABE14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9614117"/>
    <w:multiLevelType w:val="hybridMultilevel"/>
    <w:tmpl w:val="5E847858"/>
    <w:lvl w:ilvl="0" w:tplc="446E8D12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57"/>
    <w:rsid w:val="000031EE"/>
    <w:rsid w:val="00014E4E"/>
    <w:rsid w:val="000F104B"/>
    <w:rsid w:val="00143752"/>
    <w:rsid w:val="002F4614"/>
    <w:rsid w:val="0030305B"/>
    <w:rsid w:val="0034367C"/>
    <w:rsid w:val="003C3A30"/>
    <w:rsid w:val="0043791C"/>
    <w:rsid w:val="004C3140"/>
    <w:rsid w:val="00594D58"/>
    <w:rsid w:val="005B64F7"/>
    <w:rsid w:val="006119BF"/>
    <w:rsid w:val="00656751"/>
    <w:rsid w:val="00667D35"/>
    <w:rsid w:val="0069733D"/>
    <w:rsid w:val="0069750A"/>
    <w:rsid w:val="006F0553"/>
    <w:rsid w:val="007B133D"/>
    <w:rsid w:val="008041CE"/>
    <w:rsid w:val="00852C67"/>
    <w:rsid w:val="008A4913"/>
    <w:rsid w:val="008A7093"/>
    <w:rsid w:val="009B01B8"/>
    <w:rsid w:val="009D20F2"/>
    <w:rsid w:val="009E532D"/>
    <w:rsid w:val="00A47F17"/>
    <w:rsid w:val="00A75487"/>
    <w:rsid w:val="00AA5854"/>
    <w:rsid w:val="00AB4594"/>
    <w:rsid w:val="00AD46A4"/>
    <w:rsid w:val="00B4156D"/>
    <w:rsid w:val="00C0263B"/>
    <w:rsid w:val="00C54612"/>
    <w:rsid w:val="00C91303"/>
    <w:rsid w:val="00CD0FDF"/>
    <w:rsid w:val="00CD7824"/>
    <w:rsid w:val="00CE0A7B"/>
    <w:rsid w:val="00D01421"/>
    <w:rsid w:val="00D2111A"/>
    <w:rsid w:val="00D331E1"/>
    <w:rsid w:val="00D615FE"/>
    <w:rsid w:val="00E2317B"/>
    <w:rsid w:val="00E56ED8"/>
    <w:rsid w:val="00E81857"/>
    <w:rsid w:val="00F0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57"/>
    <w:pPr>
      <w:widowControl w:val="0"/>
      <w:overflowPunct w:val="0"/>
      <w:adjustRightInd w:val="0"/>
      <w:jc w:val="both"/>
    </w:pPr>
    <w:rPr>
      <w:rFonts w:ascii="Times New Roman" w:eastAsia="ＭＳ 明朝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857"/>
    <w:rPr>
      <w:rFonts w:ascii="Times New Roman" w:eastAsia="ＭＳ 明朝" w:hAnsi="Times New Roman" w:cs="Times New Roman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185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56E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6ED8"/>
    <w:rPr>
      <w:rFonts w:ascii="Times New Roman" w:eastAsia="ＭＳ 明朝" w:hAnsi="Times New Roman" w:cs="Times New Roman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E56E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6ED8"/>
    <w:rPr>
      <w:rFonts w:ascii="Times New Roman" w:eastAsia="ＭＳ 明朝" w:hAnsi="Times New Roman" w:cs="Times New Roman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E23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317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57"/>
    <w:pPr>
      <w:widowControl w:val="0"/>
      <w:overflowPunct w:val="0"/>
      <w:adjustRightInd w:val="0"/>
      <w:jc w:val="both"/>
    </w:pPr>
    <w:rPr>
      <w:rFonts w:ascii="Times New Roman" w:eastAsia="ＭＳ 明朝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857"/>
    <w:rPr>
      <w:rFonts w:ascii="Times New Roman" w:eastAsia="ＭＳ 明朝" w:hAnsi="Times New Roman" w:cs="Times New Roman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185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56E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6ED8"/>
    <w:rPr>
      <w:rFonts w:ascii="Times New Roman" w:eastAsia="ＭＳ 明朝" w:hAnsi="Times New Roman" w:cs="Times New Roman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E56E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6ED8"/>
    <w:rPr>
      <w:rFonts w:ascii="Times New Roman" w:eastAsia="ＭＳ 明朝" w:hAnsi="Times New Roman" w:cs="Times New Roman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E23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317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9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11C1F-65FB-4B05-B42B-89C883D09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EC4B8E54.dotm</Template>
  <TotalTime>427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広島県</cp:lastModifiedBy>
  <cp:revision>19</cp:revision>
  <cp:lastPrinted>2020-05-25T05:34:00Z</cp:lastPrinted>
  <dcterms:created xsi:type="dcterms:W3CDTF">2020-05-22T07:53:00Z</dcterms:created>
  <dcterms:modified xsi:type="dcterms:W3CDTF">2020-05-25T05:51:00Z</dcterms:modified>
</cp:coreProperties>
</file>