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267" w:rsidRPr="00547146" w:rsidRDefault="00E30950" w:rsidP="00DD0BEF">
      <w:pPr>
        <w:jc w:val="center"/>
        <w:rPr>
          <w:rFonts w:asciiTheme="minorEastAsia" w:hAnsiTheme="minorEastAsia"/>
          <w:sz w:val="28"/>
        </w:rPr>
      </w:pPr>
      <w:r w:rsidRPr="00E30950">
        <w:rPr>
          <w:rFonts w:asciiTheme="minorEastAsia" w:hAnsiTheme="minorEastAsia" w:hint="eastAsia"/>
          <w:spacing w:val="47"/>
          <w:kern w:val="0"/>
          <w:sz w:val="28"/>
          <w:fitText w:val="4410" w:id="-2083301888"/>
        </w:rPr>
        <w:t>外来医療機能に係る</w:t>
      </w:r>
      <w:r w:rsidR="009C2D9A" w:rsidRPr="00E30950">
        <w:rPr>
          <w:rFonts w:asciiTheme="minorEastAsia" w:hAnsiTheme="minorEastAsia" w:hint="eastAsia"/>
          <w:spacing w:val="47"/>
          <w:kern w:val="0"/>
          <w:sz w:val="28"/>
          <w:fitText w:val="4410" w:id="-2083301888"/>
        </w:rPr>
        <w:t>申出</w:t>
      </w:r>
      <w:r w:rsidR="009C2D9A" w:rsidRPr="00E30950">
        <w:rPr>
          <w:rFonts w:asciiTheme="minorEastAsia" w:hAnsiTheme="minorEastAsia" w:hint="eastAsia"/>
          <w:spacing w:val="8"/>
          <w:kern w:val="0"/>
          <w:sz w:val="28"/>
          <w:fitText w:val="4410" w:id="-2083301888"/>
        </w:rPr>
        <w:t>書</w:t>
      </w:r>
    </w:p>
    <w:p w:rsidR="006404F6" w:rsidRDefault="006404F6" w:rsidP="006404F6">
      <w:pPr>
        <w:jc w:val="center"/>
        <w:rPr>
          <w:rFonts w:asciiTheme="minorEastAsia" w:hAnsiTheme="minorEastAsia"/>
          <w:sz w:val="24"/>
        </w:rPr>
      </w:pPr>
    </w:p>
    <w:p w:rsidR="00BA4C5A" w:rsidRPr="00BA4C5A" w:rsidRDefault="00BA4C5A" w:rsidP="00BA4C5A">
      <w:pPr>
        <w:jc w:val="left"/>
        <w:rPr>
          <w:rFonts w:asciiTheme="minorEastAsia" w:hAnsiTheme="minorEastAsia"/>
          <w:sz w:val="22"/>
        </w:rPr>
      </w:pPr>
      <w:r w:rsidRPr="00BA4C5A">
        <w:rPr>
          <w:rFonts w:asciiTheme="minorEastAsia" w:hAnsiTheme="minorEastAsia" w:hint="eastAsia"/>
          <w:sz w:val="22"/>
        </w:rPr>
        <w:t xml:space="preserve">　</w:t>
      </w:r>
      <w:r w:rsidRPr="00BA4C5A">
        <w:rPr>
          <w:rFonts w:asciiTheme="minorEastAsia" w:hAnsiTheme="minorEastAsia" w:hint="eastAsia"/>
          <w:spacing w:val="150"/>
          <w:kern w:val="0"/>
          <w:sz w:val="22"/>
          <w:fitText w:val="2340" w:id="-2091757568"/>
        </w:rPr>
        <w:t>広島県知</w:t>
      </w:r>
      <w:r w:rsidRPr="00BA4C5A">
        <w:rPr>
          <w:rFonts w:asciiTheme="minorEastAsia" w:hAnsiTheme="minorEastAsia" w:hint="eastAsia"/>
          <w:spacing w:val="20"/>
          <w:kern w:val="0"/>
          <w:sz w:val="22"/>
          <w:fitText w:val="2340" w:id="-2091757568"/>
        </w:rPr>
        <w:t>事</w:t>
      </w:r>
      <w:r>
        <w:rPr>
          <w:rFonts w:asciiTheme="minorEastAsia" w:hAnsiTheme="minorEastAsia" w:hint="eastAsia"/>
          <w:kern w:val="0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>様</w:t>
      </w:r>
    </w:p>
    <w:p w:rsidR="00BA4C5A" w:rsidRPr="00547146" w:rsidRDefault="00BA4C5A" w:rsidP="006404F6">
      <w:pPr>
        <w:jc w:val="center"/>
        <w:rPr>
          <w:rFonts w:asciiTheme="minorEastAsia" w:hAnsiTheme="minorEastAsia"/>
          <w:sz w:val="24"/>
        </w:rPr>
      </w:pPr>
      <w:bookmarkStart w:id="0" w:name="_GoBack"/>
      <w:bookmarkEnd w:id="0"/>
    </w:p>
    <w:tbl>
      <w:tblPr>
        <w:tblStyle w:val="a7"/>
        <w:tblW w:w="9189" w:type="dxa"/>
        <w:jc w:val="center"/>
        <w:tblLook w:val="04A0" w:firstRow="1" w:lastRow="0" w:firstColumn="1" w:lastColumn="0" w:noHBand="0" w:noVBand="1"/>
      </w:tblPr>
      <w:tblGrid>
        <w:gridCol w:w="1251"/>
        <w:gridCol w:w="1842"/>
        <w:gridCol w:w="6096"/>
      </w:tblGrid>
      <w:tr w:rsidR="00214629" w:rsidRPr="00214629" w:rsidTr="00214629">
        <w:trPr>
          <w:jc w:val="center"/>
        </w:trPr>
        <w:tc>
          <w:tcPr>
            <w:tcW w:w="1251" w:type="dxa"/>
            <w:vMerge w:val="restart"/>
            <w:vAlign w:val="center"/>
          </w:tcPr>
          <w:p w:rsidR="00214629" w:rsidRPr="00214629" w:rsidRDefault="00214629" w:rsidP="00547146">
            <w:pPr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214629">
              <w:rPr>
                <w:rFonts w:asciiTheme="minorEastAsia" w:hAnsiTheme="minorEastAsia" w:hint="eastAsia"/>
                <w:kern w:val="0"/>
                <w:szCs w:val="21"/>
              </w:rPr>
              <w:t>病院</w:t>
            </w:r>
          </w:p>
          <w:p w:rsidR="00214629" w:rsidRPr="00214629" w:rsidRDefault="00214629" w:rsidP="002146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4629">
              <w:rPr>
                <w:rFonts w:asciiTheme="minorEastAsia" w:hAnsiTheme="minorEastAsia" w:hint="eastAsia"/>
                <w:kern w:val="0"/>
                <w:szCs w:val="21"/>
              </w:rPr>
              <w:t>又は</w:t>
            </w:r>
          </w:p>
          <w:p w:rsidR="00214629" w:rsidRPr="00214629" w:rsidRDefault="00214629" w:rsidP="00547146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214629">
              <w:rPr>
                <w:rFonts w:asciiTheme="minorEastAsia" w:hAnsiTheme="minorEastAsia" w:hint="eastAsia"/>
                <w:kern w:val="0"/>
                <w:szCs w:val="21"/>
              </w:rPr>
              <w:t>診療所</w:t>
            </w:r>
          </w:p>
        </w:tc>
        <w:tc>
          <w:tcPr>
            <w:tcW w:w="1842" w:type="dxa"/>
            <w:vAlign w:val="center"/>
          </w:tcPr>
          <w:p w:rsidR="00214629" w:rsidRPr="00214629" w:rsidRDefault="00214629" w:rsidP="00547146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214629">
              <w:rPr>
                <w:rFonts w:asciiTheme="minorEastAsia" w:hAnsiTheme="minorEastAsia" w:hint="eastAsia"/>
                <w:szCs w:val="21"/>
              </w:rPr>
              <w:t>名称</w:t>
            </w:r>
          </w:p>
        </w:tc>
        <w:tc>
          <w:tcPr>
            <w:tcW w:w="6096" w:type="dxa"/>
          </w:tcPr>
          <w:p w:rsidR="00214629" w:rsidRPr="00214629" w:rsidRDefault="00214629" w:rsidP="00214629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214629" w:rsidRPr="00214629" w:rsidTr="00214629">
        <w:trPr>
          <w:jc w:val="center"/>
        </w:trPr>
        <w:tc>
          <w:tcPr>
            <w:tcW w:w="1251" w:type="dxa"/>
            <w:vMerge/>
          </w:tcPr>
          <w:p w:rsidR="00214629" w:rsidRPr="00214629" w:rsidRDefault="00214629" w:rsidP="0054714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214629" w:rsidRPr="00214629" w:rsidRDefault="00214629" w:rsidP="00547146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214629"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6096" w:type="dxa"/>
          </w:tcPr>
          <w:p w:rsidR="00214629" w:rsidRPr="00214629" w:rsidRDefault="00214629" w:rsidP="00214629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214629" w:rsidRPr="00214629" w:rsidTr="00214629">
        <w:trPr>
          <w:jc w:val="center"/>
        </w:trPr>
        <w:tc>
          <w:tcPr>
            <w:tcW w:w="1251" w:type="dxa"/>
            <w:vMerge/>
          </w:tcPr>
          <w:p w:rsidR="00214629" w:rsidRPr="00214629" w:rsidRDefault="00214629" w:rsidP="00A408C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214629" w:rsidRPr="00214629" w:rsidRDefault="00214629" w:rsidP="00214629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214629">
              <w:rPr>
                <w:rFonts w:asciiTheme="minorEastAsia" w:hAnsiTheme="minorEastAsia" w:hint="eastAsia"/>
                <w:szCs w:val="21"/>
              </w:rPr>
              <w:t>開設年月日</w:t>
            </w:r>
          </w:p>
        </w:tc>
        <w:tc>
          <w:tcPr>
            <w:tcW w:w="6096" w:type="dxa"/>
          </w:tcPr>
          <w:p w:rsidR="00214629" w:rsidRPr="00214629" w:rsidRDefault="00214629" w:rsidP="00214629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214629" w:rsidRPr="00214629" w:rsidTr="00214629">
        <w:trPr>
          <w:jc w:val="center"/>
        </w:trPr>
        <w:tc>
          <w:tcPr>
            <w:tcW w:w="1251" w:type="dxa"/>
            <w:vMerge/>
          </w:tcPr>
          <w:p w:rsidR="00214629" w:rsidRPr="00214629" w:rsidRDefault="00214629" w:rsidP="0054714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214629" w:rsidRPr="00214629" w:rsidRDefault="00214629" w:rsidP="00547146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214629">
              <w:rPr>
                <w:rFonts w:asciiTheme="minorEastAsia" w:hAnsiTheme="minorEastAsia" w:hint="eastAsia"/>
                <w:szCs w:val="21"/>
              </w:rPr>
              <w:t>担当者名</w:t>
            </w:r>
          </w:p>
        </w:tc>
        <w:tc>
          <w:tcPr>
            <w:tcW w:w="6096" w:type="dxa"/>
          </w:tcPr>
          <w:p w:rsidR="00214629" w:rsidRPr="00214629" w:rsidRDefault="00214629" w:rsidP="00214629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214629" w:rsidRPr="00214629" w:rsidTr="00214629">
        <w:trPr>
          <w:jc w:val="center"/>
        </w:trPr>
        <w:tc>
          <w:tcPr>
            <w:tcW w:w="1251" w:type="dxa"/>
            <w:vMerge/>
          </w:tcPr>
          <w:p w:rsidR="00214629" w:rsidRPr="00214629" w:rsidRDefault="00214629" w:rsidP="0054714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214629" w:rsidRPr="00214629" w:rsidRDefault="00214629" w:rsidP="00547146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214629"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6096" w:type="dxa"/>
          </w:tcPr>
          <w:p w:rsidR="00214629" w:rsidRPr="00214629" w:rsidRDefault="00214629" w:rsidP="00214629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</w:tr>
    </w:tbl>
    <w:p w:rsidR="006404F6" w:rsidRPr="00214629" w:rsidRDefault="006404F6" w:rsidP="006404F6">
      <w:pPr>
        <w:jc w:val="left"/>
        <w:rPr>
          <w:rFonts w:asciiTheme="minorEastAsia" w:hAnsiTheme="minorEastAsia"/>
          <w:szCs w:val="21"/>
        </w:rPr>
      </w:pPr>
    </w:p>
    <w:p w:rsidR="006404F6" w:rsidRPr="00214629" w:rsidRDefault="006404F6" w:rsidP="006404F6">
      <w:pPr>
        <w:jc w:val="left"/>
        <w:rPr>
          <w:rFonts w:asciiTheme="minorEastAsia" w:hAnsiTheme="minorEastAsia"/>
          <w:szCs w:val="21"/>
        </w:rPr>
      </w:pPr>
    </w:p>
    <w:p w:rsidR="009C2D9A" w:rsidRPr="00214629" w:rsidRDefault="009C2D9A" w:rsidP="006404F6">
      <w:pPr>
        <w:jc w:val="left"/>
        <w:rPr>
          <w:rFonts w:asciiTheme="minorEastAsia" w:hAnsiTheme="minorEastAsia"/>
          <w:szCs w:val="21"/>
        </w:rPr>
      </w:pPr>
      <w:r w:rsidRPr="00214629">
        <w:rPr>
          <w:rFonts w:asciiTheme="minorEastAsia" w:hAnsiTheme="minorEastAsia" w:hint="eastAsia"/>
          <w:szCs w:val="21"/>
        </w:rPr>
        <w:t xml:space="preserve">　開設するにあたって，当該地域で不足する外来医療機能</w:t>
      </w:r>
      <w:r w:rsidR="00DD0BEF" w:rsidRPr="00214629">
        <w:rPr>
          <w:rFonts w:asciiTheme="minorEastAsia" w:hAnsiTheme="minorEastAsia" w:hint="eastAsia"/>
          <w:szCs w:val="21"/>
        </w:rPr>
        <w:t>を担うことについて</w:t>
      </w:r>
    </w:p>
    <w:p w:rsidR="009C2D9A" w:rsidRPr="00214629" w:rsidRDefault="009C2D9A" w:rsidP="006404F6">
      <w:pPr>
        <w:jc w:val="left"/>
        <w:rPr>
          <w:rFonts w:asciiTheme="minorEastAsia" w:hAnsiTheme="minorEastAsia"/>
          <w:szCs w:val="21"/>
        </w:rPr>
      </w:pPr>
    </w:p>
    <w:p w:rsidR="00DD0BEF" w:rsidRPr="00214629" w:rsidRDefault="00DD0BEF" w:rsidP="006404F6">
      <w:pPr>
        <w:jc w:val="left"/>
        <w:rPr>
          <w:rFonts w:asciiTheme="minorEastAsia" w:hAnsiTheme="minorEastAsia"/>
          <w:szCs w:val="21"/>
        </w:rPr>
      </w:pPr>
      <w:r w:rsidRPr="00214629">
        <w:rPr>
          <w:rFonts w:asciiTheme="minorEastAsia" w:hAnsiTheme="minorEastAsia" w:hint="eastAsia"/>
          <w:szCs w:val="21"/>
        </w:rPr>
        <w:t xml:space="preserve">　□　合意する</w:t>
      </w:r>
    </w:p>
    <w:p w:rsidR="00DD0BEF" w:rsidRPr="00214629" w:rsidRDefault="009C2D9A" w:rsidP="006404F6">
      <w:pPr>
        <w:jc w:val="left"/>
        <w:rPr>
          <w:rFonts w:asciiTheme="minorEastAsia" w:hAnsiTheme="minorEastAsia"/>
          <w:szCs w:val="21"/>
        </w:rPr>
      </w:pPr>
      <w:r w:rsidRPr="00214629">
        <w:rPr>
          <w:rFonts w:asciiTheme="minorEastAsia" w:hAnsiTheme="minorEastAsia" w:hint="eastAsia"/>
          <w:szCs w:val="21"/>
        </w:rPr>
        <w:t xml:space="preserve">　</w:t>
      </w:r>
    </w:p>
    <w:p w:rsidR="00A60EE5" w:rsidRPr="00214629" w:rsidRDefault="00DD0BEF" w:rsidP="00214629">
      <w:pPr>
        <w:ind w:firstLineChars="200" w:firstLine="448"/>
        <w:jc w:val="left"/>
        <w:rPr>
          <w:rFonts w:asciiTheme="minorEastAsia" w:hAnsiTheme="minorEastAsia"/>
          <w:szCs w:val="21"/>
        </w:rPr>
      </w:pPr>
      <w:r w:rsidRPr="00214629">
        <w:rPr>
          <w:rFonts w:asciiTheme="minorEastAsia" w:hAnsiTheme="minorEastAsia" w:hint="eastAsia"/>
          <w:szCs w:val="21"/>
        </w:rPr>
        <w:t>＜担う外来医療機能</w:t>
      </w:r>
      <w:r w:rsidR="009231B2" w:rsidRPr="00214629">
        <w:rPr>
          <w:rFonts w:asciiTheme="minorEastAsia" w:hAnsiTheme="minorEastAsia" w:hint="eastAsia"/>
          <w:szCs w:val="21"/>
        </w:rPr>
        <w:t>等</w:t>
      </w:r>
      <w:r w:rsidRPr="00214629">
        <w:rPr>
          <w:rFonts w:asciiTheme="minorEastAsia" w:hAnsiTheme="minorEastAsia" w:hint="eastAsia"/>
          <w:szCs w:val="21"/>
        </w:rPr>
        <w:t>を具体的に記載＞</w:t>
      </w:r>
    </w:p>
    <w:p w:rsidR="006404F6" w:rsidRPr="00214629" w:rsidRDefault="006404F6" w:rsidP="006404F6">
      <w:pPr>
        <w:jc w:val="left"/>
        <w:rPr>
          <w:rFonts w:asciiTheme="minorEastAsia" w:hAnsiTheme="minorEastAsia"/>
          <w:szCs w:val="21"/>
        </w:rPr>
      </w:pPr>
      <w:r w:rsidRPr="00214629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820EC" wp14:editId="2174025C">
                <wp:simplePos x="0" y="0"/>
                <wp:positionH relativeFrom="column">
                  <wp:posOffset>264160</wp:posOffset>
                </wp:positionH>
                <wp:positionV relativeFrom="paragraph">
                  <wp:posOffset>67310</wp:posOffset>
                </wp:positionV>
                <wp:extent cx="5740400" cy="1692000"/>
                <wp:effectExtent l="0" t="0" r="12700" b="2286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0" cy="1692000"/>
                        </a:xfrm>
                        <a:prstGeom prst="bracketPair">
                          <a:avLst>
                            <a:gd name="adj" fmla="val 8585"/>
                          </a:avLst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214629" w:rsidRPr="00214629" w:rsidRDefault="00214629" w:rsidP="00214629">
                            <w:pPr>
                              <w:spacing w:line="3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margin-left:20.8pt;margin-top:5.3pt;width:452pt;height:1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" adj="1854" strokecolor="black [3213]" strokeweight=".5pt">
                <v:textbox inset="2mm,1mm,2mm,1mm">
                  <w:txbxContent>
                    <w:p w:rsidR="00214629" w:rsidRPr="00214629" w:rsidRDefault="00214629" w:rsidP="00214629">
                      <w:pPr>
                        <w:spacing w:line="30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04F6" w:rsidRPr="00214629" w:rsidRDefault="006404F6" w:rsidP="006404F6">
      <w:pPr>
        <w:jc w:val="left"/>
        <w:rPr>
          <w:rFonts w:asciiTheme="minorEastAsia" w:hAnsiTheme="minorEastAsia"/>
          <w:szCs w:val="21"/>
        </w:rPr>
      </w:pPr>
    </w:p>
    <w:p w:rsidR="006404F6" w:rsidRPr="00214629" w:rsidRDefault="006404F6" w:rsidP="006404F6">
      <w:pPr>
        <w:jc w:val="left"/>
        <w:rPr>
          <w:rFonts w:asciiTheme="minorEastAsia" w:hAnsiTheme="minorEastAsia"/>
          <w:szCs w:val="21"/>
        </w:rPr>
      </w:pPr>
    </w:p>
    <w:p w:rsidR="006404F6" w:rsidRPr="00214629" w:rsidRDefault="006404F6" w:rsidP="006404F6">
      <w:pPr>
        <w:jc w:val="left"/>
        <w:rPr>
          <w:rFonts w:asciiTheme="minorEastAsia" w:hAnsiTheme="minorEastAsia"/>
          <w:szCs w:val="21"/>
        </w:rPr>
      </w:pPr>
    </w:p>
    <w:p w:rsidR="006404F6" w:rsidRPr="00214629" w:rsidRDefault="006404F6" w:rsidP="006404F6">
      <w:pPr>
        <w:jc w:val="left"/>
        <w:rPr>
          <w:rFonts w:asciiTheme="minorEastAsia" w:hAnsiTheme="minorEastAsia"/>
          <w:szCs w:val="21"/>
        </w:rPr>
      </w:pPr>
    </w:p>
    <w:p w:rsidR="006404F6" w:rsidRPr="00214629" w:rsidRDefault="006404F6" w:rsidP="006404F6">
      <w:pPr>
        <w:jc w:val="left"/>
        <w:rPr>
          <w:rFonts w:asciiTheme="minorEastAsia" w:hAnsiTheme="minorEastAsia"/>
          <w:szCs w:val="21"/>
        </w:rPr>
      </w:pPr>
    </w:p>
    <w:p w:rsidR="006404F6" w:rsidRPr="00214629" w:rsidRDefault="006404F6" w:rsidP="006404F6">
      <w:pPr>
        <w:jc w:val="left"/>
        <w:rPr>
          <w:rFonts w:asciiTheme="minorEastAsia" w:hAnsiTheme="minorEastAsia"/>
          <w:szCs w:val="21"/>
        </w:rPr>
      </w:pPr>
    </w:p>
    <w:p w:rsidR="006404F6" w:rsidRPr="00214629" w:rsidRDefault="006404F6" w:rsidP="006404F6">
      <w:pPr>
        <w:jc w:val="left"/>
        <w:rPr>
          <w:rFonts w:asciiTheme="minorEastAsia" w:hAnsiTheme="minorEastAsia"/>
          <w:szCs w:val="21"/>
        </w:rPr>
      </w:pPr>
    </w:p>
    <w:p w:rsidR="00DD0BEF" w:rsidRPr="00214629" w:rsidRDefault="00DD0BEF" w:rsidP="006404F6">
      <w:pPr>
        <w:jc w:val="left"/>
        <w:rPr>
          <w:rFonts w:asciiTheme="minorEastAsia" w:hAnsiTheme="minorEastAsia"/>
          <w:szCs w:val="21"/>
        </w:rPr>
      </w:pPr>
    </w:p>
    <w:p w:rsidR="00DD0BEF" w:rsidRPr="00214629" w:rsidRDefault="00DD0BEF" w:rsidP="006404F6">
      <w:pPr>
        <w:jc w:val="left"/>
        <w:rPr>
          <w:rFonts w:asciiTheme="minorEastAsia" w:hAnsiTheme="minorEastAsia"/>
          <w:szCs w:val="21"/>
        </w:rPr>
      </w:pPr>
    </w:p>
    <w:p w:rsidR="00DD0BEF" w:rsidRPr="00214629" w:rsidRDefault="00DD0BEF" w:rsidP="006404F6">
      <w:pPr>
        <w:jc w:val="left"/>
        <w:rPr>
          <w:rFonts w:asciiTheme="minorEastAsia" w:hAnsiTheme="minorEastAsia"/>
          <w:szCs w:val="21"/>
        </w:rPr>
      </w:pPr>
    </w:p>
    <w:p w:rsidR="00DD0BEF" w:rsidRPr="00214629" w:rsidRDefault="00DD0BEF" w:rsidP="00DD0BEF">
      <w:pPr>
        <w:jc w:val="left"/>
        <w:rPr>
          <w:rFonts w:asciiTheme="minorEastAsia" w:hAnsiTheme="minorEastAsia"/>
          <w:szCs w:val="21"/>
        </w:rPr>
      </w:pPr>
      <w:r w:rsidRPr="00214629">
        <w:rPr>
          <w:rFonts w:asciiTheme="minorEastAsia" w:hAnsiTheme="minorEastAsia" w:hint="eastAsia"/>
          <w:szCs w:val="21"/>
        </w:rPr>
        <w:t xml:space="preserve">　□　合意しない</w:t>
      </w:r>
    </w:p>
    <w:p w:rsidR="00DD0BEF" w:rsidRPr="00214629" w:rsidRDefault="00DD0BEF" w:rsidP="00DD0BEF">
      <w:pPr>
        <w:jc w:val="left"/>
        <w:rPr>
          <w:rFonts w:asciiTheme="minorEastAsia" w:hAnsiTheme="minorEastAsia"/>
          <w:szCs w:val="21"/>
        </w:rPr>
      </w:pPr>
    </w:p>
    <w:p w:rsidR="00DD0BEF" w:rsidRPr="00214629" w:rsidRDefault="00DD0BEF" w:rsidP="00DD0BEF">
      <w:pPr>
        <w:jc w:val="left"/>
        <w:rPr>
          <w:rFonts w:asciiTheme="minorEastAsia" w:hAnsiTheme="minorEastAsia"/>
          <w:szCs w:val="21"/>
        </w:rPr>
      </w:pPr>
      <w:r w:rsidRPr="00214629">
        <w:rPr>
          <w:rFonts w:asciiTheme="minorEastAsia" w:hAnsiTheme="minorEastAsia" w:hint="eastAsia"/>
          <w:szCs w:val="21"/>
        </w:rPr>
        <w:t xml:space="preserve">　　＜合意をしない理由＞</w:t>
      </w:r>
    </w:p>
    <w:p w:rsidR="00DD0BEF" w:rsidRPr="00214629" w:rsidRDefault="00214629" w:rsidP="00DD0BEF">
      <w:pPr>
        <w:jc w:val="left"/>
        <w:rPr>
          <w:rFonts w:asciiTheme="minorEastAsia" w:hAnsiTheme="minorEastAsia"/>
          <w:szCs w:val="21"/>
        </w:rPr>
      </w:pPr>
      <w:r w:rsidRPr="00214629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A876E3" wp14:editId="5CE5DC99">
                <wp:simplePos x="0" y="0"/>
                <wp:positionH relativeFrom="column">
                  <wp:posOffset>270510</wp:posOffset>
                </wp:positionH>
                <wp:positionV relativeFrom="paragraph">
                  <wp:posOffset>72390</wp:posOffset>
                </wp:positionV>
                <wp:extent cx="5740400" cy="1692000"/>
                <wp:effectExtent l="0" t="0" r="12700" b="2286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0" cy="1692000"/>
                        </a:xfrm>
                        <a:prstGeom prst="bracketPair">
                          <a:avLst>
                            <a:gd name="adj" fmla="val 8585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4629" w:rsidRPr="00214629" w:rsidRDefault="00214629" w:rsidP="00214629">
                            <w:pPr>
                              <w:spacing w:line="3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2" o:spid="_x0000_s1027" type="#_x0000_t185" style="position:absolute;margin-left:21.3pt;margin-top:5.7pt;width:452pt;height:13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" adj="1854" strokecolor="windowText" strokeweight=".5pt">
                <v:textbox inset="2mm,1mm,2mm,1mm">
                  <w:txbxContent>
                    <w:p w:rsidR="00214629" w:rsidRPr="00214629" w:rsidRDefault="00214629" w:rsidP="00214629">
                      <w:pPr>
                        <w:spacing w:line="30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0BEF" w:rsidRPr="00214629" w:rsidRDefault="00DD0BEF" w:rsidP="00DD0BEF">
      <w:pPr>
        <w:jc w:val="left"/>
        <w:rPr>
          <w:rFonts w:asciiTheme="minorEastAsia" w:hAnsiTheme="minorEastAsia"/>
          <w:szCs w:val="21"/>
        </w:rPr>
      </w:pPr>
    </w:p>
    <w:p w:rsidR="00DD0BEF" w:rsidRPr="00214629" w:rsidRDefault="00DD0BEF" w:rsidP="00DD0BEF">
      <w:pPr>
        <w:jc w:val="left"/>
        <w:rPr>
          <w:rFonts w:asciiTheme="minorEastAsia" w:hAnsiTheme="minorEastAsia"/>
          <w:szCs w:val="21"/>
        </w:rPr>
      </w:pPr>
    </w:p>
    <w:p w:rsidR="00DD0BEF" w:rsidRPr="00214629" w:rsidRDefault="00DD0BEF" w:rsidP="00DD0BEF">
      <w:pPr>
        <w:jc w:val="left"/>
        <w:rPr>
          <w:rFonts w:asciiTheme="minorEastAsia" w:hAnsiTheme="minorEastAsia"/>
          <w:szCs w:val="21"/>
        </w:rPr>
      </w:pPr>
    </w:p>
    <w:p w:rsidR="00DD0BEF" w:rsidRPr="00214629" w:rsidRDefault="00DD0BEF" w:rsidP="00DD0BEF">
      <w:pPr>
        <w:jc w:val="left"/>
        <w:rPr>
          <w:rFonts w:asciiTheme="minorEastAsia" w:hAnsiTheme="minorEastAsia"/>
          <w:szCs w:val="21"/>
        </w:rPr>
      </w:pPr>
    </w:p>
    <w:p w:rsidR="00DD0BEF" w:rsidRPr="00214629" w:rsidRDefault="00DD0BEF" w:rsidP="00DD0BEF">
      <w:pPr>
        <w:jc w:val="left"/>
        <w:rPr>
          <w:rFonts w:asciiTheme="minorEastAsia" w:hAnsiTheme="minorEastAsia"/>
          <w:szCs w:val="21"/>
        </w:rPr>
      </w:pPr>
    </w:p>
    <w:p w:rsidR="00DD0BEF" w:rsidRPr="00214629" w:rsidRDefault="00DD0BEF" w:rsidP="00DD0BEF">
      <w:pPr>
        <w:jc w:val="left"/>
        <w:rPr>
          <w:rFonts w:asciiTheme="minorEastAsia" w:hAnsiTheme="minorEastAsia"/>
          <w:szCs w:val="21"/>
        </w:rPr>
      </w:pPr>
    </w:p>
    <w:p w:rsidR="00DD0BEF" w:rsidRPr="00214629" w:rsidRDefault="00DD0BEF" w:rsidP="006404F6">
      <w:pPr>
        <w:jc w:val="left"/>
        <w:rPr>
          <w:rFonts w:asciiTheme="minorEastAsia" w:hAnsiTheme="minorEastAsia"/>
          <w:szCs w:val="21"/>
        </w:rPr>
      </w:pPr>
    </w:p>
    <w:sectPr w:rsidR="00DD0BEF" w:rsidRPr="00214629" w:rsidSect="002279ED">
      <w:pgSz w:w="11906" w:h="16838" w:code="9"/>
      <w:pgMar w:top="1418" w:right="1134" w:bottom="1134" w:left="1134" w:header="851" w:footer="992" w:gutter="0"/>
      <w:cols w:space="425"/>
      <w:docGrid w:type="linesAndChars" w:linePitch="348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146" w:rsidRDefault="00547146" w:rsidP="007808F0">
      <w:r>
        <w:separator/>
      </w:r>
    </w:p>
  </w:endnote>
  <w:endnote w:type="continuationSeparator" w:id="0">
    <w:p w:rsidR="00547146" w:rsidRDefault="00547146" w:rsidP="00780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146" w:rsidRDefault="00547146" w:rsidP="007808F0">
      <w:r>
        <w:separator/>
      </w:r>
    </w:p>
  </w:footnote>
  <w:footnote w:type="continuationSeparator" w:id="0">
    <w:p w:rsidR="00547146" w:rsidRDefault="00547146" w:rsidP="00780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2"/>
  <w:drawingGridVerticalSpacing w:val="17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267"/>
    <w:rsid w:val="000F6834"/>
    <w:rsid w:val="00103F49"/>
    <w:rsid w:val="0012665A"/>
    <w:rsid w:val="001E5098"/>
    <w:rsid w:val="00214629"/>
    <w:rsid w:val="002279ED"/>
    <w:rsid w:val="003E4FED"/>
    <w:rsid w:val="00547146"/>
    <w:rsid w:val="006404F6"/>
    <w:rsid w:val="007808F0"/>
    <w:rsid w:val="007967B8"/>
    <w:rsid w:val="00866ED7"/>
    <w:rsid w:val="009231B2"/>
    <w:rsid w:val="009B5B19"/>
    <w:rsid w:val="009C2D9A"/>
    <w:rsid w:val="00A60EE5"/>
    <w:rsid w:val="00AF4BCC"/>
    <w:rsid w:val="00B56267"/>
    <w:rsid w:val="00BA4C5A"/>
    <w:rsid w:val="00C57354"/>
    <w:rsid w:val="00DD0BEF"/>
    <w:rsid w:val="00E30950"/>
    <w:rsid w:val="00E66A7E"/>
    <w:rsid w:val="00E838C0"/>
    <w:rsid w:val="00F6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8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08F0"/>
  </w:style>
  <w:style w:type="paragraph" w:styleId="a5">
    <w:name w:val="footer"/>
    <w:basedOn w:val="a"/>
    <w:link w:val="a6"/>
    <w:uiPriority w:val="99"/>
    <w:unhideWhenUsed/>
    <w:rsid w:val="007808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08F0"/>
  </w:style>
  <w:style w:type="table" w:styleId="a7">
    <w:name w:val="Table Grid"/>
    <w:basedOn w:val="a1"/>
    <w:uiPriority w:val="59"/>
    <w:rsid w:val="00547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8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08F0"/>
  </w:style>
  <w:style w:type="paragraph" w:styleId="a5">
    <w:name w:val="footer"/>
    <w:basedOn w:val="a"/>
    <w:link w:val="a6"/>
    <w:uiPriority w:val="99"/>
    <w:unhideWhenUsed/>
    <w:rsid w:val="007808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08F0"/>
  </w:style>
  <w:style w:type="table" w:styleId="a7">
    <w:name w:val="Table Grid"/>
    <w:basedOn w:val="a1"/>
    <w:uiPriority w:val="59"/>
    <w:rsid w:val="00547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FD43E-F7BA-4B0A-A81F-9D4C186BA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82C688FA.dotm</Template>
  <TotalTime>60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7</cp:revision>
  <cp:lastPrinted>2020-03-02T23:51:00Z</cp:lastPrinted>
  <dcterms:created xsi:type="dcterms:W3CDTF">2019-11-22T07:19:00Z</dcterms:created>
  <dcterms:modified xsi:type="dcterms:W3CDTF">2020-03-26T04:22:00Z</dcterms:modified>
</cp:coreProperties>
</file>