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DA" w:rsidRPr="001F693C" w:rsidRDefault="00376FDA" w:rsidP="00376FDA">
      <w:bookmarkStart w:id="0" w:name="OLE_LINK17"/>
      <w:r w:rsidRPr="001F693C">
        <w:rPr>
          <w:rFonts w:hint="eastAsia"/>
        </w:rPr>
        <w:t>別記様式第５号（農林水産省ガイドライン別記７）</w:t>
      </w:r>
    </w:p>
    <w:p w:rsidR="00376FDA" w:rsidRPr="001F693C" w:rsidRDefault="00376FDA" w:rsidP="00376FDA">
      <w:pPr>
        <w:rPr>
          <w:b/>
        </w:rPr>
      </w:pPr>
      <w:r w:rsidRPr="001F693C">
        <w:rPr>
          <w:rFonts w:hint="eastAsia"/>
          <w:sz w:val="28"/>
        </w:rPr>
        <w:t xml:space="preserve">　</w:t>
      </w:r>
      <w:r w:rsidRPr="001F693C">
        <w:rPr>
          <w:rFonts w:hint="eastAsia"/>
          <w:b/>
          <w:sz w:val="28"/>
        </w:rPr>
        <w:t>出荷記録書</w:t>
      </w:r>
      <w:r w:rsidRPr="001F693C">
        <w:rPr>
          <w:rFonts w:hint="eastAsia"/>
          <w:b/>
          <w:sz w:val="28"/>
          <w:szCs w:val="28"/>
        </w:rPr>
        <w:t>（</w:t>
      </w:r>
      <w:r w:rsidR="00637F98">
        <w:rPr>
          <w:rFonts w:hint="eastAsia"/>
          <w:b/>
          <w:sz w:val="28"/>
          <w:szCs w:val="28"/>
        </w:rPr>
        <w:t>令和</w:t>
      </w:r>
      <w:r w:rsidRPr="001F693C">
        <w:rPr>
          <w:rFonts w:hint="eastAsia"/>
          <w:b/>
          <w:sz w:val="28"/>
          <w:szCs w:val="28"/>
        </w:rPr>
        <w:t xml:space="preserve">　年　月　日～</w:t>
      </w:r>
      <w:r w:rsidR="00637F98">
        <w:rPr>
          <w:rFonts w:hint="eastAsia"/>
          <w:b/>
          <w:sz w:val="28"/>
          <w:szCs w:val="28"/>
        </w:rPr>
        <w:t>令和</w:t>
      </w:r>
      <w:r w:rsidRPr="001F693C">
        <w:rPr>
          <w:rFonts w:hint="eastAsia"/>
          <w:b/>
          <w:sz w:val="28"/>
          <w:szCs w:val="28"/>
        </w:rPr>
        <w:t xml:space="preserve">　年　月　日収穫分）</w:t>
      </w:r>
    </w:p>
    <w:p w:rsidR="00376FDA" w:rsidRPr="001F693C" w:rsidRDefault="00376FDA" w:rsidP="00376FDA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1559"/>
        <w:gridCol w:w="2694"/>
      </w:tblGrid>
      <w:tr w:rsidR="00376FDA" w:rsidRPr="001F693C" w:rsidTr="00B838DC">
        <w:trPr>
          <w:trHeight w:val="418"/>
        </w:trPr>
        <w:tc>
          <w:tcPr>
            <w:tcW w:w="1418" w:type="dxa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品目</w:t>
            </w:r>
          </w:p>
        </w:tc>
        <w:tc>
          <w:tcPr>
            <w:tcW w:w="2693" w:type="dxa"/>
            <w:shd w:val="clear" w:color="auto" w:fill="auto"/>
          </w:tcPr>
          <w:p w:rsidR="00376FDA" w:rsidRPr="001F693C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ほ場番号</w:t>
            </w:r>
          </w:p>
        </w:tc>
        <w:tc>
          <w:tcPr>
            <w:tcW w:w="2694" w:type="dxa"/>
            <w:shd w:val="clear" w:color="auto" w:fill="auto"/>
          </w:tcPr>
          <w:p w:rsidR="00376FDA" w:rsidRPr="001F693C" w:rsidRDefault="00376FDA" w:rsidP="00B838DC"/>
        </w:tc>
      </w:tr>
      <w:tr w:rsidR="00376FDA" w:rsidRPr="001F693C" w:rsidTr="00B838DC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作型等</w:t>
            </w:r>
          </w:p>
        </w:tc>
        <w:tc>
          <w:tcPr>
            <w:tcW w:w="2693" w:type="dxa"/>
            <w:shd w:val="clear" w:color="auto" w:fill="auto"/>
          </w:tcPr>
          <w:p w:rsidR="00376FDA" w:rsidRPr="001F693C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面積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6FDA" w:rsidRPr="00923A3F" w:rsidRDefault="00376FDA" w:rsidP="00B838DC">
            <w:pPr>
              <w:wordWrap w:val="0"/>
              <w:jc w:val="right"/>
            </w:pPr>
            <w:r w:rsidRPr="001F693C">
              <w:rPr>
                <w:rFonts w:hint="eastAsia"/>
              </w:rPr>
              <w:t xml:space="preserve">　</w:t>
            </w:r>
            <w:r w:rsidRPr="00923A3F">
              <w:rPr>
                <w:rFonts w:hint="eastAsia"/>
              </w:rPr>
              <w:t xml:space="preserve">ａ　</w:t>
            </w:r>
          </w:p>
        </w:tc>
      </w:tr>
      <w:tr w:rsidR="00376FDA" w:rsidRPr="001F693C" w:rsidTr="00B838DC">
        <w:trPr>
          <w:trHeight w:val="415"/>
        </w:trPr>
        <w:tc>
          <w:tcPr>
            <w:tcW w:w="1418" w:type="dxa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品種名</w:t>
            </w:r>
          </w:p>
        </w:tc>
        <w:tc>
          <w:tcPr>
            <w:tcW w:w="2693" w:type="dxa"/>
            <w:shd w:val="clear" w:color="auto" w:fill="auto"/>
          </w:tcPr>
          <w:p w:rsidR="00376FDA" w:rsidRPr="001F693C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収穫量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6FDA" w:rsidRPr="00923A3F" w:rsidRDefault="00376FDA" w:rsidP="00B838DC">
            <w:r w:rsidRPr="001F693C">
              <w:rPr>
                <w:rFonts w:hint="eastAsia"/>
              </w:rPr>
              <w:t xml:space="preserve">　　　　　　　　　　</w:t>
            </w:r>
            <w:r w:rsidRPr="00923A3F">
              <w:rPr>
                <w:rFonts w:hint="eastAsia"/>
              </w:rPr>
              <w:t>kg</w:t>
            </w:r>
          </w:p>
        </w:tc>
      </w:tr>
    </w:tbl>
    <w:p w:rsidR="00376FDA" w:rsidRPr="001F693C" w:rsidRDefault="00376FDA" w:rsidP="00376FDA"/>
    <w:tbl>
      <w:tblPr>
        <w:tblW w:w="89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610"/>
        <w:gridCol w:w="8"/>
        <w:gridCol w:w="640"/>
        <w:gridCol w:w="1651"/>
        <w:gridCol w:w="683"/>
        <w:gridCol w:w="1608"/>
        <w:gridCol w:w="2029"/>
      </w:tblGrid>
      <w:tr w:rsidR="00376FDA" w:rsidRPr="001F693C" w:rsidTr="00B838DC">
        <w:tc>
          <w:tcPr>
            <w:tcW w:w="2290" w:type="dxa"/>
            <w:gridSpan w:val="3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生産者名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栽培責任者名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確認責任者名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受領確認欄</w:t>
            </w:r>
          </w:p>
        </w:tc>
      </w:tr>
      <w:tr w:rsidR="00376FDA" w:rsidRPr="001F693C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住所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住所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住所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2029" w:type="dxa"/>
            <w:tcBorders>
              <w:bottom w:val="dashSmallGap" w:sz="4" w:space="0" w:color="FFFFFF"/>
            </w:tcBorders>
            <w:shd w:val="clear" w:color="auto" w:fill="auto"/>
          </w:tcPr>
          <w:p w:rsidR="00376FDA" w:rsidRPr="001F693C" w:rsidRDefault="00637F98" w:rsidP="00B838DC"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年　月　日</w:t>
            </w:r>
          </w:p>
        </w:tc>
      </w:tr>
      <w:tr w:rsidR="00376FDA" w:rsidRPr="001F693C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氏名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氏名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氏名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2029" w:type="dxa"/>
            <w:tcBorders>
              <w:top w:val="dashSmallGap" w:sz="4" w:space="0" w:color="FFFFFF"/>
              <w:bottom w:val="dashSmallGap" w:sz="4" w:space="0" w:color="FFFFFF"/>
            </w:tcBorders>
            <w:shd w:val="clear" w:color="auto" w:fill="auto"/>
          </w:tcPr>
          <w:p w:rsidR="00376FDA" w:rsidRPr="001F693C" w:rsidRDefault="00376FDA" w:rsidP="00B838DC">
            <w:r w:rsidRPr="001F693C">
              <w:rPr>
                <w:rFonts w:hint="eastAsia"/>
              </w:rPr>
              <w:t>確認責任者氏名</w:t>
            </w:r>
          </w:p>
        </w:tc>
      </w:tr>
      <w:tr w:rsidR="00376FDA" w:rsidRPr="001F693C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TEL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TEL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B838DC">
            <w:r w:rsidRPr="001F693C">
              <w:rPr>
                <w:rFonts w:hint="eastAsia"/>
              </w:rPr>
              <w:t>TEL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:rsidR="00376FDA" w:rsidRPr="001F693C" w:rsidRDefault="00376FDA" w:rsidP="00B838DC"/>
        </w:tc>
        <w:tc>
          <w:tcPr>
            <w:tcW w:w="2029" w:type="dxa"/>
            <w:tcBorders>
              <w:top w:val="dashSmallGap" w:sz="4" w:space="0" w:color="FFFFFF"/>
            </w:tcBorders>
            <w:shd w:val="clear" w:color="auto" w:fill="auto"/>
          </w:tcPr>
          <w:p w:rsidR="00376FDA" w:rsidRPr="001F693C" w:rsidRDefault="00376FDA" w:rsidP="00B838DC">
            <w:pPr>
              <w:jc w:val="right"/>
            </w:pPr>
            <w:r w:rsidRPr="001F693C">
              <w:rPr>
                <w:rFonts w:hint="eastAsia"/>
              </w:rPr>
              <w:t>㊞</w:t>
            </w:r>
          </w:p>
        </w:tc>
      </w:tr>
    </w:tbl>
    <w:p w:rsidR="00376FDA" w:rsidRPr="001F693C" w:rsidRDefault="00376FDA" w:rsidP="00376FDA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  <w:gridCol w:w="1483"/>
      </w:tblGrid>
      <w:tr w:rsidR="00376FDA" w:rsidRPr="001F693C" w:rsidTr="00B838DC">
        <w:tc>
          <w:tcPr>
            <w:tcW w:w="1482" w:type="dxa"/>
            <w:vMerge w:val="restart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出荷年月日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出荷先</w:t>
            </w:r>
            <w:r w:rsidRPr="001F693C">
              <w:rPr>
                <w:rFonts w:hint="eastAsia"/>
              </w:rPr>
              <w:t xml:space="preserve"> </w:t>
            </w:r>
            <w:r w:rsidRPr="001F693C">
              <w:rPr>
                <w:rFonts w:hint="eastAsia"/>
              </w:rPr>
              <w:t>※</w:t>
            </w:r>
            <w:r w:rsidRPr="001F693C">
              <w:rPr>
                <w:rFonts w:hint="eastAsia"/>
              </w:rPr>
              <w:t>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規格等</w:t>
            </w:r>
          </w:p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(A)</w:t>
            </w:r>
            <w:r w:rsidRPr="001F693C">
              <w:rPr>
                <w:rFonts w:hint="eastAsia"/>
              </w:rPr>
              <w:t>※</w:t>
            </w:r>
            <w:r w:rsidRPr="001F693C">
              <w:rPr>
                <w:rFonts w:hint="eastAsia"/>
              </w:rPr>
              <w:t>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数量</w:t>
            </w:r>
          </w:p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(B)</w:t>
            </w:r>
          </w:p>
        </w:tc>
        <w:tc>
          <w:tcPr>
            <w:tcW w:w="148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出荷量計</w:t>
            </w:r>
          </w:p>
          <w:p w:rsidR="00376FDA" w:rsidRPr="001F693C" w:rsidRDefault="00376FDA" w:rsidP="00B838DC">
            <w:pPr>
              <w:jc w:val="center"/>
            </w:pPr>
            <w:r w:rsidRPr="001F693C">
              <w:t>(C)=(A)×(B)</w:t>
            </w:r>
          </w:p>
        </w:tc>
        <w:tc>
          <w:tcPr>
            <w:tcW w:w="1483" w:type="dxa"/>
            <w:tcBorders>
              <w:left w:val="nil"/>
            </w:tcBorders>
            <w:shd w:val="clear" w:color="auto" w:fill="auto"/>
          </w:tcPr>
          <w:p w:rsidR="00376FDA" w:rsidRPr="001F693C" w:rsidRDefault="00376FDA" w:rsidP="00B838DC"/>
        </w:tc>
      </w:tr>
      <w:tr w:rsidR="00376FDA" w:rsidRPr="001F693C" w:rsidTr="00B838DC">
        <w:tc>
          <w:tcPr>
            <w:tcW w:w="1482" w:type="dxa"/>
            <w:vMerge/>
            <w:shd w:val="clear" w:color="auto" w:fill="auto"/>
          </w:tcPr>
          <w:p w:rsidR="00376FDA" w:rsidRPr="001F693C" w:rsidRDefault="00376FDA" w:rsidP="00B838DC"/>
        </w:tc>
        <w:tc>
          <w:tcPr>
            <w:tcW w:w="1483" w:type="dxa"/>
            <w:vMerge/>
            <w:shd w:val="clear" w:color="auto" w:fill="auto"/>
          </w:tcPr>
          <w:p w:rsidR="00376FDA" w:rsidRPr="001F693C" w:rsidRDefault="00376FDA" w:rsidP="00B838DC"/>
        </w:tc>
        <w:tc>
          <w:tcPr>
            <w:tcW w:w="1483" w:type="dxa"/>
            <w:vMerge/>
            <w:shd w:val="clear" w:color="auto" w:fill="auto"/>
          </w:tcPr>
          <w:p w:rsidR="00376FDA" w:rsidRPr="001F693C" w:rsidRDefault="00376FDA" w:rsidP="00B838DC"/>
        </w:tc>
        <w:tc>
          <w:tcPr>
            <w:tcW w:w="1483" w:type="dxa"/>
            <w:vMerge/>
            <w:shd w:val="clear" w:color="auto" w:fill="auto"/>
          </w:tcPr>
          <w:p w:rsidR="00376FDA" w:rsidRPr="001F693C" w:rsidRDefault="00376FDA" w:rsidP="00B838DC"/>
        </w:tc>
        <w:tc>
          <w:tcPr>
            <w:tcW w:w="1483" w:type="dxa"/>
            <w:vMerge/>
            <w:shd w:val="clear" w:color="auto" w:fill="auto"/>
          </w:tcPr>
          <w:p w:rsidR="00376FDA" w:rsidRPr="001F693C" w:rsidRDefault="00376FDA" w:rsidP="00B838DC"/>
        </w:tc>
        <w:tc>
          <w:tcPr>
            <w:tcW w:w="1483" w:type="dxa"/>
            <w:shd w:val="clear" w:color="auto" w:fill="auto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うち認証</w:t>
            </w:r>
          </w:p>
          <w:p w:rsidR="00376FDA" w:rsidRPr="001F693C" w:rsidRDefault="00376FDA" w:rsidP="00B838DC">
            <w:pPr>
              <w:jc w:val="center"/>
            </w:pPr>
            <w:r w:rsidRPr="00637F98">
              <w:rPr>
                <w:rFonts w:hint="eastAsia"/>
                <w:w w:val="72"/>
                <w:kern w:val="0"/>
                <w:fitText w:val="1155" w:id="1155803136"/>
              </w:rPr>
              <w:t>マーク添付量※</w:t>
            </w:r>
            <w:r w:rsidRPr="00637F98">
              <w:rPr>
                <w:rFonts w:hint="eastAsia"/>
                <w:spacing w:val="15"/>
                <w:w w:val="72"/>
                <w:kern w:val="0"/>
                <w:fitText w:val="1155" w:id="1155803136"/>
              </w:rPr>
              <w:t>3</w:t>
            </w:r>
          </w:p>
        </w:tc>
      </w:tr>
      <w:tr w:rsidR="00376FDA" w:rsidRPr="001F693C" w:rsidTr="00A071AA">
        <w:tc>
          <w:tcPr>
            <w:tcW w:w="14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rPr>
          <w:trHeight w:val="95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rPr>
          <w:trHeight w:val="142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rPr>
          <w:trHeight w:val="235"/>
        </w:trPr>
        <w:tc>
          <w:tcPr>
            <w:tcW w:w="148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  <w:tr w:rsidR="00376FDA" w:rsidRPr="001F693C" w:rsidTr="00A071AA"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合計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FDA" w:rsidRPr="001F693C" w:rsidRDefault="00376FDA" w:rsidP="00A071AA"/>
        </w:tc>
      </w:tr>
    </w:tbl>
    <w:p w:rsidR="00376FDA" w:rsidRPr="001F693C" w:rsidRDefault="00376FDA" w:rsidP="00376FDA">
      <w:pPr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（注）記録は出荷ごとすべてに記載することを基本とするが，取引の日数や相手方が非常に多い場合は</w:t>
      </w:r>
    </w:p>
    <w:p w:rsidR="00376FDA" w:rsidRPr="001F693C" w:rsidRDefault="00376FDA" w:rsidP="00376FDA">
      <w:pPr>
        <w:ind w:firstLineChars="200" w:firstLine="360"/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出荷日を「</w:t>
      </w:r>
      <w:r w:rsidR="00F2641E">
        <w:rPr>
          <w:rFonts w:hint="eastAsia"/>
          <w:sz w:val="18"/>
          <w:szCs w:val="18"/>
        </w:rPr>
        <w:t>○</w:t>
      </w:r>
      <w:r w:rsidRPr="001F693C">
        <w:rPr>
          <w:rFonts w:hint="eastAsia"/>
          <w:sz w:val="18"/>
          <w:szCs w:val="18"/>
        </w:rPr>
        <w:t>月</w:t>
      </w:r>
      <w:r w:rsidR="00F2641E">
        <w:rPr>
          <w:rFonts w:hint="eastAsia"/>
          <w:sz w:val="18"/>
          <w:szCs w:val="18"/>
        </w:rPr>
        <w:t>○</w:t>
      </w:r>
      <w:r w:rsidRPr="001F693C">
        <w:rPr>
          <w:rFonts w:hint="eastAsia"/>
          <w:sz w:val="18"/>
          <w:szCs w:val="18"/>
        </w:rPr>
        <w:t>日～</w:t>
      </w:r>
      <w:r w:rsidR="00F2641E">
        <w:rPr>
          <w:rFonts w:hint="eastAsia"/>
          <w:sz w:val="18"/>
          <w:szCs w:val="18"/>
        </w:rPr>
        <w:t>○</w:t>
      </w:r>
      <w:r w:rsidRPr="001F693C">
        <w:rPr>
          <w:rFonts w:hint="eastAsia"/>
          <w:sz w:val="18"/>
          <w:szCs w:val="18"/>
        </w:rPr>
        <w:t>月</w:t>
      </w:r>
      <w:r w:rsidR="00F2641E">
        <w:rPr>
          <w:rFonts w:hint="eastAsia"/>
          <w:sz w:val="18"/>
          <w:szCs w:val="18"/>
        </w:rPr>
        <w:t>○</w:t>
      </w:r>
      <w:r w:rsidRPr="001F693C">
        <w:rPr>
          <w:rFonts w:hint="eastAsia"/>
          <w:sz w:val="18"/>
          <w:szCs w:val="18"/>
        </w:rPr>
        <w:t>日」，出荷先を「個別消費者</w:t>
      </w:r>
      <w:r w:rsidR="00F2641E">
        <w:rPr>
          <w:rFonts w:hint="eastAsia"/>
          <w:sz w:val="18"/>
          <w:szCs w:val="18"/>
        </w:rPr>
        <w:t>○</w:t>
      </w:r>
      <w:r w:rsidRPr="001F693C">
        <w:rPr>
          <w:rFonts w:hint="eastAsia"/>
          <w:sz w:val="18"/>
          <w:szCs w:val="18"/>
        </w:rPr>
        <w:t>名」などまとめて記載することも可とする。</w:t>
      </w:r>
    </w:p>
    <w:p w:rsidR="00376FDA" w:rsidRPr="001F693C" w:rsidRDefault="00376FDA" w:rsidP="00376FDA">
      <w:pPr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（※１）精米で流通させる場合は，出荷先は「とう精施設」とし，その量を記載する。</w:t>
      </w:r>
    </w:p>
    <w:p w:rsidR="00376FDA" w:rsidRPr="001F693C" w:rsidRDefault="00376FDA" w:rsidP="00376FDA">
      <w:pPr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（※２）規格等欄には，「</w:t>
      </w:r>
      <w:r w:rsidRPr="001F693C">
        <w:rPr>
          <w:rFonts w:hint="eastAsia"/>
          <w:sz w:val="18"/>
          <w:szCs w:val="18"/>
        </w:rPr>
        <w:t>10</w:t>
      </w:r>
      <w:r w:rsidRPr="001F693C">
        <w:rPr>
          <w:rFonts w:hint="eastAsia"/>
          <w:sz w:val="18"/>
          <w:szCs w:val="18"/>
        </w:rPr>
        <w:t>ｋｇ箱」「</w:t>
      </w:r>
      <w:r w:rsidRPr="001F693C">
        <w:rPr>
          <w:rFonts w:hint="eastAsia"/>
          <w:sz w:val="18"/>
          <w:szCs w:val="18"/>
        </w:rPr>
        <w:t>30</w:t>
      </w:r>
      <w:r w:rsidRPr="001F693C">
        <w:rPr>
          <w:rFonts w:hint="eastAsia"/>
          <w:sz w:val="18"/>
          <w:szCs w:val="18"/>
        </w:rPr>
        <w:t>ｋｇ袋」「バラ</w:t>
      </w:r>
      <w:r w:rsidRPr="001F693C">
        <w:rPr>
          <w:rFonts w:hint="eastAsia"/>
          <w:sz w:val="18"/>
          <w:szCs w:val="18"/>
        </w:rPr>
        <w:t>120</w:t>
      </w:r>
      <w:r w:rsidRPr="001F693C">
        <w:rPr>
          <w:rFonts w:hint="eastAsia"/>
          <w:sz w:val="18"/>
          <w:szCs w:val="18"/>
        </w:rPr>
        <w:t>ｋｇ」などの出荷単位を記載する。</w:t>
      </w:r>
    </w:p>
    <w:p w:rsidR="00376FDA" w:rsidRPr="001F693C" w:rsidRDefault="00376FDA" w:rsidP="00376FDA">
      <w:pPr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（※３）精米で流通させる場合は，うち認証マーク添付量は精米後の量を記載する。</w:t>
      </w:r>
      <w:bookmarkStart w:id="1" w:name="_GoBack"/>
      <w:bookmarkEnd w:id="1"/>
    </w:p>
    <w:bookmarkEnd w:id="0"/>
    <w:sectPr w:rsidR="00376FDA" w:rsidRPr="001F693C" w:rsidSect="001737EE">
      <w:pgSz w:w="11906" w:h="16838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3" w:rsidRDefault="006C05A3" w:rsidP="0083398E">
      <w:r>
        <w:separator/>
      </w:r>
    </w:p>
  </w:endnote>
  <w:endnote w:type="continuationSeparator" w:id="0">
    <w:p w:rsidR="006C05A3" w:rsidRDefault="006C05A3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3" w:rsidRDefault="006C05A3" w:rsidP="0083398E">
      <w:r>
        <w:separator/>
      </w:r>
    </w:p>
  </w:footnote>
  <w:footnote w:type="continuationSeparator" w:id="0">
    <w:p w:rsidR="006C05A3" w:rsidRDefault="006C05A3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0"/>
    <w:rsid w:val="00011BC4"/>
    <w:rsid w:val="00164920"/>
    <w:rsid w:val="001737EE"/>
    <w:rsid w:val="001A4EA1"/>
    <w:rsid w:val="001C0330"/>
    <w:rsid w:val="00221F17"/>
    <w:rsid w:val="00265E26"/>
    <w:rsid w:val="002D532A"/>
    <w:rsid w:val="00305966"/>
    <w:rsid w:val="00376FDA"/>
    <w:rsid w:val="003807AD"/>
    <w:rsid w:val="00383B26"/>
    <w:rsid w:val="004031F6"/>
    <w:rsid w:val="00452C2D"/>
    <w:rsid w:val="0050732A"/>
    <w:rsid w:val="0053079B"/>
    <w:rsid w:val="005F0387"/>
    <w:rsid w:val="006022EB"/>
    <w:rsid w:val="00637F98"/>
    <w:rsid w:val="00693CC5"/>
    <w:rsid w:val="006C05A3"/>
    <w:rsid w:val="007A7196"/>
    <w:rsid w:val="007B5445"/>
    <w:rsid w:val="007F5F22"/>
    <w:rsid w:val="0083398E"/>
    <w:rsid w:val="009165C6"/>
    <w:rsid w:val="00A071AA"/>
    <w:rsid w:val="00B23D60"/>
    <w:rsid w:val="00B838DC"/>
    <w:rsid w:val="00BB65B0"/>
    <w:rsid w:val="00BD703C"/>
    <w:rsid w:val="00C5140D"/>
    <w:rsid w:val="00C51F65"/>
    <w:rsid w:val="00C61E32"/>
    <w:rsid w:val="00CA4FD7"/>
    <w:rsid w:val="00CE7E46"/>
    <w:rsid w:val="00D777B0"/>
    <w:rsid w:val="00E77CEB"/>
    <w:rsid w:val="00E96C31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2C13C72E.dotm</Template>
  <TotalTime>1</TotalTime>
  <Pages>1</Pages>
  <Words>363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広島県</cp:lastModifiedBy>
  <cp:revision>2</cp:revision>
  <cp:lastPrinted>2020-05-14T04:51:00Z</cp:lastPrinted>
  <dcterms:created xsi:type="dcterms:W3CDTF">2020-05-25T07:52:00Z</dcterms:created>
  <dcterms:modified xsi:type="dcterms:W3CDTF">2020-05-25T07:52:00Z</dcterms:modified>
</cp:coreProperties>
</file>