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2141D9" w:rsidRDefault="002141D9" w:rsidP="002141D9">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6668D7" w:rsidRPr="00E94393" w:rsidRDefault="000F5DA6"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013474" w:rsidRPr="00E94393">
        <w:rPr>
          <w:rFonts w:asciiTheme="majorEastAsia" w:eastAsiaTheme="majorEastAsia" w:hAnsiTheme="majorEastAsia" w:hint="eastAsia"/>
          <w:szCs w:val="21"/>
        </w:rPr>
        <w:t>人</w:t>
      </w:r>
      <w:r w:rsidR="004363AA" w:rsidRPr="00E94393">
        <w:rPr>
          <w:rFonts w:asciiTheme="majorEastAsia" w:eastAsiaTheme="majorEastAsia" w:hAnsiTheme="majorEastAsia" w:hint="eastAsia"/>
          <w:szCs w:val="21"/>
        </w:rPr>
        <w:t>と人，人と学びをつなぐ。</w:t>
      </w:r>
      <w:r w:rsidR="00BA4F98" w:rsidRPr="00E94393">
        <w:rPr>
          <w:rFonts w:asciiTheme="majorEastAsia" w:eastAsiaTheme="majorEastAsia" w:hAnsiTheme="majorEastAsia" w:hint="eastAsia"/>
          <w:szCs w:val="21"/>
        </w:rPr>
        <w:t xml:space="preserve">          </w:t>
      </w:r>
    </w:p>
    <w:p w:rsidR="000F38C0" w:rsidRPr="00E94393" w:rsidRDefault="00BA4F9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92648E" w:rsidRPr="00E94393">
        <w:rPr>
          <w:rFonts w:asciiTheme="majorEastAsia" w:eastAsiaTheme="majorEastAsia" w:hAnsiTheme="majorEastAsia" w:hint="eastAsia"/>
          <w:szCs w:val="21"/>
        </w:rPr>
        <w:t>広島県立生涯学習センターのメルマガ</w:t>
      </w:r>
      <w:r w:rsidR="0000533F" w:rsidRPr="00E94393">
        <w:rPr>
          <w:rFonts w:asciiTheme="majorEastAsia" w:eastAsiaTheme="majorEastAsia" w:hAnsiTheme="majorEastAsia" w:hint="eastAsia"/>
          <w:szCs w:val="21"/>
        </w:rPr>
        <w:t>を</w:t>
      </w:r>
    </w:p>
    <w:p w:rsidR="000F38C0" w:rsidRPr="00E94393" w:rsidRDefault="000F38C0"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00533F" w:rsidRPr="00E94393">
        <w:rPr>
          <w:rFonts w:asciiTheme="majorEastAsia" w:eastAsiaTheme="majorEastAsia" w:hAnsiTheme="majorEastAsia" w:hint="eastAsia"/>
          <w:szCs w:val="21"/>
        </w:rPr>
        <w:t>お届けします。</w:t>
      </w:r>
    </w:p>
    <w:p w:rsidR="00661FE8" w:rsidRPr="00E94393" w:rsidRDefault="00661FE8" w:rsidP="00974066">
      <w:pPr>
        <w:jc w:val="left"/>
        <w:rPr>
          <w:rFonts w:asciiTheme="majorEastAsia" w:eastAsiaTheme="majorEastAsia" w:hAnsiTheme="majorEastAsia" w:cs="ＭＳ 明朝"/>
          <w:color w:val="111111"/>
          <w:szCs w:val="21"/>
        </w:rPr>
      </w:pPr>
      <w:r w:rsidRPr="00E94393">
        <w:rPr>
          <w:rFonts w:asciiTheme="majorEastAsia" w:eastAsiaTheme="majorEastAsia" w:hAnsiTheme="majorEastAsia"/>
          <w:color w:val="111111"/>
          <w:szCs w:val="21"/>
        </w:rPr>
        <w:t xml:space="preserve">　</w:t>
      </w:r>
      <w:r w:rsidRPr="00E94393">
        <w:rPr>
          <w:rFonts w:asciiTheme="majorEastAsia" w:eastAsiaTheme="majorEastAsia" w:hAnsiTheme="majorEastAsia" w:cs="ＭＳ 明朝" w:hint="eastAsia"/>
          <w:color w:val="111111"/>
          <w:szCs w:val="21"/>
        </w:rPr>
        <w:t>┏━━━━━━━━┓</w:t>
      </w:r>
      <w:r w:rsidRPr="00E94393">
        <w:rPr>
          <w:rFonts w:asciiTheme="majorEastAsia" w:eastAsiaTheme="majorEastAsia" w:hAnsiTheme="majorEastAsia"/>
          <w:color w:val="111111"/>
          <w:szCs w:val="21"/>
        </w:rPr>
        <w:br/>
        <w:t xml:space="preserve">　</w:t>
      </w:r>
      <w:r w:rsidRPr="00E94393">
        <w:rPr>
          <w:rFonts w:asciiTheme="majorEastAsia" w:eastAsiaTheme="majorEastAsia" w:hAnsiTheme="majorEastAsia" w:hint="eastAsia"/>
          <w:color w:val="111111"/>
          <w:szCs w:val="21"/>
        </w:rPr>
        <w:t xml:space="preserve">　ぱれっと通信　</w:t>
      </w:r>
      <w:r w:rsidRPr="00E94393">
        <w:rPr>
          <w:rFonts w:asciiTheme="majorEastAsia" w:eastAsiaTheme="majorEastAsia" w:hAnsiTheme="majorEastAsia"/>
          <w:color w:val="111111"/>
          <w:szCs w:val="21"/>
        </w:rPr>
        <w:br/>
        <w:t xml:space="preserve">　</w:t>
      </w:r>
      <w:r w:rsidRPr="00E94393">
        <w:rPr>
          <w:rFonts w:asciiTheme="majorEastAsia" w:eastAsiaTheme="majorEastAsia" w:hAnsiTheme="majorEastAsia" w:cs="ＭＳ 明朝" w:hint="eastAsia"/>
          <w:color w:val="111111"/>
          <w:szCs w:val="21"/>
        </w:rPr>
        <w:t>┗━━━━━━━━┛</w:t>
      </w:r>
    </w:p>
    <w:p w:rsidR="004363AA" w:rsidRPr="00E94393" w:rsidRDefault="00BA4F9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661FE8" w:rsidRPr="00E94393">
        <w:rPr>
          <w:rFonts w:asciiTheme="majorEastAsia" w:eastAsiaTheme="majorEastAsia" w:hAnsiTheme="majorEastAsia" w:cs="ＭＳ 明朝" w:hint="eastAsia"/>
          <w:color w:val="111111"/>
          <w:szCs w:val="21"/>
        </w:rPr>
        <w:t xml:space="preserve">　　　　　　　　 </w:t>
      </w:r>
      <w:r w:rsidR="00982508">
        <w:rPr>
          <w:rFonts w:asciiTheme="majorEastAsia" w:eastAsiaTheme="majorEastAsia" w:hAnsiTheme="majorEastAsia" w:hint="eastAsia"/>
          <w:szCs w:val="21"/>
        </w:rPr>
        <w:t>No.190</w:t>
      </w:r>
      <w:r w:rsidR="0092648E" w:rsidRPr="00E94393">
        <w:rPr>
          <w:rFonts w:asciiTheme="majorEastAsia" w:eastAsiaTheme="majorEastAsia" w:hAnsiTheme="majorEastAsia" w:hint="eastAsia"/>
          <w:szCs w:val="21"/>
        </w:rPr>
        <w:t xml:space="preserve">　（</w:t>
      </w:r>
      <w:r w:rsidR="00EB3138" w:rsidRPr="00E94393">
        <w:rPr>
          <w:rFonts w:asciiTheme="majorEastAsia" w:eastAsiaTheme="majorEastAsia" w:hAnsiTheme="majorEastAsia" w:hint="eastAsia"/>
          <w:szCs w:val="21"/>
        </w:rPr>
        <w:t>R</w:t>
      </w:r>
      <w:r w:rsidR="007D467B" w:rsidRPr="00E94393">
        <w:rPr>
          <w:rFonts w:asciiTheme="majorEastAsia" w:eastAsiaTheme="majorEastAsia" w:hAnsiTheme="majorEastAsia" w:hint="eastAsia"/>
          <w:szCs w:val="21"/>
        </w:rPr>
        <w:t>２</w:t>
      </w:r>
      <w:r w:rsidR="00956754" w:rsidRPr="00E94393">
        <w:rPr>
          <w:rFonts w:asciiTheme="majorEastAsia" w:eastAsiaTheme="majorEastAsia" w:hAnsiTheme="majorEastAsia" w:hint="eastAsia"/>
          <w:szCs w:val="21"/>
        </w:rPr>
        <w:t>.</w:t>
      </w:r>
      <w:r w:rsidR="00982508">
        <w:rPr>
          <w:rFonts w:asciiTheme="majorEastAsia" w:eastAsiaTheme="majorEastAsia" w:hAnsiTheme="majorEastAsia" w:hint="eastAsia"/>
          <w:szCs w:val="21"/>
        </w:rPr>
        <w:t>５</w:t>
      </w:r>
      <w:r w:rsidR="00956754" w:rsidRPr="00E94393">
        <w:rPr>
          <w:rFonts w:asciiTheme="majorEastAsia" w:eastAsiaTheme="majorEastAsia" w:hAnsiTheme="majorEastAsia" w:hint="eastAsia"/>
          <w:szCs w:val="21"/>
        </w:rPr>
        <w:t>.</w:t>
      </w:r>
      <w:r w:rsidR="00982508">
        <w:rPr>
          <w:rFonts w:asciiTheme="majorEastAsia" w:eastAsiaTheme="majorEastAsia" w:hAnsiTheme="majorEastAsia" w:hint="eastAsia"/>
          <w:szCs w:val="21"/>
        </w:rPr>
        <w:t>１</w:t>
      </w:r>
      <w:r w:rsidR="00D52649" w:rsidRPr="00E94393">
        <w:rPr>
          <w:rFonts w:asciiTheme="majorEastAsia" w:eastAsiaTheme="majorEastAsia" w:hAnsiTheme="majorEastAsia" w:hint="eastAsia"/>
          <w:szCs w:val="21"/>
        </w:rPr>
        <w:t>）</w:t>
      </w:r>
    </w:p>
    <w:p w:rsidR="00BA4F98" w:rsidRPr="00E94393" w:rsidRDefault="00BA4F9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3078A8" w:rsidRPr="00E94393">
        <w:rPr>
          <w:rFonts w:asciiTheme="majorEastAsia" w:eastAsiaTheme="majorEastAsia" w:hAnsiTheme="majorEastAsia" w:hint="eastAsia"/>
          <w:szCs w:val="21"/>
        </w:rPr>
        <w:t>----</w:t>
      </w:r>
    </w:p>
    <w:p w:rsidR="008C6D9D" w:rsidRPr="00E94393" w:rsidRDefault="008C6D9D" w:rsidP="00974066">
      <w:pPr>
        <w:jc w:val="left"/>
        <w:rPr>
          <w:rFonts w:asciiTheme="majorEastAsia" w:eastAsiaTheme="majorEastAsia" w:hAnsiTheme="majorEastAsia"/>
          <w:szCs w:val="21"/>
        </w:rPr>
      </w:pP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社会教育の研究者として独り立ちをして</w:t>
      </w:r>
      <w:r w:rsidR="009D5D80">
        <w:rPr>
          <w:rFonts w:asciiTheme="majorEastAsia" w:eastAsiaTheme="majorEastAsia" w:hAnsiTheme="majorEastAsia" w:hint="eastAsia"/>
        </w:rPr>
        <w:t>，</w:t>
      </w:r>
      <w:r w:rsidRPr="00982508">
        <w:rPr>
          <w:rFonts w:asciiTheme="majorEastAsia" w:eastAsiaTheme="majorEastAsia" w:hAnsiTheme="majorEastAsia" w:hint="eastAsia"/>
        </w:rPr>
        <w:t>24回目の春を迎えました。</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この間に</w:t>
      </w:r>
      <w:r w:rsidR="009D5D80">
        <w:rPr>
          <w:rFonts w:asciiTheme="majorEastAsia" w:eastAsiaTheme="majorEastAsia" w:hAnsiTheme="majorEastAsia" w:hint="eastAsia"/>
        </w:rPr>
        <w:t>，</w:t>
      </w:r>
      <w:r w:rsidRPr="00982508">
        <w:rPr>
          <w:rFonts w:asciiTheme="majorEastAsia" w:eastAsiaTheme="majorEastAsia" w:hAnsiTheme="majorEastAsia" w:hint="eastAsia"/>
        </w:rPr>
        <w:t>教育や研究</w:t>
      </w:r>
      <w:r w:rsidR="009D5D80">
        <w:rPr>
          <w:rFonts w:asciiTheme="majorEastAsia" w:eastAsiaTheme="majorEastAsia" w:hAnsiTheme="majorEastAsia" w:hint="eastAsia"/>
        </w:rPr>
        <w:t>，</w:t>
      </w:r>
      <w:r w:rsidRPr="00982508">
        <w:rPr>
          <w:rFonts w:asciiTheme="majorEastAsia" w:eastAsiaTheme="majorEastAsia" w:hAnsiTheme="majorEastAsia" w:hint="eastAsia"/>
        </w:rPr>
        <w:t>社会への発信を通して一貫して伝えてきたことは</w:t>
      </w:r>
      <w:r w:rsidR="009D5D80">
        <w:rPr>
          <w:rFonts w:asciiTheme="majorEastAsia" w:eastAsiaTheme="majorEastAsia" w:hAnsiTheme="majorEastAsia" w:hint="eastAsia"/>
        </w:rPr>
        <w:t>，</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・社会教育は</w:t>
      </w:r>
      <w:r w:rsidR="009D5D80">
        <w:rPr>
          <w:rFonts w:asciiTheme="majorEastAsia" w:eastAsiaTheme="majorEastAsia" w:hAnsiTheme="majorEastAsia" w:hint="eastAsia"/>
        </w:rPr>
        <w:t>，</w:t>
      </w:r>
      <w:r w:rsidRPr="00982508">
        <w:rPr>
          <w:rFonts w:asciiTheme="majorEastAsia" w:eastAsiaTheme="majorEastAsia" w:hAnsiTheme="majorEastAsia" w:hint="eastAsia"/>
        </w:rPr>
        <w:t>一人ひとりの暮らしを“豊か”にするお手伝いができること</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・“豊か”であるとは</w:t>
      </w:r>
      <w:r w:rsidR="009D5D80">
        <w:rPr>
          <w:rFonts w:asciiTheme="majorEastAsia" w:eastAsiaTheme="majorEastAsia" w:hAnsiTheme="majorEastAsia" w:hint="eastAsia"/>
        </w:rPr>
        <w:t>，</w:t>
      </w:r>
      <w:r w:rsidRPr="00982508">
        <w:rPr>
          <w:rFonts w:asciiTheme="majorEastAsia" w:eastAsiaTheme="majorEastAsia" w:hAnsiTheme="majorEastAsia" w:hint="eastAsia"/>
        </w:rPr>
        <w:t>日常において幸せ実感が持てる暮らしができること</w:t>
      </w:r>
    </w:p>
    <w:p w:rsidR="00982508" w:rsidRPr="00982508" w:rsidRDefault="00982508" w:rsidP="0032105C">
      <w:pPr>
        <w:ind w:leftChars="100" w:left="518" w:hangingChars="100" w:hanging="259"/>
        <w:rPr>
          <w:rFonts w:asciiTheme="majorEastAsia" w:eastAsiaTheme="majorEastAsia" w:hAnsiTheme="majorEastAsia"/>
        </w:rPr>
      </w:pPr>
      <w:r w:rsidRPr="00982508">
        <w:rPr>
          <w:rFonts w:asciiTheme="majorEastAsia" w:eastAsiaTheme="majorEastAsia" w:hAnsiTheme="majorEastAsia" w:hint="eastAsia"/>
        </w:rPr>
        <w:t>・豊かさと幸せの実感が生まれ</w:t>
      </w:r>
      <w:r w:rsidR="009D5D80">
        <w:rPr>
          <w:rFonts w:asciiTheme="majorEastAsia" w:eastAsiaTheme="majorEastAsia" w:hAnsiTheme="majorEastAsia" w:hint="eastAsia"/>
        </w:rPr>
        <w:t>，</w:t>
      </w:r>
      <w:r w:rsidRPr="00982508">
        <w:rPr>
          <w:rFonts w:asciiTheme="majorEastAsia" w:eastAsiaTheme="majorEastAsia" w:hAnsiTheme="majorEastAsia" w:hint="eastAsia"/>
        </w:rPr>
        <w:t>育つためには</w:t>
      </w:r>
      <w:r w:rsidR="009D5D80">
        <w:rPr>
          <w:rFonts w:asciiTheme="majorEastAsia" w:eastAsiaTheme="majorEastAsia" w:hAnsiTheme="majorEastAsia" w:hint="eastAsia"/>
        </w:rPr>
        <w:t>，</w:t>
      </w:r>
      <w:r w:rsidRPr="00982508">
        <w:rPr>
          <w:rFonts w:asciiTheme="majorEastAsia" w:eastAsiaTheme="majorEastAsia" w:hAnsiTheme="majorEastAsia" w:hint="eastAsia"/>
        </w:rPr>
        <w:t>人と人との開かれたつながりが栄養分であること  です。</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そして</w:t>
      </w:r>
      <w:r w:rsidR="009D5D80">
        <w:rPr>
          <w:rFonts w:asciiTheme="majorEastAsia" w:eastAsiaTheme="majorEastAsia" w:hAnsiTheme="majorEastAsia" w:hint="eastAsia"/>
        </w:rPr>
        <w:t>，</w:t>
      </w:r>
      <w:r w:rsidRPr="00982508">
        <w:rPr>
          <w:rFonts w:asciiTheme="majorEastAsia" w:eastAsiaTheme="majorEastAsia" w:hAnsiTheme="majorEastAsia" w:hint="eastAsia"/>
        </w:rPr>
        <w:t>ここ最近は</w:t>
      </w:r>
      <w:r w:rsidR="009D5D80">
        <w:rPr>
          <w:rFonts w:asciiTheme="majorEastAsia" w:eastAsiaTheme="majorEastAsia" w:hAnsiTheme="majorEastAsia" w:hint="eastAsia"/>
        </w:rPr>
        <w:t>，</w:t>
      </w:r>
      <w:r w:rsidRPr="00982508">
        <w:rPr>
          <w:rFonts w:asciiTheme="majorEastAsia" w:eastAsiaTheme="majorEastAsia" w:hAnsiTheme="majorEastAsia" w:hint="eastAsia"/>
        </w:rPr>
        <w:t>社会教育がもたらすこうした一人ひとりの実感や行動が</w:t>
      </w:r>
      <w:r w:rsidR="009D5D80">
        <w:rPr>
          <w:rFonts w:asciiTheme="majorEastAsia" w:eastAsiaTheme="majorEastAsia" w:hAnsiTheme="majorEastAsia" w:hint="eastAsia"/>
        </w:rPr>
        <w:t>，</w:t>
      </w:r>
      <w:r w:rsidRPr="00982508">
        <w:rPr>
          <w:rFonts w:asciiTheme="majorEastAsia" w:eastAsiaTheme="majorEastAsia" w:hAnsiTheme="majorEastAsia" w:hint="eastAsia"/>
        </w:rPr>
        <w:t>地域や社会を維持したりよりよくしたりする上で</w:t>
      </w:r>
      <w:r w:rsidR="009D5D80">
        <w:rPr>
          <w:rFonts w:asciiTheme="majorEastAsia" w:eastAsiaTheme="majorEastAsia" w:hAnsiTheme="majorEastAsia" w:hint="eastAsia"/>
        </w:rPr>
        <w:t>，</w:t>
      </w:r>
      <w:r w:rsidRPr="00982508">
        <w:rPr>
          <w:rFonts w:asciiTheme="majorEastAsia" w:eastAsiaTheme="majorEastAsia" w:hAnsiTheme="majorEastAsia" w:hint="eastAsia"/>
        </w:rPr>
        <w:t>とても大切なインフラやエンジンになっていくことを研究していました。</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いま</w:t>
      </w:r>
      <w:r w:rsidR="009D5D80">
        <w:rPr>
          <w:rFonts w:asciiTheme="majorEastAsia" w:eastAsiaTheme="majorEastAsia" w:hAnsiTheme="majorEastAsia" w:hint="eastAsia"/>
        </w:rPr>
        <w:t>，</w:t>
      </w:r>
      <w:r w:rsidRPr="00982508">
        <w:rPr>
          <w:rFonts w:asciiTheme="majorEastAsia" w:eastAsiaTheme="majorEastAsia" w:hAnsiTheme="majorEastAsia" w:hint="eastAsia"/>
        </w:rPr>
        <w:t>未知の感染症の拡がりにより</w:t>
      </w:r>
      <w:r w:rsidR="009D5D80">
        <w:rPr>
          <w:rFonts w:asciiTheme="majorEastAsia" w:eastAsiaTheme="majorEastAsia" w:hAnsiTheme="majorEastAsia" w:hint="eastAsia"/>
        </w:rPr>
        <w:t>，</w:t>
      </w:r>
      <w:r w:rsidRPr="00982508">
        <w:rPr>
          <w:rFonts w:asciiTheme="majorEastAsia" w:eastAsiaTheme="majorEastAsia" w:hAnsiTheme="majorEastAsia" w:hint="eastAsia"/>
        </w:rPr>
        <w:t>人と人とのつながりという栄養分を</w:t>
      </w:r>
      <w:r w:rsidR="009D5D80">
        <w:rPr>
          <w:rFonts w:asciiTheme="majorEastAsia" w:eastAsiaTheme="majorEastAsia" w:hAnsiTheme="majorEastAsia" w:hint="eastAsia"/>
        </w:rPr>
        <w:t>，</w:t>
      </w:r>
      <w:r w:rsidRPr="00982508">
        <w:rPr>
          <w:rFonts w:asciiTheme="majorEastAsia" w:eastAsiaTheme="majorEastAsia" w:hAnsiTheme="majorEastAsia" w:hint="eastAsia"/>
        </w:rPr>
        <w:t>互いの存在を感じ合いながら対面の場で育むことが困難になっています。社会的距離が</w:t>
      </w:r>
      <w:r w:rsidR="009D5D80">
        <w:rPr>
          <w:rFonts w:asciiTheme="majorEastAsia" w:eastAsiaTheme="majorEastAsia" w:hAnsiTheme="majorEastAsia" w:hint="eastAsia"/>
        </w:rPr>
        <w:t>，</w:t>
      </w:r>
      <w:r w:rsidRPr="00982508">
        <w:rPr>
          <w:rFonts w:asciiTheme="majorEastAsia" w:eastAsiaTheme="majorEastAsia" w:hAnsiTheme="majorEastAsia" w:hint="eastAsia"/>
        </w:rPr>
        <w:t>私たちの命と暮らしを守るという</w:t>
      </w:r>
      <w:r w:rsidR="009D5D80">
        <w:rPr>
          <w:rFonts w:asciiTheme="majorEastAsia" w:eastAsiaTheme="majorEastAsia" w:hAnsiTheme="majorEastAsia" w:hint="eastAsia"/>
        </w:rPr>
        <w:t>，</w:t>
      </w:r>
      <w:r w:rsidRPr="00982508">
        <w:rPr>
          <w:rFonts w:asciiTheme="majorEastAsia" w:eastAsiaTheme="majorEastAsia" w:hAnsiTheme="majorEastAsia" w:hint="eastAsia"/>
        </w:rPr>
        <w:t>これまでとは異なる行動規範の中で生活をすることが求められているからです。</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でも思うのです。何のために</w:t>
      </w:r>
      <w:r w:rsidR="009D5D80">
        <w:rPr>
          <w:rFonts w:asciiTheme="majorEastAsia" w:eastAsiaTheme="majorEastAsia" w:hAnsiTheme="majorEastAsia" w:hint="eastAsia"/>
        </w:rPr>
        <w:t>，</w:t>
      </w:r>
      <w:r w:rsidRPr="00982508">
        <w:rPr>
          <w:rFonts w:asciiTheme="majorEastAsia" w:eastAsiaTheme="majorEastAsia" w:hAnsiTheme="majorEastAsia" w:hint="eastAsia"/>
        </w:rPr>
        <w:t>２メートルという社会的距離を保ち</w:t>
      </w:r>
      <w:r w:rsidR="009D5D80">
        <w:rPr>
          <w:rFonts w:asciiTheme="majorEastAsia" w:eastAsiaTheme="majorEastAsia" w:hAnsiTheme="majorEastAsia" w:hint="eastAsia"/>
        </w:rPr>
        <w:t>，</w:t>
      </w:r>
      <w:r w:rsidRPr="00982508">
        <w:rPr>
          <w:rFonts w:asciiTheme="majorEastAsia" w:eastAsiaTheme="majorEastAsia" w:hAnsiTheme="majorEastAsia" w:hint="eastAsia"/>
        </w:rPr>
        <w:t>家にいるという巣籠りの策をとるのでしょうか。それは</w:t>
      </w:r>
      <w:r w:rsidR="009D5D80">
        <w:rPr>
          <w:rFonts w:asciiTheme="majorEastAsia" w:eastAsiaTheme="majorEastAsia" w:hAnsiTheme="majorEastAsia" w:hint="eastAsia"/>
        </w:rPr>
        <w:t>，</w:t>
      </w:r>
      <w:r w:rsidRPr="00982508">
        <w:rPr>
          <w:rFonts w:asciiTheme="majorEastAsia" w:eastAsiaTheme="majorEastAsia" w:hAnsiTheme="majorEastAsia" w:hint="eastAsia"/>
        </w:rPr>
        <w:t>自分と他者を思いやるがゆえです。大切な人や暮らし</w:t>
      </w:r>
      <w:r w:rsidR="009D5D80">
        <w:rPr>
          <w:rFonts w:asciiTheme="majorEastAsia" w:eastAsiaTheme="majorEastAsia" w:hAnsiTheme="majorEastAsia" w:hint="eastAsia"/>
        </w:rPr>
        <w:t>，</w:t>
      </w:r>
      <w:r w:rsidRPr="00982508">
        <w:rPr>
          <w:rFonts w:asciiTheme="majorEastAsia" w:eastAsiaTheme="majorEastAsia" w:hAnsiTheme="majorEastAsia" w:hint="eastAsia"/>
        </w:rPr>
        <w:t>社会を守りたいと思うからです。とるべき行動規範が異なる今</w:t>
      </w:r>
      <w:r w:rsidR="009D5D80">
        <w:rPr>
          <w:rFonts w:asciiTheme="majorEastAsia" w:eastAsiaTheme="majorEastAsia" w:hAnsiTheme="majorEastAsia" w:hint="eastAsia"/>
        </w:rPr>
        <w:t>，</w:t>
      </w:r>
      <w:r w:rsidRPr="00982508">
        <w:rPr>
          <w:rFonts w:asciiTheme="majorEastAsia" w:eastAsiaTheme="majorEastAsia" w:hAnsiTheme="majorEastAsia" w:hint="eastAsia"/>
        </w:rPr>
        <w:t>その目的が</w:t>
      </w:r>
      <w:r w:rsidR="009D5D80">
        <w:rPr>
          <w:rFonts w:asciiTheme="majorEastAsia" w:eastAsiaTheme="majorEastAsia" w:hAnsiTheme="majorEastAsia" w:hint="eastAsia"/>
        </w:rPr>
        <w:t>，</w:t>
      </w:r>
      <w:r w:rsidRPr="00982508">
        <w:rPr>
          <w:rFonts w:asciiTheme="majorEastAsia" w:eastAsiaTheme="majorEastAsia" w:hAnsiTheme="majorEastAsia" w:hint="eastAsia"/>
        </w:rPr>
        <w:t>分断ではなく“連帯”であることを</w:t>
      </w:r>
      <w:r w:rsidR="009D5D80">
        <w:rPr>
          <w:rFonts w:asciiTheme="majorEastAsia" w:eastAsiaTheme="majorEastAsia" w:hAnsiTheme="majorEastAsia" w:hint="eastAsia"/>
        </w:rPr>
        <w:t>，</w:t>
      </w:r>
      <w:r w:rsidRPr="00982508">
        <w:rPr>
          <w:rFonts w:asciiTheme="majorEastAsia" w:eastAsiaTheme="majorEastAsia" w:hAnsiTheme="majorEastAsia" w:hint="eastAsia"/>
        </w:rPr>
        <w:t>改めて共有できればと思います。</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“連帯”を目的とするのであれば</w:t>
      </w:r>
      <w:r w:rsidR="009D5D80">
        <w:rPr>
          <w:rFonts w:asciiTheme="majorEastAsia" w:eastAsiaTheme="majorEastAsia" w:hAnsiTheme="majorEastAsia" w:hint="eastAsia"/>
        </w:rPr>
        <w:t>，</w:t>
      </w:r>
      <w:r w:rsidRPr="00982508">
        <w:rPr>
          <w:rFonts w:asciiTheme="majorEastAsia" w:eastAsiaTheme="majorEastAsia" w:hAnsiTheme="majorEastAsia" w:hint="eastAsia"/>
        </w:rPr>
        <w:t>この間の行動規範は</w:t>
      </w:r>
      <w:r w:rsidR="009D5D80">
        <w:rPr>
          <w:rFonts w:asciiTheme="majorEastAsia" w:eastAsiaTheme="majorEastAsia" w:hAnsiTheme="majorEastAsia" w:hint="eastAsia"/>
        </w:rPr>
        <w:t>，</w:t>
      </w:r>
      <w:r w:rsidRPr="00982508">
        <w:rPr>
          <w:rFonts w:asciiTheme="majorEastAsia" w:eastAsiaTheme="majorEastAsia" w:hAnsiTheme="majorEastAsia" w:hint="eastAsia"/>
        </w:rPr>
        <w:t>決して</w:t>
      </w:r>
      <w:r w:rsidR="009D5D80">
        <w:rPr>
          <w:rFonts w:asciiTheme="majorEastAsia" w:eastAsiaTheme="majorEastAsia" w:hAnsiTheme="majorEastAsia" w:hint="eastAsia"/>
        </w:rPr>
        <w:t>，</w:t>
      </w:r>
      <w:r w:rsidRPr="00982508">
        <w:rPr>
          <w:rFonts w:asciiTheme="majorEastAsia" w:eastAsiaTheme="majorEastAsia" w:hAnsiTheme="majorEastAsia" w:hint="eastAsia"/>
        </w:rPr>
        <w:t>これまでの社会教育で育んできたつながりの力を否定するものとはならず</w:t>
      </w:r>
      <w:r w:rsidR="009D5D80">
        <w:rPr>
          <w:rFonts w:asciiTheme="majorEastAsia" w:eastAsiaTheme="majorEastAsia" w:hAnsiTheme="majorEastAsia" w:hint="eastAsia"/>
        </w:rPr>
        <w:t>，</w:t>
      </w:r>
      <w:r w:rsidRPr="00982508">
        <w:rPr>
          <w:rFonts w:asciiTheme="majorEastAsia" w:eastAsiaTheme="majorEastAsia" w:hAnsiTheme="majorEastAsia" w:hint="eastAsia"/>
        </w:rPr>
        <w:t>むしろ</w:t>
      </w:r>
      <w:r w:rsidR="009D5D80">
        <w:rPr>
          <w:rFonts w:asciiTheme="majorEastAsia" w:eastAsiaTheme="majorEastAsia" w:hAnsiTheme="majorEastAsia" w:hint="eastAsia"/>
        </w:rPr>
        <w:t>，</w:t>
      </w:r>
      <w:r w:rsidRPr="00982508">
        <w:rPr>
          <w:rFonts w:asciiTheme="majorEastAsia" w:eastAsiaTheme="majorEastAsia" w:hAnsiTheme="majorEastAsia" w:hint="eastAsia"/>
        </w:rPr>
        <w:t>つながりの力へ新しい価値や意味を付与してくれるものと信じています。例えば</w:t>
      </w:r>
      <w:r w:rsidR="009D5D80">
        <w:rPr>
          <w:rFonts w:asciiTheme="majorEastAsia" w:eastAsiaTheme="majorEastAsia" w:hAnsiTheme="majorEastAsia" w:hint="eastAsia"/>
        </w:rPr>
        <w:t>，</w:t>
      </w:r>
      <w:r w:rsidRPr="00982508">
        <w:rPr>
          <w:rFonts w:asciiTheme="majorEastAsia" w:eastAsiaTheme="majorEastAsia" w:hAnsiTheme="majorEastAsia" w:hint="eastAsia"/>
        </w:rPr>
        <w:t>この危機の間に</w:t>
      </w:r>
      <w:r w:rsidR="009D5D80">
        <w:rPr>
          <w:rFonts w:asciiTheme="majorEastAsia" w:eastAsiaTheme="majorEastAsia" w:hAnsiTheme="majorEastAsia" w:hint="eastAsia"/>
        </w:rPr>
        <w:t>，</w:t>
      </w:r>
      <w:r w:rsidRPr="00982508">
        <w:rPr>
          <w:rFonts w:asciiTheme="majorEastAsia" w:eastAsiaTheme="majorEastAsia" w:hAnsiTheme="majorEastAsia" w:hint="eastAsia"/>
        </w:rPr>
        <w:t>オンラインでの学びや仕事が当たり前の選択肢の一つになっていけば</w:t>
      </w:r>
      <w:r w:rsidR="009D5D80">
        <w:rPr>
          <w:rFonts w:asciiTheme="majorEastAsia" w:eastAsiaTheme="majorEastAsia" w:hAnsiTheme="majorEastAsia" w:hint="eastAsia"/>
        </w:rPr>
        <w:t>，</w:t>
      </w:r>
      <w:r w:rsidRPr="00982508">
        <w:rPr>
          <w:rFonts w:asciiTheme="majorEastAsia" w:eastAsiaTheme="majorEastAsia" w:hAnsiTheme="majorEastAsia" w:hint="eastAsia"/>
        </w:rPr>
        <w:t>障害や病気</w:t>
      </w:r>
      <w:r w:rsidR="009D5D80">
        <w:rPr>
          <w:rFonts w:asciiTheme="majorEastAsia" w:eastAsiaTheme="majorEastAsia" w:hAnsiTheme="majorEastAsia" w:hint="eastAsia"/>
        </w:rPr>
        <w:t>，</w:t>
      </w:r>
      <w:r w:rsidRPr="00982508">
        <w:rPr>
          <w:rFonts w:asciiTheme="majorEastAsia" w:eastAsiaTheme="majorEastAsia" w:hAnsiTheme="majorEastAsia" w:hint="eastAsia"/>
        </w:rPr>
        <w:t>家庭環境</w:t>
      </w:r>
      <w:r w:rsidR="009D5D80">
        <w:rPr>
          <w:rFonts w:asciiTheme="majorEastAsia" w:eastAsiaTheme="majorEastAsia" w:hAnsiTheme="majorEastAsia" w:hint="eastAsia"/>
        </w:rPr>
        <w:t>，</w:t>
      </w:r>
      <w:r w:rsidRPr="00982508">
        <w:rPr>
          <w:rFonts w:asciiTheme="majorEastAsia" w:eastAsiaTheme="majorEastAsia" w:hAnsiTheme="majorEastAsia" w:hint="eastAsia"/>
        </w:rPr>
        <w:t>経済環境等によって一所に集まることを前提とするやり方では参加が困難であった人たちが当たり前のこととして参加できるようになるかもしれません。互いの持つ資源が異なることに気づいた地域や自治体</w:t>
      </w:r>
      <w:r w:rsidR="009D5D80">
        <w:rPr>
          <w:rFonts w:asciiTheme="majorEastAsia" w:eastAsiaTheme="majorEastAsia" w:hAnsiTheme="majorEastAsia" w:hint="eastAsia"/>
        </w:rPr>
        <w:t>，</w:t>
      </w:r>
      <w:r w:rsidRPr="00982508">
        <w:rPr>
          <w:rFonts w:asciiTheme="majorEastAsia" w:eastAsiaTheme="majorEastAsia" w:hAnsiTheme="majorEastAsia" w:hint="eastAsia"/>
        </w:rPr>
        <w:t>国の間で危機を乗り越えるための助け合いの実践や仕組みが生まれれば</w:t>
      </w:r>
      <w:r w:rsidR="009D5D80">
        <w:rPr>
          <w:rFonts w:asciiTheme="majorEastAsia" w:eastAsiaTheme="majorEastAsia" w:hAnsiTheme="majorEastAsia" w:hint="eastAsia"/>
        </w:rPr>
        <w:t>，</w:t>
      </w:r>
      <w:r w:rsidRPr="00982508">
        <w:rPr>
          <w:rFonts w:asciiTheme="majorEastAsia" w:eastAsiaTheme="majorEastAsia" w:hAnsiTheme="majorEastAsia" w:hint="eastAsia"/>
        </w:rPr>
        <w:t>より開かれたネットワークや関係性が創造される可能性もあります。</w:t>
      </w:r>
    </w:p>
    <w:p w:rsidR="00982508" w:rsidRPr="00982508"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rPr>
        <w:t xml:space="preserve">I am not alone. </w:t>
      </w:r>
    </w:p>
    <w:p w:rsidR="00982508" w:rsidRPr="00982508" w:rsidRDefault="00982508" w:rsidP="0032105C">
      <w:pPr>
        <w:ind w:firstLineChars="100" w:firstLine="297"/>
        <w:rPr>
          <w:rFonts w:asciiTheme="majorEastAsia" w:eastAsiaTheme="majorEastAsia" w:hAnsiTheme="majorEastAsia"/>
        </w:rPr>
      </w:pPr>
      <w:r w:rsidRPr="0032105C">
        <w:rPr>
          <w:rFonts w:asciiTheme="majorEastAsia" w:eastAsiaTheme="majorEastAsia" w:hAnsiTheme="majorEastAsia"/>
          <w:spacing w:val="19"/>
          <w:kern w:val="0"/>
          <w:fitText w:val="9195" w:id="-2068695296"/>
        </w:rPr>
        <w:t>You are not alone, too. Even in tough times, there’s good surrounding us</w:t>
      </w:r>
      <w:r w:rsidRPr="0032105C">
        <w:rPr>
          <w:rFonts w:asciiTheme="majorEastAsia" w:eastAsiaTheme="majorEastAsia" w:hAnsiTheme="majorEastAsia"/>
          <w:spacing w:val="38"/>
          <w:kern w:val="0"/>
          <w:fitText w:val="9195" w:id="-2068695296"/>
        </w:rPr>
        <w:t>.</w:t>
      </w:r>
    </w:p>
    <w:p w:rsidR="00982508" w:rsidRPr="00982508" w:rsidRDefault="00982508" w:rsidP="00982508">
      <w:pPr>
        <w:ind w:firstLineChars="100" w:firstLine="287"/>
        <w:rPr>
          <w:rFonts w:asciiTheme="majorEastAsia" w:eastAsiaTheme="majorEastAsia" w:hAnsiTheme="majorEastAsia"/>
        </w:rPr>
      </w:pPr>
      <w:r w:rsidRPr="009D5D80">
        <w:rPr>
          <w:rFonts w:asciiTheme="majorEastAsia" w:eastAsiaTheme="majorEastAsia" w:hAnsiTheme="majorEastAsia" w:hint="eastAsia"/>
          <w:spacing w:val="14"/>
          <w:kern w:val="0"/>
          <w:fitText w:val="9065" w:id="-2068696316"/>
        </w:rPr>
        <w:t>（敬愛する都市のひとつ</w:t>
      </w:r>
      <w:r w:rsidR="009D5D80" w:rsidRPr="009D5D80">
        <w:rPr>
          <w:rFonts w:asciiTheme="majorEastAsia" w:eastAsiaTheme="majorEastAsia" w:hAnsiTheme="majorEastAsia" w:hint="eastAsia"/>
          <w:spacing w:val="14"/>
          <w:kern w:val="0"/>
          <w:fitText w:val="9065" w:id="-2068696316"/>
        </w:rPr>
        <w:t>，</w:t>
      </w:r>
      <w:r w:rsidRPr="009D5D80">
        <w:rPr>
          <w:rFonts w:asciiTheme="majorEastAsia" w:eastAsiaTheme="majorEastAsia" w:hAnsiTheme="majorEastAsia" w:hint="eastAsia"/>
          <w:spacing w:val="14"/>
          <w:kern w:val="0"/>
          <w:fitText w:val="9065" w:id="-2068696316"/>
        </w:rPr>
        <w:t>アメリカオレゴン州ポートランドより届いた言葉です。</w:t>
      </w:r>
      <w:r w:rsidRPr="009D5D80">
        <w:rPr>
          <w:rFonts w:asciiTheme="majorEastAsia" w:eastAsiaTheme="majorEastAsia" w:hAnsiTheme="majorEastAsia" w:hint="eastAsia"/>
          <w:spacing w:val="24"/>
          <w:kern w:val="0"/>
          <w:fitText w:val="9065" w:id="-2068696316"/>
        </w:rPr>
        <w:t>）</w:t>
      </w:r>
    </w:p>
    <w:p w:rsidR="00D52649" w:rsidRPr="00E94393" w:rsidRDefault="00982508" w:rsidP="00982508">
      <w:pPr>
        <w:ind w:firstLineChars="100" w:firstLine="259"/>
        <w:rPr>
          <w:rFonts w:asciiTheme="majorEastAsia" w:eastAsiaTheme="majorEastAsia" w:hAnsiTheme="majorEastAsia"/>
        </w:rPr>
      </w:pPr>
      <w:r w:rsidRPr="00982508">
        <w:rPr>
          <w:rFonts w:asciiTheme="majorEastAsia" w:eastAsiaTheme="majorEastAsia" w:hAnsiTheme="majorEastAsia" w:hint="eastAsia"/>
        </w:rPr>
        <w:t>前号のメールマガジンで加藤所長より当センター主催の今年度の研修の数々が紹介されています。研修の場でお会いし</w:t>
      </w:r>
      <w:r w:rsidR="009D5D80">
        <w:rPr>
          <w:rFonts w:asciiTheme="majorEastAsia" w:eastAsiaTheme="majorEastAsia" w:hAnsiTheme="majorEastAsia" w:hint="eastAsia"/>
        </w:rPr>
        <w:t>，</w:t>
      </w:r>
      <w:r w:rsidRPr="00982508">
        <w:rPr>
          <w:rFonts w:asciiTheme="majorEastAsia" w:eastAsiaTheme="majorEastAsia" w:hAnsiTheme="majorEastAsia" w:hint="eastAsia"/>
        </w:rPr>
        <w:t>お話しできますことを心待ちにしています。</w:t>
      </w:r>
    </w:p>
    <w:p w:rsidR="0032105C" w:rsidRPr="0032105C" w:rsidRDefault="0032105C" w:rsidP="0032105C">
      <w:pPr>
        <w:wordWrap w:val="0"/>
        <w:ind w:firstLineChars="100" w:firstLine="259"/>
        <w:jc w:val="right"/>
        <w:rPr>
          <w:rFonts w:asciiTheme="majorEastAsia" w:eastAsiaTheme="majorEastAsia" w:hAnsiTheme="majorEastAsia"/>
        </w:rPr>
      </w:pPr>
      <w:r>
        <w:rPr>
          <w:rFonts w:asciiTheme="majorEastAsia" w:eastAsiaTheme="majorEastAsia" w:hAnsiTheme="majorEastAsia" w:hint="eastAsia"/>
        </w:rPr>
        <w:t xml:space="preserve">生涯学習推進マネージャー　</w:t>
      </w:r>
      <w:r w:rsidRPr="0032105C">
        <w:rPr>
          <w:rFonts w:asciiTheme="majorEastAsia" w:eastAsiaTheme="majorEastAsia" w:hAnsiTheme="majorEastAsia" w:hint="eastAsia"/>
        </w:rPr>
        <w:t>山川　肖美</w:t>
      </w:r>
    </w:p>
    <w:p w:rsidR="00B9034F" w:rsidRDefault="0032105C" w:rsidP="0032105C">
      <w:pPr>
        <w:wordWrap w:val="0"/>
        <w:ind w:firstLineChars="100" w:firstLine="259"/>
        <w:jc w:val="right"/>
        <w:rPr>
          <w:rFonts w:asciiTheme="majorEastAsia" w:eastAsiaTheme="majorEastAsia" w:hAnsiTheme="majorEastAsia"/>
        </w:rPr>
      </w:pPr>
      <w:r w:rsidRPr="0032105C">
        <w:rPr>
          <w:rFonts w:asciiTheme="majorEastAsia" w:eastAsiaTheme="majorEastAsia" w:hAnsiTheme="majorEastAsia" w:hint="eastAsia"/>
        </w:rPr>
        <w:t xml:space="preserve">　　（広島修道大学教授）</w:t>
      </w:r>
    </w:p>
    <w:p w:rsidR="009D5D80" w:rsidRDefault="009D5D80" w:rsidP="009D5D80">
      <w:pPr>
        <w:ind w:firstLineChars="100" w:firstLine="259"/>
        <w:jc w:val="right"/>
        <w:rPr>
          <w:rFonts w:asciiTheme="majorEastAsia" w:eastAsiaTheme="majorEastAsia" w:hAnsiTheme="majorEastAsia"/>
        </w:rPr>
      </w:pPr>
    </w:p>
    <w:p w:rsidR="009D5D80" w:rsidRPr="00E94393" w:rsidRDefault="009D5D80" w:rsidP="009D5D80">
      <w:pPr>
        <w:ind w:firstLineChars="100" w:firstLine="259"/>
        <w:jc w:val="right"/>
        <w:rPr>
          <w:rFonts w:asciiTheme="majorEastAsia" w:eastAsiaTheme="majorEastAsia" w:hAnsiTheme="majorEastAsia"/>
        </w:rPr>
      </w:pP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szCs w:val="21"/>
        </w:rPr>
        <w:lastRenderedPageBreak/>
        <w:t>-*-*-*-*-*-*-*-*-</w:t>
      </w: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今月号の目次</w:t>
      </w: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szCs w:val="21"/>
        </w:rPr>
        <w:t>-*-*-*-*-*-*-*-*-</w:t>
      </w:r>
    </w:p>
    <w:p w:rsidR="00BC633D" w:rsidRPr="00227932" w:rsidRDefault="00BC633D" w:rsidP="00BC633D">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１</w:t>
      </w:r>
      <w:r w:rsidRPr="00227932">
        <w:rPr>
          <w:rFonts w:asciiTheme="majorEastAsia" w:eastAsiaTheme="majorEastAsia" w:hAnsiTheme="majorEastAsia" w:hint="eastAsia"/>
          <w:color w:val="auto"/>
          <w:szCs w:val="21"/>
        </w:rPr>
        <w:t>】</w:t>
      </w:r>
      <w:r w:rsidRPr="00982508">
        <w:rPr>
          <w:rFonts w:asciiTheme="majorEastAsia" w:eastAsiaTheme="majorEastAsia" w:hAnsiTheme="majorEastAsia" w:hint="eastAsia"/>
          <w:color w:val="auto"/>
          <w:szCs w:val="21"/>
        </w:rPr>
        <w:t>指導者・支援者向け情報</w:t>
      </w:r>
    </w:p>
    <w:p w:rsidR="00BC633D" w:rsidRPr="00982508" w:rsidRDefault="00BC633D" w:rsidP="00BC633D">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w:t>
      </w:r>
      <w:r w:rsidR="00743256" w:rsidRPr="00743256">
        <w:rPr>
          <w:rFonts w:asciiTheme="majorEastAsia" w:eastAsiaTheme="majorEastAsia" w:hAnsiTheme="majorEastAsia" w:hint="eastAsia"/>
          <w:color w:val="auto"/>
          <w:szCs w:val="21"/>
        </w:rPr>
        <w:t>【開催延期】研修事業</w:t>
      </w:r>
    </w:p>
    <w:p w:rsidR="00BC633D" w:rsidRDefault="00BC633D" w:rsidP="00BC633D">
      <w:pPr>
        <w:jc w:val="left"/>
        <w:rPr>
          <w:rFonts w:asciiTheme="majorEastAsia" w:eastAsiaTheme="majorEastAsia" w:hAnsiTheme="majorEastAsia"/>
          <w:color w:val="auto"/>
          <w:szCs w:val="21"/>
        </w:rPr>
      </w:pPr>
      <w:r w:rsidRPr="00982508">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・「研修コンテンツ」案内</w:t>
      </w:r>
    </w:p>
    <w:p w:rsidR="00982508" w:rsidRPr="00982508" w:rsidRDefault="00D52649" w:rsidP="00982508">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w:t>
      </w:r>
      <w:r w:rsidR="00BC633D">
        <w:rPr>
          <w:rFonts w:asciiTheme="majorEastAsia" w:eastAsiaTheme="majorEastAsia" w:hAnsiTheme="majorEastAsia" w:hint="eastAsia"/>
          <w:color w:val="auto"/>
          <w:szCs w:val="21"/>
        </w:rPr>
        <w:t>２</w:t>
      </w:r>
      <w:r w:rsidRPr="00227932">
        <w:rPr>
          <w:rFonts w:asciiTheme="majorEastAsia" w:eastAsiaTheme="majorEastAsia" w:hAnsiTheme="majorEastAsia" w:hint="eastAsia"/>
          <w:color w:val="auto"/>
          <w:szCs w:val="21"/>
        </w:rPr>
        <w:t>】</w:t>
      </w:r>
      <w:r w:rsidR="00982508" w:rsidRPr="00982508">
        <w:rPr>
          <w:rFonts w:asciiTheme="majorEastAsia" w:eastAsiaTheme="majorEastAsia" w:hAnsiTheme="majorEastAsia" w:hint="eastAsia"/>
          <w:color w:val="auto"/>
          <w:szCs w:val="21"/>
        </w:rPr>
        <w:t>地域の教育力向上</w:t>
      </w:r>
    </w:p>
    <w:p w:rsidR="00C17684" w:rsidRPr="00227932" w:rsidRDefault="00982508" w:rsidP="0098250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3F1323" w:rsidRPr="003F1323">
        <w:rPr>
          <w:rFonts w:asciiTheme="majorEastAsia" w:eastAsiaTheme="majorEastAsia" w:hAnsiTheme="majorEastAsia" w:hint="eastAsia"/>
          <w:color w:val="auto"/>
          <w:szCs w:val="21"/>
        </w:rPr>
        <w:t>【開催延期】令和２年度協働活動支援員・協働活動サポーター等研修会</w:t>
      </w:r>
    </w:p>
    <w:p w:rsidR="00982508" w:rsidRDefault="00982508" w:rsidP="0098250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3F1323" w:rsidRPr="003F1323">
        <w:rPr>
          <w:rFonts w:asciiTheme="majorEastAsia" w:eastAsiaTheme="majorEastAsia" w:hAnsiTheme="majorEastAsia" w:hint="eastAsia"/>
          <w:color w:val="auto"/>
          <w:szCs w:val="21"/>
        </w:rPr>
        <w:t>【派遣中止】大学生ボランティアチーム「ワクワク学び隊」</w:t>
      </w:r>
    </w:p>
    <w:p w:rsidR="00D52649" w:rsidRPr="00227932" w:rsidRDefault="00D52649" w:rsidP="00982508">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【３】</w:t>
      </w:r>
      <w:r w:rsidR="00982508" w:rsidRPr="00982508">
        <w:rPr>
          <w:rFonts w:asciiTheme="majorEastAsia" w:eastAsiaTheme="majorEastAsia" w:hAnsiTheme="majorEastAsia" w:hint="eastAsia"/>
          <w:color w:val="auto"/>
          <w:szCs w:val="21"/>
        </w:rPr>
        <w:t>家庭教育支援</w:t>
      </w:r>
    </w:p>
    <w:p w:rsidR="00982508" w:rsidRDefault="003F0E28" w:rsidP="00982508">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w:t>
      </w:r>
      <w:r w:rsidR="00982508">
        <w:rPr>
          <w:rFonts w:asciiTheme="majorEastAsia" w:eastAsiaTheme="majorEastAsia" w:hAnsiTheme="majorEastAsia" w:hint="eastAsia"/>
          <w:color w:val="auto"/>
          <w:szCs w:val="21"/>
        </w:rPr>
        <w:t>・</w:t>
      </w:r>
      <w:r w:rsidR="003F1323">
        <w:rPr>
          <w:rFonts w:asciiTheme="majorEastAsia" w:eastAsiaTheme="majorEastAsia" w:hAnsiTheme="majorEastAsia" w:hint="eastAsia"/>
          <w:color w:val="auto"/>
          <w:szCs w:val="21"/>
        </w:rPr>
        <w:t>「親プロ」</w:t>
      </w:r>
      <w:r w:rsidR="003F1323" w:rsidRPr="003F1323">
        <w:rPr>
          <w:rFonts w:asciiTheme="majorEastAsia" w:eastAsiaTheme="majorEastAsia" w:hAnsiTheme="majorEastAsia" w:hint="eastAsia"/>
          <w:color w:val="auto"/>
          <w:szCs w:val="21"/>
        </w:rPr>
        <w:t>案内</w:t>
      </w:r>
    </w:p>
    <w:p w:rsidR="00D52649" w:rsidRPr="00227932" w:rsidRDefault="00D52649" w:rsidP="00982508">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【４】その他</w:t>
      </w:r>
    </w:p>
    <w:p w:rsidR="00982508" w:rsidRDefault="00982508" w:rsidP="00BC633D">
      <w:pPr>
        <w:ind w:firstLineChars="100" w:firstLine="259"/>
        <w:jc w:val="left"/>
      </w:pPr>
      <w:r>
        <w:rPr>
          <w:rFonts w:hint="eastAsia"/>
        </w:rPr>
        <w:t>・メルマガ登録案内</w:t>
      </w:r>
    </w:p>
    <w:p w:rsidR="00BC633D" w:rsidRDefault="00BC633D" w:rsidP="00BC633D">
      <w:pPr>
        <w:jc w:val="left"/>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w:t>
      </w: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w:t>
      </w:r>
      <w:r w:rsidR="009D5D80">
        <w:rPr>
          <w:rFonts w:asciiTheme="majorEastAsia" w:eastAsiaTheme="majorEastAsia" w:hAnsiTheme="majorEastAsia" w:hint="eastAsia"/>
          <w:szCs w:val="21"/>
        </w:rPr>
        <w:t>１</w:t>
      </w:r>
      <w:r w:rsidRPr="00BC633D">
        <w:rPr>
          <w:rFonts w:asciiTheme="majorEastAsia" w:eastAsiaTheme="majorEastAsia" w:hAnsiTheme="majorEastAsia" w:hint="eastAsia"/>
          <w:szCs w:val="21"/>
        </w:rPr>
        <w:t>】指導者・支援者向け情報</w:t>
      </w: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w:t>
      </w:r>
    </w:p>
    <w:p w:rsidR="00BC633D" w:rsidRPr="00BC633D" w:rsidRDefault="00BC633D"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☆【開催延期】研修事業</w:t>
      </w:r>
    </w:p>
    <w:p w:rsidR="00BC633D" w:rsidRPr="00BC633D" w:rsidRDefault="00BC633D" w:rsidP="009D5D80">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本年度の研修事業については，新型コロナウイルス感染症に係る県の方針を受けて，当面の間，延期します。実施又は中止する際には，改めてお知らせします。</w:t>
      </w:r>
    </w:p>
    <w:p w:rsidR="00BC633D" w:rsidRPr="00BC633D" w:rsidRDefault="00BC633D" w:rsidP="00BC633D">
      <w:pPr>
        <w:jc w:val="left"/>
        <w:rPr>
          <w:rFonts w:asciiTheme="majorEastAsia" w:eastAsiaTheme="majorEastAsia" w:hAnsiTheme="majorEastAsia"/>
          <w:szCs w:val="21"/>
        </w:rPr>
      </w:pPr>
    </w:p>
    <w:p w:rsidR="00BC633D" w:rsidRDefault="00BC633D" w:rsidP="00593442">
      <w:pPr>
        <w:ind w:left="259" w:hangingChars="100" w:hanging="259"/>
        <w:jc w:val="left"/>
        <w:rPr>
          <w:rFonts w:asciiTheme="majorEastAsia" w:eastAsiaTheme="majorEastAsia" w:hAnsiTheme="majorEastAsia"/>
          <w:kern w:val="0"/>
          <w:szCs w:val="21"/>
        </w:rPr>
      </w:pPr>
      <w:r w:rsidRPr="00BC633D">
        <w:rPr>
          <w:rFonts w:asciiTheme="majorEastAsia" w:eastAsiaTheme="majorEastAsia" w:hAnsiTheme="majorEastAsia" w:hint="eastAsia"/>
          <w:szCs w:val="21"/>
        </w:rPr>
        <w:t xml:space="preserve">▼詳しくは，以下のURLからどうぞ！ </w:t>
      </w:r>
      <w:hyperlink r:id="rId9" w:history="1">
        <w:r w:rsidR="00593442" w:rsidRPr="00C70221">
          <w:rPr>
            <w:rStyle w:val="a6"/>
            <w:rFonts w:asciiTheme="majorEastAsia" w:eastAsiaTheme="majorEastAsia" w:hAnsiTheme="majorEastAsia" w:hint="eastAsia"/>
            <w:spacing w:val="8"/>
            <w:kern w:val="0"/>
            <w:szCs w:val="21"/>
            <w:fitText w:val="8677" w:id="-2068626176"/>
          </w:rPr>
          <w:t>https://www.pref.hiroshima.lg.jp/site/center/sien-kensyu-kenshy20jouhou.htm</w:t>
        </w:r>
        <w:r w:rsidR="00593442" w:rsidRPr="00C70221">
          <w:rPr>
            <w:rStyle w:val="a6"/>
            <w:rFonts w:asciiTheme="majorEastAsia" w:eastAsiaTheme="majorEastAsia" w:hAnsiTheme="majorEastAsia" w:hint="eastAsia"/>
            <w:spacing w:val="-7"/>
            <w:kern w:val="0"/>
            <w:szCs w:val="21"/>
            <w:fitText w:val="8677" w:id="-2068626176"/>
          </w:rPr>
          <w:t>l</w:t>
        </w:r>
      </w:hyperlink>
    </w:p>
    <w:p w:rsidR="00BC633D" w:rsidRPr="00BC633D" w:rsidRDefault="00BC633D"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w:t>
      </w:r>
      <w:r w:rsidR="00743256" w:rsidRPr="00743256">
        <w:rPr>
          <w:rFonts w:asciiTheme="majorEastAsia" w:eastAsiaTheme="majorEastAsia" w:hAnsiTheme="majorEastAsia" w:hint="eastAsia"/>
          <w:szCs w:val="21"/>
        </w:rPr>
        <w:t>「研修コンテンツ」案内</w:t>
      </w:r>
    </w:p>
    <w:p w:rsidR="00BC633D" w:rsidRPr="00BC633D" w:rsidRDefault="00BC633D" w:rsidP="00B91052">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「個人研修」や「市町主催の研修」に活用できる教材（研修コンテンツ）の開</w:t>
      </w: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発を行っています。今後，ホームページを通じて，順次，追加・更新していきます。</w:t>
      </w:r>
    </w:p>
    <w:p w:rsidR="00BC633D" w:rsidRPr="00BC633D" w:rsidRDefault="00BC633D" w:rsidP="00BC633D">
      <w:pPr>
        <w:jc w:val="left"/>
        <w:rPr>
          <w:rFonts w:asciiTheme="majorEastAsia" w:eastAsiaTheme="majorEastAsia" w:hAnsiTheme="majorEastAsia"/>
          <w:szCs w:val="21"/>
        </w:rPr>
      </w:pPr>
    </w:p>
    <w:p w:rsidR="00BC633D" w:rsidRPr="00BC633D" w:rsidRDefault="00BC633D" w:rsidP="00BC633D">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Pr="00BC633D">
        <w:rPr>
          <w:rFonts w:asciiTheme="majorEastAsia" w:eastAsiaTheme="majorEastAsia" w:hAnsiTheme="majorEastAsia" w:hint="eastAsia"/>
          <w:szCs w:val="21"/>
        </w:rPr>
        <w:t>新型コロナウイルス感染症の影響で「集合研修」ができない今，各職場や家庭等での個人研修や自主研修にぜひお役立てください！</w:t>
      </w:r>
    </w:p>
    <w:p w:rsidR="00BC633D" w:rsidRPr="00BC633D" w:rsidRDefault="00BC633D" w:rsidP="00BC633D">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Pr="00BC633D">
        <w:rPr>
          <w:rFonts w:asciiTheme="majorEastAsia" w:eastAsiaTheme="majorEastAsia" w:hAnsiTheme="majorEastAsia" w:hint="eastAsia"/>
          <w:szCs w:val="21"/>
        </w:rPr>
        <w:t>「生涯学習・社会教育の基本事項」ほか，関係法令・答申や最新の動向等，基本から応用（実践）まで様々なテーマで学習できます。</w:t>
      </w:r>
    </w:p>
    <w:p w:rsidR="00BC633D" w:rsidRPr="00BC633D" w:rsidRDefault="00BC633D" w:rsidP="00BC633D">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BC633D">
        <w:rPr>
          <w:rFonts w:asciiTheme="majorEastAsia" w:eastAsiaTheme="majorEastAsia" w:hAnsiTheme="majorEastAsia" w:hint="eastAsia"/>
          <w:szCs w:val="21"/>
        </w:rPr>
        <w:t>市町主催の研修での活用希望などがありましたら，ぜひ御連絡ください。</w:t>
      </w:r>
    </w:p>
    <w:p w:rsidR="00BC633D" w:rsidRPr="00BC633D" w:rsidRDefault="00BC633D"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 xml:space="preserve">　【更新情報】</w:t>
      </w:r>
    </w:p>
    <w:p w:rsidR="00BC633D" w:rsidRPr="00BC633D" w:rsidRDefault="009D5D80" w:rsidP="009D5D80">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00BC633D" w:rsidRPr="00BC633D">
        <w:rPr>
          <w:rFonts w:asciiTheme="majorEastAsia" w:eastAsiaTheme="majorEastAsia" w:hAnsiTheme="majorEastAsia" w:hint="eastAsia"/>
          <w:szCs w:val="21"/>
        </w:rPr>
        <w:t>生涯学習</w:t>
      </w:r>
      <w:r w:rsidR="00743256">
        <w:rPr>
          <w:rFonts w:asciiTheme="majorEastAsia" w:eastAsiaTheme="majorEastAsia" w:hAnsiTheme="majorEastAsia" w:hint="eastAsia"/>
          <w:szCs w:val="21"/>
        </w:rPr>
        <w:t>振興</w:t>
      </w:r>
      <w:r w:rsidR="00BC633D" w:rsidRPr="00BC633D">
        <w:rPr>
          <w:rFonts w:asciiTheme="majorEastAsia" w:eastAsiaTheme="majorEastAsia" w:hAnsiTheme="majorEastAsia" w:hint="eastAsia"/>
          <w:szCs w:val="21"/>
        </w:rPr>
        <w:t>・社会教育関係職員の役割</w:t>
      </w:r>
    </w:p>
    <w:p w:rsidR="00BC633D" w:rsidRDefault="00BC633D" w:rsidP="00592F2B">
      <w:pPr>
        <w:ind w:leftChars="200" w:left="517"/>
        <w:jc w:val="left"/>
        <w:rPr>
          <w:rFonts w:asciiTheme="majorEastAsia" w:eastAsiaTheme="majorEastAsia" w:hAnsiTheme="majorEastAsia"/>
          <w:szCs w:val="21"/>
        </w:rPr>
      </w:pPr>
      <w:r w:rsidRPr="00BC633D">
        <w:rPr>
          <w:rFonts w:asciiTheme="majorEastAsia" w:eastAsiaTheme="majorEastAsia" w:hAnsiTheme="majorEastAsia" w:hint="eastAsia"/>
          <w:szCs w:val="21"/>
        </w:rPr>
        <w:t>関係職員に期待される役割について学べます。初めて生涯学習･社会教育関係行政に携わる方の研修に最適です。</w:t>
      </w:r>
    </w:p>
    <w:p w:rsidR="003F1323" w:rsidRDefault="003F1323" w:rsidP="009D5D80">
      <w:pPr>
        <w:ind w:leftChars="100" w:left="259" w:firstLineChars="100" w:firstLine="259"/>
        <w:jc w:val="left"/>
        <w:rPr>
          <w:rFonts w:asciiTheme="majorEastAsia" w:eastAsiaTheme="majorEastAsia" w:hAnsiTheme="majorEastAsia"/>
          <w:szCs w:val="21"/>
        </w:rPr>
      </w:pPr>
    </w:p>
    <w:p w:rsidR="008941F9" w:rsidRPr="00BC633D" w:rsidRDefault="008941F9" w:rsidP="008941F9">
      <w:pPr>
        <w:jc w:val="left"/>
        <w:rPr>
          <w:rFonts w:asciiTheme="majorEastAsia" w:eastAsiaTheme="majorEastAsia" w:hAnsiTheme="majorEastAsia"/>
          <w:szCs w:val="21"/>
        </w:rPr>
      </w:pPr>
      <w:r w:rsidRPr="00BC633D">
        <w:rPr>
          <w:rFonts w:asciiTheme="majorEastAsia" w:eastAsiaTheme="majorEastAsia" w:hAnsiTheme="majorEastAsia" w:hint="eastAsia"/>
          <w:szCs w:val="21"/>
        </w:rPr>
        <w:t>▼</w:t>
      </w:r>
      <w:r>
        <w:rPr>
          <w:rFonts w:asciiTheme="majorEastAsia" w:eastAsiaTheme="majorEastAsia" w:hAnsiTheme="majorEastAsia" w:hint="eastAsia"/>
          <w:szCs w:val="21"/>
        </w:rPr>
        <w:t>研修資料</w:t>
      </w:r>
    </w:p>
    <w:p w:rsidR="00BC633D" w:rsidRDefault="00592F2B" w:rsidP="0093211F">
      <w:pPr>
        <w:ind w:firstLineChars="100" w:firstLine="259"/>
        <w:jc w:val="left"/>
        <w:rPr>
          <w:rFonts w:asciiTheme="majorEastAsia" w:eastAsiaTheme="majorEastAsia" w:hAnsiTheme="majorEastAsia"/>
          <w:szCs w:val="21"/>
        </w:rPr>
      </w:pPr>
      <w:hyperlink r:id="rId10" w:history="1">
        <w:r w:rsidR="0093211F" w:rsidRPr="00471186">
          <w:rPr>
            <w:rStyle w:val="a6"/>
            <w:rFonts w:asciiTheme="majorEastAsia" w:eastAsiaTheme="majorEastAsia" w:hAnsiTheme="majorEastAsia"/>
            <w:szCs w:val="21"/>
          </w:rPr>
          <w:t>https://www.pref.hiroshima.lg.jp/uploaded/attachment/388081.pdf</w:t>
        </w:r>
      </w:hyperlink>
    </w:p>
    <w:p w:rsidR="0093211F" w:rsidRPr="0093211F" w:rsidRDefault="0093211F"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▼詳しくは，以下のURLからどうぞ！</w:t>
      </w:r>
    </w:p>
    <w:p w:rsidR="00BC633D" w:rsidRDefault="00592F2B" w:rsidP="00593442">
      <w:pPr>
        <w:ind w:firstLineChars="100" w:firstLine="259"/>
        <w:jc w:val="left"/>
        <w:rPr>
          <w:rFonts w:asciiTheme="majorEastAsia" w:eastAsiaTheme="majorEastAsia" w:hAnsiTheme="majorEastAsia"/>
          <w:szCs w:val="21"/>
        </w:rPr>
      </w:pPr>
      <w:hyperlink r:id="rId11" w:history="1">
        <w:r w:rsidR="00C70221" w:rsidRPr="0084396C">
          <w:rPr>
            <w:rStyle w:val="a6"/>
            <w:rFonts w:asciiTheme="majorEastAsia" w:eastAsiaTheme="majorEastAsia" w:hAnsiTheme="majorEastAsia" w:hint="eastAsia"/>
            <w:szCs w:val="21"/>
          </w:rPr>
          <w:t>https://www.pref.hiroshima.lg.jp/site/center/kenshu-contents.html</w:t>
        </w:r>
      </w:hyperlink>
    </w:p>
    <w:p w:rsidR="00BC633D" w:rsidRDefault="00BC633D"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lastRenderedPageBreak/>
        <w:t>☆ 研修コンテンツ（リンク集）</w:t>
      </w: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 xml:space="preserve">　その他，自主研修等で活用できるコンテンツを</w:t>
      </w:r>
      <w:r w:rsidR="003F1323">
        <w:rPr>
          <w:rFonts w:asciiTheme="majorEastAsia" w:eastAsiaTheme="majorEastAsia" w:hAnsiTheme="majorEastAsia" w:hint="eastAsia"/>
          <w:szCs w:val="21"/>
        </w:rPr>
        <w:t>御</w:t>
      </w:r>
      <w:r w:rsidRPr="00BC633D">
        <w:rPr>
          <w:rFonts w:asciiTheme="majorEastAsia" w:eastAsiaTheme="majorEastAsia" w:hAnsiTheme="majorEastAsia" w:hint="eastAsia"/>
          <w:szCs w:val="21"/>
        </w:rPr>
        <w:t>紹介します。</w:t>
      </w:r>
    </w:p>
    <w:p w:rsidR="00BC633D" w:rsidRPr="00BC633D" w:rsidRDefault="00BC633D"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○国立教育政策研究所　社会教育実践研究センター　学習コンテンツ</w:t>
      </w: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 xml:space="preserve">　社会教育主事等の専門性を高める資質・能力について学ぶことができます。</w:t>
      </w:r>
    </w:p>
    <w:p w:rsidR="00BC633D" w:rsidRPr="00BC633D" w:rsidRDefault="00BC633D" w:rsidP="009D5D80">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・学習課題の把握と企画立案能力</w:t>
      </w: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 xml:space="preserve">　・コミュニケーションの能力　</w:t>
      </w:r>
    </w:p>
    <w:p w:rsidR="00BC633D" w:rsidRPr="00BC633D" w:rsidRDefault="00BC633D" w:rsidP="009D5D80">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・調整者（コーディネーター）としての能力</w:t>
      </w:r>
    </w:p>
    <w:p w:rsidR="00BC633D" w:rsidRDefault="00BC633D" w:rsidP="009D5D80">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・社会の変化に対応する「幅広い視野と探究心」</w:t>
      </w:r>
    </w:p>
    <w:p w:rsidR="009D5D80" w:rsidRPr="00BC633D" w:rsidRDefault="009D5D80" w:rsidP="009D5D80">
      <w:pPr>
        <w:ind w:firstLineChars="100" w:firstLine="259"/>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▼詳しくは，以下のURLからどうぞ！</w:t>
      </w:r>
    </w:p>
    <w:p w:rsidR="00BC633D" w:rsidRDefault="00592F2B" w:rsidP="00593442">
      <w:pPr>
        <w:ind w:firstLineChars="100" w:firstLine="259"/>
        <w:jc w:val="left"/>
        <w:rPr>
          <w:rFonts w:asciiTheme="majorEastAsia" w:eastAsiaTheme="majorEastAsia" w:hAnsiTheme="majorEastAsia"/>
          <w:szCs w:val="21"/>
        </w:rPr>
      </w:pPr>
      <w:hyperlink r:id="rId12" w:history="1">
        <w:r w:rsidR="00593442" w:rsidRPr="009F5FCF">
          <w:rPr>
            <w:rStyle w:val="a6"/>
            <w:rFonts w:asciiTheme="majorEastAsia" w:eastAsiaTheme="majorEastAsia" w:hAnsiTheme="majorEastAsia" w:hint="eastAsia"/>
            <w:szCs w:val="21"/>
          </w:rPr>
          <w:t>https://www.nier.go.jp/jissen/gakusyu/H22_enkakusyakai/index.html</w:t>
        </w:r>
      </w:hyperlink>
    </w:p>
    <w:p w:rsidR="00BC633D" w:rsidRDefault="00592F2B" w:rsidP="00593442">
      <w:pPr>
        <w:ind w:firstLineChars="100" w:firstLine="259"/>
        <w:jc w:val="left"/>
        <w:rPr>
          <w:rFonts w:asciiTheme="majorEastAsia" w:eastAsiaTheme="majorEastAsia" w:hAnsiTheme="majorEastAsia"/>
          <w:szCs w:val="21"/>
        </w:rPr>
      </w:pPr>
      <w:hyperlink r:id="rId13" w:history="1">
        <w:r w:rsidR="00593442" w:rsidRPr="009F5FCF">
          <w:rPr>
            <w:rStyle w:val="a6"/>
            <w:rFonts w:asciiTheme="majorEastAsia" w:eastAsiaTheme="majorEastAsia" w:hAnsiTheme="majorEastAsia" w:hint="eastAsia"/>
            <w:szCs w:val="21"/>
          </w:rPr>
          <w:t>https://www.nier.go.jp/jissen/gakusyu/H23_enkakusyakai/index.html</w:t>
        </w:r>
      </w:hyperlink>
    </w:p>
    <w:p w:rsidR="00BC633D" w:rsidRPr="00593442" w:rsidRDefault="00BC633D" w:rsidP="00BC633D">
      <w:pPr>
        <w:jc w:val="left"/>
        <w:rPr>
          <w:rFonts w:asciiTheme="majorEastAsia" w:eastAsiaTheme="majorEastAsia" w:hAnsiTheme="majorEastAsia"/>
          <w:szCs w:val="21"/>
        </w:rPr>
      </w:pPr>
    </w:p>
    <w:p w:rsidR="00BC633D" w:rsidRPr="00BC633D" w:rsidRDefault="00BC633D" w:rsidP="00BC633D">
      <w:pPr>
        <w:jc w:val="left"/>
        <w:rPr>
          <w:rFonts w:asciiTheme="majorEastAsia" w:eastAsiaTheme="majorEastAsia" w:hAnsiTheme="majorEastAsia"/>
          <w:szCs w:val="21"/>
        </w:rPr>
      </w:pPr>
      <w:r w:rsidRPr="00BC633D">
        <w:rPr>
          <w:rFonts w:asciiTheme="majorEastAsia" w:eastAsiaTheme="majorEastAsia" w:hAnsiTheme="majorEastAsia" w:hint="eastAsia"/>
          <w:szCs w:val="21"/>
        </w:rPr>
        <w:t>○独立行政法人国立青少年教育振興機構「プログラムの企画立案」</w:t>
      </w:r>
    </w:p>
    <w:p w:rsidR="00BC633D" w:rsidRDefault="00BC633D" w:rsidP="009D5D80">
      <w:pPr>
        <w:ind w:firstLineChars="100" w:firstLine="259"/>
        <w:jc w:val="left"/>
        <w:rPr>
          <w:rFonts w:asciiTheme="majorEastAsia" w:eastAsiaTheme="majorEastAsia" w:hAnsiTheme="majorEastAsia"/>
          <w:szCs w:val="21"/>
        </w:rPr>
      </w:pPr>
      <w:r w:rsidRPr="00BC633D">
        <w:rPr>
          <w:rFonts w:asciiTheme="majorEastAsia" w:eastAsiaTheme="majorEastAsia" w:hAnsiTheme="majorEastAsia" w:hint="eastAsia"/>
          <w:szCs w:val="21"/>
        </w:rPr>
        <w:t>自然体験活動を中心としたプログラムの企画立案について学ぶことができます。</w:t>
      </w:r>
    </w:p>
    <w:p w:rsidR="009D5D80" w:rsidRDefault="009D5D80" w:rsidP="009D5D80">
      <w:pPr>
        <w:jc w:val="left"/>
        <w:rPr>
          <w:rFonts w:asciiTheme="majorEastAsia" w:eastAsiaTheme="majorEastAsia" w:hAnsiTheme="majorEastAsia"/>
          <w:szCs w:val="21"/>
        </w:rPr>
      </w:pPr>
    </w:p>
    <w:p w:rsidR="009D5D80" w:rsidRPr="00BC633D" w:rsidRDefault="009D5D80" w:rsidP="009D5D80">
      <w:pPr>
        <w:jc w:val="left"/>
        <w:rPr>
          <w:rFonts w:asciiTheme="majorEastAsia" w:eastAsiaTheme="majorEastAsia" w:hAnsiTheme="majorEastAsia"/>
          <w:szCs w:val="21"/>
        </w:rPr>
      </w:pPr>
      <w:r w:rsidRPr="00BC633D">
        <w:rPr>
          <w:rFonts w:asciiTheme="majorEastAsia" w:eastAsiaTheme="majorEastAsia" w:hAnsiTheme="majorEastAsia" w:hint="eastAsia"/>
          <w:szCs w:val="21"/>
        </w:rPr>
        <w:t>▼詳しくは，以下のURLからどうぞ！</w:t>
      </w:r>
    </w:p>
    <w:p w:rsidR="00BC633D" w:rsidRDefault="00592F2B" w:rsidP="00593442">
      <w:pPr>
        <w:ind w:firstLineChars="100" w:firstLine="259"/>
        <w:jc w:val="left"/>
        <w:rPr>
          <w:rFonts w:asciiTheme="majorEastAsia" w:eastAsiaTheme="majorEastAsia" w:hAnsiTheme="majorEastAsia"/>
          <w:szCs w:val="21"/>
        </w:rPr>
      </w:pPr>
      <w:hyperlink r:id="rId14" w:history="1">
        <w:r w:rsidR="00593442" w:rsidRPr="009F5FCF">
          <w:rPr>
            <w:rStyle w:val="a6"/>
            <w:rFonts w:asciiTheme="majorEastAsia" w:eastAsiaTheme="majorEastAsia" w:hAnsiTheme="majorEastAsia"/>
            <w:szCs w:val="21"/>
          </w:rPr>
          <w:t>http://www.niye.go.jp/kanri/upload/editor/60/File/09honbu0406.pdf</w:t>
        </w:r>
      </w:hyperlink>
    </w:p>
    <w:p w:rsidR="00BC633D" w:rsidRPr="00BC633D" w:rsidRDefault="00BC633D" w:rsidP="00BC633D">
      <w:pPr>
        <w:jc w:val="left"/>
        <w:rPr>
          <w:rFonts w:asciiTheme="majorEastAsia" w:eastAsiaTheme="majorEastAsia" w:hAnsiTheme="majorEastAsia"/>
          <w:szCs w:val="21"/>
        </w:rPr>
      </w:pP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1C2A8E" w:rsidRPr="00E94393">
        <w:rPr>
          <w:rFonts w:asciiTheme="majorEastAsia" w:eastAsiaTheme="majorEastAsia" w:hAnsiTheme="majorEastAsia" w:hint="eastAsia"/>
          <w:szCs w:val="21"/>
        </w:rPr>
        <w:t>------</w:t>
      </w:r>
    </w:p>
    <w:p w:rsidR="00D52649" w:rsidRPr="00E94393" w:rsidRDefault="009D5D80" w:rsidP="00497B0B">
      <w:pPr>
        <w:jc w:val="left"/>
        <w:rPr>
          <w:rFonts w:asciiTheme="majorEastAsia" w:eastAsiaTheme="majorEastAsia" w:hAnsiTheme="majorEastAsia"/>
          <w:szCs w:val="21"/>
        </w:rPr>
      </w:pPr>
      <w:r>
        <w:rPr>
          <w:rFonts w:asciiTheme="majorEastAsia" w:eastAsiaTheme="majorEastAsia" w:hAnsiTheme="majorEastAsia" w:hint="eastAsia"/>
          <w:szCs w:val="21"/>
        </w:rPr>
        <w:t>【２</w:t>
      </w:r>
      <w:r w:rsidR="00D52649" w:rsidRPr="00E94393">
        <w:rPr>
          <w:rFonts w:asciiTheme="majorEastAsia" w:eastAsiaTheme="majorEastAsia" w:hAnsiTheme="majorEastAsia" w:hint="eastAsia"/>
          <w:szCs w:val="21"/>
        </w:rPr>
        <w:t>】</w:t>
      </w:r>
      <w:r w:rsidR="0032105C" w:rsidRPr="0032105C">
        <w:rPr>
          <w:rFonts w:asciiTheme="majorEastAsia" w:eastAsiaTheme="majorEastAsia" w:hAnsiTheme="majorEastAsia" w:hint="eastAsia"/>
          <w:szCs w:val="21"/>
        </w:rPr>
        <w:t>地域の教育力向上</w:t>
      </w:r>
    </w:p>
    <w:p w:rsidR="00497B0B"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1C2A8E" w:rsidRPr="00E94393">
        <w:rPr>
          <w:rFonts w:asciiTheme="majorEastAsia" w:eastAsiaTheme="majorEastAsia" w:hAnsiTheme="majorEastAsia" w:hint="eastAsia"/>
          <w:szCs w:val="21"/>
        </w:rPr>
        <w:t>-------</w:t>
      </w:r>
      <w:r w:rsidRPr="00E94393">
        <w:rPr>
          <w:rFonts w:asciiTheme="majorEastAsia" w:eastAsiaTheme="majorEastAsia" w:hAnsiTheme="majorEastAsia" w:hint="eastAsia"/>
          <w:szCs w:val="21"/>
        </w:rPr>
        <w:t>★</w:t>
      </w:r>
    </w:p>
    <w:p w:rsidR="003F1323" w:rsidRPr="00E94393" w:rsidRDefault="003F1323" w:rsidP="00497B0B">
      <w:pPr>
        <w:jc w:val="left"/>
        <w:rPr>
          <w:rFonts w:asciiTheme="majorEastAsia" w:eastAsiaTheme="majorEastAsia" w:hAnsiTheme="majorEastAsia"/>
          <w:szCs w:val="21"/>
        </w:rPr>
      </w:pPr>
    </w:p>
    <w:p w:rsidR="0032105C" w:rsidRPr="0032105C" w:rsidRDefault="0032105C" w:rsidP="0032105C">
      <w:pPr>
        <w:jc w:val="left"/>
        <w:rPr>
          <w:rFonts w:asciiTheme="majorEastAsia" w:eastAsiaTheme="majorEastAsia" w:hAnsiTheme="majorEastAsia"/>
          <w:szCs w:val="21"/>
        </w:rPr>
      </w:pPr>
      <w:r w:rsidRPr="0032105C">
        <w:rPr>
          <w:rFonts w:asciiTheme="majorEastAsia" w:eastAsiaTheme="majorEastAsia" w:hAnsiTheme="majorEastAsia" w:hint="eastAsia"/>
          <w:szCs w:val="21"/>
        </w:rPr>
        <w:t>☆【開催延期】令和２年度協働活動支援員・協働活動サポーター等研修会</w:t>
      </w:r>
    </w:p>
    <w:p w:rsidR="0032105C" w:rsidRPr="0032105C" w:rsidRDefault="0032105C" w:rsidP="0032105C">
      <w:pPr>
        <w:jc w:val="left"/>
        <w:rPr>
          <w:rFonts w:asciiTheme="majorEastAsia" w:eastAsiaTheme="majorEastAsia" w:hAnsiTheme="majorEastAsia"/>
          <w:szCs w:val="21"/>
        </w:rPr>
      </w:pPr>
    </w:p>
    <w:p w:rsidR="0032105C" w:rsidRPr="0032105C" w:rsidRDefault="0032105C" w:rsidP="0032105C">
      <w:pPr>
        <w:ind w:leftChars="100" w:left="259"/>
        <w:jc w:val="left"/>
        <w:rPr>
          <w:rFonts w:asciiTheme="majorEastAsia" w:eastAsiaTheme="majorEastAsia" w:hAnsiTheme="majorEastAsia"/>
          <w:szCs w:val="21"/>
        </w:rPr>
      </w:pPr>
      <w:r w:rsidRPr="0032105C">
        <w:rPr>
          <w:rFonts w:asciiTheme="majorEastAsia" w:eastAsiaTheme="majorEastAsia" w:hAnsiTheme="majorEastAsia" w:hint="eastAsia"/>
          <w:szCs w:val="21"/>
        </w:rPr>
        <w:t>新型コロナウイルス感染症に係る県の方針を受けて，当面の間，延期します。実施又は中止する際には，改めてお知らせします。</w:t>
      </w:r>
    </w:p>
    <w:p w:rsidR="0032105C" w:rsidRPr="0032105C" w:rsidRDefault="0032105C" w:rsidP="0032105C">
      <w:pPr>
        <w:jc w:val="left"/>
        <w:rPr>
          <w:rFonts w:asciiTheme="majorEastAsia" w:eastAsiaTheme="majorEastAsia" w:hAnsiTheme="majorEastAsia"/>
          <w:szCs w:val="21"/>
        </w:rPr>
      </w:pPr>
    </w:p>
    <w:p w:rsidR="0032105C" w:rsidRPr="0032105C" w:rsidRDefault="0032105C" w:rsidP="0032105C">
      <w:pPr>
        <w:jc w:val="left"/>
        <w:rPr>
          <w:rFonts w:asciiTheme="majorEastAsia" w:eastAsiaTheme="majorEastAsia" w:hAnsiTheme="majorEastAsia"/>
          <w:szCs w:val="21"/>
        </w:rPr>
      </w:pPr>
      <w:r w:rsidRPr="0032105C">
        <w:rPr>
          <w:rFonts w:asciiTheme="majorEastAsia" w:eastAsiaTheme="majorEastAsia" w:hAnsiTheme="majorEastAsia" w:hint="eastAsia"/>
          <w:szCs w:val="21"/>
        </w:rPr>
        <w:t>▼詳しくは，以下のURLからどうぞ！</w:t>
      </w:r>
    </w:p>
    <w:p w:rsidR="0032105C" w:rsidRDefault="00592F2B" w:rsidP="0032105C">
      <w:pPr>
        <w:ind w:leftChars="100" w:left="259"/>
        <w:jc w:val="left"/>
        <w:rPr>
          <w:rFonts w:asciiTheme="majorEastAsia" w:eastAsiaTheme="majorEastAsia" w:hAnsiTheme="majorEastAsia"/>
          <w:kern w:val="0"/>
          <w:szCs w:val="21"/>
        </w:rPr>
      </w:pPr>
      <w:hyperlink r:id="rId15" w:history="1">
        <w:r w:rsidR="0032105C" w:rsidRPr="00C70221">
          <w:rPr>
            <w:rStyle w:val="a6"/>
            <w:rFonts w:asciiTheme="majorEastAsia" w:eastAsiaTheme="majorEastAsia" w:hAnsiTheme="majorEastAsia"/>
            <w:spacing w:val="15"/>
            <w:kern w:val="0"/>
            <w:szCs w:val="21"/>
            <w:fitText w:val="9195" w:id="-2068694272"/>
          </w:rPr>
          <w:t>https://www.pref.hiroshima.lg.jp/site/center/sien-kensyu-kenshy20jouhou.htm</w:t>
        </w:r>
        <w:r w:rsidR="0032105C" w:rsidRPr="00C70221">
          <w:rPr>
            <w:rStyle w:val="a6"/>
            <w:rFonts w:asciiTheme="majorEastAsia" w:eastAsiaTheme="majorEastAsia" w:hAnsiTheme="majorEastAsia"/>
            <w:spacing w:val="-15"/>
            <w:kern w:val="0"/>
            <w:szCs w:val="21"/>
            <w:fitText w:val="9195" w:id="-2068694272"/>
          </w:rPr>
          <w:t>l</w:t>
        </w:r>
      </w:hyperlink>
    </w:p>
    <w:p w:rsidR="0032105C" w:rsidRPr="0032105C" w:rsidRDefault="0032105C" w:rsidP="0032105C">
      <w:pPr>
        <w:jc w:val="left"/>
        <w:rPr>
          <w:rFonts w:asciiTheme="majorEastAsia" w:eastAsiaTheme="majorEastAsia" w:hAnsiTheme="majorEastAsia"/>
          <w:szCs w:val="21"/>
        </w:rPr>
      </w:pPr>
      <w:r w:rsidRPr="0032105C">
        <w:rPr>
          <w:rFonts w:asciiTheme="majorEastAsia" w:eastAsiaTheme="majorEastAsia" w:hAnsiTheme="majorEastAsia" w:hint="eastAsia"/>
          <w:szCs w:val="21"/>
        </w:rPr>
        <w:t>▼昨年度の様子</w:t>
      </w:r>
    </w:p>
    <w:p w:rsidR="0032105C" w:rsidRDefault="00592F2B" w:rsidP="0032105C">
      <w:pPr>
        <w:ind w:leftChars="100" w:left="259"/>
        <w:jc w:val="left"/>
        <w:rPr>
          <w:rStyle w:val="a6"/>
          <w:rFonts w:asciiTheme="majorEastAsia" w:eastAsiaTheme="majorEastAsia" w:hAnsiTheme="majorEastAsia"/>
          <w:kern w:val="0"/>
          <w:szCs w:val="21"/>
        </w:rPr>
      </w:pPr>
      <w:hyperlink r:id="rId16" w:history="1">
        <w:r w:rsidR="0032105C" w:rsidRPr="00C308D5">
          <w:rPr>
            <w:rStyle w:val="a6"/>
            <w:rFonts w:asciiTheme="majorEastAsia" w:eastAsiaTheme="majorEastAsia" w:hAnsiTheme="majorEastAsia"/>
            <w:spacing w:val="15"/>
            <w:kern w:val="0"/>
            <w:szCs w:val="21"/>
            <w:fitText w:val="9195" w:id="-2068694271"/>
          </w:rPr>
          <w:t>https://www.pref.hiroshima.lg.jp/site/center/h30sapoken-kennshuuhoukoku.htm</w:t>
        </w:r>
        <w:r w:rsidR="0032105C" w:rsidRPr="00C308D5">
          <w:rPr>
            <w:rStyle w:val="a6"/>
            <w:rFonts w:asciiTheme="majorEastAsia" w:eastAsiaTheme="majorEastAsia" w:hAnsiTheme="majorEastAsia"/>
            <w:spacing w:val="-15"/>
            <w:kern w:val="0"/>
            <w:szCs w:val="21"/>
            <w:fitText w:val="9195" w:id="-2068694271"/>
          </w:rPr>
          <w:t>l</w:t>
        </w:r>
      </w:hyperlink>
    </w:p>
    <w:p w:rsidR="00BC633D" w:rsidRDefault="00BC633D" w:rsidP="0032105C">
      <w:pPr>
        <w:ind w:leftChars="100" w:left="259"/>
        <w:jc w:val="left"/>
        <w:rPr>
          <w:rFonts w:asciiTheme="majorEastAsia" w:eastAsiaTheme="majorEastAsia" w:hAnsiTheme="majorEastAsia"/>
          <w:kern w:val="0"/>
          <w:szCs w:val="21"/>
        </w:rPr>
      </w:pPr>
    </w:p>
    <w:p w:rsidR="0032105C" w:rsidRPr="0032105C" w:rsidRDefault="0032105C" w:rsidP="0032105C">
      <w:pPr>
        <w:jc w:val="left"/>
        <w:rPr>
          <w:rFonts w:asciiTheme="majorEastAsia" w:eastAsiaTheme="majorEastAsia" w:hAnsiTheme="majorEastAsia"/>
          <w:szCs w:val="21"/>
        </w:rPr>
      </w:pPr>
      <w:r w:rsidRPr="0032105C">
        <w:rPr>
          <w:rFonts w:asciiTheme="majorEastAsia" w:eastAsiaTheme="majorEastAsia" w:hAnsiTheme="majorEastAsia" w:hint="eastAsia"/>
          <w:szCs w:val="21"/>
        </w:rPr>
        <w:t>☆【派遣中止】大学生ボランティアチーム「ワクワク学び隊」</w:t>
      </w:r>
    </w:p>
    <w:p w:rsidR="0032105C" w:rsidRPr="0032105C" w:rsidRDefault="0032105C" w:rsidP="0032105C">
      <w:pPr>
        <w:jc w:val="left"/>
        <w:rPr>
          <w:rFonts w:asciiTheme="majorEastAsia" w:eastAsiaTheme="majorEastAsia" w:hAnsiTheme="majorEastAsia"/>
          <w:szCs w:val="21"/>
        </w:rPr>
      </w:pPr>
    </w:p>
    <w:p w:rsidR="0032105C" w:rsidRPr="0032105C" w:rsidRDefault="0032105C" w:rsidP="0032105C">
      <w:pPr>
        <w:ind w:firstLineChars="100" w:firstLine="259"/>
        <w:jc w:val="left"/>
        <w:rPr>
          <w:rFonts w:asciiTheme="majorEastAsia" w:eastAsiaTheme="majorEastAsia" w:hAnsiTheme="majorEastAsia"/>
          <w:szCs w:val="21"/>
        </w:rPr>
      </w:pPr>
      <w:r w:rsidRPr="0032105C">
        <w:rPr>
          <w:rFonts w:asciiTheme="majorEastAsia" w:eastAsiaTheme="majorEastAsia" w:hAnsiTheme="majorEastAsia" w:hint="eastAsia"/>
          <w:szCs w:val="21"/>
        </w:rPr>
        <w:t>本年度の「ワクワク学び隊」の派遣は，新型コロナウイルス感染症の拡大防止のため，当面の間，中止します。派遣を再開する際には，改めてお知らせします。</w:t>
      </w:r>
    </w:p>
    <w:p w:rsidR="0032105C" w:rsidRPr="0032105C" w:rsidRDefault="0032105C" w:rsidP="0032105C">
      <w:pPr>
        <w:jc w:val="left"/>
        <w:rPr>
          <w:rFonts w:asciiTheme="majorEastAsia" w:eastAsiaTheme="majorEastAsia" w:hAnsiTheme="majorEastAsia"/>
          <w:szCs w:val="21"/>
        </w:rPr>
      </w:pPr>
    </w:p>
    <w:p w:rsidR="0032105C" w:rsidRDefault="0032105C" w:rsidP="0032105C">
      <w:pPr>
        <w:ind w:leftChars="100" w:left="259"/>
        <w:jc w:val="left"/>
        <w:rPr>
          <w:rFonts w:asciiTheme="majorEastAsia" w:eastAsiaTheme="majorEastAsia" w:hAnsiTheme="majorEastAsia"/>
          <w:szCs w:val="21"/>
        </w:rPr>
      </w:pPr>
      <w:r w:rsidRPr="0032105C">
        <w:rPr>
          <w:rFonts w:asciiTheme="majorEastAsia" w:eastAsiaTheme="majorEastAsia" w:hAnsiTheme="majorEastAsia" w:hint="eastAsia"/>
          <w:szCs w:val="21"/>
        </w:rPr>
        <w:t>＊令和２年度「ワクワク学び隊」エントリーチームを掲載しました。</w:t>
      </w:r>
    </w:p>
    <w:p w:rsidR="0032105C" w:rsidRPr="0032105C" w:rsidRDefault="0032105C" w:rsidP="0032105C">
      <w:pPr>
        <w:ind w:leftChars="100" w:left="259" w:firstLineChars="100" w:firstLine="259"/>
        <w:jc w:val="left"/>
        <w:rPr>
          <w:rFonts w:asciiTheme="majorEastAsia" w:eastAsiaTheme="majorEastAsia" w:hAnsiTheme="majorEastAsia"/>
          <w:szCs w:val="21"/>
        </w:rPr>
      </w:pPr>
      <w:r w:rsidRPr="0032105C">
        <w:rPr>
          <w:rFonts w:asciiTheme="majorEastAsia" w:eastAsiaTheme="majorEastAsia" w:hAnsiTheme="majorEastAsia" w:hint="eastAsia"/>
          <w:szCs w:val="21"/>
        </w:rPr>
        <w:t>エントリーいただいた大学生の皆さん，ありがとうございます。</w:t>
      </w:r>
    </w:p>
    <w:p w:rsidR="0032105C" w:rsidRPr="0032105C" w:rsidRDefault="0032105C" w:rsidP="0032105C">
      <w:pPr>
        <w:ind w:firstLineChars="100" w:firstLine="259"/>
        <w:jc w:val="left"/>
        <w:rPr>
          <w:rFonts w:asciiTheme="majorEastAsia" w:eastAsiaTheme="majorEastAsia" w:hAnsiTheme="majorEastAsia"/>
          <w:szCs w:val="21"/>
        </w:rPr>
      </w:pPr>
      <w:r w:rsidRPr="0032105C">
        <w:rPr>
          <w:rFonts w:asciiTheme="majorEastAsia" w:eastAsiaTheme="majorEastAsia" w:hAnsiTheme="majorEastAsia" w:hint="eastAsia"/>
          <w:szCs w:val="21"/>
        </w:rPr>
        <w:t>＊ボランティアチームのエントリーは受付中です。</w:t>
      </w:r>
    </w:p>
    <w:p w:rsidR="0032105C" w:rsidRPr="0032105C" w:rsidRDefault="0032105C" w:rsidP="0032105C">
      <w:pPr>
        <w:jc w:val="left"/>
        <w:rPr>
          <w:rFonts w:asciiTheme="majorEastAsia" w:eastAsiaTheme="majorEastAsia" w:hAnsiTheme="majorEastAsia"/>
          <w:szCs w:val="21"/>
        </w:rPr>
      </w:pPr>
    </w:p>
    <w:p w:rsidR="0032105C" w:rsidRPr="0032105C" w:rsidRDefault="0032105C" w:rsidP="0032105C">
      <w:pPr>
        <w:jc w:val="left"/>
        <w:rPr>
          <w:rFonts w:asciiTheme="majorEastAsia" w:eastAsiaTheme="majorEastAsia" w:hAnsiTheme="majorEastAsia"/>
          <w:szCs w:val="21"/>
        </w:rPr>
      </w:pPr>
      <w:r w:rsidRPr="0032105C">
        <w:rPr>
          <w:rFonts w:asciiTheme="majorEastAsia" w:eastAsiaTheme="majorEastAsia" w:hAnsiTheme="majorEastAsia" w:hint="eastAsia"/>
          <w:szCs w:val="21"/>
        </w:rPr>
        <w:t>▼詳しくは，以下のURLからどうぞ！（実施要項，エントリーシート）</w:t>
      </w:r>
    </w:p>
    <w:p w:rsidR="00123F99" w:rsidRDefault="00592F2B" w:rsidP="0032105C">
      <w:pPr>
        <w:ind w:leftChars="100" w:left="259"/>
        <w:jc w:val="left"/>
        <w:rPr>
          <w:rFonts w:asciiTheme="majorEastAsia" w:eastAsiaTheme="majorEastAsia" w:hAnsiTheme="majorEastAsia"/>
          <w:kern w:val="0"/>
          <w:szCs w:val="21"/>
        </w:rPr>
      </w:pPr>
      <w:hyperlink r:id="rId17" w:history="1">
        <w:r w:rsidR="0032105C" w:rsidRPr="00C308D5">
          <w:rPr>
            <w:rStyle w:val="a6"/>
            <w:rFonts w:asciiTheme="majorEastAsia" w:eastAsiaTheme="majorEastAsia" w:hAnsiTheme="majorEastAsia"/>
            <w:spacing w:val="3"/>
            <w:kern w:val="0"/>
            <w:szCs w:val="21"/>
            <w:fitText w:val="9195" w:id="-2068694270"/>
          </w:rPr>
          <w:t>https://www.pref.hiroshima.lg.jp/site/center/center-model-wakuwaku-wakuwaku-top.htm</w:t>
        </w:r>
        <w:r w:rsidR="0032105C" w:rsidRPr="00C308D5">
          <w:rPr>
            <w:rStyle w:val="a6"/>
            <w:rFonts w:asciiTheme="majorEastAsia" w:eastAsiaTheme="majorEastAsia" w:hAnsiTheme="majorEastAsia"/>
            <w:spacing w:val="21"/>
            <w:kern w:val="0"/>
            <w:szCs w:val="21"/>
            <w:fitText w:val="9195" w:id="-2068694270"/>
          </w:rPr>
          <w:t>l</w:t>
        </w:r>
      </w:hyperlink>
    </w:p>
    <w:p w:rsidR="0032105C" w:rsidRDefault="0032105C" w:rsidP="00DD17C9">
      <w:pPr>
        <w:jc w:val="left"/>
        <w:rPr>
          <w:rFonts w:asciiTheme="majorEastAsia" w:eastAsiaTheme="majorEastAsia" w:hAnsiTheme="majorEastAsia"/>
          <w:szCs w:val="21"/>
        </w:rPr>
      </w:pPr>
    </w:p>
    <w:p w:rsidR="003F1323" w:rsidRDefault="003F1323" w:rsidP="00DD17C9">
      <w:pPr>
        <w:jc w:val="left"/>
        <w:rPr>
          <w:rFonts w:asciiTheme="majorEastAsia" w:eastAsiaTheme="majorEastAsia" w:hAnsiTheme="majorEastAsia"/>
          <w:szCs w:val="21"/>
        </w:rPr>
      </w:pPr>
    </w:p>
    <w:p w:rsidR="00DD17C9" w:rsidRPr="00E94393" w:rsidRDefault="00DD17C9" w:rsidP="00DD17C9">
      <w:pPr>
        <w:jc w:val="left"/>
        <w:rPr>
          <w:rFonts w:asciiTheme="majorEastAsia" w:eastAsiaTheme="majorEastAsia" w:hAnsiTheme="majorEastAsia"/>
          <w:szCs w:val="21"/>
        </w:rPr>
      </w:pPr>
      <w:r w:rsidRPr="00E94393">
        <w:rPr>
          <w:rFonts w:asciiTheme="majorEastAsia" w:eastAsiaTheme="majorEastAsia" w:hAnsiTheme="majorEastAsia" w:hint="eastAsia"/>
          <w:szCs w:val="21"/>
        </w:rPr>
        <w:lastRenderedPageBreak/>
        <w:t>☆-----------------------------</w:t>
      </w:r>
    </w:p>
    <w:p w:rsidR="00DD17C9" w:rsidRPr="00E94393" w:rsidRDefault="00DD17C9" w:rsidP="003F1323">
      <w:pPr>
        <w:jc w:val="left"/>
        <w:rPr>
          <w:rFonts w:asciiTheme="majorEastAsia" w:eastAsiaTheme="majorEastAsia" w:hAnsiTheme="majorEastAsia"/>
          <w:szCs w:val="21"/>
        </w:rPr>
      </w:pPr>
      <w:r w:rsidRPr="00E94393">
        <w:rPr>
          <w:rFonts w:asciiTheme="majorEastAsia" w:eastAsiaTheme="majorEastAsia" w:hAnsiTheme="majorEastAsia" w:hint="eastAsia"/>
          <w:szCs w:val="21"/>
        </w:rPr>
        <w:t>【３】</w:t>
      </w:r>
      <w:r w:rsidR="0032105C" w:rsidRPr="0032105C">
        <w:rPr>
          <w:rFonts w:asciiTheme="majorEastAsia" w:eastAsiaTheme="majorEastAsia" w:hAnsiTheme="majorEastAsia" w:hint="eastAsia"/>
          <w:szCs w:val="21"/>
        </w:rPr>
        <w:t>家庭教育支援</w:t>
      </w:r>
    </w:p>
    <w:p w:rsidR="003F1323" w:rsidRDefault="00DD17C9" w:rsidP="00567EF9">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3F1323" w:rsidRDefault="003F1323" w:rsidP="00567EF9">
      <w:pPr>
        <w:jc w:val="left"/>
        <w:rPr>
          <w:rFonts w:asciiTheme="majorEastAsia" w:eastAsiaTheme="majorEastAsia" w:hAnsiTheme="majorEastAsia"/>
          <w:szCs w:val="21"/>
        </w:rPr>
      </w:pPr>
    </w:p>
    <w:p w:rsidR="00567EF9" w:rsidRPr="00567EF9" w:rsidRDefault="00567EF9" w:rsidP="00567EF9">
      <w:pPr>
        <w:jc w:val="left"/>
        <w:rPr>
          <w:rFonts w:asciiTheme="majorEastAsia" w:eastAsiaTheme="majorEastAsia" w:hAnsiTheme="majorEastAsia"/>
          <w:szCs w:val="21"/>
        </w:rPr>
      </w:pPr>
      <w:r w:rsidRPr="00567EF9">
        <w:rPr>
          <w:rFonts w:asciiTheme="majorEastAsia" w:eastAsiaTheme="majorEastAsia" w:hAnsiTheme="majorEastAsia" w:hint="eastAsia"/>
          <w:szCs w:val="21"/>
        </w:rPr>
        <w:t>☆</w:t>
      </w:r>
      <w:r w:rsidR="003F1323" w:rsidRPr="003F1323">
        <w:rPr>
          <w:rFonts w:asciiTheme="majorEastAsia" w:eastAsiaTheme="majorEastAsia" w:hAnsiTheme="majorEastAsia" w:hint="eastAsia"/>
          <w:szCs w:val="21"/>
        </w:rPr>
        <w:t>「『親の力』をまなびあう学習プログラム」</w:t>
      </w:r>
      <w:r w:rsidRPr="00567EF9">
        <w:rPr>
          <w:rFonts w:asciiTheme="majorEastAsia" w:eastAsiaTheme="majorEastAsia" w:hAnsiTheme="majorEastAsia" w:hint="eastAsia"/>
          <w:szCs w:val="21"/>
        </w:rPr>
        <w:t>案内</w:t>
      </w:r>
    </w:p>
    <w:p w:rsidR="00567EF9" w:rsidRPr="00567EF9" w:rsidRDefault="00567EF9" w:rsidP="00567EF9">
      <w:pPr>
        <w:jc w:val="left"/>
        <w:rPr>
          <w:rFonts w:asciiTheme="majorEastAsia" w:eastAsiaTheme="majorEastAsia" w:hAnsiTheme="majorEastAsia"/>
          <w:szCs w:val="21"/>
        </w:rPr>
      </w:pPr>
    </w:p>
    <w:p w:rsidR="00567EF9" w:rsidRPr="00567EF9" w:rsidRDefault="00567EF9" w:rsidP="00567EF9">
      <w:pPr>
        <w:jc w:val="left"/>
        <w:rPr>
          <w:rFonts w:asciiTheme="majorEastAsia" w:eastAsiaTheme="majorEastAsia" w:hAnsiTheme="majorEastAsia"/>
          <w:szCs w:val="21"/>
        </w:rPr>
      </w:pPr>
      <w:r w:rsidRPr="00567EF9">
        <w:rPr>
          <w:rFonts w:asciiTheme="majorEastAsia" w:eastAsiaTheme="majorEastAsia" w:hAnsiTheme="majorEastAsia" w:hint="eastAsia"/>
          <w:szCs w:val="21"/>
        </w:rPr>
        <w:t xml:space="preserve">　「『親の力』をまなびあう学習プログラム」（通称「親プロ」）は，子育てについて，みんなで「寄って，話して，自ら気づく」参加型の学習プログラムです。「親プロを使ってみたい」，「親プロについて詳しく知りたい」という方は，当センター又は各市町の家庭教育担当課までお気軽に御相談ください。</w:t>
      </w:r>
    </w:p>
    <w:p w:rsidR="00567EF9" w:rsidRPr="00567EF9" w:rsidRDefault="00567EF9" w:rsidP="00567EF9">
      <w:pPr>
        <w:jc w:val="left"/>
        <w:rPr>
          <w:rFonts w:asciiTheme="majorEastAsia" w:eastAsiaTheme="majorEastAsia" w:hAnsiTheme="majorEastAsia"/>
          <w:szCs w:val="21"/>
        </w:rPr>
      </w:pPr>
    </w:p>
    <w:p w:rsidR="00567EF9" w:rsidRPr="00567EF9" w:rsidRDefault="00BC633D" w:rsidP="00567EF9">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567EF9" w:rsidRPr="00567EF9">
        <w:rPr>
          <w:rFonts w:asciiTheme="majorEastAsia" w:eastAsiaTheme="majorEastAsia" w:hAnsiTheme="majorEastAsia" w:hint="eastAsia"/>
          <w:szCs w:val="21"/>
        </w:rPr>
        <w:t>ファシリテーターが進行役となり，参加者同士が楽しく語り合い，学び合います。</w:t>
      </w:r>
    </w:p>
    <w:p w:rsidR="00567EF9" w:rsidRPr="00567EF9" w:rsidRDefault="00BC633D" w:rsidP="00567EF9">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567EF9" w:rsidRPr="00567EF9">
        <w:rPr>
          <w:rFonts w:asciiTheme="majorEastAsia" w:eastAsiaTheme="majorEastAsia" w:hAnsiTheme="majorEastAsia" w:hint="eastAsia"/>
          <w:szCs w:val="21"/>
        </w:rPr>
        <w:t>全42種類のプログラムから，子供の年齢やテーマに応じて，学習内容を選べます。</w:t>
      </w:r>
    </w:p>
    <w:p w:rsidR="00567EF9" w:rsidRPr="00567EF9" w:rsidRDefault="00BC633D" w:rsidP="00567EF9">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567EF9" w:rsidRPr="00567EF9">
        <w:rPr>
          <w:rFonts w:asciiTheme="majorEastAsia" w:eastAsiaTheme="majorEastAsia" w:hAnsiTheme="majorEastAsia" w:hint="eastAsia"/>
          <w:szCs w:val="21"/>
        </w:rPr>
        <w:t>学校，幼稚園・保育所</w:t>
      </w:r>
      <w:r w:rsidR="00592F2B">
        <w:rPr>
          <w:rFonts w:asciiTheme="majorEastAsia" w:eastAsiaTheme="majorEastAsia" w:hAnsiTheme="majorEastAsia" w:hint="eastAsia"/>
          <w:szCs w:val="21"/>
        </w:rPr>
        <w:t>等</w:t>
      </w:r>
      <w:r w:rsidR="00567EF9" w:rsidRPr="00567EF9">
        <w:rPr>
          <w:rFonts w:asciiTheme="majorEastAsia" w:eastAsiaTheme="majorEastAsia" w:hAnsiTheme="majorEastAsia" w:hint="eastAsia"/>
          <w:szCs w:val="21"/>
        </w:rPr>
        <w:t>，ネウボラ，子育て支援センター，</w:t>
      </w:r>
      <w:r w:rsidR="00592F2B">
        <w:rPr>
          <w:rFonts w:asciiTheme="majorEastAsia" w:eastAsiaTheme="majorEastAsia" w:hAnsiTheme="majorEastAsia" w:hint="eastAsia"/>
          <w:szCs w:val="21"/>
        </w:rPr>
        <w:t>子育て</w:t>
      </w:r>
      <w:bookmarkStart w:id="0" w:name="_GoBack"/>
      <w:bookmarkEnd w:id="0"/>
      <w:r w:rsidR="00567EF9" w:rsidRPr="00567EF9">
        <w:rPr>
          <w:rFonts w:asciiTheme="majorEastAsia" w:eastAsiaTheme="majorEastAsia" w:hAnsiTheme="majorEastAsia" w:hint="eastAsia"/>
          <w:szCs w:val="21"/>
        </w:rPr>
        <w:t>サークル，公民館等の様々な「場」で御活用ください。</w:t>
      </w:r>
    </w:p>
    <w:p w:rsidR="00567EF9" w:rsidRPr="00567EF9" w:rsidRDefault="00567EF9" w:rsidP="00567EF9">
      <w:pPr>
        <w:jc w:val="left"/>
        <w:rPr>
          <w:rFonts w:asciiTheme="majorEastAsia" w:eastAsiaTheme="majorEastAsia" w:hAnsiTheme="majorEastAsia"/>
          <w:szCs w:val="21"/>
        </w:rPr>
      </w:pPr>
    </w:p>
    <w:p w:rsidR="00567EF9" w:rsidRDefault="00567EF9" w:rsidP="00567EF9">
      <w:pPr>
        <w:jc w:val="left"/>
        <w:rPr>
          <w:rFonts w:asciiTheme="majorEastAsia" w:eastAsiaTheme="majorEastAsia" w:hAnsiTheme="majorEastAsia"/>
          <w:szCs w:val="21"/>
        </w:rPr>
      </w:pPr>
      <w:r w:rsidRPr="00567EF9">
        <w:rPr>
          <w:rFonts w:asciiTheme="majorEastAsia" w:eastAsiaTheme="majorEastAsia" w:hAnsiTheme="majorEastAsia" w:hint="eastAsia"/>
          <w:szCs w:val="21"/>
        </w:rPr>
        <w:t>▼詳しくは，以下のURLからどうぞ！</w:t>
      </w:r>
      <w:r w:rsidR="00DD19B8">
        <w:t xml:space="preserve"> </w:t>
      </w:r>
      <w:hyperlink r:id="rId18" w:history="1">
        <w:r w:rsidRPr="0031103E">
          <w:rPr>
            <w:rStyle w:val="a6"/>
            <w:rFonts w:asciiTheme="majorEastAsia" w:eastAsiaTheme="majorEastAsia" w:hAnsiTheme="majorEastAsia" w:hint="eastAsia"/>
            <w:szCs w:val="21"/>
          </w:rPr>
          <w:t>http://www.pref.hiroshima.lg.jp/site/center/kateikyouiku-oyapuro.html</w:t>
        </w:r>
      </w:hyperlink>
    </w:p>
    <w:p w:rsidR="00511218" w:rsidRDefault="00511218" w:rsidP="00497B0B">
      <w:pPr>
        <w:jc w:val="left"/>
        <w:rPr>
          <w:rFonts w:asciiTheme="majorEastAsia" w:eastAsiaTheme="majorEastAsia" w:hAnsiTheme="majorEastAsia"/>
          <w:szCs w:val="21"/>
        </w:rPr>
      </w:pP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97B0B" w:rsidRPr="00E94393" w:rsidRDefault="00497B0B" w:rsidP="003F1323">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5F6B7C" w:rsidRPr="00E94393">
        <w:rPr>
          <w:rFonts w:asciiTheme="majorEastAsia" w:eastAsiaTheme="majorEastAsia" w:hAnsiTheme="majorEastAsia" w:hint="eastAsia"/>
          <w:szCs w:val="21"/>
        </w:rPr>
        <w:t>４</w:t>
      </w:r>
      <w:r w:rsidRPr="00E94393">
        <w:rPr>
          <w:rFonts w:asciiTheme="majorEastAsia" w:eastAsiaTheme="majorEastAsia" w:hAnsiTheme="majorEastAsia" w:hint="eastAsia"/>
          <w:szCs w:val="21"/>
        </w:rPr>
        <w:t>】その他</w:t>
      </w:r>
    </w:p>
    <w:p w:rsidR="00F76FCF" w:rsidRDefault="00497B0B" w:rsidP="00334FC2">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3F1323">
        <w:rPr>
          <w:rFonts w:asciiTheme="majorEastAsia" w:eastAsiaTheme="majorEastAsia" w:hAnsiTheme="majorEastAsia" w:hint="eastAsia"/>
          <w:szCs w:val="21"/>
        </w:rPr>
        <w:t>-</w:t>
      </w:r>
      <w:r w:rsidRPr="00E94393">
        <w:rPr>
          <w:rFonts w:asciiTheme="majorEastAsia" w:eastAsiaTheme="majorEastAsia" w:hAnsiTheme="majorEastAsia" w:hint="eastAsia"/>
          <w:szCs w:val="21"/>
        </w:rPr>
        <w:t>----------------★</w:t>
      </w:r>
    </w:p>
    <w:p w:rsidR="00C671F6" w:rsidRPr="00E94393" w:rsidRDefault="00C671F6" w:rsidP="00334FC2">
      <w:pPr>
        <w:jc w:val="left"/>
        <w:rPr>
          <w:rFonts w:asciiTheme="majorEastAsia" w:eastAsiaTheme="majorEastAsia" w:hAnsiTheme="majorEastAsia"/>
          <w:szCs w:val="21"/>
        </w:rPr>
      </w:pPr>
    </w:p>
    <w:p w:rsidR="004D7675" w:rsidRDefault="004D7675" w:rsidP="004D7675">
      <w:pPr>
        <w:jc w:val="left"/>
        <w:rPr>
          <w:rFonts w:asciiTheme="majorEastAsia" w:eastAsiaTheme="majorEastAsia" w:hAnsiTheme="majorEastAsia" w:cs="ＭＳ 明朝"/>
          <w:color w:val="099F2D"/>
          <w:szCs w:val="21"/>
        </w:rPr>
      </w:pPr>
      <w:r>
        <w:rPr>
          <w:rFonts w:asciiTheme="majorEastAsia" w:eastAsiaTheme="majorEastAsia" w:hAnsiTheme="majorEastAsia" w:hint="eastAsia"/>
          <w:szCs w:val="21"/>
        </w:rPr>
        <w:t>☆メルマガ登録</w:t>
      </w:r>
      <w:r>
        <w:rPr>
          <w:rFonts w:asciiTheme="majorEastAsia" w:eastAsiaTheme="majorEastAsia" w:hAnsiTheme="majorEastAsia" w:hint="eastAsia"/>
          <w:color w:val="auto"/>
          <w:szCs w:val="21"/>
        </w:rPr>
        <w:t>案内</w:t>
      </w:r>
    </w:p>
    <w:p w:rsidR="004D7675" w:rsidRDefault="004D7675" w:rsidP="004D7675">
      <w:pPr>
        <w:ind w:firstLineChars="100" w:firstLine="259"/>
        <w:jc w:val="left"/>
        <w:rPr>
          <w:rFonts w:asciiTheme="majorEastAsia" w:eastAsiaTheme="majorEastAsia" w:hAnsiTheme="majorEastAsia"/>
          <w:color w:val="auto"/>
          <w:szCs w:val="21"/>
        </w:rPr>
      </w:pPr>
    </w:p>
    <w:p w:rsidR="004D7675" w:rsidRDefault="004D7675" w:rsidP="004D7675">
      <w:pPr>
        <w:ind w:firstLineChars="100" w:firstLine="259"/>
        <w:rPr>
          <w:szCs w:val="21"/>
        </w:rPr>
      </w:pPr>
      <w:r>
        <w:rPr>
          <w:rFonts w:hint="eastAsia"/>
          <w:szCs w:val="21"/>
        </w:rPr>
        <w:t>いつもメルマガを御愛読いただきありがとうございます。</w:t>
      </w:r>
    </w:p>
    <w:p w:rsidR="004D7675" w:rsidRDefault="004D7675" w:rsidP="004D7675">
      <w:pPr>
        <w:ind w:firstLineChars="100" w:firstLine="259"/>
        <w:rPr>
          <w:szCs w:val="21"/>
        </w:rPr>
      </w:pPr>
      <w:r>
        <w:rPr>
          <w:rFonts w:hint="eastAsia"/>
          <w:szCs w:val="21"/>
        </w:rPr>
        <w:t>皆様のお知り合いに，生涯学習・社会教育関係者，学校・家庭・地域をつなぐ取組に興味がある方はおられませんか？</w:t>
      </w:r>
    </w:p>
    <w:p w:rsidR="004D7675" w:rsidRDefault="004D7675" w:rsidP="004D7675">
      <w:pPr>
        <w:ind w:firstLineChars="100" w:firstLine="259"/>
        <w:rPr>
          <w:szCs w:val="21"/>
        </w:rPr>
      </w:pPr>
      <w:r>
        <w:rPr>
          <w:rFonts w:hint="eastAsia"/>
          <w:szCs w:val="21"/>
        </w:rPr>
        <w:t>もしおられましたら「ぱれっと通信」をぜひ御紹介ください。</w:t>
      </w:r>
    </w:p>
    <w:p w:rsidR="004D7675" w:rsidRDefault="004D7675" w:rsidP="004D7675">
      <w:pPr>
        <w:ind w:firstLineChars="100" w:firstLine="259"/>
        <w:rPr>
          <w:szCs w:val="21"/>
        </w:rPr>
      </w:pPr>
      <w:r>
        <w:rPr>
          <w:rFonts w:hint="eastAsia"/>
          <w:szCs w:val="21"/>
        </w:rPr>
        <w:t>配信を希望される方は，当センターへメールでお申込ください。</w:t>
      </w:r>
    </w:p>
    <w:p w:rsidR="004D7675" w:rsidRDefault="004D7675" w:rsidP="004D7675">
      <w:pPr>
        <w:ind w:firstLineChars="100" w:firstLine="259"/>
        <w:rPr>
          <w:szCs w:val="21"/>
        </w:rPr>
      </w:pPr>
    </w:p>
    <w:p w:rsidR="004D7675" w:rsidRDefault="004D7675" w:rsidP="004D7675">
      <w:pPr>
        <w:jc w:val="left"/>
        <w:rPr>
          <w:rFonts w:asciiTheme="majorEastAsia" w:eastAsiaTheme="majorEastAsia" w:hAnsiTheme="majorEastAsia"/>
          <w:szCs w:val="21"/>
        </w:rPr>
      </w:pPr>
      <w:r>
        <w:rPr>
          <w:rFonts w:asciiTheme="majorEastAsia" w:eastAsiaTheme="majorEastAsia" w:hAnsiTheme="majorEastAsia" w:hint="eastAsia"/>
          <w:color w:val="auto"/>
          <w:szCs w:val="21"/>
        </w:rPr>
        <w:t>▼詳しくは，以下のURLからどうぞ！</w:t>
      </w:r>
    </w:p>
    <w:p w:rsidR="004D7675" w:rsidRDefault="00592F2B" w:rsidP="004D7675">
      <w:pPr>
        <w:ind w:firstLineChars="100" w:firstLine="259"/>
        <w:jc w:val="left"/>
        <w:rPr>
          <w:kern w:val="0"/>
          <w:szCs w:val="21"/>
        </w:rPr>
      </w:pPr>
      <w:hyperlink r:id="rId19" w:history="1">
        <w:r w:rsidR="004D7675" w:rsidRPr="00C308D5">
          <w:rPr>
            <w:rStyle w:val="a6"/>
            <w:rFonts w:hint="eastAsia"/>
            <w:spacing w:val="15"/>
            <w:kern w:val="0"/>
            <w:szCs w:val="21"/>
            <w:fitText w:val="9195" w:id="-2068692224"/>
          </w:rPr>
          <w:t>https://www.pref.hiroshima.lg.jp/site/center/center-riyou-mail-merumaga.htm</w:t>
        </w:r>
        <w:r w:rsidR="004D7675" w:rsidRPr="00C308D5">
          <w:rPr>
            <w:rStyle w:val="a6"/>
            <w:rFonts w:hint="eastAsia"/>
            <w:spacing w:val="-15"/>
            <w:kern w:val="0"/>
            <w:szCs w:val="21"/>
            <w:fitText w:val="9195" w:id="-2068692224"/>
          </w:rPr>
          <w:t>l</w:t>
        </w:r>
      </w:hyperlink>
    </w:p>
    <w:p w:rsidR="00593442" w:rsidRDefault="00593442" w:rsidP="00974066">
      <w:pPr>
        <w:jc w:val="left"/>
        <w:rPr>
          <w:rFonts w:asciiTheme="majorEastAsia" w:eastAsiaTheme="majorEastAsia" w:hAnsiTheme="majorEastAsia"/>
          <w:szCs w:val="21"/>
        </w:rPr>
      </w:pP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407F8" w:rsidRPr="00E94393" w:rsidRDefault="004407F8" w:rsidP="003F1323">
      <w:pPr>
        <w:ind w:firstLineChars="100" w:firstLine="259"/>
        <w:jc w:val="left"/>
        <w:rPr>
          <w:rFonts w:asciiTheme="majorEastAsia" w:eastAsiaTheme="majorEastAsia" w:hAnsiTheme="majorEastAsia"/>
          <w:szCs w:val="21"/>
        </w:rPr>
      </w:pPr>
      <w:r w:rsidRPr="00E94393">
        <w:rPr>
          <w:rFonts w:asciiTheme="majorEastAsia" w:eastAsiaTheme="majorEastAsia" w:hAnsiTheme="majorEastAsia" w:hint="eastAsia"/>
          <w:szCs w:val="21"/>
        </w:rPr>
        <w:t>リンク集</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3F1323">
        <w:rPr>
          <w:rFonts w:asciiTheme="majorEastAsia" w:eastAsiaTheme="majorEastAsia" w:hAnsiTheme="majorEastAsia" w:hint="eastAsia"/>
          <w:szCs w:val="21"/>
        </w:rPr>
        <w:t>-</w:t>
      </w:r>
      <w:r w:rsidRPr="00E94393">
        <w:rPr>
          <w:rFonts w:asciiTheme="majorEastAsia" w:eastAsiaTheme="majorEastAsia" w:hAnsiTheme="majorEastAsia" w:hint="eastAsia"/>
          <w:szCs w:val="21"/>
        </w:rPr>
        <w:t>---★</w:t>
      </w:r>
    </w:p>
    <w:p w:rsidR="004407F8" w:rsidRPr="00E94393" w:rsidRDefault="004407F8" w:rsidP="00974066">
      <w:pPr>
        <w:jc w:val="left"/>
        <w:rPr>
          <w:rFonts w:asciiTheme="majorEastAsia" w:eastAsiaTheme="majorEastAsia" w:hAnsiTheme="majorEastAsia"/>
          <w:szCs w:val="21"/>
        </w:rPr>
      </w:pPr>
    </w:p>
    <w:p w:rsidR="00C62042" w:rsidRPr="00E94393" w:rsidRDefault="00C62042" w:rsidP="00974066">
      <w:pPr>
        <w:jc w:val="left"/>
        <w:rPr>
          <w:rFonts w:asciiTheme="majorEastAsia" w:eastAsiaTheme="majorEastAsia" w:hAnsiTheme="majorEastAsia"/>
          <w:color w:val="auto"/>
          <w:szCs w:val="21"/>
        </w:rPr>
      </w:pPr>
      <w:r w:rsidRPr="00E94393">
        <w:rPr>
          <w:rFonts w:asciiTheme="majorEastAsia" w:eastAsiaTheme="majorEastAsia" w:hAnsiTheme="majorEastAsia" w:hint="eastAsia"/>
          <w:color w:val="auto"/>
          <w:szCs w:val="21"/>
        </w:rPr>
        <w:t>広島県教育委員会</w:t>
      </w:r>
    </w:p>
    <w:p w:rsidR="00C62042" w:rsidRPr="00E94393" w:rsidRDefault="00592F2B" w:rsidP="00974066">
      <w:pPr>
        <w:jc w:val="left"/>
        <w:rPr>
          <w:rFonts w:asciiTheme="majorEastAsia" w:eastAsiaTheme="majorEastAsia" w:hAnsiTheme="majorEastAsia"/>
          <w:color w:val="auto"/>
          <w:szCs w:val="21"/>
        </w:rPr>
      </w:pPr>
      <w:hyperlink r:id="rId20"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://www.pref.hiroshima.lg.jp/site/kyouiku/</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szCs w:val="21"/>
        </w:rPr>
        <w:t>広島県立図書館</w:t>
      </w:r>
    </w:p>
    <w:p w:rsidR="00C62042" w:rsidRPr="00E94393" w:rsidRDefault="00592F2B" w:rsidP="00974066">
      <w:pPr>
        <w:jc w:val="left"/>
        <w:rPr>
          <w:rFonts w:asciiTheme="majorEastAsia" w:eastAsiaTheme="majorEastAsia" w:hAnsiTheme="majorEastAsia"/>
          <w:szCs w:val="21"/>
        </w:rPr>
      </w:pPr>
      <w:hyperlink r:id="rId21"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://www2.hplibra.pref.hiroshima.jp/</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szCs w:val="21"/>
        </w:rPr>
        <w:t>広島県立福山少年自然の家</w:t>
      </w:r>
    </w:p>
    <w:p w:rsidR="00C62042" w:rsidRPr="00E94393" w:rsidRDefault="00592F2B" w:rsidP="00974066">
      <w:pPr>
        <w:jc w:val="left"/>
        <w:rPr>
          <w:rFonts w:asciiTheme="majorEastAsia" w:eastAsiaTheme="majorEastAsia" w:hAnsiTheme="majorEastAsia"/>
          <w:szCs w:val="21"/>
        </w:rPr>
      </w:pPr>
      <w:hyperlink r:id="rId22"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://www.pref.hiroshima.lg.jp/site/fukuyamashonen/</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みよし風土記の丘ミュージアム（広島県立歴史民俗資料館）</w:t>
      </w:r>
      <w:hyperlink r:id="rId23"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://www.pref.hiroshima.lg.jp/site/rekimin/</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ふくやま草戸千軒ミュージアム（広島県立歴史博物館）</w:t>
      </w:r>
      <w:hyperlink r:id="rId24"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://www.pref.hiroshima.lg.jp/site/rekishih/</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頼山陽史跡資料館（広島県立歴史博物館 分館）</w:t>
      </w:r>
    </w:p>
    <w:p w:rsidR="00C62042" w:rsidRPr="00E94393" w:rsidRDefault="00592F2B" w:rsidP="00974066">
      <w:pPr>
        <w:jc w:val="left"/>
        <w:rPr>
          <w:rFonts w:asciiTheme="majorEastAsia" w:eastAsiaTheme="majorEastAsia" w:hAnsiTheme="majorEastAsia"/>
          <w:szCs w:val="21"/>
        </w:rPr>
      </w:pPr>
      <w:hyperlink r:id="rId25"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://www.pref.hiroshima.lg.jp/site/raisanyou/</w:t>
        </w:r>
      </w:hyperlink>
    </w:p>
    <w:p w:rsidR="00C62042" w:rsidRPr="00E94393" w:rsidRDefault="00C62042" w:rsidP="00974066">
      <w:pPr>
        <w:jc w:val="left"/>
        <w:rPr>
          <w:rFonts w:asciiTheme="majorEastAsia" w:eastAsiaTheme="majorEastAsia" w:hAnsiTheme="majorEastAsia"/>
          <w:color w:val="auto"/>
          <w:szCs w:val="21"/>
        </w:rPr>
      </w:pPr>
      <w:r w:rsidRPr="00E94393">
        <w:rPr>
          <w:rFonts w:asciiTheme="majorEastAsia" w:eastAsiaTheme="majorEastAsia" w:hAnsiTheme="majorEastAsia" w:hint="eastAsia"/>
          <w:color w:val="auto"/>
          <w:szCs w:val="21"/>
        </w:rPr>
        <w:t>その他</w:t>
      </w:r>
      <w:r w:rsidR="001A1D15" w:rsidRPr="00E94393">
        <w:rPr>
          <w:rFonts w:asciiTheme="majorEastAsia" w:eastAsiaTheme="majorEastAsia" w:hAnsiTheme="majorEastAsia" w:hint="eastAsia"/>
          <w:color w:val="auto"/>
          <w:szCs w:val="21"/>
        </w:rPr>
        <w:t>の</w:t>
      </w:r>
      <w:r w:rsidRPr="00E94393">
        <w:rPr>
          <w:rFonts w:asciiTheme="majorEastAsia" w:eastAsiaTheme="majorEastAsia" w:hAnsiTheme="majorEastAsia" w:hint="eastAsia"/>
          <w:color w:val="auto"/>
          <w:szCs w:val="21"/>
        </w:rPr>
        <w:t>県内の生涯学習情報</w:t>
      </w:r>
    </w:p>
    <w:p w:rsidR="00C62042" w:rsidRPr="00E94393" w:rsidRDefault="00592F2B" w:rsidP="00974066">
      <w:pPr>
        <w:jc w:val="left"/>
        <w:rPr>
          <w:rFonts w:asciiTheme="majorEastAsia" w:eastAsiaTheme="majorEastAsia" w:hAnsiTheme="majorEastAsia"/>
          <w:szCs w:val="21"/>
        </w:rPr>
      </w:pPr>
      <w:hyperlink r:id="rId26"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://www.pref.hiroshima.lg.jp/site/kyouiku/syougaisyakai.html</w:t>
        </w:r>
      </w:hyperlink>
    </w:p>
    <w:p w:rsidR="009E3EB5" w:rsidRPr="00E94393" w:rsidRDefault="009E3EB5" w:rsidP="00974066">
      <w:pPr>
        <w:jc w:val="left"/>
        <w:rPr>
          <w:rFonts w:asciiTheme="majorEastAsia" w:eastAsiaTheme="majorEastAsia" w:hAnsiTheme="majorEastAsia"/>
          <w:szCs w:val="21"/>
        </w:rPr>
      </w:pP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編集後記</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F12A9E">
        <w:rPr>
          <w:rFonts w:asciiTheme="majorEastAsia" w:eastAsiaTheme="majorEastAsia" w:hAnsiTheme="majorEastAsia" w:hint="eastAsia"/>
          <w:szCs w:val="21"/>
        </w:rPr>
        <w:t>-</w:t>
      </w:r>
      <w:r w:rsidRPr="00E94393">
        <w:rPr>
          <w:rFonts w:asciiTheme="majorEastAsia" w:eastAsiaTheme="majorEastAsia" w:hAnsiTheme="majorEastAsia" w:hint="eastAsia"/>
          <w:szCs w:val="21"/>
        </w:rPr>
        <w:t>--★</w:t>
      </w:r>
    </w:p>
    <w:p w:rsidR="006B7B5C" w:rsidRPr="00E94393" w:rsidRDefault="006B7B5C" w:rsidP="00531F85">
      <w:pPr>
        <w:jc w:val="left"/>
        <w:rPr>
          <w:rFonts w:asciiTheme="majorEastAsia" w:eastAsiaTheme="majorEastAsia" w:hAnsiTheme="majorEastAsia"/>
          <w:szCs w:val="21"/>
        </w:rPr>
      </w:pPr>
    </w:p>
    <w:p w:rsidR="00914DEF" w:rsidRDefault="00913DE4" w:rsidP="007D5E9D">
      <w:pPr>
        <w:ind w:firstLineChars="100" w:firstLine="259"/>
        <w:rPr>
          <w:rFonts w:asciiTheme="majorEastAsia" w:eastAsiaTheme="majorEastAsia" w:hAnsiTheme="majorEastAsia"/>
          <w:szCs w:val="21"/>
        </w:rPr>
      </w:pPr>
      <w:r>
        <w:rPr>
          <w:rFonts w:asciiTheme="majorEastAsia" w:eastAsiaTheme="majorEastAsia" w:hAnsiTheme="majorEastAsia" w:hint="eastAsia"/>
          <w:color w:val="auto"/>
          <w:lang w:val="x-none"/>
        </w:rPr>
        <w:t>新年度に入り１か月が経過しました。</w:t>
      </w:r>
      <w:r>
        <w:rPr>
          <w:rFonts w:asciiTheme="majorEastAsia" w:eastAsiaTheme="majorEastAsia" w:hAnsiTheme="majorEastAsia" w:hint="eastAsia"/>
          <w:szCs w:val="21"/>
        </w:rPr>
        <w:t>予定していた研修</w:t>
      </w:r>
      <w:r w:rsidR="00421B84">
        <w:rPr>
          <w:rFonts w:asciiTheme="majorEastAsia" w:eastAsiaTheme="majorEastAsia" w:hAnsiTheme="majorEastAsia" w:hint="eastAsia"/>
          <w:szCs w:val="21"/>
        </w:rPr>
        <w:t>やイベント</w:t>
      </w:r>
      <w:r>
        <w:rPr>
          <w:rFonts w:asciiTheme="majorEastAsia" w:eastAsiaTheme="majorEastAsia" w:hAnsiTheme="majorEastAsia" w:hint="eastAsia"/>
          <w:szCs w:val="21"/>
        </w:rPr>
        <w:t>等も新型コロナウイルス感染拡大防止のため</w:t>
      </w:r>
      <w:r w:rsidR="003F1323">
        <w:rPr>
          <w:rFonts w:asciiTheme="majorEastAsia" w:eastAsiaTheme="majorEastAsia" w:hAnsiTheme="majorEastAsia" w:hint="eastAsia"/>
          <w:szCs w:val="21"/>
        </w:rPr>
        <w:t>延期や</w:t>
      </w:r>
      <w:r>
        <w:rPr>
          <w:rFonts w:asciiTheme="majorEastAsia" w:eastAsiaTheme="majorEastAsia" w:hAnsiTheme="majorEastAsia" w:hint="eastAsia"/>
          <w:szCs w:val="21"/>
        </w:rPr>
        <w:t>中止となり，例年とスケジュールが大幅に変更となっている部署も多いのではないでしょうか。</w:t>
      </w:r>
      <w:r w:rsidR="003F1323">
        <w:rPr>
          <w:rFonts w:asciiTheme="majorEastAsia" w:eastAsiaTheme="majorEastAsia" w:hAnsiTheme="majorEastAsia" w:hint="eastAsia"/>
          <w:szCs w:val="21"/>
        </w:rPr>
        <w:t>「ピンチをチャンスに変える」発想で</w:t>
      </w:r>
      <w:r w:rsidR="00D35233">
        <w:rPr>
          <w:rFonts w:asciiTheme="majorEastAsia" w:eastAsiaTheme="majorEastAsia" w:hAnsiTheme="majorEastAsia" w:hint="eastAsia"/>
          <w:szCs w:val="21"/>
        </w:rPr>
        <w:t>，</w:t>
      </w:r>
      <w:r w:rsidR="007D5E9D">
        <w:rPr>
          <w:rFonts w:asciiTheme="majorEastAsia" w:eastAsiaTheme="majorEastAsia" w:hAnsiTheme="majorEastAsia" w:hint="eastAsia"/>
          <w:szCs w:val="21"/>
        </w:rPr>
        <w:t>県内の生涯学習</w:t>
      </w:r>
      <w:r w:rsidR="003F1323">
        <w:rPr>
          <w:rFonts w:asciiTheme="majorEastAsia" w:eastAsiaTheme="majorEastAsia" w:hAnsiTheme="majorEastAsia" w:hint="eastAsia"/>
          <w:szCs w:val="21"/>
        </w:rPr>
        <w:t>・社会教</w:t>
      </w:r>
      <w:r w:rsidR="00CE5074">
        <w:rPr>
          <w:rFonts w:asciiTheme="majorEastAsia" w:eastAsiaTheme="majorEastAsia" w:hAnsiTheme="majorEastAsia" w:hint="eastAsia"/>
          <w:szCs w:val="21"/>
        </w:rPr>
        <w:t>育</w:t>
      </w:r>
      <w:r w:rsidR="007D5E9D">
        <w:rPr>
          <w:rFonts w:asciiTheme="majorEastAsia" w:eastAsiaTheme="majorEastAsia" w:hAnsiTheme="majorEastAsia" w:hint="eastAsia"/>
          <w:szCs w:val="21"/>
        </w:rPr>
        <w:t>がより一層充実するように頑張</w:t>
      </w:r>
      <w:r w:rsidR="00593442">
        <w:rPr>
          <w:rFonts w:asciiTheme="majorEastAsia" w:eastAsiaTheme="majorEastAsia" w:hAnsiTheme="majorEastAsia" w:hint="eastAsia"/>
          <w:szCs w:val="21"/>
        </w:rPr>
        <w:t>ってまいります</w:t>
      </w:r>
      <w:r w:rsidR="00D35233">
        <w:rPr>
          <w:rFonts w:asciiTheme="majorEastAsia" w:eastAsiaTheme="majorEastAsia" w:hAnsiTheme="majorEastAsia" w:hint="eastAsia"/>
          <w:szCs w:val="21"/>
        </w:rPr>
        <w:t>。今後ともよろしくお願いいたします。</w:t>
      </w:r>
    </w:p>
    <w:p w:rsidR="00D35233" w:rsidRDefault="00D35233" w:rsidP="00D35233">
      <w:pPr>
        <w:rPr>
          <w:rFonts w:asciiTheme="majorEastAsia" w:eastAsiaTheme="majorEastAsia" w:hAnsiTheme="majorEastAsia"/>
          <w:szCs w:val="21"/>
        </w:rPr>
      </w:pP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98502A" w:rsidRPr="00E94393">
        <w:rPr>
          <w:rFonts w:asciiTheme="majorEastAsia" w:eastAsiaTheme="majorEastAsia" w:hAnsiTheme="majorEastAsia" w:hint="eastAsia"/>
          <w:szCs w:val="21"/>
        </w:rPr>
        <w:t>-----------</w:t>
      </w:r>
    </w:p>
    <w:p w:rsidR="0098502A"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発行者：広島県立生涯学習センター</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cs="Tahoma"/>
          <w:szCs w:val="21"/>
        </w:rPr>
        <w:t>広島県広島市中区千田町三丁目7-47</w:t>
      </w:r>
      <w:r w:rsidRPr="00E94393">
        <w:rPr>
          <w:rFonts w:asciiTheme="majorEastAsia" w:eastAsiaTheme="majorEastAsia" w:hAnsiTheme="majorEastAsia" w:hint="eastAsia"/>
          <w:szCs w:val="21"/>
        </w:rPr>
        <w:t xml:space="preserve">  </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TEL</w:t>
      </w:r>
      <w:r w:rsidRPr="00E94393">
        <w:rPr>
          <w:rFonts w:asciiTheme="majorEastAsia" w:eastAsiaTheme="majorEastAsia" w:hAnsiTheme="majorEastAsia" w:hint="eastAsia"/>
          <w:szCs w:val="21"/>
        </w:rPr>
        <w:t>：</w:t>
      </w:r>
      <w:r w:rsidRPr="00E94393">
        <w:rPr>
          <w:rFonts w:asciiTheme="majorEastAsia" w:eastAsiaTheme="majorEastAsia" w:hAnsiTheme="majorEastAsia"/>
          <w:szCs w:val="21"/>
        </w:rPr>
        <w:t>082-2</w:t>
      </w:r>
      <w:r w:rsidRPr="00E94393">
        <w:rPr>
          <w:rFonts w:asciiTheme="majorEastAsia" w:eastAsiaTheme="majorEastAsia" w:hAnsiTheme="majorEastAsia" w:hint="eastAsia"/>
          <w:szCs w:val="21"/>
        </w:rPr>
        <w:t>48</w:t>
      </w:r>
      <w:r w:rsidRPr="00E94393">
        <w:rPr>
          <w:rFonts w:asciiTheme="majorEastAsia" w:eastAsiaTheme="majorEastAsia" w:hAnsiTheme="majorEastAsia"/>
          <w:szCs w:val="21"/>
        </w:rPr>
        <w:t>-</w:t>
      </w:r>
      <w:r w:rsidRPr="00E94393">
        <w:rPr>
          <w:rFonts w:asciiTheme="majorEastAsia" w:eastAsiaTheme="majorEastAsia" w:hAnsiTheme="majorEastAsia" w:hint="eastAsia"/>
          <w:szCs w:val="21"/>
        </w:rPr>
        <w:t>8848</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FAX</w:t>
      </w:r>
      <w:r w:rsidRPr="00E94393">
        <w:rPr>
          <w:rFonts w:asciiTheme="majorEastAsia" w:eastAsiaTheme="majorEastAsia" w:hAnsiTheme="majorEastAsia" w:hint="eastAsia"/>
          <w:szCs w:val="21"/>
        </w:rPr>
        <w:t>：</w:t>
      </w:r>
      <w:r w:rsidRPr="00E94393">
        <w:rPr>
          <w:rFonts w:asciiTheme="majorEastAsia" w:eastAsiaTheme="majorEastAsia" w:hAnsiTheme="majorEastAsia"/>
          <w:szCs w:val="21"/>
        </w:rPr>
        <w:t>082-2</w:t>
      </w:r>
      <w:r w:rsidRPr="00E94393">
        <w:rPr>
          <w:rFonts w:asciiTheme="majorEastAsia" w:eastAsiaTheme="majorEastAsia" w:hAnsiTheme="majorEastAsia" w:hint="eastAsia"/>
          <w:szCs w:val="21"/>
        </w:rPr>
        <w:t>48</w:t>
      </w:r>
      <w:r w:rsidRPr="00E94393">
        <w:rPr>
          <w:rFonts w:asciiTheme="majorEastAsia" w:eastAsiaTheme="majorEastAsia" w:hAnsiTheme="majorEastAsia"/>
          <w:szCs w:val="21"/>
        </w:rPr>
        <w:t>-</w:t>
      </w:r>
      <w:r w:rsidRPr="00E94393">
        <w:rPr>
          <w:rFonts w:asciiTheme="majorEastAsia" w:eastAsiaTheme="majorEastAsia" w:hAnsiTheme="majorEastAsia" w:hint="eastAsia"/>
          <w:szCs w:val="21"/>
        </w:rPr>
        <w:t>8840</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E-mail</w:t>
      </w:r>
      <w:r w:rsidRPr="00E94393">
        <w:rPr>
          <w:rFonts w:asciiTheme="majorEastAsia" w:eastAsiaTheme="majorEastAsia" w:hAnsiTheme="majorEastAsia" w:hint="eastAsia"/>
          <w:szCs w:val="21"/>
        </w:rPr>
        <w:t>：</w:t>
      </w:r>
      <w:hyperlink r:id="rId27" w:history="1">
        <w:r w:rsidRPr="00E94393">
          <w:rPr>
            <w:rStyle w:val="a6"/>
            <w:rFonts w:asciiTheme="majorEastAsia" w:eastAsiaTheme="majorEastAsia" w:hAnsiTheme="majorEastAsia"/>
            <w:szCs w:val="21"/>
          </w:rPr>
          <w:t>sgcshinkou@pref.hiroshima.lg.jp</w:t>
        </w:r>
      </w:hyperlink>
    </w:p>
    <w:p w:rsidR="00781B67" w:rsidRPr="00E94393" w:rsidRDefault="0097420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URL</w:t>
      </w:r>
      <w:r w:rsidR="00781B67" w:rsidRPr="00E94393">
        <w:rPr>
          <w:rFonts w:asciiTheme="majorEastAsia" w:eastAsiaTheme="majorEastAsia" w:hAnsiTheme="majorEastAsia" w:hint="eastAsia"/>
          <w:szCs w:val="21"/>
        </w:rPr>
        <w:t>：</w:t>
      </w:r>
      <w:hyperlink r:id="rId28" w:history="1">
        <w:r w:rsidR="006C62E8" w:rsidRPr="00E94393">
          <w:rPr>
            <w:rStyle w:val="a6"/>
            <w:rFonts w:asciiTheme="majorEastAsia" w:eastAsiaTheme="majorEastAsia" w:hAnsiTheme="majorEastAsia"/>
            <w:szCs w:val="21"/>
          </w:rPr>
          <w:t>http</w:t>
        </w:r>
        <w:r w:rsidR="006C62E8" w:rsidRPr="00E94393">
          <w:rPr>
            <w:rStyle w:val="a6"/>
            <w:rFonts w:asciiTheme="majorEastAsia" w:eastAsiaTheme="majorEastAsia" w:hAnsiTheme="majorEastAsia" w:hint="eastAsia"/>
            <w:szCs w:val="21"/>
          </w:rPr>
          <w:t>s</w:t>
        </w:r>
        <w:r w:rsidR="006C62E8" w:rsidRPr="00E94393">
          <w:rPr>
            <w:rStyle w:val="a6"/>
            <w:rFonts w:asciiTheme="majorEastAsia" w:eastAsiaTheme="majorEastAsia" w:hAnsiTheme="majorEastAsia"/>
            <w:szCs w:val="21"/>
          </w:rPr>
          <w:t>://www.pref.hiroshima.lg.jp/</w:t>
        </w:r>
        <w:r w:rsidR="006C62E8" w:rsidRPr="00E94393">
          <w:rPr>
            <w:rStyle w:val="a6"/>
            <w:rFonts w:asciiTheme="majorEastAsia" w:eastAsiaTheme="majorEastAsia" w:hAnsiTheme="majorEastAsia" w:hint="eastAsia"/>
            <w:szCs w:val="21"/>
          </w:rPr>
          <w:t>site</w:t>
        </w:r>
        <w:r w:rsidR="006C62E8" w:rsidRPr="00E94393">
          <w:rPr>
            <w:rStyle w:val="a6"/>
            <w:rFonts w:asciiTheme="majorEastAsia" w:eastAsiaTheme="majorEastAsia" w:hAnsiTheme="majorEastAsia"/>
            <w:szCs w:val="21"/>
          </w:rPr>
          <w:t>/</w:t>
        </w:r>
        <w:r w:rsidR="006C62E8" w:rsidRPr="00E94393">
          <w:rPr>
            <w:rStyle w:val="a6"/>
            <w:rFonts w:asciiTheme="majorEastAsia" w:eastAsiaTheme="majorEastAsia" w:hAnsiTheme="majorEastAsia" w:hint="eastAsia"/>
            <w:szCs w:val="21"/>
          </w:rPr>
          <w:t>center/</w:t>
        </w:r>
      </w:hyperlink>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98502A" w:rsidRPr="00E94393">
        <w:rPr>
          <w:rFonts w:asciiTheme="majorEastAsia" w:eastAsiaTheme="majorEastAsia" w:hAnsiTheme="majorEastAsia" w:hint="eastAsia"/>
          <w:szCs w:val="21"/>
        </w:rPr>
        <w:t>-----------</w:t>
      </w:r>
    </w:p>
    <w:p w:rsidR="00781B67" w:rsidRPr="00E94393" w:rsidRDefault="00BC633D" w:rsidP="00974066">
      <w:pPr>
        <w:ind w:left="259"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3E0261" w:rsidRPr="00E94393">
        <w:rPr>
          <w:rFonts w:asciiTheme="majorEastAsia" w:eastAsiaTheme="majorEastAsia" w:hAnsiTheme="majorEastAsia" w:hint="eastAsia"/>
          <w:szCs w:val="21"/>
        </w:rPr>
        <w:t>御</w:t>
      </w:r>
      <w:r w:rsidR="00587F06" w:rsidRPr="00E94393">
        <w:rPr>
          <w:rFonts w:asciiTheme="majorEastAsia" w:eastAsiaTheme="majorEastAsia" w:hAnsiTheme="majorEastAsia" w:hint="eastAsia"/>
          <w:szCs w:val="21"/>
        </w:rPr>
        <w:t>感想等・</w:t>
      </w:r>
      <w:r w:rsidR="00781B67" w:rsidRPr="00E94393">
        <w:rPr>
          <w:rFonts w:asciiTheme="majorEastAsia" w:eastAsiaTheme="majorEastAsia" w:hAnsiTheme="majorEastAsia" w:hint="eastAsia"/>
          <w:szCs w:val="21"/>
        </w:rPr>
        <w:t>配信登録・停止</w:t>
      </w:r>
      <w:r w:rsidR="00587F06" w:rsidRPr="00E94393">
        <w:rPr>
          <w:rFonts w:asciiTheme="majorEastAsia" w:eastAsiaTheme="majorEastAsia" w:hAnsiTheme="majorEastAsia" w:hint="eastAsia"/>
          <w:szCs w:val="21"/>
        </w:rPr>
        <w:t>はメールでお知らせください。</w:t>
      </w:r>
    </w:p>
    <w:p w:rsidR="00781B67" w:rsidRPr="00E94393" w:rsidRDefault="00BC633D" w:rsidP="00974066">
      <w:pPr>
        <w:jc w:val="left"/>
        <w:rPr>
          <w:rFonts w:asciiTheme="majorEastAsia" w:eastAsiaTheme="majorEastAsia" w:hAnsiTheme="majorEastAsia"/>
          <w:szCs w:val="21"/>
        </w:rPr>
      </w:pPr>
      <w:r>
        <w:rPr>
          <w:rFonts w:asciiTheme="majorEastAsia" w:eastAsiaTheme="majorEastAsia" w:hAnsiTheme="majorEastAsia" w:hint="eastAsia"/>
          <w:szCs w:val="21"/>
        </w:rPr>
        <w:t>＊</w:t>
      </w:r>
      <w:r w:rsidR="00781B67" w:rsidRPr="00E94393">
        <w:rPr>
          <w:rFonts w:asciiTheme="majorEastAsia" w:eastAsiaTheme="majorEastAsia" w:hAnsiTheme="majorEastAsia" w:hint="eastAsia"/>
          <w:szCs w:val="21"/>
        </w:rPr>
        <w:t>お預かりする個人情報は，適正に管理し，承諾なくこのメールマガジン発行</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の目的以外に利用すること，第三者に開示することは一切ありません。</w:t>
      </w:r>
    </w:p>
    <w:p w:rsidR="00781B67" w:rsidRPr="00E94393" w:rsidRDefault="00BC633D" w:rsidP="00974066">
      <w:pPr>
        <w:jc w:val="left"/>
        <w:rPr>
          <w:rFonts w:asciiTheme="majorEastAsia" w:eastAsiaTheme="majorEastAsia" w:hAnsiTheme="majorEastAsia"/>
          <w:szCs w:val="21"/>
        </w:rPr>
      </w:pPr>
      <w:r>
        <w:rPr>
          <w:rFonts w:asciiTheme="majorEastAsia" w:eastAsiaTheme="majorEastAsia" w:hAnsiTheme="majorEastAsia" w:hint="eastAsia"/>
          <w:szCs w:val="21"/>
        </w:rPr>
        <w:t>＊</w:t>
      </w:r>
      <w:r w:rsidR="00781B67" w:rsidRPr="00E94393">
        <w:rPr>
          <w:rFonts w:asciiTheme="majorEastAsia" w:eastAsiaTheme="majorEastAsia" w:hAnsiTheme="majorEastAsia" w:hint="eastAsia"/>
          <w:szCs w:val="21"/>
        </w:rPr>
        <w:t>内容の無断転写を禁止します。</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（Ｃ）</w:t>
      </w:r>
      <w:r w:rsidRPr="00E94393">
        <w:rPr>
          <w:rFonts w:asciiTheme="majorEastAsia" w:eastAsiaTheme="majorEastAsia" w:hAnsiTheme="majorEastAsia"/>
          <w:szCs w:val="21"/>
        </w:rPr>
        <w:t>2006 Palette Hiroshima All rights reserved.</w:t>
      </w:r>
    </w:p>
    <w:sectPr w:rsidR="00781B67" w:rsidRPr="00E94393" w:rsidSect="00982508">
      <w:pgSz w:w="11907" w:h="16839" w:code="9"/>
      <w:pgMar w:top="1134" w:right="1191" w:bottom="1134" w:left="1191"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21" w:rsidRDefault="00C70221" w:rsidP="00355E7E">
      <w:r>
        <w:separator/>
      </w:r>
    </w:p>
  </w:endnote>
  <w:endnote w:type="continuationSeparator" w:id="0">
    <w:p w:rsidR="00C70221" w:rsidRDefault="00C70221"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21" w:rsidRDefault="00C70221" w:rsidP="00355E7E">
      <w:r>
        <w:separator/>
      </w:r>
    </w:p>
  </w:footnote>
  <w:footnote w:type="continuationSeparator" w:id="0">
    <w:p w:rsidR="00C70221" w:rsidRDefault="00C70221"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5F43"/>
    <w:rsid w:val="000263F4"/>
    <w:rsid w:val="00026524"/>
    <w:rsid w:val="0002656E"/>
    <w:rsid w:val="0002667F"/>
    <w:rsid w:val="000268CC"/>
    <w:rsid w:val="00026DDD"/>
    <w:rsid w:val="00026F00"/>
    <w:rsid w:val="00026FED"/>
    <w:rsid w:val="0002744E"/>
    <w:rsid w:val="00027D58"/>
    <w:rsid w:val="00027DB7"/>
    <w:rsid w:val="00030490"/>
    <w:rsid w:val="0003097A"/>
    <w:rsid w:val="00030B54"/>
    <w:rsid w:val="00030BA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6753"/>
    <w:rsid w:val="00047E59"/>
    <w:rsid w:val="00047F38"/>
    <w:rsid w:val="0005009C"/>
    <w:rsid w:val="00050A10"/>
    <w:rsid w:val="00050A51"/>
    <w:rsid w:val="00050F91"/>
    <w:rsid w:val="000519AF"/>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4C2"/>
    <w:rsid w:val="0008470D"/>
    <w:rsid w:val="00084E35"/>
    <w:rsid w:val="0008546C"/>
    <w:rsid w:val="0008553D"/>
    <w:rsid w:val="000855BE"/>
    <w:rsid w:val="00085E1A"/>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52A"/>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718"/>
    <w:rsid w:val="000C680F"/>
    <w:rsid w:val="000C6AAE"/>
    <w:rsid w:val="000C6B86"/>
    <w:rsid w:val="000C78CA"/>
    <w:rsid w:val="000C79AE"/>
    <w:rsid w:val="000C7D9D"/>
    <w:rsid w:val="000D0D8A"/>
    <w:rsid w:val="000D0FDD"/>
    <w:rsid w:val="000D15A4"/>
    <w:rsid w:val="000D16DA"/>
    <w:rsid w:val="000D1835"/>
    <w:rsid w:val="000D1E8E"/>
    <w:rsid w:val="000D26B1"/>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51B"/>
    <w:rsid w:val="000F4939"/>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86E"/>
    <w:rsid w:val="00100BBC"/>
    <w:rsid w:val="0010105A"/>
    <w:rsid w:val="00101BC5"/>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BDC"/>
    <w:rsid w:val="00107D70"/>
    <w:rsid w:val="00107DE6"/>
    <w:rsid w:val="00107DF6"/>
    <w:rsid w:val="00107E6A"/>
    <w:rsid w:val="0011015E"/>
    <w:rsid w:val="00110338"/>
    <w:rsid w:val="00110F87"/>
    <w:rsid w:val="001116DA"/>
    <w:rsid w:val="00111BDB"/>
    <w:rsid w:val="00112110"/>
    <w:rsid w:val="00112391"/>
    <w:rsid w:val="001128E8"/>
    <w:rsid w:val="00114789"/>
    <w:rsid w:val="00114AD1"/>
    <w:rsid w:val="00115053"/>
    <w:rsid w:val="001150F4"/>
    <w:rsid w:val="001151F5"/>
    <w:rsid w:val="001153F7"/>
    <w:rsid w:val="0011543A"/>
    <w:rsid w:val="00115766"/>
    <w:rsid w:val="00115A3E"/>
    <w:rsid w:val="00115B31"/>
    <w:rsid w:val="0011616E"/>
    <w:rsid w:val="00116B61"/>
    <w:rsid w:val="00117015"/>
    <w:rsid w:val="001172D9"/>
    <w:rsid w:val="001175AA"/>
    <w:rsid w:val="001177BD"/>
    <w:rsid w:val="00120172"/>
    <w:rsid w:val="001201DC"/>
    <w:rsid w:val="001207B5"/>
    <w:rsid w:val="00120D14"/>
    <w:rsid w:val="0012218F"/>
    <w:rsid w:val="00122550"/>
    <w:rsid w:val="00122907"/>
    <w:rsid w:val="00122B64"/>
    <w:rsid w:val="001230F2"/>
    <w:rsid w:val="00123319"/>
    <w:rsid w:val="001234C1"/>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B86"/>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3CD2"/>
    <w:rsid w:val="00164011"/>
    <w:rsid w:val="00164636"/>
    <w:rsid w:val="001649AA"/>
    <w:rsid w:val="00164B7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692A"/>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4B5"/>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1F9A"/>
    <w:rsid w:val="001A22F7"/>
    <w:rsid w:val="001A350C"/>
    <w:rsid w:val="001A3DDF"/>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312"/>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D12"/>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A08"/>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1652"/>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04CC"/>
    <w:rsid w:val="001F1744"/>
    <w:rsid w:val="001F17BF"/>
    <w:rsid w:val="001F19D6"/>
    <w:rsid w:val="001F1CCC"/>
    <w:rsid w:val="001F1D7C"/>
    <w:rsid w:val="001F1E60"/>
    <w:rsid w:val="001F2F14"/>
    <w:rsid w:val="001F3838"/>
    <w:rsid w:val="001F3C57"/>
    <w:rsid w:val="001F3D00"/>
    <w:rsid w:val="001F42BE"/>
    <w:rsid w:val="001F44FC"/>
    <w:rsid w:val="001F5441"/>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1D9"/>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932"/>
    <w:rsid w:val="00227ACD"/>
    <w:rsid w:val="00227D88"/>
    <w:rsid w:val="00227EA0"/>
    <w:rsid w:val="00230103"/>
    <w:rsid w:val="002301B8"/>
    <w:rsid w:val="002302B4"/>
    <w:rsid w:val="00230613"/>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18B"/>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BBF"/>
    <w:rsid w:val="00260D98"/>
    <w:rsid w:val="002615D8"/>
    <w:rsid w:val="002621E2"/>
    <w:rsid w:val="00262219"/>
    <w:rsid w:val="002624A7"/>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77FD6"/>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CA3"/>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6CC2"/>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05C"/>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089"/>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70E"/>
    <w:rsid w:val="00343AB4"/>
    <w:rsid w:val="00343BB9"/>
    <w:rsid w:val="00343FF2"/>
    <w:rsid w:val="0034414E"/>
    <w:rsid w:val="00344DE1"/>
    <w:rsid w:val="00345CEC"/>
    <w:rsid w:val="00345D6F"/>
    <w:rsid w:val="00346852"/>
    <w:rsid w:val="00346E8B"/>
    <w:rsid w:val="003500AB"/>
    <w:rsid w:val="00350223"/>
    <w:rsid w:val="00350478"/>
    <w:rsid w:val="00351008"/>
    <w:rsid w:val="00351621"/>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75"/>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851"/>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A4"/>
    <w:rsid w:val="003776DE"/>
    <w:rsid w:val="0037774C"/>
    <w:rsid w:val="00377778"/>
    <w:rsid w:val="00377AA9"/>
    <w:rsid w:val="00377B06"/>
    <w:rsid w:val="00377E1A"/>
    <w:rsid w:val="003801F3"/>
    <w:rsid w:val="00380317"/>
    <w:rsid w:val="0038084C"/>
    <w:rsid w:val="00380DE2"/>
    <w:rsid w:val="00380E9C"/>
    <w:rsid w:val="003814C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4C"/>
    <w:rsid w:val="003A5DD9"/>
    <w:rsid w:val="003A675E"/>
    <w:rsid w:val="003A7120"/>
    <w:rsid w:val="003A7163"/>
    <w:rsid w:val="003A72B2"/>
    <w:rsid w:val="003B01CF"/>
    <w:rsid w:val="003B02B7"/>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A22"/>
    <w:rsid w:val="003E3EDF"/>
    <w:rsid w:val="003E3EF6"/>
    <w:rsid w:val="003E46CA"/>
    <w:rsid w:val="003E5036"/>
    <w:rsid w:val="003E5F0C"/>
    <w:rsid w:val="003E6625"/>
    <w:rsid w:val="003E66E7"/>
    <w:rsid w:val="003E67FA"/>
    <w:rsid w:val="003E6C3D"/>
    <w:rsid w:val="003E748F"/>
    <w:rsid w:val="003F00FD"/>
    <w:rsid w:val="003F02C7"/>
    <w:rsid w:val="003F05F0"/>
    <w:rsid w:val="003F0E28"/>
    <w:rsid w:val="003F1323"/>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4E78"/>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1B84"/>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1C"/>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1FFC"/>
    <w:rsid w:val="004420BD"/>
    <w:rsid w:val="00442E8A"/>
    <w:rsid w:val="00443065"/>
    <w:rsid w:val="004430A7"/>
    <w:rsid w:val="004433EB"/>
    <w:rsid w:val="00443615"/>
    <w:rsid w:val="00443A1B"/>
    <w:rsid w:val="00443FF6"/>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51E"/>
    <w:rsid w:val="00466728"/>
    <w:rsid w:val="00466762"/>
    <w:rsid w:val="004669C0"/>
    <w:rsid w:val="00466B5D"/>
    <w:rsid w:val="00466C79"/>
    <w:rsid w:val="004673F3"/>
    <w:rsid w:val="00467AA4"/>
    <w:rsid w:val="00467B34"/>
    <w:rsid w:val="00467DAA"/>
    <w:rsid w:val="00467EBE"/>
    <w:rsid w:val="00467F2B"/>
    <w:rsid w:val="0047010D"/>
    <w:rsid w:val="0047069F"/>
    <w:rsid w:val="0047118E"/>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32B"/>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877"/>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AB1"/>
    <w:rsid w:val="004D3C19"/>
    <w:rsid w:val="004D3EE0"/>
    <w:rsid w:val="004D4027"/>
    <w:rsid w:val="004D40F9"/>
    <w:rsid w:val="004D45BF"/>
    <w:rsid w:val="004D47E5"/>
    <w:rsid w:val="004D4C4E"/>
    <w:rsid w:val="004D4D08"/>
    <w:rsid w:val="004D519E"/>
    <w:rsid w:val="004D6924"/>
    <w:rsid w:val="004D70F2"/>
    <w:rsid w:val="004D71B7"/>
    <w:rsid w:val="004D7297"/>
    <w:rsid w:val="004D7658"/>
    <w:rsid w:val="004D7675"/>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A81"/>
    <w:rsid w:val="004F75E9"/>
    <w:rsid w:val="004F76A3"/>
    <w:rsid w:val="005008CF"/>
    <w:rsid w:val="00500EA5"/>
    <w:rsid w:val="00500EF7"/>
    <w:rsid w:val="00501507"/>
    <w:rsid w:val="00501638"/>
    <w:rsid w:val="0050171C"/>
    <w:rsid w:val="00501C5C"/>
    <w:rsid w:val="00502A15"/>
    <w:rsid w:val="00502DD5"/>
    <w:rsid w:val="00503C12"/>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641"/>
    <w:rsid w:val="00510938"/>
    <w:rsid w:val="00510956"/>
    <w:rsid w:val="005109A1"/>
    <w:rsid w:val="00510FCD"/>
    <w:rsid w:val="00511218"/>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93"/>
    <w:rsid w:val="005326B6"/>
    <w:rsid w:val="005332FE"/>
    <w:rsid w:val="00534A16"/>
    <w:rsid w:val="00534AA4"/>
    <w:rsid w:val="00534CA7"/>
    <w:rsid w:val="005353DD"/>
    <w:rsid w:val="00535735"/>
    <w:rsid w:val="005359AA"/>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7BF"/>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A0"/>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EF9"/>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766"/>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2F2B"/>
    <w:rsid w:val="00593442"/>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BB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555"/>
    <w:rsid w:val="005D37C5"/>
    <w:rsid w:val="005D3824"/>
    <w:rsid w:val="005D3E3B"/>
    <w:rsid w:val="005D434C"/>
    <w:rsid w:val="005D4377"/>
    <w:rsid w:val="005D445A"/>
    <w:rsid w:val="005D4598"/>
    <w:rsid w:val="005D4610"/>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2E7"/>
    <w:rsid w:val="005E3B72"/>
    <w:rsid w:val="005E3E61"/>
    <w:rsid w:val="005E4122"/>
    <w:rsid w:val="005E4510"/>
    <w:rsid w:val="005E4A92"/>
    <w:rsid w:val="005E4C92"/>
    <w:rsid w:val="005E4FCB"/>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C26"/>
    <w:rsid w:val="00612D08"/>
    <w:rsid w:val="006134AE"/>
    <w:rsid w:val="00614072"/>
    <w:rsid w:val="00614205"/>
    <w:rsid w:val="00614481"/>
    <w:rsid w:val="006148D2"/>
    <w:rsid w:val="00614950"/>
    <w:rsid w:val="00614CC1"/>
    <w:rsid w:val="0061516D"/>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4D63"/>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37F71"/>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6A38"/>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2F3"/>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749"/>
    <w:rsid w:val="00691BEB"/>
    <w:rsid w:val="00691D2A"/>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076"/>
    <w:rsid w:val="006A1781"/>
    <w:rsid w:val="006A18B2"/>
    <w:rsid w:val="006A2056"/>
    <w:rsid w:val="006A22BA"/>
    <w:rsid w:val="006A28A7"/>
    <w:rsid w:val="006A29A2"/>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464"/>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DA1"/>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4"/>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87"/>
    <w:rsid w:val="007407DE"/>
    <w:rsid w:val="00740A0A"/>
    <w:rsid w:val="00740EE0"/>
    <w:rsid w:val="0074114E"/>
    <w:rsid w:val="007412C5"/>
    <w:rsid w:val="00741E01"/>
    <w:rsid w:val="00742101"/>
    <w:rsid w:val="0074221A"/>
    <w:rsid w:val="00743256"/>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199"/>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46C"/>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4EB2"/>
    <w:rsid w:val="007D521C"/>
    <w:rsid w:val="007D5328"/>
    <w:rsid w:val="007D53B5"/>
    <w:rsid w:val="007D55DE"/>
    <w:rsid w:val="007D5723"/>
    <w:rsid w:val="007D574E"/>
    <w:rsid w:val="007D59AF"/>
    <w:rsid w:val="007D5A07"/>
    <w:rsid w:val="007D5B28"/>
    <w:rsid w:val="007D5B6D"/>
    <w:rsid w:val="007D5DA1"/>
    <w:rsid w:val="007D5E9D"/>
    <w:rsid w:val="007D64E7"/>
    <w:rsid w:val="007D704A"/>
    <w:rsid w:val="007D72B0"/>
    <w:rsid w:val="007D7618"/>
    <w:rsid w:val="007D78BF"/>
    <w:rsid w:val="007D7A57"/>
    <w:rsid w:val="007D7F14"/>
    <w:rsid w:val="007E02E5"/>
    <w:rsid w:val="007E0D71"/>
    <w:rsid w:val="007E10CB"/>
    <w:rsid w:val="007E235F"/>
    <w:rsid w:val="007E2468"/>
    <w:rsid w:val="007E28AA"/>
    <w:rsid w:val="007E2F93"/>
    <w:rsid w:val="007E31D4"/>
    <w:rsid w:val="007E3322"/>
    <w:rsid w:val="007E340D"/>
    <w:rsid w:val="007E357A"/>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1E51"/>
    <w:rsid w:val="007F2212"/>
    <w:rsid w:val="007F255B"/>
    <w:rsid w:val="007F264C"/>
    <w:rsid w:val="007F2691"/>
    <w:rsid w:val="007F2F07"/>
    <w:rsid w:val="007F34F7"/>
    <w:rsid w:val="007F350D"/>
    <w:rsid w:val="007F3939"/>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443"/>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C29"/>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A80"/>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67ED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5CCE"/>
    <w:rsid w:val="00876A6B"/>
    <w:rsid w:val="00876FCF"/>
    <w:rsid w:val="00877047"/>
    <w:rsid w:val="00877969"/>
    <w:rsid w:val="00877F4E"/>
    <w:rsid w:val="008809FC"/>
    <w:rsid w:val="00880AFA"/>
    <w:rsid w:val="00881A4E"/>
    <w:rsid w:val="0088207C"/>
    <w:rsid w:val="00882287"/>
    <w:rsid w:val="008823A0"/>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1F9"/>
    <w:rsid w:val="00894484"/>
    <w:rsid w:val="00894D8D"/>
    <w:rsid w:val="00894EA8"/>
    <w:rsid w:val="00894FA6"/>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35E3"/>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435"/>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DE9"/>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B8"/>
    <w:rsid w:val="008E12F6"/>
    <w:rsid w:val="008E1436"/>
    <w:rsid w:val="008E1584"/>
    <w:rsid w:val="008E1E98"/>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8CD"/>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0A79"/>
    <w:rsid w:val="009111E6"/>
    <w:rsid w:val="0091154D"/>
    <w:rsid w:val="0091246C"/>
    <w:rsid w:val="009129B2"/>
    <w:rsid w:val="00912F66"/>
    <w:rsid w:val="00913289"/>
    <w:rsid w:val="009135AD"/>
    <w:rsid w:val="00913A48"/>
    <w:rsid w:val="00913DE4"/>
    <w:rsid w:val="00913FE0"/>
    <w:rsid w:val="0091413A"/>
    <w:rsid w:val="0091432A"/>
    <w:rsid w:val="009147D3"/>
    <w:rsid w:val="00914845"/>
    <w:rsid w:val="009148B4"/>
    <w:rsid w:val="0091497A"/>
    <w:rsid w:val="00914BF5"/>
    <w:rsid w:val="00914CDF"/>
    <w:rsid w:val="00914DEF"/>
    <w:rsid w:val="0091509F"/>
    <w:rsid w:val="00915320"/>
    <w:rsid w:val="00915E3F"/>
    <w:rsid w:val="009161A0"/>
    <w:rsid w:val="0091661C"/>
    <w:rsid w:val="00916632"/>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11F"/>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3F4D"/>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8C2"/>
    <w:rsid w:val="00976F97"/>
    <w:rsid w:val="00980FF2"/>
    <w:rsid w:val="009812B3"/>
    <w:rsid w:val="00981596"/>
    <w:rsid w:val="00981CC2"/>
    <w:rsid w:val="009821B1"/>
    <w:rsid w:val="00982508"/>
    <w:rsid w:val="009825D6"/>
    <w:rsid w:val="009826AC"/>
    <w:rsid w:val="009829FE"/>
    <w:rsid w:val="00982B8F"/>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0F"/>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BC6"/>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4CE9"/>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350"/>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3EB5"/>
    <w:rsid w:val="009E4725"/>
    <w:rsid w:val="009E4C99"/>
    <w:rsid w:val="009E54CE"/>
    <w:rsid w:val="009E5D50"/>
    <w:rsid w:val="009E66F9"/>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872"/>
    <w:rsid w:val="00A04CBC"/>
    <w:rsid w:val="00A05593"/>
    <w:rsid w:val="00A05C9C"/>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409"/>
    <w:rsid w:val="00A6665F"/>
    <w:rsid w:val="00A666AD"/>
    <w:rsid w:val="00A6671E"/>
    <w:rsid w:val="00A669ED"/>
    <w:rsid w:val="00A67684"/>
    <w:rsid w:val="00A7006F"/>
    <w:rsid w:val="00A70518"/>
    <w:rsid w:val="00A706AC"/>
    <w:rsid w:val="00A711D9"/>
    <w:rsid w:val="00A71D4A"/>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45"/>
    <w:rsid w:val="00A90B84"/>
    <w:rsid w:val="00A90DD4"/>
    <w:rsid w:val="00A90FAC"/>
    <w:rsid w:val="00A91658"/>
    <w:rsid w:val="00A91918"/>
    <w:rsid w:val="00A91AD3"/>
    <w:rsid w:val="00A91C21"/>
    <w:rsid w:val="00A91E5E"/>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11F"/>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749"/>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330"/>
    <w:rsid w:val="00AD33B7"/>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1DBE"/>
    <w:rsid w:val="00AF22DE"/>
    <w:rsid w:val="00AF266B"/>
    <w:rsid w:val="00AF35E2"/>
    <w:rsid w:val="00AF38BA"/>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0679D"/>
    <w:rsid w:val="00B10350"/>
    <w:rsid w:val="00B10717"/>
    <w:rsid w:val="00B10742"/>
    <w:rsid w:val="00B10990"/>
    <w:rsid w:val="00B10C11"/>
    <w:rsid w:val="00B10FDE"/>
    <w:rsid w:val="00B11490"/>
    <w:rsid w:val="00B11A5C"/>
    <w:rsid w:val="00B11FD8"/>
    <w:rsid w:val="00B12103"/>
    <w:rsid w:val="00B132C0"/>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18B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680"/>
    <w:rsid w:val="00B45FDF"/>
    <w:rsid w:val="00B46183"/>
    <w:rsid w:val="00B46607"/>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0E7"/>
    <w:rsid w:val="00B60608"/>
    <w:rsid w:val="00B609DC"/>
    <w:rsid w:val="00B60ADF"/>
    <w:rsid w:val="00B60E86"/>
    <w:rsid w:val="00B60F3F"/>
    <w:rsid w:val="00B610DD"/>
    <w:rsid w:val="00B614D7"/>
    <w:rsid w:val="00B61AA1"/>
    <w:rsid w:val="00B61F34"/>
    <w:rsid w:val="00B6271E"/>
    <w:rsid w:val="00B62883"/>
    <w:rsid w:val="00B62A59"/>
    <w:rsid w:val="00B62C01"/>
    <w:rsid w:val="00B6349A"/>
    <w:rsid w:val="00B63564"/>
    <w:rsid w:val="00B63738"/>
    <w:rsid w:val="00B63E6B"/>
    <w:rsid w:val="00B63E84"/>
    <w:rsid w:val="00B63FBF"/>
    <w:rsid w:val="00B6433B"/>
    <w:rsid w:val="00B64591"/>
    <w:rsid w:val="00B6462B"/>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6949"/>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6FB5"/>
    <w:rsid w:val="00B8729A"/>
    <w:rsid w:val="00B9034F"/>
    <w:rsid w:val="00B90779"/>
    <w:rsid w:val="00B90E32"/>
    <w:rsid w:val="00B90F43"/>
    <w:rsid w:val="00B91052"/>
    <w:rsid w:val="00B914EA"/>
    <w:rsid w:val="00B92172"/>
    <w:rsid w:val="00B925D0"/>
    <w:rsid w:val="00B9287C"/>
    <w:rsid w:val="00B92939"/>
    <w:rsid w:val="00B92A3E"/>
    <w:rsid w:val="00B92AA4"/>
    <w:rsid w:val="00B92ABA"/>
    <w:rsid w:val="00B92BB9"/>
    <w:rsid w:val="00B93668"/>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7BD"/>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3E71"/>
    <w:rsid w:val="00BB4125"/>
    <w:rsid w:val="00BB43D4"/>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3D2"/>
    <w:rsid w:val="00BC5955"/>
    <w:rsid w:val="00BC5C68"/>
    <w:rsid w:val="00BC633D"/>
    <w:rsid w:val="00BC69F0"/>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46D"/>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354"/>
    <w:rsid w:val="00C14CD4"/>
    <w:rsid w:val="00C152D5"/>
    <w:rsid w:val="00C1543B"/>
    <w:rsid w:val="00C15644"/>
    <w:rsid w:val="00C15F1A"/>
    <w:rsid w:val="00C161DF"/>
    <w:rsid w:val="00C163C0"/>
    <w:rsid w:val="00C16673"/>
    <w:rsid w:val="00C16899"/>
    <w:rsid w:val="00C16D0A"/>
    <w:rsid w:val="00C17684"/>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8D5"/>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1F6"/>
    <w:rsid w:val="00C67CCB"/>
    <w:rsid w:val="00C700AF"/>
    <w:rsid w:val="00C70221"/>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B1F"/>
    <w:rsid w:val="00CB0E55"/>
    <w:rsid w:val="00CB1544"/>
    <w:rsid w:val="00CB178A"/>
    <w:rsid w:val="00CB1B94"/>
    <w:rsid w:val="00CB1CC6"/>
    <w:rsid w:val="00CB1D09"/>
    <w:rsid w:val="00CB2AC6"/>
    <w:rsid w:val="00CB2F8C"/>
    <w:rsid w:val="00CB3B5F"/>
    <w:rsid w:val="00CB3F49"/>
    <w:rsid w:val="00CB479C"/>
    <w:rsid w:val="00CB4A70"/>
    <w:rsid w:val="00CB4CC7"/>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2F"/>
    <w:rsid w:val="00CC4088"/>
    <w:rsid w:val="00CC4865"/>
    <w:rsid w:val="00CC4BAE"/>
    <w:rsid w:val="00CC4EB9"/>
    <w:rsid w:val="00CC51B9"/>
    <w:rsid w:val="00CC5EAE"/>
    <w:rsid w:val="00CC5EB0"/>
    <w:rsid w:val="00CC5F8A"/>
    <w:rsid w:val="00CC6A7C"/>
    <w:rsid w:val="00CC6F2D"/>
    <w:rsid w:val="00CC6F57"/>
    <w:rsid w:val="00CC71AD"/>
    <w:rsid w:val="00CC7206"/>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3A2"/>
    <w:rsid w:val="00CD4588"/>
    <w:rsid w:val="00CD46E8"/>
    <w:rsid w:val="00CD47F7"/>
    <w:rsid w:val="00CD4C32"/>
    <w:rsid w:val="00CD5508"/>
    <w:rsid w:val="00CD63C3"/>
    <w:rsid w:val="00CD63D5"/>
    <w:rsid w:val="00CD66E4"/>
    <w:rsid w:val="00CD6B6B"/>
    <w:rsid w:val="00CD75F8"/>
    <w:rsid w:val="00CD77B4"/>
    <w:rsid w:val="00CD77F5"/>
    <w:rsid w:val="00CD7A73"/>
    <w:rsid w:val="00CD7BF1"/>
    <w:rsid w:val="00CD7D6D"/>
    <w:rsid w:val="00CD7DB5"/>
    <w:rsid w:val="00CE148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0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8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031"/>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233"/>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49"/>
    <w:rsid w:val="00D526BE"/>
    <w:rsid w:val="00D52728"/>
    <w:rsid w:val="00D529A9"/>
    <w:rsid w:val="00D5308A"/>
    <w:rsid w:val="00D535D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57843"/>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4A8B"/>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CF8"/>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0DCF"/>
    <w:rsid w:val="00DC1266"/>
    <w:rsid w:val="00DC199C"/>
    <w:rsid w:val="00DC1A74"/>
    <w:rsid w:val="00DC1C11"/>
    <w:rsid w:val="00DC209B"/>
    <w:rsid w:val="00DC27B2"/>
    <w:rsid w:val="00DC3AF5"/>
    <w:rsid w:val="00DC3B41"/>
    <w:rsid w:val="00DC41E3"/>
    <w:rsid w:val="00DC44F4"/>
    <w:rsid w:val="00DC534D"/>
    <w:rsid w:val="00DC592A"/>
    <w:rsid w:val="00DC59C2"/>
    <w:rsid w:val="00DC5FD1"/>
    <w:rsid w:val="00DC605A"/>
    <w:rsid w:val="00DC62F6"/>
    <w:rsid w:val="00DC639A"/>
    <w:rsid w:val="00DC6542"/>
    <w:rsid w:val="00DC6D10"/>
    <w:rsid w:val="00DC71B9"/>
    <w:rsid w:val="00DC73C3"/>
    <w:rsid w:val="00DC77C0"/>
    <w:rsid w:val="00DC7B86"/>
    <w:rsid w:val="00DD0068"/>
    <w:rsid w:val="00DD024B"/>
    <w:rsid w:val="00DD140F"/>
    <w:rsid w:val="00DD1525"/>
    <w:rsid w:val="00DD165C"/>
    <w:rsid w:val="00DD17C9"/>
    <w:rsid w:val="00DD19B8"/>
    <w:rsid w:val="00DD1A84"/>
    <w:rsid w:val="00DD1E07"/>
    <w:rsid w:val="00DD21F0"/>
    <w:rsid w:val="00DD277C"/>
    <w:rsid w:val="00DD3415"/>
    <w:rsid w:val="00DD3B01"/>
    <w:rsid w:val="00DD406B"/>
    <w:rsid w:val="00DD46CC"/>
    <w:rsid w:val="00DD4A12"/>
    <w:rsid w:val="00DD4EB0"/>
    <w:rsid w:val="00DD509B"/>
    <w:rsid w:val="00DD52F1"/>
    <w:rsid w:val="00DD5607"/>
    <w:rsid w:val="00DD5708"/>
    <w:rsid w:val="00DD58C5"/>
    <w:rsid w:val="00DD5EF7"/>
    <w:rsid w:val="00DD5F0D"/>
    <w:rsid w:val="00DD6608"/>
    <w:rsid w:val="00DD6A73"/>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59D6"/>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481"/>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3EDD"/>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41"/>
    <w:rsid w:val="00E279F1"/>
    <w:rsid w:val="00E27E7C"/>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3DC"/>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3A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6785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1A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393"/>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417"/>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2903"/>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610"/>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85"/>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BCE"/>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2A9E"/>
    <w:rsid w:val="00F13310"/>
    <w:rsid w:val="00F137CD"/>
    <w:rsid w:val="00F13B92"/>
    <w:rsid w:val="00F13F9B"/>
    <w:rsid w:val="00F14383"/>
    <w:rsid w:val="00F145B6"/>
    <w:rsid w:val="00F145E1"/>
    <w:rsid w:val="00F14F49"/>
    <w:rsid w:val="00F152EF"/>
    <w:rsid w:val="00F1537F"/>
    <w:rsid w:val="00F15A2E"/>
    <w:rsid w:val="00F15AEB"/>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7C0"/>
    <w:rsid w:val="00F31801"/>
    <w:rsid w:val="00F31C5E"/>
    <w:rsid w:val="00F32127"/>
    <w:rsid w:val="00F32E71"/>
    <w:rsid w:val="00F32F03"/>
    <w:rsid w:val="00F33105"/>
    <w:rsid w:val="00F33246"/>
    <w:rsid w:val="00F33B1C"/>
    <w:rsid w:val="00F34546"/>
    <w:rsid w:val="00F34706"/>
    <w:rsid w:val="00F35673"/>
    <w:rsid w:val="00F36087"/>
    <w:rsid w:val="00F360E3"/>
    <w:rsid w:val="00F36234"/>
    <w:rsid w:val="00F36487"/>
    <w:rsid w:val="00F36AD8"/>
    <w:rsid w:val="00F375E8"/>
    <w:rsid w:val="00F37731"/>
    <w:rsid w:val="00F40422"/>
    <w:rsid w:val="00F4060D"/>
    <w:rsid w:val="00F40B12"/>
    <w:rsid w:val="00F4180C"/>
    <w:rsid w:val="00F41912"/>
    <w:rsid w:val="00F41E87"/>
    <w:rsid w:val="00F42161"/>
    <w:rsid w:val="00F421C8"/>
    <w:rsid w:val="00F42487"/>
    <w:rsid w:val="00F42887"/>
    <w:rsid w:val="00F42AE3"/>
    <w:rsid w:val="00F42D84"/>
    <w:rsid w:val="00F4331E"/>
    <w:rsid w:val="00F4370B"/>
    <w:rsid w:val="00F43DCD"/>
    <w:rsid w:val="00F44CB3"/>
    <w:rsid w:val="00F44E13"/>
    <w:rsid w:val="00F45385"/>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901"/>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8D1"/>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11A"/>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3CE1"/>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1D9"/>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350"/>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130134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7776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573322644">
      <w:bodyDiv w:val="1"/>
      <w:marLeft w:val="0"/>
      <w:marRight w:val="0"/>
      <w:marTop w:val="0"/>
      <w:marBottom w:val="0"/>
      <w:divBdr>
        <w:top w:val="none" w:sz="0" w:space="0" w:color="auto"/>
        <w:left w:val="none" w:sz="0" w:space="0" w:color="auto"/>
        <w:bottom w:val="none" w:sz="0" w:space="0" w:color="auto"/>
        <w:right w:val="none" w:sz="0" w:space="0" w:color="auto"/>
      </w:divBdr>
    </w:div>
    <w:div w:id="630942651">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25377919">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98010798">
      <w:bodyDiv w:val="1"/>
      <w:marLeft w:val="0"/>
      <w:marRight w:val="0"/>
      <w:marTop w:val="0"/>
      <w:marBottom w:val="0"/>
      <w:divBdr>
        <w:top w:val="none" w:sz="0" w:space="0" w:color="auto"/>
        <w:left w:val="none" w:sz="0" w:space="0" w:color="auto"/>
        <w:bottom w:val="none" w:sz="0" w:space="0" w:color="auto"/>
        <w:right w:val="none" w:sz="0" w:space="0" w:color="auto"/>
      </w:divBdr>
    </w:div>
    <w:div w:id="1207107815">
      <w:bodyDiv w:val="1"/>
      <w:marLeft w:val="0"/>
      <w:marRight w:val="0"/>
      <w:marTop w:val="0"/>
      <w:marBottom w:val="0"/>
      <w:divBdr>
        <w:top w:val="none" w:sz="0" w:space="0" w:color="auto"/>
        <w:left w:val="none" w:sz="0" w:space="0" w:color="auto"/>
        <w:bottom w:val="none" w:sz="0" w:space="0" w:color="auto"/>
        <w:right w:val="none" w:sz="0" w:space="0" w:color="auto"/>
      </w:divBdr>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79723947">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518526">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10592823">
      <w:bodyDiv w:val="1"/>
      <w:marLeft w:val="0"/>
      <w:marRight w:val="0"/>
      <w:marTop w:val="0"/>
      <w:marBottom w:val="0"/>
      <w:divBdr>
        <w:top w:val="none" w:sz="0" w:space="0" w:color="auto"/>
        <w:left w:val="none" w:sz="0" w:space="0" w:color="auto"/>
        <w:bottom w:val="none" w:sz="0" w:space="0" w:color="auto"/>
        <w:right w:val="none" w:sz="0" w:space="0" w:color="auto"/>
      </w:divBdr>
    </w:div>
    <w:div w:id="1819030530">
      <w:bodyDiv w:val="1"/>
      <w:marLeft w:val="0"/>
      <w:marRight w:val="0"/>
      <w:marTop w:val="0"/>
      <w:marBottom w:val="0"/>
      <w:divBdr>
        <w:top w:val="none" w:sz="0" w:space="0" w:color="auto"/>
        <w:left w:val="none" w:sz="0" w:space="0" w:color="auto"/>
        <w:bottom w:val="none" w:sz="0" w:space="0" w:color="auto"/>
        <w:right w:val="none" w:sz="0" w:space="0" w:color="auto"/>
      </w:divBdr>
    </w:div>
    <w:div w:id="1820460453">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er.go.jp/jissen/gakusyu/H23_enkakusyakai/index.html" TargetMode="External"/><Relationship Id="rId18" Type="http://schemas.openxmlformats.org/officeDocument/2006/relationships/hyperlink" Target="http://www.pref.hiroshima.lg.jp/site/center/kateikyouiku-oyapuro.html" TargetMode="External"/><Relationship Id="rId26" Type="http://schemas.openxmlformats.org/officeDocument/2006/relationships/hyperlink" Target="https://www.pref.hiroshima.lg.jp/site/kyouiku/syougaisyakai.html" TargetMode="External"/><Relationship Id="rId3" Type="http://schemas.openxmlformats.org/officeDocument/2006/relationships/styles" Target="styles.xml"/><Relationship Id="rId21" Type="http://schemas.openxmlformats.org/officeDocument/2006/relationships/hyperlink" Target="https://www2.hplibra.pref.hiroshima.jp/" TargetMode="External"/><Relationship Id="rId7" Type="http://schemas.openxmlformats.org/officeDocument/2006/relationships/footnotes" Target="footnotes.xml"/><Relationship Id="rId12" Type="http://schemas.openxmlformats.org/officeDocument/2006/relationships/hyperlink" Target="https://www.nier.go.jp/jissen/gakusyu/H22_enkakusyakai/index.html" TargetMode="External"/><Relationship Id="rId17" Type="http://schemas.openxmlformats.org/officeDocument/2006/relationships/hyperlink" Target="https://www.pref.hiroshima.lg.jp/site/center/center-model-wakuwaku-wakuwaku-top.html" TargetMode="External"/><Relationship Id="rId25" Type="http://schemas.openxmlformats.org/officeDocument/2006/relationships/hyperlink" Target="https://www.pref.hiroshima.lg.jp/site/raisanyou/" TargetMode="External"/><Relationship Id="rId2" Type="http://schemas.openxmlformats.org/officeDocument/2006/relationships/numbering" Target="numbering.xml"/><Relationship Id="rId16" Type="http://schemas.openxmlformats.org/officeDocument/2006/relationships/hyperlink" Target="https://www.pref.hiroshima.lg.jp/site/center/h30sapoken-kennshuuhoukoku.html" TargetMode="External"/><Relationship Id="rId20" Type="http://schemas.openxmlformats.org/officeDocument/2006/relationships/hyperlink" Target="https://www.pref.hiroshima.lg.jp/site/kyouik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kenshu-contents.html" TargetMode="External"/><Relationship Id="rId24" Type="http://schemas.openxmlformats.org/officeDocument/2006/relationships/hyperlink" Target="https://www.pref.hiroshima.lg.jp/site/rekishih/" TargetMode="External"/><Relationship Id="rId5" Type="http://schemas.openxmlformats.org/officeDocument/2006/relationships/settings" Target="settings.xml"/><Relationship Id="rId15" Type="http://schemas.openxmlformats.org/officeDocument/2006/relationships/hyperlink" Target="https://www.pref.hiroshima.lg.jp/site/center/sien-kensyu-kenshy20jouhou.html" TargetMode="External"/><Relationship Id="rId23" Type="http://schemas.openxmlformats.org/officeDocument/2006/relationships/hyperlink" Target="https://www.pref.hiroshima.lg.jp/site/rekimin/" TargetMode="External"/><Relationship Id="rId28" Type="http://schemas.openxmlformats.org/officeDocument/2006/relationships/hyperlink" Target="https://www.pref.hiroshima.lg.jp/site/center/" TargetMode="External"/><Relationship Id="rId10" Type="http://schemas.openxmlformats.org/officeDocument/2006/relationships/hyperlink" Target="https://www.pref.hiroshima.lg.jp/uploaded/attachment/388081.pdf" TargetMode="External"/><Relationship Id="rId19" Type="http://schemas.openxmlformats.org/officeDocument/2006/relationships/hyperlink" Target="https://www.pref.hiroshima.lg.jp/site/center/center-riyou-mail-merumaga.html" TargetMode="External"/><Relationship Id="rId4" Type="http://schemas.microsoft.com/office/2007/relationships/stylesWithEffects" Target="stylesWithEffects.xml"/><Relationship Id="rId9" Type="http://schemas.openxmlformats.org/officeDocument/2006/relationships/hyperlink" Target="https://www.pref.hiroshima.lg.jp/site/center/sien-kensyu-kenshy20jouhou.html" TargetMode="External"/><Relationship Id="rId14" Type="http://schemas.openxmlformats.org/officeDocument/2006/relationships/hyperlink" Target="http://www.niye.go.jp/kanri/upload/editor/60/File/09honbu0406.pdf" TargetMode="External"/><Relationship Id="rId22" Type="http://schemas.openxmlformats.org/officeDocument/2006/relationships/hyperlink" Target="https://www.pref.hiroshima.lg.jp/site/fukuyamashonen/" TargetMode="External"/><Relationship Id="rId27" Type="http://schemas.openxmlformats.org/officeDocument/2006/relationships/hyperlink" Target="mailto:sgcshinkou@pref.hiroshima.lg.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94E2-C35D-4939-92B7-1C543E5F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6015C2F9.dotm</Template>
  <TotalTime>1065</TotalTime>
  <Pages>5</Pages>
  <Words>3279</Words>
  <Characters>3597</Characters>
  <Application>Microsoft Office Word</Application>
  <DocSecurity>0</DocSecurity>
  <Lines>29</Lines>
  <Paragraphs>13</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6863</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186</cp:revision>
  <cp:lastPrinted>2020-04-27T02:48:00Z</cp:lastPrinted>
  <dcterms:created xsi:type="dcterms:W3CDTF">2020-02-26T04:38:00Z</dcterms:created>
  <dcterms:modified xsi:type="dcterms:W3CDTF">2020-04-30T01:57:00Z</dcterms:modified>
</cp:coreProperties>
</file>