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1" w:rsidRPr="000B3622" w:rsidRDefault="00CA6A49" w:rsidP="00B674B5">
      <w:pPr>
        <w:snapToGrid w:val="0"/>
        <w:spacing w:afterLines="50" w:after="180"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B3622">
        <w:rPr>
          <w:rFonts w:asciiTheme="majorEastAsia" w:eastAsiaTheme="majorEastAsia" w:hAnsiTheme="majorEastAsia" w:hint="eastAsia"/>
          <w:b/>
          <w:sz w:val="32"/>
          <w:szCs w:val="32"/>
        </w:rPr>
        <w:t>技能検定</w:t>
      </w:r>
      <w:r w:rsidR="00534C04" w:rsidRPr="000B3622">
        <w:rPr>
          <w:rFonts w:asciiTheme="majorEastAsia" w:eastAsiaTheme="majorEastAsia" w:hAnsiTheme="majorEastAsia" w:hint="eastAsia"/>
          <w:b/>
          <w:sz w:val="32"/>
          <w:szCs w:val="32"/>
        </w:rPr>
        <w:t>合格確認チェックシート</w:t>
      </w:r>
    </w:p>
    <w:p w:rsidR="00EA68FF" w:rsidRPr="00EA68FF" w:rsidRDefault="00EA68FF" w:rsidP="008D44C2">
      <w:pPr>
        <w:snapToGrid w:val="0"/>
        <w:spacing w:line="0" w:lineRule="atLeast"/>
        <w:jc w:val="right"/>
        <w:rPr>
          <w:rFonts w:asciiTheme="minorEastAsia" w:hAnsiTheme="minorEastAsia"/>
          <w:szCs w:val="21"/>
        </w:rPr>
      </w:pPr>
      <w:r w:rsidRPr="00EA68FF">
        <w:rPr>
          <w:rFonts w:asciiTheme="minorEastAsia" w:hAnsiTheme="minorEastAsia" w:hint="eastAsia"/>
          <w:szCs w:val="21"/>
        </w:rPr>
        <w:t xml:space="preserve">記入日：　　</w:t>
      </w:r>
      <w:r>
        <w:rPr>
          <w:rFonts w:asciiTheme="minorEastAsia" w:hAnsiTheme="minorEastAsia" w:hint="eastAsia"/>
          <w:szCs w:val="21"/>
        </w:rPr>
        <w:t xml:space="preserve"> </w:t>
      </w:r>
      <w:r w:rsidRPr="00EA68F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 </w:t>
      </w:r>
      <w:r w:rsidRPr="00EA68FF">
        <w:rPr>
          <w:rFonts w:asciiTheme="minorEastAsia" w:hAnsiTheme="minorEastAsia" w:hint="eastAsia"/>
          <w:szCs w:val="21"/>
        </w:rPr>
        <w:t xml:space="preserve">　月</w:t>
      </w:r>
      <w:r>
        <w:rPr>
          <w:rFonts w:asciiTheme="minorEastAsia" w:hAnsiTheme="minorEastAsia" w:hint="eastAsia"/>
          <w:szCs w:val="21"/>
        </w:rPr>
        <w:t xml:space="preserve"> </w:t>
      </w:r>
      <w:r w:rsidRPr="00EA68FF">
        <w:rPr>
          <w:rFonts w:asciiTheme="minorEastAsia" w:hAnsiTheme="minorEastAsia" w:hint="eastAsia"/>
          <w:szCs w:val="21"/>
        </w:rPr>
        <w:t xml:space="preserve">　日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378"/>
      </w:tblGrid>
      <w:tr w:rsidR="00534C04" w:rsidRPr="00534C04" w:rsidTr="000B3622">
        <w:trPr>
          <w:trHeight w:val="10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依頼内容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5F" w:rsidRDefault="00534C04" w:rsidP="008D44C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40E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合格証書再交付</w:t>
            </w:r>
            <w:r w:rsidR="00410DFD" w:rsidRPr="00A40E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(手数料2,000円)</w:t>
            </w:r>
          </w:p>
          <w:p w:rsidR="00534C04" w:rsidRDefault="00410DFD" w:rsidP="008D44C2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40E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合格証明書(手数料：700円)</w:t>
            </w:r>
          </w:p>
          <w:p w:rsidR="00A40E5F" w:rsidRPr="00A40E5F" w:rsidRDefault="00A40E5F" w:rsidP="008D44C2">
            <w:pPr>
              <w:widowControl/>
              <w:snapToGrid w:val="0"/>
              <w:spacing w:line="0" w:lineRule="atLeast"/>
              <w:ind w:firstLineChars="200" w:firstLine="32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40E5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※どちらかに〇をして下さい。</w:t>
            </w:r>
          </w:p>
        </w:tc>
      </w:tr>
      <w:tr w:rsidR="00534C04" w:rsidRPr="00534C04" w:rsidTr="00534C04">
        <w:trPr>
          <w:trHeight w:val="8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6A49" w:rsidRDefault="00CA6A49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依頼団体</w:t>
            </w:r>
            <w:r w:rsidR="00534C04"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・住所</w:t>
            </w:r>
          </w:p>
          <w:p w:rsidR="00534C04" w:rsidRPr="00534C04" w:rsidRDefault="00CA6A49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</w:t>
            </w:r>
            <w:r w:rsidR="00534C04"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04" w:rsidRDefault="00CA6A49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〒　　　　－　　　　</w:t>
            </w:r>
          </w:p>
          <w:p w:rsidR="00CA6A49" w:rsidRDefault="00CA6A49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CA6A49" w:rsidRPr="00410DFD" w:rsidRDefault="00410DFD" w:rsidP="008D44C2">
            <w:pPr>
              <w:widowControl/>
              <w:snapToGrid w:val="0"/>
              <w:spacing w:line="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10DFD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※合格者本人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からの依頼</w:t>
            </w:r>
            <w:r w:rsidR="00A40E5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の場合は記</w:t>
            </w:r>
            <w:r w:rsidRPr="00410DFD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入不要</w:t>
            </w:r>
          </w:p>
        </w:tc>
      </w:tr>
      <w:tr w:rsidR="00534C04" w:rsidRPr="00534C04" w:rsidTr="00410DFD">
        <w:trPr>
          <w:trHeight w:val="6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CA6A49" w:rsidP="000B362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</w:t>
            </w:r>
            <w:r w:rsidR="000B362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団体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FD" w:rsidRDefault="00410DFD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34C04" w:rsidRPr="00410DFD" w:rsidRDefault="00410DFD" w:rsidP="008D44C2">
            <w:pPr>
              <w:widowControl/>
              <w:snapToGrid w:val="0"/>
              <w:spacing w:line="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410DF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※合格者本人</w:t>
            </w:r>
            <w:r w:rsid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からの依頼</w:t>
            </w:r>
            <w:r w:rsidRPr="00410DF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の場合は記入不要</w:t>
            </w:r>
          </w:p>
        </w:tc>
      </w:tr>
      <w:tr w:rsidR="00534C04" w:rsidRPr="00534C04" w:rsidTr="00534C0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合格者氏名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34C04" w:rsidRPr="00534C04" w:rsidTr="000B3622">
        <w:trPr>
          <w:trHeight w:val="6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合格者住所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04" w:rsidRDefault="00CA6A49" w:rsidP="000B3622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〒　　　－　　　　</w:t>
            </w:r>
          </w:p>
          <w:p w:rsidR="00CA6A49" w:rsidRPr="00534C04" w:rsidRDefault="00CA6A49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CA6A49" w:rsidRPr="00534C04" w:rsidTr="008D44C2">
        <w:trPr>
          <w:trHeight w:val="5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A6A49" w:rsidRPr="00534C04" w:rsidRDefault="00CA6A49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合格者</w:t>
            </w:r>
            <w:r w:rsidR="009B3997" w:rsidRPr="000B362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u w:val="single"/>
              </w:rPr>
              <w:t>携帯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A49" w:rsidRPr="00534C04" w:rsidRDefault="00CA6A49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34C04" w:rsidRPr="00534C04" w:rsidTr="008D44C2">
        <w:trPr>
          <w:trHeight w:val="5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合格者生年月日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Pr="00534C04" w:rsidRDefault="008D44C2" w:rsidP="009B399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昭和・平成・西暦　　　　年　　　月　　　日</w:t>
            </w:r>
          </w:p>
        </w:tc>
      </w:tr>
      <w:tr w:rsidR="00534C04" w:rsidRPr="00534C04" w:rsidTr="00421982">
        <w:trPr>
          <w:trHeight w:val="6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依頼理由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Default="009B3997" w:rsidP="009B3997">
            <w:pPr>
              <w:widowControl/>
              <w:snapToGrid w:val="0"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紛失・氏名変更・</w:t>
            </w:r>
            <w:r w:rsidR="00CA6A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その他（　　　　　　　　　　　　　　　　　）</w:t>
            </w:r>
          </w:p>
          <w:p w:rsidR="009B3997" w:rsidRPr="009B3997" w:rsidRDefault="009B3997" w:rsidP="009B3997">
            <w:pPr>
              <w:widowControl/>
              <w:snapToGrid w:val="0"/>
              <w:spacing w:line="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40E5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該当に</w:t>
            </w:r>
            <w:r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〇をして下さい。</w:t>
            </w:r>
          </w:p>
        </w:tc>
      </w:tr>
      <w:tr w:rsidR="00534C04" w:rsidRPr="00534C04" w:rsidTr="005174EE">
        <w:trPr>
          <w:trHeight w:val="7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等級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49" w:rsidRDefault="00534C04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A6A4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特級　・　１級　・　２級　・　３級　・　単一等級</w:t>
            </w:r>
          </w:p>
          <w:p w:rsidR="00A40E5F" w:rsidRPr="00A40E5F" w:rsidRDefault="00CA6A49" w:rsidP="005174EE">
            <w:pPr>
              <w:widowControl/>
              <w:snapToGrid w:val="0"/>
              <w:spacing w:line="0" w:lineRule="atLeast"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基礎級　・　基礎２級　・　随時３級</w:t>
            </w:r>
            <w:r w:rsidR="005174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219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174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40E5F" w:rsidRPr="00A40E5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該当に</w:t>
            </w:r>
            <w:r w:rsidR="008D44C2"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〇をして下さい。</w:t>
            </w:r>
          </w:p>
        </w:tc>
      </w:tr>
      <w:tr w:rsidR="00534C04" w:rsidRPr="00534C04" w:rsidTr="005174E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34C04" w:rsidRPr="00534C04" w:rsidTr="005174EE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作業名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34C04" w:rsidRPr="00534C04" w:rsidTr="009B3997">
        <w:trPr>
          <w:trHeight w:val="8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CA6A49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合格日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Default="009B3997" w:rsidP="009B399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昭和・平成・西暦　　　　年　　　月　　　日</w:t>
            </w:r>
          </w:p>
          <w:p w:rsidR="009B3997" w:rsidRPr="009B3997" w:rsidRDefault="009B3997" w:rsidP="009B3997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</w:p>
          <w:p w:rsidR="00410DFD" w:rsidRPr="008D44C2" w:rsidRDefault="00410DFD" w:rsidP="009B3997">
            <w:pPr>
              <w:widowControl/>
              <w:snapToGrid w:val="0"/>
              <w:spacing w:line="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42198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不明の場合</w:t>
            </w:r>
            <w:r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でも可能な限り合格時期を特定して下さい。</w:t>
            </w:r>
          </w:p>
        </w:tc>
      </w:tr>
      <w:tr w:rsidR="00534C04" w:rsidRPr="00534C04" w:rsidTr="00534C04">
        <w:trPr>
          <w:trHeight w:val="6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6A49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氏名変更の場合，</w:t>
            </w:r>
          </w:p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旧姓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34C04" w:rsidRPr="00534C04" w:rsidTr="00421982">
        <w:trPr>
          <w:trHeight w:val="6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534C04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納付書郵送先住所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982" w:rsidRDefault="00421982" w:rsidP="0042198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依頼団体住所　・　合格者自宅</w:t>
            </w:r>
          </w:p>
          <w:p w:rsidR="00421982" w:rsidRPr="00421982" w:rsidRDefault="00421982" w:rsidP="0042198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0"/>
                <w:szCs w:val="10"/>
              </w:rPr>
            </w:pPr>
          </w:p>
          <w:p w:rsidR="00534C04" w:rsidRPr="00534C04" w:rsidRDefault="00421982" w:rsidP="00421982">
            <w:pPr>
              <w:widowControl/>
              <w:snapToGrid w:val="0"/>
              <w:spacing w:line="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※どちらかに〇をして下さい。</w:t>
            </w:r>
          </w:p>
        </w:tc>
      </w:tr>
      <w:tr w:rsidR="00534C04" w:rsidRPr="00534C04" w:rsidTr="008D44C2">
        <w:trPr>
          <w:trHeight w:val="7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44C2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合格証書</w:t>
            </w:r>
            <w:r w:rsidR="00534C04" w:rsidRPr="00534C0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再交付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</w:p>
          <w:p w:rsidR="00534C04" w:rsidRPr="00534C04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合格証明書送付先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C04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依頼団体住所　・　合格者自宅</w:t>
            </w:r>
          </w:p>
          <w:p w:rsidR="008D44C2" w:rsidRPr="00421982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0"/>
                <w:szCs w:val="10"/>
              </w:rPr>
            </w:pPr>
          </w:p>
          <w:p w:rsidR="008D44C2" w:rsidRPr="008D44C2" w:rsidRDefault="008D44C2" w:rsidP="008D44C2">
            <w:pPr>
              <w:widowControl/>
              <w:snapToGrid w:val="0"/>
              <w:spacing w:line="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※どちらかに〇をして下さい。簡易書留で送付します。</w:t>
            </w:r>
          </w:p>
        </w:tc>
      </w:tr>
      <w:tr w:rsidR="00534C04" w:rsidRPr="00534C04" w:rsidTr="009B3997">
        <w:trPr>
          <w:trHeight w:val="14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C04" w:rsidRPr="00534C04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交付時期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4C2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通常扱い　・　至急扱い（交付希望時期</w:t>
            </w:r>
            <w:r w:rsidR="004219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：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D44C2" w:rsidRPr="00421982" w:rsidRDefault="008D44C2" w:rsidP="008D44C2">
            <w:pPr>
              <w:widowControl/>
              <w:snapToGrid w:val="0"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0"/>
                <w:szCs w:val="10"/>
              </w:rPr>
            </w:pPr>
          </w:p>
          <w:p w:rsidR="008D44C2" w:rsidRDefault="008D44C2" w:rsidP="008D44C2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D44C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※どちらかに〇をして下さい。</w:t>
            </w:r>
          </w:p>
          <w:p w:rsidR="008D44C2" w:rsidRPr="008D44C2" w:rsidRDefault="008D44C2" w:rsidP="008D44C2">
            <w:pPr>
              <w:widowControl/>
              <w:snapToGrid w:val="0"/>
              <w:spacing w:line="0" w:lineRule="atLeast"/>
              <w:ind w:leftChars="100" w:left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通常は2～3週間お時間を頂きます。至急扱いの場合でも，1週間～10日ほどお時間を頂きます。また交付希望時期を約束できるものではございません。あらかじめご了承ください。</w:t>
            </w:r>
          </w:p>
        </w:tc>
      </w:tr>
    </w:tbl>
    <w:p w:rsidR="00534C04" w:rsidRPr="008F6C03" w:rsidRDefault="00EF3EC9" w:rsidP="009B3997">
      <w:pPr>
        <w:snapToGrid w:val="0"/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 w:rsidRPr="008F6C03">
        <w:rPr>
          <w:rFonts w:asciiTheme="minorEastAsia" w:hAnsiTheme="minorEastAsia" w:hint="eastAsia"/>
          <w:sz w:val="20"/>
          <w:szCs w:val="20"/>
        </w:rPr>
        <w:t>□依頼理由が紛失の場合，申請の際，申立書を添付して下さい。</w:t>
      </w:r>
    </w:p>
    <w:p w:rsidR="008D44C2" w:rsidRPr="008F6C03" w:rsidRDefault="008D44C2" w:rsidP="008F6C03">
      <w:pPr>
        <w:snapToGrid w:val="0"/>
        <w:spacing w:line="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F6C03">
        <w:rPr>
          <w:rFonts w:asciiTheme="minorEastAsia" w:hAnsiTheme="minorEastAsia" w:hint="eastAsia"/>
          <w:sz w:val="20"/>
          <w:szCs w:val="20"/>
        </w:rPr>
        <w:t>□</w:t>
      </w:r>
      <w:r w:rsidR="009B3997" w:rsidRPr="008F6C03">
        <w:rPr>
          <w:rFonts w:asciiTheme="minorEastAsia" w:hAnsiTheme="minorEastAsia" w:hint="eastAsia"/>
          <w:sz w:val="20"/>
          <w:szCs w:val="20"/>
        </w:rPr>
        <w:t>氏名変更の場合，</w:t>
      </w:r>
      <w:r w:rsidRPr="008F6C03">
        <w:rPr>
          <w:rFonts w:asciiTheme="minorEastAsia" w:hAnsiTheme="minorEastAsia" w:hint="eastAsia"/>
          <w:sz w:val="20"/>
          <w:szCs w:val="20"/>
        </w:rPr>
        <w:t>申請の際</w:t>
      </w:r>
      <w:r w:rsidR="00387136">
        <w:rPr>
          <w:rFonts w:asciiTheme="minorEastAsia" w:hAnsiTheme="minorEastAsia" w:hint="eastAsia"/>
          <w:sz w:val="20"/>
          <w:szCs w:val="20"/>
        </w:rPr>
        <w:t>，戸籍抄本または住民票の原本及び</w:t>
      </w:r>
      <w:r w:rsidRPr="008F6C03">
        <w:rPr>
          <w:rFonts w:asciiTheme="minorEastAsia" w:hAnsiTheme="minorEastAsia" w:hint="eastAsia"/>
          <w:sz w:val="20"/>
          <w:szCs w:val="20"/>
        </w:rPr>
        <w:t>現行の合格証書を添付</w:t>
      </w:r>
      <w:r w:rsidR="00B674B5">
        <w:rPr>
          <w:rFonts w:asciiTheme="minorEastAsia" w:hAnsiTheme="minorEastAsia" w:hint="eastAsia"/>
          <w:sz w:val="20"/>
          <w:szCs w:val="20"/>
        </w:rPr>
        <w:t>して下さい</w:t>
      </w:r>
      <w:r w:rsidRPr="008F6C03">
        <w:rPr>
          <w:rFonts w:asciiTheme="minorEastAsia" w:hAnsiTheme="minorEastAsia" w:hint="eastAsia"/>
          <w:sz w:val="20"/>
          <w:szCs w:val="20"/>
        </w:rPr>
        <w:t>。</w:t>
      </w:r>
      <w:r w:rsidR="00EF3EC9" w:rsidRPr="008F6C03">
        <w:rPr>
          <w:rFonts w:asciiTheme="minorEastAsia" w:hAnsiTheme="minorEastAsia" w:hint="eastAsia"/>
          <w:sz w:val="20"/>
          <w:szCs w:val="20"/>
        </w:rPr>
        <w:t>紛失の場合は申立書を添付して下さい。（住民票では，改姓の事実が確認できない場合があるため，必ず発行依頼時に発行先に確認して下さい。）</w:t>
      </w:r>
    </w:p>
    <w:p w:rsidR="008D44C2" w:rsidRPr="00BD3BB2" w:rsidRDefault="008D44C2" w:rsidP="008F6C03">
      <w:pPr>
        <w:snapToGrid w:val="0"/>
        <w:spacing w:line="0" w:lineRule="atLeast"/>
        <w:ind w:left="200" w:hangingChars="100" w:hanging="200"/>
        <w:rPr>
          <w:rFonts w:asciiTheme="minorEastAsia" w:hAnsiTheme="minorEastAsia"/>
          <w:sz w:val="18"/>
          <w:szCs w:val="18"/>
        </w:rPr>
      </w:pPr>
      <w:r w:rsidRPr="008F6C03">
        <w:rPr>
          <w:rFonts w:asciiTheme="minorEastAsia" w:hAnsiTheme="minorEastAsia" w:hint="eastAsia"/>
          <w:sz w:val="20"/>
          <w:szCs w:val="20"/>
        </w:rPr>
        <w:t>□</w:t>
      </w:r>
      <w:r w:rsidR="009B3997" w:rsidRPr="008F6C03">
        <w:rPr>
          <w:rFonts w:asciiTheme="minorEastAsia" w:hAnsiTheme="minorEastAsia" w:hint="eastAsia"/>
          <w:sz w:val="20"/>
          <w:szCs w:val="20"/>
        </w:rPr>
        <w:t>随時級の場合，合格時の管理団体と本件依頼</w:t>
      </w:r>
      <w:r w:rsidRPr="008F6C03">
        <w:rPr>
          <w:rFonts w:asciiTheme="minorEastAsia" w:hAnsiTheme="minorEastAsia" w:hint="eastAsia"/>
          <w:sz w:val="20"/>
          <w:szCs w:val="20"/>
        </w:rPr>
        <w:t>時の管理団体が異なる場合</w:t>
      </w:r>
      <w:r w:rsidR="00B674B5">
        <w:rPr>
          <w:rFonts w:asciiTheme="minorEastAsia" w:hAnsiTheme="minorEastAsia" w:hint="eastAsia"/>
          <w:sz w:val="20"/>
          <w:szCs w:val="20"/>
        </w:rPr>
        <w:t>は</w:t>
      </w:r>
      <w:r w:rsidRPr="008F6C03">
        <w:rPr>
          <w:rFonts w:asciiTheme="minorEastAsia" w:hAnsiTheme="minorEastAsia" w:hint="eastAsia"/>
          <w:sz w:val="20"/>
          <w:szCs w:val="20"/>
        </w:rPr>
        <w:t>，申請の際，委任状</w:t>
      </w:r>
      <w:r w:rsidR="009B3997" w:rsidRPr="008F6C03">
        <w:rPr>
          <w:rFonts w:asciiTheme="minorEastAsia" w:hAnsiTheme="minorEastAsia" w:hint="eastAsia"/>
          <w:sz w:val="20"/>
          <w:szCs w:val="20"/>
        </w:rPr>
        <w:t>(※)</w:t>
      </w:r>
      <w:r w:rsidRPr="008F6C03">
        <w:rPr>
          <w:rFonts w:asciiTheme="minorEastAsia" w:hAnsiTheme="minorEastAsia" w:hint="eastAsia"/>
          <w:sz w:val="20"/>
          <w:szCs w:val="20"/>
        </w:rPr>
        <w:t>を添付</w:t>
      </w:r>
      <w:r w:rsidR="00EF3EC9" w:rsidRPr="008F6C03">
        <w:rPr>
          <w:rFonts w:asciiTheme="minorEastAsia" w:hAnsiTheme="minorEastAsia" w:hint="eastAsia"/>
          <w:sz w:val="20"/>
          <w:szCs w:val="20"/>
        </w:rPr>
        <w:t>して下さい</w:t>
      </w:r>
      <w:r w:rsidRPr="008F6C03">
        <w:rPr>
          <w:rFonts w:asciiTheme="minorEastAsia" w:hAnsiTheme="minorEastAsia" w:hint="eastAsia"/>
          <w:sz w:val="20"/>
          <w:szCs w:val="20"/>
        </w:rPr>
        <w:t>。</w:t>
      </w:r>
      <w:r w:rsidR="009B3997" w:rsidRPr="008F6C03">
        <w:rPr>
          <w:rFonts w:asciiTheme="minorEastAsia" w:hAnsiTheme="minorEastAsia" w:hint="eastAsia"/>
          <w:sz w:val="20"/>
          <w:szCs w:val="20"/>
        </w:rPr>
        <w:t>（</w:t>
      </w:r>
      <w:r w:rsidRPr="008F6C03">
        <w:rPr>
          <w:rFonts w:asciiTheme="minorEastAsia" w:hAnsiTheme="minorEastAsia" w:hint="eastAsia"/>
          <w:sz w:val="20"/>
          <w:szCs w:val="20"/>
        </w:rPr>
        <w:t>※</w:t>
      </w:r>
      <w:r w:rsidR="00387136" w:rsidRPr="008F6C03">
        <w:rPr>
          <w:rFonts w:asciiTheme="minorEastAsia" w:hAnsiTheme="minorEastAsia" w:hint="eastAsia"/>
          <w:sz w:val="20"/>
          <w:szCs w:val="20"/>
        </w:rPr>
        <w:t>任意</w:t>
      </w:r>
      <w:r w:rsidRPr="008F6C03">
        <w:rPr>
          <w:rFonts w:asciiTheme="minorEastAsia" w:hAnsiTheme="minorEastAsia" w:hint="eastAsia"/>
          <w:sz w:val="20"/>
          <w:szCs w:val="20"/>
        </w:rPr>
        <w:t>様式。ただし，受検者本人のサイン又は押印が必要。</w:t>
      </w:r>
      <w:r w:rsidR="009B3997" w:rsidRPr="008F6C03">
        <w:rPr>
          <w:rFonts w:asciiTheme="minorEastAsia" w:hAnsiTheme="minorEastAsia" w:hint="eastAsia"/>
          <w:sz w:val="20"/>
          <w:szCs w:val="20"/>
        </w:rPr>
        <w:t>）</w:t>
      </w:r>
      <w:bookmarkStart w:id="0" w:name="_GoBack"/>
      <w:bookmarkEnd w:id="0"/>
    </w:p>
    <w:sectPr w:rsidR="008D44C2" w:rsidRPr="00BD3BB2" w:rsidSect="00B674B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C57"/>
    <w:multiLevelType w:val="hybridMultilevel"/>
    <w:tmpl w:val="0F322FD4"/>
    <w:lvl w:ilvl="0" w:tplc="60621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4"/>
    <w:rsid w:val="000B3622"/>
    <w:rsid w:val="00387136"/>
    <w:rsid w:val="00410DFD"/>
    <w:rsid w:val="00421982"/>
    <w:rsid w:val="005174EE"/>
    <w:rsid w:val="00534C04"/>
    <w:rsid w:val="008D44C2"/>
    <w:rsid w:val="008F6C03"/>
    <w:rsid w:val="009B3997"/>
    <w:rsid w:val="00A40E5F"/>
    <w:rsid w:val="00B674B5"/>
    <w:rsid w:val="00BD3BB2"/>
    <w:rsid w:val="00C56DA1"/>
    <w:rsid w:val="00CA6A49"/>
    <w:rsid w:val="00EA68FF"/>
    <w:rsid w:val="00EF3EC9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DB56F1C1.dotm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13</cp:revision>
  <dcterms:created xsi:type="dcterms:W3CDTF">2020-04-14T05:01:00Z</dcterms:created>
  <dcterms:modified xsi:type="dcterms:W3CDTF">2020-04-16T04:18:00Z</dcterms:modified>
</cp:coreProperties>
</file>