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3F" w:rsidRPr="00093934" w:rsidRDefault="002A3FEE">
      <w:r w:rsidRPr="00093934">
        <w:rPr>
          <w:rFonts w:hint="eastAsia"/>
        </w:rPr>
        <w:t>様式第</w:t>
      </w:r>
      <w:r w:rsidRPr="00093934">
        <w:rPr>
          <w:rFonts w:hint="eastAsia"/>
        </w:rPr>
        <w:t>1</w:t>
      </w:r>
      <w:r w:rsidRPr="00093934">
        <w:rPr>
          <w:rFonts w:hint="eastAsia"/>
        </w:rPr>
        <w:t>号</w:t>
      </w:r>
    </w:p>
    <w:p w:rsidR="004C5B8B" w:rsidRPr="00093934" w:rsidRDefault="004C5B8B" w:rsidP="00700603">
      <w:pPr>
        <w:jc w:val="center"/>
        <w:rPr>
          <w:b/>
          <w:sz w:val="22"/>
        </w:rPr>
      </w:pPr>
      <w:r w:rsidRPr="00093934">
        <w:rPr>
          <w:rFonts w:hint="eastAsia"/>
          <w:b/>
          <w:sz w:val="22"/>
        </w:rPr>
        <w:t>介護予防活動普及展開事業</w:t>
      </w:r>
    </w:p>
    <w:p w:rsidR="005E6B65" w:rsidRPr="00093934" w:rsidRDefault="00C5190C" w:rsidP="00700603">
      <w:pPr>
        <w:jc w:val="center"/>
        <w:rPr>
          <w:b/>
          <w:sz w:val="28"/>
          <w:szCs w:val="28"/>
        </w:rPr>
      </w:pPr>
      <w:r w:rsidRPr="00093934">
        <w:rPr>
          <w:rFonts w:hint="eastAsia"/>
          <w:b/>
          <w:sz w:val="28"/>
          <w:szCs w:val="28"/>
        </w:rPr>
        <w:t>アドバイザー</w:t>
      </w:r>
      <w:r w:rsidR="005E6B65" w:rsidRPr="00093934">
        <w:rPr>
          <w:rFonts w:hint="eastAsia"/>
          <w:b/>
          <w:sz w:val="28"/>
          <w:szCs w:val="28"/>
        </w:rPr>
        <w:t>派遣申込書</w:t>
      </w:r>
    </w:p>
    <w:p w:rsidR="005E6B65" w:rsidRPr="00093934" w:rsidRDefault="005E6B65"/>
    <w:p w:rsidR="005E6B65" w:rsidRPr="00093934" w:rsidRDefault="008F18AA" w:rsidP="00A57911">
      <w:pPr>
        <w:ind w:firstLineChars="3200" w:firstLine="6720"/>
      </w:pPr>
      <w:r w:rsidRPr="004A2CF6">
        <w:rPr>
          <w:rFonts w:hint="eastAsia"/>
        </w:rPr>
        <w:t>令和</w:t>
      </w:r>
      <w:r w:rsidR="00700603" w:rsidRPr="00093934">
        <w:rPr>
          <w:rFonts w:hint="eastAsia"/>
        </w:rPr>
        <w:t xml:space="preserve">　　</w:t>
      </w:r>
      <w:r w:rsidR="005E6B65" w:rsidRPr="00093934">
        <w:rPr>
          <w:rFonts w:hint="eastAsia"/>
        </w:rPr>
        <w:t>年</w:t>
      </w:r>
      <w:r w:rsidR="00700603" w:rsidRPr="00093934">
        <w:rPr>
          <w:rFonts w:hint="eastAsia"/>
        </w:rPr>
        <w:t xml:space="preserve">　　</w:t>
      </w:r>
      <w:r w:rsidR="005E6B65" w:rsidRPr="00093934">
        <w:rPr>
          <w:rFonts w:hint="eastAsia"/>
        </w:rPr>
        <w:t>月</w:t>
      </w:r>
      <w:r w:rsidR="00700603" w:rsidRPr="00093934">
        <w:rPr>
          <w:rFonts w:hint="eastAsia"/>
        </w:rPr>
        <w:t xml:space="preserve">　　</w:t>
      </w:r>
      <w:r w:rsidR="005E6B65" w:rsidRPr="00093934"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984"/>
        <w:gridCol w:w="2268"/>
        <w:gridCol w:w="2410"/>
        <w:gridCol w:w="2410"/>
      </w:tblGrid>
      <w:tr w:rsidR="00093934" w:rsidRPr="00093934" w:rsidTr="00A57911">
        <w:trPr>
          <w:trHeight w:val="531"/>
        </w:trPr>
        <w:tc>
          <w:tcPr>
            <w:tcW w:w="2376" w:type="dxa"/>
            <w:gridSpan w:val="2"/>
            <w:vAlign w:val="center"/>
          </w:tcPr>
          <w:p w:rsidR="00C517EB" w:rsidRPr="00093934" w:rsidRDefault="008E0716" w:rsidP="002A6642">
            <w:r w:rsidRPr="00093934">
              <w:rPr>
                <w:rFonts w:hint="eastAsia"/>
              </w:rPr>
              <w:t>市</w:t>
            </w:r>
            <w:r w:rsidR="002A6642" w:rsidRPr="00093934">
              <w:rPr>
                <w:rFonts w:hint="eastAsia"/>
              </w:rPr>
              <w:t xml:space="preserve">　　</w:t>
            </w:r>
            <w:r w:rsidRPr="00093934">
              <w:rPr>
                <w:rFonts w:hint="eastAsia"/>
              </w:rPr>
              <w:t>町</w:t>
            </w:r>
            <w:r w:rsidR="002A6642" w:rsidRPr="00093934">
              <w:rPr>
                <w:rFonts w:hint="eastAsia"/>
              </w:rPr>
              <w:t xml:space="preserve">　　</w:t>
            </w:r>
            <w:r w:rsidRPr="00093934">
              <w:rPr>
                <w:rFonts w:hint="eastAsia"/>
              </w:rPr>
              <w:t>名</w:t>
            </w:r>
          </w:p>
        </w:tc>
        <w:tc>
          <w:tcPr>
            <w:tcW w:w="7088" w:type="dxa"/>
            <w:gridSpan w:val="3"/>
            <w:vAlign w:val="center"/>
          </w:tcPr>
          <w:p w:rsidR="00C517EB" w:rsidRPr="00093934" w:rsidRDefault="00C517EB" w:rsidP="002A6642">
            <w:bookmarkStart w:id="0" w:name="_GoBack"/>
            <w:bookmarkEnd w:id="0"/>
          </w:p>
        </w:tc>
      </w:tr>
      <w:tr w:rsidR="00093934" w:rsidRPr="00093934" w:rsidTr="00A57911">
        <w:trPr>
          <w:trHeight w:val="553"/>
        </w:trPr>
        <w:tc>
          <w:tcPr>
            <w:tcW w:w="392" w:type="dxa"/>
            <w:vMerge w:val="restart"/>
            <w:vAlign w:val="center"/>
          </w:tcPr>
          <w:p w:rsidR="00AF047E" w:rsidRPr="00093934" w:rsidRDefault="00AF047E" w:rsidP="002A6642"/>
        </w:tc>
        <w:tc>
          <w:tcPr>
            <w:tcW w:w="1984" w:type="dxa"/>
            <w:vAlign w:val="center"/>
          </w:tcPr>
          <w:p w:rsidR="00AF047E" w:rsidRPr="00093934" w:rsidRDefault="00AF047E" w:rsidP="002A6642">
            <w:r w:rsidRPr="00093934">
              <w:rPr>
                <w:rFonts w:hint="eastAsia"/>
              </w:rPr>
              <w:t>担当課名</w:t>
            </w:r>
          </w:p>
        </w:tc>
        <w:tc>
          <w:tcPr>
            <w:tcW w:w="7088" w:type="dxa"/>
            <w:gridSpan w:val="3"/>
            <w:vAlign w:val="center"/>
          </w:tcPr>
          <w:p w:rsidR="00AF047E" w:rsidRPr="00093934" w:rsidRDefault="00AF047E" w:rsidP="002A6642"/>
        </w:tc>
      </w:tr>
      <w:tr w:rsidR="00093934" w:rsidRPr="00093934" w:rsidTr="00A57911">
        <w:trPr>
          <w:trHeight w:val="547"/>
        </w:trPr>
        <w:tc>
          <w:tcPr>
            <w:tcW w:w="392" w:type="dxa"/>
            <w:vMerge/>
            <w:vAlign w:val="center"/>
          </w:tcPr>
          <w:p w:rsidR="00AF047E" w:rsidRPr="00093934" w:rsidRDefault="00AF047E" w:rsidP="002A6642"/>
        </w:tc>
        <w:tc>
          <w:tcPr>
            <w:tcW w:w="1984" w:type="dxa"/>
            <w:vAlign w:val="center"/>
          </w:tcPr>
          <w:p w:rsidR="00AF047E" w:rsidRPr="00093934" w:rsidRDefault="00AF047E" w:rsidP="002A6642">
            <w:r w:rsidRPr="00093934">
              <w:rPr>
                <w:rFonts w:hint="eastAsia"/>
              </w:rPr>
              <w:t>電話番号</w:t>
            </w:r>
          </w:p>
        </w:tc>
        <w:tc>
          <w:tcPr>
            <w:tcW w:w="7088" w:type="dxa"/>
            <w:gridSpan w:val="3"/>
            <w:vAlign w:val="center"/>
          </w:tcPr>
          <w:p w:rsidR="00AF047E" w:rsidRPr="00093934" w:rsidRDefault="00AF047E" w:rsidP="002A6642"/>
        </w:tc>
      </w:tr>
      <w:tr w:rsidR="00093934" w:rsidRPr="00093934" w:rsidTr="00A57911">
        <w:trPr>
          <w:trHeight w:val="569"/>
        </w:trPr>
        <w:tc>
          <w:tcPr>
            <w:tcW w:w="392" w:type="dxa"/>
            <w:vMerge/>
            <w:vAlign w:val="center"/>
          </w:tcPr>
          <w:p w:rsidR="00AF047E" w:rsidRPr="00093934" w:rsidRDefault="00AF047E" w:rsidP="002A6642"/>
        </w:tc>
        <w:tc>
          <w:tcPr>
            <w:tcW w:w="1984" w:type="dxa"/>
            <w:vAlign w:val="center"/>
          </w:tcPr>
          <w:p w:rsidR="00AF047E" w:rsidRPr="00093934" w:rsidRDefault="00AF047E" w:rsidP="002A6642">
            <w:r w:rsidRPr="00093934">
              <w:rPr>
                <w:rFonts w:hint="eastAsia"/>
              </w:rPr>
              <w:t>メールアドレス</w:t>
            </w:r>
          </w:p>
        </w:tc>
        <w:tc>
          <w:tcPr>
            <w:tcW w:w="7088" w:type="dxa"/>
            <w:gridSpan w:val="3"/>
            <w:vAlign w:val="center"/>
          </w:tcPr>
          <w:p w:rsidR="00AF047E" w:rsidRPr="00093934" w:rsidRDefault="00AF047E" w:rsidP="002A6642"/>
        </w:tc>
      </w:tr>
      <w:tr w:rsidR="00093934" w:rsidRPr="00093934" w:rsidTr="00A57911">
        <w:trPr>
          <w:trHeight w:val="549"/>
        </w:trPr>
        <w:tc>
          <w:tcPr>
            <w:tcW w:w="392" w:type="dxa"/>
            <w:vMerge/>
            <w:vAlign w:val="center"/>
          </w:tcPr>
          <w:p w:rsidR="00AF047E" w:rsidRPr="00093934" w:rsidRDefault="00AF047E" w:rsidP="002A6642"/>
        </w:tc>
        <w:tc>
          <w:tcPr>
            <w:tcW w:w="1984" w:type="dxa"/>
            <w:vAlign w:val="center"/>
          </w:tcPr>
          <w:p w:rsidR="00AF047E" w:rsidRPr="00093934" w:rsidRDefault="00AF047E" w:rsidP="002A6642">
            <w:r w:rsidRPr="00093934">
              <w:rPr>
                <w:rFonts w:hint="eastAsia"/>
              </w:rPr>
              <w:t>担当者名</w:t>
            </w:r>
          </w:p>
        </w:tc>
        <w:tc>
          <w:tcPr>
            <w:tcW w:w="7088" w:type="dxa"/>
            <w:gridSpan w:val="3"/>
            <w:vAlign w:val="center"/>
          </w:tcPr>
          <w:p w:rsidR="00AF047E" w:rsidRPr="00093934" w:rsidRDefault="00AF047E" w:rsidP="002A6642"/>
        </w:tc>
      </w:tr>
      <w:tr w:rsidR="00093934" w:rsidRPr="00093934" w:rsidTr="00A57911">
        <w:trPr>
          <w:trHeight w:val="557"/>
        </w:trPr>
        <w:tc>
          <w:tcPr>
            <w:tcW w:w="9464" w:type="dxa"/>
            <w:gridSpan w:val="5"/>
            <w:vAlign w:val="center"/>
          </w:tcPr>
          <w:p w:rsidR="005643B3" w:rsidRPr="00093934" w:rsidRDefault="005643B3" w:rsidP="002A6642">
            <w:pPr>
              <w:jc w:val="center"/>
            </w:pPr>
            <w:r w:rsidRPr="00093934">
              <w:rPr>
                <w:rFonts w:hint="eastAsia"/>
              </w:rPr>
              <w:t>派遣希望事項（</w:t>
            </w:r>
            <w:r w:rsidR="00877FC6" w:rsidRPr="00093934">
              <w:rPr>
                <w:rFonts w:hint="eastAsia"/>
              </w:rPr>
              <w:t>記入</w:t>
            </w:r>
            <w:r w:rsidRPr="00093934">
              <w:rPr>
                <w:rFonts w:hint="eastAsia"/>
              </w:rPr>
              <w:t>又は希望するものに〇をしてください。）</w:t>
            </w:r>
          </w:p>
        </w:tc>
      </w:tr>
      <w:tr w:rsidR="00093934" w:rsidRPr="00093934" w:rsidTr="00A57911">
        <w:trPr>
          <w:trHeight w:val="692"/>
        </w:trPr>
        <w:tc>
          <w:tcPr>
            <w:tcW w:w="2376" w:type="dxa"/>
            <w:gridSpan w:val="2"/>
            <w:vAlign w:val="center"/>
          </w:tcPr>
          <w:p w:rsidR="00C517EB" w:rsidRPr="00093934" w:rsidRDefault="00DA28FE" w:rsidP="002A6642">
            <w:r w:rsidRPr="00093934">
              <w:rPr>
                <w:rFonts w:hint="eastAsia"/>
              </w:rPr>
              <w:t>派</w:t>
            </w:r>
            <w:r w:rsidR="009C3A74" w:rsidRPr="00093934">
              <w:rPr>
                <w:rFonts w:hint="eastAsia"/>
              </w:rPr>
              <w:t xml:space="preserve">　</w:t>
            </w:r>
            <w:r w:rsidRPr="00093934">
              <w:rPr>
                <w:rFonts w:hint="eastAsia"/>
              </w:rPr>
              <w:t>遣</w:t>
            </w:r>
            <w:r w:rsidR="009C3A74" w:rsidRPr="00093934">
              <w:rPr>
                <w:rFonts w:hint="eastAsia"/>
              </w:rPr>
              <w:t xml:space="preserve">　</w:t>
            </w:r>
            <w:r w:rsidRPr="00093934">
              <w:rPr>
                <w:rFonts w:hint="eastAsia"/>
              </w:rPr>
              <w:t>時</w:t>
            </w:r>
            <w:r w:rsidR="009C3A74" w:rsidRPr="00093934">
              <w:rPr>
                <w:rFonts w:hint="eastAsia"/>
              </w:rPr>
              <w:t xml:space="preserve">　</w:t>
            </w:r>
            <w:r w:rsidRPr="00093934">
              <w:rPr>
                <w:rFonts w:hint="eastAsia"/>
              </w:rPr>
              <w:t>期</w:t>
            </w:r>
          </w:p>
        </w:tc>
        <w:tc>
          <w:tcPr>
            <w:tcW w:w="7088" w:type="dxa"/>
            <w:gridSpan w:val="3"/>
            <w:vAlign w:val="center"/>
          </w:tcPr>
          <w:p w:rsidR="00C517EB" w:rsidRPr="00093934" w:rsidRDefault="00C517EB" w:rsidP="002A6642"/>
        </w:tc>
      </w:tr>
      <w:tr w:rsidR="00093934" w:rsidRPr="00093934" w:rsidTr="00A57911">
        <w:trPr>
          <w:trHeight w:val="702"/>
        </w:trPr>
        <w:tc>
          <w:tcPr>
            <w:tcW w:w="2376" w:type="dxa"/>
            <w:gridSpan w:val="2"/>
            <w:vAlign w:val="center"/>
          </w:tcPr>
          <w:p w:rsidR="00C517EB" w:rsidRPr="00093934" w:rsidRDefault="00DA28FE" w:rsidP="002A6642">
            <w:r w:rsidRPr="00093934">
              <w:rPr>
                <w:rFonts w:hint="eastAsia"/>
              </w:rPr>
              <w:t>派</w:t>
            </w:r>
            <w:r w:rsidR="009C3A74" w:rsidRPr="00093934">
              <w:rPr>
                <w:rFonts w:hint="eastAsia"/>
              </w:rPr>
              <w:t xml:space="preserve">　</w:t>
            </w:r>
            <w:r w:rsidRPr="00093934">
              <w:rPr>
                <w:rFonts w:hint="eastAsia"/>
              </w:rPr>
              <w:t>遣</w:t>
            </w:r>
            <w:r w:rsidR="009C3A74" w:rsidRPr="00093934">
              <w:rPr>
                <w:rFonts w:hint="eastAsia"/>
              </w:rPr>
              <w:t xml:space="preserve">　</w:t>
            </w:r>
            <w:r w:rsidRPr="00093934">
              <w:rPr>
                <w:rFonts w:hint="eastAsia"/>
              </w:rPr>
              <w:t>場</w:t>
            </w:r>
            <w:r w:rsidR="009C3A74" w:rsidRPr="00093934">
              <w:rPr>
                <w:rFonts w:hint="eastAsia"/>
              </w:rPr>
              <w:t xml:space="preserve">　</w:t>
            </w:r>
            <w:r w:rsidRPr="00093934">
              <w:rPr>
                <w:rFonts w:hint="eastAsia"/>
              </w:rPr>
              <w:t>所</w:t>
            </w:r>
          </w:p>
        </w:tc>
        <w:tc>
          <w:tcPr>
            <w:tcW w:w="7088" w:type="dxa"/>
            <w:gridSpan w:val="3"/>
            <w:vAlign w:val="center"/>
          </w:tcPr>
          <w:p w:rsidR="00C517EB" w:rsidRPr="00093934" w:rsidRDefault="00C517EB" w:rsidP="002A6642"/>
        </w:tc>
      </w:tr>
      <w:tr w:rsidR="00093934" w:rsidRPr="00093934" w:rsidTr="00A57911">
        <w:trPr>
          <w:trHeight w:val="427"/>
        </w:trPr>
        <w:tc>
          <w:tcPr>
            <w:tcW w:w="2376" w:type="dxa"/>
            <w:gridSpan w:val="2"/>
            <w:vMerge w:val="restart"/>
            <w:vAlign w:val="center"/>
          </w:tcPr>
          <w:p w:rsidR="00877FC6" w:rsidRPr="00093934" w:rsidRDefault="00877FC6" w:rsidP="002A6642">
            <w:r w:rsidRPr="00093934">
              <w:rPr>
                <w:rFonts w:hint="eastAsia"/>
              </w:rPr>
              <w:t>主な派遣要請内容</w:t>
            </w:r>
          </w:p>
          <w:p w:rsidR="00877FC6" w:rsidRPr="00093934" w:rsidRDefault="00877FC6" w:rsidP="002A6642">
            <w:r w:rsidRPr="00093934">
              <w:rPr>
                <w:rFonts w:hint="eastAsia"/>
              </w:rPr>
              <w:t>※複数回答可</w:t>
            </w:r>
          </w:p>
        </w:tc>
        <w:tc>
          <w:tcPr>
            <w:tcW w:w="7088" w:type="dxa"/>
            <w:gridSpan w:val="3"/>
            <w:vAlign w:val="center"/>
          </w:tcPr>
          <w:p w:rsidR="00877FC6" w:rsidRPr="00093934" w:rsidRDefault="00877FC6" w:rsidP="00CE4E3D">
            <w:r w:rsidRPr="00093934">
              <w:rPr>
                <w:rFonts w:hint="eastAsia"/>
              </w:rPr>
              <w:t>①</w:t>
            </w:r>
            <w:r w:rsidR="00CE4E3D" w:rsidRPr="00093934">
              <w:rPr>
                <w:rFonts w:hint="eastAsia"/>
              </w:rPr>
              <w:t>自立支援型の地域ケア会議</w:t>
            </w:r>
            <w:r w:rsidR="008F18AA" w:rsidRPr="00093934">
              <w:rPr>
                <w:rFonts w:hint="eastAsia"/>
              </w:rPr>
              <w:t>等</w:t>
            </w:r>
            <w:r w:rsidR="00CE4E3D" w:rsidRPr="00093934">
              <w:rPr>
                <w:rFonts w:hint="eastAsia"/>
              </w:rPr>
              <w:t>の立上げ</w:t>
            </w:r>
            <w:r w:rsidRPr="00093934">
              <w:rPr>
                <w:rFonts w:hint="eastAsia"/>
              </w:rPr>
              <w:t>に関すること</w:t>
            </w:r>
          </w:p>
        </w:tc>
      </w:tr>
      <w:tr w:rsidR="00093934" w:rsidRPr="00093934" w:rsidTr="00A57911">
        <w:trPr>
          <w:trHeight w:val="405"/>
        </w:trPr>
        <w:tc>
          <w:tcPr>
            <w:tcW w:w="2376" w:type="dxa"/>
            <w:gridSpan w:val="2"/>
            <w:vMerge/>
            <w:vAlign w:val="center"/>
          </w:tcPr>
          <w:p w:rsidR="00877FC6" w:rsidRPr="00093934" w:rsidRDefault="00877FC6" w:rsidP="002A6642"/>
        </w:tc>
        <w:tc>
          <w:tcPr>
            <w:tcW w:w="7088" w:type="dxa"/>
            <w:gridSpan w:val="3"/>
            <w:vAlign w:val="center"/>
          </w:tcPr>
          <w:p w:rsidR="00877FC6" w:rsidRPr="00093934" w:rsidRDefault="00877FC6" w:rsidP="008F18AA">
            <w:r w:rsidRPr="00093934">
              <w:rPr>
                <w:rFonts w:hint="eastAsia"/>
              </w:rPr>
              <w:t>②</w:t>
            </w:r>
            <w:r w:rsidR="00057300" w:rsidRPr="00093934">
              <w:rPr>
                <w:rFonts w:hint="eastAsia"/>
              </w:rPr>
              <w:t>自立支援型の地域ケア会議</w:t>
            </w:r>
            <w:r w:rsidR="008F18AA" w:rsidRPr="00093934">
              <w:rPr>
                <w:rFonts w:hint="eastAsia"/>
              </w:rPr>
              <w:t>等</w:t>
            </w:r>
            <w:r w:rsidR="00057300" w:rsidRPr="00093934">
              <w:rPr>
                <w:rFonts w:hint="eastAsia"/>
              </w:rPr>
              <w:t>の</w:t>
            </w:r>
            <w:r w:rsidR="008F18AA" w:rsidRPr="00093934">
              <w:rPr>
                <w:rFonts w:hint="eastAsia"/>
              </w:rPr>
              <w:t>運営</w:t>
            </w:r>
            <w:r w:rsidR="00057300" w:rsidRPr="00093934">
              <w:rPr>
                <w:rFonts w:hint="eastAsia"/>
              </w:rPr>
              <w:t>に関すること</w:t>
            </w:r>
          </w:p>
        </w:tc>
      </w:tr>
      <w:tr w:rsidR="00093934" w:rsidRPr="00093934" w:rsidTr="00A57911">
        <w:trPr>
          <w:trHeight w:val="410"/>
        </w:trPr>
        <w:tc>
          <w:tcPr>
            <w:tcW w:w="2376" w:type="dxa"/>
            <w:gridSpan w:val="2"/>
            <w:vMerge/>
            <w:vAlign w:val="center"/>
          </w:tcPr>
          <w:p w:rsidR="00877FC6" w:rsidRPr="00093934" w:rsidRDefault="00877FC6" w:rsidP="002A6642"/>
        </w:tc>
        <w:tc>
          <w:tcPr>
            <w:tcW w:w="7088" w:type="dxa"/>
            <w:gridSpan w:val="3"/>
            <w:vAlign w:val="center"/>
          </w:tcPr>
          <w:p w:rsidR="00877FC6" w:rsidRPr="00093934" w:rsidRDefault="00057300" w:rsidP="008F18AA">
            <w:r w:rsidRPr="00093934">
              <w:rPr>
                <w:rFonts w:hint="eastAsia"/>
              </w:rPr>
              <w:t>③自立支援型の地域ケア会議</w:t>
            </w:r>
            <w:r w:rsidR="008F18AA" w:rsidRPr="00093934">
              <w:rPr>
                <w:rFonts w:hint="eastAsia"/>
              </w:rPr>
              <w:t>等実施</w:t>
            </w:r>
            <w:r w:rsidRPr="00093934">
              <w:rPr>
                <w:rFonts w:hint="eastAsia"/>
              </w:rPr>
              <w:t>後の課題に関すること</w:t>
            </w:r>
          </w:p>
        </w:tc>
      </w:tr>
      <w:tr w:rsidR="00093934" w:rsidRPr="00093934" w:rsidTr="00A57911">
        <w:trPr>
          <w:trHeight w:val="416"/>
        </w:trPr>
        <w:tc>
          <w:tcPr>
            <w:tcW w:w="2376" w:type="dxa"/>
            <w:gridSpan w:val="2"/>
            <w:vMerge/>
            <w:vAlign w:val="center"/>
          </w:tcPr>
          <w:p w:rsidR="00877FC6" w:rsidRPr="00093934" w:rsidRDefault="00877FC6" w:rsidP="002A6642"/>
        </w:tc>
        <w:tc>
          <w:tcPr>
            <w:tcW w:w="7088" w:type="dxa"/>
            <w:gridSpan w:val="3"/>
            <w:vAlign w:val="center"/>
          </w:tcPr>
          <w:p w:rsidR="00877FC6" w:rsidRPr="00093934" w:rsidRDefault="00057300" w:rsidP="002A6642">
            <w:r w:rsidRPr="00093934">
              <w:rPr>
                <w:rFonts w:hint="eastAsia"/>
              </w:rPr>
              <w:t>④</w:t>
            </w:r>
            <w:r w:rsidR="00877FC6" w:rsidRPr="00093934">
              <w:rPr>
                <w:rFonts w:hint="eastAsia"/>
              </w:rPr>
              <w:t>その他</w:t>
            </w:r>
            <w:r w:rsidR="00505BC8" w:rsidRPr="00093934">
              <w:rPr>
                <w:rFonts w:hint="eastAsia"/>
              </w:rPr>
              <w:t xml:space="preserve">（　　　　　　　　　　　</w:t>
            </w:r>
            <w:r w:rsidR="002A6642" w:rsidRPr="00093934">
              <w:rPr>
                <w:rFonts w:hint="eastAsia"/>
              </w:rPr>
              <w:t xml:space="preserve">　　　　　</w:t>
            </w:r>
            <w:r w:rsidR="00505BC8" w:rsidRPr="00093934">
              <w:rPr>
                <w:rFonts w:hint="eastAsia"/>
              </w:rPr>
              <w:t>に関すること）</w:t>
            </w:r>
          </w:p>
        </w:tc>
      </w:tr>
      <w:tr w:rsidR="00093934" w:rsidRPr="00093934" w:rsidTr="00431B3A">
        <w:trPr>
          <w:trHeight w:val="555"/>
        </w:trPr>
        <w:tc>
          <w:tcPr>
            <w:tcW w:w="2376" w:type="dxa"/>
            <w:gridSpan w:val="2"/>
            <w:vMerge w:val="restart"/>
            <w:vAlign w:val="center"/>
          </w:tcPr>
          <w:p w:rsidR="008F2F32" w:rsidRPr="00093934" w:rsidRDefault="008F2F32" w:rsidP="002A6642">
            <w:r w:rsidRPr="00093934">
              <w:rPr>
                <w:rFonts w:hint="eastAsia"/>
              </w:rPr>
              <w:t>地域ケア会議</w:t>
            </w:r>
            <w:r w:rsidR="008F18AA" w:rsidRPr="00093934">
              <w:rPr>
                <w:rFonts w:hint="eastAsia"/>
              </w:rPr>
              <w:t>等</w:t>
            </w:r>
            <w:r w:rsidRPr="00093934">
              <w:rPr>
                <w:rFonts w:hint="eastAsia"/>
              </w:rPr>
              <w:t>の実績</w:t>
            </w:r>
          </w:p>
          <w:p w:rsidR="008F2F32" w:rsidRPr="00093934" w:rsidRDefault="008F2F32" w:rsidP="008F2F32">
            <w:r w:rsidRPr="00093934">
              <w:rPr>
                <w:rFonts w:hint="eastAsia"/>
              </w:rPr>
              <w:t>（前年度</w:t>
            </w:r>
            <w:r w:rsidR="00431B3A" w:rsidRPr="00093934">
              <w:rPr>
                <w:rFonts w:hint="eastAsia"/>
              </w:rPr>
              <w:t>の件数</w:t>
            </w:r>
            <w:r w:rsidRPr="00093934">
              <w:rPr>
                <w:rFonts w:hint="eastAsia"/>
              </w:rPr>
              <w:t>）</w:t>
            </w:r>
          </w:p>
        </w:tc>
        <w:tc>
          <w:tcPr>
            <w:tcW w:w="2268" w:type="dxa"/>
            <w:vAlign w:val="center"/>
          </w:tcPr>
          <w:p w:rsidR="008F2F32" w:rsidRPr="00093934" w:rsidRDefault="008F2F32" w:rsidP="00431B3A">
            <w:pPr>
              <w:jc w:val="center"/>
            </w:pPr>
            <w:r w:rsidRPr="00093934">
              <w:rPr>
                <w:rFonts w:hint="eastAsia"/>
              </w:rPr>
              <w:t>自立支援型</w:t>
            </w:r>
            <w:r w:rsidR="00FC36E7" w:rsidRPr="00093934">
              <w:rPr>
                <w:rFonts w:hint="eastAsia"/>
              </w:rPr>
              <w:t>の会議</w:t>
            </w:r>
          </w:p>
        </w:tc>
        <w:tc>
          <w:tcPr>
            <w:tcW w:w="2410" w:type="dxa"/>
            <w:vAlign w:val="center"/>
          </w:tcPr>
          <w:p w:rsidR="008F2F32" w:rsidRPr="00093934" w:rsidRDefault="00431B3A" w:rsidP="00431B3A">
            <w:pPr>
              <w:jc w:val="center"/>
            </w:pPr>
            <w:r w:rsidRPr="00093934">
              <w:rPr>
                <w:rFonts w:hint="eastAsia"/>
              </w:rPr>
              <w:t>困難事例</w:t>
            </w:r>
            <w:r w:rsidR="00FC36E7" w:rsidRPr="00093934">
              <w:rPr>
                <w:rFonts w:hint="eastAsia"/>
              </w:rPr>
              <w:t>の会議</w:t>
            </w:r>
          </w:p>
        </w:tc>
        <w:tc>
          <w:tcPr>
            <w:tcW w:w="2410" w:type="dxa"/>
            <w:vAlign w:val="center"/>
          </w:tcPr>
          <w:p w:rsidR="008F2F32" w:rsidRPr="00093934" w:rsidRDefault="00431B3A" w:rsidP="00431B3A">
            <w:pPr>
              <w:jc w:val="center"/>
            </w:pPr>
            <w:r w:rsidRPr="00093934">
              <w:rPr>
                <w:rFonts w:hint="eastAsia"/>
              </w:rPr>
              <w:t>その他</w:t>
            </w:r>
          </w:p>
        </w:tc>
      </w:tr>
      <w:tr w:rsidR="00093934" w:rsidRPr="00093934" w:rsidTr="00431B3A">
        <w:trPr>
          <w:trHeight w:val="525"/>
        </w:trPr>
        <w:tc>
          <w:tcPr>
            <w:tcW w:w="2376" w:type="dxa"/>
            <w:gridSpan w:val="2"/>
            <w:vMerge/>
            <w:vAlign w:val="center"/>
          </w:tcPr>
          <w:p w:rsidR="008F2F32" w:rsidRPr="00093934" w:rsidRDefault="008F2F32" w:rsidP="002A6642"/>
        </w:tc>
        <w:tc>
          <w:tcPr>
            <w:tcW w:w="2268" w:type="dxa"/>
            <w:vAlign w:val="center"/>
          </w:tcPr>
          <w:p w:rsidR="008F2F32" w:rsidRPr="00093934" w:rsidRDefault="008F2F32" w:rsidP="002A6642"/>
        </w:tc>
        <w:tc>
          <w:tcPr>
            <w:tcW w:w="2410" w:type="dxa"/>
            <w:vAlign w:val="center"/>
          </w:tcPr>
          <w:p w:rsidR="008F2F32" w:rsidRPr="00093934" w:rsidRDefault="008F2F32" w:rsidP="002A6642"/>
        </w:tc>
        <w:tc>
          <w:tcPr>
            <w:tcW w:w="2410" w:type="dxa"/>
            <w:vAlign w:val="center"/>
          </w:tcPr>
          <w:p w:rsidR="008F2F32" w:rsidRPr="00093934" w:rsidRDefault="008F2F32" w:rsidP="002A6642"/>
        </w:tc>
      </w:tr>
      <w:tr w:rsidR="00093934" w:rsidRPr="00093934" w:rsidTr="00FC36E7">
        <w:trPr>
          <w:trHeight w:val="1013"/>
        </w:trPr>
        <w:tc>
          <w:tcPr>
            <w:tcW w:w="2376" w:type="dxa"/>
            <w:gridSpan w:val="2"/>
            <w:vAlign w:val="center"/>
          </w:tcPr>
          <w:p w:rsidR="008F2F32" w:rsidRPr="00093934" w:rsidRDefault="00FC36E7" w:rsidP="00FC36E7">
            <w:r w:rsidRPr="00093934">
              <w:rPr>
                <w:rFonts w:hint="eastAsia"/>
              </w:rPr>
              <w:t>自立支援型の地域ケア会議</w:t>
            </w:r>
            <w:r w:rsidR="008F18AA" w:rsidRPr="00093934">
              <w:rPr>
                <w:rFonts w:hint="eastAsia"/>
              </w:rPr>
              <w:t>等</w:t>
            </w:r>
            <w:r w:rsidRPr="00093934">
              <w:rPr>
                <w:rFonts w:hint="eastAsia"/>
              </w:rPr>
              <w:t>における目標</w:t>
            </w:r>
          </w:p>
        </w:tc>
        <w:tc>
          <w:tcPr>
            <w:tcW w:w="7088" w:type="dxa"/>
            <w:gridSpan w:val="3"/>
            <w:vAlign w:val="center"/>
          </w:tcPr>
          <w:p w:rsidR="008F2F32" w:rsidRPr="00093934" w:rsidRDefault="008F2F32" w:rsidP="002A6642"/>
        </w:tc>
      </w:tr>
      <w:tr w:rsidR="00093934" w:rsidRPr="00093934" w:rsidTr="00FC36E7">
        <w:trPr>
          <w:trHeight w:val="1705"/>
        </w:trPr>
        <w:tc>
          <w:tcPr>
            <w:tcW w:w="2376" w:type="dxa"/>
            <w:gridSpan w:val="2"/>
            <w:vAlign w:val="center"/>
          </w:tcPr>
          <w:p w:rsidR="00FC36E7" w:rsidRPr="00093934" w:rsidRDefault="00FC36E7" w:rsidP="002A6642">
            <w:r w:rsidRPr="00093934">
              <w:rPr>
                <w:rFonts w:hint="eastAsia"/>
              </w:rPr>
              <w:t>自立支援型の地域ケア会議</w:t>
            </w:r>
            <w:r w:rsidR="008F18AA" w:rsidRPr="00093934">
              <w:rPr>
                <w:rFonts w:hint="eastAsia"/>
              </w:rPr>
              <w:t>等</w:t>
            </w:r>
            <w:r w:rsidRPr="00093934">
              <w:rPr>
                <w:rFonts w:hint="eastAsia"/>
              </w:rPr>
              <w:t>を開催する理由（目的）</w:t>
            </w:r>
          </w:p>
          <w:p w:rsidR="00FC36E7" w:rsidRPr="00093934" w:rsidRDefault="00FC36E7" w:rsidP="002A6642">
            <w:r w:rsidRPr="00093934">
              <w:rPr>
                <w:rFonts w:hint="eastAsia"/>
                <w:sz w:val="16"/>
                <w:szCs w:val="16"/>
              </w:rPr>
              <w:t>（市町計画における位置づけ）</w:t>
            </w:r>
          </w:p>
        </w:tc>
        <w:tc>
          <w:tcPr>
            <w:tcW w:w="7088" w:type="dxa"/>
            <w:gridSpan w:val="3"/>
            <w:vAlign w:val="center"/>
          </w:tcPr>
          <w:p w:rsidR="00FC36E7" w:rsidRPr="00093934" w:rsidRDefault="00FC36E7" w:rsidP="002A6642"/>
        </w:tc>
      </w:tr>
      <w:tr w:rsidR="00093934" w:rsidRPr="00093934" w:rsidTr="00FC36E7">
        <w:trPr>
          <w:trHeight w:val="1545"/>
        </w:trPr>
        <w:tc>
          <w:tcPr>
            <w:tcW w:w="2376" w:type="dxa"/>
            <w:gridSpan w:val="2"/>
            <w:vAlign w:val="center"/>
          </w:tcPr>
          <w:p w:rsidR="00FC36E7" w:rsidRPr="00093934" w:rsidRDefault="00FC36E7" w:rsidP="002A6642">
            <w:r w:rsidRPr="00093934">
              <w:rPr>
                <w:rFonts w:hint="eastAsia"/>
              </w:rPr>
              <w:t>助言等を依頼したい</w:t>
            </w:r>
          </w:p>
          <w:p w:rsidR="00FC36E7" w:rsidRPr="00093934" w:rsidRDefault="00FC36E7" w:rsidP="002A6642">
            <w:r w:rsidRPr="00093934">
              <w:rPr>
                <w:rFonts w:hint="eastAsia"/>
              </w:rPr>
              <w:t>内容等</w:t>
            </w:r>
          </w:p>
          <w:p w:rsidR="00FC36E7" w:rsidRPr="00093934" w:rsidRDefault="00FC36E7" w:rsidP="00FC36E7">
            <w:pPr>
              <w:ind w:left="180" w:hangingChars="100" w:hanging="180"/>
              <w:rPr>
                <w:sz w:val="18"/>
                <w:szCs w:val="18"/>
              </w:rPr>
            </w:pPr>
            <w:r w:rsidRPr="00093934">
              <w:rPr>
                <w:rFonts w:hint="eastAsia"/>
                <w:sz w:val="18"/>
                <w:szCs w:val="18"/>
              </w:rPr>
              <w:t>※　上記①～④の区分ごとに，具体的に記入してください。</w:t>
            </w:r>
          </w:p>
        </w:tc>
        <w:tc>
          <w:tcPr>
            <w:tcW w:w="7088" w:type="dxa"/>
            <w:gridSpan w:val="3"/>
            <w:vAlign w:val="center"/>
          </w:tcPr>
          <w:p w:rsidR="00FC36E7" w:rsidRPr="00093934" w:rsidRDefault="00FC36E7" w:rsidP="002A6642"/>
        </w:tc>
      </w:tr>
      <w:tr w:rsidR="00093934" w:rsidRPr="00093934" w:rsidTr="00FC36E7">
        <w:trPr>
          <w:trHeight w:val="1265"/>
        </w:trPr>
        <w:tc>
          <w:tcPr>
            <w:tcW w:w="2376" w:type="dxa"/>
            <w:gridSpan w:val="2"/>
            <w:vAlign w:val="center"/>
          </w:tcPr>
          <w:p w:rsidR="008E0716" w:rsidRPr="00093934" w:rsidRDefault="000521AF" w:rsidP="002A6642">
            <w:r w:rsidRPr="00093934">
              <w:rPr>
                <w:rFonts w:hint="eastAsia"/>
              </w:rPr>
              <w:t>その他</w:t>
            </w:r>
          </w:p>
          <w:p w:rsidR="00FC36E7" w:rsidRPr="00093934" w:rsidRDefault="00C03C78" w:rsidP="00FC36E7">
            <w:pPr>
              <w:ind w:left="180" w:hangingChars="100" w:hanging="180"/>
              <w:rPr>
                <w:sz w:val="18"/>
                <w:szCs w:val="18"/>
              </w:rPr>
            </w:pPr>
            <w:r w:rsidRPr="00093934">
              <w:rPr>
                <w:rFonts w:hint="eastAsia"/>
                <w:sz w:val="18"/>
                <w:szCs w:val="18"/>
              </w:rPr>
              <w:t>※　事前に連絡し</w:t>
            </w:r>
            <w:r w:rsidR="00D3006E" w:rsidRPr="00093934">
              <w:rPr>
                <w:rFonts w:hint="eastAsia"/>
                <w:sz w:val="18"/>
                <w:szCs w:val="18"/>
              </w:rPr>
              <w:t>ておき</w:t>
            </w:r>
            <w:r w:rsidRPr="00093934">
              <w:rPr>
                <w:rFonts w:hint="eastAsia"/>
                <w:sz w:val="18"/>
                <w:szCs w:val="18"/>
              </w:rPr>
              <w:t>たいことなど</w:t>
            </w:r>
            <w:r w:rsidR="00D3006E" w:rsidRPr="00093934">
              <w:rPr>
                <w:rFonts w:hint="eastAsia"/>
                <w:sz w:val="18"/>
                <w:szCs w:val="18"/>
              </w:rPr>
              <w:t>，</w:t>
            </w:r>
            <w:r w:rsidRPr="00093934">
              <w:rPr>
                <w:rFonts w:hint="eastAsia"/>
                <w:sz w:val="18"/>
                <w:szCs w:val="18"/>
              </w:rPr>
              <w:t>自由に記入してください。</w:t>
            </w:r>
          </w:p>
        </w:tc>
        <w:tc>
          <w:tcPr>
            <w:tcW w:w="7088" w:type="dxa"/>
            <w:gridSpan w:val="3"/>
            <w:vAlign w:val="center"/>
          </w:tcPr>
          <w:p w:rsidR="008E0716" w:rsidRPr="00093934" w:rsidRDefault="008E0716" w:rsidP="002A6642"/>
        </w:tc>
      </w:tr>
    </w:tbl>
    <w:p w:rsidR="00352C3B" w:rsidRPr="00093934" w:rsidRDefault="009A0470" w:rsidP="004C5B8B">
      <w:pPr>
        <w:widowControl/>
        <w:jc w:val="left"/>
      </w:pPr>
      <w:r w:rsidRPr="00093934">
        <w:br w:type="page"/>
      </w:r>
      <w:r w:rsidR="00352C3B" w:rsidRPr="00093934">
        <w:rPr>
          <w:rFonts w:hint="eastAsia"/>
        </w:rPr>
        <w:lastRenderedPageBreak/>
        <w:t>様式第</w:t>
      </w:r>
      <w:r w:rsidR="000A0054" w:rsidRPr="00093934">
        <w:rPr>
          <w:rFonts w:hint="eastAsia"/>
        </w:rPr>
        <w:t>２</w:t>
      </w:r>
      <w:r w:rsidR="00352C3B" w:rsidRPr="00093934">
        <w:rPr>
          <w:rFonts w:hint="eastAsia"/>
        </w:rPr>
        <w:t>号</w:t>
      </w:r>
    </w:p>
    <w:p w:rsidR="004C5B8B" w:rsidRPr="00093934" w:rsidRDefault="004C5B8B" w:rsidP="004C5B8B">
      <w:pPr>
        <w:jc w:val="center"/>
        <w:rPr>
          <w:b/>
          <w:sz w:val="22"/>
        </w:rPr>
      </w:pPr>
      <w:r w:rsidRPr="00093934">
        <w:rPr>
          <w:rFonts w:hint="eastAsia"/>
          <w:b/>
          <w:sz w:val="22"/>
        </w:rPr>
        <w:t>介護予防活動普及展開事業</w:t>
      </w:r>
    </w:p>
    <w:p w:rsidR="004C5B8B" w:rsidRPr="00093934" w:rsidRDefault="004C5B8B" w:rsidP="004C5B8B">
      <w:pPr>
        <w:jc w:val="center"/>
        <w:rPr>
          <w:b/>
          <w:sz w:val="28"/>
          <w:szCs w:val="28"/>
        </w:rPr>
      </w:pPr>
      <w:r w:rsidRPr="00093934">
        <w:rPr>
          <w:rFonts w:hint="eastAsia"/>
          <w:b/>
          <w:sz w:val="28"/>
          <w:szCs w:val="28"/>
        </w:rPr>
        <w:t>アドバイザー</w:t>
      </w:r>
      <w:r w:rsidR="004B6967" w:rsidRPr="00093934">
        <w:rPr>
          <w:rFonts w:hint="eastAsia"/>
          <w:b/>
          <w:sz w:val="28"/>
          <w:szCs w:val="28"/>
        </w:rPr>
        <w:t>派遣</w:t>
      </w:r>
      <w:r w:rsidR="00F40157" w:rsidRPr="00093934">
        <w:rPr>
          <w:rFonts w:hint="eastAsia"/>
          <w:b/>
          <w:sz w:val="28"/>
          <w:szCs w:val="28"/>
        </w:rPr>
        <w:t>実施</w:t>
      </w:r>
      <w:r w:rsidR="004B6967" w:rsidRPr="00093934">
        <w:rPr>
          <w:rFonts w:hint="eastAsia"/>
          <w:b/>
          <w:sz w:val="28"/>
          <w:szCs w:val="28"/>
        </w:rPr>
        <w:t>報告</w:t>
      </w:r>
      <w:r w:rsidRPr="00093934">
        <w:rPr>
          <w:rFonts w:hint="eastAsia"/>
          <w:b/>
          <w:sz w:val="28"/>
          <w:szCs w:val="28"/>
        </w:rPr>
        <w:t>書</w:t>
      </w:r>
    </w:p>
    <w:p w:rsidR="00352C3B" w:rsidRPr="00093934" w:rsidRDefault="00352C3B" w:rsidP="000A005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701"/>
        <w:gridCol w:w="283"/>
        <w:gridCol w:w="7088"/>
      </w:tblGrid>
      <w:tr w:rsidR="00093934" w:rsidRPr="00093934" w:rsidTr="00093934">
        <w:trPr>
          <w:trHeight w:val="531"/>
        </w:trPr>
        <w:tc>
          <w:tcPr>
            <w:tcW w:w="2376" w:type="dxa"/>
            <w:gridSpan w:val="3"/>
            <w:vAlign w:val="center"/>
          </w:tcPr>
          <w:p w:rsidR="00C5190C" w:rsidRPr="00093934" w:rsidRDefault="00C5190C" w:rsidP="00093934">
            <w:r w:rsidRPr="00093934">
              <w:rPr>
                <w:rFonts w:hint="eastAsia"/>
              </w:rPr>
              <w:t>市　　町　　名</w:t>
            </w:r>
          </w:p>
        </w:tc>
        <w:tc>
          <w:tcPr>
            <w:tcW w:w="7088" w:type="dxa"/>
            <w:vAlign w:val="center"/>
          </w:tcPr>
          <w:p w:rsidR="00C5190C" w:rsidRPr="00093934" w:rsidRDefault="00C5190C" w:rsidP="00093934"/>
        </w:tc>
      </w:tr>
      <w:tr w:rsidR="00093934" w:rsidRPr="00093934" w:rsidTr="00093934">
        <w:trPr>
          <w:trHeight w:val="553"/>
        </w:trPr>
        <w:tc>
          <w:tcPr>
            <w:tcW w:w="392" w:type="dxa"/>
            <w:vMerge w:val="restart"/>
            <w:vAlign w:val="center"/>
          </w:tcPr>
          <w:p w:rsidR="00C5190C" w:rsidRPr="00093934" w:rsidRDefault="00C5190C" w:rsidP="00093934"/>
        </w:tc>
        <w:tc>
          <w:tcPr>
            <w:tcW w:w="1984" w:type="dxa"/>
            <w:gridSpan w:val="2"/>
            <w:vAlign w:val="center"/>
          </w:tcPr>
          <w:p w:rsidR="00C5190C" w:rsidRPr="00093934" w:rsidRDefault="00C5190C" w:rsidP="00093934">
            <w:r w:rsidRPr="00093934">
              <w:rPr>
                <w:rFonts w:hint="eastAsia"/>
              </w:rPr>
              <w:t>担当課名</w:t>
            </w:r>
          </w:p>
        </w:tc>
        <w:tc>
          <w:tcPr>
            <w:tcW w:w="7088" w:type="dxa"/>
            <w:vAlign w:val="center"/>
          </w:tcPr>
          <w:p w:rsidR="00C5190C" w:rsidRPr="00093934" w:rsidRDefault="00C5190C" w:rsidP="00093934"/>
        </w:tc>
      </w:tr>
      <w:tr w:rsidR="00093934" w:rsidRPr="00093934" w:rsidTr="00093934">
        <w:trPr>
          <w:trHeight w:val="547"/>
        </w:trPr>
        <w:tc>
          <w:tcPr>
            <w:tcW w:w="392" w:type="dxa"/>
            <w:vMerge/>
            <w:vAlign w:val="center"/>
          </w:tcPr>
          <w:p w:rsidR="00C5190C" w:rsidRPr="00093934" w:rsidRDefault="00C5190C" w:rsidP="00093934"/>
        </w:tc>
        <w:tc>
          <w:tcPr>
            <w:tcW w:w="1984" w:type="dxa"/>
            <w:gridSpan w:val="2"/>
            <w:vAlign w:val="center"/>
          </w:tcPr>
          <w:p w:rsidR="00C5190C" w:rsidRPr="00093934" w:rsidRDefault="00C5190C" w:rsidP="00093934">
            <w:r w:rsidRPr="00093934">
              <w:rPr>
                <w:rFonts w:hint="eastAsia"/>
              </w:rPr>
              <w:t>電話番号</w:t>
            </w:r>
          </w:p>
        </w:tc>
        <w:tc>
          <w:tcPr>
            <w:tcW w:w="7088" w:type="dxa"/>
            <w:vAlign w:val="center"/>
          </w:tcPr>
          <w:p w:rsidR="00C5190C" w:rsidRPr="00093934" w:rsidRDefault="00C5190C" w:rsidP="00093934"/>
        </w:tc>
      </w:tr>
      <w:tr w:rsidR="00093934" w:rsidRPr="00093934" w:rsidTr="00093934">
        <w:trPr>
          <w:trHeight w:val="569"/>
        </w:trPr>
        <w:tc>
          <w:tcPr>
            <w:tcW w:w="392" w:type="dxa"/>
            <w:vMerge/>
            <w:vAlign w:val="center"/>
          </w:tcPr>
          <w:p w:rsidR="00C5190C" w:rsidRPr="00093934" w:rsidRDefault="00C5190C" w:rsidP="00093934"/>
        </w:tc>
        <w:tc>
          <w:tcPr>
            <w:tcW w:w="1984" w:type="dxa"/>
            <w:gridSpan w:val="2"/>
            <w:vAlign w:val="center"/>
          </w:tcPr>
          <w:p w:rsidR="00C5190C" w:rsidRPr="00093934" w:rsidRDefault="00C5190C" w:rsidP="00093934">
            <w:r w:rsidRPr="00093934">
              <w:rPr>
                <w:rFonts w:hint="eastAsia"/>
              </w:rPr>
              <w:t>メールアドレス</w:t>
            </w:r>
          </w:p>
        </w:tc>
        <w:tc>
          <w:tcPr>
            <w:tcW w:w="7088" w:type="dxa"/>
            <w:vAlign w:val="center"/>
          </w:tcPr>
          <w:p w:rsidR="00C5190C" w:rsidRPr="00093934" w:rsidRDefault="00C5190C" w:rsidP="00093934"/>
        </w:tc>
      </w:tr>
      <w:tr w:rsidR="00093934" w:rsidRPr="00093934" w:rsidTr="00093934">
        <w:trPr>
          <w:trHeight w:val="549"/>
        </w:trPr>
        <w:tc>
          <w:tcPr>
            <w:tcW w:w="392" w:type="dxa"/>
            <w:vMerge/>
            <w:vAlign w:val="center"/>
          </w:tcPr>
          <w:p w:rsidR="00C5190C" w:rsidRPr="00093934" w:rsidRDefault="00C5190C" w:rsidP="00093934"/>
        </w:tc>
        <w:tc>
          <w:tcPr>
            <w:tcW w:w="1984" w:type="dxa"/>
            <w:gridSpan w:val="2"/>
            <w:vAlign w:val="center"/>
          </w:tcPr>
          <w:p w:rsidR="00C5190C" w:rsidRPr="00093934" w:rsidRDefault="00C5190C" w:rsidP="00093934">
            <w:r w:rsidRPr="00093934">
              <w:rPr>
                <w:rFonts w:hint="eastAsia"/>
              </w:rPr>
              <w:t>担当者名</w:t>
            </w:r>
          </w:p>
        </w:tc>
        <w:tc>
          <w:tcPr>
            <w:tcW w:w="7088" w:type="dxa"/>
            <w:vAlign w:val="center"/>
          </w:tcPr>
          <w:p w:rsidR="00C5190C" w:rsidRPr="00093934" w:rsidRDefault="00C5190C" w:rsidP="00093934"/>
        </w:tc>
      </w:tr>
      <w:tr w:rsidR="00093934" w:rsidRPr="00093934" w:rsidTr="004E394A">
        <w:trPr>
          <w:trHeight w:val="809"/>
        </w:trPr>
        <w:tc>
          <w:tcPr>
            <w:tcW w:w="2093" w:type="dxa"/>
            <w:gridSpan w:val="2"/>
            <w:vAlign w:val="center"/>
          </w:tcPr>
          <w:p w:rsidR="00352C3B" w:rsidRPr="00093934" w:rsidRDefault="00431A7C" w:rsidP="003D4548">
            <w:pPr>
              <w:jc w:val="center"/>
            </w:pPr>
            <w:r w:rsidRPr="00093934">
              <w:rPr>
                <w:rFonts w:hint="eastAsia"/>
              </w:rPr>
              <w:t>実施日時</w:t>
            </w:r>
          </w:p>
        </w:tc>
        <w:tc>
          <w:tcPr>
            <w:tcW w:w="7371" w:type="dxa"/>
            <w:gridSpan w:val="2"/>
            <w:vAlign w:val="center"/>
          </w:tcPr>
          <w:p w:rsidR="00352C3B" w:rsidRPr="00093934" w:rsidRDefault="008F18AA" w:rsidP="004E394A">
            <w:pPr>
              <w:ind w:firstLineChars="100" w:firstLine="210"/>
              <w:jc w:val="left"/>
            </w:pPr>
            <w:r w:rsidRPr="00093934">
              <w:rPr>
                <w:rFonts w:hint="eastAsia"/>
              </w:rPr>
              <w:t>令和</w:t>
            </w:r>
            <w:r w:rsidR="004E394A" w:rsidRPr="00093934">
              <w:rPr>
                <w:rFonts w:hint="eastAsia"/>
              </w:rPr>
              <w:t xml:space="preserve">　　</w:t>
            </w:r>
            <w:r w:rsidR="00005476" w:rsidRPr="00093934">
              <w:rPr>
                <w:rFonts w:hint="eastAsia"/>
              </w:rPr>
              <w:t>年</w:t>
            </w:r>
            <w:r w:rsidR="004E394A" w:rsidRPr="00093934">
              <w:rPr>
                <w:rFonts w:hint="eastAsia"/>
              </w:rPr>
              <w:t xml:space="preserve">　　</w:t>
            </w:r>
            <w:r w:rsidR="00005476" w:rsidRPr="00093934">
              <w:rPr>
                <w:rFonts w:hint="eastAsia"/>
              </w:rPr>
              <w:t>月</w:t>
            </w:r>
            <w:r w:rsidR="004E394A" w:rsidRPr="00093934">
              <w:rPr>
                <w:rFonts w:hint="eastAsia"/>
              </w:rPr>
              <w:t xml:space="preserve">　　</w:t>
            </w:r>
            <w:r w:rsidR="00005476" w:rsidRPr="00093934">
              <w:rPr>
                <w:rFonts w:hint="eastAsia"/>
              </w:rPr>
              <w:t>日（</w:t>
            </w:r>
            <w:r w:rsidR="004E394A" w:rsidRPr="00093934">
              <w:rPr>
                <w:rFonts w:hint="eastAsia"/>
              </w:rPr>
              <w:t xml:space="preserve">　　</w:t>
            </w:r>
            <w:r w:rsidR="00005476" w:rsidRPr="00093934">
              <w:rPr>
                <w:rFonts w:hint="eastAsia"/>
              </w:rPr>
              <w:t>）</w:t>
            </w:r>
            <w:r w:rsidR="004E394A" w:rsidRPr="00093934">
              <w:rPr>
                <w:rFonts w:hint="eastAsia"/>
              </w:rPr>
              <w:t xml:space="preserve">　　　</w:t>
            </w:r>
            <w:r w:rsidR="00005476" w:rsidRPr="00093934">
              <w:rPr>
                <w:rFonts w:hint="eastAsia"/>
              </w:rPr>
              <w:t>：</w:t>
            </w:r>
            <w:r w:rsidR="004E394A" w:rsidRPr="00093934">
              <w:rPr>
                <w:rFonts w:hint="eastAsia"/>
              </w:rPr>
              <w:t xml:space="preserve">　　　</w:t>
            </w:r>
            <w:r w:rsidR="00005476" w:rsidRPr="00093934">
              <w:rPr>
                <w:rFonts w:hint="eastAsia"/>
              </w:rPr>
              <w:t>～</w:t>
            </w:r>
            <w:r w:rsidR="004E394A" w:rsidRPr="00093934">
              <w:rPr>
                <w:rFonts w:hint="eastAsia"/>
              </w:rPr>
              <w:t xml:space="preserve">　　　：</w:t>
            </w:r>
          </w:p>
        </w:tc>
      </w:tr>
      <w:tr w:rsidR="00093934" w:rsidRPr="00093934" w:rsidTr="004E394A">
        <w:trPr>
          <w:trHeight w:val="834"/>
        </w:trPr>
        <w:tc>
          <w:tcPr>
            <w:tcW w:w="2093" w:type="dxa"/>
            <w:gridSpan w:val="2"/>
            <w:vAlign w:val="center"/>
          </w:tcPr>
          <w:p w:rsidR="00352C3B" w:rsidRPr="00093934" w:rsidRDefault="00431A7C" w:rsidP="003D4548">
            <w:pPr>
              <w:jc w:val="center"/>
            </w:pPr>
            <w:r w:rsidRPr="00093934">
              <w:rPr>
                <w:rFonts w:hint="eastAsia"/>
              </w:rPr>
              <w:t>派遣場所</w:t>
            </w:r>
          </w:p>
        </w:tc>
        <w:tc>
          <w:tcPr>
            <w:tcW w:w="7371" w:type="dxa"/>
            <w:gridSpan w:val="2"/>
            <w:vAlign w:val="center"/>
          </w:tcPr>
          <w:p w:rsidR="00352C3B" w:rsidRPr="00093934" w:rsidRDefault="00352C3B" w:rsidP="003D4548">
            <w:pPr>
              <w:jc w:val="center"/>
            </w:pPr>
          </w:p>
        </w:tc>
      </w:tr>
      <w:tr w:rsidR="00093934" w:rsidRPr="00093934" w:rsidTr="004E394A">
        <w:trPr>
          <w:trHeight w:val="846"/>
        </w:trPr>
        <w:tc>
          <w:tcPr>
            <w:tcW w:w="2093" w:type="dxa"/>
            <w:gridSpan w:val="2"/>
            <w:vAlign w:val="center"/>
          </w:tcPr>
          <w:p w:rsidR="009F1914" w:rsidRPr="00093934" w:rsidRDefault="00431A7C" w:rsidP="003D4548">
            <w:pPr>
              <w:jc w:val="center"/>
            </w:pPr>
            <w:r w:rsidRPr="00093934">
              <w:rPr>
                <w:rFonts w:hint="eastAsia"/>
              </w:rPr>
              <w:t>対象者及び</w:t>
            </w:r>
          </w:p>
          <w:p w:rsidR="00352C3B" w:rsidRPr="00093934" w:rsidRDefault="00431A7C" w:rsidP="003D4548">
            <w:pPr>
              <w:ind w:firstLineChars="200" w:firstLine="420"/>
            </w:pPr>
            <w:r w:rsidRPr="00093934">
              <w:rPr>
                <w:rFonts w:hint="eastAsia"/>
              </w:rPr>
              <w:t>人数等</w:t>
            </w:r>
          </w:p>
        </w:tc>
        <w:tc>
          <w:tcPr>
            <w:tcW w:w="7371" w:type="dxa"/>
            <w:gridSpan w:val="2"/>
            <w:vAlign w:val="center"/>
          </w:tcPr>
          <w:p w:rsidR="00352C3B" w:rsidRPr="00093934" w:rsidRDefault="00352C3B" w:rsidP="00093934"/>
        </w:tc>
      </w:tr>
      <w:tr w:rsidR="00093934" w:rsidRPr="00093934" w:rsidTr="003C35A4">
        <w:trPr>
          <w:trHeight w:val="1725"/>
        </w:trPr>
        <w:tc>
          <w:tcPr>
            <w:tcW w:w="2093" w:type="dxa"/>
            <w:gridSpan w:val="2"/>
            <w:vAlign w:val="center"/>
          </w:tcPr>
          <w:p w:rsidR="00352C3B" w:rsidRPr="00093934" w:rsidRDefault="00C5190C" w:rsidP="003D4548">
            <w:pPr>
              <w:ind w:left="210" w:hangingChars="100" w:hanging="210"/>
              <w:jc w:val="center"/>
            </w:pPr>
            <w:r w:rsidRPr="00093934">
              <w:rPr>
                <w:rFonts w:hint="eastAsia"/>
              </w:rPr>
              <w:t>アドバイザーからの</w:t>
            </w:r>
            <w:r w:rsidR="00431A7C" w:rsidRPr="00093934">
              <w:rPr>
                <w:rFonts w:hint="eastAsia"/>
              </w:rPr>
              <w:t>支援内容</w:t>
            </w:r>
          </w:p>
        </w:tc>
        <w:tc>
          <w:tcPr>
            <w:tcW w:w="7371" w:type="dxa"/>
            <w:gridSpan w:val="2"/>
            <w:vAlign w:val="center"/>
          </w:tcPr>
          <w:p w:rsidR="00352C3B" w:rsidRPr="00093934" w:rsidRDefault="00352C3B" w:rsidP="00093934"/>
        </w:tc>
      </w:tr>
      <w:tr w:rsidR="00093934" w:rsidRPr="00093934" w:rsidTr="003C35A4">
        <w:trPr>
          <w:trHeight w:val="1549"/>
        </w:trPr>
        <w:tc>
          <w:tcPr>
            <w:tcW w:w="2093" w:type="dxa"/>
            <w:gridSpan w:val="2"/>
            <w:vAlign w:val="center"/>
          </w:tcPr>
          <w:p w:rsidR="003C35A4" w:rsidRPr="00093934" w:rsidRDefault="00C5190C" w:rsidP="003D4548">
            <w:pPr>
              <w:ind w:left="210" w:hangingChars="100" w:hanging="210"/>
              <w:jc w:val="center"/>
            </w:pPr>
            <w:r w:rsidRPr="00093934">
              <w:rPr>
                <w:rFonts w:hint="eastAsia"/>
              </w:rPr>
              <w:t>アドバイザーからの</w:t>
            </w:r>
            <w:r w:rsidR="00431A7C" w:rsidRPr="00093934">
              <w:rPr>
                <w:rFonts w:hint="eastAsia"/>
              </w:rPr>
              <w:t>支援成果</w:t>
            </w:r>
          </w:p>
        </w:tc>
        <w:tc>
          <w:tcPr>
            <w:tcW w:w="7371" w:type="dxa"/>
            <w:gridSpan w:val="2"/>
            <w:vAlign w:val="center"/>
          </w:tcPr>
          <w:p w:rsidR="00352C3B" w:rsidRPr="00093934" w:rsidRDefault="00352C3B" w:rsidP="00093934"/>
        </w:tc>
      </w:tr>
      <w:tr w:rsidR="00093934" w:rsidRPr="00093934" w:rsidTr="003C35A4">
        <w:trPr>
          <w:trHeight w:val="1694"/>
        </w:trPr>
        <w:tc>
          <w:tcPr>
            <w:tcW w:w="2093" w:type="dxa"/>
            <w:gridSpan w:val="2"/>
            <w:vAlign w:val="center"/>
          </w:tcPr>
          <w:p w:rsidR="003C35A4" w:rsidRPr="00093934" w:rsidRDefault="003C35A4" w:rsidP="003D4548">
            <w:pPr>
              <w:ind w:left="210" w:hangingChars="100" w:hanging="210"/>
              <w:jc w:val="center"/>
            </w:pPr>
            <w:r w:rsidRPr="00093934">
              <w:rPr>
                <w:rFonts w:hint="eastAsia"/>
              </w:rPr>
              <w:t>会議から見えてきた地域の課題</w:t>
            </w:r>
          </w:p>
        </w:tc>
        <w:tc>
          <w:tcPr>
            <w:tcW w:w="7371" w:type="dxa"/>
            <w:gridSpan w:val="2"/>
            <w:vAlign w:val="center"/>
          </w:tcPr>
          <w:p w:rsidR="003C35A4" w:rsidRDefault="003C35A4" w:rsidP="00093934"/>
          <w:p w:rsidR="005762A3" w:rsidRPr="00093934" w:rsidRDefault="005762A3" w:rsidP="00093934"/>
        </w:tc>
      </w:tr>
      <w:tr w:rsidR="00093934" w:rsidRPr="00093934" w:rsidTr="003C35A4">
        <w:trPr>
          <w:trHeight w:val="1277"/>
        </w:trPr>
        <w:tc>
          <w:tcPr>
            <w:tcW w:w="2093" w:type="dxa"/>
            <w:gridSpan w:val="2"/>
            <w:vAlign w:val="center"/>
          </w:tcPr>
          <w:p w:rsidR="003C35A4" w:rsidRPr="00093934" w:rsidRDefault="00A72907" w:rsidP="003C35A4">
            <w:pPr>
              <w:ind w:left="210" w:hangingChars="100" w:hanging="210"/>
              <w:jc w:val="center"/>
            </w:pPr>
            <w:r w:rsidRPr="00093934">
              <w:rPr>
                <w:rFonts w:hint="eastAsia"/>
              </w:rPr>
              <w:t>今後の課題</w:t>
            </w:r>
          </w:p>
        </w:tc>
        <w:tc>
          <w:tcPr>
            <w:tcW w:w="7371" w:type="dxa"/>
            <w:gridSpan w:val="2"/>
            <w:vAlign w:val="center"/>
          </w:tcPr>
          <w:p w:rsidR="00431A7C" w:rsidRPr="00093934" w:rsidRDefault="00431A7C" w:rsidP="00093934"/>
        </w:tc>
      </w:tr>
      <w:tr w:rsidR="00093934" w:rsidRPr="00093934" w:rsidTr="003C35A4">
        <w:trPr>
          <w:trHeight w:val="687"/>
        </w:trPr>
        <w:tc>
          <w:tcPr>
            <w:tcW w:w="2093" w:type="dxa"/>
            <w:gridSpan w:val="2"/>
            <w:vAlign w:val="center"/>
          </w:tcPr>
          <w:p w:rsidR="006C726F" w:rsidRPr="00093934" w:rsidRDefault="006C726F" w:rsidP="003C35A4">
            <w:pPr>
              <w:ind w:left="180" w:hangingChars="100" w:hanging="180"/>
              <w:jc w:val="center"/>
              <w:rPr>
                <w:sz w:val="18"/>
                <w:szCs w:val="18"/>
              </w:rPr>
            </w:pPr>
            <w:r w:rsidRPr="00093934">
              <w:rPr>
                <w:rFonts w:hint="eastAsia"/>
                <w:sz w:val="18"/>
                <w:szCs w:val="18"/>
              </w:rPr>
              <w:t>今後のアドバイザー派遣の有無・時期</w:t>
            </w:r>
          </w:p>
        </w:tc>
        <w:tc>
          <w:tcPr>
            <w:tcW w:w="7371" w:type="dxa"/>
            <w:gridSpan w:val="2"/>
            <w:vAlign w:val="center"/>
          </w:tcPr>
          <w:p w:rsidR="006C726F" w:rsidRPr="00093934" w:rsidRDefault="006C726F" w:rsidP="00093934">
            <w:r w:rsidRPr="00093934">
              <w:rPr>
                <w:rFonts w:hint="eastAsia"/>
              </w:rPr>
              <w:t>希望する（　時期　：　　　　　　　　　　　　　）　・　希望しない</w:t>
            </w:r>
          </w:p>
        </w:tc>
      </w:tr>
      <w:tr w:rsidR="00093934" w:rsidRPr="00093934" w:rsidTr="003C35A4">
        <w:trPr>
          <w:trHeight w:val="840"/>
        </w:trPr>
        <w:tc>
          <w:tcPr>
            <w:tcW w:w="2093" w:type="dxa"/>
            <w:gridSpan w:val="2"/>
            <w:vAlign w:val="center"/>
          </w:tcPr>
          <w:p w:rsidR="006C726F" w:rsidRPr="00093934" w:rsidRDefault="006C726F" w:rsidP="003D4548">
            <w:pPr>
              <w:ind w:left="210" w:hangingChars="100" w:hanging="210"/>
              <w:jc w:val="center"/>
            </w:pPr>
            <w:r w:rsidRPr="00093934">
              <w:rPr>
                <w:rFonts w:hint="eastAsia"/>
              </w:rPr>
              <w:t>特記事項</w:t>
            </w:r>
          </w:p>
        </w:tc>
        <w:tc>
          <w:tcPr>
            <w:tcW w:w="7371" w:type="dxa"/>
            <w:gridSpan w:val="2"/>
            <w:vAlign w:val="center"/>
          </w:tcPr>
          <w:p w:rsidR="006C726F" w:rsidRPr="00093934" w:rsidRDefault="006C726F" w:rsidP="00093934"/>
        </w:tc>
      </w:tr>
    </w:tbl>
    <w:p w:rsidR="00352C3B" w:rsidRPr="00093934" w:rsidRDefault="00723885">
      <w:r w:rsidRPr="00093934">
        <w:rPr>
          <w:rFonts w:hint="eastAsia"/>
        </w:rPr>
        <w:t xml:space="preserve">※　</w:t>
      </w:r>
      <w:r w:rsidR="00C5190C" w:rsidRPr="00093934">
        <w:rPr>
          <w:rFonts w:hint="eastAsia"/>
        </w:rPr>
        <w:t>支援当日に</w:t>
      </w:r>
      <w:r w:rsidRPr="00093934">
        <w:rPr>
          <w:rFonts w:hint="eastAsia"/>
        </w:rPr>
        <w:t>活用した資料</w:t>
      </w:r>
      <w:r w:rsidR="00C5190C" w:rsidRPr="00093934">
        <w:rPr>
          <w:rFonts w:hint="eastAsia"/>
        </w:rPr>
        <w:t>等</w:t>
      </w:r>
      <w:r w:rsidRPr="00093934">
        <w:rPr>
          <w:rFonts w:hint="eastAsia"/>
        </w:rPr>
        <w:t>があれば，添付してください。</w:t>
      </w:r>
    </w:p>
    <w:sectPr w:rsidR="00352C3B" w:rsidRPr="00093934" w:rsidSect="009A0470">
      <w:pgSz w:w="11906" w:h="16838" w:code="9"/>
      <w:pgMar w:top="1134" w:right="1134" w:bottom="680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A3" w:rsidRDefault="005762A3" w:rsidP="00057300">
      <w:r>
        <w:separator/>
      </w:r>
    </w:p>
  </w:endnote>
  <w:endnote w:type="continuationSeparator" w:id="0">
    <w:p w:rsidR="005762A3" w:rsidRDefault="005762A3" w:rsidP="0005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A3" w:rsidRDefault="005762A3" w:rsidP="00057300">
      <w:r>
        <w:separator/>
      </w:r>
    </w:p>
  </w:footnote>
  <w:footnote w:type="continuationSeparator" w:id="0">
    <w:p w:rsidR="005762A3" w:rsidRDefault="005762A3" w:rsidP="00057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EE"/>
    <w:rsid w:val="00005476"/>
    <w:rsid w:val="000521AF"/>
    <w:rsid w:val="00057300"/>
    <w:rsid w:val="00093934"/>
    <w:rsid w:val="000A0054"/>
    <w:rsid w:val="00266066"/>
    <w:rsid w:val="002A230A"/>
    <w:rsid w:val="002A3FEE"/>
    <w:rsid w:val="002A6642"/>
    <w:rsid w:val="00352C3B"/>
    <w:rsid w:val="003B4482"/>
    <w:rsid w:val="003C35A4"/>
    <w:rsid w:val="003D4548"/>
    <w:rsid w:val="00431A7C"/>
    <w:rsid w:val="00431B3A"/>
    <w:rsid w:val="00482B14"/>
    <w:rsid w:val="004A2CF6"/>
    <w:rsid w:val="004B6967"/>
    <w:rsid w:val="004C5B8B"/>
    <w:rsid w:val="004E394A"/>
    <w:rsid w:val="00505BC8"/>
    <w:rsid w:val="00534FB8"/>
    <w:rsid w:val="005643B3"/>
    <w:rsid w:val="005762A3"/>
    <w:rsid w:val="005A5F45"/>
    <w:rsid w:val="005E6B65"/>
    <w:rsid w:val="006C726F"/>
    <w:rsid w:val="00700603"/>
    <w:rsid w:val="00704F41"/>
    <w:rsid w:val="00717A58"/>
    <w:rsid w:val="00723885"/>
    <w:rsid w:val="007A41AC"/>
    <w:rsid w:val="00867994"/>
    <w:rsid w:val="00877FC6"/>
    <w:rsid w:val="008E0716"/>
    <w:rsid w:val="008F18AA"/>
    <w:rsid w:val="008F2F32"/>
    <w:rsid w:val="009A0470"/>
    <w:rsid w:val="009C0CCE"/>
    <w:rsid w:val="009C3A74"/>
    <w:rsid w:val="009F1914"/>
    <w:rsid w:val="00A57911"/>
    <w:rsid w:val="00A72907"/>
    <w:rsid w:val="00A76F20"/>
    <w:rsid w:val="00AD3A3F"/>
    <w:rsid w:val="00AF047E"/>
    <w:rsid w:val="00C03C78"/>
    <w:rsid w:val="00C12B67"/>
    <w:rsid w:val="00C517EB"/>
    <w:rsid w:val="00C5190C"/>
    <w:rsid w:val="00CB0B3D"/>
    <w:rsid w:val="00CB6685"/>
    <w:rsid w:val="00CE4E3D"/>
    <w:rsid w:val="00D3006E"/>
    <w:rsid w:val="00DA28FE"/>
    <w:rsid w:val="00EE5C80"/>
    <w:rsid w:val="00EF40A1"/>
    <w:rsid w:val="00F3006C"/>
    <w:rsid w:val="00F40157"/>
    <w:rsid w:val="00FC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73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300"/>
  </w:style>
  <w:style w:type="paragraph" w:styleId="a6">
    <w:name w:val="footer"/>
    <w:basedOn w:val="a"/>
    <w:link w:val="a7"/>
    <w:uiPriority w:val="99"/>
    <w:unhideWhenUsed/>
    <w:rsid w:val="000573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300"/>
  </w:style>
  <w:style w:type="paragraph" w:styleId="a8">
    <w:name w:val="Balloon Text"/>
    <w:basedOn w:val="a"/>
    <w:link w:val="a9"/>
    <w:uiPriority w:val="99"/>
    <w:semiHidden/>
    <w:unhideWhenUsed/>
    <w:rsid w:val="004C5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B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73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300"/>
  </w:style>
  <w:style w:type="paragraph" w:styleId="a6">
    <w:name w:val="footer"/>
    <w:basedOn w:val="a"/>
    <w:link w:val="a7"/>
    <w:uiPriority w:val="99"/>
    <w:unhideWhenUsed/>
    <w:rsid w:val="000573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300"/>
  </w:style>
  <w:style w:type="paragraph" w:styleId="a8">
    <w:name w:val="Balloon Text"/>
    <w:basedOn w:val="a"/>
    <w:link w:val="a9"/>
    <w:uiPriority w:val="99"/>
    <w:semiHidden/>
    <w:unhideWhenUsed/>
    <w:rsid w:val="004C5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B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D423-AC78-4516-B8A9-ADC98A4F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9C3F8559.dotm</Template>
  <TotalTime>35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広島県</cp:lastModifiedBy>
  <cp:revision>9</cp:revision>
  <cp:lastPrinted>2020-04-08T04:28:00Z</cp:lastPrinted>
  <dcterms:created xsi:type="dcterms:W3CDTF">2018-05-15T03:36:00Z</dcterms:created>
  <dcterms:modified xsi:type="dcterms:W3CDTF">2020-04-09T06:58:00Z</dcterms:modified>
</cp:coreProperties>
</file>