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C55" w:rsidRDefault="00D13C55" w:rsidP="00D13C55">
      <w:pPr>
        <w:ind w:left="440" w:hangingChars="200" w:hanging="440"/>
      </w:pPr>
    </w:p>
    <w:p w:rsidR="00D13C55" w:rsidRPr="00893447" w:rsidRDefault="00D13C55" w:rsidP="00D13C55">
      <w:pPr>
        <w:ind w:left="2588" w:hangingChars="200" w:hanging="2588"/>
        <w:jc w:val="center"/>
        <w:rPr>
          <w:rFonts w:asciiTheme="majorEastAsia" w:eastAsiaTheme="majorEastAsia" w:hAnsiTheme="majorEastAsia"/>
          <w:sz w:val="28"/>
          <w:szCs w:val="28"/>
        </w:rPr>
      </w:pPr>
      <w:r w:rsidRPr="00D13C55">
        <w:rPr>
          <w:rFonts w:asciiTheme="majorEastAsia" w:eastAsiaTheme="majorEastAsia" w:hAnsiTheme="majorEastAsia" w:hint="eastAsia"/>
          <w:spacing w:val="507"/>
          <w:kern w:val="0"/>
          <w:sz w:val="28"/>
          <w:szCs w:val="28"/>
          <w:fitText w:val="2870" w:id="1806321920"/>
        </w:rPr>
        <w:t>誓約</w:t>
      </w:r>
      <w:r w:rsidRPr="00D13C55">
        <w:rPr>
          <w:rFonts w:asciiTheme="majorEastAsia" w:eastAsiaTheme="majorEastAsia" w:hAnsiTheme="majorEastAsia" w:hint="eastAsia"/>
          <w:spacing w:val="1"/>
          <w:kern w:val="0"/>
          <w:sz w:val="28"/>
          <w:szCs w:val="28"/>
          <w:fitText w:val="2870" w:id="1806321920"/>
        </w:rPr>
        <w:t>書</w:t>
      </w:r>
    </w:p>
    <w:p w:rsidR="00D13C55" w:rsidRDefault="00D13C55" w:rsidP="00D13C55">
      <w:pPr>
        <w:ind w:left="440" w:hangingChars="200" w:hanging="440"/>
      </w:pPr>
    </w:p>
    <w:p w:rsidR="00D13C55" w:rsidRDefault="00D13C55" w:rsidP="00D13C55">
      <w:pPr>
        <w:ind w:left="440" w:hangingChars="200" w:hanging="440"/>
      </w:pPr>
      <w:r>
        <w:rPr>
          <w:rFonts w:hint="eastAsia"/>
        </w:rPr>
        <w:t xml:space="preserve">　　　　　　　　　　　　　　　　　　　　　　　　　　　　　　　</w:t>
      </w:r>
      <w:r w:rsidR="00736821">
        <w:rPr>
          <w:rFonts w:hint="eastAsia"/>
        </w:rPr>
        <w:t xml:space="preserve">令和　</w:t>
      </w:r>
      <w:r>
        <w:rPr>
          <w:rFonts w:hint="eastAsia"/>
        </w:rPr>
        <w:t>年</w:t>
      </w:r>
      <w:r w:rsidR="00736821">
        <w:rPr>
          <w:rFonts w:hint="eastAsia"/>
        </w:rPr>
        <w:t xml:space="preserve">　　</w:t>
      </w:r>
      <w:bookmarkStart w:id="0" w:name="_GoBack"/>
      <w:bookmarkEnd w:id="0"/>
      <w:r>
        <w:rPr>
          <w:rFonts w:hint="eastAsia"/>
        </w:rPr>
        <w:t>月</w:t>
      </w:r>
      <w:r w:rsidR="00736821">
        <w:rPr>
          <w:rFonts w:hint="eastAsia"/>
        </w:rPr>
        <w:t xml:space="preserve">　　</w:t>
      </w:r>
      <w:r>
        <w:rPr>
          <w:rFonts w:hint="eastAsia"/>
        </w:rPr>
        <w:t xml:space="preserve">日　</w:t>
      </w:r>
    </w:p>
    <w:p w:rsidR="00D13C55" w:rsidRDefault="00D13C55" w:rsidP="00D13C55">
      <w:pPr>
        <w:ind w:left="440" w:hangingChars="200" w:hanging="440"/>
      </w:pPr>
      <w:r>
        <w:rPr>
          <w:rFonts w:hint="eastAsia"/>
        </w:rPr>
        <w:t xml:space="preserve">　　　　　　　　　　　　　　　　　　　　　　　　　　　</w:t>
      </w:r>
    </w:p>
    <w:p w:rsidR="00D13C55" w:rsidRDefault="00D13C55" w:rsidP="00D13C55">
      <w:pPr>
        <w:ind w:left="440" w:hangingChars="200" w:hanging="440"/>
      </w:pPr>
      <w:r>
        <w:rPr>
          <w:rFonts w:hint="eastAsia"/>
        </w:rPr>
        <w:t xml:space="preserve">　広島県○○</w:t>
      </w:r>
      <w:r w:rsidR="00670FA0">
        <w:rPr>
          <w:rFonts w:hint="eastAsia"/>
        </w:rPr>
        <w:t>建設</w:t>
      </w:r>
      <w:r>
        <w:rPr>
          <w:rFonts w:hint="eastAsia"/>
        </w:rPr>
        <w:t>事務所長　様</w:t>
      </w:r>
    </w:p>
    <w:p w:rsidR="00D13C55" w:rsidRDefault="00D13C55" w:rsidP="00D13C55">
      <w:pPr>
        <w:ind w:left="440" w:hangingChars="200" w:hanging="440"/>
      </w:pPr>
    </w:p>
    <w:p w:rsidR="00D13C55" w:rsidRDefault="00D13C55" w:rsidP="00D13C55">
      <w:pPr>
        <w:ind w:left="440" w:hangingChars="200" w:hanging="440"/>
      </w:pPr>
      <w:r>
        <w:rPr>
          <w:rFonts w:hint="eastAsia"/>
        </w:rPr>
        <w:t xml:space="preserve">　　　　　　　　　　　　　　　　　　　　　　住所　</w:t>
      </w:r>
    </w:p>
    <w:p w:rsidR="00D13C55" w:rsidRDefault="00D13C55" w:rsidP="00D13C55">
      <w:pPr>
        <w:ind w:left="440" w:hangingChars="200" w:hanging="440"/>
      </w:pPr>
      <w:r>
        <w:rPr>
          <w:rFonts w:hint="eastAsia"/>
        </w:rPr>
        <w:t xml:space="preserve">　　　　　　　　　　　　　　　　　　　　　　氏名　</w:t>
      </w:r>
      <w:r w:rsidR="00736821">
        <w:rPr>
          <w:rFonts w:hint="eastAsia"/>
        </w:rPr>
        <w:t xml:space="preserve">　　　　　　</w:t>
      </w:r>
      <w:r>
        <w:rPr>
          <w:rFonts w:hint="eastAsia"/>
        </w:rPr>
        <w:t xml:space="preserve">　　　　　</w:t>
      </w:r>
      <w:r>
        <w:fldChar w:fldCharType="begin"/>
      </w:r>
      <w:r>
        <w:instrText xml:space="preserve"> </w:instrText>
      </w:r>
      <w:r>
        <w:rPr>
          <w:rFonts w:hint="eastAsia"/>
        </w:rPr>
        <w:instrText>eq \o\ac(</w:instrText>
      </w:r>
      <w:r w:rsidRPr="00893447">
        <w:rPr>
          <w:rFonts w:hint="eastAsia"/>
          <w:position w:val="-2"/>
          <w:sz w:val="33"/>
        </w:rPr>
        <w:instrText>○</w:instrText>
      </w:r>
      <w:r>
        <w:rPr>
          <w:rFonts w:hint="eastAsia"/>
        </w:rPr>
        <w:instrText>,印)</w:instrText>
      </w:r>
      <w:r>
        <w:fldChar w:fldCharType="end"/>
      </w:r>
    </w:p>
    <w:p w:rsidR="00D13C55" w:rsidRPr="00736821" w:rsidRDefault="00D13C55" w:rsidP="00D13C55">
      <w:pPr>
        <w:ind w:left="440" w:hangingChars="200" w:hanging="440"/>
      </w:pPr>
    </w:p>
    <w:p w:rsidR="00D13C55" w:rsidRDefault="00D13C55" w:rsidP="00D13C55">
      <w:pPr>
        <w:ind w:left="440" w:hangingChars="200" w:hanging="440"/>
      </w:pPr>
      <w:r>
        <w:rPr>
          <w:rFonts w:hint="eastAsia"/>
        </w:rPr>
        <w:t xml:space="preserve">　　　　　　　　　　　　　　　　　　　　　　生年月日　</w:t>
      </w:r>
    </w:p>
    <w:p w:rsidR="00D13C55" w:rsidRPr="00D13C55" w:rsidRDefault="00D13C55" w:rsidP="00D13C55">
      <w:pPr>
        <w:ind w:left="440" w:hangingChars="200" w:hanging="440"/>
      </w:pPr>
    </w:p>
    <w:p w:rsidR="00D13C55" w:rsidRDefault="00D13C55" w:rsidP="00D13C55">
      <w:pPr>
        <w:ind w:left="2"/>
      </w:pPr>
      <w:r>
        <w:rPr>
          <w:rFonts w:hint="eastAsia"/>
        </w:rPr>
        <w:t xml:space="preserve">　私は，広島県暴力団排除条例（平成22年広島県条例第37号）第２条第３号に規定する暴力団員等に該当しないこと及び今後も暴力団員等に該当することはないことを誓約します。</w:t>
      </w:r>
    </w:p>
    <w:p w:rsidR="00D13C55" w:rsidRDefault="00D13C55" w:rsidP="00D13C55">
      <w:pPr>
        <w:ind w:left="440" w:hangingChars="200" w:hanging="440"/>
      </w:pPr>
      <w:r>
        <w:rPr>
          <w:rFonts w:hint="eastAsia"/>
        </w:rPr>
        <w:t xml:space="preserve">　</w:t>
      </w:r>
    </w:p>
    <w:p w:rsidR="00D13C55" w:rsidRDefault="00D13C55" w:rsidP="00D13C55">
      <w:pPr>
        <w:ind w:left="440" w:hangingChars="200" w:hanging="440"/>
      </w:pPr>
    </w:p>
    <w:p w:rsidR="00D13C55" w:rsidRDefault="00D13C55" w:rsidP="00D13C55">
      <w:pPr>
        <w:ind w:left="440" w:hangingChars="200" w:hanging="440"/>
      </w:pPr>
    </w:p>
    <w:p w:rsidR="00D13C55" w:rsidRDefault="00D13C55" w:rsidP="00D13C55">
      <w:pPr>
        <w:ind w:left="440" w:hangingChars="200" w:hanging="440"/>
      </w:pPr>
    </w:p>
    <w:p w:rsidR="00D13C55" w:rsidRDefault="00D13C55" w:rsidP="00D13C55">
      <w:pPr>
        <w:ind w:left="440" w:hangingChars="200" w:hanging="440"/>
      </w:pPr>
    </w:p>
    <w:p w:rsidR="00D13C55" w:rsidRDefault="00D13C55" w:rsidP="00D13C55">
      <w:pPr>
        <w:ind w:left="440" w:hangingChars="200" w:hanging="440"/>
      </w:pPr>
    </w:p>
    <w:p w:rsidR="00D13C55" w:rsidRDefault="00D13C55" w:rsidP="00D13C55">
      <w:pPr>
        <w:ind w:left="440" w:hangingChars="200" w:hanging="440"/>
      </w:pPr>
    </w:p>
    <w:p w:rsidR="00D13C55" w:rsidRDefault="00D13C55" w:rsidP="00D13C55">
      <w:pPr>
        <w:ind w:left="440" w:hangingChars="200" w:hanging="440"/>
      </w:pPr>
    </w:p>
    <w:p w:rsidR="00D13C55" w:rsidRDefault="00D13C55" w:rsidP="00D13C55">
      <w:pPr>
        <w:ind w:left="440" w:hangingChars="200" w:hanging="440"/>
      </w:pPr>
    </w:p>
    <w:p w:rsidR="00D13C55" w:rsidRDefault="00D13C55" w:rsidP="00D13C55">
      <w:pPr>
        <w:ind w:left="440" w:hangingChars="200" w:hanging="440"/>
      </w:pPr>
    </w:p>
    <w:p w:rsidR="00D13C55" w:rsidRDefault="00D13C55" w:rsidP="00D13C55">
      <w:pPr>
        <w:ind w:left="440" w:hangingChars="200" w:hanging="440"/>
      </w:pPr>
    </w:p>
    <w:p w:rsidR="00D13C55" w:rsidRDefault="00D13C55" w:rsidP="00D13C55">
      <w:pPr>
        <w:ind w:left="440" w:hangingChars="200" w:hanging="440"/>
      </w:pPr>
    </w:p>
    <w:p w:rsidR="00D13C55" w:rsidRDefault="00D13C55" w:rsidP="00D13C55">
      <w:pPr>
        <w:ind w:left="440" w:hangingChars="200" w:hanging="440"/>
      </w:pPr>
    </w:p>
    <w:p w:rsidR="00D13C55" w:rsidRDefault="00D13C55" w:rsidP="00D13C55">
      <w:pPr>
        <w:ind w:left="440" w:hangingChars="200" w:hanging="440"/>
      </w:pPr>
    </w:p>
    <w:p w:rsidR="00D13C55" w:rsidRDefault="00D13C55" w:rsidP="00D13C55">
      <w:pPr>
        <w:ind w:left="440" w:hangingChars="200" w:hanging="440"/>
      </w:pPr>
    </w:p>
    <w:p w:rsidR="00D13C55" w:rsidRDefault="00D13C55" w:rsidP="00D13C55">
      <w:pPr>
        <w:ind w:left="440" w:hangingChars="200" w:hanging="440"/>
      </w:pPr>
    </w:p>
    <w:p w:rsidR="00D13C55" w:rsidRDefault="00D13C55" w:rsidP="00D13C55">
      <w:pPr>
        <w:ind w:left="440" w:hangingChars="200" w:hanging="440"/>
      </w:pPr>
    </w:p>
    <w:p w:rsidR="00D13C55" w:rsidRDefault="00D13C55" w:rsidP="00D13C55">
      <w:pPr>
        <w:ind w:left="440" w:hangingChars="200" w:hanging="440"/>
      </w:pPr>
    </w:p>
    <w:p w:rsidR="00D13C55" w:rsidRDefault="00D13C55" w:rsidP="00D13C55">
      <w:pPr>
        <w:ind w:left="440" w:hangingChars="200" w:hanging="440"/>
      </w:pPr>
    </w:p>
    <w:p w:rsidR="00D13C55" w:rsidRDefault="00D13C55" w:rsidP="00D13C55">
      <w:pPr>
        <w:ind w:left="440" w:hangingChars="200" w:hanging="440"/>
      </w:pPr>
    </w:p>
    <w:p w:rsidR="00D13C55" w:rsidRDefault="00D13C55" w:rsidP="00D13C55">
      <w:pPr>
        <w:ind w:left="440" w:hangingChars="200" w:hanging="440"/>
      </w:pPr>
    </w:p>
    <w:p w:rsidR="00D13C55" w:rsidRDefault="00D13C55" w:rsidP="00D13C55">
      <w:pPr>
        <w:ind w:left="440" w:hangingChars="200" w:hanging="440"/>
      </w:pPr>
    </w:p>
    <w:p w:rsidR="00D13C55" w:rsidRDefault="00D13C55" w:rsidP="00D13C55">
      <w:pPr>
        <w:ind w:left="440" w:hangingChars="200" w:hanging="440"/>
      </w:pPr>
      <w:r>
        <w:rPr>
          <w:rFonts w:hint="eastAsia"/>
        </w:rPr>
        <w:lastRenderedPageBreak/>
        <w:t>（裏面）</w:t>
      </w:r>
    </w:p>
    <w:p w:rsidR="00D13C55" w:rsidRPr="00893447" w:rsidRDefault="00D13C55" w:rsidP="00D13C55">
      <w:pPr>
        <w:ind w:left="440" w:hangingChars="200" w:hanging="440"/>
      </w:pPr>
      <w:r>
        <w:rPr>
          <w:noProof/>
        </w:rPr>
        <mc:AlternateContent>
          <mc:Choice Requires="wps">
            <w:drawing>
              <wp:anchor distT="0" distB="0" distL="114300" distR="114300" simplePos="0" relativeHeight="251659264" behindDoc="0" locked="0" layoutInCell="1" allowOverlap="1" wp14:anchorId="7537723E" wp14:editId="6B26B313">
                <wp:simplePos x="0" y="0"/>
                <wp:positionH relativeFrom="column">
                  <wp:posOffset>-2540</wp:posOffset>
                </wp:positionH>
                <wp:positionV relativeFrom="paragraph">
                  <wp:posOffset>144145</wp:posOffset>
                </wp:positionV>
                <wp:extent cx="5732780" cy="6267450"/>
                <wp:effectExtent l="0" t="0" r="20320" b="19050"/>
                <wp:wrapNone/>
                <wp:docPr id="30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2780" cy="6267450"/>
                        </a:xfrm>
                        <a:prstGeom prst="rect">
                          <a:avLst/>
                        </a:prstGeom>
                        <a:solidFill>
                          <a:srgbClr val="FFFFFF"/>
                        </a:solidFill>
                        <a:ln w="9525">
                          <a:solidFill>
                            <a:srgbClr val="000000"/>
                          </a:solidFill>
                          <a:miter lim="800000"/>
                          <a:headEnd/>
                          <a:tailEnd/>
                        </a:ln>
                      </wps:spPr>
                      <wps:txbx>
                        <w:txbxContent>
                          <w:p w:rsidR="00D13C55" w:rsidRDefault="00D13C55" w:rsidP="00D13C55">
                            <w:pPr>
                              <w:spacing w:line="280" w:lineRule="exact"/>
                              <w:rPr>
                                <w:rFonts w:asciiTheme="majorEastAsia" w:eastAsiaTheme="majorEastAsia" w:hAnsiTheme="majorEastAsia"/>
                                <w:sz w:val="24"/>
                                <w:szCs w:val="24"/>
                              </w:rPr>
                            </w:pPr>
                            <w:r w:rsidRPr="00DA6873">
                              <w:rPr>
                                <w:rFonts w:asciiTheme="majorEastAsia" w:eastAsiaTheme="majorEastAsia" w:hAnsiTheme="majorEastAsia" w:hint="eastAsia"/>
                                <w:sz w:val="24"/>
                                <w:szCs w:val="24"/>
                              </w:rPr>
                              <w:t>広島県暴力団排除条例（抜粋）</w:t>
                            </w:r>
                          </w:p>
                          <w:p w:rsidR="00D13C55" w:rsidRPr="00DA6873" w:rsidRDefault="00D13C55" w:rsidP="00D13C55">
                            <w:pPr>
                              <w:spacing w:line="280" w:lineRule="exact"/>
                              <w:rPr>
                                <w:rFonts w:asciiTheme="majorEastAsia" w:eastAsiaTheme="majorEastAsia" w:hAnsiTheme="majorEastAsia"/>
                                <w:sz w:val="24"/>
                                <w:szCs w:val="24"/>
                              </w:rPr>
                            </w:pPr>
                          </w:p>
                          <w:p w:rsidR="00D13C55" w:rsidRPr="00DA6873" w:rsidRDefault="00D13C55" w:rsidP="00D13C55">
                            <w:pPr>
                              <w:spacing w:line="280" w:lineRule="exact"/>
                              <w:rPr>
                                <w:szCs w:val="22"/>
                              </w:rPr>
                            </w:pPr>
                            <w:r w:rsidRPr="00DA6873">
                              <w:rPr>
                                <w:rFonts w:hint="eastAsia"/>
                                <w:szCs w:val="22"/>
                              </w:rPr>
                              <w:t xml:space="preserve">　（定義）</w:t>
                            </w:r>
                          </w:p>
                          <w:p w:rsidR="00D13C55" w:rsidRPr="00DA6873" w:rsidRDefault="00D13C55" w:rsidP="00D13C55">
                            <w:pPr>
                              <w:spacing w:line="280" w:lineRule="exact"/>
                              <w:ind w:left="220" w:hangingChars="100" w:hanging="220"/>
                              <w:rPr>
                                <w:szCs w:val="22"/>
                              </w:rPr>
                            </w:pPr>
                            <w:r w:rsidRPr="00DA6873">
                              <w:rPr>
                                <w:rFonts w:hint="eastAsia"/>
                                <w:szCs w:val="22"/>
                              </w:rPr>
                              <w:t>第２条　この条例において，次の各号に掲げる用語の意義は，それぞれ当該各号に定めるところによる。</w:t>
                            </w:r>
                          </w:p>
                          <w:p w:rsidR="00D13C55" w:rsidRPr="00DA6873" w:rsidRDefault="00D13C55" w:rsidP="00D13C55">
                            <w:pPr>
                              <w:spacing w:line="280" w:lineRule="exact"/>
                              <w:ind w:left="444" w:hangingChars="202" w:hanging="444"/>
                              <w:rPr>
                                <w:szCs w:val="22"/>
                              </w:rPr>
                            </w:pPr>
                            <w:r w:rsidRPr="00DA6873">
                              <w:rPr>
                                <w:rFonts w:hint="eastAsia"/>
                                <w:szCs w:val="22"/>
                              </w:rPr>
                              <w:t xml:space="preserve">　⑴　暴力団　暴力団員による不当な行為の防止等に関する法律（平成３年法律第77号。以下「法」という。）第２条第２号に規定する暴力団をいう。</w:t>
                            </w:r>
                          </w:p>
                          <w:p w:rsidR="00D13C55" w:rsidRPr="00DA6873" w:rsidRDefault="00D13C55" w:rsidP="00D13C55">
                            <w:pPr>
                              <w:spacing w:line="280" w:lineRule="exact"/>
                              <w:ind w:left="444" w:hangingChars="202" w:hanging="444"/>
                              <w:rPr>
                                <w:szCs w:val="22"/>
                              </w:rPr>
                            </w:pPr>
                            <w:r w:rsidRPr="00DA6873">
                              <w:rPr>
                                <w:rFonts w:hint="eastAsia"/>
                                <w:szCs w:val="22"/>
                              </w:rPr>
                              <w:t xml:space="preserve">　⑵　暴力団員　法第２条第６号に規定する暴力団員をいう。</w:t>
                            </w:r>
                          </w:p>
                          <w:p w:rsidR="00D13C55" w:rsidRPr="00DA6873" w:rsidRDefault="00D13C55" w:rsidP="00D13C55">
                            <w:pPr>
                              <w:spacing w:line="280" w:lineRule="exact"/>
                              <w:ind w:left="444" w:hangingChars="202" w:hanging="444"/>
                              <w:rPr>
                                <w:szCs w:val="22"/>
                              </w:rPr>
                            </w:pPr>
                            <w:r w:rsidRPr="00DA6873">
                              <w:rPr>
                                <w:rFonts w:hint="eastAsia"/>
                                <w:szCs w:val="22"/>
                              </w:rPr>
                              <w:t xml:space="preserve">　⑶　暴力団員等　暴力団員及び現に第19条第３項の規定による公表が行われている者をいう。</w:t>
                            </w:r>
                          </w:p>
                          <w:p w:rsidR="00D13C55" w:rsidRPr="00DA6873" w:rsidRDefault="00D13C55" w:rsidP="00D13C55">
                            <w:pPr>
                              <w:spacing w:line="280" w:lineRule="exact"/>
                              <w:ind w:left="444" w:hangingChars="202" w:hanging="444"/>
                              <w:rPr>
                                <w:szCs w:val="22"/>
                              </w:rPr>
                            </w:pPr>
                            <w:r w:rsidRPr="00DA6873">
                              <w:rPr>
                                <w:rFonts w:hint="eastAsia"/>
                                <w:szCs w:val="22"/>
                              </w:rPr>
                              <w:t>（中略）</w:t>
                            </w:r>
                          </w:p>
                          <w:p w:rsidR="00D13C55" w:rsidRPr="00DA6873" w:rsidRDefault="00D13C55" w:rsidP="00D13C55">
                            <w:pPr>
                              <w:spacing w:line="280" w:lineRule="exact"/>
                              <w:ind w:left="444" w:hangingChars="202" w:hanging="444"/>
                              <w:rPr>
                                <w:szCs w:val="22"/>
                              </w:rPr>
                            </w:pPr>
                            <w:r w:rsidRPr="00DA6873">
                              <w:rPr>
                                <w:rFonts w:hint="eastAsia"/>
                                <w:szCs w:val="22"/>
                              </w:rPr>
                              <w:t xml:space="preserve">　（利益の供与等を行った者等に係る調査，勧告及び公表）</w:t>
                            </w:r>
                          </w:p>
                          <w:p w:rsidR="00D13C55" w:rsidRPr="00DA6873" w:rsidRDefault="00D13C55" w:rsidP="00D13C55">
                            <w:pPr>
                              <w:spacing w:line="280" w:lineRule="exact"/>
                              <w:ind w:left="220" w:hangingChars="100" w:hanging="220"/>
                              <w:rPr>
                                <w:szCs w:val="22"/>
                              </w:rPr>
                            </w:pPr>
                            <w:r w:rsidRPr="00DA6873">
                              <w:rPr>
                                <w:rFonts w:hint="eastAsia"/>
                                <w:szCs w:val="22"/>
                              </w:rPr>
                              <w:t>第19条　公安委員会は，次の各号のいずれかに該当する行為をした疑いがある者（以下「調査対象者」という。）及び当該調査対象者の関係者に対し，公安委員会規則で定めるところにより，当該疑いに係る事実を明らかにするために必要な限度において，説明又は資料の提出を求めることができる。</w:t>
                            </w:r>
                          </w:p>
                          <w:p w:rsidR="00D13C55" w:rsidRPr="00DA6873" w:rsidRDefault="00D13C55" w:rsidP="00D13C55">
                            <w:pPr>
                              <w:spacing w:line="280" w:lineRule="exact"/>
                              <w:ind w:left="444" w:hangingChars="202" w:hanging="444"/>
                              <w:rPr>
                                <w:szCs w:val="22"/>
                              </w:rPr>
                            </w:pPr>
                            <w:r w:rsidRPr="00DA6873">
                              <w:rPr>
                                <w:rFonts w:hint="eastAsia"/>
                                <w:szCs w:val="22"/>
                              </w:rPr>
                              <w:t>（中略）</w:t>
                            </w:r>
                          </w:p>
                          <w:p w:rsidR="00D13C55" w:rsidRPr="00DA6873" w:rsidRDefault="00D13C55" w:rsidP="00D13C55">
                            <w:pPr>
                              <w:spacing w:line="280" w:lineRule="exact"/>
                              <w:ind w:left="220" w:hangingChars="100" w:hanging="220"/>
                              <w:rPr>
                                <w:szCs w:val="22"/>
                              </w:rPr>
                            </w:pPr>
                            <w:r w:rsidRPr="00DA6873">
                              <w:rPr>
                                <w:rFonts w:hint="eastAsia"/>
                                <w:szCs w:val="22"/>
                              </w:rPr>
                              <w:t>３　公安委員会は，第１項の規定により説明若しくは資料の提出を求められた者が正当な理由なく当該説明若しくは資料の提出を拒み，若しくは虚偽の説明若しくは虚偽の資料の提出をし，又は前項の規定により勧告を受けた者が正当な理由なく当該勧告に従わなかったときは，公安委員会規則で定めるところにより，24月を超えない範囲内で期間を定めてその旨を公表することができる。</w:t>
                            </w:r>
                          </w:p>
                          <w:p w:rsidR="00D13C55" w:rsidRDefault="00D13C55" w:rsidP="00D13C55">
                            <w:pPr>
                              <w:spacing w:line="280" w:lineRule="exact"/>
                              <w:ind w:left="444" w:hangingChars="202" w:hanging="444"/>
                              <w:rPr>
                                <w:szCs w:val="22"/>
                              </w:rPr>
                            </w:pPr>
                          </w:p>
                          <w:p w:rsidR="00D13C55" w:rsidRPr="00DA6873" w:rsidRDefault="00D13C55" w:rsidP="00D13C55">
                            <w:pPr>
                              <w:spacing w:line="280" w:lineRule="exact"/>
                              <w:ind w:left="444" w:hangingChars="202" w:hanging="444"/>
                              <w:rPr>
                                <w:szCs w:val="22"/>
                              </w:rPr>
                            </w:pPr>
                          </w:p>
                          <w:p w:rsidR="00D13C55" w:rsidRDefault="00D13C55" w:rsidP="00D13C55">
                            <w:pPr>
                              <w:spacing w:line="280" w:lineRule="exact"/>
                              <w:rPr>
                                <w:rFonts w:asciiTheme="majorEastAsia" w:eastAsiaTheme="majorEastAsia" w:hAnsiTheme="majorEastAsia"/>
                                <w:sz w:val="24"/>
                                <w:szCs w:val="24"/>
                              </w:rPr>
                            </w:pPr>
                            <w:r w:rsidRPr="00DA6873">
                              <w:rPr>
                                <w:rFonts w:asciiTheme="majorEastAsia" w:eastAsiaTheme="majorEastAsia" w:hAnsiTheme="majorEastAsia" w:hint="eastAsia"/>
                                <w:sz w:val="24"/>
                                <w:szCs w:val="24"/>
                              </w:rPr>
                              <w:t>暴力団員による不当な行為の防止等に関する法律（抜粋）</w:t>
                            </w:r>
                          </w:p>
                          <w:p w:rsidR="00D13C55" w:rsidRPr="00DA6873" w:rsidRDefault="00D13C55" w:rsidP="00D13C55">
                            <w:pPr>
                              <w:spacing w:line="280" w:lineRule="exact"/>
                              <w:rPr>
                                <w:rFonts w:asciiTheme="majorEastAsia" w:eastAsiaTheme="majorEastAsia" w:hAnsiTheme="majorEastAsia"/>
                                <w:sz w:val="24"/>
                                <w:szCs w:val="24"/>
                              </w:rPr>
                            </w:pPr>
                          </w:p>
                          <w:p w:rsidR="00D13C55" w:rsidRPr="00DA6873" w:rsidRDefault="00D13C55" w:rsidP="00D13C55">
                            <w:pPr>
                              <w:spacing w:line="280" w:lineRule="exact"/>
                              <w:ind w:left="444" w:hangingChars="202" w:hanging="444"/>
                              <w:rPr>
                                <w:szCs w:val="22"/>
                              </w:rPr>
                            </w:pPr>
                            <w:r w:rsidRPr="00DA6873">
                              <w:rPr>
                                <w:rFonts w:hint="eastAsia"/>
                                <w:szCs w:val="22"/>
                              </w:rPr>
                              <w:t xml:space="preserve">　（定義）</w:t>
                            </w:r>
                          </w:p>
                          <w:p w:rsidR="00D13C55" w:rsidRPr="00DA6873" w:rsidRDefault="00D13C55" w:rsidP="00D13C55">
                            <w:pPr>
                              <w:spacing w:line="280" w:lineRule="exact"/>
                              <w:ind w:left="220" w:hangingChars="100" w:hanging="220"/>
                              <w:rPr>
                                <w:szCs w:val="22"/>
                              </w:rPr>
                            </w:pPr>
                            <w:r w:rsidRPr="00DA6873">
                              <w:rPr>
                                <w:rFonts w:hint="eastAsia"/>
                                <w:szCs w:val="22"/>
                              </w:rPr>
                              <w:t>第２条　この法律において，次の各号に掲げる用語の意義は，それぞれ当該各号に定めるところによる。</w:t>
                            </w:r>
                          </w:p>
                          <w:p w:rsidR="00D13C55" w:rsidRPr="00DA6873" w:rsidRDefault="00D13C55" w:rsidP="00D13C55">
                            <w:pPr>
                              <w:spacing w:line="280" w:lineRule="exact"/>
                              <w:ind w:left="444" w:hangingChars="202" w:hanging="444"/>
                              <w:rPr>
                                <w:szCs w:val="22"/>
                              </w:rPr>
                            </w:pPr>
                            <w:r w:rsidRPr="00DA6873">
                              <w:rPr>
                                <w:rFonts w:hint="eastAsia"/>
                                <w:szCs w:val="22"/>
                              </w:rPr>
                              <w:t>（中略）</w:t>
                            </w:r>
                          </w:p>
                          <w:p w:rsidR="00D13C55" w:rsidRPr="00DA6873" w:rsidRDefault="00D13C55" w:rsidP="00D13C55">
                            <w:pPr>
                              <w:spacing w:line="280" w:lineRule="exact"/>
                              <w:ind w:left="444" w:hangingChars="202" w:hanging="444"/>
                              <w:rPr>
                                <w:szCs w:val="22"/>
                              </w:rPr>
                            </w:pPr>
                            <w:r w:rsidRPr="00DA6873">
                              <w:rPr>
                                <w:rFonts w:hint="eastAsia"/>
                                <w:szCs w:val="22"/>
                              </w:rPr>
                              <w:t xml:space="preserve">　⑵　暴力団　その団体の構成員（その団体の構成団体の構成員を含む。）が集団的に又は常習的に暴力的不法行為等を行うことを助長するおそれがある団体をいう。</w:t>
                            </w:r>
                          </w:p>
                          <w:p w:rsidR="00D13C55" w:rsidRPr="00DA6873" w:rsidRDefault="00D13C55" w:rsidP="00D13C55">
                            <w:pPr>
                              <w:spacing w:line="280" w:lineRule="exact"/>
                              <w:ind w:left="444" w:hangingChars="202" w:hanging="444"/>
                              <w:rPr>
                                <w:szCs w:val="22"/>
                              </w:rPr>
                            </w:pPr>
                            <w:r w:rsidRPr="00DA6873">
                              <w:rPr>
                                <w:rFonts w:hint="eastAsia"/>
                                <w:szCs w:val="22"/>
                              </w:rPr>
                              <w:t>（中略）</w:t>
                            </w:r>
                          </w:p>
                          <w:p w:rsidR="00D13C55" w:rsidRPr="00DA6873" w:rsidRDefault="00D13C55" w:rsidP="00D13C55">
                            <w:pPr>
                              <w:spacing w:line="280" w:lineRule="exact"/>
                              <w:ind w:left="444" w:hangingChars="202" w:hanging="444"/>
                              <w:rPr>
                                <w:szCs w:val="22"/>
                              </w:rPr>
                            </w:pPr>
                            <w:r w:rsidRPr="00DA6873">
                              <w:rPr>
                                <w:rFonts w:hint="eastAsia"/>
                                <w:szCs w:val="22"/>
                              </w:rPr>
                              <w:t xml:space="preserve">　⑹　暴力団員　暴力団の構成員をいう。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pt;margin-top:11.35pt;width:451.4pt;height:4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">
                <v:textbox>
                  <w:txbxContent>
                    <w:p w:rsidR="00D13C55" w:rsidRDefault="00D13C55" w:rsidP="00D13C55">
                      <w:pPr>
                        <w:spacing w:line="280" w:lineRule="exact"/>
                        <w:rPr>
                          <w:rFonts w:asciiTheme="majorEastAsia" w:eastAsiaTheme="majorEastAsia" w:hAnsiTheme="majorEastAsia"/>
                          <w:sz w:val="24"/>
                          <w:szCs w:val="24"/>
                        </w:rPr>
                      </w:pPr>
                      <w:r w:rsidRPr="00DA6873">
                        <w:rPr>
                          <w:rFonts w:asciiTheme="majorEastAsia" w:eastAsiaTheme="majorEastAsia" w:hAnsiTheme="majorEastAsia" w:hint="eastAsia"/>
                          <w:sz w:val="24"/>
                          <w:szCs w:val="24"/>
                        </w:rPr>
                        <w:t>広島県暴力団排除条例（抜粋）</w:t>
                      </w:r>
                    </w:p>
                    <w:p w:rsidR="00D13C55" w:rsidRPr="00DA6873" w:rsidRDefault="00D13C55" w:rsidP="00D13C55">
                      <w:pPr>
                        <w:spacing w:line="280" w:lineRule="exact"/>
                        <w:rPr>
                          <w:rFonts w:asciiTheme="majorEastAsia" w:eastAsiaTheme="majorEastAsia" w:hAnsiTheme="majorEastAsia"/>
                          <w:sz w:val="24"/>
                          <w:szCs w:val="24"/>
                        </w:rPr>
                      </w:pPr>
                    </w:p>
                    <w:p w:rsidR="00D13C55" w:rsidRPr="00DA6873" w:rsidRDefault="00D13C55" w:rsidP="00D13C55">
                      <w:pPr>
                        <w:spacing w:line="280" w:lineRule="exact"/>
                        <w:rPr>
                          <w:szCs w:val="22"/>
                        </w:rPr>
                      </w:pPr>
                      <w:r w:rsidRPr="00DA6873">
                        <w:rPr>
                          <w:rFonts w:hint="eastAsia"/>
                          <w:szCs w:val="22"/>
                        </w:rPr>
                        <w:t xml:space="preserve">　（定義）</w:t>
                      </w:r>
                    </w:p>
                    <w:p w:rsidR="00D13C55" w:rsidRPr="00DA6873" w:rsidRDefault="00D13C55" w:rsidP="00D13C55">
                      <w:pPr>
                        <w:spacing w:line="280" w:lineRule="exact"/>
                        <w:ind w:left="220" w:hangingChars="100" w:hanging="220"/>
                        <w:rPr>
                          <w:szCs w:val="22"/>
                        </w:rPr>
                      </w:pPr>
                      <w:r w:rsidRPr="00DA6873">
                        <w:rPr>
                          <w:rFonts w:hint="eastAsia"/>
                          <w:szCs w:val="22"/>
                        </w:rPr>
                        <w:t>第２条　この条例において，次の各号に掲げる用語の意義は，それぞれ当該各号に定めるところによる。</w:t>
                      </w:r>
                    </w:p>
                    <w:p w:rsidR="00D13C55" w:rsidRPr="00DA6873" w:rsidRDefault="00D13C55" w:rsidP="00D13C55">
                      <w:pPr>
                        <w:spacing w:line="280" w:lineRule="exact"/>
                        <w:ind w:left="444" w:hangingChars="202" w:hanging="444"/>
                        <w:rPr>
                          <w:szCs w:val="22"/>
                        </w:rPr>
                      </w:pPr>
                      <w:r w:rsidRPr="00DA6873">
                        <w:rPr>
                          <w:rFonts w:hint="eastAsia"/>
                          <w:szCs w:val="22"/>
                        </w:rPr>
                        <w:t xml:space="preserve">　⑴　暴力団　暴力団員による不当な行為の防止等に関する法律（平成３年法律第77号。以下「法」という。）第２条第２号に規定する暴力団をいう。</w:t>
                      </w:r>
                    </w:p>
                    <w:p w:rsidR="00D13C55" w:rsidRPr="00DA6873" w:rsidRDefault="00D13C55" w:rsidP="00D13C55">
                      <w:pPr>
                        <w:spacing w:line="280" w:lineRule="exact"/>
                        <w:ind w:left="444" w:hangingChars="202" w:hanging="444"/>
                        <w:rPr>
                          <w:szCs w:val="22"/>
                        </w:rPr>
                      </w:pPr>
                      <w:r w:rsidRPr="00DA6873">
                        <w:rPr>
                          <w:rFonts w:hint="eastAsia"/>
                          <w:szCs w:val="22"/>
                        </w:rPr>
                        <w:t xml:space="preserve">　⑵　暴力団員　法第２条第６号に規定する暴力団員をいう。</w:t>
                      </w:r>
                    </w:p>
                    <w:p w:rsidR="00D13C55" w:rsidRPr="00DA6873" w:rsidRDefault="00D13C55" w:rsidP="00D13C55">
                      <w:pPr>
                        <w:spacing w:line="280" w:lineRule="exact"/>
                        <w:ind w:left="444" w:hangingChars="202" w:hanging="444"/>
                        <w:rPr>
                          <w:szCs w:val="22"/>
                        </w:rPr>
                      </w:pPr>
                      <w:r w:rsidRPr="00DA6873">
                        <w:rPr>
                          <w:rFonts w:hint="eastAsia"/>
                          <w:szCs w:val="22"/>
                        </w:rPr>
                        <w:t xml:space="preserve">　⑶　暴力団員等　暴力団員及び現に第19条第３項の規定による公表が行われている者をいう。</w:t>
                      </w:r>
                    </w:p>
                    <w:p w:rsidR="00D13C55" w:rsidRPr="00DA6873" w:rsidRDefault="00D13C55" w:rsidP="00D13C55">
                      <w:pPr>
                        <w:spacing w:line="280" w:lineRule="exact"/>
                        <w:ind w:left="444" w:hangingChars="202" w:hanging="444"/>
                        <w:rPr>
                          <w:szCs w:val="22"/>
                        </w:rPr>
                      </w:pPr>
                      <w:r w:rsidRPr="00DA6873">
                        <w:rPr>
                          <w:rFonts w:hint="eastAsia"/>
                          <w:szCs w:val="22"/>
                        </w:rPr>
                        <w:t>（中略）</w:t>
                      </w:r>
                    </w:p>
                    <w:p w:rsidR="00D13C55" w:rsidRPr="00DA6873" w:rsidRDefault="00D13C55" w:rsidP="00D13C55">
                      <w:pPr>
                        <w:spacing w:line="280" w:lineRule="exact"/>
                        <w:ind w:left="444" w:hangingChars="202" w:hanging="444"/>
                        <w:rPr>
                          <w:szCs w:val="22"/>
                        </w:rPr>
                      </w:pPr>
                      <w:r w:rsidRPr="00DA6873">
                        <w:rPr>
                          <w:rFonts w:hint="eastAsia"/>
                          <w:szCs w:val="22"/>
                        </w:rPr>
                        <w:t xml:space="preserve">　（利益の供与等を行った者等に係る調査，勧告及び公表）</w:t>
                      </w:r>
                    </w:p>
                    <w:p w:rsidR="00D13C55" w:rsidRPr="00DA6873" w:rsidRDefault="00D13C55" w:rsidP="00D13C55">
                      <w:pPr>
                        <w:spacing w:line="280" w:lineRule="exact"/>
                        <w:ind w:left="220" w:hangingChars="100" w:hanging="220"/>
                        <w:rPr>
                          <w:szCs w:val="22"/>
                        </w:rPr>
                      </w:pPr>
                      <w:r w:rsidRPr="00DA6873">
                        <w:rPr>
                          <w:rFonts w:hint="eastAsia"/>
                          <w:szCs w:val="22"/>
                        </w:rPr>
                        <w:t>第19条　公安委員会は，次の各号のいずれかに該当する行為をした疑いがある者（以下「調査対象者」という。）及び当該調査対象者の関係者に対し，公安委員会規則で定めるところにより，当該疑いに係る事実を明らかにするために必要な限度において，説明又は資料の提出を求めることができる。</w:t>
                      </w:r>
                    </w:p>
                    <w:p w:rsidR="00D13C55" w:rsidRPr="00DA6873" w:rsidRDefault="00D13C55" w:rsidP="00D13C55">
                      <w:pPr>
                        <w:spacing w:line="280" w:lineRule="exact"/>
                        <w:ind w:left="444" w:hangingChars="202" w:hanging="444"/>
                        <w:rPr>
                          <w:szCs w:val="22"/>
                        </w:rPr>
                      </w:pPr>
                      <w:r w:rsidRPr="00DA6873">
                        <w:rPr>
                          <w:rFonts w:hint="eastAsia"/>
                          <w:szCs w:val="22"/>
                        </w:rPr>
                        <w:t>（中略）</w:t>
                      </w:r>
                    </w:p>
                    <w:p w:rsidR="00D13C55" w:rsidRPr="00DA6873" w:rsidRDefault="00D13C55" w:rsidP="00D13C55">
                      <w:pPr>
                        <w:spacing w:line="280" w:lineRule="exact"/>
                        <w:ind w:left="220" w:hangingChars="100" w:hanging="220"/>
                        <w:rPr>
                          <w:szCs w:val="22"/>
                        </w:rPr>
                      </w:pPr>
                      <w:r w:rsidRPr="00DA6873">
                        <w:rPr>
                          <w:rFonts w:hint="eastAsia"/>
                          <w:szCs w:val="22"/>
                        </w:rPr>
                        <w:t>３　公安委員会は，第１項の規定により説明若しくは資料の提出を求められた者が正当な理由なく当該説明若しくは資料の提出を拒み，若しくは虚偽の説明若しくは虚偽の資料の提出をし，又は前項の規定により勧告を受けた者が正当な理由なく当該勧告に従わなかったときは，公安委員会規則で定めるところにより，24月を超えない範囲内で期間を定めてその旨を公表することができる。</w:t>
                      </w:r>
                    </w:p>
                    <w:p w:rsidR="00D13C55" w:rsidRDefault="00D13C55" w:rsidP="00D13C55">
                      <w:pPr>
                        <w:spacing w:line="280" w:lineRule="exact"/>
                        <w:ind w:left="444" w:hangingChars="202" w:hanging="444"/>
                        <w:rPr>
                          <w:szCs w:val="22"/>
                        </w:rPr>
                      </w:pPr>
                    </w:p>
                    <w:p w:rsidR="00D13C55" w:rsidRPr="00DA6873" w:rsidRDefault="00D13C55" w:rsidP="00D13C55">
                      <w:pPr>
                        <w:spacing w:line="280" w:lineRule="exact"/>
                        <w:ind w:left="444" w:hangingChars="202" w:hanging="444"/>
                        <w:rPr>
                          <w:szCs w:val="22"/>
                        </w:rPr>
                      </w:pPr>
                    </w:p>
                    <w:p w:rsidR="00D13C55" w:rsidRDefault="00D13C55" w:rsidP="00D13C55">
                      <w:pPr>
                        <w:spacing w:line="280" w:lineRule="exact"/>
                        <w:rPr>
                          <w:rFonts w:asciiTheme="majorEastAsia" w:eastAsiaTheme="majorEastAsia" w:hAnsiTheme="majorEastAsia"/>
                          <w:sz w:val="24"/>
                          <w:szCs w:val="24"/>
                        </w:rPr>
                      </w:pPr>
                      <w:r w:rsidRPr="00DA6873">
                        <w:rPr>
                          <w:rFonts w:asciiTheme="majorEastAsia" w:eastAsiaTheme="majorEastAsia" w:hAnsiTheme="majorEastAsia" w:hint="eastAsia"/>
                          <w:sz w:val="24"/>
                          <w:szCs w:val="24"/>
                        </w:rPr>
                        <w:t>暴力団員による不当な行為の防止等に関する法律（抜粋）</w:t>
                      </w:r>
                    </w:p>
                    <w:p w:rsidR="00D13C55" w:rsidRPr="00DA6873" w:rsidRDefault="00D13C55" w:rsidP="00D13C55">
                      <w:pPr>
                        <w:spacing w:line="280" w:lineRule="exact"/>
                        <w:rPr>
                          <w:rFonts w:asciiTheme="majorEastAsia" w:eastAsiaTheme="majorEastAsia" w:hAnsiTheme="majorEastAsia"/>
                          <w:sz w:val="24"/>
                          <w:szCs w:val="24"/>
                        </w:rPr>
                      </w:pPr>
                    </w:p>
                    <w:p w:rsidR="00D13C55" w:rsidRPr="00DA6873" w:rsidRDefault="00D13C55" w:rsidP="00D13C55">
                      <w:pPr>
                        <w:spacing w:line="280" w:lineRule="exact"/>
                        <w:ind w:left="444" w:hangingChars="202" w:hanging="444"/>
                        <w:rPr>
                          <w:szCs w:val="22"/>
                        </w:rPr>
                      </w:pPr>
                      <w:r w:rsidRPr="00DA6873">
                        <w:rPr>
                          <w:rFonts w:hint="eastAsia"/>
                          <w:szCs w:val="22"/>
                        </w:rPr>
                        <w:t xml:space="preserve">　（定義）</w:t>
                      </w:r>
                    </w:p>
                    <w:p w:rsidR="00D13C55" w:rsidRPr="00DA6873" w:rsidRDefault="00D13C55" w:rsidP="00D13C55">
                      <w:pPr>
                        <w:spacing w:line="280" w:lineRule="exact"/>
                        <w:ind w:left="220" w:hangingChars="100" w:hanging="220"/>
                        <w:rPr>
                          <w:szCs w:val="22"/>
                        </w:rPr>
                      </w:pPr>
                      <w:r w:rsidRPr="00DA6873">
                        <w:rPr>
                          <w:rFonts w:hint="eastAsia"/>
                          <w:szCs w:val="22"/>
                        </w:rPr>
                        <w:t>第２条　この法律において，次の各号に掲げる用語の意義は，それぞれ当該各号に定めるところによる。</w:t>
                      </w:r>
                    </w:p>
                    <w:p w:rsidR="00D13C55" w:rsidRPr="00DA6873" w:rsidRDefault="00D13C55" w:rsidP="00D13C55">
                      <w:pPr>
                        <w:spacing w:line="280" w:lineRule="exact"/>
                        <w:ind w:left="444" w:hangingChars="202" w:hanging="444"/>
                        <w:rPr>
                          <w:szCs w:val="22"/>
                        </w:rPr>
                      </w:pPr>
                      <w:r w:rsidRPr="00DA6873">
                        <w:rPr>
                          <w:rFonts w:hint="eastAsia"/>
                          <w:szCs w:val="22"/>
                        </w:rPr>
                        <w:t>（中略）</w:t>
                      </w:r>
                    </w:p>
                    <w:p w:rsidR="00D13C55" w:rsidRPr="00DA6873" w:rsidRDefault="00D13C55" w:rsidP="00D13C55">
                      <w:pPr>
                        <w:spacing w:line="280" w:lineRule="exact"/>
                        <w:ind w:left="444" w:hangingChars="202" w:hanging="444"/>
                        <w:rPr>
                          <w:szCs w:val="22"/>
                        </w:rPr>
                      </w:pPr>
                      <w:r w:rsidRPr="00DA6873">
                        <w:rPr>
                          <w:rFonts w:hint="eastAsia"/>
                          <w:szCs w:val="22"/>
                        </w:rPr>
                        <w:t xml:space="preserve">　⑵　暴力団　その団体の構成員（その団体の構成団体の構成員を含む。）が集団的に又は常習的に暴力的不法行為等を行うことを助長するおそれがある団体をいう。</w:t>
                      </w:r>
                    </w:p>
                    <w:p w:rsidR="00D13C55" w:rsidRPr="00DA6873" w:rsidRDefault="00D13C55" w:rsidP="00D13C55">
                      <w:pPr>
                        <w:spacing w:line="280" w:lineRule="exact"/>
                        <w:ind w:left="444" w:hangingChars="202" w:hanging="444"/>
                        <w:rPr>
                          <w:szCs w:val="22"/>
                        </w:rPr>
                      </w:pPr>
                      <w:r w:rsidRPr="00DA6873">
                        <w:rPr>
                          <w:rFonts w:hint="eastAsia"/>
                          <w:szCs w:val="22"/>
                        </w:rPr>
                        <w:t>（中略）</w:t>
                      </w:r>
                    </w:p>
                    <w:p w:rsidR="00D13C55" w:rsidRPr="00DA6873" w:rsidRDefault="00D13C55" w:rsidP="00D13C55">
                      <w:pPr>
                        <w:spacing w:line="280" w:lineRule="exact"/>
                        <w:ind w:left="444" w:hangingChars="202" w:hanging="444"/>
                        <w:rPr>
                          <w:szCs w:val="22"/>
                        </w:rPr>
                      </w:pPr>
                      <w:r w:rsidRPr="00DA6873">
                        <w:rPr>
                          <w:rFonts w:hint="eastAsia"/>
                          <w:szCs w:val="22"/>
                        </w:rPr>
                        <w:t xml:space="preserve">　⑹　暴力団員　暴力団の構成員をいう。</w:t>
                      </w:r>
                    </w:p>
                  </w:txbxContent>
                </v:textbox>
              </v:shape>
            </w:pict>
          </mc:Fallback>
        </mc:AlternateContent>
      </w:r>
    </w:p>
    <w:p w:rsidR="00D13C55" w:rsidRDefault="00D13C55" w:rsidP="00D13C55">
      <w:pPr>
        <w:ind w:left="440" w:hangingChars="200" w:hanging="440"/>
      </w:pPr>
    </w:p>
    <w:p w:rsidR="00D13C55" w:rsidRDefault="00D13C55" w:rsidP="00D13C55">
      <w:pPr>
        <w:ind w:left="440" w:hangingChars="200" w:hanging="440"/>
      </w:pPr>
    </w:p>
    <w:p w:rsidR="00D13C55" w:rsidRDefault="00D13C55" w:rsidP="00D13C55">
      <w:pPr>
        <w:ind w:left="440" w:hangingChars="200" w:hanging="440"/>
      </w:pPr>
    </w:p>
    <w:p w:rsidR="00D13C55" w:rsidRDefault="00D13C55" w:rsidP="00D13C55">
      <w:pPr>
        <w:ind w:left="440" w:hangingChars="200" w:hanging="440"/>
      </w:pPr>
    </w:p>
    <w:p w:rsidR="00D13C55" w:rsidRDefault="00D13C55" w:rsidP="00D13C55">
      <w:pPr>
        <w:ind w:left="440" w:hangingChars="200" w:hanging="440"/>
      </w:pPr>
    </w:p>
    <w:p w:rsidR="00D13C55" w:rsidRDefault="00D13C55" w:rsidP="00D13C55">
      <w:pPr>
        <w:ind w:left="440" w:hangingChars="200" w:hanging="440"/>
      </w:pPr>
    </w:p>
    <w:p w:rsidR="00D13C55" w:rsidRDefault="00D13C55" w:rsidP="00D13C55">
      <w:pPr>
        <w:ind w:left="440" w:hangingChars="200" w:hanging="440"/>
      </w:pPr>
    </w:p>
    <w:p w:rsidR="00D13C55" w:rsidRDefault="00D13C55" w:rsidP="00D13C55">
      <w:pPr>
        <w:ind w:left="440" w:hangingChars="200" w:hanging="440"/>
      </w:pPr>
    </w:p>
    <w:p w:rsidR="00D13C55" w:rsidRDefault="00D13C55" w:rsidP="00D13C55">
      <w:pPr>
        <w:ind w:left="440" w:hangingChars="200" w:hanging="440"/>
      </w:pPr>
    </w:p>
    <w:p w:rsidR="00D13C55" w:rsidRDefault="00D13C55" w:rsidP="00D13C55">
      <w:pPr>
        <w:ind w:left="440" w:hangingChars="200" w:hanging="440"/>
      </w:pPr>
    </w:p>
    <w:p w:rsidR="00D13C55" w:rsidRDefault="00D13C55" w:rsidP="00D13C55">
      <w:pPr>
        <w:ind w:left="440" w:hangingChars="200" w:hanging="440"/>
      </w:pPr>
    </w:p>
    <w:p w:rsidR="00D13C55" w:rsidRDefault="00D13C55" w:rsidP="00D13C55">
      <w:pPr>
        <w:ind w:left="440" w:hangingChars="200" w:hanging="440"/>
      </w:pPr>
    </w:p>
    <w:p w:rsidR="00D13C55" w:rsidRDefault="00D13C55" w:rsidP="00D13C55">
      <w:pPr>
        <w:ind w:left="440" w:hangingChars="200" w:hanging="440"/>
      </w:pPr>
    </w:p>
    <w:p w:rsidR="00D13C55" w:rsidRDefault="00D13C55" w:rsidP="00D13C55">
      <w:pPr>
        <w:ind w:left="440" w:hangingChars="200" w:hanging="440"/>
      </w:pPr>
    </w:p>
    <w:p w:rsidR="00D13C55" w:rsidRDefault="00D13C55" w:rsidP="00D13C55">
      <w:pPr>
        <w:ind w:left="440" w:hangingChars="200" w:hanging="440"/>
      </w:pPr>
    </w:p>
    <w:p w:rsidR="00D13C55" w:rsidRDefault="00D13C55" w:rsidP="00D13C55">
      <w:pPr>
        <w:ind w:left="440" w:hangingChars="200" w:hanging="440"/>
      </w:pPr>
    </w:p>
    <w:p w:rsidR="00D13C55" w:rsidRDefault="00D13C55" w:rsidP="00D13C55">
      <w:pPr>
        <w:ind w:left="440" w:hangingChars="200" w:hanging="440"/>
      </w:pPr>
    </w:p>
    <w:p w:rsidR="00D13C55" w:rsidRDefault="00D13C55" w:rsidP="00D13C55">
      <w:pPr>
        <w:ind w:left="440" w:hangingChars="200" w:hanging="440"/>
      </w:pPr>
    </w:p>
    <w:p w:rsidR="00D13C55" w:rsidRDefault="00D13C55" w:rsidP="00D13C55">
      <w:pPr>
        <w:ind w:left="440" w:hangingChars="200" w:hanging="440"/>
      </w:pPr>
    </w:p>
    <w:p w:rsidR="00D13C55" w:rsidRDefault="00D13C55" w:rsidP="00D13C55">
      <w:pPr>
        <w:ind w:left="440" w:hangingChars="200" w:hanging="440"/>
      </w:pPr>
    </w:p>
    <w:p w:rsidR="00D13C55" w:rsidRDefault="00D13C55" w:rsidP="00D13C55">
      <w:pPr>
        <w:ind w:left="440" w:hangingChars="200" w:hanging="440"/>
      </w:pPr>
    </w:p>
    <w:p w:rsidR="00D13C55" w:rsidRDefault="00D13C55" w:rsidP="00D13C55">
      <w:pPr>
        <w:ind w:left="440" w:hangingChars="200" w:hanging="440"/>
      </w:pPr>
    </w:p>
    <w:p w:rsidR="00D13C55" w:rsidRDefault="00D13C55" w:rsidP="00D13C55">
      <w:pPr>
        <w:ind w:left="440" w:hangingChars="200" w:hanging="440"/>
      </w:pPr>
    </w:p>
    <w:p w:rsidR="00D13C55" w:rsidRDefault="00D13C55" w:rsidP="00D13C55">
      <w:pPr>
        <w:ind w:left="440" w:hangingChars="200" w:hanging="440"/>
      </w:pPr>
    </w:p>
    <w:p w:rsidR="00D13C55" w:rsidRDefault="00D13C55" w:rsidP="00D13C55">
      <w:pPr>
        <w:ind w:left="440" w:hangingChars="200" w:hanging="440"/>
      </w:pPr>
    </w:p>
    <w:p w:rsidR="00D13C55" w:rsidRDefault="00D13C55" w:rsidP="00D13C55">
      <w:pPr>
        <w:ind w:left="440" w:hangingChars="200" w:hanging="440"/>
      </w:pPr>
    </w:p>
    <w:p w:rsidR="00D13C55" w:rsidRDefault="00D13C55" w:rsidP="00D13C55">
      <w:pPr>
        <w:ind w:left="440" w:hangingChars="200" w:hanging="440"/>
      </w:pPr>
    </w:p>
    <w:p w:rsidR="00D13C55" w:rsidRDefault="00D13C55" w:rsidP="00D13C55">
      <w:pPr>
        <w:ind w:left="440" w:hangingChars="200" w:hanging="440"/>
      </w:pPr>
    </w:p>
    <w:p w:rsidR="00FF67D4" w:rsidRDefault="00FF67D4"/>
    <w:sectPr w:rsidR="00FF67D4" w:rsidSect="00D13C55">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BE6" w:rsidRDefault="00D77BE6" w:rsidP="00670FA0">
      <w:r>
        <w:separator/>
      </w:r>
    </w:p>
  </w:endnote>
  <w:endnote w:type="continuationSeparator" w:id="0">
    <w:p w:rsidR="00D77BE6" w:rsidRDefault="00D77BE6" w:rsidP="00670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BE6" w:rsidRDefault="00D77BE6" w:rsidP="00670FA0">
      <w:r>
        <w:separator/>
      </w:r>
    </w:p>
  </w:footnote>
  <w:footnote w:type="continuationSeparator" w:id="0">
    <w:p w:rsidR="00D77BE6" w:rsidRDefault="00D77BE6" w:rsidP="00670F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C55"/>
    <w:rsid w:val="00670FA0"/>
    <w:rsid w:val="006D5126"/>
    <w:rsid w:val="00736821"/>
    <w:rsid w:val="00D13C55"/>
    <w:rsid w:val="00D77BE6"/>
    <w:rsid w:val="00FF67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C55"/>
    <w:pPr>
      <w:widowControl w:val="0"/>
      <w:jc w:val="both"/>
    </w:pPr>
    <w:rPr>
      <w:rFonts w:ascii="ＭＳ 明朝" w:eastAsia="ＭＳ 明朝" w:hAnsi="Century" w:cs="Times New Roman"/>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0FA0"/>
    <w:pPr>
      <w:tabs>
        <w:tab w:val="center" w:pos="4252"/>
        <w:tab w:val="right" w:pos="8504"/>
      </w:tabs>
      <w:snapToGrid w:val="0"/>
    </w:pPr>
  </w:style>
  <w:style w:type="character" w:customStyle="1" w:styleId="a4">
    <w:name w:val="ヘッダー (文字)"/>
    <w:basedOn w:val="a0"/>
    <w:link w:val="a3"/>
    <w:uiPriority w:val="99"/>
    <w:rsid w:val="00670FA0"/>
    <w:rPr>
      <w:rFonts w:ascii="ＭＳ 明朝" w:eastAsia="ＭＳ 明朝" w:hAnsi="Century" w:cs="Times New Roman"/>
      <w:sz w:val="22"/>
      <w:szCs w:val="20"/>
    </w:rPr>
  </w:style>
  <w:style w:type="paragraph" w:styleId="a5">
    <w:name w:val="footer"/>
    <w:basedOn w:val="a"/>
    <w:link w:val="a6"/>
    <w:uiPriority w:val="99"/>
    <w:unhideWhenUsed/>
    <w:rsid w:val="00670FA0"/>
    <w:pPr>
      <w:tabs>
        <w:tab w:val="center" w:pos="4252"/>
        <w:tab w:val="right" w:pos="8504"/>
      </w:tabs>
      <w:snapToGrid w:val="0"/>
    </w:pPr>
  </w:style>
  <w:style w:type="character" w:customStyle="1" w:styleId="a6">
    <w:name w:val="フッター (文字)"/>
    <w:basedOn w:val="a0"/>
    <w:link w:val="a5"/>
    <w:uiPriority w:val="99"/>
    <w:rsid w:val="00670FA0"/>
    <w:rPr>
      <w:rFonts w:ascii="ＭＳ 明朝" w:eastAsia="ＭＳ 明朝" w:hAnsi="Century" w:cs="Times New Roman"/>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C55"/>
    <w:pPr>
      <w:widowControl w:val="0"/>
      <w:jc w:val="both"/>
    </w:pPr>
    <w:rPr>
      <w:rFonts w:ascii="ＭＳ 明朝" w:eastAsia="ＭＳ 明朝" w:hAnsi="Century" w:cs="Times New Roman"/>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0FA0"/>
    <w:pPr>
      <w:tabs>
        <w:tab w:val="center" w:pos="4252"/>
        <w:tab w:val="right" w:pos="8504"/>
      </w:tabs>
      <w:snapToGrid w:val="0"/>
    </w:pPr>
  </w:style>
  <w:style w:type="character" w:customStyle="1" w:styleId="a4">
    <w:name w:val="ヘッダー (文字)"/>
    <w:basedOn w:val="a0"/>
    <w:link w:val="a3"/>
    <w:uiPriority w:val="99"/>
    <w:rsid w:val="00670FA0"/>
    <w:rPr>
      <w:rFonts w:ascii="ＭＳ 明朝" w:eastAsia="ＭＳ 明朝" w:hAnsi="Century" w:cs="Times New Roman"/>
      <w:sz w:val="22"/>
      <w:szCs w:val="20"/>
    </w:rPr>
  </w:style>
  <w:style w:type="paragraph" w:styleId="a5">
    <w:name w:val="footer"/>
    <w:basedOn w:val="a"/>
    <w:link w:val="a6"/>
    <w:uiPriority w:val="99"/>
    <w:unhideWhenUsed/>
    <w:rsid w:val="00670FA0"/>
    <w:pPr>
      <w:tabs>
        <w:tab w:val="center" w:pos="4252"/>
        <w:tab w:val="right" w:pos="8504"/>
      </w:tabs>
      <w:snapToGrid w:val="0"/>
    </w:pPr>
  </w:style>
  <w:style w:type="character" w:customStyle="1" w:styleId="a6">
    <w:name w:val="フッター (文字)"/>
    <w:basedOn w:val="a0"/>
    <w:link w:val="a5"/>
    <w:uiPriority w:val="99"/>
    <w:rsid w:val="00670FA0"/>
    <w:rPr>
      <w:rFonts w:ascii="ＭＳ 明朝" w:eastAsia="ＭＳ 明朝" w:hAnsi="Century"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5089B123.dotm</Template>
  <TotalTime>1</TotalTime>
  <Pages>2</Pages>
  <Words>51</Words>
  <Characters>294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広島県</cp:lastModifiedBy>
  <cp:revision>3</cp:revision>
  <dcterms:created xsi:type="dcterms:W3CDTF">2020-02-14T01:07:00Z</dcterms:created>
  <dcterms:modified xsi:type="dcterms:W3CDTF">2020-02-14T01:08:00Z</dcterms:modified>
</cp:coreProperties>
</file>