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52" w:rsidRDefault="00FC3E8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C8D658B" wp14:editId="777D524B">
                <wp:simplePos x="0" y="0"/>
                <wp:positionH relativeFrom="column">
                  <wp:posOffset>5715</wp:posOffset>
                </wp:positionH>
                <wp:positionV relativeFrom="paragraph">
                  <wp:posOffset>4552315</wp:posOffset>
                </wp:positionV>
                <wp:extent cx="5400040" cy="4067810"/>
                <wp:effectExtent l="0" t="0" r="10160" b="2794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4067810"/>
                          <a:chOff x="1705" y="1845"/>
                          <a:chExt cx="8504" cy="6406"/>
                        </a:xfrm>
                      </wpg:grpSpPr>
                      <wps:wsp>
                        <wps:cNvPr id="12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1705" y="1845"/>
                            <a:ext cx="8504" cy="6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D76" w:rsidRPr="00430D76" w:rsidRDefault="00430D76" w:rsidP="00430D7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430D76" w:rsidRPr="00430D76" w:rsidRDefault="00430D76" w:rsidP="00430D7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430D76" w:rsidRPr="00430D76" w:rsidRDefault="00430D76" w:rsidP="00430D7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430D76" w:rsidRPr="00430D76" w:rsidRDefault="00430D76" w:rsidP="00430D76">
                              <w:pPr>
                                <w:spacing w:beforeLines="50" w:before="180"/>
                                <w:ind w:leftChars="100" w:lef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※下記の必要事項を記入し、</w:t>
                              </w:r>
                              <w:r w:rsidR="00AA4268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町内</w:t>
                              </w: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会長に提出して下さい。</w:t>
                              </w:r>
                            </w:p>
                            <w:p w:rsidR="00430D76" w:rsidRPr="00430D76" w:rsidRDefault="00430D76" w:rsidP="00430D76">
                              <w:pPr>
                                <w:ind w:leftChars="100" w:lef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※１家族につき１枚です。</w:t>
                              </w:r>
                            </w:p>
                            <w:p w:rsidR="00430D76" w:rsidRPr="00430D76" w:rsidRDefault="00430D76" w:rsidP="00430D76">
                              <w:pPr>
                                <w:spacing w:beforeLines="70" w:before="252"/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131"/>
                                  <w:kern w:val="0"/>
                                  <w:fitText w:val="2100" w:id="1119543296"/>
                                </w:rPr>
                                <w:t>所属</w:t>
                              </w:r>
                              <w:r w:rsidR="00AA4268" w:rsidRPr="00AA4268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131"/>
                                  <w:kern w:val="0"/>
                                  <w:fitText w:val="2100" w:id="1119543296"/>
                                </w:rPr>
                                <w:t>町内</w:t>
                              </w: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1"/>
                                  <w:kern w:val="0"/>
                                  <w:fitText w:val="2100" w:id="1119543296"/>
                                </w:rPr>
                                <w:t>会</w:t>
                              </w: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：</w:t>
                              </w:r>
                            </w:p>
                            <w:p w:rsidR="00430D76" w:rsidRPr="00430D76" w:rsidRDefault="00430D76" w:rsidP="00430D76">
                              <w:pPr>
                                <w:spacing w:beforeLines="70" w:before="252"/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住　　　　　　　　所：</w:t>
                              </w:r>
                            </w:p>
                            <w:p w:rsidR="00430D76" w:rsidRPr="00430D76" w:rsidRDefault="00430D76" w:rsidP="00430D76">
                              <w:pPr>
                                <w:spacing w:beforeLines="70" w:before="252"/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52"/>
                                  <w:kern w:val="0"/>
                                  <w:fitText w:val="2100" w:id="1119543297"/>
                                </w:rPr>
                                <w:t>世帯代表者氏</w:t>
                              </w: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3"/>
                                  <w:kern w:val="0"/>
                                  <w:fitText w:val="2100" w:id="1119543297"/>
                                </w:rPr>
                                <w:t>名</w:t>
                              </w: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kern w:val="0"/>
                                </w:rPr>
                                <w:t>：</w:t>
                              </w:r>
                            </w:p>
                            <w:p w:rsidR="00430D76" w:rsidRPr="00430D76" w:rsidRDefault="00430D76" w:rsidP="00430D76">
                              <w:pPr>
                                <w:spacing w:beforeLines="70" w:before="252"/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kern w:val="0"/>
                                  <w:fitText w:val="2100" w:id="1119543040"/>
                                </w:rPr>
                                <w:t>一緒に避難した家族名</w:t>
                              </w: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：</w:t>
                              </w:r>
                            </w:p>
                            <w:p w:rsidR="00430D76" w:rsidRPr="00430D76" w:rsidRDefault="00430D76" w:rsidP="00430D76">
                              <w:pPr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430D76" w:rsidRPr="00430D76" w:rsidRDefault="00430D76" w:rsidP="00430D76">
                              <w:pPr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430D76" w:rsidRPr="00430D76" w:rsidRDefault="00430D76" w:rsidP="00430D76">
                              <w:pPr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430D76" w:rsidRPr="00430D76" w:rsidRDefault="00430D76" w:rsidP="00430D76">
                              <w:pPr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持病、アレルギーなど：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2069" y="2025"/>
                            <a:ext cx="7767" cy="907"/>
                          </a:xfrm>
                          <a:prstGeom prst="rect">
                            <a:avLst/>
                          </a:prstGeom>
                          <a:solidFill>
                            <a:srgbClr val="74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D76" w:rsidRPr="00430D76" w:rsidRDefault="00430D76" w:rsidP="00B16352">
                              <w:pPr>
                                <w:spacing w:beforeLines="10" w:before="36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/>
                                  <w:sz w:val="32"/>
                                </w:rPr>
                              </w:pPr>
                              <w:r w:rsidRPr="00430D7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/>
                                  <w:sz w:val="32"/>
                                </w:rPr>
                                <w:t>避難者</w:t>
                              </w:r>
                              <w:r w:rsidRPr="00430D76">
                                <w:rPr>
                                  <w:rFonts w:ascii="HGS創英角ｺﾞｼｯｸUB" w:eastAsia="HGS創英角ｺﾞｼｯｸUB" w:hAnsi="HGS創英角ｺﾞｼｯｸUB"/>
                                  <w:color w:val="FFFFFF"/>
                                  <w:sz w:val="32"/>
                                </w:rPr>
                                <w:t>確認カード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069" y="4335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069" y="4965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069" y="6225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069" y="5595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069" y="7665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393" y="691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35" y="6225"/>
                            <a:ext cx="1601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74707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D76" w:rsidRPr="00430D76" w:rsidRDefault="00430D76" w:rsidP="00430D76">
                              <w:pPr>
                                <w:spacing w:beforeLines="50" w:before="180"/>
                                <w:jc w:val="righ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30D76">
                                <w:rPr>
                                  <w:rFonts w:ascii="ＭＳ ゴシック" w:eastAsia="ＭＳ ゴシック" w:hAnsi="ＭＳ ゴシック" w:hint="eastAsia"/>
                                </w:rPr>
                                <w:t>計　　　　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.45pt;margin-top:358.45pt;width:425.2pt;height:320.3pt;z-index:251657216" coordorigin="1705,1845" coordsize="8504,6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">
                <v:rect id="正方形/長方形 1" o:spid="_x0000_s1027" style="position:absolute;left:1705;top:1845;width:8504;height:6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qwr8A&#10;AADbAAAADwAAAGRycy9kb3ducmV2LnhtbERPTYvCMBC9C/6HMII3m+pBpBplEQUPe2n1oLehGduy&#10;zaQ00bb7640geJvH+5zNrje1eFLrKssK5lEMgji3uuJCweV8nK1AOI+ssbZMCgZysNuORxtMtO04&#10;pWfmCxFC2CWooPS+SaR0eUkGXWQb4sDdbWvQB9gWUrfYhXBTy0UcL6XBikNDiQ3tS8r/sodRgFl/&#10;G4bh2nUyrePq8J822W+q1HTS/6xBeOr9V/xxn3SYv4D3L+E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WrCvwAAANsAAAAPAAAAAAAAAAAAAAAAAJgCAABkcnMvZG93bnJl&#10;di54bWxQSwUGAAAAAAQABAD1AAAAhAMAAAAA&#10;" strokeweight="1pt">
                  <v:textbox>
                    <w:txbxContent>
                      <w:p w:rsidR="00430D76" w:rsidRPr="00430D76" w:rsidRDefault="00430D76" w:rsidP="00430D7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430D76" w:rsidRPr="00430D76" w:rsidRDefault="00430D76" w:rsidP="00430D7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430D76" w:rsidRPr="00430D76" w:rsidRDefault="00430D76" w:rsidP="00430D7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430D76" w:rsidRPr="00430D76" w:rsidRDefault="00430D76" w:rsidP="00430D76">
                        <w:pPr>
                          <w:spacing w:beforeLines="50" w:before="180"/>
                          <w:ind w:leftChars="100" w:lef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※下記の必要事項を記入し、</w:t>
                        </w:r>
                        <w:r w:rsidR="00AA4268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町内</w:t>
                        </w: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会長に提出して下さい。</w:t>
                        </w:r>
                      </w:p>
                      <w:p w:rsidR="00430D76" w:rsidRPr="00430D76" w:rsidRDefault="00430D76" w:rsidP="00430D76">
                        <w:pPr>
                          <w:ind w:leftChars="100" w:lef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※１家族につき１枚です。</w:t>
                        </w:r>
                      </w:p>
                      <w:p w:rsidR="00430D76" w:rsidRPr="00430D76" w:rsidRDefault="00430D76" w:rsidP="00430D76">
                        <w:pPr>
                          <w:spacing w:beforeLines="70" w:before="252"/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131"/>
                            <w:kern w:val="0"/>
                            <w:fitText w:val="2100" w:id="1119543296"/>
                          </w:rPr>
                          <w:t>所属</w:t>
                        </w:r>
                        <w:r w:rsidR="00AA4268" w:rsidRPr="00AA4268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131"/>
                            <w:kern w:val="0"/>
                            <w:fitText w:val="2100" w:id="1119543296"/>
                          </w:rPr>
                          <w:t>町内</w:t>
                        </w: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1"/>
                            <w:kern w:val="0"/>
                            <w:fitText w:val="2100" w:id="1119543296"/>
                          </w:rPr>
                          <w:t>会</w:t>
                        </w: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：</w:t>
                        </w:r>
                      </w:p>
                      <w:p w:rsidR="00430D76" w:rsidRPr="00430D76" w:rsidRDefault="00430D76" w:rsidP="00430D76">
                        <w:pPr>
                          <w:spacing w:beforeLines="70" w:before="252"/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住　　　　　　　　所：</w:t>
                        </w:r>
                      </w:p>
                      <w:p w:rsidR="00430D76" w:rsidRPr="00430D76" w:rsidRDefault="00430D76" w:rsidP="00430D76">
                        <w:pPr>
                          <w:spacing w:beforeLines="70" w:before="252"/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52"/>
                            <w:kern w:val="0"/>
                            <w:fitText w:val="2100" w:id="1119543297"/>
                          </w:rPr>
                          <w:t>世帯代表者氏</w:t>
                        </w: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3"/>
                            <w:kern w:val="0"/>
                            <w:fitText w:val="2100" w:id="1119543297"/>
                          </w:rPr>
                          <w:t>名</w:t>
                        </w: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  <w:kern w:val="0"/>
                          </w:rPr>
                          <w:t>：</w:t>
                        </w:r>
                      </w:p>
                      <w:p w:rsidR="00430D76" w:rsidRPr="00430D76" w:rsidRDefault="00430D76" w:rsidP="00430D76">
                        <w:pPr>
                          <w:spacing w:beforeLines="70" w:before="252"/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  <w:kern w:val="0"/>
                            <w:fitText w:val="2100" w:id="1119543040"/>
                          </w:rPr>
                          <w:t>一緒に避難した家族名</w:t>
                        </w: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：</w:t>
                        </w:r>
                      </w:p>
                      <w:p w:rsidR="00430D76" w:rsidRPr="00430D76" w:rsidRDefault="00430D76" w:rsidP="00430D76">
                        <w:pPr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430D76" w:rsidRPr="00430D76" w:rsidRDefault="00430D76" w:rsidP="00430D76">
                        <w:pPr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430D76" w:rsidRPr="00430D76" w:rsidRDefault="00430D76" w:rsidP="00430D76">
                        <w:pPr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430D76" w:rsidRPr="00430D76" w:rsidRDefault="00430D76" w:rsidP="00430D76">
                        <w:pPr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430D76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持病、アレルギーなど：</w:t>
                        </w:r>
                      </w:p>
                    </w:txbxContent>
                  </v:textbox>
                </v:rect>
                <v:rect id="正方形/長方形 4" o:spid="_x0000_s1028" style="position:absolute;left:2069;top:2025;width:7767;height: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sNcEA&#10;AADbAAAADwAAAGRycy9kb3ducmV2LnhtbERPS2sCMRC+F/wPYQRvNWuFalejiNgH6kXbS2/DZtws&#10;biZLktXdf98UCr3Nx/ec5bqztbiRD5VjBZNxBoK4cLriUsHX5+vjHESIyBprx6SgpwDr1eBhibl2&#10;dz7R7RxLkUI45KjAxNjkUobCkMUwdg1x4i7OW4wJ+lJqj/cUbmv5lGXP0mLFqcFgQ1tDxfXcWgW7&#10;Rh/ednsje6KX9vjez9rv6JUaDbvNAkSkLv6L/9wfOs2fwu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lrDXBAAAA2wAAAA8AAAAAAAAAAAAAAAAAmAIAAGRycy9kb3du&#10;cmV2LnhtbFBLBQYAAAAABAAEAPUAAACGAwAAAAA=&#10;" fillcolor="#747070" stroked="f" strokecolor="#41719c" strokeweight="1pt">
                  <v:textbox>
                    <w:txbxContent>
                      <w:p w:rsidR="00430D76" w:rsidRPr="00430D76" w:rsidRDefault="00430D76" w:rsidP="00B16352">
                        <w:pPr>
                          <w:spacing w:beforeLines="10" w:before="36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/>
                            <w:sz w:val="32"/>
                          </w:rPr>
                        </w:pPr>
                        <w:r w:rsidRPr="00430D76">
                          <w:rPr>
                            <w:rFonts w:ascii="HGS創英角ｺﾞｼｯｸUB" w:eastAsia="HGS創英角ｺﾞｼｯｸUB" w:hAnsi="HGS創英角ｺﾞｼｯｸUB" w:hint="eastAsia"/>
                            <w:color w:val="FFFFFF"/>
                            <w:sz w:val="32"/>
                          </w:rPr>
                          <w:t>避難者</w:t>
                        </w:r>
                        <w:r w:rsidRPr="00430D76">
                          <w:rPr>
                            <w:rFonts w:ascii="HGS創英角ｺﾞｼｯｸUB" w:eastAsia="HGS創英角ｺﾞｼｯｸUB" w:hAnsi="HGS創英角ｺﾞｼｯｸUB"/>
                            <w:color w:val="FFFFFF"/>
                            <w:sz w:val="32"/>
                          </w:rPr>
                          <w:t>確認カード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9" type="#_x0000_t32" style="position:absolute;left:2069;top:4335;width:7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jClsIAAADbAAAADwAAAGRycy9kb3ducmV2LnhtbERPTWvCQBC9F/wPywje6kaxVaKriCBI&#10;DoUaFbwN2WkSmp0Nu6sm/fXdQsHbPN7nrDadacSdnK8tK5iMExDEhdU1lwpO+f51AcIHZI2NZVLQ&#10;k4fNevCywlTbB3/S/RhKEUPYp6igCqFNpfRFRQb92LbEkfuyzmCI0JVSO3zEcNPIaZK8S4M1x4YK&#10;W9pVVHwfb0bB+ed26bMPH/bXLOvd2zyf2Guu1GjYbZcgAnXhKf53H3ScP4O/X+I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jClsIAAADbAAAADwAAAAAAAAAAAAAA&#10;AAChAgAAZHJzL2Rvd25yZXYueG1sUEsFBgAAAAAEAAQA+QAAAJADAAAAAA==&#10;" strokecolor="#747070" strokeweight="1.5pt"/>
                <v:shape id="AutoShape 17" o:spid="_x0000_s1030" type="#_x0000_t32" style="position:absolute;left:2069;top:4965;width:7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RnDcIAAADbAAAADwAAAGRycy9kb3ducmV2LnhtbERPTWvCQBC9F/wPyxR6qxsFraSuUgRB&#10;cihotOBtyI5JMDsbdjea9Nd3BaG3ebzPWa5704gbOV9bVjAZJyCIC6trLhUc8+37AoQPyBoby6Rg&#10;IA/r1ehliam2d97T7RBKEUPYp6igCqFNpfRFRQb92LbEkbtYZzBE6EqpHd5juGnkNEnm0mDNsaHC&#10;ljYVFddDZxScfrufIfv2YXvOssHNPvKJPedKvb32X58gAvXhX/x073ScP4PHL/E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RnDcIAAADbAAAADwAAAAAAAAAAAAAA&#10;AAChAgAAZHJzL2Rvd25yZXYueG1sUEsFBgAAAAAEAAQA+QAAAJADAAAAAA==&#10;" strokecolor="#747070" strokeweight="1.5pt"/>
                <v:shape id="AutoShape 18" o:spid="_x0000_s1031" type="#_x0000_t32" style="position:absolute;left:2069;top:6225;width:7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5esIAAADbAAAADwAAAGRycy9kb3ducmV2LnhtbERPTYvCMBC9L/gfwgje1tQFXalGEUFY&#10;ehDWquBtaMa22ExKErX1128WFvY2j/c5y3VnGvEg52vLCibjBARxYXXNpYJjvnufg/ABWWNjmRT0&#10;5GG9GrwtMdX2yd/0OIRSxBD2KSqoQmhTKX1RkUE/ti1x5K7WGQwRulJqh88Ybhr5kSQzabDm2FBh&#10;S9uKitvhbhScXvdzn+192F2yrHfTz3xiL7lSo2G3WYAI1IV/8Z/7S8f5M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b5esIAAADbAAAADwAAAAAAAAAAAAAA&#10;AAChAgAAZHJzL2Rvd25yZXYueG1sUEsFBgAAAAAEAAQA+QAAAJADAAAAAA==&#10;" strokecolor="#747070" strokeweight="1.5pt"/>
                <v:shape id="AutoShape 19" o:spid="_x0000_s1032" type="#_x0000_t32" style="position:absolute;left:2069;top:5595;width:7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pc4cIAAADbAAAADwAAAGRycy9kb3ducmV2LnhtbERPTYvCMBC9L/gfwgje1tQFV6lGEUFY&#10;ehDWquBtaMa22ExKErX1128WFvY2j/c5y3VnGvEg52vLCibjBARxYXXNpYJjvnufg/ABWWNjmRT0&#10;5GG9GrwtMdX2yd/0OIRSxBD2KSqoQmhTKX1RkUE/ti1x5K7WGQwRulJqh88Ybhr5kSSf0mDNsaHC&#10;lrYVFbfD3Sg4ve7nPtv7sLtkWe+ms3xiL7lSo2G3WYAI1IV/8Z/7S8f5M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pc4cIAAADbAAAADwAAAAAAAAAAAAAA&#10;AAChAgAAZHJzL2Rvd25yZXYueG1sUEsFBgAAAAAEAAQA+QAAAJADAAAAAA==&#10;" strokecolor="#747070" strokeweight="1.5pt"/>
                <v:shape id="AutoShape 20" o:spid="_x0000_s1033" type="#_x0000_t32" style="position:absolute;left:2069;top:7665;width:7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Ik8UAAADbAAAADwAAAGRycy9kb3ducmV2LnhtbESPQWvCQBCF70L/wzKF3nSj0FpSVykF&#10;QXIoaGzB25CdJqHZ2bC7atJf7xwK3mZ4b977ZrUZXKcuFGLr2cB8loEirrxtuTZwLLfTV1AxIVvs&#10;PJOBkSJs1g+TFebWX3lPl0OqlYRwzNFAk1Kfax2rhhzGme+JRfvxwWGSNdTaBrxKuOv0IstetMOW&#10;paHBnj4aqn4PZ2fg6+/8PRafMW1PRTGG52U596fSmKfH4f0NVKIh3c3/1zsr+AIrv8gAe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XIk8UAAADbAAAADwAAAAAAAAAA&#10;AAAAAAChAgAAZHJzL2Rvd25yZXYueG1sUEsFBgAAAAAEAAQA+QAAAJMDAAAAAA==&#10;" strokecolor="#747070" strokeweight="1.5pt"/>
                <v:shape id="AutoShape 21" o:spid="_x0000_s1034" type="#_x0000_t32" style="position:absolute;left:4393;top:6915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tCMIAAADbAAAADwAAAGRycy9kb3ducmV2LnhtbERPTWvCQBC9F/wPywje6kbBVqOriCBI&#10;DoUaFbwN2WkSmp0Nu6sm/fXdQsHbPN7nrDadacSdnK8tK5iMExDEhdU1lwpO+f51DsIHZI2NZVLQ&#10;k4fNevCywlTbB3/S/RhKEUPYp6igCqFNpfRFRQb92LbEkfuyzmCI0JVSO3zEcNPIaZK8SYM1x4YK&#10;W9pVVHwfb0bB+ed26bMPH/bXLOvd7D2f2Guu1GjYbZcgAnXhKf53H3Scv4C/X+I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ltCMIAAADbAAAADwAAAAAAAAAAAAAA&#10;AAChAgAAZHJzL2Rvd25yZXYueG1sUEsFBgAAAAAEAAQA+QAAAJADAAAAAA==&#10;" strokecolor="#747070" strokeweight="1.5pt"/>
                <v:rect id="Rectangle 22" o:spid="_x0000_s1035" style="position:absolute;left:8235;top:6225;width:1601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2sMA&#10;AADbAAAADwAAAGRycy9kb3ducmV2LnhtbESPwWoCMRCG7wXfIYzQS9FsFyllNYoIhR7brUK9DZsx&#10;u7iZrEnU7dt3DoUeh3/+b+ZbbUbfqxvF1AU28DwvQBE3wXbsDOy/3mavoFJGttgHJgM/lGCznjys&#10;sLLhzp90q7NTAuFUoYE256HSOjUteUzzMBBLdgrRY5YxOm0j3gXue10WxYv22LFcaHGgXUvNub56&#10;oeyb+unw4UpaXN0lLo72243WmMfpuF2CyjTm/+W/9rs1UMr34iIe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R2sMAAADbAAAADwAAAAAAAAAAAAAAAACYAgAAZHJzL2Rv&#10;d25yZXYueG1sUEsFBgAAAAAEAAQA9QAAAIgDAAAAAA==&#10;" strokecolor="#747070" strokeweight="1.5pt">
                  <v:textbox inset="5.85pt,.7pt,5.85pt,.7pt">
                    <w:txbxContent>
                      <w:p w:rsidR="00430D76" w:rsidRPr="00430D76" w:rsidRDefault="00430D76" w:rsidP="00430D76">
                        <w:pPr>
                          <w:spacing w:beforeLines="50" w:before="180"/>
                          <w:jc w:val="righ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30D76">
                          <w:rPr>
                            <w:rFonts w:ascii="ＭＳ ゴシック" w:eastAsia="ＭＳ ゴシック" w:hAnsi="ＭＳ ゴシック" w:hint="eastAsia"/>
                          </w:rPr>
                          <w:t>計　　　　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B2FF96" wp14:editId="7D03F9A7">
                <wp:simplePos x="0" y="0"/>
                <wp:positionH relativeFrom="column">
                  <wp:posOffset>5715</wp:posOffset>
                </wp:positionH>
                <wp:positionV relativeFrom="paragraph">
                  <wp:posOffset>202565</wp:posOffset>
                </wp:positionV>
                <wp:extent cx="5400040" cy="4067810"/>
                <wp:effectExtent l="0" t="0" r="10160" b="2794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4067810"/>
                          <a:chOff x="1705" y="1895"/>
                          <a:chExt cx="8504" cy="6406"/>
                        </a:xfrm>
                      </wpg:grpSpPr>
                      <wps:wsp>
                        <wps:cNvPr id="2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1705" y="1895"/>
                            <a:ext cx="8504" cy="6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95E" w:rsidRPr="00B16352" w:rsidRDefault="0020095E" w:rsidP="0020095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E15DE5" w:rsidRPr="00B16352" w:rsidRDefault="00E15DE5" w:rsidP="0020095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E15DE5" w:rsidRPr="00B16352" w:rsidRDefault="00E15DE5" w:rsidP="0020095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E15DE5" w:rsidRPr="00B16352" w:rsidRDefault="00E15DE5" w:rsidP="00E15DE5">
                              <w:pPr>
                                <w:spacing w:beforeLines="50" w:before="180"/>
                                <w:ind w:leftChars="100" w:lef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※下記の必要事項を記入し、</w:t>
                              </w:r>
                              <w:r w:rsidR="00AA4268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町内</w:t>
                              </w: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会長に提出して下さい。</w:t>
                              </w:r>
                            </w:p>
                            <w:p w:rsidR="00E15DE5" w:rsidRPr="00B16352" w:rsidRDefault="00E15DE5" w:rsidP="00E15DE5">
                              <w:pPr>
                                <w:ind w:leftChars="100" w:lef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※１家族につき１枚です。</w:t>
                              </w:r>
                            </w:p>
                            <w:p w:rsidR="00E15DE5" w:rsidRPr="00B16352" w:rsidRDefault="00E15DE5" w:rsidP="00E15DE5">
                              <w:pPr>
                                <w:spacing w:beforeLines="70" w:before="252"/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AA4268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131"/>
                                  <w:kern w:val="0"/>
                                  <w:fitText w:val="2100" w:id="1119543296"/>
                                </w:rPr>
                                <w:t>所属</w:t>
                              </w:r>
                              <w:r w:rsidR="00AA4268" w:rsidRPr="00AA4268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131"/>
                                  <w:kern w:val="0"/>
                                  <w:fitText w:val="2100" w:id="1119543296"/>
                                </w:rPr>
                                <w:t>町内</w:t>
                              </w:r>
                              <w:r w:rsidRPr="00AA4268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1"/>
                                  <w:kern w:val="0"/>
                                  <w:fitText w:val="2100" w:id="1119543296"/>
                                </w:rPr>
                                <w:t>会</w:t>
                              </w: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：</w:t>
                              </w:r>
                            </w:p>
                            <w:p w:rsidR="00E15DE5" w:rsidRPr="00B16352" w:rsidRDefault="00E15DE5" w:rsidP="00E15DE5">
                              <w:pPr>
                                <w:spacing w:beforeLines="70" w:before="252"/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住　　　　　　　　所：</w:t>
                              </w:r>
                            </w:p>
                            <w:p w:rsidR="00E15DE5" w:rsidRPr="00B16352" w:rsidRDefault="00E15DE5" w:rsidP="00E15DE5">
                              <w:pPr>
                                <w:spacing w:beforeLines="70" w:before="252"/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52"/>
                                  <w:kern w:val="0"/>
                                  <w:fitText w:val="2100" w:id="1119543297"/>
                                </w:rPr>
                                <w:t>世帯代表者氏</w:t>
                              </w: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3"/>
                                  <w:kern w:val="0"/>
                                  <w:fitText w:val="2100" w:id="1119543297"/>
                                </w:rPr>
                                <w:t>名</w:t>
                              </w: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kern w:val="0"/>
                                </w:rPr>
                                <w:t>：</w:t>
                              </w:r>
                            </w:p>
                            <w:p w:rsidR="00E15DE5" w:rsidRPr="00B16352" w:rsidRDefault="00E15DE5" w:rsidP="00E15DE5">
                              <w:pPr>
                                <w:spacing w:beforeLines="70" w:before="252"/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kern w:val="0"/>
                                  <w:fitText w:val="2100" w:id="1119543040"/>
                                </w:rPr>
                                <w:t>一緒に避難した家族名</w:t>
                              </w: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：</w:t>
                              </w:r>
                            </w:p>
                            <w:p w:rsidR="00E15DE5" w:rsidRPr="00B16352" w:rsidRDefault="00E15DE5" w:rsidP="00E15DE5">
                              <w:pPr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E15DE5" w:rsidRPr="00B16352" w:rsidRDefault="00E15DE5" w:rsidP="00E15DE5">
                              <w:pPr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E15DE5" w:rsidRPr="00B16352" w:rsidRDefault="00E15DE5" w:rsidP="00E15DE5">
                              <w:pPr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</w:p>
                            <w:p w:rsidR="00E15DE5" w:rsidRPr="00B16352" w:rsidRDefault="00E15DE5" w:rsidP="00E15DE5">
                              <w:pPr>
                                <w:ind w:leftChars="100" w:left="210" w:rightChars="100" w:right="21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/>
                                </w:rPr>
                              </w:pP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</w:rPr>
                                <w:t>持病、アレルギーなど：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2069" y="2025"/>
                            <a:ext cx="7767" cy="907"/>
                          </a:xfrm>
                          <a:prstGeom prst="rect">
                            <a:avLst/>
                          </a:prstGeom>
                          <a:solidFill>
                            <a:srgbClr val="74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95E" w:rsidRPr="00B16352" w:rsidRDefault="0020095E" w:rsidP="00B16352">
                              <w:pPr>
                                <w:spacing w:beforeLines="10" w:before="36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/>
                                  <w:sz w:val="32"/>
                                </w:rPr>
                              </w:pPr>
                              <w:r w:rsidRPr="00B16352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/>
                                  <w:sz w:val="32"/>
                                </w:rPr>
                                <w:t>避難者</w:t>
                              </w:r>
                              <w:r w:rsidRPr="00B16352">
                                <w:rPr>
                                  <w:rFonts w:ascii="HGS創英角ｺﾞｼｯｸUB" w:eastAsia="HGS創英角ｺﾞｼｯｸUB" w:hAnsi="HGS創英角ｺﾞｼｯｸUB"/>
                                  <w:color w:val="FFFFFF"/>
                                  <w:sz w:val="32"/>
                                </w:rPr>
                                <w:t>確認カード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069" y="4335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069" y="4965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069" y="6225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069" y="5595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069" y="7665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93" y="691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4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235" y="6225"/>
                            <a:ext cx="1601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74707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D76" w:rsidRPr="00B16352" w:rsidRDefault="00430D76" w:rsidP="00430D76">
                              <w:pPr>
                                <w:spacing w:beforeLines="50" w:before="180"/>
                                <w:jc w:val="righ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16352">
                                <w:rPr>
                                  <w:rFonts w:ascii="ＭＳ ゴシック" w:eastAsia="ＭＳ ゴシック" w:hAnsi="ＭＳ ゴシック" w:hint="eastAsia"/>
                                </w:rPr>
                                <w:t>計　　　　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6" style="position:absolute;left:0;text-align:left;margin-left:.45pt;margin-top:15.95pt;width:425.2pt;height:320.3pt;z-index:251658240" coordorigin="1705,1895" coordsize="8504,6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">
                <v:rect id="正方形/長方形 1" o:spid="_x0000_s1037" style="position:absolute;left:1705;top:1895;width:8504;height:6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YocAA&#10;AADaAAAADwAAAGRycy9kb3ducmV2LnhtbESPQYvCMBSE74L/ITzBm031IFKNsoiCh720etDbo3m2&#10;ZZuX0kTb7q83guBxmJlvmM2uN7V4UusqywrmUQyCOLe64kLB5XycrUA4j6yxtkwKBnKw245HG0y0&#10;7TilZ+YLESDsElRQet8kUrq8JIMusg1x8O62NeiDbAupW+wC3NRyEcdLabDisFBiQ/uS8r/sYRRg&#10;1t+GYbh2nUzruDr8p032myo1nfQ/axCeev8Nf9onrWAB7yvh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ZYocAAAADaAAAADwAAAAAAAAAAAAAAAACYAgAAZHJzL2Rvd25y&#10;ZXYueG1sUEsFBgAAAAAEAAQA9QAAAIUDAAAAAA==&#10;" strokeweight="1pt">
                  <v:textbox>
                    <w:txbxContent>
                      <w:p w:rsidR="0020095E" w:rsidRPr="00B16352" w:rsidRDefault="0020095E" w:rsidP="0020095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E15DE5" w:rsidRPr="00B16352" w:rsidRDefault="00E15DE5" w:rsidP="0020095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E15DE5" w:rsidRPr="00B16352" w:rsidRDefault="00E15DE5" w:rsidP="0020095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E15DE5" w:rsidRPr="00B16352" w:rsidRDefault="00E15DE5" w:rsidP="00E15DE5">
                        <w:pPr>
                          <w:spacing w:beforeLines="50" w:before="180"/>
                          <w:ind w:leftChars="100" w:lef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B16352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※下記の必要事項を記入し、</w:t>
                        </w:r>
                        <w:r w:rsidR="00AA4268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町内</w:t>
                        </w:r>
                        <w:r w:rsidRPr="00B16352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会長に提出して下さい。</w:t>
                        </w:r>
                      </w:p>
                      <w:p w:rsidR="00E15DE5" w:rsidRPr="00B16352" w:rsidRDefault="00E15DE5" w:rsidP="00E15DE5">
                        <w:pPr>
                          <w:ind w:leftChars="100" w:lef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B16352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※１家族につき１枚です。</w:t>
                        </w:r>
                      </w:p>
                      <w:p w:rsidR="00E15DE5" w:rsidRPr="00B16352" w:rsidRDefault="00E15DE5" w:rsidP="00E15DE5">
                        <w:pPr>
                          <w:spacing w:beforeLines="70" w:before="252"/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AA4268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131"/>
                            <w:kern w:val="0"/>
                            <w:fitText w:val="2100" w:id="1119543296"/>
                          </w:rPr>
                          <w:t>所属</w:t>
                        </w:r>
                        <w:r w:rsidR="00AA4268" w:rsidRPr="00AA4268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131"/>
                            <w:kern w:val="0"/>
                            <w:fitText w:val="2100" w:id="1119543296"/>
                          </w:rPr>
                          <w:t>町内</w:t>
                        </w:r>
                        <w:r w:rsidRPr="00AA4268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1"/>
                            <w:kern w:val="0"/>
                            <w:fitText w:val="2100" w:id="1119543296"/>
                          </w:rPr>
                          <w:t>会</w:t>
                        </w:r>
                        <w:r w:rsidRPr="00B16352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：</w:t>
                        </w:r>
                      </w:p>
                      <w:p w:rsidR="00E15DE5" w:rsidRPr="00B16352" w:rsidRDefault="00E15DE5" w:rsidP="00E15DE5">
                        <w:pPr>
                          <w:spacing w:beforeLines="70" w:before="252"/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B16352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住　　　　　　　　所：</w:t>
                        </w:r>
                      </w:p>
                      <w:p w:rsidR="00E15DE5" w:rsidRPr="00B16352" w:rsidRDefault="00E15DE5" w:rsidP="00E15DE5">
                        <w:pPr>
                          <w:spacing w:beforeLines="70" w:before="252"/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B16352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52"/>
                            <w:kern w:val="0"/>
                            <w:fitText w:val="2100" w:id="1119543297"/>
                          </w:rPr>
                          <w:t>世帯代表者氏</w:t>
                        </w:r>
                        <w:r w:rsidRPr="00B16352"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3"/>
                            <w:kern w:val="0"/>
                            <w:fitText w:val="2100" w:id="1119543297"/>
                          </w:rPr>
                          <w:t>名</w:t>
                        </w:r>
                        <w:r w:rsidRPr="00B16352">
                          <w:rPr>
                            <w:rFonts w:ascii="ＭＳ ゴシック" w:eastAsia="ＭＳ ゴシック" w:hAnsi="ＭＳ ゴシック" w:hint="eastAsia"/>
                            <w:color w:val="000000"/>
                            <w:kern w:val="0"/>
                          </w:rPr>
                          <w:t>：</w:t>
                        </w:r>
                      </w:p>
                      <w:p w:rsidR="00E15DE5" w:rsidRPr="00B16352" w:rsidRDefault="00E15DE5" w:rsidP="00E15DE5">
                        <w:pPr>
                          <w:spacing w:beforeLines="70" w:before="252"/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B16352">
                          <w:rPr>
                            <w:rFonts w:ascii="ＭＳ ゴシック" w:eastAsia="ＭＳ ゴシック" w:hAnsi="ＭＳ ゴシック" w:hint="eastAsia"/>
                            <w:color w:val="000000"/>
                            <w:kern w:val="0"/>
                            <w:fitText w:val="2100" w:id="1119543040"/>
                          </w:rPr>
                          <w:t>一緒に避難した家族名</w:t>
                        </w:r>
                        <w:r w:rsidRPr="00B16352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：</w:t>
                        </w:r>
                      </w:p>
                      <w:p w:rsidR="00E15DE5" w:rsidRPr="00B16352" w:rsidRDefault="00E15DE5" w:rsidP="00E15DE5">
                        <w:pPr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E15DE5" w:rsidRPr="00B16352" w:rsidRDefault="00E15DE5" w:rsidP="00E15DE5">
                        <w:pPr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E15DE5" w:rsidRPr="00B16352" w:rsidRDefault="00E15DE5" w:rsidP="00E15DE5">
                        <w:pPr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</w:p>
                      <w:p w:rsidR="00E15DE5" w:rsidRPr="00B16352" w:rsidRDefault="00E15DE5" w:rsidP="00E15DE5">
                        <w:pPr>
                          <w:ind w:leftChars="100" w:left="210" w:rightChars="100" w:right="210"/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</w:pPr>
                        <w:r w:rsidRPr="00B16352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t>持病、アレルギーなど：</w:t>
                        </w:r>
                      </w:p>
                    </w:txbxContent>
                  </v:textbox>
                </v:rect>
                <v:rect id="正方形/長方形 4" o:spid="_x0000_s1038" style="position:absolute;left:2069;top:2025;width:7767;height: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4X8MA&#10;AADaAAAADwAAAGRycy9kb3ducmV2LnhtbESPT2sCMRTE7wW/Q3iCt5q1QrWrUUTsH9SLtpfeHpvn&#10;ZnHzsiRZ3f32TaHQ4zAzv2GW687W4kY+VI4VTMYZCOLC6YpLBV+fr49zECEia6wdk4KeAqxXg4cl&#10;5trd+US3cyxFgnDIUYGJscmlDIUhi2HsGuLkXZy3GJP0pdQe7wlua/mUZc/SYsVpwWBDW0PF9dxa&#10;BbtGH952eyN7opf2+N7P2u/olRoNu80CRKQu/of/2h9awRR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4X8MAAADaAAAADwAAAAAAAAAAAAAAAACYAgAAZHJzL2Rv&#10;d25yZXYueG1sUEsFBgAAAAAEAAQA9QAAAIgDAAAAAA==&#10;" fillcolor="#747070" stroked="f" strokecolor="#41719c" strokeweight="1pt">
                  <v:textbox>
                    <w:txbxContent>
                      <w:p w:rsidR="0020095E" w:rsidRPr="00B16352" w:rsidRDefault="0020095E" w:rsidP="00B16352">
                        <w:pPr>
                          <w:spacing w:beforeLines="10" w:before="36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/>
                            <w:sz w:val="32"/>
                          </w:rPr>
                        </w:pPr>
                        <w:r w:rsidRPr="00B16352">
                          <w:rPr>
                            <w:rFonts w:ascii="HGS創英角ｺﾞｼｯｸUB" w:eastAsia="HGS創英角ｺﾞｼｯｸUB" w:hAnsi="HGS創英角ｺﾞｼｯｸUB" w:hint="eastAsia"/>
                            <w:color w:val="FFFFFF"/>
                            <w:sz w:val="32"/>
                          </w:rPr>
                          <w:t>避難者</w:t>
                        </w:r>
                        <w:r w:rsidRPr="00B16352">
                          <w:rPr>
                            <w:rFonts w:ascii="HGS創英角ｺﾞｼｯｸUB" w:eastAsia="HGS創英角ｺﾞｼｯｸUB" w:hAnsi="HGS創英角ｺﾞｼｯｸUB"/>
                            <w:color w:val="FFFFFF"/>
                            <w:sz w:val="32"/>
                          </w:rPr>
                          <w:t>確認カード</w:t>
                        </w:r>
                      </w:p>
                    </w:txbxContent>
                  </v:textbox>
                </v:rect>
                <v:shape id="AutoShape 5" o:spid="_x0000_s1039" type="#_x0000_t32" style="position:absolute;left:2069;top:4335;width:7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rG0MQAAADaAAAADwAAAGRycy9kb3ducmV2LnhtbESPQWvCQBSE7wX/w/IEb3Wj2CrRVUQQ&#10;JIdCjQreHtnXJDT7NuyumvTXdwsFj8PMfMOsNp1pxJ2cry0rmIwTEMSF1TWXCk75/nUBwgdkjY1l&#10;UtCTh8168LLCVNsHf9L9GEoRIexTVFCF0KZS+qIig35sW+LofVlnMETpSqkdPiLcNHKaJO/SYM1x&#10;ocKWdhUV38ebUXD+uV367MOH/TXLevc2zyf2mis1GnbbJYhAXXiG/9sHrWAGf1fiD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sbQxAAAANoAAAAPAAAAAAAAAAAA&#10;AAAAAKECAABkcnMvZG93bnJldi54bWxQSwUGAAAAAAQABAD5AAAAkgMAAAAA&#10;" strokecolor="#747070" strokeweight="1.5pt"/>
                <v:shape id="AutoShape 6" o:spid="_x0000_s1040" type="#_x0000_t32" style="position:absolute;left:2069;top:4965;width:7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ZjS8MAAADaAAAADwAAAGRycy9kb3ducmV2LnhtbESPQWvCQBSE7wX/w/IEb3VjwVaiq4gg&#10;lByEGhW8PbLPJJh9G3ZXTfz1bqHQ4zAz3zCLVWcacSfna8sKJuMEBHFhdc2lgkO+fZ+B8AFZY2OZ&#10;FPTkYbUcvC0w1fbBP3Tfh1JECPsUFVQhtKmUvqjIoB/bljh6F+sMhihdKbXDR4SbRn4kyac0WHNc&#10;qLClTUXFdX8zCo7P26nPdj5sz1nWu+lXPrHnXKnRsFvPQQTqwn/4r/2tFUzh90q8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mY0vDAAAA2gAAAA8AAAAAAAAAAAAA&#10;AAAAoQIAAGRycy9kb3ducmV2LnhtbFBLBQYAAAAABAAEAPkAAACRAwAAAAA=&#10;" strokecolor="#747070" strokeweight="1.5pt"/>
                <v:shape id="AutoShape 7" o:spid="_x0000_s1041" type="#_x0000_t32" style="position:absolute;left:2069;top:6225;width:7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T9PMMAAADaAAAADwAAAGRycy9kb3ducmV2LnhtbESPQWvCQBSE7wX/w/IEb3VjQSvRVUQQ&#10;Sg5CjQreHtlnEsy+DburJv76bqHQ4zAz3zDLdWca8SDna8sKJuMEBHFhdc2lgmO+e5+D8AFZY2OZ&#10;FPTkYb0avC0x1fbJ3/Q4hFJECPsUFVQhtKmUvqjIoB/bljh6V+sMhihdKbXDZ4SbRn4kyUwarDku&#10;VNjStqLidrgbBafX/dxnex92lyzr3fQzn9hLrtRo2G0WIAJ14T/81/7SCmb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0/TzDAAAA2gAAAA8AAAAAAAAAAAAA&#10;AAAAoQIAAGRycy9kb3ducmV2LnhtbFBLBQYAAAAABAAEAPkAAACRAwAAAAA=&#10;" strokecolor="#747070" strokeweight="1.5pt"/>
                <v:shape id="AutoShape 8" o:spid="_x0000_s1042" type="#_x0000_t32" style="position:absolute;left:2069;top:5595;width:7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hYp8MAAADaAAAADwAAAGRycy9kb3ducmV2LnhtbESPQWvCQBSE7wX/w/IEb3VjwSrRVUQQ&#10;Sg5CjQreHtlnEsy+DburJv76bqHQ4zAz3zDLdWca8SDna8sKJuMEBHFhdc2lgmO+e5+D8AFZY2OZ&#10;FPTkYb0avC0x1fbJ3/Q4hFJECPsUFVQhtKmUvqjIoB/bljh6V+sMhihdKbXDZ4SbRn4kyac0WHNc&#10;qLClbUXF7XA3Ck6v+7nP9j7sLlnWu+ksn9hLrtRo2G0WIAJ14T/81/7SCmb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4WKfDAAAA2gAAAA8AAAAAAAAAAAAA&#10;AAAAoQIAAGRycy9kb3ducmV2LnhtbFBLBQYAAAAABAAEAPkAAACRAwAAAAA=&#10;" strokecolor="#747070" strokeweight="1.5pt"/>
                <v:shape id="AutoShape 9" o:spid="_x0000_s1043" type="#_x0000_t32" style="position:absolute;left:2069;top:7665;width:7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M1cAAAADaAAAADwAAAGRycy9kb3ducmV2LnhtbERPTYvCMBC9C/sfwizsTVOF1aUaZVkQ&#10;pAdB6wrehmZsi82kJFFbf705CB4f73ux6kwjbuR8bVnBeJSAIC6srrlUcMjXwx8QPiBrbCyTgp48&#10;rJYfgwWm2t55R7d9KEUMYZ+igiqENpXSFxUZ9CPbEkfubJ3BEKErpXZ4j+GmkZMkmUqDNceGClv6&#10;q6i47K9Gwf/jeuyzrQ/rU5b17nuWj+0pV+rrs/udgwjUhbf45d5oBXFrvBJv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nzNXAAAAA2gAAAA8AAAAAAAAAAAAAAAAA&#10;oQIAAGRycy9kb3ducmV2LnhtbFBLBQYAAAAABAAEAPkAAACOAwAAAAA=&#10;" strokecolor="#747070" strokeweight="1.5pt"/>
                <v:shape id="AutoShape 10" o:spid="_x0000_s1044" type="#_x0000_t32" style="position:absolute;left:4393;top:6915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pTsQAAADaAAAADwAAAGRycy9kb3ducmV2LnhtbESPQWvCQBSE7wX/w/IEb3WjYKvRVUQQ&#10;JIdCjQreHtnXJDT7NuyumvTXdwsFj8PMfMOsNp1pxJ2cry0rmIwTEMSF1TWXCk75/nUOwgdkjY1l&#10;UtCTh8168LLCVNsHf9L9GEoRIexTVFCF0KZS+qIig35sW+LofVlnMETpSqkdPiLcNHKaJG/SYM1x&#10;ocKWdhUV38ebUXD+uV367MOH/TXLejd7zyf2mis1GnbbJYhAXXiG/9sHrWABf1fiD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2lOxAAAANoAAAAPAAAAAAAAAAAA&#10;AAAAAKECAABkcnMvZG93bnJldi54bWxQSwUGAAAAAAQABAD5AAAAkgMAAAAA&#10;" strokecolor="#747070" strokeweight="1.5pt"/>
                <v:rect id="Rectangle 11" o:spid="_x0000_s1045" style="position:absolute;left:8235;top:6225;width:1601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bZ8MA&#10;AADbAAAADwAAAGRycy9kb3ducmV2LnhtbESPQWsCMRCF70L/Q5hCL1KzihTZbpQiCD22WwV7GzbT&#10;7NLNZE2ibv995yB4e8O8+ea9ajP6Xl0opi6wgfmsAEXcBNuxM7D/2j2vQKWMbLEPTAb+KMFm/TCp&#10;sLThyp90qbNTAuFUooE256HUOjUteUyzMBDL7idEj1nG6LSNeBW47/WiKF60x47lQ4sDbVtqfuuz&#10;F8q+qaeHD7eg5dmd4vLbHt1ojXl6HN9eQWUa8918u363El/SSxcR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gbZ8MAAADbAAAADwAAAAAAAAAAAAAAAACYAgAAZHJzL2Rv&#10;d25yZXYueG1sUEsFBgAAAAAEAAQA9QAAAIgDAAAAAA==&#10;" strokecolor="#747070" strokeweight="1.5pt">
                  <v:textbox inset="5.85pt,.7pt,5.85pt,.7pt">
                    <w:txbxContent>
                      <w:p w:rsidR="00430D76" w:rsidRPr="00B16352" w:rsidRDefault="00430D76" w:rsidP="00430D76">
                        <w:pPr>
                          <w:spacing w:beforeLines="50" w:before="180"/>
                          <w:jc w:val="righ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16352">
                          <w:rPr>
                            <w:rFonts w:ascii="ＭＳ ゴシック" w:eastAsia="ＭＳ ゴシック" w:hAnsi="ＭＳ ゴシック" w:hint="eastAsia"/>
                          </w:rPr>
                          <w:t>計　　　　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16352" w:rsidSect="0020095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5E"/>
    <w:rsid w:val="001E31F6"/>
    <w:rsid w:val="0020095E"/>
    <w:rsid w:val="00367DB8"/>
    <w:rsid w:val="00430D76"/>
    <w:rsid w:val="004717CC"/>
    <w:rsid w:val="00AA4268"/>
    <w:rsid w:val="00B16352"/>
    <w:rsid w:val="00E15DE5"/>
    <w:rsid w:val="00FA1D78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4CAA313E.dotm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FGEX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柳川 真有美</dc:creator>
  <cp:lastModifiedBy>広島県</cp:lastModifiedBy>
  <cp:revision>3</cp:revision>
  <dcterms:created xsi:type="dcterms:W3CDTF">2020-04-08T02:16:00Z</dcterms:created>
  <dcterms:modified xsi:type="dcterms:W3CDTF">2020-04-09T05:35:00Z</dcterms:modified>
</cp:coreProperties>
</file>