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6D" w:rsidRDefault="001441FD">
      <w:pPr>
        <w:rPr>
          <w:rFonts w:ascii="HGS創英角ｺﾞｼｯｸUB" w:eastAsia="HGS創英角ｺﾞｼｯｸUB" w:hAnsi="HGS創英角ｺﾞｼｯｸUB" w:hint="eastAsia"/>
          <w:szCs w:val="21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-125095</wp:posOffset>
                </wp:positionV>
                <wp:extent cx="5624830" cy="574040"/>
                <wp:effectExtent l="14605" t="17780" r="18415" b="177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830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28575" algn="ctr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36D" w:rsidRPr="00F753FE" w:rsidRDefault="00F9536D" w:rsidP="00F9536D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548DD4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548DD4"/>
                                <w:sz w:val="36"/>
                              </w:rPr>
                              <w:t>災害時の活動体制</w:t>
                            </w:r>
                            <w:r w:rsidRPr="00F753FE">
                              <w:rPr>
                                <w:rFonts w:ascii="HGP創英角ｺﾞｼｯｸUB" w:eastAsia="HGP創英角ｺﾞｼｯｸUB" w:hAnsi="HGP創英角ｺﾞｼｯｸUB" w:hint="eastAsia"/>
                                <w:color w:val="548DD4"/>
                                <w:sz w:val="36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-9.85pt;width:442.9pt;height:45.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" fillcolor="#dbe5f1" strokecolor="#548dd4" strokeweight="2.25pt">
                <v:stroke joinstyle="miter"/>
                <v:textbox>
                  <w:txbxContent>
                    <w:p w:rsidR="00F9536D" w:rsidRPr="00F753FE" w:rsidRDefault="00F9536D" w:rsidP="00F9536D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548DD4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548DD4"/>
                          <w:sz w:val="36"/>
                        </w:rPr>
                        <w:t>災害時の活動体制</w:t>
                      </w:r>
                      <w:r w:rsidRPr="00F753FE">
                        <w:rPr>
                          <w:rFonts w:ascii="HGP創英角ｺﾞｼｯｸUB" w:eastAsia="HGP創英角ｺﾞｼｯｸUB" w:hAnsi="HGP創英角ｺﾞｼｯｸUB" w:hint="eastAsia"/>
                          <w:color w:val="548DD4"/>
                          <w:sz w:val="36"/>
                        </w:rPr>
                        <w:t>チェックリスト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536D" w:rsidRDefault="00F9536D">
      <w:pPr>
        <w:rPr>
          <w:rFonts w:ascii="HGS創英角ｺﾞｼｯｸUB" w:eastAsia="HGS創英角ｺﾞｼｯｸUB" w:hAnsi="HGS創英角ｺﾞｼｯｸUB" w:hint="eastAsia"/>
          <w:szCs w:val="21"/>
        </w:rPr>
      </w:pPr>
    </w:p>
    <w:p w:rsidR="00BC578F" w:rsidRDefault="00BC578F" w:rsidP="00F9536D">
      <w:pPr>
        <w:spacing w:beforeLines="50" w:before="180"/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災害時に迅速かつ円滑な活動が行えるよう、以下のリストを参考に、「できていること、いないこと」を把握し、「できていないこと」を防災訓練で行ってみましょう。</w:t>
      </w:r>
    </w:p>
    <w:p w:rsidR="003F0D4F" w:rsidRPr="00BC578F" w:rsidRDefault="003F0D4F" w:rsidP="00BC578F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空欄には地域独自の項目などを入れてみましょう。</w:t>
      </w:r>
    </w:p>
    <w:p w:rsidR="00BC578F" w:rsidRDefault="00BC578F" w:rsidP="00F3660C">
      <w:pPr>
        <w:rPr>
          <w:rFonts w:ascii="HGS創英角ｺﾞｼｯｸUB" w:eastAsia="HGS創英角ｺﾞｼｯｸUB" w:hAnsi="HGS創英角ｺﾞｼｯｸUB" w:hint="eastAsia"/>
          <w:sz w:val="28"/>
        </w:rPr>
      </w:pPr>
    </w:p>
    <w:p w:rsidR="00F3660C" w:rsidRDefault="00BC578F" w:rsidP="00BC578F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BC578F">
        <w:rPr>
          <w:rFonts w:ascii="HG丸ｺﾞｼｯｸM-PRO" w:eastAsia="HG丸ｺﾞｼｯｸM-PRO" w:hAnsi="HG丸ｺﾞｼｯｸM-PRO" w:hint="eastAsia"/>
          <w:b/>
          <w:sz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</w:rPr>
        <w:t>情報収集・伝達体制</w:t>
      </w:r>
    </w:p>
    <w:p w:rsidR="00BC578F" w:rsidRPr="00BC578F" w:rsidRDefault="00BC578F" w:rsidP="00BC578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C578F">
        <w:rPr>
          <w:rFonts w:ascii="HG丸ｺﾞｼｯｸM-PRO" w:eastAsia="HG丸ｺﾞｼｯｸM-PRO" w:hAnsi="HG丸ｺﾞｼｯｸM-PRO" w:hint="eastAsia"/>
        </w:rPr>
        <w:t>災害発生時や避難開始時に、</w:t>
      </w:r>
      <w:r>
        <w:rPr>
          <w:rFonts w:ascii="HG丸ｺﾞｼｯｸM-PRO" w:eastAsia="HG丸ｺﾞｼｯｸM-PRO" w:hAnsi="HG丸ｺﾞｼｯｸM-PRO" w:hint="eastAsia"/>
        </w:rPr>
        <w:t>迅速かつ円滑な情報収集・伝達を行うことができるか、体制を確認しましょう。</w:t>
      </w:r>
    </w:p>
    <w:tbl>
      <w:tblPr>
        <w:tblW w:w="0" w:type="auto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314"/>
        <w:gridCol w:w="681"/>
      </w:tblGrid>
      <w:tr w:rsidR="00F3660C" w:rsidRPr="00E636B6" w:rsidTr="00F9536D">
        <w:trPr>
          <w:jc w:val="center"/>
        </w:trPr>
        <w:tc>
          <w:tcPr>
            <w:tcW w:w="625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F3660C" w:rsidRPr="005A2E23" w:rsidRDefault="00F3660C" w:rsidP="00ED0817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HGPｺﾞｼｯｸE" w:eastAsia="HGPｺﾞｼｯｸE" w:hAnsi="HGPｺﾞｼｯｸE" w:hint="eastAsia"/>
                <w:color w:val="FFFFFF"/>
              </w:rPr>
              <w:t>№</w:t>
            </w:r>
          </w:p>
        </w:tc>
        <w:tc>
          <w:tcPr>
            <w:tcW w:w="7314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F3660C" w:rsidRPr="005A2E23" w:rsidRDefault="00F3660C" w:rsidP="00ED0817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HGPｺﾞｼｯｸE" w:eastAsia="HGPｺﾞｼｯｸE" w:hAnsi="HGPｺﾞｼｯｸE" w:hint="eastAsia"/>
                <w:color w:val="FFFFFF"/>
              </w:rPr>
              <w:t>項</w:t>
            </w:r>
            <w:r w:rsidR="0023466B" w:rsidRPr="005A2E23">
              <w:rPr>
                <w:rFonts w:ascii="HGPｺﾞｼｯｸE" w:eastAsia="HGPｺﾞｼｯｸE" w:hAnsi="HGPｺﾞｼｯｸE" w:hint="eastAsia"/>
                <w:color w:val="FFFFFF"/>
              </w:rPr>
              <w:t xml:space="preserve">　</w:t>
            </w:r>
            <w:r w:rsidRPr="005A2E23">
              <w:rPr>
                <w:rFonts w:ascii="HGPｺﾞｼｯｸE" w:eastAsia="HGPｺﾞｼｯｸE" w:hAnsi="HGPｺﾞｼｯｸE" w:hint="eastAsia"/>
                <w:color w:val="FFFFFF"/>
              </w:rPr>
              <w:t>目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F3660C" w:rsidRPr="005A2E23" w:rsidRDefault="00F3660C" w:rsidP="00ED0817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ＭＳ 明朝" w:hAnsi="ＭＳ 明朝" w:cs="ＭＳ 明朝" w:hint="eastAsia"/>
                <w:color w:val="FFFFFF"/>
              </w:rPr>
              <w:t>✔</w:t>
            </w:r>
          </w:p>
        </w:tc>
      </w:tr>
      <w:tr w:rsidR="00F3660C" w:rsidRPr="00E636B6" w:rsidTr="00F9536D">
        <w:trPr>
          <w:trHeight w:val="397"/>
          <w:jc w:val="center"/>
        </w:trPr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60C" w:rsidRPr="00E636B6" w:rsidRDefault="00F3660C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636B6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3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60C" w:rsidRPr="005632E7" w:rsidRDefault="00093127" w:rsidP="00ED0817">
            <w:pPr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避難に関する情報</w:t>
            </w:r>
            <w:r w:rsidR="00D86ADD" w:rsidRPr="005632E7">
              <w:rPr>
                <w:rFonts w:ascii="HG丸ｺﾞｼｯｸM-PRO" w:eastAsia="HG丸ｺﾞｼｯｸM-PRO" w:hAnsi="HG丸ｺﾞｼｯｸM-PRO" w:hint="eastAsia"/>
              </w:rPr>
              <w:t>（避難準備情報、避難所の開設状況など）</w:t>
            </w:r>
            <w:r w:rsidRPr="005632E7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D86ADD" w:rsidRPr="005632E7">
              <w:rPr>
                <w:rFonts w:ascii="HG丸ｺﾞｼｯｸM-PRO" w:eastAsia="HG丸ｺﾞｼｯｸM-PRO" w:hAnsi="HG丸ｺﾞｼｯｸM-PRO" w:hint="eastAsia"/>
              </w:rPr>
              <w:t>収集方法を決めている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660C" w:rsidRPr="00E636B6" w:rsidRDefault="00F3660C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3660C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F3660C" w:rsidRPr="00E636B6" w:rsidRDefault="00F3660C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F3660C" w:rsidRPr="005632E7" w:rsidRDefault="00960E3B" w:rsidP="00AF68C5">
            <w:pPr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災害時の</w:t>
            </w:r>
            <w:r w:rsidR="00D86ADD" w:rsidRPr="005632E7">
              <w:rPr>
                <w:rFonts w:ascii="HG丸ｺﾞｼｯｸM-PRO" w:eastAsia="HG丸ｺﾞｼｯｸM-PRO" w:hAnsi="HG丸ｺﾞｼｯｸM-PRO" w:hint="eastAsia"/>
              </w:rPr>
              <w:t>情報収集方法を決めている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F3660C" w:rsidRPr="00E636B6" w:rsidRDefault="00F3660C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F3660C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F3660C" w:rsidRPr="00E636B6" w:rsidRDefault="00F3660C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F3660C" w:rsidRPr="00E636B6" w:rsidRDefault="00BC578F" w:rsidP="00ED0817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自主防災組織内で“情報班</w:t>
            </w:r>
            <w:r w:rsidR="00AF68C5">
              <w:rPr>
                <w:rFonts w:ascii="HG丸ｺﾞｼｯｸM-PRO" w:eastAsia="HG丸ｺﾞｼｯｸM-PRO" w:hAnsi="HG丸ｺﾞｼｯｸM-PRO" w:hint="eastAsia"/>
              </w:rPr>
              <w:t>・連絡班</w:t>
            </w:r>
            <w:r>
              <w:rPr>
                <w:rFonts w:ascii="HG丸ｺﾞｼｯｸM-PRO" w:eastAsia="HG丸ｺﾞｼｯｸM-PRO" w:hAnsi="HG丸ｺﾞｼｯｸM-PRO" w:hint="eastAsia"/>
              </w:rPr>
              <w:t>”などを決めている。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F3660C" w:rsidRPr="00E636B6" w:rsidRDefault="00F3660C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AF68C5" w:rsidRPr="00E636B6" w:rsidRDefault="00AF68C5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AF68C5" w:rsidRPr="005632E7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避</w:t>
            </w:r>
            <w:r>
              <w:rPr>
                <w:rFonts w:ascii="HG丸ｺﾞｼｯｸM-PRO" w:eastAsia="HG丸ｺﾞｼｯｸM-PRO" w:hAnsi="HG丸ｺﾞｼｯｸM-PRO" w:hint="eastAsia"/>
              </w:rPr>
              <w:t>自主防災組織内で</w:t>
            </w:r>
            <w:r w:rsidRPr="005632E7">
              <w:rPr>
                <w:rFonts w:ascii="HG丸ｺﾞｼｯｸM-PRO" w:eastAsia="HG丸ｺﾞｼｯｸM-PRO" w:hAnsi="HG丸ｺﾞｼｯｸM-PRO" w:hint="eastAsia"/>
              </w:rPr>
              <w:t>伝達体制・伝達手段を決めている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AF68C5" w:rsidRPr="00E636B6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F68C5" w:rsidRPr="00E636B6" w:rsidRDefault="00AF68C5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AF68C5" w:rsidRPr="005632E7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自主防災組織の災害対策本部開設場所と連絡先を決めている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F68C5" w:rsidRPr="00E636B6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AF68C5" w:rsidRPr="00E636B6" w:rsidRDefault="00AF68C5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AF68C5" w:rsidRPr="005632E7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災害対策本部での通信体制が確保されている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AF68C5" w:rsidRPr="00E636B6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F68C5" w:rsidRDefault="00AF68C5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AF68C5" w:rsidRPr="005632E7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災害対策本部の連絡先を</w:t>
            </w:r>
            <w:r w:rsidRPr="005632E7">
              <w:rPr>
                <w:rFonts w:ascii="HG丸ｺﾞｼｯｸM-PRO" w:eastAsia="HG丸ｺﾞｼｯｸM-PRO" w:hAnsi="HG丸ｺﾞｼｯｸM-PRO" w:hint="eastAsia"/>
              </w:rPr>
              <w:t>住民に周知している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F68C5" w:rsidRPr="00E636B6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AF68C5" w:rsidRDefault="00AF68C5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AF68C5" w:rsidRPr="005632E7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避難所間、避難所から災害対策本部への伝達体制・伝達手段を決めている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AF68C5" w:rsidRPr="00E636B6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F68C5" w:rsidRDefault="00AF68C5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AF68C5" w:rsidRPr="005632E7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自主防災組織と公的機関</w:t>
            </w:r>
            <w:r w:rsidRPr="005632E7">
              <w:rPr>
                <w:rFonts w:ascii="HG丸ｺﾞｼｯｸM-PRO" w:eastAsia="HG丸ｺﾞｼｯｸM-PRO" w:hAnsi="HG丸ｺﾞｼｯｸM-PRO" w:hint="eastAsia"/>
              </w:rPr>
              <w:t>の伝達体制・伝達手段を決めている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F68C5" w:rsidRPr="00E636B6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AF68C5" w:rsidRDefault="00AF68C5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AF68C5" w:rsidRPr="005632E7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AF68C5" w:rsidRPr="00E636B6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F68C5" w:rsidRDefault="00AF68C5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AF68C5" w:rsidRPr="005632E7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F68C5" w:rsidRPr="00E636B6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AF68C5" w:rsidRDefault="00AF68C5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AF68C5" w:rsidRPr="00E636B6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AF68C5" w:rsidRPr="00E636B6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F68C5" w:rsidRDefault="00AF68C5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AF68C5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F68C5" w:rsidRPr="00E636B6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AF68C5" w:rsidRDefault="00AF68C5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AF68C5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AF68C5" w:rsidRPr="00E636B6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68C5" w:rsidRDefault="00AF68C5" w:rsidP="00ED081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7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68C5" w:rsidRPr="00E636B6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68C5" w:rsidRPr="00E636B6" w:rsidRDefault="00AF68C5" w:rsidP="00ED081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1701"/>
          <w:jc w:val="center"/>
        </w:trPr>
        <w:tc>
          <w:tcPr>
            <w:tcW w:w="86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F68C5" w:rsidRPr="00E636B6" w:rsidRDefault="00AF68C5" w:rsidP="00F3660C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メモ</w:t>
            </w:r>
          </w:p>
        </w:tc>
      </w:tr>
    </w:tbl>
    <w:p w:rsidR="00F3660C" w:rsidRDefault="00F3660C" w:rsidP="00F3660C">
      <w:pPr>
        <w:rPr>
          <w:rFonts w:ascii="HGS創英角ｺﾞｼｯｸUB" w:eastAsia="HGS創英角ｺﾞｼｯｸUB" w:hAnsi="HGS創英角ｺﾞｼｯｸUB" w:hint="eastAsia"/>
          <w:sz w:val="28"/>
        </w:rPr>
      </w:pPr>
    </w:p>
    <w:p w:rsidR="00BC578F" w:rsidRDefault="006A50BB" w:rsidP="000B49D7">
      <w:pPr>
        <w:rPr>
          <w:rFonts w:ascii="HGSｺﾞｼｯｸE" w:eastAsia="HGSｺﾞｼｯｸE" w:hAnsi="HGSｺﾞｼｯｸE" w:hint="eastAsia"/>
          <w:sz w:val="24"/>
        </w:rPr>
      </w:pPr>
      <w:r>
        <w:rPr>
          <w:rFonts w:ascii="HGSｺﾞｼｯｸE" w:eastAsia="HGSｺﾞｼｯｸE" w:hAnsi="HGSｺﾞｼｯｸE"/>
          <w:sz w:val="24"/>
        </w:rPr>
        <w:br w:type="page"/>
      </w:r>
    </w:p>
    <w:p w:rsidR="000B49D7" w:rsidRPr="00BC578F" w:rsidRDefault="00BC578F" w:rsidP="000B49D7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BC578F">
        <w:rPr>
          <w:rFonts w:ascii="HG丸ｺﾞｼｯｸM-PRO" w:eastAsia="HG丸ｺﾞｼｯｸM-PRO" w:hAnsi="HG丸ｺﾞｼｯｸM-PRO" w:hint="eastAsia"/>
          <w:b/>
          <w:sz w:val="24"/>
        </w:rPr>
        <w:t>●</w:t>
      </w:r>
      <w:r w:rsidR="00543A80" w:rsidRPr="00BC578F">
        <w:rPr>
          <w:rFonts w:ascii="HG丸ｺﾞｼｯｸM-PRO" w:eastAsia="HG丸ｺﾞｼｯｸM-PRO" w:hAnsi="HG丸ｺﾞｼｯｸM-PRO" w:hint="eastAsia"/>
          <w:b/>
          <w:sz w:val="24"/>
        </w:rPr>
        <w:t>初期消火体制</w:t>
      </w:r>
    </w:p>
    <w:p w:rsidR="008A3D74" w:rsidRPr="00724585" w:rsidRDefault="00543A80" w:rsidP="00724585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 w:hint="eastAsia"/>
          <w:kern w:val="0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4"/>
        </w:rPr>
        <w:t>消火器の使用方法や設置箇所など、火災発生時に被害を最小限に留めることができるか、体制を確認しましょう</w:t>
      </w:r>
      <w:r w:rsidR="008A3D74" w:rsidRPr="00E636B6">
        <w:rPr>
          <w:rFonts w:ascii="HG丸ｺﾞｼｯｸM-PRO" w:eastAsia="HG丸ｺﾞｼｯｸM-PRO" w:hAnsi="HG丸ｺﾞｼｯｸM-PRO" w:cs="HG丸ｺﾞｼｯｸM-PRO" w:hint="eastAsia"/>
          <w:kern w:val="0"/>
          <w:szCs w:val="24"/>
        </w:rPr>
        <w:t>。</w:t>
      </w:r>
    </w:p>
    <w:tbl>
      <w:tblPr>
        <w:tblW w:w="0" w:type="auto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314"/>
        <w:gridCol w:w="681"/>
      </w:tblGrid>
      <w:tr w:rsidR="004B3170" w:rsidRPr="00E636B6" w:rsidTr="00F9536D">
        <w:trPr>
          <w:jc w:val="center"/>
        </w:trPr>
        <w:tc>
          <w:tcPr>
            <w:tcW w:w="625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4B3170" w:rsidRPr="005A2E23" w:rsidRDefault="004B3170" w:rsidP="005A2E23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HGPｺﾞｼｯｸE" w:eastAsia="HGPｺﾞｼｯｸE" w:hAnsi="HGPｺﾞｼｯｸE" w:hint="eastAsia"/>
                <w:color w:val="FFFFFF"/>
              </w:rPr>
              <w:t>№</w:t>
            </w:r>
          </w:p>
        </w:tc>
        <w:tc>
          <w:tcPr>
            <w:tcW w:w="7314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4B3170" w:rsidRPr="005A2E23" w:rsidRDefault="004B3170" w:rsidP="005A2E23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HGPｺﾞｼｯｸE" w:eastAsia="HGPｺﾞｼｯｸE" w:hAnsi="HGPｺﾞｼｯｸE" w:hint="eastAsia"/>
                <w:color w:val="FFFFFF"/>
              </w:rPr>
              <w:t>項　目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4B3170" w:rsidRPr="005A2E23" w:rsidRDefault="004B3170" w:rsidP="005A2E23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ＭＳ 明朝" w:hAnsi="ＭＳ 明朝" w:cs="ＭＳ 明朝" w:hint="eastAsia"/>
                <w:color w:val="FFFFFF"/>
              </w:rPr>
              <w:t>✔</w:t>
            </w:r>
          </w:p>
        </w:tc>
      </w:tr>
      <w:tr w:rsidR="004B3170" w:rsidRPr="00E636B6" w:rsidTr="00F9536D">
        <w:trPr>
          <w:trHeight w:val="397"/>
          <w:jc w:val="center"/>
        </w:trPr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170" w:rsidRPr="00E636B6" w:rsidRDefault="004B3170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E636B6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3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消火器の使用について講習を受けている。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E636B6" w:rsidRDefault="004B3170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地域内に消火器を設置、または、各戸に配布している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E636B6" w:rsidRDefault="004B3170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E636B6" w:rsidRDefault="00AF68C5" w:rsidP="00DF6355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地域内に消火スプレーを設置、または、各戸に配布している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AF68C5" w:rsidRPr="00E636B6" w:rsidRDefault="00AF68C5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AF68C5" w:rsidRPr="00E636B6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役員及び住民が地域内の消防水利の場所を把握している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AF68C5" w:rsidRPr="00E636B6" w:rsidRDefault="00AF68C5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F68C5" w:rsidRPr="00E636B6" w:rsidRDefault="00AF68C5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AF68C5" w:rsidRPr="005632E7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消防可搬ポンプや非常用発電機</w:t>
            </w:r>
            <w:r>
              <w:rPr>
                <w:rFonts w:ascii="HG丸ｺﾞｼｯｸM-PRO" w:eastAsia="HG丸ｺﾞｼｯｸM-PRO" w:hAnsi="HG丸ｺﾞｼｯｸM-PRO" w:hint="eastAsia"/>
              </w:rPr>
              <w:t>など</w:t>
            </w:r>
            <w:r w:rsidRPr="005632E7">
              <w:rPr>
                <w:rFonts w:ascii="HG丸ｺﾞｼｯｸM-PRO" w:eastAsia="HG丸ｺﾞｼｯｸM-PRO" w:hAnsi="HG丸ｺﾞｼｯｸM-PRO" w:hint="eastAsia"/>
              </w:rPr>
              <w:t>の燃料を用意している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F68C5" w:rsidRPr="00E636B6" w:rsidRDefault="00AF68C5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AF68C5" w:rsidRPr="005632E7" w:rsidRDefault="00AF68C5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AF68C5" w:rsidRPr="005632E7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消火用バケツを用意している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AF68C5" w:rsidRPr="00E636B6" w:rsidRDefault="00AF68C5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AF68C5" w:rsidRPr="005632E7" w:rsidRDefault="00AF68C5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AF68C5" w:rsidRPr="005632E7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消火用バケツを</w:t>
            </w:r>
            <w:r>
              <w:rPr>
                <w:rFonts w:ascii="HG丸ｺﾞｼｯｸM-PRO" w:eastAsia="HG丸ｺﾞｼｯｸM-PRO" w:hAnsi="HG丸ｺﾞｼｯｸM-PRO" w:hint="eastAsia"/>
              </w:rPr>
              <w:t>使用</w:t>
            </w:r>
            <w:r w:rsidRPr="005632E7">
              <w:rPr>
                <w:rFonts w:ascii="HG丸ｺﾞｼｯｸM-PRO" w:eastAsia="HG丸ｺﾞｼｯｸM-PRO" w:hAnsi="HG丸ｺﾞｼｯｸM-PRO" w:hint="eastAsia"/>
              </w:rPr>
              <w:t>する場合、水利の位置や状態を考慮している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F68C5" w:rsidRPr="00E636B6" w:rsidRDefault="00AF68C5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F68C5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AF68C5" w:rsidRPr="005632E7" w:rsidRDefault="00AF68C5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AF68C5" w:rsidRPr="005632E7" w:rsidRDefault="00AF68C5" w:rsidP="00AB3F3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自主防災組織内で</w:t>
            </w:r>
            <w:r w:rsidRPr="005632E7">
              <w:rPr>
                <w:rFonts w:ascii="HG丸ｺﾞｼｯｸM-PRO" w:eastAsia="HG丸ｺﾞｼｯｸM-PRO" w:hAnsi="HG丸ｺﾞｼｯｸM-PRO" w:hint="eastAsia"/>
              </w:rPr>
              <w:t>消火班を決めている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AF68C5" w:rsidRPr="00E636B6" w:rsidRDefault="00AF68C5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5632E7" w:rsidRDefault="004B3170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5632E7" w:rsidRDefault="004B3170" w:rsidP="00531BE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5632E7" w:rsidRDefault="004B3170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5632E7" w:rsidRDefault="004B3170" w:rsidP="00E636B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5632E7" w:rsidRDefault="004B3170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5632E7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E636B6" w:rsidRDefault="004B3170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E636B6" w:rsidRDefault="004B3170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E636B6" w:rsidRDefault="004B3170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E636B6" w:rsidRDefault="004B3170" w:rsidP="00E636B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E636B6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E636B6" w:rsidRDefault="004B3170" w:rsidP="00A428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E636B6" w:rsidRDefault="004B3170" w:rsidP="009A6377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E636B6" w:rsidRDefault="004B3170" w:rsidP="00D6591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E636B6" w:rsidTr="00F9536D">
        <w:trPr>
          <w:trHeight w:val="2396"/>
          <w:jc w:val="center"/>
        </w:trPr>
        <w:tc>
          <w:tcPr>
            <w:tcW w:w="86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B3170" w:rsidRPr="00E636B6" w:rsidRDefault="004B3170" w:rsidP="00E85E21">
            <w:pPr>
              <w:rPr>
                <w:rFonts w:ascii="HG丸ｺﾞｼｯｸM-PRO" w:eastAsia="HG丸ｺﾞｼｯｸM-PRO" w:hAnsi="HG丸ｺﾞｼｯｸM-PRO" w:hint="eastAsia"/>
              </w:rPr>
            </w:pPr>
            <w:r w:rsidRPr="00E636B6">
              <w:rPr>
                <w:rFonts w:ascii="HG丸ｺﾞｼｯｸM-PRO" w:eastAsia="HG丸ｺﾞｼｯｸM-PRO" w:hAnsi="HG丸ｺﾞｼｯｸM-PRO" w:hint="eastAsia"/>
              </w:rPr>
              <w:t>メモ</w:t>
            </w:r>
          </w:p>
        </w:tc>
      </w:tr>
    </w:tbl>
    <w:p w:rsidR="00D65916" w:rsidRDefault="00D65916">
      <w:pPr>
        <w:rPr>
          <w:rFonts w:hint="eastAsia"/>
        </w:rPr>
      </w:pPr>
    </w:p>
    <w:p w:rsidR="003F0D4F" w:rsidRDefault="008A3D74" w:rsidP="00BC578F">
      <w:pPr>
        <w:ind w:leftChars="-50" w:left="-105"/>
        <w:rPr>
          <w:rFonts w:ascii="HGSｺﾞｼｯｸE" w:eastAsia="HGSｺﾞｼｯｸE" w:hAnsi="HGSｺﾞｼｯｸE" w:hint="eastAsia"/>
        </w:rPr>
      </w:pPr>
      <w:r>
        <w:rPr>
          <w:rFonts w:ascii="HGSｺﾞｼｯｸE" w:eastAsia="HGSｺﾞｼｯｸE" w:hAnsi="HGSｺﾞｼｯｸE"/>
        </w:rPr>
        <w:br w:type="page"/>
      </w:r>
    </w:p>
    <w:p w:rsidR="00D65916" w:rsidRPr="00BC578F" w:rsidRDefault="00BC578F" w:rsidP="003F0D4F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BC578F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543A80" w:rsidRPr="00BC578F">
        <w:rPr>
          <w:rFonts w:ascii="HG丸ｺﾞｼｯｸM-PRO" w:eastAsia="HG丸ｺﾞｼｯｸM-PRO" w:hAnsi="HG丸ｺﾞｼｯｸM-PRO" w:hint="eastAsia"/>
          <w:b/>
          <w:sz w:val="24"/>
          <w:szCs w:val="24"/>
        </w:rPr>
        <w:t>救出・救護体制</w:t>
      </w:r>
    </w:p>
    <w:p w:rsidR="008A3D74" w:rsidRPr="00724585" w:rsidRDefault="00FA2E7E" w:rsidP="00724585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 w:hint="eastAsia"/>
          <w:kern w:val="0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4"/>
        </w:rPr>
        <w:t>被災者の救出や負傷者の手当など、被災時に円滑な救護活動を行うことができるか確認しましょう</w:t>
      </w:r>
      <w:r w:rsidR="008A3D74" w:rsidRPr="00E636B6">
        <w:rPr>
          <w:rFonts w:ascii="HG丸ｺﾞｼｯｸM-PRO" w:eastAsia="HG丸ｺﾞｼｯｸM-PRO" w:hAnsi="HG丸ｺﾞｼｯｸM-PRO" w:cs="HG丸ｺﾞｼｯｸM-PRO" w:hint="eastAsia"/>
          <w:kern w:val="0"/>
          <w:szCs w:val="24"/>
        </w:rPr>
        <w:t>。</w:t>
      </w:r>
    </w:p>
    <w:tbl>
      <w:tblPr>
        <w:tblW w:w="0" w:type="auto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314"/>
        <w:gridCol w:w="681"/>
      </w:tblGrid>
      <w:tr w:rsidR="004B3170" w:rsidRPr="007F5673" w:rsidTr="00F9536D">
        <w:trPr>
          <w:jc w:val="center"/>
        </w:trPr>
        <w:tc>
          <w:tcPr>
            <w:tcW w:w="625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4B3170" w:rsidRPr="005A2E23" w:rsidRDefault="004B3170" w:rsidP="005A2E23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HGPｺﾞｼｯｸE" w:eastAsia="HGPｺﾞｼｯｸE" w:hAnsi="HGPｺﾞｼｯｸE" w:hint="eastAsia"/>
                <w:color w:val="FFFFFF"/>
              </w:rPr>
              <w:t>№</w:t>
            </w:r>
          </w:p>
        </w:tc>
        <w:tc>
          <w:tcPr>
            <w:tcW w:w="7314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4B3170" w:rsidRPr="005A2E23" w:rsidRDefault="004B3170" w:rsidP="005A2E23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HGPｺﾞｼｯｸE" w:eastAsia="HGPｺﾞｼｯｸE" w:hAnsi="HGPｺﾞｼｯｸE" w:hint="eastAsia"/>
                <w:color w:val="FFFFFF"/>
              </w:rPr>
              <w:t>項　目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4B3170" w:rsidRPr="005A2E23" w:rsidRDefault="004B3170" w:rsidP="005A2E23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ＭＳ 明朝" w:hAnsi="ＭＳ 明朝" w:cs="ＭＳ 明朝" w:hint="eastAsia"/>
                <w:color w:val="FFFFFF"/>
              </w:rPr>
              <w:t>✔</w:t>
            </w: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170" w:rsidRPr="007F5673" w:rsidRDefault="004B3170" w:rsidP="00B03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7F567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3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170" w:rsidRPr="007F5673" w:rsidRDefault="004B3170" w:rsidP="00BC578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被災者の救出方法について、専門家による講習を受けている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救出用の工具を取り出しやすい場所に保管している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7F5673" w:rsidRDefault="004B3170" w:rsidP="00B03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負傷者の搬送先、もしくは、救護所の設置箇所を決めている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負傷者の搬送方法を決めている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7F5673" w:rsidRDefault="004B3170" w:rsidP="00B03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負傷者の応急救護用品を取り出しやすい場所に保管している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7F5673" w:rsidRDefault="004B3170" w:rsidP="00FA2E7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地域のＡＥＤ設置箇所を把握している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Default="004B3170" w:rsidP="00B03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7F5673" w:rsidRDefault="004B3170" w:rsidP="00BC578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ＡＥＤの使い方について講習を受けている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Default="004B3170" w:rsidP="00B03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7F5673" w:rsidRDefault="004B3170" w:rsidP="003F0D4F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応急救護の方法について、専門家による講習を受けている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7F5673" w:rsidRDefault="004B3170" w:rsidP="003C3B8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自主防災組織内で、救出班・救護班を決めている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7F5673" w:rsidRDefault="004B3170" w:rsidP="003C3B8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Default="004B3170" w:rsidP="003C3B8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Default="004B3170" w:rsidP="003C3B8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Default="004B3170" w:rsidP="003C3B8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Default="004B3170" w:rsidP="003C3B8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394"/>
          <w:jc w:val="center"/>
        </w:trPr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170" w:rsidRDefault="004B3170" w:rsidP="003C3B8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7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170" w:rsidRPr="007F5673" w:rsidRDefault="004B3170" w:rsidP="00B03EF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7F5673" w:rsidTr="00F9536D">
        <w:trPr>
          <w:trHeight w:val="2308"/>
          <w:jc w:val="center"/>
        </w:trPr>
        <w:tc>
          <w:tcPr>
            <w:tcW w:w="86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B3170" w:rsidRPr="007F5673" w:rsidRDefault="004B3170" w:rsidP="008A3D74">
            <w:pPr>
              <w:rPr>
                <w:rFonts w:ascii="HG丸ｺﾞｼｯｸM-PRO" w:eastAsia="HG丸ｺﾞｼｯｸM-PRO" w:hAnsi="HG丸ｺﾞｼｯｸM-PRO" w:hint="eastAsia"/>
              </w:rPr>
            </w:pPr>
            <w:r w:rsidRPr="007F5673">
              <w:rPr>
                <w:rFonts w:ascii="HG丸ｺﾞｼｯｸM-PRO" w:eastAsia="HG丸ｺﾞｼｯｸM-PRO" w:hAnsi="HG丸ｺﾞｼｯｸM-PRO" w:hint="eastAsia"/>
              </w:rPr>
              <w:t>メモ</w:t>
            </w:r>
          </w:p>
        </w:tc>
      </w:tr>
    </w:tbl>
    <w:p w:rsidR="00531BEE" w:rsidRDefault="00531BEE">
      <w:pPr>
        <w:rPr>
          <w:rFonts w:hint="eastAsia"/>
        </w:rPr>
      </w:pPr>
    </w:p>
    <w:p w:rsidR="008A3D74" w:rsidRDefault="008A3D74"/>
    <w:p w:rsidR="003F0D4F" w:rsidRDefault="008A3D74" w:rsidP="003F0D4F">
      <w:pPr>
        <w:rPr>
          <w:rFonts w:hint="eastAsia"/>
        </w:rPr>
      </w:pPr>
      <w:r>
        <w:br w:type="page"/>
      </w:r>
    </w:p>
    <w:p w:rsidR="00FA2E7E" w:rsidRPr="003F0D4F" w:rsidRDefault="003F0D4F" w:rsidP="003F0D4F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3F0D4F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FA2E7E" w:rsidRPr="003F0D4F">
        <w:rPr>
          <w:rFonts w:ascii="HG丸ｺﾞｼｯｸM-PRO" w:eastAsia="HG丸ｺﾞｼｯｸM-PRO" w:hAnsi="HG丸ｺﾞｼｯｸM-PRO" w:hint="eastAsia"/>
          <w:b/>
          <w:sz w:val="24"/>
          <w:szCs w:val="24"/>
        </w:rPr>
        <w:t>避難誘導体制</w:t>
      </w:r>
    </w:p>
    <w:p w:rsidR="004C1D77" w:rsidRPr="00724585" w:rsidRDefault="006A50BB" w:rsidP="00724585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 w:hint="eastAsia"/>
          <w:kern w:val="0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4"/>
        </w:rPr>
        <w:t>迅速かつ安全に避難を行うことができるか、体制を確認しましょう</w:t>
      </w:r>
      <w:r w:rsidR="00FA2E7E" w:rsidRPr="00E636B6">
        <w:rPr>
          <w:rFonts w:ascii="HG丸ｺﾞｼｯｸM-PRO" w:eastAsia="HG丸ｺﾞｼｯｸM-PRO" w:hAnsi="HG丸ｺﾞｼｯｸM-PRO" w:cs="HG丸ｺﾞｼｯｸM-PRO" w:hint="eastAsia"/>
          <w:kern w:val="0"/>
          <w:szCs w:val="24"/>
        </w:rPr>
        <w:t>。</w:t>
      </w:r>
    </w:p>
    <w:tbl>
      <w:tblPr>
        <w:tblW w:w="0" w:type="auto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314"/>
        <w:gridCol w:w="681"/>
      </w:tblGrid>
      <w:tr w:rsidR="004B3170" w:rsidRPr="002B7675" w:rsidTr="00F9536D">
        <w:trPr>
          <w:jc w:val="center"/>
        </w:trPr>
        <w:tc>
          <w:tcPr>
            <w:tcW w:w="625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4B3170" w:rsidRPr="005A2E23" w:rsidRDefault="004B3170" w:rsidP="005A2E23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HGPｺﾞｼｯｸE" w:eastAsia="HGPｺﾞｼｯｸE" w:hAnsi="HGPｺﾞｼｯｸE" w:hint="eastAsia"/>
                <w:color w:val="FFFFFF"/>
              </w:rPr>
              <w:t>№</w:t>
            </w:r>
          </w:p>
        </w:tc>
        <w:tc>
          <w:tcPr>
            <w:tcW w:w="7314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4B3170" w:rsidRPr="005A2E23" w:rsidRDefault="004B3170" w:rsidP="005A2E23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HGPｺﾞｼｯｸE" w:eastAsia="HGPｺﾞｼｯｸE" w:hAnsi="HGPｺﾞｼｯｸE" w:hint="eastAsia"/>
                <w:color w:val="FFFFFF"/>
              </w:rPr>
              <w:t>項　目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4B3170" w:rsidRPr="005A2E23" w:rsidRDefault="004B3170" w:rsidP="005A2E23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ＭＳ 明朝" w:hAnsi="ＭＳ 明朝" w:cs="ＭＳ 明朝" w:hint="eastAsia"/>
                <w:color w:val="FFFFFF"/>
              </w:rPr>
              <w:t>✔</w:t>
            </w:r>
          </w:p>
        </w:tc>
      </w:tr>
      <w:tr w:rsidR="004B3170" w:rsidRPr="002B7675" w:rsidTr="00F9536D">
        <w:trPr>
          <w:trHeight w:val="397"/>
          <w:jc w:val="center"/>
        </w:trPr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170" w:rsidRPr="002B7675" w:rsidRDefault="004B3170" w:rsidP="00C86A3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B7675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31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3170" w:rsidRPr="002B7675" w:rsidRDefault="004B3170" w:rsidP="00F2683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地域で決められている避難所を把握している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14" w:type="dxa"/>
            <w:tcBorders>
              <w:bottom w:val="dotted" w:sz="4" w:space="0" w:color="auto"/>
            </w:tcBorders>
            <w:shd w:val="clear" w:color="auto" w:fill="EBF4FF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豪雨災害など、発生時期が予測できる災害について、自主防災組織内で避難のタイミングを決めている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76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2B7675" w:rsidRDefault="004B3170" w:rsidP="00C86A3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170" w:rsidRPr="002B7675" w:rsidRDefault="004B3170" w:rsidP="003C3B8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自主防災組織内で、避難誘導者を決めている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76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BF4FF"/>
            <w:vAlign w:val="center"/>
          </w:tcPr>
          <w:p w:rsidR="004B3170" w:rsidRPr="002B7675" w:rsidRDefault="004B3170" w:rsidP="003C3B8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避難誘導の方法を決めている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2B7675" w:rsidRDefault="004B3170" w:rsidP="00C86A3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170" w:rsidRPr="002B7675" w:rsidRDefault="004B3170" w:rsidP="003C3B8D">
            <w:pPr>
              <w:rPr>
                <w:rFonts w:ascii="HG丸ｺﾞｼｯｸM-PRO" w:eastAsia="HG丸ｺﾞｼｯｸM-PRO" w:hAnsi="HG丸ｺﾞｼｯｸM-PRO" w:hint="eastAsia"/>
              </w:rPr>
            </w:pPr>
            <w:r w:rsidRPr="00330257">
              <w:rPr>
                <w:rFonts w:ascii="HG丸ｺﾞｼｯｸM-PRO" w:eastAsia="HG丸ｺﾞｼｯｸM-PRO" w:hAnsi="HG丸ｺﾞｼｯｸM-PRO" w:hint="eastAsia"/>
              </w:rPr>
              <w:t>避難行動要支援者</w:t>
            </w:r>
            <w:r>
              <w:rPr>
                <w:rFonts w:ascii="HG丸ｺﾞｼｯｸM-PRO" w:eastAsia="HG丸ｺﾞｼｯｸM-PRO" w:hAnsi="HG丸ｺﾞｼｯｸM-PRO" w:hint="eastAsia"/>
              </w:rPr>
              <w:t>の避難方法（支援者、誘導先、注意すべき事項等）を決めている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2B7675" w:rsidRDefault="004B3170" w:rsidP="002B67F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BF4FF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2B7675" w:rsidRDefault="004B3170" w:rsidP="002B67F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2B7675" w:rsidRDefault="004B3170" w:rsidP="002B67F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BF4FF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2B7675" w:rsidRDefault="004B3170" w:rsidP="002B67F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2B7675" w:rsidRDefault="004B3170" w:rsidP="002B67F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7314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4FF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Default="004B3170" w:rsidP="00DC23A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73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Default="004B3170" w:rsidP="00DC23A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7314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4FF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Default="004B3170" w:rsidP="00DC23A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73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Default="004B3170" w:rsidP="00DC23A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7314" w:type="dxa"/>
            <w:tcBorders>
              <w:top w:val="dotted" w:sz="4" w:space="0" w:color="auto"/>
              <w:bottom w:val="single" w:sz="4" w:space="0" w:color="auto"/>
            </w:tcBorders>
            <w:shd w:val="clear" w:color="auto" w:fill="EBF4FF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2B67F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397"/>
          <w:jc w:val="center"/>
        </w:trPr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170" w:rsidRDefault="004B3170" w:rsidP="00DC23A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7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2B7675" w:rsidTr="00F9536D">
        <w:trPr>
          <w:trHeight w:val="2486"/>
          <w:jc w:val="center"/>
        </w:trPr>
        <w:tc>
          <w:tcPr>
            <w:tcW w:w="86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B3170" w:rsidRPr="002B7675" w:rsidRDefault="004B3170" w:rsidP="008A3D74">
            <w:pPr>
              <w:rPr>
                <w:rFonts w:ascii="HG丸ｺﾞｼｯｸM-PRO" w:eastAsia="HG丸ｺﾞｼｯｸM-PRO" w:hAnsi="HG丸ｺﾞｼｯｸM-PRO" w:hint="eastAsia"/>
              </w:rPr>
            </w:pPr>
            <w:r w:rsidRPr="002B7675">
              <w:rPr>
                <w:rFonts w:ascii="HG丸ｺﾞｼｯｸM-PRO" w:eastAsia="HG丸ｺﾞｼｯｸM-PRO" w:hAnsi="HG丸ｺﾞｼｯｸM-PRO" w:hint="eastAsia"/>
              </w:rPr>
              <w:t>メモ</w:t>
            </w:r>
          </w:p>
        </w:tc>
      </w:tr>
    </w:tbl>
    <w:p w:rsidR="00E85E21" w:rsidRDefault="00E85E21"/>
    <w:p w:rsidR="003F0D4F" w:rsidRDefault="003F0D4F" w:rsidP="003F0D4F">
      <w:pPr>
        <w:ind w:leftChars="-50" w:left="-105"/>
        <w:rPr>
          <w:rFonts w:hint="eastAsia"/>
        </w:rPr>
      </w:pPr>
    </w:p>
    <w:p w:rsidR="003F0D4F" w:rsidRDefault="003F0D4F" w:rsidP="003F0D4F">
      <w:pPr>
        <w:ind w:leftChars="-50" w:left="-105"/>
        <w:rPr>
          <w:rFonts w:hint="eastAsia"/>
        </w:rPr>
      </w:pPr>
    </w:p>
    <w:p w:rsidR="003F0D4F" w:rsidRDefault="003F0D4F" w:rsidP="003F0D4F">
      <w:pPr>
        <w:ind w:leftChars="-50" w:left="-105"/>
        <w:rPr>
          <w:rFonts w:hint="eastAsia"/>
        </w:rPr>
      </w:pPr>
    </w:p>
    <w:p w:rsidR="003F0D4F" w:rsidRDefault="003F0D4F" w:rsidP="003F0D4F">
      <w:pPr>
        <w:ind w:leftChars="-50" w:left="-105"/>
        <w:rPr>
          <w:rFonts w:hint="eastAsia"/>
        </w:rPr>
      </w:pPr>
    </w:p>
    <w:p w:rsidR="003F0D4F" w:rsidRDefault="003F0D4F" w:rsidP="003F0D4F">
      <w:pPr>
        <w:ind w:leftChars="-50" w:left="-105"/>
        <w:rPr>
          <w:rFonts w:hint="eastAsia"/>
        </w:rPr>
      </w:pPr>
      <w:r>
        <w:br w:type="page"/>
      </w:r>
    </w:p>
    <w:p w:rsidR="006A50BB" w:rsidRPr="003F0D4F" w:rsidRDefault="003F0D4F" w:rsidP="003F0D4F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3F0D4F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</w:t>
      </w:r>
      <w:r w:rsidR="006A50BB" w:rsidRPr="003F0D4F">
        <w:rPr>
          <w:rFonts w:ascii="HG丸ｺﾞｼｯｸM-PRO" w:eastAsia="HG丸ｺﾞｼｯｸM-PRO" w:hAnsi="HG丸ｺﾞｼｯｸM-PRO" w:hint="eastAsia"/>
          <w:b/>
          <w:sz w:val="24"/>
          <w:szCs w:val="24"/>
        </w:rPr>
        <w:t>避難所の開設・運営体制</w:t>
      </w:r>
    </w:p>
    <w:p w:rsidR="006A50BB" w:rsidRPr="00724585" w:rsidRDefault="006A50BB" w:rsidP="00724585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HG丸ｺﾞｼｯｸM-PRO" w:hint="eastAsia"/>
          <w:kern w:val="0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Cs w:val="24"/>
        </w:rPr>
        <w:t>災害発生時に迅速に避難所を開設し、円滑な運営を行うことができるか、体制を確認しましょう</w:t>
      </w:r>
      <w:r w:rsidRPr="00E636B6">
        <w:rPr>
          <w:rFonts w:ascii="HG丸ｺﾞｼｯｸM-PRO" w:eastAsia="HG丸ｺﾞｼｯｸM-PRO" w:hAnsi="HG丸ｺﾞｼｯｸM-PRO" w:cs="HG丸ｺﾞｼｯｸM-PRO" w:hint="eastAsia"/>
          <w:kern w:val="0"/>
          <w:szCs w:val="24"/>
        </w:rPr>
        <w:t>。</w:t>
      </w:r>
    </w:p>
    <w:tbl>
      <w:tblPr>
        <w:tblW w:w="0" w:type="auto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314"/>
        <w:gridCol w:w="681"/>
      </w:tblGrid>
      <w:tr w:rsidR="004B3170" w:rsidRPr="00A428A2" w:rsidTr="00F9536D">
        <w:trPr>
          <w:jc w:val="center"/>
        </w:trPr>
        <w:tc>
          <w:tcPr>
            <w:tcW w:w="625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4B3170" w:rsidRPr="005A2E23" w:rsidRDefault="004B3170" w:rsidP="005A2E23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HGPｺﾞｼｯｸE" w:eastAsia="HGPｺﾞｼｯｸE" w:hAnsi="HGPｺﾞｼｯｸE" w:hint="eastAsia"/>
                <w:color w:val="FFFFFF"/>
              </w:rPr>
              <w:t>№</w:t>
            </w:r>
          </w:p>
        </w:tc>
        <w:tc>
          <w:tcPr>
            <w:tcW w:w="7314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4B3170" w:rsidRPr="005A2E23" w:rsidRDefault="004B3170" w:rsidP="005A2E23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HGPｺﾞｼｯｸE" w:eastAsia="HGPｺﾞｼｯｸE" w:hAnsi="HGPｺﾞｼｯｸE" w:hint="eastAsia"/>
                <w:color w:val="FFFFFF"/>
              </w:rPr>
              <w:t>項　目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548DD4"/>
            <w:vAlign w:val="center"/>
          </w:tcPr>
          <w:p w:rsidR="004B3170" w:rsidRPr="005A2E23" w:rsidRDefault="004B3170" w:rsidP="005A2E23">
            <w:pPr>
              <w:jc w:val="center"/>
              <w:rPr>
                <w:rFonts w:ascii="HGPｺﾞｼｯｸE" w:eastAsia="HGPｺﾞｼｯｸE" w:hAnsi="HGPｺﾞｼｯｸE" w:hint="eastAsia"/>
                <w:color w:val="FFFFFF"/>
              </w:rPr>
            </w:pPr>
            <w:r w:rsidRPr="005A2E23">
              <w:rPr>
                <w:rFonts w:ascii="ＭＳ 明朝" w:hAnsi="ＭＳ 明朝" w:cs="ＭＳ 明朝" w:hint="eastAsia"/>
                <w:color w:val="FFFFFF"/>
              </w:rPr>
              <w:t>✔</w:t>
            </w: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170" w:rsidRPr="005632E7" w:rsidRDefault="004B3170" w:rsidP="00C86A3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73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170" w:rsidRPr="005632E7" w:rsidRDefault="004B3170" w:rsidP="00DC23AA">
            <w:pPr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避難所開設に関する問合せ先を把握している。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5632E7" w:rsidRDefault="004B3170" w:rsidP="002D36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5632E7" w:rsidRDefault="004B3170" w:rsidP="00DC23AA">
            <w:pPr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避難所の開設情報を地域住民に周知する体制・手段が決められている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5632E7" w:rsidRDefault="004B3170" w:rsidP="002D36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5632E7" w:rsidRDefault="004B3170" w:rsidP="00DC23AA">
            <w:pPr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避難所の鍵の管理者、もしくは、管理体制を把握している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5632E7" w:rsidRDefault="004B3170" w:rsidP="002D36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5632E7" w:rsidRDefault="004B3170" w:rsidP="00DC23AA">
            <w:pPr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避難所の受付や管理方針が具体的に決められている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5632E7" w:rsidRDefault="004B3170" w:rsidP="002D36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632E7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2B7675" w:rsidRDefault="004B3170" w:rsidP="00DC23A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避難所の運営スタッフが具体的に決められている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2B7675" w:rsidRDefault="004B3170" w:rsidP="002D36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2B7675" w:rsidRDefault="004B3170" w:rsidP="00DC23A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避難所で使用する資機材・備蓄品の管理場所、管理状態を把握している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2B7675" w:rsidRDefault="004B3170" w:rsidP="002D36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Default="004B3170" w:rsidP="00DC23A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避難者に対する避難所生活のルールを決めている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2B7675" w:rsidRDefault="004B3170" w:rsidP="002D36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2B7675" w:rsidRDefault="004B3170" w:rsidP="00DC23A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ライフラインの供給が止まっても、炊き出しを行うことができる</w:t>
            </w: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2B7675" w:rsidRDefault="004B3170" w:rsidP="002D36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2B7675" w:rsidRDefault="004B3170" w:rsidP="00DC23A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運営スタッフが、施設管理者、行政、災害ボランティアと協力して、円滑な避難所運営を行うことができる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2B7675" w:rsidRDefault="004B3170" w:rsidP="002D36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2B7675" w:rsidRDefault="004B3170" w:rsidP="00C86A3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2B7675" w:rsidRDefault="004B3170" w:rsidP="003775C9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shd w:val="clear" w:color="auto" w:fill="auto"/>
            <w:vAlign w:val="center"/>
          </w:tcPr>
          <w:p w:rsidR="004B3170" w:rsidRPr="002B7675" w:rsidRDefault="004B3170" w:rsidP="00C86A3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4B3170" w:rsidRPr="002B67FE" w:rsidRDefault="004B3170" w:rsidP="00C86A3E">
            <w:pPr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7314" w:type="dxa"/>
            <w:shd w:val="clear" w:color="auto" w:fill="EBF4FF"/>
            <w:vAlign w:val="center"/>
          </w:tcPr>
          <w:p w:rsidR="004B3170" w:rsidRPr="002B67FE" w:rsidRDefault="004B3170" w:rsidP="00C86A3E">
            <w:pPr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681" w:type="dxa"/>
            <w:shd w:val="clear" w:color="auto" w:fill="EBF4FF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397"/>
          <w:jc w:val="center"/>
        </w:trPr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170" w:rsidRPr="002B7675" w:rsidRDefault="004B3170" w:rsidP="00C86A3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7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3170" w:rsidRPr="002B7675" w:rsidRDefault="004B3170" w:rsidP="00C86A3E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B3170" w:rsidRPr="00A428A2" w:rsidTr="00F9536D">
        <w:trPr>
          <w:trHeight w:val="1701"/>
          <w:jc w:val="center"/>
        </w:trPr>
        <w:tc>
          <w:tcPr>
            <w:tcW w:w="86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B3170" w:rsidRPr="002B7675" w:rsidRDefault="004B3170" w:rsidP="008A3D74">
            <w:pPr>
              <w:rPr>
                <w:rFonts w:ascii="HG丸ｺﾞｼｯｸM-PRO" w:eastAsia="HG丸ｺﾞｼｯｸM-PRO" w:hAnsi="HG丸ｺﾞｼｯｸM-PRO" w:hint="eastAsia"/>
              </w:rPr>
            </w:pPr>
            <w:r w:rsidRPr="002B7675">
              <w:rPr>
                <w:rFonts w:ascii="HG丸ｺﾞｼｯｸM-PRO" w:eastAsia="HG丸ｺﾞｼｯｸM-PRO" w:hAnsi="HG丸ｺﾞｼｯｸM-PRO" w:hint="eastAsia"/>
              </w:rPr>
              <w:t>メモ</w:t>
            </w:r>
          </w:p>
        </w:tc>
      </w:tr>
    </w:tbl>
    <w:p w:rsidR="00FF6960" w:rsidRDefault="00FF6960">
      <w:pPr>
        <w:rPr>
          <w:rFonts w:hint="eastAsia"/>
        </w:rPr>
      </w:pPr>
    </w:p>
    <w:sectPr w:rsidR="00FF6960" w:rsidSect="00BC578F">
      <w:pgSz w:w="11906" w:h="16838"/>
      <w:pgMar w:top="1701" w:right="1701" w:bottom="1418" w:left="1701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3F" w:rsidRDefault="00AB3F3F" w:rsidP="005C597A">
      <w:r>
        <w:separator/>
      </w:r>
    </w:p>
  </w:endnote>
  <w:endnote w:type="continuationSeparator" w:id="0">
    <w:p w:rsidR="00AB3F3F" w:rsidRDefault="00AB3F3F" w:rsidP="005C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3F" w:rsidRDefault="00AB3F3F" w:rsidP="005C597A">
      <w:r>
        <w:separator/>
      </w:r>
    </w:p>
  </w:footnote>
  <w:footnote w:type="continuationSeparator" w:id="0">
    <w:p w:rsidR="00AB3F3F" w:rsidRDefault="00AB3F3F" w:rsidP="005C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5AC"/>
    <w:multiLevelType w:val="hybridMultilevel"/>
    <w:tmpl w:val="C988DCAC"/>
    <w:lvl w:ilvl="0" w:tplc="A8BCB86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6"/>
    <w:rsid w:val="00005B4E"/>
    <w:rsid w:val="00005ECF"/>
    <w:rsid w:val="00007789"/>
    <w:rsid w:val="00007918"/>
    <w:rsid w:val="00014DAA"/>
    <w:rsid w:val="00020563"/>
    <w:rsid w:val="00020DBD"/>
    <w:rsid w:val="00021A64"/>
    <w:rsid w:val="0002253F"/>
    <w:rsid w:val="00025C02"/>
    <w:rsid w:val="000268EA"/>
    <w:rsid w:val="00030911"/>
    <w:rsid w:val="000316C9"/>
    <w:rsid w:val="00034DC9"/>
    <w:rsid w:val="00035F71"/>
    <w:rsid w:val="00037FE3"/>
    <w:rsid w:val="00040F37"/>
    <w:rsid w:val="0004114A"/>
    <w:rsid w:val="00042E95"/>
    <w:rsid w:val="000432EA"/>
    <w:rsid w:val="00044B51"/>
    <w:rsid w:val="000453C5"/>
    <w:rsid w:val="00055CC5"/>
    <w:rsid w:val="00062968"/>
    <w:rsid w:val="00062FE9"/>
    <w:rsid w:val="0006751B"/>
    <w:rsid w:val="00070D4F"/>
    <w:rsid w:val="00075EE3"/>
    <w:rsid w:val="000776CB"/>
    <w:rsid w:val="000815D7"/>
    <w:rsid w:val="00084A20"/>
    <w:rsid w:val="00084BB8"/>
    <w:rsid w:val="00084DE7"/>
    <w:rsid w:val="00090C44"/>
    <w:rsid w:val="00091C35"/>
    <w:rsid w:val="000926F9"/>
    <w:rsid w:val="00093127"/>
    <w:rsid w:val="000975FA"/>
    <w:rsid w:val="000A5989"/>
    <w:rsid w:val="000B1D33"/>
    <w:rsid w:val="000B24F3"/>
    <w:rsid w:val="000B3EE0"/>
    <w:rsid w:val="000B49D7"/>
    <w:rsid w:val="000B7577"/>
    <w:rsid w:val="000C2CDC"/>
    <w:rsid w:val="000C31E6"/>
    <w:rsid w:val="000C6317"/>
    <w:rsid w:val="000D1C4D"/>
    <w:rsid w:val="000D2CDD"/>
    <w:rsid w:val="000D47EF"/>
    <w:rsid w:val="000D6370"/>
    <w:rsid w:val="000E1964"/>
    <w:rsid w:val="000E1FEE"/>
    <w:rsid w:val="000E669A"/>
    <w:rsid w:val="000E66EF"/>
    <w:rsid w:val="000F2CF4"/>
    <w:rsid w:val="000F3026"/>
    <w:rsid w:val="000F5203"/>
    <w:rsid w:val="00102A67"/>
    <w:rsid w:val="00103CA9"/>
    <w:rsid w:val="001060A3"/>
    <w:rsid w:val="001104D1"/>
    <w:rsid w:val="001119E0"/>
    <w:rsid w:val="001147C7"/>
    <w:rsid w:val="0011769B"/>
    <w:rsid w:val="001179B2"/>
    <w:rsid w:val="001210E4"/>
    <w:rsid w:val="00121114"/>
    <w:rsid w:val="001211CA"/>
    <w:rsid w:val="001232D2"/>
    <w:rsid w:val="00123CF5"/>
    <w:rsid w:val="00124720"/>
    <w:rsid w:val="001277A1"/>
    <w:rsid w:val="001309A3"/>
    <w:rsid w:val="001344AF"/>
    <w:rsid w:val="00134A7E"/>
    <w:rsid w:val="00136BF4"/>
    <w:rsid w:val="00140B69"/>
    <w:rsid w:val="00142180"/>
    <w:rsid w:val="001441FD"/>
    <w:rsid w:val="00146184"/>
    <w:rsid w:val="0014706F"/>
    <w:rsid w:val="001512EA"/>
    <w:rsid w:val="00151772"/>
    <w:rsid w:val="00153484"/>
    <w:rsid w:val="00153647"/>
    <w:rsid w:val="00153776"/>
    <w:rsid w:val="00154156"/>
    <w:rsid w:val="00157716"/>
    <w:rsid w:val="0016098E"/>
    <w:rsid w:val="00170BA0"/>
    <w:rsid w:val="001755E8"/>
    <w:rsid w:val="0017666B"/>
    <w:rsid w:val="0018131A"/>
    <w:rsid w:val="001817F2"/>
    <w:rsid w:val="00182CC5"/>
    <w:rsid w:val="00184034"/>
    <w:rsid w:val="0018450C"/>
    <w:rsid w:val="00186096"/>
    <w:rsid w:val="00190281"/>
    <w:rsid w:val="00192097"/>
    <w:rsid w:val="001930A1"/>
    <w:rsid w:val="00193531"/>
    <w:rsid w:val="001957CD"/>
    <w:rsid w:val="00195B6F"/>
    <w:rsid w:val="00197AB7"/>
    <w:rsid w:val="001A018C"/>
    <w:rsid w:val="001A2483"/>
    <w:rsid w:val="001A47BA"/>
    <w:rsid w:val="001B269B"/>
    <w:rsid w:val="001B3F93"/>
    <w:rsid w:val="001B4C15"/>
    <w:rsid w:val="001B59C8"/>
    <w:rsid w:val="001B6F96"/>
    <w:rsid w:val="001C6B36"/>
    <w:rsid w:val="001C7C4C"/>
    <w:rsid w:val="001D142C"/>
    <w:rsid w:val="001D17DF"/>
    <w:rsid w:val="001D3660"/>
    <w:rsid w:val="001D5F0F"/>
    <w:rsid w:val="001D6E5E"/>
    <w:rsid w:val="001E0A42"/>
    <w:rsid w:val="001F1F07"/>
    <w:rsid w:val="001F7974"/>
    <w:rsid w:val="002042B7"/>
    <w:rsid w:val="0020461A"/>
    <w:rsid w:val="00204916"/>
    <w:rsid w:val="00204DD8"/>
    <w:rsid w:val="00205706"/>
    <w:rsid w:val="002076A6"/>
    <w:rsid w:val="00207C78"/>
    <w:rsid w:val="00207F7C"/>
    <w:rsid w:val="002113D0"/>
    <w:rsid w:val="0021511A"/>
    <w:rsid w:val="002205EC"/>
    <w:rsid w:val="00220D13"/>
    <w:rsid w:val="00224F23"/>
    <w:rsid w:val="002303DB"/>
    <w:rsid w:val="00231116"/>
    <w:rsid w:val="0023219B"/>
    <w:rsid w:val="0023466B"/>
    <w:rsid w:val="0024674B"/>
    <w:rsid w:val="00246AAB"/>
    <w:rsid w:val="00253CCD"/>
    <w:rsid w:val="0026142B"/>
    <w:rsid w:val="002663E4"/>
    <w:rsid w:val="002675AA"/>
    <w:rsid w:val="00270AD4"/>
    <w:rsid w:val="00273FBB"/>
    <w:rsid w:val="00282741"/>
    <w:rsid w:val="00282A20"/>
    <w:rsid w:val="00291906"/>
    <w:rsid w:val="00294B4D"/>
    <w:rsid w:val="0029685B"/>
    <w:rsid w:val="00296A2B"/>
    <w:rsid w:val="00297057"/>
    <w:rsid w:val="002A1D1E"/>
    <w:rsid w:val="002A3D0E"/>
    <w:rsid w:val="002A524B"/>
    <w:rsid w:val="002A7121"/>
    <w:rsid w:val="002B1DB3"/>
    <w:rsid w:val="002B1F0D"/>
    <w:rsid w:val="002B2637"/>
    <w:rsid w:val="002B3BF7"/>
    <w:rsid w:val="002B3E03"/>
    <w:rsid w:val="002B4060"/>
    <w:rsid w:val="002B451E"/>
    <w:rsid w:val="002B4F98"/>
    <w:rsid w:val="002B5DA2"/>
    <w:rsid w:val="002B67FE"/>
    <w:rsid w:val="002B7675"/>
    <w:rsid w:val="002C0FD4"/>
    <w:rsid w:val="002C4BB9"/>
    <w:rsid w:val="002C71B0"/>
    <w:rsid w:val="002D3646"/>
    <w:rsid w:val="002D3C88"/>
    <w:rsid w:val="002D52B1"/>
    <w:rsid w:val="002E0D37"/>
    <w:rsid w:val="002E3901"/>
    <w:rsid w:val="002E4410"/>
    <w:rsid w:val="002E47CD"/>
    <w:rsid w:val="002E530F"/>
    <w:rsid w:val="002E66AE"/>
    <w:rsid w:val="002E7C0E"/>
    <w:rsid w:val="002F1629"/>
    <w:rsid w:val="002F1900"/>
    <w:rsid w:val="002F2D32"/>
    <w:rsid w:val="002F55A3"/>
    <w:rsid w:val="002F5FE1"/>
    <w:rsid w:val="003019B0"/>
    <w:rsid w:val="00303257"/>
    <w:rsid w:val="0030645C"/>
    <w:rsid w:val="003129C5"/>
    <w:rsid w:val="00321866"/>
    <w:rsid w:val="00325A1E"/>
    <w:rsid w:val="0033023F"/>
    <w:rsid w:val="00330257"/>
    <w:rsid w:val="0033174E"/>
    <w:rsid w:val="00333B7E"/>
    <w:rsid w:val="00340E48"/>
    <w:rsid w:val="00345FC4"/>
    <w:rsid w:val="00347E09"/>
    <w:rsid w:val="00347F05"/>
    <w:rsid w:val="0035185B"/>
    <w:rsid w:val="00351D10"/>
    <w:rsid w:val="0035304B"/>
    <w:rsid w:val="0035331C"/>
    <w:rsid w:val="0035775E"/>
    <w:rsid w:val="003642FB"/>
    <w:rsid w:val="00364392"/>
    <w:rsid w:val="00364C86"/>
    <w:rsid w:val="00366FC8"/>
    <w:rsid w:val="00367B7A"/>
    <w:rsid w:val="0037039F"/>
    <w:rsid w:val="003706AE"/>
    <w:rsid w:val="0037114D"/>
    <w:rsid w:val="00376FEA"/>
    <w:rsid w:val="003775C9"/>
    <w:rsid w:val="003778FC"/>
    <w:rsid w:val="00380E88"/>
    <w:rsid w:val="00382D26"/>
    <w:rsid w:val="00383CFE"/>
    <w:rsid w:val="00385474"/>
    <w:rsid w:val="00385505"/>
    <w:rsid w:val="00385572"/>
    <w:rsid w:val="00385FCE"/>
    <w:rsid w:val="00392AA8"/>
    <w:rsid w:val="0039659A"/>
    <w:rsid w:val="003975C4"/>
    <w:rsid w:val="00397E8A"/>
    <w:rsid w:val="003A105C"/>
    <w:rsid w:val="003A3402"/>
    <w:rsid w:val="003A797D"/>
    <w:rsid w:val="003B26F3"/>
    <w:rsid w:val="003B2790"/>
    <w:rsid w:val="003B4D6D"/>
    <w:rsid w:val="003C2AB1"/>
    <w:rsid w:val="003C2B86"/>
    <w:rsid w:val="003C3391"/>
    <w:rsid w:val="003C362F"/>
    <w:rsid w:val="003C3B8D"/>
    <w:rsid w:val="003C3E85"/>
    <w:rsid w:val="003C489E"/>
    <w:rsid w:val="003C4FBB"/>
    <w:rsid w:val="003C519E"/>
    <w:rsid w:val="003C7645"/>
    <w:rsid w:val="003C7723"/>
    <w:rsid w:val="003D0FCC"/>
    <w:rsid w:val="003D6759"/>
    <w:rsid w:val="003D68B0"/>
    <w:rsid w:val="003D6FCE"/>
    <w:rsid w:val="003D7692"/>
    <w:rsid w:val="003D7B6B"/>
    <w:rsid w:val="003E44B8"/>
    <w:rsid w:val="003F0C53"/>
    <w:rsid w:val="003F0D4F"/>
    <w:rsid w:val="003F275A"/>
    <w:rsid w:val="003F2C27"/>
    <w:rsid w:val="003F35CE"/>
    <w:rsid w:val="00403884"/>
    <w:rsid w:val="00403A8D"/>
    <w:rsid w:val="00405A8D"/>
    <w:rsid w:val="00406101"/>
    <w:rsid w:val="00420C80"/>
    <w:rsid w:val="004257BE"/>
    <w:rsid w:val="00427B9F"/>
    <w:rsid w:val="00427CC8"/>
    <w:rsid w:val="004342F6"/>
    <w:rsid w:val="0044399B"/>
    <w:rsid w:val="004474AC"/>
    <w:rsid w:val="00452ED2"/>
    <w:rsid w:val="00454C41"/>
    <w:rsid w:val="004622AF"/>
    <w:rsid w:val="0046378C"/>
    <w:rsid w:val="00467A63"/>
    <w:rsid w:val="00471873"/>
    <w:rsid w:val="00471EA4"/>
    <w:rsid w:val="00474E77"/>
    <w:rsid w:val="00480067"/>
    <w:rsid w:val="00480680"/>
    <w:rsid w:val="00482BA8"/>
    <w:rsid w:val="0048660F"/>
    <w:rsid w:val="00487486"/>
    <w:rsid w:val="00490107"/>
    <w:rsid w:val="004919A5"/>
    <w:rsid w:val="0049565A"/>
    <w:rsid w:val="00496E53"/>
    <w:rsid w:val="004A071F"/>
    <w:rsid w:val="004A077A"/>
    <w:rsid w:val="004A4F65"/>
    <w:rsid w:val="004B18F2"/>
    <w:rsid w:val="004B1E41"/>
    <w:rsid w:val="004B2428"/>
    <w:rsid w:val="004B3170"/>
    <w:rsid w:val="004B4A37"/>
    <w:rsid w:val="004B7A53"/>
    <w:rsid w:val="004C19C2"/>
    <w:rsid w:val="004C1D77"/>
    <w:rsid w:val="004C221B"/>
    <w:rsid w:val="004C26C5"/>
    <w:rsid w:val="004C4B75"/>
    <w:rsid w:val="004C599E"/>
    <w:rsid w:val="004D2D56"/>
    <w:rsid w:val="004D2F2A"/>
    <w:rsid w:val="004E0872"/>
    <w:rsid w:val="004E1AAE"/>
    <w:rsid w:val="004E4DDC"/>
    <w:rsid w:val="004E51A4"/>
    <w:rsid w:val="004E6292"/>
    <w:rsid w:val="004F3C02"/>
    <w:rsid w:val="004F3D30"/>
    <w:rsid w:val="004F3F00"/>
    <w:rsid w:val="00500397"/>
    <w:rsid w:val="0050370D"/>
    <w:rsid w:val="00504844"/>
    <w:rsid w:val="0050554A"/>
    <w:rsid w:val="00505826"/>
    <w:rsid w:val="0050701A"/>
    <w:rsid w:val="005109AB"/>
    <w:rsid w:val="00512092"/>
    <w:rsid w:val="00516D42"/>
    <w:rsid w:val="00517557"/>
    <w:rsid w:val="00526685"/>
    <w:rsid w:val="00531BEE"/>
    <w:rsid w:val="00534531"/>
    <w:rsid w:val="00535EC9"/>
    <w:rsid w:val="00542CD0"/>
    <w:rsid w:val="00543A80"/>
    <w:rsid w:val="00544B3B"/>
    <w:rsid w:val="00547CF7"/>
    <w:rsid w:val="005541C4"/>
    <w:rsid w:val="00555CC0"/>
    <w:rsid w:val="00556328"/>
    <w:rsid w:val="005568C5"/>
    <w:rsid w:val="00556E9B"/>
    <w:rsid w:val="0055746E"/>
    <w:rsid w:val="005632E7"/>
    <w:rsid w:val="00564E4F"/>
    <w:rsid w:val="00565F8D"/>
    <w:rsid w:val="0056727F"/>
    <w:rsid w:val="00567A46"/>
    <w:rsid w:val="0057087E"/>
    <w:rsid w:val="00572F96"/>
    <w:rsid w:val="005769E5"/>
    <w:rsid w:val="005779C9"/>
    <w:rsid w:val="005847CB"/>
    <w:rsid w:val="00584931"/>
    <w:rsid w:val="005857A0"/>
    <w:rsid w:val="00585B8F"/>
    <w:rsid w:val="005908C3"/>
    <w:rsid w:val="005910F8"/>
    <w:rsid w:val="005945FE"/>
    <w:rsid w:val="005A14F7"/>
    <w:rsid w:val="005A1D0B"/>
    <w:rsid w:val="005A1F7F"/>
    <w:rsid w:val="005A2486"/>
    <w:rsid w:val="005A2E23"/>
    <w:rsid w:val="005A5017"/>
    <w:rsid w:val="005A599A"/>
    <w:rsid w:val="005A6208"/>
    <w:rsid w:val="005A6635"/>
    <w:rsid w:val="005A7E1D"/>
    <w:rsid w:val="005B0C40"/>
    <w:rsid w:val="005B330F"/>
    <w:rsid w:val="005B5430"/>
    <w:rsid w:val="005C21BD"/>
    <w:rsid w:val="005C4D84"/>
    <w:rsid w:val="005C537F"/>
    <w:rsid w:val="005C597A"/>
    <w:rsid w:val="005C6777"/>
    <w:rsid w:val="005D0EDA"/>
    <w:rsid w:val="005D383B"/>
    <w:rsid w:val="005D5288"/>
    <w:rsid w:val="005D6318"/>
    <w:rsid w:val="005D68B5"/>
    <w:rsid w:val="005E0313"/>
    <w:rsid w:val="005E36C3"/>
    <w:rsid w:val="005E45BF"/>
    <w:rsid w:val="005E5705"/>
    <w:rsid w:val="005E771B"/>
    <w:rsid w:val="005F5415"/>
    <w:rsid w:val="005F56E5"/>
    <w:rsid w:val="005F63DA"/>
    <w:rsid w:val="00600405"/>
    <w:rsid w:val="006012A0"/>
    <w:rsid w:val="006020BC"/>
    <w:rsid w:val="0060241E"/>
    <w:rsid w:val="0060614E"/>
    <w:rsid w:val="00607A81"/>
    <w:rsid w:val="00610F0F"/>
    <w:rsid w:val="00611256"/>
    <w:rsid w:val="0061325C"/>
    <w:rsid w:val="0061553D"/>
    <w:rsid w:val="00617758"/>
    <w:rsid w:val="00622027"/>
    <w:rsid w:val="00623F94"/>
    <w:rsid w:val="006274A9"/>
    <w:rsid w:val="00627A78"/>
    <w:rsid w:val="00635C4E"/>
    <w:rsid w:val="0063625D"/>
    <w:rsid w:val="00636457"/>
    <w:rsid w:val="006364E1"/>
    <w:rsid w:val="006372E4"/>
    <w:rsid w:val="00641627"/>
    <w:rsid w:val="0066094F"/>
    <w:rsid w:val="00663869"/>
    <w:rsid w:val="00667A22"/>
    <w:rsid w:val="00674240"/>
    <w:rsid w:val="00677481"/>
    <w:rsid w:val="00677E97"/>
    <w:rsid w:val="00683FD1"/>
    <w:rsid w:val="0069063E"/>
    <w:rsid w:val="0069072E"/>
    <w:rsid w:val="0069184C"/>
    <w:rsid w:val="00691A49"/>
    <w:rsid w:val="00692D9C"/>
    <w:rsid w:val="00693C63"/>
    <w:rsid w:val="00697027"/>
    <w:rsid w:val="00697587"/>
    <w:rsid w:val="006A00BC"/>
    <w:rsid w:val="006A089E"/>
    <w:rsid w:val="006A42C6"/>
    <w:rsid w:val="006A4A2A"/>
    <w:rsid w:val="006A50BB"/>
    <w:rsid w:val="006A5D9B"/>
    <w:rsid w:val="006A64B2"/>
    <w:rsid w:val="006A7FB9"/>
    <w:rsid w:val="006B64BD"/>
    <w:rsid w:val="006C198B"/>
    <w:rsid w:val="006C23D2"/>
    <w:rsid w:val="006C54C8"/>
    <w:rsid w:val="006C7397"/>
    <w:rsid w:val="006D440E"/>
    <w:rsid w:val="006D501E"/>
    <w:rsid w:val="006D605A"/>
    <w:rsid w:val="006E0C2F"/>
    <w:rsid w:val="006E2B2A"/>
    <w:rsid w:val="006E70A3"/>
    <w:rsid w:val="006E727D"/>
    <w:rsid w:val="006F162F"/>
    <w:rsid w:val="006F28FA"/>
    <w:rsid w:val="006F7E4D"/>
    <w:rsid w:val="0070498C"/>
    <w:rsid w:val="00707385"/>
    <w:rsid w:val="007177B2"/>
    <w:rsid w:val="00721112"/>
    <w:rsid w:val="007216F0"/>
    <w:rsid w:val="00724585"/>
    <w:rsid w:val="00726306"/>
    <w:rsid w:val="00727093"/>
    <w:rsid w:val="00727133"/>
    <w:rsid w:val="00727528"/>
    <w:rsid w:val="00731438"/>
    <w:rsid w:val="007340D4"/>
    <w:rsid w:val="00735487"/>
    <w:rsid w:val="00736260"/>
    <w:rsid w:val="0073686A"/>
    <w:rsid w:val="00741C8F"/>
    <w:rsid w:val="007459E9"/>
    <w:rsid w:val="00750DC2"/>
    <w:rsid w:val="00756DF9"/>
    <w:rsid w:val="00764A0C"/>
    <w:rsid w:val="007660A0"/>
    <w:rsid w:val="007720CD"/>
    <w:rsid w:val="007722C2"/>
    <w:rsid w:val="00772401"/>
    <w:rsid w:val="00772EB0"/>
    <w:rsid w:val="00773852"/>
    <w:rsid w:val="007749BC"/>
    <w:rsid w:val="00774EE5"/>
    <w:rsid w:val="00775A40"/>
    <w:rsid w:val="00780A2E"/>
    <w:rsid w:val="007822B6"/>
    <w:rsid w:val="00784296"/>
    <w:rsid w:val="00790DF9"/>
    <w:rsid w:val="00794AE5"/>
    <w:rsid w:val="007977FB"/>
    <w:rsid w:val="007A0849"/>
    <w:rsid w:val="007A42D7"/>
    <w:rsid w:val="007B094C"/>
    <w:rsid w:val="007B126E"/>
    <w:rsid w:val="007B3900"/>
    <w:rsid w:val="007B6027"/>
    <w:rsid w:val="007B6568"/>
    <w:rsid w:val="007B7FF0"/>
    <w:rsid w:val="007C0486"/>
    <w:rsid w:val="007C1D21"/>
    <w:rsid w:val="007C2B3D"/>
    <w:rsid w:val="007C2CBD"/>
    <w:rsid w:val="007C345F"/>
    <w:rsid w:val="007D0199"/>
    <w:rsid w:val="007D1976"/>
    <w:rsid w:val="007D2672"/>
    <w:rsid w:val="007D5209"/>
    <w:rsid w:val="007D7648"/>
    <w:rsid w:val="007F0196"/>
    <w:rsid w:val="007F072D"/>
    <w:rsid w:val="007F08E3"/>
    <w:rsid w:val="007F174A"/>
    <w:rsid w:val="007F34B4"/>
    <w:rsid w:val="007F5673"/>
    <w:rsid w:val="007F6BC7"/>
    <w:rsid w:val="008028BE"/>
    <w:rsid w:val="008147DF"/>
    <w:rsid w:val="00824F6E"/>
    <w:rsid w:val="00826218"/>
    <w:rsid w:val="00826A45"/>
    <w:rsid w:val="008273D5"/>
    <w:rsid w:val="00831152"/>
    <w:rsid w:val="0083297B"/>
    <w:rsid w:val="008344A7"/>
    <w:rsid w:val="008348D2"/>
    <w:rsid w:val="00836B06"/>
    <w:rsid w:val="00842B7C"/>
    <w:rsid w:val="00846298"/>
    <w:rsid w:val="008477F4"/>
    <w:rsid w:val="00855188"/>
    <w:rsid w:val="00871250"/>
    <w:rsid w:val="008733DC"/>
    <w:rsid w:val="008825D1"/>
    <w:rsid w:val="008875FE"/>
    <w:rsid w:val="008930E1"/>
    <w:rsid w:val="00894904"/>
    <w:rsid w:val="00895400"/>
    <w:rsid w:val="00895A16"/>
    <w:rsid w:val="008A12CD"/>
    <w:rsid w:val="008A2362"/>
    <w:rsid w:val="008A2948"/>
    <w:rsid w:val="008A2BFF"/>
    <w:rsid w:val="008A3D74"/>
    <w:rsid w:val="008B0B4A"/>
    <w:rsid w:val="008B0CCB"/>
    <w:rsid w:val="008B2DA8"/>
    <w:rsid w:val="008C204C"/>
    <w:rsid w:val="008C4BB8"/>
    <w:rsid w:val="008C5DD2"/>
    <w:rsid w:val="008C60FB"/>
    <w:rsid w:val="008C6E0A"/>
    <w:rsid w:val="008D3C4B"/>
    <w:rsid w:val="008D5D33"/>
    <w:rsid w:val="008D6654"/>
    <w:rsid w:val="008D6CAA"/>
    <w:rsid w:val="008E42C3"/>
    <w:rsid w:val="008E4D21"/>
    <w:rsid w:val="008E6A45"/>
    <w:rsid w:val="008E6BEC"/>
    <w:rsid w:val="008F39E4"/>
    <w:rsid w:val="008F4429"/>
    <w:rsid w:val="008F508F"/>
    <w:rsid w:val="008F7832"/>
    <w:rsid w:val="00902AD5"/>
    <w:rsid w:val="009036A3"/>
    <w:rsid w:val="009055D3"/>
    <w:rsid w:val="00906024"/>
    <w:rsid w:val="0090748F"/>
    <w:rsid w:val="00914394"/>
    <w:rsid w:val="009178B6"/>
    <w:rsid w:val="00917BF4"/>
    <w:rsid w:val="00920EDE"/>
    <w:rsid w:val="00923340"/>
    <w:rsid w:val="00931A52"/>
    <w:rsid w:val="0093259C"/>
    <w:rsid w:val="00935B19"/>
    <w:rsid w:val="00935C04"/>
    <w:rsid w:val="00937BC1"/>
    <w:rsid w:val="00941341"/>
    <w:rsid w:val="009417E5"/>
    <w:rsid w:val="00941EC1"/>
    <w:rsid w:val="0095270F"/>
    <w:rsid w:val="00952C61"/>
    <w:rsid w:val="009550BC"/>
    <w:rsid w:val="00960E3B"/>
    <w:rsid w:val="00961077"/>
    <w:rsid w:val="009618D0"/>
    <w:rsid w:val="0096339B"/>
    <w:rsid w:val="009634AB"/>
    <w:rsid w:val="009638EB"/>
    <w:rsid w:val="00966D0F"/>
    <w:rsid w:val="00970262"/>
    <w:rsid w:val="00970E61"/>
    <w:rsid w:val="00982F1F"/>
    <w:rsid w:val="00984272"/>
    <w:rsid w:val="00987C5F"/>
    <w:rsid w:val="00987EF6"/>
    <w:rsid w:val="00991434"/>
    <w:rsid w:val="00992E00"/>
    <w:rsid w:val="009931FC"/>
    <w:rsid w:val="009935F2"/>
    <w:rsid w:val="00996317"/>
    <w:rsid w:val="009A24EB"/>
    <w:rsid w:val="009A3FFC"/>
    <w:rsid w:val="009A6377"/>
    <w:rsid w:val="009B0F9B"/>
    <w:rsid w:val="009B16C9"/>
    <w:rsid w:val="009B330B"/>
    <w:rsid w:val="009B33BB"/>
    <w:rsid w:val="009B4774"/>
    <w:rsid w:val="009C3010"/>
    <w:rsid w:val="009D0555"/>
    <w:rsid w:val="009D15B2"/>
    <w:rsid w:val="009D4928"/>
    <w:rsid w:val="009D6E8B"/>
    <w:rsid w:val="009E2AC7"/>
    <w:rsid w:val="009F059C"/>
    <w:rsid w:val="009F0A54"/>
    <w:rsid w:val="009F1F5A"/>
    <w:rsid w:val="009F580B"/>
    <w:rsid w:val="00A0529F"/>
    <w:rsid w:val="00A06EA0"/>
    <w:rsid w:val="00A07C49"/>
    <w:rsid w:val="00A104AD"/>
    <w:rsid w:val="00A11215"/>
    <w:rsid w:val="00A14553"/>
    <w:rsid w:val="00A17535"/>
    <w:rsid w:val="00A175BE"/>
    <w:rsid w:val="00A20E6C"/>
    <w:rsid w:val="00A21DA2"/>
    <w:rsid w:val="00A23428"/>
    <w:rsid w:val="00A23E60"/>
    <w:rsid w:val="00A24D24"/>
    <w:rsid w:val="00A257BF"/>
    <w:rsid w:val="00A25B58"/>
    <w:rsid w:val="00A32739"/>
    <w:rsid w:val="00A342F4"/>
    <w:rsid w:val="00A412FE"/>
    <w:rsid w:val="00A4197D"/>
    <w:rsid w:val="00A428A2"/>
    <w:rsid w:val="00A42AB0"/>
    <w:rsid w:val="00A431BE"/>
    <w:rsid w:val="00A45781"/>
    <w:rsid w:val="00A512E7"/>
    <w:rsid w:val="00A521BD"/>
    <w:rsid w:val="00A54487"/>
    <w:rsid w:val="00A56D25"/>
    <w:rsid w:val="00A57515"/>
    <w:rsid w:val="00A60A2A"/>
    <w:rsid w:val="00A6524E"/>
    <w:rsid w:val="00A700B0"/>
    <w:rsid w:val="00A706B6"/>
    <w:rsid w:val="00A72A8F"/>
    <w:rsid w:val="00A76D5A"/>
    <w:rsid w:val="00A813E3"/>
    <w:rsid w:val="00A815B0"/>
    <w:rsid w:val="00A8602A"/>
    <w:rsid w:val="00A866BF"/>
    <w:rsid w:val="00A919E3"/>
    <w:rsid w:val="00A9531F"/>
    <w:rsid w:val="00A963D2"/>
    <w:rsid w:val="00A96833"/>
    <w:rsid w:val="00AA565F"/>
    <w:rsid w:val="00AA64B6"/>
    <w:rsid w:val="00AB2DDB"/>
    <w:rsid w:val="00AB323E"/>
    <w:rsid w:val="00AB3F3F"/>
    <w:rsid w:val="00AC2819"/>
    <w:rsid w:val="00AC2C2D"/>
    <w:rsid w:val="00AD02E3"/>
    <w:rsid w:val="00AD0784"/>
    <w:rsid w:val="00AD1B27"/>
    <w:rsid w:val="00AD36E0"/>
    <w:rsid w:val="00AD42BD"/>
    <w:rsid w:val="00AE5A9A"/>
    <w:rsid w:val="00AE6AC9"/>
    <w:rsid w:val="00AF1C77"/>
    <w:rsid w:val="00AF3493"/>
    <w:rsid w:val="00AF5B04"/>
    <w:rsid w:val="00AF68C5"/>
    <w:rsid w:val="00B01AAD"/>
    <w:rsid w:val="00B038D6"/>
    <w:rsid w:val="00B03EF8"/>
    <w:rsid w:val="00B06092"/>
    <w:rsid w:val="00B10430"/>
    <w:rsid w:val="00B10BFC"/>
    <w:rsid w:val="00B12C5A"/>
    <w:rsid w:val="00B12DE2"/>
    <w:rsid w:val="00B24E61"/>
    <w:rsid w:val="00B25BF4"/>
    <w:rsid w:val="00B311A6"/>
    <w:rsid w:val="00B337A0"/>
    <w:rsid w:val="00B36910"/>
    <w:rsid w:val="00B4177D"/>
    <w:rsid w:val="00B41A05"/>
    <w:rsid w:val="00B46B2C"/>
    <w:rsid w:val="00B51AEC"/>
    <w:rsid w:val="00B60E89"/>
    <w:rsid w:val="00B611B6"/>
    <w:rsid w:val="00B63C83"/>
    <w:rsid w:val="00B6547D"/>
    <w:rsid w:val="00B65E9E"/>
    <w:rsid w:val="00B6698C"/>
    <w:rsid w:val="00B679A7"/>
    <w:rsid w:val="00B67E3B"/>
    <w:rsid w:val="00B71AC4"/>
    <w:rsid w:val="00B83E9D"/>
    <w:rsid w:val="00B879E9"/>
    <w:rsid w:val="00B87A17"/>
    <w:rsid w:val="00B90BB5"/>
    <w:rsid w:val="00B915D9"/>
    <w:rsid w:val="00B92BDE"/>
    <w:rsid w:val="00B955AB"/>
    <w:rsid w:val="00B96679"/>
    <w:rsid w:val="00BA09FC"/>
    <w:rsid w:val="00BA1F26"/>
    <w:rsid w:val="00BA21B7"/>
    <w:rsid w:val="00BA57E8"/>
    <w:rsid w:val="00BA69C7"/>
    <w:rsid w:val="00BB0A91"/>
    <w:rsid w:val="00BB0B22"/>
    <w:rsid w:val="00BB2F6E"/>
    <w:rsid w:val="00BB3079"/>
    <w:rsid w:val="00BC4816"/>
    <w:rsid w:val="00BC578F"/>
    <w:rsid w:val="00BD449E"/>
    <w:rsid w:val="00BD723B"/>
    <w:rsid w:val="00BE1314"/>
    <w:rsid w:val="00BE2281"/>
    <w:rsid w:val="00BE6DFF"/>
    <w:rsid w:val="00BE7408"/>
    <w:rsid w:val="00BF09D9"/>
    <w:rsid w:val="00BF1B56"/>
    <w:rsid w:val="00BF5223"/>
    <w:rsid w:val="00BF54A1"/>
    <w:rsid w:val="00BF5A3A"/>
    <w:rsid w:val="00C017F2"/>
    <w:rsid w:val="00C03BDC"/>
    <w:rsid w:val="00C04789"/>
    <w:rsid w:val="00C04A6E"/>
    <w:rsid w:val="00C058FB"/>
    <w:rsid w:val="00C20C06"/>
    <w:rsid w:val="00C2479D"/>
    <w:rsid w:val="00C27EC5"/>
    <w:rsid w:val="00C30C48"/>
    <w:rsid w:val="00C31106"/>
    <w:rsid w:val="00C31BE8"/>
    <w:rsid w:val="00C31C58"/>
    <w:rsid w:val="00C339E5"/>
    <w:rsid w:val="00C34C3C"/>
    <w:rsid w:val="00C357B3"/>
    <w:rsid w:val="00C363F7"/>
    <w:rsid w:val="00C3641A"/>
    <w:rsid w:val="00C4077F"/>
    <w:rsid w:val="00C464BA"/>
    <w:rsid w:val="00C46723"/>
    <w:rsid w:val="00C60562"/>
    <w:rsid w:val="00C60727"/>
    <w:rsid w:val="00C64219"/>
    <w:rsid w:val="00C70EE0"/>
    <w:rsid w:val="00C7258C"/>
    <w:rsid w:val="00C74C98"/>
    <w:rsid w:val="00C75374"/>
    <w:rsid w:val="00C80DA4"/>
    <w:rsid w:val="00C8560D"/>
    <w:rsid w:val="00C86A3E"/>
    <w:rsid w:val="00C86C6B"/>
    <w:rsid w:val="00C91C86"/>
    <w:rsid w:val="00CA0725"/>
    <w:rsid w:val="00CB1DA8"/>
    <w:rsid w:val="00CB41CC"/>
    <w:rsid w:val="00CB4C91"/>
    <w:rsid w:val="00CB705C"/>
    <w:rsid w:val="00CC11E8"/>
    <w:rsid w:val="00CC1BD3"/>
    <w:rsid w:val="00CC3EF0"/>
    <w:rsid w:val="00CC4260"/>
    <w:rsid w:val="00CC4704"/>
    <w:rsid w:val="00CC6623"/>
    <w:rsid w:val="00CD0D52"/>
    <w:rsid w:val="00CD1C84"/>
    <w:rsid w:val="00CD39EF"/>
    <w:rsid w:val="00CD3B6B"/>
    <w:rsid w:val="00CD3F1A"/>
    <w:rsid w:val="00CD4F3F"/>
    <w:rsid w:val="00CD640A"/>
    <w:rsid w:val="00CD66B8"/>
    <w:rsid w:val="00CD6774"/>
    <w:rsid w:val="00CE5434"/>
    <w:rsid w:val="00CE5599"/>
    <w:rsid w:val="00CF2746"/>
    <w:rsid w:val="00D01FEF"/>
    <w:rsid w:val="00D03B36"/>
    <w:rsid w:val="00D107E1"/>
    <w:rsid w:val="00D124C3"/>
    <w:rsid w:val="00D134D2"/>
    <w:rsid w:val="00D21318"/>
    <w:rsid w:val="00D22FAA"/>
    <w:rsid w:val="00D262CF"/>
    <w:rsid w:val="00D274AD"/>
    <w:rsid w:val="00D450B2"/>
    <w:rsid w:val="00D50CB6"/>
    <w:rsid w:val="00D50E51"/>
    <w:rsid w:val="00D50F29"/>
    <w:rsid w:val="00D52182"/>
    <w:rsid w:val="00D56EF7"/>
    <w:rsid w:val="00D579FE"/>
    <w:rsid w:val="00D65916"/>
    <w:rsid w:val="00D71333"/>
    <w:rsid w:val="00D71904"/>
    <w:rsid w:val="00D71B2D"/>
    <w:rsid w:val="00D72751"/>
    <w:rsid w:val="00D73A88"/>
    <w:rsid w:val="00D77CC5"/>
    <w:rsid w:val="00D81566"/>
    <w:rsid w:val="00D86ADD"/>
    <w:rsid w:val="00D903B4"/>
    <w:rsid w:val="00D90C3E"/>
    <w:rsid w:val="00D94D9C"/>
    <w:rsid w:val="00D95ACC"/>
    <w:rsid w:val="00D97759"/>
    <w:rsid w:val="00DA06B7"/>
    <w:rsid w:val="00DA1DBB"/>
    <w:rsid w:val="00DA66DF"/>
    <w:rsid w:val="00DB1147"/>
    <w:rsid w:val="00DB2200"/>
    <w:rsid w:val="00DB6E2C"/>
    <w:rsid w:val="00DC1653"/>
    <w:rsid w:val="00DC23AA"/>
    <w:rsid w:val="00DC2C51"/>
    <w:rsid w:val="00DC3988"/>
    <w:rsid w:val="00DC3EDF"/>
    <w:rsid w:val="00DC68C9"/>
    <w:rsid w:val="00DD523C"/>
    <w:rsid w:val="00DE2D06"/>
    <w:rsid w:val="00DE365F"/>
    <w:rsid w:val="00DF0603"/>
    <w:rsid w:val="00DF1524"/>
    <w:rsid w:val="00DF55EF"/>
    <w:rsid w:val="00DF6355"/>
    <w:rsid w:val="00E01222"/>
    <w:rsid w:val="00E0429A"/>
    <w:rsid w:val="00E12023"/>
    <w:rsid w:val="00E137C0"/>
    <w:rsid w:val="00E14A23"/>
    <w:rsid w:val="00E209E3"/>
    <w:rsid w:val="00E21ABE"/>
    <w:rsid w:val="00E21EB5"/>
    <w:rsid w:val="00E25DB2"/>
    <w:rsid w:val="00E27DCC"/>
    <w:rsid w:val="00E32A87"/>
    <w:rsid w:val="00E33610"/>
    <w:rsid w:val="00E3591F"/>
    <w:rsid w:val="00E35E57"/>
    <w:rsid w:val="00E36657"/>
    <w:rsid w:val="00E411A8"/>
    <w:rsid w:val="00E41F8F"/>
    <w:rsid w:val="00E448AE"/>
    <w:rsid w:val="00E44C8B"/>
    <w:rsid w:val="00E513F4"/>
    <w:rsid w:val="00E51726"/>
    <w:rsid w:val="00E528F8"/>
    <w:rsid w:val="00E53FBE"/>
    <w:rsid w:val="00E55ABC"/>
    <w:rsid w:val="00E56240"/>
    <w:rsid w:val="00E567BB"/>
    <w:rsid w:val="00E56AB0"/>
    <w:rsid w:val="00E57CEB"/>
    <w:rsid w:val="00E625EC"/>
    <w:rsid w:val="00E62EE8"/>
    <w:rsid w:val="00E633DA"/>
    <w:rsid w:val="00E636B6"/>
    <w:rsid w:val="00E640EB"/>
    <w:rsid w:val="00E65042"/>
    <w:rsid w:val="00E65336"/>
    <w:rsid w:val="00E65B6C"/>
    <w:rsid w:val="00E66F02"/>
    <w:rsid w:val="00E6764C"/>
    <w:rsid w:val="00E70F21"/>
    <w:rsid w:val="00E71483"/>
    <w:rsid w:val="00E7415E"/>
    <w:rsid w:val="00E74ED0"/>
    <w:rsid w:val="00E7566F"/>
    <w:rsid w:val="00E77814"/>
    <w:rsid w:val="00E82C56"/>
    <w:rsid w:val="00E850D0"/>
    <w:rsid w:val="00E85993"/>
    <w:rsid w:val="00E85E21"/>
    <w:rsid w:val="00E9551E"/>
    <w:rsid w:val="00EA134C"/>
    <w:rsid w:val="00EA6BE8"/>
    <w:rsid w:val="00EA72A0"/>
    <w:rsid w:val="00EB15A9"/>
    <w:rsid w:val="00EB4730"/>
    <w:rsid w:val="00EC2502"/>
    <w:rsid w:val="00EC7308"/>
    <w:rsid w:val="00ED0817"/>
    <w:rsid w:val="00ED4C38"/>
    <w:rsid w:val="00ED7442"/>
    <w:rsid w:val="00EE004C"/>
    <w:rsid w:val="00EE1EAF"/>
    <w:rsid w:val="00EE4D04"/>
    <w:rsid w:val="00EE4E47"/>
    <w:rsid w:val="00EE4F32"/>
    <w:rsid w:val="00EE7041"/>
    <w:rsid w:val="00EF2754"/>
    <w:rsid w:val="00EF42E4"/>
    <w:rsid w:val="00F00980"/>
    <w:rsid w:val="00F00F30"/>
    <w:rsid w:val="00F03689"/>
    <w:rsid w:val="00F03982"/>
    <w:rsid w:val="00F13994"/>
    <w:rsid w:val="00F2140A"/>
    <w:rsid w:val="00F22FC5"/>
    <w:rsid w:val="00F2350E"/>
    <w:rsid w:val="00F25DB8"/>
    <w:rsid w:val="00F263F6"/>
    <w:rsid w:val="00F2683B"/>
    <w:rsid w:val="00F26C73"/>
    <w:rsid w:val="00F31752"/>
    <w:rsid w:val="00F31B6C"/>
    <w:rsid w:val="00F32CB5"/>
    <w:rsid w:val="00F33C76"/>
    <w:rsid w:val="00F33CBD"/>
    <w:rsid w:val="00F355DB"/>
    <w:rsid w:val="00F3660C"/>
    <w:rsid w:val="00F37C7C"/>
    <w:rsid w:val="00F42737"/>
    <w:rsid w:val="00F42DB6"/>
    <w:rsid w:val="00F4510B"/>
    <w:rsid w:val="00F500F3"/>
    <w:rsid w:val="00F52F26"/>
    <w:rsid w:val="00F534C9"/>
    <w:rsid w:val="00F54B90"/>
    <w:rsid w:val="00F5570B"/>
    <w:rsid w:val="00F573E2"/>
    <w:rsid w:val="00F62F6C"/>
    <w:rsid w:val="00F65944"/>
    <w:rsid w:val="00F72038"/>
    <w:rsid w:val="00F75D37"/>
    <w:rsid w:val="00F7617E"/>
    <w:rsid w:val="00F80593"/>
    <w:rsid w:val="00F839BA"/>
    <w:rsid w:val="00F92BFF"/>
    <w:rsid w:val="00F9536D"/>
    <w:rsid w:val="00FA1647"/>
    <w:rsid w:val="00FA2117"/>
    <w:rsid w:val="00FA2E7E"/>
    <w:rsid w:val="00FA5854"/>
    <w:rsid w:val="00FA5F91"/>
    <w:rsid w:val="00FB0122"/>
    <w:rsid w:val="00FB3E8E"/>
    <w:rsid w:val="00FB4105"/>
    <w:rsid w:val="00FC57DE"/>
    <w:rsid w:val="00FC5E81"/>
    <w:rsid w:val="00FD13CA"/>
    <w:rsid w:val="00FD2D0A"/>
    <w:rsid w:val="00FD30CD"/>
    <w:rsid w:val="00FD43E8"/>
    <w:rsid w:val="00FD64F3"/>
    <w:rsid w:val="00FE11DB"/>
    <w:rsid w:val="00FE1D4E"/>
    <w:rsid w:val="00FE33D4"/>
    <w:rsid w:val="00FE54F1"/>
    <w:rsid w:val="00FE5C85"/>
    <w:rsid w:val="00FE614E"/>
    <w:rsid w:val="00FE63E3"/>
    <w:rsid w:val="00FF2B04"/>
    <w:rsid w:val="00FF4A91"/>
    <w:rsid w:val="00FF5550"/>
    <w:rsid w:val="00FF6399"/>
    <w:rsid w:val="00FF6960"/>
    <w:rsid w:val="00FF6D1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895A16"/>
    <w:rPr>
      <w:strike w:val="0"/>
      <w:dstrike w:val="0"/>
      <w:color w:val="1740C7"/>
      <w:u w:val="none"/>
      <w:effect w:val="none"/>
    </w:rPr>
  </w:style>
  <w:style w:type="character" w:customStyle="1" w:styleId="st">
    <w:name w:val="st"/>
    <w:rsid w:val="00A6524E"/>
  </w:style>
  <w:style w:type="paragraph" w:styleId="a5">
    <w:name w:val="Balloon Text"/>
    <w:basedOn w:val="a"/>
    <w:link w:val="a6"/>
    <w:uiPriority w:val="99"/>
    <w:semiHidden/>
    <w:unhideWhenUsed/>
    <w:rsid w:val="00E137C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137C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5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597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C59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597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895A16"/>
    <w:rPr>
      <w:strike w:val="0"/>
      <w:dstrike w:val="0"/>
      <w:color w:val="1740C7"/>
      <w:u w:val="none"/>
      <w:effect w:val="none"/>
    </w:rPr>
  </w:style>
  <w:style w:type="character" w:customStyle="1" w:styleId="st">
    <w:name w:val="st"/>
    <w:rsid w:val="00A6524E"/>
  </w:style>
  <w:style w:type="paragraph" w:styleId="a5">
    <w:name w:val="Balloon Text"/>
    <w:basedOn w:val="a"/>
    <w:link w:val="a6"/>
    <w:uiPriority w:val="99"/>
    <w:semiHidden/>
    <w:unhideWhenUsed/>
    <w:rsid w:val="00E137C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137C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5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597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C59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59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82D1CFB0.dotm</Template>
  <TotalTime>0</TotalTime>
  <Pages>5</Pages>
  <Words>279</Words>
  <Characters>1591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FGEX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f35440</dc:creator>
  <cp:lastModifiedBy>広島県</cp:lastModifiedBy>
  <cp:revision>2</cp:revision>
  <cp:lastPrinted>2013-08-29T03:03:00Z</cp:lastPrinted>
  <dcterms:created xsi:type="dcterms:W3CDTF">2020-04-08T02:14:00Z</dcterms:created>
  <dcterms:modified xsi:type="dcterms:W3CDTF">2020-04-08T02:14:00Z</dcterms:modified>
</cp:coreProperties>
</file>