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5D" w:rsidRPr="00021788" w:rsidRDefault="00093165" w:rsidP="00220138">
      <w:pPr>
        <w:rPr>
          <w:rFonts w:ascii="HGSｺﾞｼｯｸE" w:eastAsia="HGSｺﾞｼｯｸE" w:hAnsi="HGSｺﾞｼｯｸE" w:hint="eastAsia"/>
          <w:sz w:val="28"/>
          <w:szCs w:val="28"/>
        </w:rPr>
      </w:pPr>
      <w:bookmarkStart w:id="0" w:name="_GoBack"/>
      <w:bookmarkEnd w:id="0"/>
      <w:r w:rsidRPr="00021788">
        <w:rPr>
          <w:rFonts w:ascii="HGSｺﾞｼｯｸE" w:eastAsia="HGSｺﾞｼｯｸE" w:hAnsi="HGSｺﾞｼｯｸE" w:hint="eastAsia"/>
          <w:sz w:val="28"/>
          <w:szCs w:val="28"/>
        </w:rPr>
        <w:t>準備品リスト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217"/>
        <w:gridCol w:w="1701"/>
        <w:gridCol w:w="2398"/>
        <w:gridCol w:w="426"/>
      </w:tblGrid>
      <w:tr w:rsidR="00C53DCE" w:rsidRPr="00AB5F84" w:rsidTr="003266D1">
        <w:trPr>
          <w:trHeight w:val="348"/>
          <w:jc w:val="center"/>
        </w:trPr>
        <w:tc>
          <w:tcPr>
            <w:tcW w:w="742" w:type="dxa"/>
            <w:shd w:val="clear" w:color="auto" w:fill="F2F2F2"/>
            <w:vAlign w:val="center"/>
          </w:tcPr>
          <w:p w:rsidR="00C53DCE" w:rsidRPr="00AB5F84" w:rsidRDefault="00C53DCE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分類</w:t>
            </w:r>
          </w:p>
        </w:tc>
        <w:tc>
          <w:tcPr>
            <w:tcW w:w="3217" w:type="dxa"/>
            <w:shd w:val="clear" w:color="auto" w:fill="F2F2F2"/>
            <w:vAlign w:val="center"/>
          </w:tcPr>
          <w:p w:rsidR="00C53DCE" w:rsidRPr="00AB5F84" w:rsidRDefault="00C53DCE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名　　　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53DCE" w:rsidRPr="00AB5F84" w:rsidRDefault="00C53DCE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数量</w:t>
            </w:r>
          </w:p>
        </w:tc>
        <w:tc>
          <w:tcPr>
            <w:tcW w:w="2398" w:type="dxa"/>
            <w:shd w:val="clear" w:color="auto" w:fill="F2F2F2"/>
            <w:vAlign w:val="center"/>
          </w:tcPr>
          <w:p w:rsidR="00C53DCE" w:rsidRPr="00AB5F84" w:rsidRDefault="00C53DCE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調達者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C53DCE" w:rsidRPr="00AB5F84" w:rsidRDefault="00C53DCE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ＭＳ 明朝" w:hAnsi="ＭＳ 明朝" w:cs="ＭＳ 明朝" w:hint="eastAsia"/>
                <w:szCs w:val="21"/>
              </w:rPr>
              <w:t>✔</w:t>
            </w:r>
          </w:p>
        </w:tc>
      </w:tr>
      <w:tr w:rsidR="00343C01" w:rsidRPr="00AB5F84" w:rsidTr="003266D1">
        <w:trPr>
          <w:trHeight w:val="576"/>
          <w:jc w:val="center"/>
        </w:trPr>
        <w:tc>
          <w:tcPr>
            <w:tcW w:w="742" w:type="dxa"/>
            <w:vMerge w:val="restart"/>
            <w:tcBorders>
              <w:top w:val="dotted" w:sz="4" w:space="0" w:color="auto"/>
            </w:tcBorders>
            <w:shd w:val="clear" w:color="auto" w:fill="auto"/>
            <w:textDirection w:val="tbRlV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113" w:right="113"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会場準備</w:t>
            </w: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会議室内　机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contextualSpacing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343C01" w:rsidRPr="00AB5F84" w:rsidTr="003266D1">
        <w:trPr>
          <w:trHeight w:val="576"/>
          <w:jc w:val="center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113" w:right="113"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 xml:space="preserve">　　　　　椅子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9D5FB1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適宜</w:t>
            </w: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contextualSpacing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343C01" w:rsidRPr="00AB5F84" w:rsidTr="003266D1">
        <w:trPr>
          <w:trHeight w:val="576"/>
          <w:jc w:val="center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113" w:right="113"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座布団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出席者数</w:t>
            </w: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contextualSpacing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343C01" w:rsidRPr="00AB5F84" w:rsidTr="003266D1">
        <w:trPr>
          <w:trHeight w:val="576"/>
          <w:jc w:val="center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113" w:right="113"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受付名簿（記名式）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適宜</w:t>
            </w: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contextualSpacing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343C01" w:rsidRPr="00AB5F84" w:rsidTr="003266D1">
        <w:trPr>
          <w:trHeight w:val="576"/>
          <w:jc w:val="center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113" w:right="113"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32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筆記具（受付用）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866127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適宜</w:t>
            </w:r>
          </w:p>
        </w:tc>
        <w:tc>
          <w:tcPr>
            <w:tcW w:w="23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866127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contextualSpacing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343C01" w:rsidRPr="00AB5F84" w:rsidTr="003266D1">
        <w:trPr>
          <w:trHeight w:val="576"/>
          <w:jc w:val="center"/>
        </w:trPr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113" w:right="113"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機材</w:t>
            </w:r>
          </w:p>
        </w:tc>
        <w:tc>
          <w:tcPr>
            <w:tcW w:w="32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マイク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２本</w:t>
            </w:r>
          </w:p>
        </w:tc>
        <w:tc>
          <w:tcPr>
            <w:tcW w:w="23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contextualSpacing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343C01" w:rsidRPr="00AB5F84" w:rsidTr="003266D1">
        <w:trPr>
          <w:trHeight w:val="576"/>
          <w:jc w:val="center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113" w:right="113"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パソコン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１台</w:t>
            </w: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contextualSpacing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343C01" w:rsidRPr="00AB5F84" w:rsidTr="003266D1">
        <w:trPr>
          <w:trHeight w:val="576"/>
          <w:jc w:val="center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113" w:right="113"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プロジェクタ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１台</w:t>
            </w: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contextualSpacing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343C01" w:rsidRPr="00AB5F84" w:rsidTr="003266D1">
        <w:trPr>
          <w:trHeight w:val="576"/>
          <w:jc w:val="center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113" w:right="113"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スクリーン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１機</w:t>
            </w: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contextualSpacing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343C01" w:rsidRPr="00AB5F84" w:rsidTr="003266D1">
        <w:trPr>
          <w:trHeight w:val="576"/>
          <w:jc w:val="center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113" w:right="113"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764730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延長コード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764730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１台</w:t>
            </w: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764730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contextualSpacing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343C01" w:rsidRPr="00AB5F84" w:rsidTr="003266D1">
        <w:trPr>
          <w:trHeight w:val="576"/>
          <w:jc w:val="center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113" w:right="113"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32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3B095D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カメラ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２</w:t>
            </w:r>
            <w:r w:rsidRPr="00AB5F84">
              <w:rPr>
                <w:rFonts w:ascii="HGSｺﾞｼｯｸM" w:eastAsia="HGSｺﾞｼｯｸM" w:hint="eastAsia"/>
                <w:szCs w:val="21"/>
              </w:rPr>
              <w:t>台</w:t>
            </w:r>
          </w:p>
        </w:tc>
        <w:tc>
          <w:tcPr>
            <w:tcW w:w="23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contextualSpacing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343C01" w:rsidRPr="00AB5F84" w:rsidTr="003266D1">
        <w:trPr>
          <w:trHeight w:val="576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343C01" w:rsidRPr="00AB5F84" w:rsidRDefault="00343C01" w:rsidP="009D5FB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113" w:right="113"/>
              <w:jc w:val="center"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講演資料</w:t>
            </w:r>
          </w:p>
        </w:tc>
        <w:tc>
          <w:tcPr>
            <w:tcW w:w="321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753BD6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講演用資料①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753BD6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データ一式</w:t>
            </w: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contextualSpacing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343C01" w:rsidRPr="00AB5F84" w:rsidTr="003266D1">
        <w:trPr>
          <w:trHeight w:val="576"/>
          <w:jc w:val="center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113" w:right="113"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A0154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講演用資料</w:t>
            </w:r>
            <w:r w:rsidR="00753BD6">
              <w:rPr>
                <w:rFonts w:ascii="HGSｺﾞｼｯｸM" w:eastAsia="HGSｺﾞｼｯｸM" w:hint="eastAsia"/>
                <w:szCs w:val="21"/>
              </w:rPr>
              <w:t>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753BD6" w:rsidP="00FA0154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データ</w:t>
            </w:r>
            <w:r w:rsidR="002E7ADC">
              <w:rPr>
                <w:rFonts w:ascii="HGSｺﾞｼｯｸM" w:eastAsia="HGSｺﾞｼｯｸM" w:hint="eastAsia"/>
                <w:szCs w:val="21"/>
              </w:rPr>
              <w:t>一式</w:t>
            </w: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A0154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C01" w:rsidRPr="00AB5F84" w:rsidRDefault="00343C0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contextualSpacing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3266D1" w:rsidRPr="00AB5F84" w:rsidTr="003266D1">
        <w:trPr>
          <w:trHeight w:val="576"/>
          <w:jc w:val="center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3266D1" w:rsidRPr="00AB5F84" w:rsidRDefault="003266D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113" w:right="113"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32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6D1" w:rsidRDefault="003266D1" w:rsidP="00676CD2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災害写真・映像資料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6D1" w:rsidRDefault="00753BD6" w:rsidP="00676CD2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データ</w:t>
            </w:r>
            <w:r w:rsidR="003266D1">
              <w:rPr>
                <w:rFonts w:ascii="HGSｺﾞｼｯｸM" w:eastAsia="HGSｺﾞｼｯｸM" w:hint="eastAsia"/>
                <w:szCs w:val="21"/>
              </w:rPr>
              <w:t>一式</w:t>
            </w:r>
          </w:p>
        </w:tc>
        <w:tc>
          <w:tcPr>
            <w:tcW w:w="2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6D1" w:rsidRPr="00AB5F84" w:rsidRDefault="003266D1" w:rsidP="00676CD2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6D1" w:rsidRPr="00AB5F84" w:rsidRDefault="003266D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contextualSpacing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3266D1" w:rsidRPr="00AB5F84" w:rsidTr="003266D1">
        <w:trPr>
          <w:trHeight w:val="576"/>
          <w:jc w:val="center"/>
        </w:trPr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3266D1" w:rsidRPr="00AB5F84" w:rsidRDefault="003266D1" w:rsidP="003266D1">
            <w:pPr>
              <w:pStyle w:val="a3"/>
              <w:spacing w:line="260" w:lineRule="exact"/>
              <w:ind w:left="113" w:right="113"/>
              <w:jc w:val="center"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参加者配布</w:t>
            </w:r>
          </w:p>
        </w:tc>
        <w:tc>
          <w:tcPr>
            <w:tcW w:w="32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266D1" w:rsidRPr="00AB5F84" w:rsidRDefault="003266D1" w:rsidP="00866127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アンケート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266D1" w:rsidRPr="00AB5F84" w:rsidRDefault="003266D1" w:rsidP="00866127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出席者数</w:t>
            </w:r>
          </w:p>
        </w:tc>
        <w:tc>
          <w:tcPr>
            <w:tcW w:w="23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266D1" w:rsidRPr="00AB5F84" w:rsidRDefault="003266D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266D1" w:rsidRPr="00AB5F84" w:rsidRDefault="003266D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contextualSpacing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3266D1" w:rsidRPr="00AB5F84" w:rsidTr="003266D1">
        <w:trPr>
          <w:trHeight w:val="576"/>
          <w:jc w:val="center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3266D1" w:rsidRPr="00AB5F84" w:rsidRDefault="003266D1" w:rsidP="00F269E6">
            <w:pPr>
              <w:pStyle w:val="a3"/>
              <w:spacing w:line="260" w:lineRule="exact"/>
              <w:ind w:left="113" w:right="113"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266D1" w:rsidRDefault="003266D1" w:rsidP="004E5FF1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防災パンフレットなど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266D1" w:rsidRDefault="003266D1" w:rsidP="00006FE4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AB5F84">
              <w:rPr>
                <w:rFonts w:ascii="HGSｺﾞｼｯｸM" w:eastAsia="HGSｺﾞｼｯｸM" w:hint="eastAsia"/>
                <w:szCs w:val="21"/>
              </w:rPr>
              <w:t>出席者数</w:t>
            </w: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266D1" w:rsidRPr="00AB5F84" w:rsidRDefault="003266D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266D1" w:rsidRPr="00AB5F84" w:rsidRDefault="003266D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contextualSpacing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3266D1" w:rsidRPr="00AB5F84" w:rsidTr="003266D1">
        <w:trPr>
          <w:trHeight w:val="576"/>
          <w:jc w:val="center"/>
        </w:trPr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6D1" w:rsidRPr="00AB5F84" w:rsidRDefault="003266D1" w:rsidP="00F269E6">
            <w:pPr>
              <w:pStyle w:val="a3"/>
              <w:spacing w:line="260" w:lineRule="exact"/>
              <w:ind w:left="113" w:right="113"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32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6D1" w:rsidRPr="00AB5F84" w:rsidRDefault="003266D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筆記具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6D1" w:rsidRPr="00AB5F84" w:rsidRDefault="003266D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出席者数</w:t>
            </w:r>
          </w:p>
        </w:tc>
        <w:tc>
          <w:tcPr>
            <w:tcW w:w="2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6D1" w:rsidRPr="00AB5F84" w:rsidRDefault="003266D1" w:rsidP="00F269E6">
            <w:pPr>
              <w:pStyle w:val="a3"/>
              <w:tabs>
                <w:tab w:val="clear" w:pos="4252"/>
                <w:tab w:val="clear" w:pos="8504"/>
              </w:tabs>
              <w:snapToGrid/>
              <w:contextualSpacing/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6D1" w:rsidRPr="00AB5F84" w:rsidRDefault="003266D1" w:rsidP="00F269E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contextualSpacing/>
              <w:rPr>
                <w:rFonts w:ascii="HGSｺﾞｼｯｸM" w:eastAsia="HGSｺﾞｼｯｸM" w:hint="eastAsia"/>
                <w:szCs w:val="21"/>
              </w:rPr>
            </w:pPr>
          </w:p>
        </w:tc>
      </w:tr>
    </w:tbl>
    <w:p w:rsidR="00220138" w:rsidRPr="00764730" w:rsidRDefault="00A5419B" w:rsidP="00C53DC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color w:val="FF0000"/>
        </w:rPr>
      </w:pPr>
      <w:r>
        <w:rPr>
          <w:rFonts w:ascii="HGSｺﾞｼｯｸM" w:eastAsia="HGSｺﾞｼｯｸM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93345</wp:posOffset>
                </wp:positionV>
                <wp:extent cx="5371465" cy="1933575"/>
                <wp:effectExtent l="8890" t="7620" r="10795" b="11430"/>
                <wp:wrapNone/>
                <wp:docPr id="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146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72727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C01" w:rsidRPr="007571FE" w:rsidRDefault="00343C01" w:rsidP="00343C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571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メモ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.7pt;margin-top:7.35pt;width:422.95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" strokecolor="#272727" strokeweight=".5pt">
                <v:stroke dashstyle="dash"/>
                <v:textbox inset="5.85pt,.7pt,5.85pt,.7pt">
                  <w:txbxContent>
                    <w:p w:rsidR="00343C01" w:rsidRPr="007571FE" w:rsidRDefault="00343C01" w:rsidP="00343C0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571F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メモ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138" w:rsidRPr="00764730" w:rsidSect="000D276C">
      <w:footerReference w:type="default" r:id="rId8"/>
      <w:pgSz w:w="11906" w:h="16838"/>
      <w:pgMar w:top="153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6A" w:rsidRDefault="000B706A" w:rsidP="001630DF">
      <w:r>
        <w:separator/>
      </w:r>
    </w:p>
  </w:endnote>
  <w:endnote w:type="continuationSeparator" w:id="0">
    <w:p w:rsidR="000B706A" w:rsidRDefault="000B706A" w:rsidP="0016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DF" w:rsidRPr="001630DF" w:rsidRDefault="001630DF" w:rsidP="001630DF">
    <w:pPr>
      <w:pStyle w:val="a7"/>
      <w:jc w:val="center"/>
      <w:rPr>
        <w:rFonts w:ascii="ＭＳ ゴシック" w:eastAsia="ＭＳ ゴシック" w:hAnsi="ＭＳ ゴシック"/>
      </w:rPr>
    </w:pPr>
    <w:r w:rsidRPr="001630DF">
      <w:rPr>
        <w:rFonts w:ascii="ＭＳ ゴシック" w:eastAsia="ＭＳ ゴシック" w:hAnsi="ＭＳ ゴシック"/>
      </w:rPr>
      <w:fldChar w:fldCharType="begin"/>
    </w:r>
    <w:r w:rsidRPr="001630DF">
      <w:rPr>
        <w:rFonts w:ascii="ＭＳ ゴシック" w:eastAsia="ＭＳ ゴシック" w:hAnsi="ＭＳ ゴシック"/>
      </w:rPr>
      <w:instrText>PAGE   \* MERGEFORMAT</w:instrText>
    </w:r>
    <w:r w:rsidRPr="001630DF">
      <w:rPr>
        <w:rFonts w:ascii="ＭＳ ゴシック" w:eastAsia="ＭＳ ゴシック" w:hAnsi="ＭＳ ゴシック"/>
      </w:rPr>
      <w:fldChar w:fldCharType="separate"/>
    </w:r>
    <w:r w:rsidR="00A5419B" w:rsidRPr="00A5419B">
      <w:rPr>
        <w:rFonts w:ascii="ＭＳ ゴシック" w:eastAsia="ＭＳ ゴシック" w:hAnsi="ＭＳ ゴシック"/>
        <w:noProof/>
        <w:lang w:val="ja-JP"/>
      </w:rPr>
      <w:t>1</w:t>
    </w:r>
    <w:r w:rsidRPr="001630DF">
      <w:rPr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6A" w:rsidRDefault="000B706A" w:rsidP="001630DF">
      <w:r>
        <w:separator/>
      </w:r>
    </w:p>
  </w:footnote>
  <w:footnote w:type="continuationSeparator" w:id="0">
    <w:p w:rsidR="000B706A" w:rsidRDefault="000B706A" w:rsidP="0016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C62"/>
    <w:multiLevelType w:val="hybridMultilevel"/>
    <w:tmpl w:val="2190F2AC"/>
    <w:lvl w:ilvl="0" w:tplc="7E343472">
      <w:start w:val="1"/>
      <w:numFmt w:val="bullet"/>
      <w:lvlText w:val="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>
    <w:nsid w:val="271F0D5F"/>
    <w:multiLevelType w:val="hybridMultilevel"/>
    <w:tmpl w:val="49FE2A86"/>
    <w:lvl w:ilvl="0" w:tplc="7E34347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B411C6"/>
    <w:multiLevelType w:val="hybridMultilevel"/>
    <w:tmpl w:val="09F8F4D8"/>
    <w:lvl w:ilvl="0" w:tplc="7E34347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4CC243A"/>
    <w:multiLevelType w:val="hybridMultilevel"/>
    <w:tmpl w:val="FEF0D8AC"/>
    <w:lvl w:ilvl="0" w:tplc="7E343472">
      <w:start w:val="1"/>
      <w:numFmt w:val="bullet"/>
      <w:lvlText w:val=""/>
      <w:lvlJc w:val="left"/>
      <w:pPr>
        <w:ind w:left="8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76"/>
    <w:rsid w:val="00005B4E"/>
    <w:rsid w:val="00005ECF"/>
    <w:rsid w:val="00006FE4"/>
    <w:rsid w:val="00007789"/>
    <w:rsid w:val="00007918"/>
    <w:rsid w:val="00014DAA"/>
    <w:rsid w:val="00020563"/>
    <w:rsid w:val="00021788"/>
    <w:rsid w:val="00021A64"/>
    <w:rsid w:val="0002253F"/>
    <w:rsid w:val="00025C02"/>
    <w:rsid w:val="000268EA"/>
    <w:rsid w:val="00030911"/>
    <w:rsid w:val="00034DC9"/>
    <w:rsid w:val="00035F71"/>
    <w:rsid w:val="00037FE3"/>
    <w:rsid w:val="00040F37"/>
    <w:rsid w:val="00042E95"/>
    <w:rsid w:val="000432EA"/>
    <w:rsid w:val="00044B51"/>
    <w:rsid w:val="000453C5"/>
    <w:rsid w:val="00055CC5"/>
    <w:rsid w:val="00062968"/>
    <w:rsid w:val="0006751B"/>
    <w:rsid w:val="00070D4F"/>
    <w:rsid w:val="00075EE3"/>
    <w:rsid w:val="000776CB"/>
    <w:rsid w:val="000815D7"/>
    <w:rsid w:val="00084A20"/>
    <w:rsid w:val="00084BB8"/>
    <w:rsid w:val="00084DE7"/>
    <w:rsid w:val="00090954"/>
    <w:rsid w:val="00090C44"/>
    <w:rsid w:val="00091C35"/>
    <w:rsid w:val="000926F9"/>
    <w:rsid w:val="00093165"/>
    <w:rsid w:val="000975FA"/>
    <w:rsid w:val="000A28B9"/>
    <w:rsid w:val="000A5989"/>
    <w:rsid w:val="000B1D33"/>
    <w:rsid w:val="000B24F3"/>
    <w:rsid w:val="000B3EE0"/>
    <w:rsid w:val="000B706A"/>
    <w:rsid w:val="000B7577"/>
    <w:rsid w:val="000C2CDC"/>
    <w:rsid w:val="000C31E6"/>
    <w:rsid w:val="000C3F51"/>
    <w:rsid w:val="000C6317"/>
    <w:rsid w:val="000D1C4D"/>
    <w:rsid w:val="000D276C"/>
    <w:rsid w:val="000D2CDD"/>
    <w:rsid w:val="000D430D"/>
    <w:rsid w:val="000D47EF"/>
    <w:rsid w:val="000D6370"/>
    <w:rsid w:val="000E1964"/>
    <w:rsid w:val="000E1FEE"/>
    <w:rsid w:val="000E669A"/>
    <w:rsid w:val="000E66EF"/>
    <w:rsid w:val="000F1694"/>
    <w:rsid w:val="000F2CF4"/>
    <w:rsid w:val="000F3026"/>
    <w:rsid w:val="000F5203"/>
    <w:rsid w:val="000F7950"/>
    <w:rsid w:val="00102A67"/>
    <w:rsid w:val="00103CA9"/>
    <w:rsid w:val="001060A3"/>
    <w:rsid w:val="001104D1"/>
    <w:rsid w:val="001119E0"/>
    <w:rsid w:val="001147C7"/>
    <w:rsid w:val="0011769B"/>
    <w:rsid w:val="001179B2"/>
    <w:rsid w:val="001210E4"/>
    <w:rsid w:val="00121114"/>
    <w:rsid w:val="001211CA"/>
    <w:rsid w:val="001232D2"/>
    <w:rsid w:val="00123CF5"/>
    <w:rsid w:val="0012432E"/>
    <w:rsid w:val="001277A1"/>
    <w:rsid w:val="001309A3"/>
    <w:rsid w:val="00130B22"/>
    <w:rsid w:val="001344AF"/>
    <w:rsid w:val="00134A7E"/>
    <w:rsid w:val="00140B69"/>
    <w:rsid w:val="00146184"/>
    <w:rsid w:val="0014706F"/>
    <w:rsid w:val="001512EA"/>
    <w:rsid w:val="00151772"/>
    <w:rsid w:val="00153647"/>
    <w:rsid w:val="00153776"/>
    <w:rsid w:val="00154156"/>
    <w:rsid w:val="001542AE"/>
    <w:rsid w:val="00157716"/>
    <w:rsid w:val="0016098E"/>
    <w:rsid w:val="001630DF"/>
    <w:rsid w:val="00170BA0"/>
    <w:rsid w:val="001755E8"/>
    <w:rsid w:val="0017666B"/>
    <w:rsid w:val="0018131A"/>
    <w:rsid w:val="001817F2"/>
    <w:rsid w:val="00182CC5"/>
    <w:rsid w:val="001838B8"/>
    <w:rsid w:val="00184034"/>
    <w:rsid w:val="0018450C"/>
    <w:rsid w:val="00186096"/>
    <w:rsid w:val="00190281"/>
    <w:rsid w:val="00192097"/>
    <w:rsid w:val="001930A1"/>
    <w:rsid w:val="00193531"/>
    <w:rsid w:val="001957CD"/>
    <w:rsid w:val="00195B6F"/>
    <w:rsid w:val="00197AB7"/>
    <w:rsid w:val="001A018C"/>
    <w:rsid w:val="001A2483"/>
    <w:rsid w:val="001A47BA"/>
    <w:rsid w:val="001B269B"/>
    <w:rsid w:val="001B3F93"/>
    <w:rsid w:val="001B4C15"/>
    <w:rsid w:val="001B59C8"/>
    <w:rsid w:val="001B6F96"/>
    <w:rsid w:val="001C52BB"/>
    <w:rsid w:val="001C6B36"/>
    <w:rsid w:val="001D17DF"/>
    <w:rsid w:val="001D5F0F"/>
    <w:rsid w:val="001E0A42"/>
    <w:rsid w:val="001F1F07"/>
    <w:rsid w:val="001F7974"/>
    <w:rsid w:val="002042B7"/>
    <w:rsid w:val="00204916"/>
    <w:rsid w:val="00204DD8"/>
    <w:rsid w:val="002076A6"/>
    <w:rsid w:val="00207C78"/>
    <w:rsid w:val="00207F7C"/>
    <w:rsid w:val="002113D0"/>
    <w:rsid w:val="0021511A"/>
    <w:rsid w:val="00220138"/>
    <w:rsid w:val="00220D13"/>
    <w:rsid w:val="00224F23"/>
    <w:rsid w:val="002303DB"/>
    <w:rsid w:val="00231116"/>
    <w:rsid w:val="00246AAB"/>
    <w:rsid w:val="00253CCD"/>
    <w:rsid w:val="0026142B"/>
    <w:rsid w:val="002675AA"/>
    <w:rsid w:val="00270AD4"/>
    <w:rsid w:val="00273FBB"/>
    <w:rsid w:val="00282741"/>
    <w:rsid w:val="00282A20"/>
    <w:rsid w:val="00283870"/>
    <w:rsid w:val="00291906"/>
    <w:rsid w:val="00294B4D"/>
    <w:rsid w:val="0029685B"/>
    <w:rsid w:val="00296A2B"/>
    <w:rsid w:val="00297057"/>
    <w:rsid w:val="002A1D1E"/>
    <w:rsid w:val="002A3D0E"/>
    <w:rsid w:val="002A524B"/>
    <w:rsid w:val="002A6B22"/>
    <w:rsid w:val="002A7121"/>
    <w:rsid w:val="002B1F0D"/>
    <w:rsid w:val="002B2637"/>
    <w:rsid w:val="002B3BF7"/>
    <w:rsid w:val="002B3E03"/>
    <w:rsid w:val="002B4060"/>
    <w:rsid w:val="002B451E"/>
    <w:rsid w:val="002B4F98"/>
    <w:rsid w:val="002B5DA2"/>
    <w:rsid w:val="002C0FD4"/>
    <w:rsid w:val="002C4BB9"/>
    <w:rsid w:val="002C71B0"/>
    <w:rsid w:val="002D174A"/>
    <w:rsid w:val="002D52B1"/>
    <w:rsid w:val="002E0D37"/>
    <w:rsid w:val="002E3901"/>
    <w:rsid w:val="002E4410"/>
    <w:rsid w:val="002E47CD"/>
    <w:rsid w:val="002E530F"/>
    <w:rsid w:val="002E66AE"/>
    <w:rsid w:val="002E7ADC"/>
    <w:rsid w:val="002F1629"/>
    <w:rsid w:val="002F1900"/>
    <w:rsid w:val="002F2D32"/>
    <w:rsid w:val="002F55A3"/>
    <w:rsid w:val="002F5FE1"/>
    <w:rsid w:val="00303257"/>
    <w:rsid w:val="0030645C"/>
    <w:rsid w:val="003129C5"/>
    <w:rsid w:val="00321866"/>
    <w:rsid w:val="00325A1E"/>
    <w:rsid w:val="003266D1"/>
    <w:rsid w:val="0033023F"/>
    <w:rsid w:val="00333B7E"/>
    <w:rsid w:val="00340E48"/>
    <w:rsid w:val="00343C01"/>
    <w:rsid w:val="00345FC4"/>
    <w:rsid w:val="00347E09"/>
    <w:rsid w:val="00347F05"/>
    <w:rsid w:val="0035185B"/>
    <w:rsid w:val="00351D10"/>
    <w:rsid w:val="0035304B"/>
    <w:rsid w:val="0035331C"/>
    <w:rsid w:val="0035775E"/>
    <w:rsid w:val="003642FB"/>
    <w:rsid w:val="00364392"/>
    <w:rsid w:val="00364C86"/>
    <w:rsid w:val="00366FC8"/>
    <w:rsid w:val="00367B7A"/>
    <w:rsid w:val="0037039F"/>
    <w:rsid w:val="003706AE"/>
    <w:rsid w:val="0037114D"/>
    <w:rsid w:val="00376FEA"/>
    <w:rsid w:val="003778FC"/>
    <w:rsid w:val="00380E88"/>
    <w:rsid w:val="003825DC"/>
    <w:rsid w:val="00382D26"/>
    <w:rsid w:val="00383CFE"/>
    <w:rsid w:val="00385505"/>
    <w:rsid w:val="00385FCE"/>
    <w:rsid w:val="00392AA8"/>
    <w:rsid w:val="003975C4"/>
    <w:rsid w:val="00397E8A"/>
    <w:rsid w:val="003A105C"/>
    <w:rsid w:val="003A3402"/>
    <w:rsid w:val="003A797D"/>
    <w:rsid w:val="003B095D"/>
    <w:rsid w:val="003B26F3"/>
    <w:rsid w:val="003B2790"/>
    <w:rsid w:val="003B4D6D"/>
    <w:rsid w:val="003C2AB1"/>
    <w:rsid w:val="003C2B86"/>
    <w:rsid w:val="003C3391"/>
    <w:rsid w:val="003C362F"/>
    <w:rsid w:val="003C3E85"/>
    <w:rsid w:val="003C489E"/>
    <w:rsid w:val="003C4FBB"/>
    <w:rsid w:val="003C519E"/>
    <w:rsid w:val="003C7645"/>
    <w:rsid w:val="003C7723"/>
    <w:rsid w:val="003D0FCC"/>
    <w:rsid w:val="003D6759"/>
    <w:rsid w:val="003D68B0"/>
    <w:rsid w:val="003D6FCE"/>
    <w:rsid w:val="003D7692"/>
    <w:rsid w:val="003D7B6B"/>
    <w:rsid w:val="003F0C53"/>
    <w:rsid w:val="003F275A"/>
    <w:rsid w:val="003F2C27"/>
    <w:rsid w:val="003F35CE"/>
    <w:rsid w:val="003F53FE"/>
    <w:rsid w:val="00403884"/>
    <w:rsid w:val="00403A8D"/>
    <w:rsid w:val="00405A8D"/>
    <w:rsid w:val="00406101"/>
    <w:rsid w:val="00420C80"/>
    <w:rsid w:val="004257BE"/>
    <w:rsid w:val="00427B9F"/>
    <w:rsid w:val="00427CC8"/>
    <w:rsid w:val="004342F6"/>
    <w:rsid w:val="0044399B"/>
    <w:rsid w:val="004474AC"/>
    <w:rsid w:val="00452ED2"/>
    <w:rsid w:val="00454C41"/>
    <w:rsid w:val="004622AF"/>
    <w:rsid w:val="0046378C"/>
    <w:rsid w:val="004639F6"/>
    <w:rsid w:val="00467A63"/>
    <w:rsid w:val="00471873"/>
    <w:rsid w:val="00471EA4"/>
    <w:rsid w:val="00474E77"/>
    <w:rsid w:val="00480067"/>
    <w:rsid w:val="00480680"/>
    <w:rsid w:val="00481DC9"/>
    <w:rsid w:val="00482BA8"/>
    <w:rsid w:val="0048660F"/>
    <w:rsid w:val="00487486"/>
    <w:rsid w:val="00490107"/>
    <w:rsid w:val="004919A5"/>
    <w:rsid w:val="004935C9"/>
    <w:rsid w:val="004948D7"/>
    <w:rsid w:val="0049565A"/>
    <w:rsid w:val="00496E53"/>
    <w:rsid w:val="004A071F"/>
    <w:rsid w:val="004A077A"/>
    <w:rsid w:val="004A4F65"/>
    <w:rsid w:val="004B18F2"/>
    <w:rsid w:val="004B1E41"/>
    <w:rsid w:val="004B2428"/>
    <w:rsid w:val="004B4A37"/>
    <w:rsid w:val="004B7A53"/>
    <w:rsid w:val="004C19C2"/>
    <w:rsid w:val="004C221B"/>
    <w:rsid w:val="004C26C5"/>
    <w:rsid w:val="004C4B75"/>
    <w:rsid w:val="004C599E"/>
    <w:rsid w:val="004D2D56"/>
    <w:rsid w:val="004D2F2A"/>
    <w:rsid w:val="004E0872"/>
    <w:rsid w:val="004E1AAE"/>
    <w:rsid w:val="004E4DDC"/>
    <w:rsid w:val="004E51A4"/>
    <w:rsid w:val="004E5FF1"/>
    <w:rsid w:val="004E6292"/>
    <w:rsid w:val="004F3D30"/>
    <w:rsid w:val="004F3F00"/>
    <w:rsid w:val="00500397"/>
    <w:rsid w:val="0050370D"/>
    <w:rsid w:val="00504844"/>
    <w:rsid w:val="0050554A"/>
    <w:rsid w:val="00505826"/>
    <w:rsid w:val="0050701A"/>
    <w:rsid w:val="00512092"/>
    <w:rsid w:val="00516D42"/>
    <w:rsid w:val="00517557"/>
    <w:rsid w:val="00526685"/>
    <w:rsid w:val="00534531"/>
    <w:rsid w:val="00535EC9"/>
    <w:rsid w:val="00542CD0"/>
    <w:rsid w:val="00543E0A"/>
    <w:rsid w:val="00544B3B"/>
    <w:rsid w:val="00547CF7"/>
    <w:rsid w:val="005541C4"/>
    <w:rsid w:val="00555CC0"/>
    <w:rsid w:val="00556328"/>
    <w:rsid w:val="005568C5"/>
    <w:rsid w:val="00556E9B"/>
    <w:rsid w:val="0055746E"/>
    <w:rsid w:val="00564E4F"/>
    <w:rsid w:val="00565F1D"/>
    <w:rsid w:val="0056727F"/>
    <w:rsid w:val="00567A46"/>
    <w:rsid w:val="0057087E"/>
    <w:rsid w:val="00572F96"/>
    <w:rsid w:val="005769E5"/>
    <w:rsid w:val="005779C9"/>
    <w:rsid w:val="005847CB"/>
    <w:rsid w:val="00584931"/>
    <w:rsid w:val="005857A0"/>
    <w:rsid w:val="00585B8F"/>
    <w:rsid w:val="005908C3"/>
    <w:rsid w:val="005910F8"/>
    <w:rsid w:val="005945FE"/>
    <w:rsid w:val="00597EE7"/>
    <w:rsid w:val="005A0EF4"/>
    <w:rsid w:val="005A14F7"/>
    <w:rsid w:val="005A1D0B"/>
    <w:rsid w:val="005A1F7F"/>
    <w:rsid w:val="005A5017"/>
    <w:rsid w:val="005A599A"/>
    <w:rsid w:val="005A6208"/>
    <w:rsid w:val="005B0C40"/>
    <w:rsid w:val="005B1497"/>
    <w:rsid w:val="005B330F"/>
    <w:rsid w:val="005B5430"/>
    <w:rsid w:val="005C21BD"/>
    <w:rsid w:val="005C537F"/>
    <w:rsid w:val="005C6777"/>
    <w:rsid w:val="005D0EDA"/>
    <w:rsid w:val="005D383B"/>
    <w:rsid w:val="005D5288"/>
    <w:rsid w:val="005D6318"/>
    <w:rsid w:val="005D68B5"/>
    <w:rsid w:val="005E0313"/>
    <w:rsid w:val="005E36C3"/>
    <w:rsid w:val="005E45BF"/>
    <w:rsid w:val="005E5705"/>
    <w:rsid w:val="005E771B"/>
    <w:rsid w:val="005F5415"/>
    <w:rsid w:val="005F56E5"/>
    <w:rsid w:val="005F63DA"/>
    <w:rsid w:val="00600405"/>
    <w:rsid w:val="006012A0"/>
    <w:rsid w:val="0060241E"/>
    <w:rsid w:val="0060614E"/>
    <w:rsid w:val="00607A81"/>
    <w:rsid w:val="00610F0F"/>
    <w:rsid w:val="00611256"/>
    <w:rsid w:val="0061325C"/>
    <w:rsid w:val="0061553D"/>
    <w:rsid w:val="00617758"/>
    <w:rsid w:val="00622027"/>
    <w:rsid w:val="00623F94"/>
    <w:rsid w:val="00627112"/>
    <w:rsid w:val="006274A9"/>
    <w:rsid w:val="00627A78"/>
    <w:rsid w:val="00635C4E"/>
    <w:rsid w:val="0063625D"/>
    <w:rsid w:val="006364E1"/>
    <w:rsid w:val="006372E4"/>
    <w:rsid w:val="0066094F"/>
    <w:rsid w:val="00663869"/>
    <w:rsid w:val="00667A22"/>
    <w:rsid w:val="00674240"/>
    <w:rsid w:val="00676CD2"/>
    <w:rsid w:val="00677481"/>
    <w:rsid w:val="00677E97"/>
    <w:rsid w:val="00681D23"/>
    <w:rsid w:val="00683FD1"/>
    <w:rsid w:val="0069063E"/>
    <w:rsid w:val="0069072E"/>
    <w:rsid w:val="0069184C"/>
    <w:rsid w:val="00691A49"/>
    <w:rsid w:val="00692D9C"/>
    <w:rsid w:val="00693C63"/>
    <w:rsid w:val="00697027"/>
    <w:rsid w:val="00697587"/>
    <w:rsid w:val="006A00BC"/>
    <w:rsid w:val="006A089E"/>
    <w:rsid w:val="006A42C6"/>
    <w:rsid w:val="006A4A2A"/>
    <w:rsid w:val="006A5D9B"/>
    <w:rsid w:val="006A64B2"/>
    <w:rsid w:val="006A7FB9"/>
    <w:rsid w:val="006B64BD"/>
    <w:rsid w:val="006C23D2"/>
    <w:rsid w:val="006C54C8"/>
    <w:rsid w:val="006C7397"/>
    <w:rsid w:val="006D440E"/>
    <w:rsid w:val="006D501E"/>
    <w:rsid w:val="006D605A"/>
    <w:rsid w:val="006E0C2F"/>
    <w:rsid w:val="006E2B2A"/>
    <w:rsid w:val="006E70A3"/>
    <w:rsid w:val="006E727D"/>
    <w:rsid w:val="006F162F"/>
    <w:rsid w:val="006F28FA"/>
    <w:rsid w:val="006F2E0B"/>
    <w:rsid w:val="006F7E4D"/>
    <w:rsid w:val="0070498C"/>
    <w:rsid w:val="00706E48"/>
    <w:rsid w:val="00707385"/>
    <w:rsid w:val="007177B2"/>
    <w:rsid w:val="00720C14"/>
    <w:rsid w:val="00721112"/>
    <w:rsid w:val="007216F0"/>
    <w:rsid w:val="00726306"/>
    <w:rsid w:val="00727093"/>
    <w:rsid w:val="00727133"/>
    <w:rsid w:val="00727528"/>
    <w:rsid w:val="00730830"/>
    <w:rsid w:val="00731438"/>
    <w:rsid w:val="007340D4"/>
    <w:rsid w:val="00735487"/>
    <w:rsid w:val="00736260"/>
    <w:rsid w:val="0073686A"/>
    <w:rsid w:val="00741C8F"/>
    <w:rsid w:val="00750DC2"/>
    <w:rsid w:val="00753BD6"/>
    <w:rsid w:val="00756DF9"/>
    <w:rsid w:val="007571FE"/>
    <w:rsid w:val="00764730"/>
    <w:rsid w:val="00764A0C"/>
    <w:rsid w:val="007660A0"/>
    <w:rsid w:val="007720CD"/>
    <w:rsid w:val="00772401"/>
    <w:rsid w:val="00772EB0"/>
    <w:rsid w:val="007749BC"/>
    <w:rsid w:val="00774EE5"/>
    <w:rsid w:val="00775A40"/>
    <w:rsid w:val="00780A2E"/>
    <w:rsid w:val="007822B6"/>
    <w:rsid w:val="00784296"/>
    <w:rsid w:val="00794AE5"/>
    <w:rsid w:val="007A0849"/>
    <w:rsid w:val="007A42D7"/>
    <w:rsid w:val="007B094C"/>
    <w:rsid w:val="007B126E"/>
    <w:rsid w:val="007B6027"/>
    <w:rsid w:val="007B6568"/>
    <w:rsid w:val="007B7FF0"/>
    <w:rsid w:val="007C1D21"/>
    <w:rsid w:val="007C2B3D"/>
    <w:rsid w:val="007C2CBD"/>
    <w:rsid w:val="007C345F"/>
    <w:rsid w:val="007D0199"/>
    <w:rsid w:val="007D1976"/>
    <w:rsid w:val="007D2672"/>
    <w:rsid w:val="007D5209"/>
    <w:rsid w:val="007D7648"/>
    <w:rsid w:val="007F0196"/>
    <w:rsid w:val="007F072D"/>
    <w:rsid w:val="007F08E3"/>
    <w:rsid w:val="007F174A"/>
    <w:rsid w:val="007F34B4"/>
    <w:rsid w:val="008028BE"/>
    <w:rsid w:val="008147DF"/>
    <w:rsid w:val="00817564"/>
    <w:rsid w:val="00824F6E"/>
    <w:rsid w:val="00826218"/>
    <w:rsid w:val="00826A45"/>
    <w:rsid w:val="008273D5"/>
    <w:rsid w:val="008302C0"/>
    <w:rsid w:val="00831152"/>
    <w:rsid w:val="0083297B"/>
    <w:rsid w:val="008344A7"/>
    <w:rsid w:val="008348D2"/>
    <w:rsid w:val="00836B06"/>
    <w:rsid w:val="00842B7C"/>
    <w:rsid w:val="00846298"/>
    <w:rsid w:val="008477F4"/>
    <w:rsid w:val="00855188"/>
    <w:rsid w:val="00861788"/>
    <w:rsid w:val="00866127"/>
    <w:rsid w:val="00871250"/>
    <w:rsid w:val="008733DC"/>
    <w:rsid w:val="008825D1"/>
    <w:rsid w:val="008875FE"/>
    <w:rsid w:val="008930E1"/>
    <w:rsid w:val="00894904"/>
    <w:rsid w:val="00895400"/>
    <w:rsid w:val="008A12CD"/>
    <w:rsid w:val="008A2948"/>
    <w:rsid w:val="008A2BFF"/>
    <w:rsid w:val="008B0B4A"/>
    <w:rsid w:val="008B0CCB"/>
    <w:rsid w:val="008B2DA8"/>
    <w:rsid w:val="008C204C"/>
    <w:rsid w:val="008C4BB8"/>
    <w:rsid w:val="008C5DD2"/>
    <w:rsid w:val="008C60FB"/>
    <w:rsid w:val="008C6E0A"/>
    <w:rsid w:val="008D16D9"/>
    <w:rsid w:val="008D3C4B"/>
    <w:rsid w:val="008D5D33"/>
    <w:rsid w:val="008D6654"/>
    <w:rsid w:val="008D6CAA"/>
    <w:rsid w:val="008E42C3"/>
    <w:rsid w:val="008E6BEC"/>
    <w:rsid w:val="008F39E4"/>
    <w:rsid w:val="008F508F"/>
    <w:rsid w:val="008F7832"/>
    <w:rsid w:val="00902AD5"/>
    <w:rsid w:val="009036A3"/>
    <w:rsid w:val="009055D3"/>
    <w:rsid w:val="00906024"/>
    <w:rsid w:val="0090748F"/>
    <w:rsid w:val="00914394"/>
    <w:rsid w:val="00915C96"/>
    <w:rsid w:val="00917703"/>
    <w:rsid w:val="00917BF4"/>
    <w:rsid w:val="00920EDE"/>
    <w:rsid w:val="00923340"/>
    <w:rsid w:val="00931A52"/>
    <w:rsid w:val="0093259C"/>
    <w:rsid w:val="00935B19"/>
    <w:rsid w:val="00935C04"/>
    <w:rsid w:val="00937BC1"/>
    <w:rsid w:val="00941341"/>
    <w:rsid w:val="009417E5"/>
    <w:rsid w:val="00941EC1"/>
    <w:rsid w:val="0095270F"/>
    <w:rsid w:val="00952C61"/>
    <w:rsid w:val="009550BC"/>
    <w:rsid w:val="009618D0"/>
    <w:rsid w:val="0096339B"/>
    <w:rsid w:val="009634AB"/>
    <w:rsid w:val="009638EB"/>
    <w:rsid w:val="00966D0F"/>
    <w:rsid w:val="00970E61"/>
    <w:rsid w:val="00982F1F"/>
    <w:rsid w:val="00984272"/>
    <w:rsid w:val="00987C5F"/>
    <w:rsid w:val="00987EF6"/>
    <w:rsid w:val="00991434"/>
    <w:rsid w:val="009931FC"/>
    <w:rsid w:val="009935F2"/>
    <w:rsid w:val="00995700"/>
    <w:rsid w:val="00996317"/>
    <w:rsid w:val="009A24EB"/>
    <w:rsid w:val="009A3FFC"/>
    <w:rsid w:val="009B0F9B"/>
    <w:rsid w:val="009B16C9"/>
    <w:rsid w:val="009B330B"/>
    <w:rsid w:val="009B33BB"/>
    <w:rsid w:val="009B4774"/>
    <w:rsid w:val="009C3010"/>
    <w:rsid w:val="009D0555"/>
    <w:rsid w:val="009D15B2"/>
    <w:rsid w:val="009D4928"/>
    <w:rsid w:val="009D5FB1"/>
    <w:rsid w:val="009D6E8B"/>
    <w:rsid w:val="009E2AC7"/>
    <w:rsid w:val="009F059C"/>
    <w:rsid w:val="009F0A54"/>
    <w:rsid w:val="009F1F5A"/>
    <w:rsid w:val="009F580B"/>
    <w:rsid w:val="009F58CB"/>
    <w:rsid w:val="00A0529F"/>
    <w:rsid w:val="00A06EA0"/>
    <w:rsid w:val="00A07C49"/>
    <w:rsid w:val="00A104AD"/>
    <w:rsid w:val="00A11215"/>
    <w:rsid w:val="00A14553"/>
    <w:rsid w:val="00A17535"/>
    <w:rsid w:val="00A175BE"/>
    <w:rsid w:val="00A20E6C"/>
    <w:rsid w:val="00A21DA2"/>
    <w:rsid w:val="00A23428"/>
    <w:rsid w:val="00A23E60"/>
    <w:rsid w:val="00A24D24"/>
    <w:rsid w:val="00A257BF"/>
    <w:rsid w:val="00A25B58"/>
    <w:rsid w:val="00A2680B"/>
    <w:rsid w:val="00A32739"/>
    <w:rsid w:val="00A342F4"/>
    <w:rsid w:val="00A412FE"/>
    <w:rsid w:val="00A4197D"/>
    <w:rsid w:val="00A42AB0"/>
    <w:rsid w:val="00A431BE"/>
    <w:rsid w:val="00A45781"/>
    <w:rsid w:val="00A512E7"/>
    <w:rsid w:val="00A521BD"/>
    <w:rsid w:val="00A5419B"/>
    <w:rsid w:val="00A54487"/>
    <w:rsid w:val="00A56D25"/>
    <w:rsid w:val="00A57515"/>
    <w:rsid w:val="00A60A2A"/>
    <w:rsid w:val="00A700B0"/>
    <w:rsid w:val="00A706B6"/>
    <w:rsid w:val="00A72A8F"/>
    <w:rsid w:val="00A76D5A"/>
    <w:rsid w:val="00A76F0B"/>
    <w:rsid w:val="00A813E3"/>
    <w:rsid w:val="00A815B0"/>
    <w:rsid w:val="00A8602A"/>
    <w:rsid w:val="00A866BF"/>
    <w:rsid w:val="00A9531F"/>
    <w:rsid w:val="00A96833"/>
    <w:rsid w:val="00AA565F"/>
    <w:rsid w:val="00AB2DDB"/>
    <w:rsid w:val="00AB323E"/>
    <w:rsid w:val="00AC2819"/>
    <w:rsid w:val="00AC2C2D"/>
    <w:rsid w:val="00AD02E3"/>
    <w:rsid w:val="00AD0784"/>
    <w:rsid w:val="00AD1B27"/>
    <w:rsid w:val="00AD36E0"/>
    <w:rsid w:val="00AD42BD"/>
    <w:rsid w:val="00AE5A9A"/>
    <w:rsid w:val="00AE6AC9"/>
    <w:rsid w:val="00AF1C77"/>
    <w:rsid w:val="00AF3493"/>
    <w:rsid w:val="00AF5B04"/>
    <w:rsid w:val="00B01AAD"/>
    <w:rsid w:val="00B038D6"/>
    <w:rsid w:val="00B06092"/>
    <w:rsid w:val="00B10430"/>
    <w:rsid w:val="00B10BFC"/>
    <w:rsid w:val="00B12C5A"/>
    <w:rsid w:val="00B12DE2"/>
    <w:rsid w:val="00B2419F"/>
    <w:rsid w:val="00B24E61"/>
    <w:rsid w:val="00B25BF4"/>
    <w:rsid w:val="00B311A6"/>
    <w:rsid w:val="00B337A0"/>
    <w:rsid w:val="00B36910"/>
    <w:rsid w:val="00B4177D"/>
    <w:rsid w:val="00B41A05"/>
    <w:rsid w:val="00B46B2C"/>
    <w:rsid w:val="00B50743"/>
    <w:rsid w:val="00B51AEC"/>
    <w:rsid w:val="00B60E89"/>
    <w:rsid w:val="00B63C83"/>
    <w:rsid w:val="00B6547D"/>
    <w:rsid w:val="00B65E9E"/>
    <w:rsid w:val="00B6698C"/>
    <w:rsid w:val="00B679A7"/>
    <w:rsid w:val="00B67E3B"/>
    <w:rsid w:val="00B879E9"/>
    <w:rsid w:val="00B87A17"/>
    <w:rsid w:val="00B90BB5"/>
    <w:rsid w:val="00B915D9"/>
    <w:rsid w:val="00B955AB"/>
    <w:rsid w:val="00B96679"/>
    <w:rsid w:val="00BA01FF"/>
    <w:rsid w:val="00BA09FC"/>
    <w:rsid w:val="00BA1F26"/>
    <w:rsid w:val="00BA21B7"/>
    <w:rsid w:val="00BA57E8"/>
    <w:rsid w:val="00BA69C7"/>
    <w:rsid w:val="00BB0A91"/>
    <w:rsid w:val="00BB0B22"/>
    <w:rsid w:val="00BB2F6E"/>
    <w:rsid w:val="00BB3079"/>
    <w:rsid w:val="00BB57CA"/>
    <w:rsid w:val="00BC4816"/>
    <w:rsid w:val="00BD449E"/>
    <w:rsid w:val="00BD6B8E"/>
    <w:rsid w:val="00BD723B"/>
    <w:rsid w:val="00BD75CA"/>
    <w:rsid w:val="00BE1314"/>
    <w:rsid w:val="00BE2281"/>
    <w:rsid w:val="00BE2F66"/>
    <w:rsid w:val="00BE6DFF"/>
    <w:rsid w:val="00BE7408"/>
    <w:rsid w:val="00BF09D9"/>
    <w:rsid w:val="00BF1B56"/>
    <w:rsid w:val="00BF5223"/>
    <w:rsid w:val="00BF54A1"/>
    <w:rsid w:val="00BF5A3A"/>
    <w:rsid w:val="00C017F2"/>
    <w:rsid w:val="00C03BDC"/>
    <w:rsid w:val="00C04789"/>
    <w:rsid w:val="00C058FB"/>
    <w:rsid w:val="00C20C06"/>
    <w:rsid w:val="00C2258C"/>
    <w:rsid w:val="00C2479D"/>
    <w:rsid w:val="00C27EC5"/>
    <w:rsid w:val="00C30C48"/>
    <w:rsid w:val="00C31106"/>
    <w:rsid w:val="00C31BE8"/>
    <w:rsid w:val="00C31C58"/>
    <w:rsid w:val="00C339E5"/>
    <w:rsid w:val="00C34C3C"/>
    <w:rsid w:val="00C357B3"/>
    <w:rsid w:val="00C363F7"/>
    <w:rsid w:val="00C3641A"/>
    <w:rsid w:val="00C431DC"/>
    <w:rsid w:val="00C464BA"/>
    <w:rsid w:val="00C46723"/>
    <w:rsid w:val="00C53DCE"/>
    <w:rsid w:val="00C60562"/>
    <w:rsid w:val="00C60727"/>
    <w:rsid w:val="00C64219"/>
    <w:rsid w:val="00C70EE0"/>
    <w:rsid w:val="00C7258C"/>
    <w:rsid w:val="00C74C98"/>
    <w:rsid w:val="00C75374"/>
    <w:rsid w:val="00C80DA4"/>
    <w:rsid w:val="00C8560D"/>
    <w:rsid w:val="00C86C6B"/>
    <w:rsid w:val="00C91C86"/>
    <w:rsid w:val="00CA0725"/>
    <w:rsid w:val="00CB41CC"/>
    <w:rsid w:val="00CB4C91"/>
    <w:rsid w:val="00CB705C"/>
    <w:rsid w:val="00CC11E8"/>
    <w:rsid w:val="00CC1BD3"/>
    <w:rsid w:val="00CC4260"/>
    <w:rsid w:val="00CC4704"/>
    <w:rsid w:val="00CC6623"/>
    <w:rsid w:val="00CD0D52"/>
    <w:rsid w:val="00CD1C84"/>
    <w:rsid w:val="00CD39EF"/>
    <w:rsid w:val="00CD3B6B"/>
    <w:rsid w:val="00CD3F1A"/>
    <w:rsid w:val="00CD4F3F"/>
    <w:rsid w:val="00CD5B6D"/>
    <w:rsid w:val="00CD640A"/>
    <w:rsid w:val="00CD66B8"/>
    <w:rsid w:val="00CD6774"/>
    <w:rsid w:val="00CE5434"/>
    <w:rsid w:val="00CE5599"/>
    <w:rsid w:val="00CF2746"/>
    <w:rsid w:val="00D01FEF"/>
    <w:rsid w:val="00D107E1"/>
    <w:rsid w:val="00D124C3"/>
    <w:rsid w:val="00D134D2"/>
    <w:rsid w:val="00D17D47"/>
    <w:rsid w:val="00D21318"/>
    <w:rsid w:val="00D22FAA"/>
    <w:rsid w:val="00D262CF"/>
    <w:rsid w:val="00D274AD"/>
    <w:rsid w:val="00D450B2"/>
    <w:rsid w:val="00D50CB6"/>
    <w:rsid w:val="00D50E51"/>
    <w:rsid w:val="00D50F29"/>
    <w:rsid w:val="00D52182"/>
    <w:rsid w:val="00D545E9"/>
    <w:rsid w:val="00D56EF7"/>
    <w:rsid w:val="00D579FE"/>
    <w:rsid w:val="00D630BE"/>
    <w:rsid w:val="00D71333"/>
    <w:rsid w:val="00D71904"/>
    <w:rsid w:val="00D71B2D"/>
    <w:rsid w:val="00D72751"/>
    <w:rsid w:val="00D73A88"/>
    <w:rsid w:val="00D77CC5"/>
    <w:rsid w:val="00D81566"/>
    <w:rsid w:val="00D829DB"/>
    <w:rsid w:val="00D903B4"/>
    <w:rsid w:val="00D90C3E"/>
    <w:rsid w:val="00D94D9C"/>
    <w:rsid w:val="00D95ACC"/>
    <w:rsid w:val="00D97759"/>
    <w:rsid w:val="00DA06B7"/>
    <w:rsid w:val="00DA1DBB"/>
    <w:rsid w:val="00DA3676"/>
    <w:rsid w:val="00DA66DF"/>
    <w:rsid w:val="00DB1147"/>
    <w:rsid w:val="00DB435F"/>
    <w:rsid w:val="00DB6E2C"/>
    <w:rsid w:val="00DC1653"/>
    <w:rsid w:val="00DC2C51"/>
    <w:rsid w:val="00DC3988"/>
    <w:rsid w:val="00DC3EDF"/>
    <w:rsid w:val="00DC68C9"/>
    <w:rsid w:val="00DD523C"/>
    <w:rsid w:val="00DE2D06"/>
    <w:rsid w:val="00DE365F"/>
    <w:rsid w:val="00DF0603"/>
    <w:rsid w:val="00DF1524"/>
    <w:rsid w:val="00DF55EF"/>
    <w:rsid w:val="00E007A1"/>
    <w:rsid w:val="00E01222"/>
    <w:rsid w:val="00E0429A"/>
    <w:rsid w:val="00E14A23"/>
    <w:rsid w:val="00E21ABE"/>
    <w:rsid w:val="00E21EB5"/>
    <w:rsid w:val="00E22C1F"/>
    <w:rsid w:val="00E25DB2"/>
    <w:rsid w:val="00E27DCC"/>
    <w:rsid w:val="00E32A87"/>
    <w:rsid w:val="00E33610"/>
    <w:rsid w:val="00E3591F"/>
    <w:rsid w:val="00E35E57"/>
    <w:rsid w:val="00E36657"/>
    <w:rsid w:val="00E40BF7"/>
    <w:rsid w:val="00E411A8"/>
    <w:rsid w:val="00E41F8F"/>
    <w:rsid w:val="00E44C8B"/>
    <w:rsid w:val="00E513F4"/>
    <w:rsid w:val="00E51726"/>
    <w:rsid w:val="00E528F8"/>
    <w:rsid w:val="00E53FBE"/>
    <w:rsid w:val="00E55ABC"/>
    <w:rsid w:val="00E56240"/>
    <w:rsid w:val="00E567BB"/>
    <w:rsid w:val="00E56AB0"/>
    <w:rsid w:val="00E57CEB"/>
    <w:rsid w:val="00E625EC"/>
    <w:rsid w:val="00E62EE8"/>
    <w:rsid w:val="00E633DA"/>
    <w:rsid w:val="00E640EB"/>
    <w:rsid w:val="00E65042"/>
    <w:rsid w:val="00E66F02"/>
    <w:rsid w:val="00E6764C"/>
    <w:rsid w:val="00E71483"/>
    <w:rsid w:val="00E7415E"/>
    <w:rsid w:val="00E74ED0"/>
    <w:rsid w:val="00E7566F"/>
    <w:rsid w:val="00E77814"/>
    <w:rsid w:val="00E82C56"/>
    <w:rsid w:val="00E83BE8"/>
    <w:rsid w:val="00E850D0"/>
    <w:rsid w:val="00E9551E"/>
    <w:rsid w:val="00EA134C"/>
    <w:rsid w:val="00EA6BE8"/>
    <w:rsid w:val="00EA72A0"/>
    <w:rsid w:val="00EB15A9"/>
    <w:rsid w:val="00EB4730"/>
    <w:rsid w:val="00EC2502"/>
    <w:rsid w:val="00EC7308"/>
    <w:rsid w:val="00ED2E55"/>
    <w:rsid w:val="00ED4C38"/>
    <w:rsid w:val="00ED7442"/>
    <w:rsid w:val="00EE004C"/>
    <w:rsid w:val="00EE1EAF"/>
    <w:rsid w:val="00EE4D04"/>
    <w:rsid w:val="00EE4F32"/>
    <w:rsid w:val="00EE7041"/>
    <w:rsid w:val="00EF2754"/>
    <w:rsid w:val="00EF42E4"/>
    <w:rsid w:val="00F00980"/>
    <w:rsid w:val="00F00F30"/>
    <w:rsid w:val="00F03689"/>
    <w:rsid w:val="00F03982"/>
    <w:rsid w:val="00F13994"/>
    <w:rsid w:val="00F2140A"/>
    <w:rsid w:val="00F22FC5"/>
    <w:rsid w:val="00F2350E"/>
    <w:rsid w:val="00F25DB8"/>
    <w:rsid w:val="00F263F6"/>
    <w:rsid w:val="00F269E6"/>
    <w:rsid w:val="00F26C73"/>
    <w:rsid w:val="00F31752"/>
    <w:rsid w:val="00F31B6C"/>
    <w:rsid w:val="00F33C76"/>
    <w:rsid w:val="00F33CBD"/>
    <w:rsid w:val="00F37C7C"/>
    <w:rsid w:val="00F42737"/>
    <w:rsid w:val="00F42DB6"/>
    <w:rsid w:val="00F4510B"/>
    <w:rsid w:val="00F500F3"/>
    <w:rsid w:val="00F52F26"/>
    <w:rsid w:val="00F54B90"/>
    <w:rsid w:val="00F5570B"/>
    <w:rsid w:val="00F573E2"/>
    <w:rsid w:val="00F61425"/>
    <w:rsid w:val="00F62F6C"/>
    <w:rsid w:val="00F65944"/>
    <w:rsid w:val="00F72038"/>
    <w:rsid w:val="00F7617E"/>
    <w:rsid w:val="00F80593"/>
    <w:rsid w:val="00F839BA"/>
    <w:rsid w:val="00F92BFF"/>
    <w:rsid w:val="00FA0154"/>
    <w:rsid w:val="00FA1647"/>
    <w:rsid w:val="00FA2117"/>
    <w:rsid w:val="00FA5854"/>
    <w:rsid w:val="00FB0122"/>
    <w:rsid w:val="00FB3E8E"/>
    <w:rsid w:val="00FB4105"/>
    <w:rsid w:val="00FC57DE"/>
    <w:rsid w:val="00FC5E81"/>
    <w:rsid w:val="00FD13CA"/>
    <w:rsid w:val="00FD2D0A"/>
    <w:rsid w:val="00FD43E8"/>
    <w:rsid w:val="00FD64F3"/>
    <w:rsid w:val="00FE11DB"/>
    <w:rsid w:val="00FE1D4E"/>
    <w:rsid w:val="00FE33D4"/>
    <w:rsid w:val="00FE54F1"/>
    <w:rsid w:val="00FE5C85"/>
    <w:rsid w:val="00FE614E"/>
    <w:rsid w:val="00FE63E3"/>
    <w:rsid w:val="00FF2B04"/>
    <w:rsid w:val="00FF4A91"/>
    <w:rsid w:val="00FF5550"/>
    <w:rsid w:val="00FF6399"/>
    <w:rsid w:val="00FF6D1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E0B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rsid w:val="006F2E0B"/>
    <w:rPr>
      <w:kern w:val="2"/>
      <w:sz w:val="21"/>
      <w:szCs w:val="24"/>
    </w:rPr>
  </w:style>
  <w:style w:type="paragraph" w:styleId="a5">
    <w:name w:val="Body Text Indent"/>
    <w:basedOn w:val="a"/>
    <w:link w:val="a6"/>
    <w:rsid w:val="006F2E0B"/>
    <w:pPr>
      <w:ind w:leftChars="400" w:left="851"/>
    </w:pPr>
    <w:rPr>
      <w:szCs w:val="24"/>
    </w:rPr>
  </w:style>
  <w:style w:type="character" w:customStyle="1" w:styleId="a6">
    <w:name w:val="本文インデント (文字)"/>
    <w:link w:val="a5"/>
    <w:rsid w:val="006F2E0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63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30D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630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30B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BE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E0B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rsid w:val="006F2E0B"/>
    <w:rPr>
      <w:kern w:val="2"/>
      <w:sz w:val="21"/>
      <w:szCs w:val="24"/>
    </w:rPr>
  </w:style>
  <w:style w:type="paragraph" w:styleId="a5">
    <w:name w:val="Body Text Indent"/>
    <w:basedOn w:val="a"/>
    <w:link w:val="a6"/>
    <w:rsid w:val="006F2E0B"/>
    <w:pPr>
      <w:ind w:leftChars="400" w:left="851"/>
    </w:pPr>
    <w:rPr>
      <w:szCs w:val="24"/>
    </w:rPr>
  </w:style>
  <w:style w:type="character" w:customStyle="1" w:styleId="a6">
    <w:name w:val="本文インデント (文字)"/>
    <w:link w:val="a5"/>
    <w:rsid w:val="006F2E0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63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30D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630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30B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BE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37F2E76.dotm</Template>
  <TotalTime>0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FGEX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f35440</dc:creator>
  <cp:lastModifiedBy>広島県</cp:lastModifiedBy>
  <cp:revision>2</cp:revision>
  <cp:lastPrinted>2014-03-01T11:56:00Z</cp:lastPrinted>
  <dcterms:created xsi:type="dcterms:W3CDTF">2020-04-08T02:30:00Z</dcterms:created>
  <dcterms:modified xsi:type="dcterms:W3CDTF">2020-04-08T02:30:00Z</dcterms:modified>
</cp:coreProperties>
</file>