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9" w:rsidRPr="00E66C08" w:rsidRDefault="00C23E40" w:rsidP="00B3164E">
      <w:pPr>
        <w:ind w:firstLineChars="450" w:firstLine="1662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●●●●地区</w:t>
      </w:r>
      <w:r w:rsidR="00470987" w:rsidRPr="00470987">
        <w:rPr>
          <w:rFonts w:hint="eastAsia"/>
          <w:b/>
          <w:sz w:val="36"/>
          <w:szCs w:val="36"/>
        </w:rPr>
        <w:t xml:space="preserve"> </w:t>
      </w:r>
      <w:r w:rsidR="00470987" w:rsidRPr="00470987">
        <w:rPr>
          <w:b/>
          <w:sz w:val="36"/>
          <w:szCs w:val="36"/>
        </w:rPr>
        <w:t>防災訓練</w:t>
      </w:r>
      <w:r w:rsidR="003A15B0" w:rsidRPr="00470987">
        <w:rPr>
          <w:b/>
          <w:sz w:val="36"/>
          <w:szCs w:val="36"/>
        </w:rPr>
        <w:t>のご案内</w:t>
      </w:r>
    </w:p>
    <w:p w:rsidR="003A15B0" w:rsidRDefault="003A15B0"/>
    <w:p w:rsidR="00C23E40" w:rsidRDefault="00C23E40"/>
    <w:p w:rsidR="003A15B0" w:rsidRDefault="003A15B0" w:rsidP="003A15B0">
      <w:pPr>
        <w:ind w:firstLineChars="100" w:firstLine="248"/>
      </w:pPr>
      <w:r>
        <w:rPr>
          <w:rFonts w:hint="eastAsia"/>
        </w:rPr>
        <w:t>このたび、</w:t>
      </w:r>
      <w:r w:rsidR="00C23E40">
        <w:rPr>
          <w:rFonts w:hint="eastAsia"/>
        </w:rPr>
        <w:t>●●●●地区</w:t>
      </w:r>
      <w:r>
        <w:rPr>
          <w:rFonts w:hint="eastAsia"/>
        </w:rPr>
        <w:t>において「防災訓練」を</w:t>
      </w:r>
      <w:r w:rsidR="00E311FB">
        <w:rPr>
          <w:rFonts w:hint="eastAsia"/>
        </w:rPr>
        <w:t>実施する</w:t>
      </w:r>
      <w:r>
        <w:rPr>
          <w:rFonts w:hint="eastAsia"/>
        </w:rPr>
        <w:t>こととなりました。</w:t>
      </w:r>
    </w:p>
    <w:p w:rsidR="003A15B0" w:rsidRDefault="004951A4" w:rsidP="004951A4">
      <w:pPr>
        <w:ind w:firstLineChars="100" w:firstLine="248"/>
      </w:pPr>
      <w:r>
        <w:rPr>
          <w:rFonts w:hint="eastAsia"/>
        </w:rPr>
        <w:t>今回は</w:t>
      </w:r>
      <w:r>
        <w:rPr>
          <w:rFonts w:hint="eastAsia"/>
        </w:rPr>
        <w:t xml:space="preserve"> </w:t>
      </w:r>
      <w:r w:rsidR="00972943">
        <w:rPr>
          <w:rFonts w:hint="eastAsia"/>
        </w:rPr>
        <w:t>東日本大震災</w:t>
      </w:r>
      <w:r w:rsidR="00BD0294">
        <w:rPr>
          <w:rFonts w:hint="eastAsia"/>
        </w:rPr>
        <w:t>の発災以降</w:t>
      </w:r>
      <w:r w:rsidR="00972943">
        <w:rPr>
          <w:rFonts w:hint="eastAsia"/>
        </w:rPr>
        <w:t>、</w:t>
      </w:r>
      <w:r>
        <w:rPr>
          <w:rFonts w:hint="eastAsia"/>
        </w:rPr>
        <w:t>関心</w:t>
      </w:r>
      <w:r w:rsidR="00BD0294">
        <w:rPr>
          <w:rFonts w:hint="eastAsia"/>
        </w:rPr>
        <w:t>が</w:t>
      </w:r>
      <w:r w:rsidR="00D24AA8">
        <w:rPr>
          <w:rFonts w:hint="eastAsia"/>
        </w:rPr>
        <w:t>高まって</w:t>
      </w:r>
      <w:r w:rsidR="00BD0294">
        <w:rPr>
          <w:rFonts w:hint="eastAsia"/>
        </w:rPr>
        <w:t>いる</w:t>
      </w:r>
      <w:r>
        <w:rPr>
          <w:rFonts w:hint="eastAsia"/>
        </w:rPr>
        <w:t>「</w:t>
      </w:r>
      <w:r w:rsidR="003A15B0">
        <w:rPr>
          <w:rFonts w:hint="eastAsia"/>
        </w:rPr>
        <w:t>南海トラフ巨大地震</w:t>
      </w:r>
      <w:r>
        <w:rPr>
          <w:rFonts w:hint="eastAsia"/>
        </w:rPr>
        <w:t>」</w:t>
      </w:r>
      <w:r w:rsidR="003A15B0">
        <w:rPr>
          <w:rFonts w:hint="eastAsia"/>
        </w:rPr>
        <w:t>を想定した避難訓練</w:t>
      </w:r>
      <w:r w:rsidR="00E311FB">
        <w:rPr>
          <w:rFonts w:hint="eastAsia"/>
        </w:rPr>
        <w:t>を</w:t>
      </w:r>
      <w:r w:rsidR="00D24AA8">
        <w:rPr>
          <w:rFonts w:hint="eastAsia"/>
        </w:rPr>
        <w:t>実施する</w:t>
      </w:r>
      <w:r w:rsidR="00E311FB">
        <w:rPr>
          <w:rFonts w:hint="eastAsia"/>
        </w:rPr>
        <w:t>とともに</w:t>
      </w:r>
      <w:r w:rsidR="003A15B0">
        <w:rPr>
          <w:rFonts w:hint="eastAsia"/>
        </w:rPr>
        <w:t>、</w:t>
      </w:r>
      <w:r w:rsidR="00C23E40">
        <w:rPr>
          <w:rFonts w:hint="eastAsia"/>
        </w:rPr>
        <w:t>●●●●</w:t>
      </w:r>
      <w:r w:rsidR="00E311FB">
        <w:rPr>
          <w:rFonts w:hint="eastAsia"/>
        </w:rPr>
        <w:t>消防署の</w:t>
      </w:r>
      <w:r>
        <w:rPr>
          <w:rFonts w:hint="eastAsia"/>
        </w:rPr>
        <w:t>ご</w:t>
      </w:r>
      <w:r w:rsidR="00E311FB">
        <w:rPr>
          <w:rFonts w:hint="eastAsia"/>
        </w:rPr>
        <w:t>協力のもと、</w:t>
      </w:r>
      <w:r w:rsidR="00E206F3">
        <w:rPr>
          <w:rFonts w:hint="eastAsia"/>
        </w:rPr>
        <w:t>各種</w:t>
      </w:r>
      <w:r w:rsidR="003D364B">
        <w:rPr>
          <w:rFonts w:hint="eastAsia"/>
        </w:rPr>
        <w:t>の訓練、</w:t>
      </w:r>
      <w:r w:rsidR="00E206F3">
        <w:rPr>
          <w:rFonts w:hint="eastAsia"/>
        </w:rPr>
        <w:t>体験や実演</w:t>
      </w:r>
      <w:r w:rsidR="00E311FB">
        <w:rPr>
          <w:rFonts w:hint="eastAsia"/>
        </w:rPr>
        <w:t>など</w:t>
      </w:r>
      <w:r w:rsidR="00E206F3">
        <w:rPr>
          <w:rFonts w:hint="eastAsia"/>
        </w:rPr>
        <w:t>を</w:t>
      </w:r>
      <w:r w:rsidR="00C23E40">
        <w:rPr>
          <w:rFonts w:hint="eastAsia"/>
        </w:rPr>
        <w:t>行う</w:t>
      </w:r>
      <w:r w:rsidR="00E311FB">
        <w:rPr>
          <w:rFonts w:hint="eastAsia"/>
        </w:rPr>
        <w:t>予定です。</w:t>
      </w:r>
    </w:p>
    <w:p w:rsidR="00E311FB" w:rsidRDefault="00E311FB" w:rsidP="003A15B0">
      <w:pPr>
        <w:ind w:firstLineChars="100" w:firstLine="248"/>
      </w:pPr>
      <w:r>
        <w:rPr>
          <w:rFonts w:hint="eastAsia"/>
        </w:rPr>
        <w:t>みなさま</w:t>
      </w:r>
      <w:r>
        <w:rPr>
          <w:rFonts w:hint="eastAsia"/>
        </w:rPr>
        <w:t xml:space="preserve"> </w:t>
      </w:r>
      <w:r>
        <w:rPr>
          <w:rFonts w:hint="eastAsia"/>
        </w:rPr>
        <w:t>お誘い合わせのうえ</w:t>
      </w:r>
      <w:r w:rsidR="00D24AA8">
        <w:rPr>
          <w:rFonts w:hint="eastAsia"/>
        </w:rPr>
        <w:t>、</w:t>
      </w:r>
      <w:r w:rsidR="00E206F3">
        <w:rPr>
          <w:rFonts w:hint="eastAsia"/>
        </w:rPr>
        <w:t>ぜひ</w:t>
      </w:r>
      <w:r>
        <w:rPr>
          <w:rFonts w:hint="eastAsia"/>
        </w:rPr>
        <w:t>ご参加ください。</w:t>
      </w:r>
    </w:p>
    <w:p w:rsidR="00E311FB" w:rsidRDefault="00E311FB" w:rsidP="00E311FB"/>
    <w:p w:rsidR="00E311FB" w:rsidRDefault="00E206F3" w:rsidP="00E206F3">
      <w:pPr>
        <w:jc w:val="center"/>
      </w:pPr>
      <w:r>
        <w:rPr>
          <w:rFonts w:hint="eastAsia"/>
        </w:rPr>
        <w:t>記</w:t>
      </w:r>
    </w:p>
    <w:p w:rsidR="00797746" w:rsidRDefault="00797746" w:rsidP="00E311FB"/>
    <w:p w:rsidR="00E311FB" w:rsidRPr="001F04E0" w:rsidRDefault="00E311FB" w:rsidP="00877116">
      <w:pPr>
        <w:rPr>
          <w:rFonts w:ascii="HGｺﾞｼｯｸM"/>
          <w:sz w:val="26"/>
          <w:szCs w:val="26"/>
        </w:rPr>
      </w:pPr>
      <w:r w:rsidRPr="001F04E0">
        <w:rPr>
          <w:rFonts w:hint="eastAsia"/>
          <w:sz w:val="26"/>
          <w:szCs w:val="26"/>
        </w:rPr>
        <w:t>日時</w:t>
      </w:r>
      <w:r w:rsidR="003D364B">
        <w:rPr>
          <w:rFonts w:hint="eastAsia"/>
          <w:sz w:val="26"/>
          <w:szCs w:val="26"/>
        </w:rPr>
        <w:t xml:space="preserve">　</w:t>
      </w:r>
      <w:r w:rsidR="00877116">
        <w:rPr>
          <w:rFonts w:hint="eastAsia"/>
          <w:sz w:val="26"/>
          <w:szCs w:val="26"/>
        </w:rPr>
        <w:t xml:space="preserve">　</w:t>
      </w:r>
      <w:r w:rsidRPr="001F04E0">
        <w:rPr>
          <w:rFonts w:hint="eastAsia"/>
          <w:sz w:val="26"/>
          <w:szCs w:val="26"/>
        </w:rPr>
        <w:t xml:space="preserve">　</w:t>
      </w:r>
      <w:r w:rsidR="002F72B7">
        <w:rPr>
          <w:rFonts w:hint="eastAsia"/>
          <w:sz w:val="26"/>
          <w:szCs w:val="26"/>
        </w:rPr>
        <w:t>令和</w:t>
      </w:r>
      <w:bookmarkStart w:id="0" w:name="_GoBack"/>
      <w:bookmarkEnd w:id="0"/>
      <w:r w:rsidR="00C23E40">
        <w:rPr>
          <w:rFonts w:ascii="HGｺﾞｼｯｸM" w:hint="eastAsia"/>
          <w:sz w:val="26"/>
          <w:szCs w:val="26"/>
        </w:rPr>
        <w:t>●●</w:t>
      </w:r>
      <w:r w:rsidRPr="001F04E0">
        <w:rPr>
          <w:rFonts w:hint="eastAsia"/>
          <w:sz w:val="26"/>
          <w:szCs w:val="26"/>
        </w:rPr>
        <w:t>年</w:t>
      </w:r>
      <w:r w:rsidR="00C23E40">
        <w:rPr>
          <w:rFonts w:hint="eastAsia"/>
          <w:sz w:val="26"/>
          <w:szCs w:val="26"/>
        </w:rPr>
        <w:t>●●</w:t>
      </w:r>
      <w:r w:rsidR="00F00B31" w:rsidRPr="001F04E0">
        <w:rPr>
          <w:rFonts w:hint="eastAsia"/>
          <w:sz w:val="26"/>
          <w:szCs w:val="26"/>
        </w:rPr>
        <w:t>月</w:t>
      </w:r>
      <w:r w:rsidR="00C23E40">
        <w:rPr>
          <w:rFonts w:hint="eastAsia"/>
          <w:sz w:val="26"/>
          <w:szCs w:val="26"/>
        </w:rPr>
        <w:t>●●</w:t>
      </w:r>
      <w:r w:rsidR="00F00B31" w:rsidRPr="001F04E0">
        <w:rPr>
          <w:rFonts w:hint="eastAsia"/>
          <w:sz w:val="26"/>
          <w:szCs w:val="26"/>
        </w:rPr>
        <w:t>日（</w:t>
      </w:r>
      <w:r w:rsidR="00C23E40">
        <w:rPr>
          <w:rFonts w:hint="eastAsia"/>
          <w:sz w:val="26"/>
          <w:szCs w:val="26"/>
        </w:rPr>
        <w:t>●</w:t>
      </w:r>
      <w:r w:rsidR="00F00B31" w:rsidRPr="001F04E0">
        <w:rPr>
          <w:rFonts w:hint="eastAsia"/>
          <w:sz w:val="26"/>
          <w:szCs w:val="26"/>
        </w:rPr>
        <w:t xml:space="preserve">曜日）　</w:t>
      </w:r>
      <w:r w:rsidR="00C23E40">
        <w:rPr>
          <w:rFonts w:hint="eastAsia"/>
          <w:sz w:val="26"/>
          <w:szCs w:val="26"/>
        </w:rPr>
        <w:t>●</w:t>
      </w:r>
      <w:r w:rsidR="00F00B31" w:rsidRPr="001F04E0">
        <w:rPr>
          <w:rFonts w:ascii="HGｺﾞｼｯｸM" w:hint="eastAsia"/>
          <w:sz w:val="26"/>
          <w:szCs w:val="26"/>
        </w:rPr>
        <w:t>時～</w:t>
      </w:r>
      <w:r w:rsidR="00C23E40">
        <w:rPr>
          <w:rFonts w:ascii="HGｺﾞｼｯｸM" w:hint="eastAsia"/>
          <w:sz w:val="26"/>
          <w:szCs w:val="26"/>
        </w:rPr>
        <w:t>●</w:t>
      </w:r>
      <w:r w:rsidR="00F00B31" w:rsidRPr="001F04E0">
        <w:rPr>
          <w:rFonts w:ascii="HGｺﾞｼｯｸM" w:hint="eastAsia"/>
          <w:sz w:val="26"/>
          <w:szCs w:val="26"/>
        </w:rPr>
        <w:t>時</w:t>
      </w:r>
    </w:p>
    <w:p w:rsidR="00797746" w:rsidRDefault="00797746" w:rsidP="00797746">
      <w:pPr>
        <w:rPr>
          <w:rFonts w:ascii="HGｺﾞｼｯｸM"/>
        </w:rPr>
      </w:pPr>
    </w:p>
    <w:p w:rsidR="00F00B31" w:rsidRDefault="003D364B" w:rsidP="00877116">
      <w:pPr>
        <w:rPr>
          <w:rFonts w:ascii="HGｺﾞｼｯｸM"/>
          <w:sz w:val="26"/>
          <w:szCs w:val="26"/>
        </w:rPr>
      </w:pPr>
      <w:r>
        <w:rPr>
          <w:rFonts w:ascii="HGｺﾞｼｯｸM" w:hint="eastAsia"/>
          <w:sz w:val="26"/>
          <w:szCs w:val="26"/>
        </w:rPr>
        <w:t>総合</w:t>
      </w:r>
      <w:r w:rsidR="00F00B31" w:rsidRPr="001F04E0">
        <w:rPr>
          <w:rFonts w:ascii="HGｺﾞｼｯｸM" w:hint="eastAsia"/>
          <w:sz w:val="26"/>
          <w:szCs w:val="26"/>
        </w:rPr>
        <w:t>会場</w:t>
      </w:r>
      <w:r>
        <w:rPr>
          <w:rFonts w:ascii="HGｺﾞｼｯｸM" w:hint="eastAsia"/>
          <w:sz w:val="26"/>
          <w:szCs w:val="26"/>
        </w:rPr>
        <w:t xml:space="preserve">　</w:t>
      </w:r>
      <w:r w:rsidR="00C23E40">
        <w:rPr>
          <w:rFonts w:ascii="HGｺﾞｼｯｸM" w:hint="eastAsia"/>
          <w:sz w:val="26"/>
          <w:szCs w:val="26"/>
        </w:rPr>
        <w:t>●●</w:t>
      </w:r>
      <w:r w:rsidR="00BD0294" w:rsidRPr="001F04E0">
        <w:rPr>
          <w:rFonts w:ascii="HGｺﾞｼｯｸM" w:hint="eastAsia"/>
          <w:sz w:val="26"/>
          <w:szCs w:val="26"/>
        </w:rPr>
        <w:t xml:space="preserve">市立 </w:t>
      </w:r>
      <w:r w:rsidR="00C23E40">
        <w:rPr>
          <w:rFonts w:ascii="HGｺﾞｼｯｸM" w:hint="eastAsia"/>
          <w:sz w:val="26"/>
          <w:szCs w:val="26"/>
        </w:rPr>
        <w:t>●●●●</w:t>
      </w:r>
      <w:r w:rsidR="00F00B31" w:rsidRPr="001F04E0">
        <w:rPr>
          <w:rFonts w:ascii="HGｺﾞｼｯｸM" w:hint="eastAsia"/>
          <w:sz w:val="26"/>
          <w:szCs w:val="26"/>
        </w:rPr>
        <w:t>小学校</w:t>
      </w:r>
      <w:r w:rsidR="00BD0294" w:rsidRPr="001F04E0">
        <w:rPr>
          <w:rFonts w:ascii="HGｺﾞｼｯｸM" w:hint="eastAsia"/>
          <w:sz w:val="26"/>
          <w:szCs w:val="26"/>
        </w:rPr>
        <w:t xml:space="preserve">　</w:t>
      </w:r>
      <w:r w:rsidR="00F00B31" w:rsidRPr="001F04E0">
        <w:rPr>
          <w:rFonts w:ascii="HGｺﾞｼｯｸM" w:hint="eastAsia"/>
          <w:sz w:val="26"/>
          <w:szCs w:val="26"/>
        </w:rPr>
        <w:t>体育館・グラ</w:t>
      </w:r>
      <w:r w:rsidR="00E206F3" w:rsidRPr="001F04E0">
        <w:rPr>
          <w:rFonts w:ascii="HGｺﾞｼｯｸM" w:hint="eastAsia"/>
          <w:sz w:val="26"/>
          <w:szCs w:val="26"/>
        </w:rPr>
        <w:t>ウンド</w:t>
      </w:r>
    </w:p>
    <w:p w:rsidR="00797746" w:rsidRDefault="00797746" w:rsidP="00797746">
      <w:pPr>
        <w:rPr>
          <w:rFonts w:ascii="HGｺﾞｼｯｸM"/>
        </w:rPr>
      </w:pPr>
    </w:p>
    <w:p w:rsidR="00797746" w:rsidRPr="001F04E0" w:rsidRDefault="00797746" w:rsidP="003D364B">
      <w:pPr>
        <w:rPr>
          <w:rFonts w:ascii="HGｺﾞｼｯｸM"/>
          <w:sz w:val="26"/>
          <w:szCs w:val="26"/>
        </w:rPr>
      </w:pPr>
      <w:r w:rsidRPr="001F04E0">
        <w:rPr>
          <w:rFonts w:ascii="HGｺﾞｼｯｸM" w:hint="eastAsia"/>
          <w:sz w:val="26"/>
          <w:szCs w:val="26"/>
        </w:rPr>
        <w:t>内容</w:t>
      </w:r>
      <w:r w:rsidR="00BD3406">
        <w:rPr>
          <w:rFonts w:ascii="HGｺﾞｼｯｸM" w:hint="eastAsia"/>
          <w:sz w:val="26"/>
          <w:szCs w:val="26"/>
        </w:rPr>
        <w:t xml:space="preserve">　　◆</w:t>
      </w:r>
      <w:r w:rsidRPr="001F04E0">
        <w:rPr>
          <w:rFonts w:ascii="HGｺﾞｼｯｸM" w:hint="eastAsia"/>
          <w:sz w:val="26"/>
          <w:szCs w:val="26"/>
        </w:rPr>
        <w:t>南海トラフ巨大地震を想定した避難訓練</w:t>
      </w:r>
    </w:p>
    <w:p w:rsidR="00395D07" w:rsidRDefault="003D364B" w:rsidP="00395D07">
      <w:pPr>
        <w:ind w:leftChars="540" w:left="1556" w:hangingChars="100" w:hanging="218"/>
        <w:rPr>
          <w:rFonts w:ascii="HGｺﾞｼｯｸM"/>
          <w:sz w:val="21"/>
          <w:szCs w:val="21"/>
        </w:rPr>
      </w:pPr>
      <w:r w:rsidRPr="00395D07">
        <w:rPr>
          <w:rFonts w:ascii="HGｺﾞｼｯｸM" w:hint="eastAsia"/>
          <w:sz w:val="21"/>
          <w:szCs w:val="21"/>
        </w:rPr>
        <w:t>（防災行政</w:t>
      </w:r>
      <w:r w:rsidR="00BD3406" w:rsidRPr="00395D07">
        <w:rPr>
          <w:rFonts w:ascii="HGｺﾞｼｯｸM" w:hint="eastAsia"/>
          <w:sz w:val="21"/>
          <w:szCs w:val="21"/>
        </w:rPr>
        <w:t>無線</w:t>
      </w:r>
      <w:r w:rsidRPr="00395D07">
        <w:rPr>
          <w:rFonts w:ascii="HGｺﾞｼｯｸM" w:hint="eastAsia"/>
          <w:sz w:val="21"/>
          <w:szCs w:val="21"/>
        </w:rPr>
        <w:t>を合図に各町内会・自主防災会の定めた一時避難場所に集合</w:t>
      </w:r>
    </w:p>
    <w:p w:rsidR="003D364B" w:rsidRPr="00395D07" w:rsidRDefault="003D364B" w:rsidP="00395D07">
      <w:pPr>
        <w:ind w:leftChars="640" w:left="1586"/>
        <w:rPr>
          <w:rFonts w:ascii="HGｺﾞｼｯｸM"/>
          <w:sz w:val="21"/>
          <w:szCs w:val="21"/>
        </w:rPr>
      </w:pPr>
      <w:r w:rsidRPr="00395D07">
        <w:rPr>
          <w:rFonts w:ascii="HGｺﾞｼｯｸM" w:hint="eastAsia"/>
          <w:sz w:val="21"/>
          <w:szCs w:val="21"/>
        </w:rPr>
        <w:t>→ 避難経路などを確認しながら</w:t>
      </w:r>
      <w:r w:rsidR="00C23E40">
        <w:rPr>
          <w:rFonts w:ascii="HGｺﾞｼｯｸM" w:hint="eastAsia"/>
          <w:sz w:val="21"/>
          <w:szCs w:val="21"/>
        </w:rPr>
        <w:t>●●●●</w:t>
      </w:r>
      <w:r w:rsidRPr="00395D07">
        <w:rPr>
          <w:rFonts w:ascii="HGｺﾞｼｯｸM" w:hint="eastAsia"/>
          <w:sz w:val="21"/>
          <w:szCs w:val="21"/>
        </w:rPr>
        <w:t>小学校へ移動）</w:t>
      </w:r>
    </w:p>
    <w:p w:rsidR="00797746" w:rsidRPr="001F04E0" w:rsidRDefault="001F04E0" w:rsidP="001F04E0">
      <w:pPr>
        <w:ind w:firstLineChars="200" w:firstLine="536"/>
        <w:rPr>
          <w:rFonts w:ascii="HGｺﾞｼｯｸM"/>
          <w:sz w:val="26"/>
          <w:szCs w:val="26"/>
        </w:rPr>
      </w:pPr>
      <w:r>
        <w:rPr>
          <w:rFonts w:ascii="HGｺﾞｼｯｸM" w:hint="eastAsia"/>
          <w:sz w:val="26"/>
          <w:szCs w:val="26"/>
        </w:rPr>
        <w:t xml:space="preserve">　　</w:t>
      </w:r>
      <w:r w:rsidR="00BD3406">
        <w:rPr>
          <w:rFonts w:ascii="HGｺﾞｼｯｸM" w:hint="eastAsia"/>
          <w:sz w:val="26"/>
          <w:szCs w:val="26"/>
        </w:rPr>
        <w:t>◆</w:t>
      </w:r>
      <w:r>
        <w:rPr>
          <w:rFonts w:ascii="HGｺﾞｼｯｸM" w:hint="eastAsia"/>
          <w:sz w:val="26"/>
          <w:szCs w:val="26"/>
        </w:rPr>
        <w:t>消火訓練、応急救護訓練、</w:t>
      </w:r>
      <w:r w:rsidR="00797746" w:rsidRPr="001F04E0">
        <w:rPr>
          <w:rFonts w:ascii="HGｺﾞｼｯｸM" w:hint="eastAsia"/>
          <w:sz w:val="26"/>
          <w:szCs w:val="26"/>
        </w:rPr>
        <w:t>煙体験などの各種</w:t>
      </w:r>
      <w:r>
        <w:rPr>
          <w:rFonts w:ascii="HGｺﾞｼｯｸM" w:hint="eastAsia"/>
          <w:sz w:val="26"/>
          <w:szCs w:val="26"/>
        </w:rPr>
        <w:t>訓練・</w:t>
      </w:r>
      <w:r w:rsidR="00797746" w:rsidRPr="001F04E0">
        <w:rPr>
          <w:rFonts w:ascii="HGｺﾞｼｯｸM" w:hint="eastAsia"/>
          <w:sz w:val="26"/>
          <w:szCs w:val="26"/>
        </w:rPr>
        <w:t>体験</w:t>
      </w:r>
    </w:p>
    <w:p w:rsidR="00797746" w:rsidRPr="001F04E0" w:rsidRDefault="00797746" w:rsidP="001F04E0">
      <w:pPr>
        <w:ind w:firstLineChars="200" w:firstLine="536"/>
        <w:rPr>
          <w:rFonts w:ascii="HGｺﾞｼｯｸM"/>
          <w:sz w:val="26"/>
          <w:szCs w:val="26"/>
        </w:rPr>
      </w:pPr>
      <w:r w:rsidRPr="001F04E0">
        <w:rPr>
          <w:rFonts w:ascii="HGｺﾞｼｯｸM" w:hint="eastAsia"/>
          <w:sz w:val="26"/>
          <w:szCs w:val="26"/>
        </w:rPr>
        <w:t xml:space="preserve">　　</w:t>
      </w:r>
      <w:r w:rsidR="00BD3406">
        <w:rPr>
          <w:rFonts w:ascii="HGｺﾞｼｯｸM" w:hint="eastAsia"/>
          <w:sz w:val="26"/>
          <w:szCs w:val="26"/>
        </w:rPr>
        <w:t>◆</w:t>
      </w:r>
      <w:r w:rsidRPr="001F04E0">
        <w:rPr>
          <w:rFonts w:ascii="HGｺﾞｼｯｸM" w:hint="eastAsia"/>
          <w:sz w:val="26"/>
          <w:szCs w:val="26"/>
        </w:rPr>
        <w:t>消防車</w:t>
      </w:r>
      <w:r w:rsidR="00470987" w:rsidRPr="001F04E0">
        <w:rPr>
          <w:rFonts w:ascii="HGｺﾞｼｯｸM" w:hint="eastAsia"/>
          <w:sz w:val="26"/>
          <w:szCs w:val="26"/>
        </w:rPr>
        <w:t>(</w:t>
      </w:r>
      <w:r w:rsidRPr="001F04E0">
        <w:rPr>
          <w:rFonts w:ascii="HGｺﾞｼｯｸM" w:hint="eastAsia"/>
          <w:sz w:val="26"/>
          <w:szCs w:val="26"/>
        </w:rPr>
        <w:t>はしご車</w:t>
      </w:r>
      <w:r w:rsidR="00470987" w:rsidRPr="001F04E0">
        <w:rPr>
          <w:rFonts w:ascii="HGｺﾞｼｯｸM" w:hint="eastAsia"/>
          <w:sz w:val="26"/>
          <w:szCs w:val="26"/>
        </w:rPr>
        <w:t>)</w:t>
      </w:r>
      <w:r w:rsidRPr="001F04E0">
        <w:rPr>
          <w:rFonts w:ascii="HGｺﾞｼｯｸM" w:hint="eastAsia"/>
          <w:sz w:val="26"/>
          <w:szCs w:val="26"/>
        </w:rPr>
        <w:t>や</w:t>
      </w:r>
      <w:r w:rsidR="00972943" w:rsidRPr="001F04E0">
        <w:rPr>
          <w:rFonts w:ascii="HGｺﾞｼｯｸM" w:hint="eastAsia"/>
          <w:sz w:val="26"/>
          <w:szCs w:val="26"/>
        </w:rPr>
        <w:t xml:space="preserve"> </w:t>
      </w:r>
      <w:r w:rsidRPr="001F04E0">
        <w:rPr>
          <w:rFonts w:ascii="HGｺﾞｼｯｸM" w:hint="eastAsia"/>
          <w:sz w:val="26"/>
          <w:szCs w:val="26"/>
        </w:rPr>
        <w:t>防災備品の展示、非常食の試食</w:t>
      </w:r>
      <w:r w:rsidR="00470987" w:rsidRPr="001F04E0">
        <w:rPr>
          <w:rFonts w:ascii="HGｺﾞｼｯｸM" w:hint="eastAsia"/>
          <w:sz w:val="26"/>
          <w:szCs w:val="26"/>
        </w:rPr>
        <w:t xml:space="preserve"> </w:t>
      </w:r>
      <w:r w:rsidRPr="001F04E0">
        <w:rPr>
          <w:rFonts w:ascii="HGｺﾞｼｯｸM" w:hint="eastAsia"/>
          <w:sz w:val="26"/>
          <w:szCs w:val="26"/>
        </w:rPr>
        <w:t>など</w:t>
      </w:r>
    </w:p>
    <w:p w:rsidR="00797746" w:rsidRPr="00797746" w:rsidRDefault="00797746" w:rsidP="00797746">
      <w:pPr>
        <w:rPr>
          <w:rFonts w:ascii="HGｺﾞｼｯｸM"/>
        </w:rPr>
      </w:pPr>
    </w:p>
    <w:p w:rsidR="00E206F3" w:rsidRDefault="00E206F3" w:rsidP="00E66C08">
      <w:pPr>
        <w:ind w:firstLineChars="200" w:firstLine="496"/>
        <w:rPr>
          <w:rFonts w:ascii="HGｺﾞｼｯｸM"/>
        </w:rPr>
      </w:pPr>
      <w:r>
        <w:rPr>
          <w:rFonts w:ascii="HGｺﾞｼｯｸM" w:hint="eastAsia"/>
        </w:rPr>
        <w:t>＊ 荒天時は中止</w:t>
      </w:r>
      <w:r w:rsidR="00BD3406">
        <w:rPr>
          <w:rFonts w:ascii="HGｺﾞｼｯｸM" w:hint="eastAsia"/>
        </w:rPr>
        <w:t>（順延なし）</w:t>
      </w:r>
      <w:r>
        <w:rPr>
          <w:rFonts w:ascii="HGｺﾞｼｯｸM" w:hint="eastAsia"/>
        </w:rPr>
        <w:t>となります。</w:t>
      </w:r>
    </w:p>
    <w:p w:rsidR="00E66C08" w:rsidRPr="00E66C08" w:rsidRDefault="00E66C08" w:rsidP="00E66C08">
      <w:pPr>
        <w:ind w:firstLineChars="200" w:firstLine="496"/>
        <w:rPr>
          <w:rFonts w:ascii="HGｺﾞｼｯｸM"/>
        </w:rPr>
      </w:pPr>
      <w:r>
        <w:rPr>
          <w:rFonts w:ascii="HGｺﾞｼｯｸM" w:hint="eastAsia"/>
        </w:rPr>
        <w:t xml:space="preserve">＊ </w:t>
      </w:r>
      <w:r w:rsidR="00C23E40">
        <w:rPr>
          <w:rFonts w:ascii="HGｺﾞｼｯｸM" w:hint="eastAsia"/>
        </w:rPr>
        <w:t>小学校・</w:t>
      </w:r>
      <w:r>
        <w:rPr>
          <w:rFonts w:ascii="HGｺﾞｼｯｸM" w:hint="eastAsia"/>
        </w:rPr>
        <w:t>体育館内は土足厳禁です。靴を入れる袋をご持参ください。</w:t>
      </w:r>
    </w:p>
    <w:p w:rsidR="001F04E0" w:rsidRDefault="001F04E0" w:rsidP="001F04E0">
      <w:pPr>
        <w:rPr>
          <w:rFonts w:ascii="HGｺﾞｼｯｸM"/>
        </w:rPr>
      </w:pPr>
    </w:p>
    <w:p w:rsidR="00C23E40" w:rsidRDefault="00D24AA8" w:rsidP="00C23E40">
      <w:pPr>
        <w:ind w:left="2"/>
        <w:jc w:val="center"/>
      </w:pPr>
      <w:r>
        <w:rPr>
          <w:rFonts w:hint="eastAsia"/>
        </w:rPr>
        <w:t>《</w:t>
      </w:r>
      <w:r>
        <w:t>参考》</w:t>
      </w:r>
    </w:p>
    <w:p w:rsidR="00C23E40" w:rsidRPr="00D6374D" w:rsidRDefault="00D24AA8" w:rsidP="00C23E40">
      <w:pPr>
        <w:ind w:left="2" w:firstLineChars="100" w:firstLine="248"/>
        <w:rPr>
          <w:rFonts w:ascii="HGｺﾞｼｯｸM"/>
        </w:rPr>
      </w:pPr>
      <w:r w:rsidRPr="00D6374D">
        <w:rPr>
          <w:rFonts w:ascii="HGｺﾞｼｯｸM" w:hint="eastAsia"/>
        </w:rPr>
        <w:t>広島県が</w:t>
      </w:r>
      <w:r w:rsidR="00D6374D" w:rsidRPr="00D6374D">
        <w:rPr>
          <w:rFonts w:ascii="HGｺﾞｼｯｸM" w:hint="eastAsia"/>
        </w:rPr>
        <w:t>平成25年</w:t>
      </w:r>
      <w:r w:rsidRPr="00D6374D">
        <w:rPr>
          <w:rFonts w:ascii="HGｺﾞｼｯｸM" w:hint="eastAsia"/>
        </w:rPr>
        <w:t>9月20日に発表した地震被害想定</w:t>
      </w:r>
      <w:r w:rsidR="00D6374D" w:rsidRPr="00D6374D">
        <w:rPr>
          <w:rFonts w:ascii="HGｺﾞｼｯｸM" w:hint="eastAsia"/>
        </w:rPr>
        <w:t>（暫定版）</w:t>
      </w:r>
      <w:r w:rsidRPr="00D6374D">
        <w:rPr>
          <w:rFonts w:ascii="HGｺﾞｼｯｸM" w:hint="eastAsia"/>
        </w:rPr>
        <w:t>では、南海トラフ巨大地震が発生した場合、最悪のケースでは、県内の死者数は約1万5000人、建物の全壊は約7万棟にのぼると推計されています。</w:t>
      </w:r>
    </w:p>
    <w:p w:rsidR="00D24AA8" w:rsidRDefault="00D24AA8" w:rsidP="00C23E40">
      <w:pPr>
        <w:ind w:left="2" w:firstLineChars="100" w:firstLine="248"/>
        <w:rPr>
          <w:rFonts w:ascii="HGｺﾞｼｯｸM"/>
        </w:rPr>
      </w:pPr>
      <w:r w:rsidRPr="00D6374D">
        <w:rPr>
          <w:rFonts w:ascii="HGｺﾞｼｯｸM" w:hint="eastAsia"/>
        </w:rPr>
        <w:t>みんなで力を合わせ、地域の防災・減災に取り組んでいき</w:t>
      </w:r>
      <w:r>
        <w:rPr>
          <w:rFonts w:ascii="HGｺﾞｼｯｸM" w:hint="eastAsia"/>
        </w:rPr>
        <w:t>ましょう。</w:t>
      </w:r>
    </w:p>
    <w:p w:rsidR="003A15B0" w:rsidRDefault="003A15B0"/>
    <w:p w:rsidR="00E206F3" w:rsidRPr="00C45915" w:rsidRDefault="00E206F3" w:rsidP="00C23E40">
      <w:pPr>
        <w:ind w:firstLineChars="130" w:firstLine="283"/>
        <w:rPr>
          <w:sz w:val="21"/>
          <w:szCs w:val="21"/>
        </w:rPr>
      </w:pPr>
      <w:r w:rsidRPr="00C45915">
        <w:rPr>
          <w:rFonts w:hint="eastAsia"/>
          <w:sz w:val="21"/>
          <w:szCs w:val="21"/>
        </w:rPr>
        <w:t xml:space="preserve">主催　</w:t>
      </w:r>
      <w:r w:rsidR="00C23E40">
        <w:rPr>
          <w:rFonts w:hint="eastAsia"/>
          <w:sz w:val="21"/>
          <w:szCs w:val="21"/>
        </w:rPr>
        <w:t>●●●●地区</w:t>
      </w:r>
      <w:r w:rsidRPr="00C45915">
        <w:rPr>
          <w:rFonts w:hint="eastAsia"/>
          <w:sz w:val="21"/>
          <w:szCs w:val="21"/>
        </w:rPr>
        <w:t>自主防災会連絡協議会</w:t>
      </w:r>
    </w:p>
    <w:p w:rsidR="00E66C08" w:rsidRPr="00C45915" w:rsidRDefault="00E206F3" w:rsidP="00C23E40">
      <w:pPr>
        <w:ind w:firstLineChars="130" w:firstLine="283"/>
        <w:rPr>
          <w:sz w:val="21"/>
          <w:szCs w:val="21"/>
        </w:rPr>
      </w:pPr>
      <w:r w:rsidRPr="00C45915">
        <w:rPr>
          <w:rFonts w:hint="eastAsia"/>
          <w:sz w:val="21"/>
          <w:szCs w:val="21"/>
        </w:rPr>
        <w:t xml:space="preserve">共催　</w:t>
      </w:r>
      <w:r w:rsidR="00C23E40">
        <w:rPr>
          <w:rFonts w:hint="eastAsia"/>
          <w:sz w:val="21"/>
          <w:szCs w:val="21"/>
        </w:rPr>
        <w:t>●●●●消防署</w:t>
      </w:r>
      <w:r w:rsidRPr="00C45915">
        <w:rPr>
          <w:rFonts w:hint="eastAsia"/>
          <w:sz w:val="21"/>
          <w:szCs w:val="21"/>
        </w:rPr>
        <w:t>、</w:t>
      </w:r>
      <w:r w:rsidR="00C23E40">
        <w:rPr>
          <w:rFonts w:hint="eastAsia"/>
          <w:sz w:val="21"/>
          <w:szCs w:val="21"/>
        </w:rPr>
        <w:t>●●●●</w:t>
      </w:r>
      <w:r w:rsidRPr="00C45915">
        <w:rPr>
          <w:rFonts w:hint="eastAsia"/>
          <w:sz w:val="21"/>
          <w:szCs w:val="21"/>
        </w:rPr>
        <w:t>小学校、</w:t>
      </w:r>
    </w:p>
    <w:p w:rsidR="00E206F3" w:rsidRPr="00C45915" w:rsidRDefault="00C23E40" w:rsidP="00C23E40">
      <w:pPr>
        <w:ind w:firstLineChars="130" w:firstLine="283"/>
        <w:rPr>
          <w:sz w:val="21"/>
          <w:szCs w:val="21"/>
        </w:rPr>
      </w:pPr>
      <w:r>
        <w:rPr>
          <w:sz w:val="21"/>
          <w:szCs w:val="21"/>
        </w:rPr>
        <w:t xml:space="preserve">協力　</w:t>
      </w:r>
      <w:r>
        <w:rPr>
          <w:rFonts w:hint="eastAsia"/>
          <w:sz w:val="21"/>
          <w:szCs w:val="21"/>
        </w:rPr>
        <w:t>●●株式会社</w:t>
      </w:r>
    </w:p>
    <w:p w:rsidR="003D364B" w:rsidRDefault="00C23E40" w:rsidP="003D364B">
      <w:pPr>
        <w:rPr>
          <w:rFonts w:ascii="HGｺﾞｼｯｸM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D4DE29" wp14:editId="355BA675">
            <wp:simplePos x="0" y="0"/>
            <wp:positionH relativeFrom="column">
              <wp:posOffset>-138430</wp:posOffset>
            </wp:positionH>
            <wp:positionV relativeFrom="paragraph">
              <wp:posOffset>204280</wp:posOffset>
            </wp:positionV>
            <wp:extent cx="1828800" cy="1306830"/>
            <wp:effectExtent l="0" t="0" r="0" b="7620"/>
            <wp:wrapNone/>
            <wp:docPr id="2" name="図 2" descr="避難場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避難場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915" w:rsidRDefault="00C45915" w:rsidP="00C23E40">
      <w:pPr>
        <w:ind w:firstLineChars="1365" w:firstLine="2973"/>
        <w:rPr>
          <w:rFonts w:ascii="HGｺﾞｼｯｸM"/>
          <w:sz w:val="21"/>
          <w:szCs w:val="21"/>
        </w:rPr>
      </w:pPr>
      <w:r>
        <w:rPr>
          <w:rFonts w:ascii="HGｺﾞｼｯｸM"/>
          <w:sz w:val="21"/>
          <w:szCs w:val="21"/>
        </w:rPr>
        <w:t>【</w:t>
      </w:r>
      <w:r w:rsidRPr="00C45915">
        <w:rPr>
          <w:rFonts w:ascii="HGｺﾞｼｯｸM"/>
          <w:sz w:val="21"/>
          <w:szCs w:val="21"/>
        </w:rPr>
        <w:t>連絡先</w:t>
      </w:r>
      <w:r>
        <w:rPr>
          <w:rFonts w:ascii="HGｺﾞｼｯｸM"/>
          <w:sz w:val="21"/>
          <w:szCs w:val="21"/>
        </w:rPr>
        <w:t>】</w:t>
      </w:r>
      <w:r w:rsidRPr="00C45915">
        <w:rPr>
          <w:rFonts w:ascii="HGｺﾞｼｯｸM"/>
          <w:sz w:val="21"/>
          <w:szCs w:val="21"/>
        </w:rPr>
        <w:t xml:space="preserve">　</w:t>
      </w:r>
    </w:p>
    <w:p w:rsidR="00C45915" w:rsidRDefault="00C45915" w:rsidP="00C23E40">
      <w:pPr>
        <w:ind w:firstLineChars="1950" w:firstLine="4248"/>
        <w:rPr>
          <w:rFonts w:ascii="HGｺﾞｼｯｸM"/>
          <w:sz w:val="21"/>
          <w:szCs w:val="21"/>
        </w:rPr>
      </w:pPr>
    </w:p>
    <w:p w:rsidR="00F749D6" w:rsidRPr="005171D4" w:rsidRDefault="00F749D6" w:rsidP="00C45915">
      <w:pPr>
        <w:rPr>
          <w:rFonts w:ascii="HGｺﾞｼｯｸM"/>
          <w:sz w:val="21"/>
          <w:szCs w:val="21"/>
        </w:rPr>
      </w:pPr>
    </w:p>
    <w:sectPr w:rsidR="00F749D6" w:rsidRPr="005171D4" w:rsidSect="00C23E40">
      <w:pgSz w:w="11906" w:h="16838" w:code="9"/>
      <w:pgMar w:top="1701" w:right="1531" w:bottom="964" w:left="1701" w:header="851" w:footer="992" w:gutter="0"/>
      <w:cols w:space="425"/>
      <w:docGrid w:type="linesAndChars" w:linePitch="344" w:charSpace="1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4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2C"/>
    <w:rsid w:val="00012E4B"/>
    <w:rsid w:val="00055FDE"/>
    <w:rsid w:val="001537A0"/>
    <w:rsid w:val="001F04E0"/>
    <w:rsid w:val="0026543E"/>
    <w:rsid w:val="002F72B7"/>
    <w:rsid w:val="00316F80"/>
    <w:rsid w:val="00385522"/>
    <w:rsid w:val="00395D07"/>
    <w:rsid w:val="003A15B0"/>
    <w:rsid w:val="003D364B"/>
    <w:rsid w:val="00470987"/>
    <w:rsid w:val="004951A4"/>
    <w:rsid w:val="005171D4"/>
    <w:rsid w:val="0052408F"/>
    <w:rsid w:val="006F2483"/>
    <w:rsid w:val="0077291E"/>
    <w:rsid w:val="00797746"/>
    <w:rsid w:val="00835C09"/>
    <w:rsid w:val="0085203A"/>
    <w:rsid w:val="00877116"/>
    <w:rsid w:val="00912246"/>
    <w:rsid w:val="00972943"/>
    <w:rsid w:val="00B3164E"/>
    <w:rsid w:val="00B70C95"/>
    <w:rsid w:val="00B84C2C"/>
    <w:rsid w:val="00B9160A"/>
    <w:rsid w:val="00BD0294"/>
    <w:rsid w:val="00BD3406"/>
    <w:rsid w:val="00C23E40"/>
    <w:rsid w:val="00C45915"/>
    <w:rsid w:val="00CB4ABD"/>
    <w:rsid w:val="00CD0955"/>
    <w:rsid w:val="00D24AA8"/>
    <w:rsid w:val="00D6374D"/>
    <w:rsid w:val="00E005D9"/>
    <w:rsid w:val="00E206F3"/>
    <w:rsid w:val="00E311FB"/>
    <w:rsid w:val="00E66C08"/>
    <w:rsid w:val="00EA6297"/>
    <w:rsid w:val="00F00B31"/>
    <w:rsid w:val="00F749D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0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9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0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482518A9.dotm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高原泉</dc:creator>
  <cp:lastModifiedBy>広島県</cp:lastModifiedBy>
  <cp:revision>3</cp:revision>
  <cp:lastPrinted>2013-10-23T14:40:00Z</cp:lastPrinted>
  <dcterms:created xsi:type="dcterms:W3CDTF">2020-04-08T01:20:00Z</dcterms:created>
  <dcterms:modified xsi:type="dcterms:W3CDTF">2020-04-08T01:21:00Z</dcterms:modified>
</cp:coreProperties>
</file>