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3C" w:rsidRPr="005D5DF5" w:rsidRDefault="007E473C">
      <w:r w:rsidRPr="005D5DF5">
        <w:rPr>
          <w:rFonts w:hint="eastAsia"/>
        </w:rPr>
        <w:t>様式第</w:t>
      </w:r>
      <w:r w:rsidR="00C34D17" w:rsidRPr="005D5DF5">
        <w:rPr>
          <w:rFonts w:hint="eastAsia"/>
        </w:rPr>
        <w:t>３</w:t>
      </w:r>
      <w:r w:rsidRPr="005D5DF5">
        <w:rPr>
          <w:rFonts w:hint="eastAsia"/>
        </w:rPr>
        <w:t>号</w:t>
      </w:r>
    </w:p>
    <w:p w:rsidR="007E473C" w:rsidRPr="005D5DF5" w:rsidRDefault="007E473C">
      <w:bookmarkStart w:id="0" w:name="_GoBack"/>
      <w:bookmarkEnd w:id="0"/>
    </w:p>
    <w:p w:rsidR="007E473C" w:rsidRPr="005D5DF5" w:rsidRDefault="007E473C" w:rsidP="00B349C4">
      <w:pPr>
        <w:ind w:firstLine="630"/>
        <w:jc w:val="center"/>
        <w:rPr>
          <w:sz w:val="24"/>
          <w:szCs w:val="24"/>
        </w:rPr>
      </w:pPr>
      <w:r w:rsidRPr="005D5DF5">
        <w:rPr>
          <w:rFonts w:hint="eastAsia"/>
          <w:sz w:val="24"/>
          <w:szCs w:val="24"/>
        </w:rPr>
        <w:t>実務経験（技術職員）証明書</w:t>
      </w:r>
    </w:p>
    <w:p w:rsidR="007E473C" w:rsidRPr="005D5DF5" w:rsidRDefault="007E473C"/>
    <w:p w:rsidR="007E473C" w:rsidRDefault="007E473C">
      <w:pPr>
        <w:rPr>
          <w:rFonts w:hint="eastAsia"/>
        </w:rPr>
      </w:pPr>
    </w:p>
    <w:p w:rsidR="00B349C4" w:rsidRPr="005D5DF5" w:rsidRDefault="00B349C4"/>
    <w:p w:rsidR="007E473C" w:rsidRPr="005D5DF5" w:rsidRDefault="007E473C">
      <w:r w:rsidRPr="005D5DF5">
        <w:rPr>
          <w:rFonts w:hint="eastAsia"/>
        </w:rPr>
        <w:t xml:space="preserve">　広島県が発注する森林整備</w:t>
      </w:r>
      <w:r w:rsidR="009B5E52" w:rsidRPr="005D5DF5">
        <w:rPr>
          <w:rFonts w:hint="eastAsia"/>
        </w:rPr>
        <w:t>業務</w:t>
      </w:r>
      <w:r w:rsidRPr="005D5DF5">
        <w:rPr>
          <w:rFonts w:hint="eastAsia"/>
        </w:rPr>
        <w:t>の競争入札参加技術要件に必要な実務経験については，次のとおり事実と相違ないことを証明します。</w:t>
      </w:r>
    </w:p>
    <w:p w:rsidR="007E473C" w:rsidRDefault="007E473C">
      <w:pPr>
        <w:rPr>
          <w:rFonts w:hint="eastAsia"/>
        </w:rPr>
      </w:pPr>
    </w:p>
    <w:p w:rsidR="00B349C4" w:rsidRPr="00B349C4" w:rsidRDefault="00B349C4"/>
    <w:p w:rsidR="007E473C" w:rsidRPr="005D5DF5" w:rsidRDefault="0080055C" w:rsidP="00B349C4">
      <w:pPr>
        <w:ind w:rightChars="133" w:right="279"/>
        <w:jc w:val="right"/>
      </w:pPr>
      <w:r>
        <w:rPr>
          <w:rFonts w:hint="eastAsia"/>
        </w:rPr>
        <w:t xml:space="preserve">　　　　　　　　　　　　　　　　　　　　　　　　　　　　　　令和</w:t>
      </w:r>
      <w:r w:rsidR="007E473C" w:rsidRPr="005D5DF5">
        <w:rPr>
          <w:rFonts w:hint="eastAsia"/>
        </w:rPr>
        <w:t xml:space="preserve">　　年　　月　　日</w:t>
      </w:r>
    </w:p>
    <w:p w:rsidR="007E473C" w:rsidRDefault="007E473C">
      <w:pPr>
        <w:rPr>
          <w:rFonts w:hint="eastAsia"/>
        </w:rPr>
      </w:pPr>
    </w:p>
    <w:p w:rsidR="00B349C4" w:rsidRPr="005D5DF5" w:rsidRDefault="00B349C4"/>
    <w:p w:rsidR="007E473C" w:rsidRPr="005D5DF5" w:rsidRDefault="007E473C">
      <w:r w:rsidRPr="005D5DF5">
        <w:rPr>
          <w:rFonts w:hint="eastAsia"/>
        </w:rPr>
        <w:t>（証明者）</w:t>
      </w:r>
    </w:p>
    <w:p w:rsidR="007E473C" w:rsidRPr="005D5DF5" w:rsidRDefault="007E473C">
      <w:r w:rsidRPr="005D5DF5">
        <w:rPr>
          <w:rFonts w:hint="eastAsia"/>
        </w:rPr>
        <w:t>〒</w:t>
      </w:r>
    </w:p>
    <w:p w:rsidR="007E473C" w:rsidRPr="005D5DF5" w:rsidRDefault="007E473C">
      <w:r w:rsidRPr="005D5DF5">
        <w:rPr>
          <w:rFonts w:hint="eastAsia"/>
        </w:rPr>
        <w:t>住所</w:t>
      </w:r>
    </w:p>
    <w:p w:rsidR="007E473C" w:rsidRPr="005D5DF5" w:rsidRDefault="007E473C">
      <w:r w:rsidRPr="005D5DF5">
        <w:rPr>
          <w:rFonts w:hint="eastAsia"/>
        </w:rPr>
        <w:t>商号又は名称</w:t>
      </w:r>
    </w:p>
    <w:p w:rsidR="007E473C" w:rsidRPr="005D5DF5" w:rsidRDefault="007E473C">
      <w:r w:rsidRPr="005D5DF5">
        <w:rPr>
          <w:rFonts w:hint="eastAsia"/>
        </w:rPr>
        <w:t>代表者・氏名　　　　　　　　　　　　　　　　　　　　　　　　印</w:t>
      </w:r>
    </w:p>
    <w:p w:rsidR="007E473C" w:rsidRPr="005D5DF5" w:rsidRDefault="007E473C">
      <w:r w:rsidRPr="005D5DF5">
        <w:rPr>
          <w:rFonts w:hint="eastAsia"/>
        </w:rPr>
        <w:t>電話番号・</w:t>
      </w:r>
      <w:r w:rsidRPr="005D5DF5">
        <w:rPr>
          <w:rFonts w:cs="Century"/>
        </w:rPr>
        <w:t>FAX</w:t>
      </w:r>
      <w:r w:rsidRPr="005D5DF5">
        <w:rPr>
          <w:rFonts w:hint="eastAsia"/>
        </w:rPr>
        <w:t>番号</w:t>
      </w:r>
    </w:p>
    <w:p w:rsidR="00B349C4" w:rsidRPr="005D5DF5" w:rsidRDefault="00B349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3960"/>
        <w:gridCol w:w="1800"/>
        <w:gridCol w:w="2658"/>
      </w:tblGrid>
      <w:tr w:rsidR="007E473C" w:rsidRPr="005D5DF5" w:rsidTr="00B349C4">
        <w:tc>
          <w:tcPr>
            <w:tcW w:w="1179" w:type="dxa"/>
          </w:tcPr>
          <w:p w:rsidR="007E473C" w:rsidRPr="005D5DF5" w:rsidRDefault="007E473C">
            <w:r w:rsidRPr="005D5DF5">
              <w:rPr>
                <w:rFonts w:hint="eastAsia"/>
              </w:rPr>
              <w:t>ふりがな</w:t>
            </w:r>
          </w:p>
          <w:p w:rsidR="007E473C" w:rsidRPr="005D5DF5" w:rsidRDefault="007E473C">
            <w:r w:rsidRPr="005D5DF5">
              <w:rPr>
                <w:rFonts w:hint="eastAsia"/>
              </w:rPr>
              <w:t>氏　　名</w:t>
            </w:r>
          </w:p>
        </w:tc>
        <w:tc>
          <w:tcPr>
            <w:tcW w:w="5760" w:type="dxa"/>
            <w:gridSpan w:val="2"/>
          </w:tcPr>
          <w:p w:rsidR="007E473C" w:rsidRPr="005D5DF5" w:rsidRDefault="007E473C"/>
        </w:tc>
        <w:tc>
          <w:tcPr>
            <w:tcW w:w="2658" w:type="dxa"/>
            <w:vAlign w:val="center"/>
          </w:tcPr>
          <w:p w:rsidR="007E473C" w:rsidRPr="00B349C4" w:rsidRDefault="007E473C" w:rsidP="00B349C4">
            <w:pPr>
              <w:jc w:val="center"/>
              <w:rPr>
                <w:w w:val="95"/>
              </w:rPr>
            </w:pPr>
            <w:r w:rsidRPr="00B349C4">
              <w:rPr>
                <w:rFonts w:hint="eastAsia"/>
                <w:w w:val="95"/>
              </w:rPr>
              <w:t>証明者と被証明者との関係</w:t>
            </w:r>
          </w:p>
        </w:tc>
      </w:tr>
      <w:tr w:rsidR="007E473C" w:rsidRPr="005D5DF5" w:rsidTr="00B349C4">
        <w:trPr>
          <w:cantSplit/>
        </w:trPr>
        <w:tc>
          <w:tcPr>
            <w:tcW w:w="1179" w:type="dxa"/>
          </w:tcPr>
          <w:p w:rsidR="007E473C" w:rsidRPr="005D5DF5" w:rsidRDefault="007E473C">
            <w:r w:rsidRPr="005D5DF5">
              <w:rPr>
                <w:rFonts w:hint="eastAsia"/>
              </w:rPr>
              <w:t>生年月日</w:t>
            </w:r>
          </w:p>
        </w:tc>
        <w:tc>
          <w:tcPr>
            <w:tcW w:w="5760" w:type="dxa"/>
            <w:gridSpan w:val="2"/>
          </w:tcPr>
          <w:p w:rsidR="007E473C" w:rsidRPr="005D5DF5" w:rsidRDefault="007E473C" w:rsidP="0080055C">
            <w:r w:rsidRPr="005D5DF5">
              <w:rPr>
                <w:rFonts w:hint="eastAsia"/>
              </w:rPr>
              <w:t xml:space="preserve">　　　　</w:t>
            </w:r>
            <w:r w:rsidRPr="005D5DF5">
              <w:rPr>
                <w:rFonts w:cs="Century"/>
              </w:rPr>
              <w:t>S</w:t>
            </w:r>
            <w:r w:rsidRPr="005D5DF5">
              <w:rPr>
                <w:rFonts w:hint="eastAsia"/>
              </w:rPr>
              <w:t>・</w:t>
            </w:r>
            <w:r w:rsidRPr="005D5DF5">
              <w:rPr>
                <w:rFonts w:cs="Century"/>
              </w:rPr>
              <w:t>H</w:t>
            </w:r>
            <w:r w:rsidRPr="005D5DF5">
              <w:rPr>
                <w:rFonts w:hint="eastAsia"/>
              </w:rPr>
              <w:t xml:space="preserve">　　　　年　　月　　日（　　　　歳）</w:t>
            </w:r>
          </w:p>
        </w:tc>
        <w:tc>
          <w:tcPr>
            <w:tcW w:w="2658" w:type="dxa"/>
            <w:vMerge w:val="restart"/>
          </w:tcPr>
          <w:p w:rsidR="007E473C" w:rsidRPr="005D5DF5" w:rsidRDefault="007E473C"/>
          <w:p w:rsidR="007E473C" w:rsidRPr="005D5DF5" w:rsidRDefault="007E473C"/>
          <w:p w:rsidR="007E473C" w:rsidRPr="005D5DF5" w:rsidRDefault="007E473C"/>
        </w:tc>
      </w:tr>
      <w:tr w:rsidR="007E473C" w:rsidRPr="005D5DF5" w:rsidTr="00B349C4">
        <w:trPr>
          <w:cantSplit/>
        </w:trPr>
        <w:tc>
          <w:tcPr>
            <w:tcW w:w="1179" w:type="dxa"/>
          </w:tcPr>
          <w:p w:rsidR="007E473C" w:rsidRPr="005D5DF5" w:rsidRDefault="007E473C" w:rsidP="00B349C4">
            <w:pPr>
              <w:ind w:rightChars="61" w:right="128"/>
              <w:jc w:val="distribute"/>
            </w:pPr>
            <w:r w:rsidRPr="005D5DF5">
              <w:rPr>
                <w:rFonts w:hint="eastAsia"/>
              </w:rPr>
              <w:t>連絡先</w:t>
            </w:r>
          </w:p>
        </w:tc>
        <w:tc>
          <w:tcPr>
            <w:tcW w:w="5760" w:type="dxa"/>
            <w:gridSpan w:val="2"/>
          </w:tcPr>
          <w:p w:rsidR="007E473C" w:rsidRPr="005D5DF5" w:rsidRDefault="007E473C">
            <w:r w:rsidRPr="005D5DF5">
              <w:rPr>
                <w:rFonts w:hint="eastAsia"/>
              </w:rPr>
              <w:t>住所：</w:t>
            </w:r>
          </w:p>
          <w:p w:rsidR="007E473C" w:rsidRPr="005D5DF5" w:rsidRDefault="007E473C">
            <w:r w:rsidRPr="005D5DF5">
              <w:rPr>
                <w:rFonts w:hint="eastAsia"/>
              </w:rPr>
              <w:t>電話：</w:t>
            </w:r>
          </w:p>
        </w:tc>
        <w:tc>
          <w:tcPr>
            <w:tcW w:w="2658" w:type="dxa"/>
            <w:vMerge/>
          </w:tcPr>
          <w:p w:rsidR="007E473C" w:rsidRPr="005D5DF5" w:rsidRDefault="007E473C"/>
        </w:tc>
      </w:tr>
      <w:tr w:rsidR="007E473C" w:rsidRPr="005D5DF5" w:rsidTr="00B349C4">
        <w:trPr>
          <w:cantSplit/>
        </w:trPr>
        <w:tc>
          <w:tcPr>
            <w:tcW w:w="1179" w:type="dxa"/>
            <w:vMerge w:val="restart"/>
          </w:tcPr>
          <w:p w:rsidR="007E473C" w:rsidRPr="005D5DF5" w:rsidRDefault="007E473C"/>
          <w:p w:rsidR="007E473C" w:rsidRPr="005D5DF5" w:rsidRDefault="007E473C"/>
          <w:p w:rsidR="007E473C" w:rsidRPr="005D5DF5" w:rsidRDefault="007E473C"/>
          <w:p w:rsidR="007E473C" w:rsidRPr="005D5DF5" w:rsidRDefault="007E473C">
            <w:r w:rsidRPr="005D5DF5">
              <w:rPr>
                <w:rFonts w:hint="eastAsia"/>
              </w:rPr>
              <w:t>実務経験</w:t>
            </w:r>
          </w:p>
        </w:tc>
        <w:tc>
          <w:tcPr>
            <w:tcW w:w="3960" w:type="dxa"/>
          </w:tcPr>
          <w:p w:rsidR="007E473C" w:rsidRPr="005D5DF5" w:rsidRDefault="007E473C">
            <w:pPr>
              <w:ind w:firstLine="1260"/>
            </w:pPr>
            <w:r w:rsidRPr="005D5DF5">
              <w:rPr>
                <w:rFonts w:hint="eastAsia"/>
              </w:rPr>
              <w:t>勤務期間</w:t>
            </w:r>
          </w:p>
        </w:tc>
        <w:tc>
          <w:tcPr>
            <w:tcW w:w="1800" w:type="dxa"/>
          </w:tcPr>
          <w:p w:rsidR="007E473C" w:rsidRPr="005D5DF5" w:rsidRDefault="007E473C">
            <w:pPr>
              <w:jc w:val="center"/>
            </w:pPr>
            <w:r w:rsidRPr="005D5DF5">
              <w:rPr>
                <w:rFonts w:hint="eastAsia"/>
              </w:rPr>
              <w:t>勤務先</w:t>
            </w:r>
          </w:p>
        </w:tc>
        <w:tc>
          <w:tcPr>
            <w:tcW w:w="2658" w:type="dxa"/>
          </w:tcPr>
          <w:p w:rsidR="007E473C" w:rsidRPr="005D5DF5" w:rsidRDefault="007E473C" w:rsidP="00B349C4">
            <w:pPr>
              <w:jc w:val="center"/>
            </w:pPr>
            <w:r w:rsidRPr="005D5DF5">
              <w:rPr>
                <w:rFonts w:hint="eastAsia"/>
              </w:rPr>
              <w:t>実務経験内容</w:t>
            </w:r>
          </w:p>
        </w:tc>
      </w:tr>
      <w:tr w:rsidR="007E473C" w:rsidRPr="005D5DF5" w:rsidTr="00B349C4">
        <w:trPr>
          <w:cantSplit/>
        </w:trPr>
        <w:tc>
          <w:tcPr>
            <w:tcW w:w="1179" w:type="dxa"/>
            <w:vMerge/>
          </w:tcPr>
          <w:p w:rsidR="007E473C" w:rsidRPr="005D5DF5" w:rsidRDefault="007E473C"/>
        </w:tc>
        <w:tc>
          <w:tcPr>
            <w:tcW w:w="3960" w:type="dxa"/>
          </w:tcPr>
          <w:p w:rsidR="007E473C" w:rsidRPr="005D5DF5" w:rsidRDefault="007E473C">
            <w:r w:rsidRPr="005D5DF5">
              <w:rPr>
                <w:rFonts w:cs="Century"/>
              </w:rPr>
              <w:t>S</w:t>
            </w:r>
            <w:r w:rsidRPr="005D5DF5">
              <w:rPr>
                <w:rFonts w:hint="eastAsia"/>
              </w:rPr>
              <w:t>・</w:t>
            </w:r>
            <w:r w:rsidRPr="005D5DF5">
              <w:rPr>
                <w:rFonts w:cs="Century"/>
              </w:rPr>
              <w:t>H</w:t>
            </w:r>
            <w:r w:rsidR="0080055C">
              <w:rPr>
                <w:rFonts w:cs="Century" w:hint="eastAsia"/>
              </w:rPr>
              <w:t>・Ｒ</w:t>
            </w:r>
            <w:r w:rsidRPr="005D5DF5">
              <w:rPr>
                <w:rFonts w:hint="eastAsia"/>
              </w:rPr>
              <w:t xml:space="preserve">　　年　　月～　　　年　　月</w:t>
            </w:r>
          </w:p>
        </w:tc>
        <w:tc>
          <w:tcPr>
            <w:tcW w:w="1800" w:type="dxa"/>
          </w:tcPr>
          <w:p w:rsidR="007E473C" w:rsidRPr="005D5DF5" w:rsidRDefault="007E473C"/>
        </w:tc>
        <w:tc>
          <w:tcPr>
            <w:tcW w:w="2658" w:type="dxa"/>
          </w:tcPr>
          <w:p w:rsidR="007E473C" w:rsidRPr="005D5DF5" w:rsidRDefault="007E473C"/>
        </w:tc>
      </w:tr>
      <w:tr w:rsidR="0080055C" w:rsidRPr="005D5DF5" w:rsidTr="00B349C4">
        <w:trPr>
          <w:cantSplit/>
        </w:trPr>
        <w:tc>
          <w:tcPr>
            <w:tcW w:w="1179" w:type="dxa"/>
            <w:vMerge/>
          </w:tcPr>
          <w:p w:rsidR="0080055C" w:rsidRPr="005D5DF5" w:rsidRDefault="0080055C"/>
        </w:tc>
        <w:tc>
          <w:tcPr>
            <w:tcW w:w="3960" w:type="dxa"/>
          </w:tcPr>
          <w:p w:rsidR="0080055C" w:rsidRPr="005D5DF5" w:rsidRDefault="0080055C" w:rsidP="00205E79">
            <w:r w:rsidRPr="005D5DF5">
              <w:rPr>
                <w:rFonts w:cs="Century"/>
              </w:rPr>
              <w:t>S</w:t>
            </w:r>
            <w:r w:rsidRPr="005D5DF5">
              <w:rPr>
                <w:rFonts w:hint="eastAsia"/>
              </w:rPr>
              <w:t>・</w:t>
            </w:r>
            <w:r w:rsidRPr="005D5DF5">
              <w:rPr>
                <w:rFonts w:cs="Century"/>
              </w:rPr>
              <w:t>H</w:t>
            </w:r>
            <w:r>
              <w:rPr>
                <w:rFonts w:cs="Century" w:hint="eastAsia"/>
              </w:rPr>
              <w:t>・Ｒ</w:t>
            </w:r>
            <w:r w:rsidRPr="005D5DF5">
              <w:rPr>
                <w:rFonts w:hint="eastAsia"/>
              </w:rPr>
              <w:t xml:space="preserve">　　年　　月～　　　年　　月</w:t>
            </w:r>
          </w:p>
        </w:tc>
        <w:tc>
          <w:tcPr>
            <w:tcW w:w="1800" w:type="dxa"/>
          </w:tcPr>
          <w:p w:rsidR="0080055C" w:rsidRPr="005D5DF5" w:rsidRDefault="0080055C"/>
        </w:tc>
        <w:tc>
          <w:tcPr>
            <w:tcW w:w="2658" w:type="dxa"/>
          </w:tcPr>
          <w:p w:rsidR="0080055C" w:rsidRPr="005D5DF5" w:rsidRDefault="0080055C"/>
        </w:tc>
      </w:tr>
      <w:tr w:rsidR="0080055C" w:rsidRPr="005D5DF5" w:rsidTr="00B349C4">
        <w:trPr>
          <w:cantSplit/>
        </w:trPr>
        <w:tc>
          <w:tcPr>
            <w:tcW w:w="1179" w:type="dxa"/>
            <w:vMerge/>
          </w:tcPr>
          <w:p w:rsidR="0080055C" w:rsidRPr="005D5DF5" w:rsidRDefault="0080055C"/>
        </w:tc>
        <w:tc>
          <w:tcPr>
            <w:tcW w:w="3960" w:type="dxa"/>
          </w:tcPr>
          <w:p w:rsidR="0080055C" w:rsidRPr="005D5DF5" w:rsidRDefault="0080055C" w:rsidP="00205E79">
            <w:r w:rsidRPr="005D5DF5">
              <w:rPr>
                <w:rFonts w:cs="Century"/>
              </w:rPr>
              <w:t>S</w:t>
            </w:r>
            <w:r w:rsidRPr="005D5DF5">
              <w:rPr>
                <w:rFonts w:hint="eastAsia"/>
              </w:rPr>
              <w:t>・</w:t>
            </w:r>
            <w:r w:rsidRPr="005D5DF5">
              <w:rPr>
                <w:rFonts w:cs="Century"/>
              </w:rPr>
              <w:t>H</w:t>
            </w:r>
            <w:r>
              <w:rPr>
                <w:rFonts w:cs="Century" w:hint="eastAsia"/>
              </w:rPr>
              <w:t>・Ｒ</w:t>
            </w:r>
            <w:r w:rsidRPr="005D5DF5">
              <w:rPr>
                <w:rFonts w:hint="eastAsia"/>
              </w:rPr>
              <w:t xml:space="preserve">　　年　　月～　　　年　　月</w:t>
            </w:r>
          </w:p>
        </w:tc>
        <w:tc>
          <w:tcPr>
            <w:tcW w:w="1800" w:type="dxa"/>
          </w:tcPr>
          <w:p w:rsidR="0080055C" w:rsidRPr="005D5DF5" w:rsidRDefault="0080055C"/>
        </w:tc>
        <w:tc>
          <w:tcPr>
            <w:tcW w:w="2658" w:type="dxa"/>
          </w:tcPr>
          <w:p w:rsidR="0080055C" w:rsidRPr="005D5DF5" w:rsidRDefault="0080055C"/>
        </w:tc>
      </w:tr>
      <w:tr w:rsidR="0080055C" w:rsidRPr="005D5DF5" w:rsidTr="00B349C4">
        <w:trPr>
          <w:cantSplit/>
        </w:trPr>
        <w:tc>
          <w:tcPr>
            <w:tcW w:w="1179" w:type="dxa"/>
            <w:vMerge/>
          </w:tcPr>
          <w:p w:rsidR="0080055C" w:rsidRPr="005D5DF5" w:rsidRDefault="0080055C"/>
        </w:tc>
        <w:tc>
          <w:tcPr>
            <w:tcW w:w="3960" w:type="dxa"/>
          </w:tcPr>
          <w:p w:rsidR="0080055C" w:rsidRPr="005D5DF5" w:rsidRDefault="0080055C" w:rsidP="00205E79">
            <w:r w:rsidRPr="005D5DF5">
              <w:rPr>
                <w:rFonts w:cs="Century"/>
              </w:rPr>
              <w:t>S</w:t>
            </w:r>
            <w:r w:rsidRPr="005D5DF5">
              <w:rPr>
                <w:rFonts w:hint="eastAsia"/>
              </w:rPr>
              <w:t>・</w:t>
            </w:r>
            <w:r w:rsidRPr="005D5DF5">
              <w:rPr>
                <w:rFonts w:cs="Century"/>
              </w:rPr>
              <w:t>H</w:t>
            </w:r>
            <w:r>
              <w:rPr>
                <w:rFonts w:cs="Century" w:hint="eastAsia"/>
              </w:rPr>
              <w:t>・Ｒ</w:t>
            </w:r>
            <w:r w:rsidRPr="005D5DF5">
              <w:rPr>
                <w:rFonts w:hint="eastAsia"/>
              </w:rPr>
              <w:t xml:space="preserve">　　年　　月～　　　年　　月</w:t>
            </w:r>
          </w:p>
        </w:tc>
        <w:tc>
          <w:tcPr>
            <w:tcW w:w="1800" w:type="dxa"/>
          </w:tcPr>
          <w:p w:rsidR="0080055C" w:rsidRPr="005D5DF5" w:rsidRDefault="0080055C"/>
        </w:tc>
        <w:tc>
          <w:tcPr>
            <w:tcW w:w="2658" w:type="dxa"/>
          </w:tcPr>
          <w:p w:rsidR="0080055C" w:rsidRPr="005D5DF5" w:rsidRDefault="0080055C"/>
        </w:tc>
      </w:tr>
      <w:tr w:rsidR="0080055C" w:rsidRPr="005D5DF5" w:rsidTr="00B349C4">
        <w:trPr>
          <w:cantSplit/>
        </w:trPr>
        <w:tc>
          <w:tcPr>
            <w:tcW w:w="1179" w:type="dxa"/>
            <w:vMerge/>
          </w:tcPr>
          <w:p w:rsidR="0080055C" w:rsidRPr="005D5DF5" w:rsidRDefault="0080055C"/>
        </w:tc>
        <w:tc>
          <w:tcPr>
            <w:tcW w:w="3960" w:type="dxa"/>
          </w:tcPr>
          <w:p w:rsidR="0080055C" w:rsidRPr="005D5DF5" w:rsidRDefault="0080055C" w:rsidP="00205E79">
            <w:r w:rsidRPr="005D5DF5">
              <w:rPr>
                <w:rFonts w:cs="Century"/>
              </w:rPr>
              <w:t>S</w:t>
            </w:r>
            <w:r w:rsidRPr="005D5DF5">
              <w:rPr>
                <w:rFonts w:hint="eastAsia"/>
              </w:rPr>
              <w:t>・</w:t>
            </w:r>
            <w:r w:rsidRPr="005D5DF5">
              <w:rPr>
                <w:rFonts w:cs="Century"/>
              </w:rPr>
              <w:t>H</w:t>
            </w:r>
            <w:r>
              <w:rPr>
                <w:rFonts w:cs="Century" w:hint="eastAsia"/>
              </w:rPr>
              <w:t>・Ｒ</w:t>
            </w:r>
            <w:r w:rsidRPr="005D5DF5">
              <w:rPr>
                <w:rFonts w:hint="eastAsia"/>
              </w:rPr>
              <w:t xml:space="preserve">　　年　　月～　　　年　　月</w:t>
            </w:r>
          </w:p>
        </w:tc>
        <w:tc>
          <w:tcPr>
            <w:tcW w:w="1800" w:type="dxa"/>
          </w:tcPr>
          <w:p w:rsidR="0080055C" w:rsidRPr="005D5DF5" w:rsidRDefault="0080055C"/>
        </w:tc>
        <w:tc>
          <w:tcPr>
            <w:tcW w:w="2658" w:type="dxa"/>
          </w:tcPr>
          <w:p w:rsidR="0080055C" w:rsidRPr="005D5DF5" w:rsidRDefault="0080055C"/>
        </w:tc>
      </w:tr>
      <w:tr w:rsidR="0080055C" w:rsidRPr="005D5DF5" w:rsidTr="00B349C4">
        <w:trPr>
          <w:cantSplit/>
        </w:trPr>
        <w:tc>
          <w:tcPr>
            <w:tcW w:w="1179" w:type="dxa"/>
            <w:vMerge/>
          </w:tcPr>
          <w:p w:rsidR="0080055C" w:rsidRPr="005D5DF5" w:rsidRDefault="0080055C"/>
        </w:tc>
        <w:tc>
          <w:tcPr>
            <w:tcW w:w="3960" w:type="dxa"/>
          </w:tcPr>
          <w:p w:rsidR="0080055C" w:rsidRPr="005D5DF5" w:rsidRDefault="0080055C" w:rsidP="00205E79">
            <w:r w:rsidRPr="005D5DF5">
              <w:rPr>
                <w:rFonts w:cs="Century"/>
              </w:rPr>
              <w:t>S</w:t>
            </w:r>
            <w:r w:rsidRPr="005D5DF5">
              <w:rPr>
                <w:rFonts w:hint="eastAsia"/>
              </w:rPr>
              <w:t>・</w:t>
            </w:r>
            <w:r w:rsidRPr="005D5DF5">
              <w:rPr>
                <w:rFonts w:cs="Century"/>
              </w:rPr>
              <w:t>H</w:t>
            </w:r>
            <w:r>
              <w:rPr>
                <w:rFonts w:cs="Century" w:hint="eastAsia"/>
              </w:rPr>
              <w:t>・Ｒ</w:t>
            </w:r>
            <w:r w:rsidRPr="005D5DF5">
              <w:rPr>
                <w:rFonts w:hint="eastAsia"/>
              </w:rPr>
              <w:t xml:space="preserve">　　年　　月～　　　年　　月</w:t>
            </w:r>
          </w:p>
        </w:tc>
        <w:tc>
          <w:tcPr>
            <w:tcW w:w="1800" w:type="dxa"/>
          </w:tcPr>
          <w:p w:rsidR="0080055C" w:rsidRPr="005D5DF5" w:rsidRDefault="0080055C"/>
        </w:tc>
        <w:tc>
          <w:tcPr>
            <w:tcW w:w="2658" w:type="dxa"/>
          </w:tcPr>
          <w:p w:rsidR="0080055C" w:rsidRPr="005D5DF5" w:rsidRDefault="0080055C"/>
        </w:tc>
      </w:tr>
      <w:tr w:rsidR="0080055C" w:rsidRPr="005D5DF5" w:rsidTr="00B349C4">
        <w:trPr>
          <w:cantSplit/>
        </w:trPr>
        <w:tc>
          <w:tcPr>
            <w:tcW w:w="1179" w:type="dxa"/>
            <w:vMerge/>
          </w:tcPr>
          <w:p w:rsidR="0080055C" w:rsidRPr="005D5DF5" w:rsidRDefault="0080055C"/>
        </w:tc>
        <w:tc>
          <w:tcPr>
            <w:tcW w:w="3960" w:type="dxa"/>
          </w:tcPr>
          <w:p w:rsidR="0080055C" w:rsidRPr="005D5DF5" w:rsidRDefault="0080055C" w:rsidP="00205E79">
            <w:r w:rsidRPr="005D5DF5">
              <w:rPr>
                <w:rFonts w:cs="Century"/>
              </w:rPr>
              <w:t>S</w:t>
            </w:r>
            <w:r w:rsidRPr="005D5DF5">
              <w:rPr>
                <w:rFonts w:hint="eastAsia"/>
              </w:rPr>
              <w:t>・</w:t>
            </w:r>
            <w:r w:rsidRPr="005D5DF5">
              <w:rPr>
                <w:rFonts w:cs="Century"/>
              </w:rPr>
              <w:t>H</w:t>
            </w:r>
            <w:r>
              <w:rPr>
                <w:rFonts w:cs="Century" w:hint="eastAsia"/>
              </w:rPr>
              <w:t>・Ｒ</w:t>
            </w:r>
            <w:r w:rsidRPr="005D5DF5">
              <w:rPr>
                <w:rFonts w:hint="eastAsia"/>
              </w:rPr>
              <w:t xml:space="preserve">　　年　　月～　　　年　　月</w:t>
            </w:r>
          </w:p>
        </w:tc>
        <w:tc>
          <w:tcPr>
            <w:tcW w:w="1800" w:type="dxa"/>
          </w:tcPr>
          <w:p w:rsidR="0080055C" w:rsidRPr="005D5DF5" w:rsidRDefault="0080055C"/>
        </w:tc>
        <w:tc>
          <w:tcPr>
            <w:tcW w:w="2658" w:type="dxa"/>
          </w:tcPr>
          <w:p w:rsidR="0080055C" w:rsidRPr="005D5DF5" w:rsidRDefault="0080055C"/>
        </w:tc>
      </w:tr>
      <w:tr w:rsidR="0080055C" w:rsidRPr="005D5DF5" w:rsidTr="00B349C4">
        <w:trPr>
          <w:cantSplit/>
        </w:trPr>
        <w:tc>
          <w:tcPr>
            <w:tcW w:w="1179" w:type="dxa"/>
            <w:vMerge/>
          </w:tcPr>
          <w:p w:rsidR="0080055C" w:rsidRPr="005D5DF5" w:rsidRDefault="0080055C"/>
        </w:tc>
        <w:tc>
          <w:tcPr>
            <w:tcW w:w="3960" w:type="dxa"/>
          </w:tcPr>
          <w:p w:rsidR="0080055C" w:rsidRPr="005D5DF5" w:rsidRDefault="0080055C" w:rsidP="00205E79">
            <w:r w:rsidRPr="005D5DF5">
              <w:rPr>
                <w:rFonts w:cs="Century"/>
              </w:rPr>
              <w:t>S</w:t>
            </w:r>
            <w:r w:rsidRPr="005D5DF5">
              <w:rPr>
                <w:rFonts w:hint="eastAsia"/>
              </w:rPr>
              <w:t>・</w:t>
            </w:r>
            <w:r w:rsidRPr="005D5DF5">
              <w:rPr>
                <w:rFonts w:cs="Century"/>
              </w:rPr>
              <w:t>H</w:t>
            </w:r>
            <w:r>
              <w:rPr>
                <w:rFonts w:cs="Century" w:hint="eastAsia"/>
              </w:rPr>
              <w:t>・Ｒ</w:t>
            </w:r>
            <w:r w:rsidRPr="005D5DF5">
              <w:rPr>
                <w:rFonts w:hint="eastAsia"/>
              </w:rPr>
              <w:t xml:space="preserve">　　年　　月～　　　年　　月</w:t>
            </w:r>
          </w:p>
        </w:tc>
        <w:tc>
          <w:tcPr>
            <w:tcW w:w="1800" w:type="dxa"/>
          </w:tcPr>
          <w:p w:rsidR="0080055C" w:rsidRPr="005D5DF5" w:rsidRDefault="0080055C"/>
        </w:tc>
        <w:tc>
          <w:tcPr>
            <w:tcW w:w="2658" w:type="dxa"/>
          </w:tcPr>
          <w:p w:rsidR="0080055C" w:rsidRPr="005D5DF5" w:rsidRDefault="0080055C"/>
        </w:tc>
      </w:tr>
      <w:tr w:rsidR="0080055C" w:rsidRPr="005D5DF5" w:rsidTr="00B349C4">
        <w:trPr>
          <w:cantSplit/>
        </w:trPr>
        <w:tc>
          <w:tcPr>
            <w:tcW w:w="1179" w:type="dxa"/>
            <w:vMerge/>
          </w:tcPr>
          <w:p w:rsidR="0080055C" w:rsidRPr="005D5DF5" w:rsidRDefault="0080055C"/>
        </w:tc>
        <w:tc>
          <w:tcPr>
            <w:tcW w:w="3960" w:type="dxa"/>
          </w:tcPr>
          <w:p w:rsidR="0080055C" w:rsidRPr="005D5DF5" w:rsidRDefault="0080055C" w:rsidP="00205E79">
            <w:r w:rsidRPr="005D5DF5">
              <w:rPr>
                <w:rFonts w:cs="Century"/>
              </w:rPr>
              <w:t>S</w:t>
            </w:r>
            <w:r w:rsidRPr="005D5DF5">
              <w:rPr>
                <w:rFonts w:hint="eastAsia"/>
              </w:rPr>
              <w:t>・</w:t>
            </w:r>
            <w:r w:rsidRPr="005D5DF5">
              <w:rPr>
                <w:rFonts w:cs="Century"/>
              </w:rPr>
              <w:t>H</w:t>
            </w:r>
            <w:r>
              <w:rPr>
                <w:rFonts w:cs="Century" w:hint="eastAsia"/>
              </w:rPr>
              <w:t>・Ｒ</w:t>
            </w:r>
            <w:r w:rsidRPr="005D5DF5">
              <w:rPr>
                <w:rFonts w:hint="eastAsia"/>
              </w:rPr>
              <w:t xml:space="preserve">　　年　　月～　　　年　　月</w:t>
            </w:r>
          </w:p>
        </w:tc>
        <w:tc>
          <w:tcPr>
            <w:tcW w:w="1800" w:type="dxa"/>
          </w:tcPr>
          <w:p w:rsidR="0080055C" w:rsidRPr="005D5DF5" w:rsidRDefault="0080055C"/>
        </w:tc>
        <w:tc>
          <w:tcPr>
            <w:tcW w:w="2658" w:type="dxa"/>
          </w:tcPr>
          <w:p w:rsidR="0080055C" w:rsidRPr="005D5DF5" w:rsidRDefault="0080055C"/>
        </w:tc>
      </w:tr>
      <w:tr w:rsidR="007E473C" w:rsidRPr="005D5DF5" w:rsidTr="00B349C4">
        <w:trPr>
          <w:cantSplit/>
        </w:trPr>
        <w:tc>
          <w:tcPr>
            <w:tcW w:w="1179" w:type="dxa"/>
            <w:vMerge/>
          </w:tcPr>
          <w:p w:rsidR="007E473C" w:rsidRPr="005D5DF5" w:rsidRDefault="007E473C"/>
        </w:tc>
        <w:tc>
          <w:tcPr>
            <w:tcW w:w="3960" w:type="dxa"/>
          </w:tcPr>
          <w:p w:rsidR="007E473C" w:rsidRPr="005D5DF5" w:rsidRDefault="007E473C">
            <w:r w:rsidRPr="005D5DF5">
              <w:rPr>
                <w:rFonts w:hint="eastAsia"/>
              </w:rPr>
              <w:t>合計　　　　年</w:t>
            </w:r>
          </w:p>
        </w:tc>
        <w:tc>
          <w:tcPr>
            <w:tcW w:w="1800" w:type="dxa"/>
          </w:tcPr>
          <w:p w:rsidR="007E473C" w:rsidRPr="005D5DF5" w:rsidRDefault="007E473C"/>
        </w:tc>
        <w:tc>
          <w:tcPr>
            <w:tcW w:w="2658" w:type="dxa"/>
          </w:tcPr>
          <w:p w:rsidR="007E473C" w:rsidRPr="005D5DF5" w:rsidRDefault="007E473C"/>
        </w:tc>
      </w:tr>
    </w:tbl>
    <w:p w:rsidR="007E473C" w:rsidRPr="005D5DF5" w:rsidRDefault="007E473C">
      <w:r w:rsidRPr="005D5DF5">
        <w:rPr>
          <w:rFonts w:hint="eastAsia"/>
        </w:rPr>
        <w:t>注）　１　証明者は会社又は森林組合等としてください。</w:t>
      </w:r>
    </w:p>
    <w:p w:rsidR="007E473C" w:rsidRPr="005D5DF5" w:rsidRDefault="007E473C">
      <w:r w:rsidRPr="005D5DF5">
        <w:rPr>
          <w:rFonts w:hint="eastAsia"/>
        </w:rPr>
        <w:t xml:space="preserve">　　　２　技術職員毎に別葉で作成してください。</w:t>
      </w:r>
    </w:p>
    <w:p w:rsidR="007E473C" w:rsidRPr="005D5DF5" w:rsidRDefault="007E473C">
      <w:r w:rsidRPr="005D5DF5">
        <w:rPr>
          <w:rFonts w:hint="eastAsia"/>
        </w:rPr>
        <w:t xml:space="preserve">　　　３　実務経験内容欄には実務経験（森林整備に係るものに限る。）の内容（例：</w:t>
      </w:r>
    </w:p>
    <w:p w:rsidR="007E473C" w:rsidRPr="005D5DF5" w:rsidRDefault="007E473C">
      <w:pPr>
        <w:ind w:firstLine="1050"/>
      </w:pPr>
      <w:r w:rsidRPr="005D5DF5">
        <w:rPr>
          <w:rFonts w:hint="eastAsia"/>
        </w:rPr>
        <w:t>治山事業，造林事業など）を記入する。</w:t>
      </w:r>
    </w:p>
    <w:p w:rsidR="007E473C" w:rsidRPr="005D5DF5" w:rsidRDefault="007E473C">
      <w:r w:rsidRPr="005D5DF5">
        <w:rPr>
          <w:rFonts w:hint="eastAsia"/>
        </w:rPr>
        <w:t xml:space="preserve">　　　４　実務経験については，土木</w:t>
      </w:r>
      <w:r w:rsidR="009B5E52" w:rsidRPr="005D5DF5">
        <w:rPr>
          <w:rFonts w:hint="eastAsia"/>
        </w:rPr>
        <w:t>工事</w:t>
      </w:r>
      <w:r w:rsidRPr="005D5DF5">
        <w:rPr>
          <w:rFonts w:hint="eastAsia"/>
        </w:rPr>
        <w:t>等の支障木伐採作業に係るものは対象外です。</w:t>
      </w:r>
    </w:p>
    <w:p w:rsidR="007E473C" w:rsidRPr="005D5DF5" w:rsidRDefault="007E473C"/>
    <w:p w:rsidR="007E473C" w:rsidRPr="005D5DF5" w:rsidRDefault="007E473C"/>
    <w:p w:rsidR="007E473C" w:rsidRPr="005D5DF5" w:rsidRDefault="007E473C">
      <w:r w:rsidRPr="005D5DF5">
        <w:rPr>
          <w:rFonts w:hint="eastAsia"/>
        </w:rPr>
        <w:t>備考）用紙の大きさは，日本工業規格</w:t>
      </w:r>
      <w:r w:rsidRPr="005D5DF5">
        <w:rPr>
          <w:rFonts w:cs="Century"/>
        </w:rPr>
        <w:t>A</w:t>
      </w:r>
      <w:r w:rsidRPr="005D5DF5">
        <w:rPr>
          <w:rFonts w:hint="eastAsia"/>
        </w:rPr>
        <w:t>列４とする。</w:t>
      </w:r>
    </w:p>
    <w:p w:rsidR="007E473C" w:rsidRPr="00B349C4" w:rsidRDefault="007E473C">
      <w:pPr>
        <w:jc w:val="center"/>
      </w:pPr>
    </w:p>
    <w:sectPr w:rsidR="007E473C" w:rsidRPr="00B349C4">
      <w:footerReference w:type="default" r:id="rId7"/>
      <w:pgSz w:w="11906" w:h="16838" w:code="9"/>
      <w:pgMar w:top="1134" w:right="851" w:bottom="1701" w:left="1418" w:header="851" w:footer="992" w:gutter="0"/>
      <w:pgNumType w:start="3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00" w:rsidRDefault="00834700">
      <w:r>
        <w:separator/>
      </w:r>
    </w:p>
  </w:endnote>
  <w:endnote w:type="continuationSeparator" w:id="0">
    <w:p w:rsidR="00834700" w:rsidRDefault="0083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73C" w:rsidRDefault="007E473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00" w:rsidRDefault="00834700">
      <w:r>
        <w:separator/>
      </w:r>
    </w:p>
  </w:footnote>
  <w:footnote w:type="continuationSeparator" w:id="0">
    <w:p w:rsidR="00834700" w:rsidRDefault="00834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14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3C"/>
    <w:rsid w:val="005D5DF5"/>
    <w:rsid w:val="007E473C"/>
    <w:rsid w:val="0080055C"/>
    <w:rsid w:val="00834700"/>
    <w:rsid w:val="009B5E52"/>
    <w:rsid w:val="00B349C4"/>
    <w:rsid w:val="00C3498E"/>
    <w:rsid w:val="00C3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ＭＳ 明朝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ＭＳ 明朝"/>
      <w:sz w:val="21"/>
      <w:szCs w:val="21"/>
    </w:rPr>
  </w:style>
  <w:style w:type="character" w:styleId="a9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ＭＳ 明朝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ＭＳ 明朝"/>
      <w:sz w:val="21"/>
      <w:szCs w:val="21"/>
    </w:rPr>
  </w:style>
  <w:style w:type="character" w:styleId="a9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23F9ADE0.dotm</Template>
  <TotalTime>6</TotalTime>
  <Pages>1</Pages>
  <Words>418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第９号様式</vt:lpstr>
    </vt:vector>
  </TitlesOfParts>
  <Company>広島県庁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</dc:title>
  <dc:creator>柿本 有人</dc:creator>
  <cp:lastModifiedBy>広島県</cp:lastModifiedBy>
  <cp:revision>4</cp:revision>
  <cp:lastPrinted>2007-10-15T05:46:00Z</cp:lastPrinted>
  <dcterms:created xsi:type="dcterms:W3CDTF">2020-04-06T02:11:00Z</dcterms:created>
  <dcterms:modified xsi:type="dcterms:W3CDTF">2020-04-06T02:42:00Z</dcterms:modified>
</cp:coreProperties>
</file>