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57" w:rsidRPr="003F7116" w:rsidRDefault="008360E6" w:rsidP="003B65E7">
      <w:pPr>
        <w:tabs>
          <w:tab w:val="left" w:pos="142"/>
        </w:tabs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-367030</wp:posOffset>
                </wp:positionV>
                <wp:extent cx="1714500" cy="257175"/>
                <wp:effectExtent l="4445" t="4445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7B3" w:rsidRDefault="00B91DB1" w:rsidP="002047B3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令和</w:t>
                            </w:r>
                            <w:r w:rsidR="009E4B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●</w:t>
                            </w:r>
                            <w:r w:rsidR="002047B3" w:rsidRPr="003B65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年</w:t>
                            </w:r>
                            <w:r w:rsidR="009E4B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●</w:t>
                            </w:r>
                            <w:r w:rsidR="002047B3" w:rsidRPr="003B65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="009E4B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●</w:t>
                            </w:r>
                            <w:r w:rsidR="002047B3" w:rsidRPr="003B65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31.1pt;margin-top:-28.9pt;width:13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" filled="f" stroked="f">
                <v:textbox inset="5.85pt,.7pt,5.85pt,.7pt">
                  <w:txbxContent>
                    <w:p w:rsidR="002047B3" w:rsidRDefault="00B91DB1" w:rsidP="002047B3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令和</w:t>
                      </w:r>
                      <w:r w:rsidR="009E4B7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●</w:t>
                      </w:r>
                      <w:r w:rsidR="002047B3" w:rsidRPr="003B65E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年</w:t>
                      </w:r>
                      <w:r w:rsidR="009E4B7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●</w:t>
                      </w:r>
                      <w:r w:rsidR="002047B3" w:rsidRPr="003B65E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月</w:t>
                      </w:r>
                      <w:r w:rsidR="009E4B7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●</w:t>
                      </w:r>
                      <w:r w:rsidR="002047B3" w:rsidRPr="003B65E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A4557" w:rsidRPr="00534852" w:rsidRDefault="008360E6" w:rsidP="002A4557">
      <w:pPr>
        <w:jc w:val="center"/>
        <w:rPr>
          <w:rFonts w:ascii="HGS創英角ｺﾞｼｯｸUB" w:eastAsia="HGS創英角ｺﾞｼｯｸUB" w:hAnsi="HGS創英角ｺﾞｼｯｸUB" w:cs="メイリオ"/>
        </w:rPr>
      </w:pPr>
      <w:r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450850</wp:posOffset>
                </wp:positionV>
                <wp:extent cx="5667375" cy="772795"/>
                <wp:effectExtent l="0" t="0" r="2857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7375" cy="772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557" w:rsidRPr="002A4557" w:rsidRDefault="009E4B7A" w:rsidP="002A455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●●</w:t>
                            </w:r>
                            <w:r w:rsidR="002A4557" w:rsidRPr="003F7116"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自主防災会では、大</w:t>
                            </w:r>
                            <w:r w:rsidR="002A4557" w:rsidRPr="002A4557"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災害に備えていくため</w:t>
                            </w:r>
                            <w:r w:rsidR="002A4557"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に</w:t>
                            </w:r>
                            <w:r w:rsidR="002A4557" w:rsidRPr="002A4557"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避難と初動対応を中心とした防災訓練を下記のとおり実施します</w:t>
                            </w:r>
                            <w:r w:rsidR="002A4557"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。</w:t>
                            </w:r>
                          </w:p>
                          <w:p w:rsidR="002A4557" w:rsidRPr="002A4557" w:rsidRDefault="002A4557" w:rsidP="002A4557">
                            <w:pPr>
                              <w:ind w:firstLineChars="100" w:firstLine="210"/>
                              <w:rPr>
                                <w:sz w:val="16"/>
                              </w:rPr>
                            </w:pPr>
                            <w:r w:rsidRPr="002A4557"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災害時の行動や役割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を学</w:t>
                            </w:r>
                            <w:r w:rsidR="00534852"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、</w:t>
                            </w:r>
                            <w:r w:rsidRPr="002A4557"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訓練を通じて地域の繋がり</w:t>
                            </w:r>
                            <w:r w:rsidR="00534852">
                              <w:rPr>
                                <w:rFonts w:ascii="HG丸ｺﾞｼｯｸM-PRO" w:eastAsia="HG丸ｺﾞｼｯｸM-PRO" w:hAnsi="ＭＳ ゴシック" w:hint="eastAsia"/>
                                <w:szCs w:val="28"/>
                              </w:rPr>
                              <w:t>を強めていきましょう！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.6pt;margin-top:35.5pt;width:446.25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" fillcolor="window" strokeweight=".5pt">
                <v:path arrowok="t"/>
                <v:textbox>
                  <w:txbxContent>
                    <w:p w:rsidR="002A4557" w:rsidRPr="002A4557" w:rsidRDefault="009E4B7A" w:rsidP="002A4557">
                      <w:pPr>
                        <w:ind w:firstLineChars="100" w:firstLine="210"/>
                        <w:rPr>
                          <w:rFonts w:ascii="HG丸ｺﾞｼｯｸM-PRO" w:eastAsia="HG丸ｺﾞｼｯｸM-PRO" w:hAnsi="ＭＳ ゴシック"/>
                          <w:sz w:val="1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●●</w:t>
                      </w:r>
                      <w:r w:rsidR="002A4557" w:rsidRPr="003F7116"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自主防災会では、大</w:t>
                      </w:r>
                      <w:r w:rsidR="002A4557" w:rsidRPr="002A4557"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災害に備えていくため</w:t>
                      </w:r>
                      <w:r w:rsidR="002A4557"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に</w:t>
                      </w:r>
                      <w:r w:rsidR="002A4557" w:rsidRPr="002A4557"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避難と初動対応を中心とした防災訓練を下記のとおり実施します</w:t>
                      </w:r>
                      <w:r w:rsidR="002A4557"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。</w:t>
                      </w:r>
                    </w:p>
                    <w:p w:rsidR="002A4557" w:rsidRPr="002A4557" w:rsidRDefault="002A4557" w:rsidP="002A4557">
                      <w:pPr>
                        <w:ind w:firstLineChars="100" w:firstLine="210"/>
                        <w:rPr>
                          <w:sz w:val="16"/>
                        </w:rPr>
                      </w:pPr>
                      <w:r w:rsidRPr="002A4557"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災害時の行動や役割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を学</w:t>
                      </w:r>
                      <w:r w:rsidR="00534852"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、</w:t>
                      </w:r>
                      <w:r w:rsidRPr="002A4557"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訓練を通じて地域の繋がり</w:t>
                      </w:r>
                      <w:r w:rsidR="00534852">
                        <w:rPr>
                          <w:rFonts w:ascii="HG丸ｺﾞｼｯｸM-PRO" w:eastAsia="HG丸ｺﾞｼｯｸM-PRO" w:hAnsi="ＭＳ ゴシック" w:hint="eastAsia"/>
                          <w:szCs w:val="28"/>
                        </w:rPr>
                        <w:t>を強めていきましょう！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557" w:rsidRPr="00534852">
        <w:rPr>
          <w:rFonts w:ascii="HGS創英角ｺﾞｼｯｸUB" w:eastAsia="HGS創英角ｺﾞｼｯｸUB" w:hAnsi="HGS創英角ｺﾞｼｯｸUB" w:cs="メイリオ" w:hint="eastAsia"/>
          <w:sz w:val="28"/>
        </w:rPr>
        <w:t>防災訓練</w:t>
      </w:r>
      <w:r w:rsidR="00534852" w:rsidRPr="00534852">
        <w:rPr>
          <w:rFonts w:ascii="HGS創英角ｺﾞｼｯｸUB" w:eastAsia="HGS創英角ｺﾞｼｯｸUB" w:hAnsi="HGS創英角ｺﾞｼｯｸUB" w:cs="メイリオ" w:hint="eastAsia"/>
          <w:sz w:val="28"/>
        </w:rPr>
        <w:t>プログラム</w:t>
      </w:r>
      <w:bookmarkStart w:id="0" w:name="_GoBack"/>
      <w:bookmarkEnd w:id="0"/>
    </w:p>
    <w:p w:rsidR="002A4557" w:rsidRPr="002A4557" w:rsidRDefault="002A4557">
      <w:pPr>
        <w:rPr>
          <w:rFonts w:ascii="HG丸ｺﾞｼｯｸM-PRO" w:eastAsia="HG丸ｺﾞｼｯｸM-PRO" w:hAnsi="HG丸ｺﾞｼｯｸM-PRO"/>
        </w:rPr>
      </w:pPr>
    </w:p>
    <w:p w:rsidR="002A4557" w:rsidRPr="002A4557" w:rsidRDefault="002A4557">
      <w:pPr>
        <w:rPr>
          <w:rFonts w:ascii="HG丸ｺﾞｼｯｸM-PRO" w:eastAsia="HG丸ｺﾞｼｯｸM-PRO" w:hAnsi="HG丸ｺﾞｼｯｸM-PRO"/>
        </w:rPr>
      </w:pPr>
    </w:p>
    <w:p w:rsidR="002A4557" w:rsidRPr="002A4557" w:rsidRDefault="002A4557">
      <w:pPr>
        <w:rPr>
          <w:rFonts w:ascii="HG丸ｺﾞｼｯｸM-PRO" w:eastAsia="HG丸ｺﾞｼｯｸM-PRO" w:hAnsi="HG丸ｺﾞｼｯｸM-PRO"/>
        </w:rPr>
      </w:pPr>
    </w:p>
    <w:p w:rsidR="002A4557" w:rsidRPr="002A4557" w:rsidRDefault="002A4557">
      <w:pPr>
        <w:rPr>
          <w:rFonts w:ascii="HG丸ｺﾞｼｯｸM-PRO" w:eastAsia="HG丸ｺﾞｼｯｸM-PRO" w:hAnsi="HG丸ｺﾞｼｯｸM-PRO"/>
        </w:rPr>
      </w:pPr>
    </w:p>
    <w:p w:rsidR="00251195" w:rsidRPr="00DC0118" w:rsidRDefault="00251195">
      <w:pPr>
        <w:rPr>
          <w:rFonts w:ascii="ＭＳ ゴシック" w:eastAsia="ＭＳ ゴシック" w:hAnsi="ＭＳ ゴシック"/>
        </w:rPr>
      </w:pPr>
      <w:r w:rsidRPr="00DC0118">
        <w:rPr>
          <w:rFonts w:ascii="ＭＳ ゴシック" w:eastAsia="ＭＳ ゴシック" w:hAnsi="ＭＳ ゴシック" w:hint="eastAsia"/>
        </w:rPr>
        <w:t>１．訓練概要</w:t>
      </w:r>
    </w:p>
    <w:p w:rsidR="00251195" w:rsidRPr="00E6110C" w:rsidRDefault="00251195" w:rsidP="00862005">
      <w:pPr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Pr="00E6110C">
        <w:rPr>
          <w:rFonts w:ascii="HG丸ｺﾞｼｯｸM-PRO" w:eastAsia="HG丸ｺﾞｼｯｸM-PRO" w:hAnsi="HG丸ｺﾞｼｯｸM-PRO" w:hint="eastAsia"/>
        </w:rPr>
        <w:t>月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862005" w:rsidRPr="00E6110C">
        <w:rPr>
          <w:rFonts w:ascii="HG丸ｺﾞｼｯｸM-PRO" w:eastAsia="HG丸ｺﾞｼｯｸM-PRO" w:hAnsi="HG丸ｺﾞｼｯｸM-PRO" w:hint="eastAsia"/>
        </w:rPr>
        <w:t>日（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862005" w:rsidRPr="00E6110C">
        <w:rPr>
          <w:rFonts w:ascii="HG丸ｺﾞｼｯｸM-PRO" w:eastAsia="HG丸ｺﾞｼｯｸM-PRO" w:hAnsi="HG丸ｺﾞｼｯｸM-PRO" w:hint="eastAsia"/>
        </w:rPr>
        <w:t>）、午前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862005" w:rsidRPr="00E6110C">
        <w:rPr>
          <w:rFonts w:ascii="HG丸ｺﾞｼｯｸM-PRO" w:eastAsia="HG丸ｺﾞｼｯｸM-PRO" w:hAnsi="HG丸ｺﾞｼｯｸM-PRO" w:hint="eastAsia"/>
        </w:rPr>
        <w:t>時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862005" w:rsidRPr="00E6110C">
        <w:rPr>
          <w:rFonts w:ascii="HG丸ｺﾞｼｯｸM-PRO" w:eastAsia="HG丸ｺﾞｼｯｸM-PRO" w:hAnsi="HG丸ｺﾞｼｯｸM-PRO" w:hint="eastAsia"/>
        </w:rPr>
        <w:t>分に「</w:t>
      </w:r>
      <w:r w:rsidR="00552DE2">
        <w:rPr>
          <w:rFonts w:ascii="HG丸ｺﾞｼｯｸM-PRO" w:eastAsia="HG丸ｺﾞｼｯｸM-PRO" w:hAnsi="HG丸ｺﾞｼｯｸM-PRO" w:hint="eastAsia"/>
        </w:rPr>
        <w:t>県北地方にて震度５強（M6.9）の直下型</w:t>
      </w:r>
      <w:r w:rsidR="00142242" w:rsidRPr="00E6110C">
        <w:rPr>
          <w:rFonts w:ascii="HG丸ｺﾞｼｯｸM-PRO" w:eastAsia="HG丸ｺﾞｼｯｸM-PRO" w:hAnsi="HG丸ｺﾞｼｯｸM-PRO" w:hint="eastAsia"/>
        </w:rPr>
        <w:t>地震</w:t>
      </w:r>
      <w:r w:rsidR="00862005" w:rsidRPr="00E6110C">
        <w:rPr>
          <w:rFonts w:ascii="HG丸ｺﾞｼｯｸM-PRO" w:eastAsia="HG丸ｺﾞｼｯｸM-PRO" w:hAnsi="HG丸ｺﾞｼｯｸM-PRO" w:hint="eastAsia"/>
        </w:rPr>
        <w:t>」が発生。地震に伴う木造家屋の倒壊、火災</w:t>
      </w:r>
      <w:r w:rsidR="00CE20E4" w:rsidRPr="00E6110C">
        <w:rPr>
          <w:rFonts w:ascii="HG丸ｺﾞｼｯｸM-PRO" w:eastAsia="HG丸ｺﾞｼｯｸM-PRO" w:hAnsi="HG丸ｺﾞｼｯｸM-PRO" w:hint="eastAsia"/>
        </w:rPr>
        <w:t>の発生などを想定し防災</w:t>
      </w:r>
      <w:r w:rsidR="00862005" w:rsidRPr="00E6110C">
        <w:rPr>
          <w:rFonts w:ascii="HG丸ｺﾞｼｯｸM-PRO" w:eastAsia="HG丸ｺﾞｼｯｸM-PRO" w:hAnsi="HG丸ｺﾞｼｯｸM-PRO" w:hint="eastAsia"/>
        </w:rPr>
        <w:t>訓練を行います。防災訓練の前半は、</w:t>
      </w:r>
      <w:r w:rsidR="00E046E3" w:rsidRPr="00E6110C">
        <w:rPr>
          <w:rFonts w:ascii="HG丸ｺﾞｼｯｸM-PRO" w:eastAsia="HG丸ｺﾞｼｯｸM-PRO" w:hAnsi="HG丸ｺﾞｼｯｸM-PRO" w:hint="eastAsia"/>
        </w:rPr>
        <w:t>各</w:t>
      </w:r>
      <w:r w:rsidR="003F7116" w:rsidRPr="00E6110C">
        <w:rPr>
          <w:rFonts w:ascii="HG丸ｺﾞｼｯｸM-PRO" w:eastAsia="HG丸ｺﾞｼｯｸM-PRO" w:hAnsi="HG丸ｺﾞｼｯｸM-PRO" w:hint="eastAsia"/>
        </w:rPr>
        <w:t>常</w:t>
      </w:r>
      <w:r w:rsidR="00862005" w:rsidRPr="00E6110C">
        <w:rPr>
          <w:rFonts w:ascii="HG丸ｺﾞｼｯｸM-PRO" w:eastAsia="HG丸ｺﾞｼｯｸM-PRO" w:hAnsi="HG丸ｺﾞｼｯｸM-PRO" w:hint="eastAsia"/>
        </w:rPr>
        <w:t>会で決められた一時</w:t>
      </w:r>
      <w:r w:rsidR="005D2813" w:rsidRPr="00E6110C">
        <w:rPr>
          <w:rFonts w:ascii="HG丸ｺﾞｼｯｸM-PRO" w:eastAsia="HG丸ｺﾞｼｯｸM-PRO" w:hAnsi="HG丸ｺﾞｼｯｸM-PRO" w:hint="eastAsia"/>
        </w:rPr>
        <w:t>避難</w:t>
      </w:r>
      <w:r w:rsidR="00862005" w:rsidRPr="00E6110C">
        <w:rPr>
          <w:rFonts w:ascii="HG丸ｺﾞｼｯｸM-PRO" w:eastAsia="HG丸ｺﾞｼｯｸM-PRO" w:hAnsi="HG丸ｺﾞｼｯｸM-PRO" w:hint="eastAsia"/>
        </w:rPr>
        <w:t>場所から</w:t>
      </w:r>
      <w:r w:rsidR="000E3E70">
        <w:rPr>
          <w:rFonts w:ascii="HG丸ｺﾞｼｯｸM-PRO" w:eastAsia="HG丸ｺﾞｼｯｸM-PRO" w:hAnsi="HG丸ｺﾞｼｯｸM-PRO" w:hint="eastAsia"/>
        </w:rPr>
        <w:t>●●</w:t>
      </w:r>
      <w:r w:rsidR="00862005" w:rsidRPr="00E6110C">
        <w:rPr>
          <w:rFonts w:ascii="HG丸ｺﾞｼｯｸM-PRO" w:eastAsia="HG丸ｺﾞｼｯｸM-PRO" w:hAnsi="HG丸ｺﾞｼｯｸM-PRO" w:hint="eastAsia"/>
        </w:rPr>
        <w:t>までの「避難訓練」を行い、後半は、</w:t>
      </w:r>
      <w:r w:rsidR="000E3E70">
        <w:rPr>
          <w:rFonts w:ascii="HG丸ｺﾞｼｯｸM-PRO" w:eastAsia="HG丸ｺﾞｼｯｸM-PRO" w:hAnsi="HG丸ｺﾞｼｯｸM-PRO" w:hint="eastAsia"/>
        </w:rPr>
        <w:t>●●</w:t>
      </w:r>
      <w:r w:rsidR="009E4B7A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862005" w:rsidRPr="00E6110C">
        <w:rPr>
          <w:rFonts w:ascii="HG丸ｺﾞｼｯｸM-PRO" w:eastAsia="HG丸ｺﾞｼｯｸM-PRO" w:hAnsi="HG丸ｺﾞｼｯｸM-PRO" w:hint="eastAsia"/>
        </w:rPr>
        <w:t>にて</w:t>
      </w:r>
      <w:r w:rsidR="009E4B7A">
        <w:rPr>
          <w:rFonts w:ascii="HG丸ｺﾞｼｯｸM-PRO" w:eastAsia="HG丸ｺﾞｼｯｸM-PRO" w:hAnsi="HG丸ｺﾞｼｯｸM-PRO" w:hint="eastAsia"/>
        </w:rPr>
        <w:t>●●</w:t>
      </w:r>
      <w:r w:rsidR="003F7116" w:rsidRPr="00E6110C">
        <w:rPr>
          <w:rFonts w:ascii="HG丸ｺﾞｼｯｸM-PRO" w:eastAsia="HG丸ｺﾞｼｯｸM-PRO" w:hAnsi="HG丸ｺﾞｼｯｸM-PRO" w:hint="eastAsia"/>
        </w:rPr>
        <w:t>消防</w:t>
      </w:r>
      <w:r w:rsidR="00552DE2">
        <w:rPr>
          <w:rFonts w:ascii="HG丸ｺﾞｼｯｸM-PRO" w:eastAsia="HG丸ｺﾞｼｯｸM-PRO" w:hAnsi="HG丸ｺﾞｼｯｸM-PRO" w:hint="eastAsia"/>
        </w:rPr>
        <w:t>署</w:t>
      </w:r>
      <w:r w:rsidR="003F7116" w:rsidRPr="00E6110C">
        <w:rPr>
          <w:rFonts w:ascii="HG丸ｺﾞｼｯｸM-PRO" w:eastAsia="HG丸ｺﾞｼｯｸM-PRO" w:hAnsi="HG丸ｺﾞｼｯｸM-PRO" w:hint="eastAsia"/>
        </w:rPr>
        <w:t>等</w:t>
      </w:r>
      <w:r w:rsidR="00862005" w:rsidRPr="00E6110C">
        <w:rPr>
          <w:rFonts w:ascii="HG丸ｺﾞｼｯｸM-PRO" w:eastAsia="HG丸ｺﾞｼｯｸM-PRO" w:hAnsi="HG丸ｺﾞｼｯｸM-PRO" w:hint="eastAsia"/>
        </w:rPr>
        <w:t>の指導による「体験訓練」を行います。</w:t>
      </w:r>
    </w:p>
    <w:p w:rsidR="00B60B41" w:rsidRPr="003F7116" w:rsidRDefault="00B60B41" w:rsidP="005D2813">
      <w:pPr>
        <w:rPr>
          <w:rFonts w:ascii="HG丸ｺﾞｼｯｸM-PRO" w:eastAsia="HG丸ｺﾞｼｯｸM-PRO" w:hAnsi="HG丸ｺﾞｼｯｸM-PRO"/>
        </w:rPr>
      </w:pPr>
    </w:p>
    <w:p w:rsidR="002A4557" w:rsidRPr="00DC0118" w:rsidRDefault="00251195">
      <w:pPr>
        <w:rPr>
          <w:rFonts w:ascii="ＭＳ ゴシック" w:eastAsia="ＭＳ ゴシック" w:hAnsi="ＭＳ ゴシック"/>
        </w:rPr>
      </w:pPr>
      <w:r w:rsidRPr="00DC0118">
        <w:rPr>
          <w:rFonts w:ascii="ＭＳ ゴシック" w:eastAsia="ＭＳ ゴシック" w:hAnsi="ＭＳ ゴシック" w:hint="eastAsia"/>
        </w:rPr>
        <w:t>２</w:t>
      </w:r>
      <w:r w:rsidR="002A4557" w:rsidRPr="00DC0118">
        <w:rPr>
          <w:rFonts w:ascii="ＭＳ ゴシック" w:eastAsia="ＭＳ ゴシック" w:hAnsi="ＭＳ ゴシック" w:hint="eastAsia"/>
        </w:rPr>
        <w:t>．実施日</w:t>
      </w:r>
    </w:p>
    <w:p w:rsidR="002A4557" w:rsidRDefault="00B91DB1" w:rsidP="002A45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2A4557">
        <w:rPr>
          <w:rFonts w:ascii="HG丸ｺﾞｼｯｸM-PRO" w:eastAsia="HG丸ｺﾞｼｯｸM-PRO" w:hAnsi="HG丸ｺﾞｼｯｸM-PRO" w:hint="eastAsia"/>
        </w:rPr>
        <w:t>年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2A4557">
        <w:rPr>
          <w:rFonts w:ascii="HG丸ｺﾞｼｯｸM-PRO" w:eastAsia="HG丸ｺﾞｼｯｸM-PRO" w:hAnsi="HG丸ｺﾞｼｯｸM-PRO" w:hint="eastAsia"/>
        </w:rPr>
        <w:t>月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2A4557">
        <w:rPr>
          <w:rFonts w:ascii="HG丸ｺﾞｼｯｸM-PRO" w:eastAsia="HG丸ｺﾞｼｯｸM-PRO" w:hAnsi="HG丸ｺﾞｼｯｸM-PRO" w:hint="eastAsia"/>
        </w:rPr>
        <w:t>日（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2A4557">
        <w:rPr>
          <w:rFonts w:ascii="HG丸ｺﾞｼｯｸM-PRO" w:eastAsia="HG丸ｺﾞｼｯｸM-PRO" w:hAnsi="HG丸ｺﾞｼｯｸM-PRO" w:hint="eastAsia"/>
        </w:rPr>
        <w:t xml:space="preserve">）　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2A4557">
        <w:rPr>
          <w:rFonts w:ascii="HG丸ｺﾞｼｯｸM-PRO" w:eastAsia="HG丸ｺﾞｼｯｸM-PRO" w:hAnsi="HG丸ｺﾞｼｯｸM-PRO" w:hint="eastAsia"/>
        </w:rPr>
        <w:t>：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251195">
        <w:rPr>
          <w:rFonts w:ascii="HG丸ｺﾞｼｯｸM-PRO" w:eastAsia="HG丸ｺﾞｼｯｸM-PRO" w:hAnsi="HG丸ｺﾞｼｯｸM-PRO" w:hint="eastAsia"/>
        </w:rPr>
        <w:t>～</w:t>
      </w:r>
      <w:r w:rsidR="009E4B7A">
        <w:rPr>
          <w:rFonts w:ascii="HG丸ｺﾞｼｯｸM-PRO" w:eastAsia="HG丸ｺﾞｼｯｸM-PRO" w:hAnsi="HG丸ｺﾞｼｯｸM-PRO" w:hint="eastAsia"/>
        </w:rPr>
        <w:t>●</w:t>
      </w:r>
      <w:r w:rsidR="00251195">
        <w:rPr>
          <w:rFonts w:ascii="HG丸ｺﾞｼｯｸM-PRO" w:eastAsia="HG丸ｺﾞｼｯｸM-PRO" w:hAnsi="HG丸ｺﾞｼｯｸM-PRO" w:hint="eastAsia"/>
        </w:rPr>
        <w:t>：</w:t>
      </w:r>
      <w:r w:rsidR="009E4B7A">
        <w:rPr>
          <w:rFonts w:ascii="HG丸ｺﾞｼｯｸM-PRO" w:eastAsia="HG丸ｺﾞｼｯｸM-PRO" w:hAnsi="HG丸ｺﾞｼｯｸM-PRO" w:hint="eastAsia"/>
        </w:rPr>
        <w:t>●</w:t>
      </w:r>
    </w:p>
    <w:p w:rsidR="00251195" w:rsidRDefault="00251195">
      <w:pPr>
        <w:rPr>
          <w:rFonts w:ascii="HG丸ｺﾞｼｯｸM-PRO" w:eastAsia="HG丸ｺﾞｼｯｸM-PRO" w:hAnsi="HG丸ｺﾞｼｯｸM-PRO"/>
        </w:rPr>
      </w:pPr>
    </w:p>
    <w:p w:rsidR="002A4557" w:rsidRPr="00DC0118" w:rsidRDefault="002A4557">
      <w:pPr>
        <w:rPr>
          <w:rFonts w:ascii="ＭＳ ゴシック" w:eastAsia="ＭＳ ゴシック" w:hAnsi="ＭＳ ゴシック"/>
        </w:rPr>
      </w:pPr>
      <w:r w:rsidRPr="00DC0118">
        <w:rPr>
          <w:rFonts w:ascii="ＭＳ ゴシック" w:eastAsia="ＭＳ ゴシック" w:hAnsi="ＭＳ ゴシック" w:hint="eastAsia"/>
        </w:rPr>
        <w:t>３．実施場所</w:t>
      </w:r>
    </w:p>
    <w:p w:rsidR="00B60B41" w:rsidRDefault="00B60B41" w:rsidP="00B60B41">
      <w:pPr>
        <w:ind w:leftChars="250" w:left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Pr="00B60B41">
        <w:rPr>
          <w:rFonts w:ascii="HG丸ｺﾞｼｯｸM-PRO" w:eastAsia="HG丸ｺﾞｼｯｸM-PRO" w:hAnsi="HG丸ｺﾞｼｯｸM-PRO" w:hint="eastAsia"/>
          <w:spacing w:val="70"/>
          <w:kern w:val="0"/>
          <w:fitText w:val="1260" w:id="447457792"/>
        </w:rPr>
        <w:t>避難訓</w:t>
      </w:r>
      <w:r w:rsidRPr="00B60B41">
        <w:rPr>
          <w:rFonts w:ascii="HG丸ｺﾞｼｯｸM-PRO" w:eastAsia="HG丸ｺﾞｼｯｸM-PRO" w:hAnsi="HG丸ｺﾞｼｯｸM-PRO" w:hint="eastAsia"/>
          <w:kern w:val="0"/>
          <w:fitText w:val="1260" w:id="447457792"/>
        </w:rPr>
        <w:t>練</w:t>
      </w:r>
      <w:r>
        <w:rPr>
          <w:rFonts w:ascii="HG丸ｺﾞｼｯｸM-PRO" w:eastAsia="HG丸ｺﾞｼｯｸM-PRO" w:hAnsi="HG丸ｺﾞｼｯｸM-PRO" w:hint="eastAsia"/>
        </w:rPr>
        <w:t>：自宅　⇒　一時</w:t>
      </w:r>
      <w:r w:rsidR="005D2813">
        <w:rPr>
          <w:rFonts w:ascii="HG丸ｺﾞｼｯｸM-PRO" w:eastAsia="HG丸ｺﾞｼｯｸM-PRO" w:hAnsi="HG丸ｺﾞｼｯｸM-PRO" w:hint="eastAsia"/>
        </w:rPr>
        <w:t>避難</w:t>
      </w:r>
      <w:r>
        <w:rPr>
          <w:rFonts w:ascii="HG丸ｺﾞｼｯｸM-PRO" w:eastAsia="HG丸ｺﾞｼｯｸM-PRO" w:hAnsi="HG丸ｺﾞｼｯｸM-PRO" w:hint="eastAsia"/>
        </w:rPr>
        <w:t>場所　⇒</w:t>
      </w:r>
      <w:r w:rsidR="000E3E70">
        <w:rPr>
          <w:rFonts w:ascii="HG丸ｺﾞｼｯｸM-PRO" w:eastAsia="HG丸ｺﾞｼｯｸM-PRO" w:hAnsi="HG丸ｺﾞｼｯｸM-PRO" w:hint="eastAsia"/>
        </w:rPr>
        <w:t>●●</w:t>
      </w:r>
    </w:p>
    <w:p w:rsidR="00B60B41" w:rsidRPr="00251195" w:rsidRDefault="00B60B41" w:rsidP="00B60B41">
      <w:pPr>
        <w:ind w:leftChars="250" w:left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Pr="00B60B41">
        <w:rPr>
          <w:rFonts w:ascii="HG丸ｺﾞｼｯｸM-PRO" w:eastAsia="HG丸ｺﾞｼｯｸM-PRO" w:hAnsi="HG丸ｺﾞｼｯｸM-PRO" w:hint="eastAsia"/>
          <w:spacing w:val="70"/>
          <w:kern w:val="0"/>
          <w:fitText w:val="1260" w:id="447457793"/>
        </w:rPr>
        <w:t>体験訓</w:t>
      </w:r>
      <w:r w:rsidRPr="00B60B41">
        <w:rPr>
          <w:rFonts w:ascii="HG丸ｺﾞｼｯｸM-PRO" w:eastAsia="HG丸ｺﾞｼｯｸM-PRO" w:hAnsi="HG丸ｺﾞｼｯｸM-PRO" w:hint="eastAsia"/>
          <w:kern w:val="0"/>
          <w:fitText w:val="1260" w:id="447457793"/>
        </w:rPr>
        <w:t>練</w:t>
      </w:r>
      <w:r w:rsidR="003F7116">
        <w:rPr>
          <w:rFonts w:ascii="HG丸ｺﾞｼｯｸM-PRO" w:eastAsia="HG丸ｺﾞｼｯｸM-PRO" w:hAnsi="HG丸ｺﾞｼｯｸM-PRO" w:hint="eastAsia"/>
        </w:rPr>
        <w:t>：</w:t>
      </w:r>
      <w:r w:rsidR="009E4B7A" w:rsidRPr="00251195">
        <w:rPr>
          <w:rFonts w:ascii="HG丸ｺﾞｼｯｸM-PRO" w:eastAsia="HG丸ｺﾞｼｯｸM-PRO" w:hAnsi="HG丸ｺﾞｼｯｸM-PRO" w:hint="eastAsia"/>
        </w:rPr>
        <w:t xml:space="preserve"> </w:t>
      </w:r>
    </w:p>
    <w:p w:rsidR="00B60B41" w:rsidRPr="00B60B41" w:rsidRDefault="00B60B41">
      <w:pPr>
        <w:rPr>
          <w:rFonts w:ascii="HG丸ｺﾞｼｯｸM-PRO" w:eastAsia="HG丸ｺﾞｼｯｸM-PRO" w:hAnsi="HG丸ｺﾞｼｯｸM-PRO"/>
        </w:rPr>
      </w:pPr>
    </w:p>
    <w:p w:rsidR="002A4557" w:rsidRPr="00DC0118" w:rsidRDefault="002A4557">
      <w:pPr>
        <w:rPr>
          <w:rFonts w:ascii="ＭＳ ゴシック" w:eastAsia="ＭＳ ゴシック" w:hAnsi="ＭＳ ゴシック"/>
        </w:rPr>
      </w:pPr>
      <w:r w:rsidRPr="00DC0118">
        <w:rPr>
          <w:rFonts w:ascii="ＭＳ ゴシック" w:eastAsia="ＭＳ ゴシック" w:hAnsi="ＭＳ ゴシック" w:hint="eastAsia"/>
        </w:rPr>
        <w:t>４．実施内容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5670"/>
      </w:tblGrid>
      <w:tr w:rsidR="001025D5" w:rsidRPr="005B6EDD" w:rsidTr="00DC0118">
        <w:tc>
          <w:tcPr>
            <w:tcW w:w="1417" w:type="dxa"/>
            <w:shd w:val="clear" w:color="auto" w:fill="EEECE1"/>
            <w:vAlign w:val="center"/>
          </w:tcPr>
          <w:p w:rsidR="00B60B41" w:rsidRPr="005B6EDD" w:rsidRDefault="00B60B41" w:rsidP="005B6ED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項目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B60B41" w:rsidRPr="005B6EDD" w:rsidRDefault="00B60B41" w:rsidP="005B6ED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時間</w:t>
            </w:r>
          </w:p>
        </w:tc>
        <w:tc>
          <w:tcPr>
            <w:tcW w:w="5670" w:type="dxa"/>
            <w:shd w:val="clear" w:color="auto" w:fill="EEECE1"/>
            <w:vAlign w:val="center"/>
          </w:tcPr>
          <w:p w:rsidR="00B60B41" w:rsidRPr="005B6EDD" w:rsidRDefault="00B60B41" w:rsidP="005B6ED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内容</w:t>
            </w:r>
          </w:p>
        </w:tc>
      </w:tr>
      <w:tr w:rsidR="001025D5" w:rsidRPr="005B6EDD" w:rsidTr="00E6110C">
        <w:trPr>
          <w:trHeight w:val="1803"/>
        </w:trPr>
        <w:tc>
          <w:tcPr>
            <w:tcW w:w="1417" w:type="dxa"/>
            <w:shd w:val="clear" w:color="auto" w:fill="auto"/>
            <w:vAlign w:val="center"/>
          </w:tcPr>
          <w:p w:rsidR="00B60B41" w:rsidRPr="005B6EDD" w:rsidRDefault="00B60B41" w:rsidP="005B6ED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避難訓練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B41" w:rsidRPr="005B6EDD" w:rsidRDefault="001025D5" w:rsidP="005B6EDD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８：３０</w:t>
            </w:r>
          </w:p>
          <w:p w:rsidR="001025D5" w:rsidRPr="005B6EDD" w:rsidRDefault="001025D5" w:rsidP="003F7116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="003F7116"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3F7116"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60B41" w:rsidRPr="005B6EDD" w:rsidRDefault="00CE20E4" w:rsidP="00CE20E4">
            <w:pPr>
              <w:spacing w:line="32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3B65E7">
              <w:rPr>
                <w:rFonts w:ascii="HG丸ｺﾞｼｯｸM-PRO" w:eastAsia="HG丸ｺﾞｼｯｸM-PRO" w:hAnsi="HG丸ｺﾞｼｯｸM-PRO" w:hint="eastAsia"/>
                <w:sz w:val="20"/>
              </w:rPr>
              <w:t>「自宅⇒一時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避難</w:t>
            </w:r>
            <w:r w:rsidR="003B65E7">
              <w:rPr>
                <w:rFonts w:ascii="HG丸ｺﾞｼｯｸM-PRO" w:eastAsia="HG丸ｺﾞｼｯｸM-PRO" w:hAnsi="HG丸ｺﾞｼｯｸM-PRO" w:hint="eastAsia"/>
                <w:sz w:val="20"/>
              </w:rPr>
              <w:t>場所⇒</w:t>
            </w:r>
            <w:r w:rsidR="000E3E70">
              <w:rPr>
                <w:rFonts w:ascii="HG丸ｺﾞｼｯｸM-PRO" w:eastAsia="HG丸ｺﾞｼｯｸM-PRO" w:hAnsi="HG丸ｺﾞｼｯｸM-PRO" w:hint="eastAsia"/>
                <w:sz w:val="20"/>
              </w:rPr>
              <w:t>●●</w:t>
            </w:r>
            <w:r w:rsidR="003B65E7">
              <w:rPr>
                <w:rFonts w:ascii="HG丸ｺﾞｼｯｸM-PRO" w:eastAsia="HG丸ｺﾞｼｯｸM-PRO" w:hAnsi="HG丸ｺﾞｼｯｸM-PRO" w:hint="eastAsia"/>
                <w:sz w:val="20"/>
              </w:rPr>
              <w:t>」</w:t>
            </w:r>
            <w:r w:rsidR="001025D5" w:rsidRPr="005B6EDD">
              <w:rPr>
                <w:rFonts w:ascii="HG丸ｺﾞｼｯｸM-PRO" w:eastAsia="HG丸ｺﾞｼｯｸM-PRO" w:hAnsi="HG丸ｺﾞｼｯｸM-PRO" w:hint="eastAsia"/>
                <w:sz w:val="20"/>
              </w:rPr>
              <w:t>の順で避難訓練を行</w:t>
            </w:r>
            <w:r w:rsidR="005B6EDD" w:rsidRPr="005B6EDD">
              <w:rPr>
                <w:rFonts w:ascii="HG丸ｺﾞｼｯｸM-PRO" w:eastAsia="HG丸ｺﾞｼｯｸM-PRO" w:hAnsi="HG丸ｺﾞｼｯｸM-PRO" w:hint="eastAsia"/>
                <w:sz w:val="20"/>
              </w:rPr>
              <w:t>います。</w:t>
            </w:r>
          </w:p>
          <w:p w:rsidR="001025D5" w:rsidRPr="005B6EDD" w:rsidRDefault="001025D5" w:rsidP="005B6ED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5B6EDD">
              <w:rPr>
                <w:rFonts w:ascii="HGSｺﾞｼｯｸM" w:eastAsia="HGSｺﾞｼｯｸM" w:hAnsi="HG丸ｺﾞｼｯｸM-PRO" w:hint="eastAsia"/>
                <w:sz w:val="20"/>
              </w:rPr>
              <w:t>［訓練のポイント］</w:t>
            </w:r>
          </w:p>
          <w:p w:rsidR="001025D5" w:rsidRPr="005B6EDD" w:rsidRDefault="005B6EDD" w:rsidP="00CE20E4">
            <w:pPr>
              <w:spacing w:line="3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① 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一時</w:t>
            </w:r>
            <w:r w:rsidR="00CE20E4">
              <w:rPr>
                <w:rFonts w:ascii="HG丸ｺﾞｼｯｸM-PRO" w:eastAsia="HG丸ｺﾞｼｯｸM-PRO" w:hAnsi="HG丸ｺﾞｼｯｸM-PRO" w:hint="eastAsia"/>
                <w:sz w:val="20"/>
              </w:rPr>
              <w:t>避難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場所と避難経路の確認</w:t>
            </w:r>
          </w:p>
          <w:p w:rsidR="005B6EDD" w:rsidRPr="005B6EDD" w:rsidRDefault="005B6EDD" w:rsidP="00CE20E4">
            <w:pPr>
              <w:spacing w:line="3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② </w:t>
            </w:r>
            <w:r w:rsidR="00CE20E4">
              <w:rPr>
                <w:rFonts w:ascii="HG丸ｺﾞｼｯｸM-PRO" w:eastAsia="HG丸ｺﾞｼｯｸM-PRO" w:hAnsi="HG丸ｺﾞｼｯｸM-PRO" w:hint="eastAsia"/>
                <w:sz w:val="20"/>
              </w:rPr>
              <w:t>安否確認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手順</w:t>
            </w:r>
            <w:r w:rsidR="00CE20E4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確認</w:t>
            </w:r>
          </w:p>
        </w:tc>
      </w:tr>
      <w:tr w:rsidR="001025D5" w:rsidRPr="005B6EDD" w:rsidTr="00E6110C">
        <w:trPr>
          <w:trHeight w:val="2537"/>
        </w:trPr>
        <w:tc>
          <w:tcPr>
            <w:tcW w:w="1417" w:type="dxa"/>
            <w:shd w:val="clear" w:color="auto" w:fill="auto"/>
            <w:vAlign w:val="center"/>
          </w:tcPr>
          <w:p w:rsidR="00B60B41" w:rsidRPr="005B6EDD" w:rsidRDefault="007F01BB" w:rsidP="005B6ED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体験訓練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5D5" w:rsidRPr="005B6EDD" w:rsidRDefault="007F01BB" w:rsidP="005B6EDD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E6110C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1025D5"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００</w:t>
            </w:r>
          </w:p>
          <w:p w:rsidR="00B60B41" w:rsidRPr="005B6EDD" w:rsidRDefault="007F01BB" w:rsidP="00E6110C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～1</w:t>
            </w:r>
            <w:r w:rsidR="00E6110C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3F7116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60B41" w:rsidRPr="005B6EDD" w:rsidRDefault="00CE20E4" w:rsidP="00CE20E4">
            <w:pPr>
              <w:spacing w:line="32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5B6EDD" w:rsidRPr="005B6EDD">
              <w:rPr>
                <w:rFonts w:ascii="HG丸ｺﾞｼｯｸM-PRO" w:eastAsia="HG丸ｺﾞｼｯｸM-PRO" w:hAnsi="HG丸ｺﾞｼｯｸM-PRO" w:hint="eastAsia"/>
                <w:sz w:val="20"/>
              </w:rPr>
              <w:t>災害時の初動対応をポイントとした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「</w:t>
            </w:r>
            <w:r w:rsidR="005B6EDD" w:rsidRPr="005B6EDD">
              <w:rPr>
                <w:rFonts w:ascii="HG丸ｺﾞｼｯｸM-PRO" w:eastAsia="HG丸ｺﾞｼｯｸM-PRO" w:hAnsi="HG丸ｺﾞｼｯｸM-PRO" w:hint="eastAsia"/>
                <w:sz w:val="20"/>
              </w:rPr>
              <w:t>体験型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」</w:t>
            </w:r>
            <w:r w:rsidR="005B6EDD" w:rsidRPr="005B6EDD">
              <w:rPr>
                <w:rFonts w:ascii="HG丸ｺﾞｼｯｸM-PRO" w:eastAsia="HG丸ｺﾞｼｯｸM-PRO" w:hAnsi="HG丸ｺﾞｼｯｸM-PRO" w:hint="eastAsia"/>
                <w:sz w:val="20"/>
              </w:rPr>
              <w:t>の訓練を行います。ブースを設置し、各ブースでは</w:t>
            </w:r>
            <w:r w:rsidR="00126ACE">
              <w:rPr>
                <w:rFonts w:ascii="HG丸ｺﾞｼｯｸM-PRO" w:eastAsia="HG丸ｺﾞｼｯｸM-PRO" w:hAnsi="HG丸ｺﾞｼｯｸM-PRO" w:hint="eastAsia"/>
                <w:sz w:val="20"/>
              </w:rPr>
              <w:t>直接、専門員による</w:t>
            </w:r>
            <w:r w:rsidR="005B6EDD" w:rsidRPr="005B6EDD">
              <w:rPr>
                <w:rFonts w:ascii="HG丸ｺﾞｼｯｸM-PRO" w:eastAsia="HG丸ｺﾞｼｯｸM-PRO" w:hAnsi="HG丸ｺﾞｼｯｸM-PRO" w:hint="eastAsia"/>
                <w:sz w:val="20"/>
              </w:rPr>
              <w:t>指導を受けることができます。</w:t>
            </w:r>
          </w:p>
          <w:p w:rsidR="005B6EDD" w:rsidRPr="005B6EDD" w:rsidRDefault="005B6EDD" w:rsidP="005B6EDD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</w:rPr>
            </w:pPr>
            <w:r w:rsidRPr="005B6EDD">
              <w:rPr>
                <w:rFonts w:ascii="HGSｺﾞｼｯｸM" w:eastAsia="HGSｺﾞｼｯｸM" w:hAnsi="HG丸ｺﾞｼｯｸM-PRO" w:hint="eastAsia"/>
                <w:sz w:val="20"/>
              </w:rPr>
              <w:t>［設置するブース］</w:t>
            </w:r>
          </w:p>
          <w:p w:rsidR="005B6EDD" w:rsidRDefault="005B6EDD" w:rsidP="003F7116">
            <w:pPr>
              <w:spacing w:line="32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① </w:t>
            </w:r>
            <w:r w:rsidR="003F7116">
              <w:rPr>
                <w:rFonts w:ascii="HG丸ｺﾞｼｯｸM-PRO" w:eastAsia="HG丸ｺﾞｼｯｸM-PRO" w:hAnsi="HG丸ｺﾞｼｯｸM-PRO" w:hint="eastAsia"/>
                <w:sz w:val="20"/>
              </w:rPr>
              <w:t>濃煙体験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訓練</w:t>
            </w:r>
            <w:r w:rsidR="003F711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B587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F711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B587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F7116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  <w:r w:rsidR="008B587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3F7116">
              <w:rPr>
                <w:rFonts w:ascii="HG丸ｺﾞｼｯｸM-PRO" w:eastAsia="HG丸ｺﾞｼｯｸM-PRO" w:hAnsi="HG丸ｺﾞｼｯｸM-PRO" w:hint="eastAsia"/>
                <w:sz w:val="20"/>
              </w:rPr>
              <w:t>応急救護訓練</w:t>
            </w:r>
          </w:p>
          <w:p w:rsidR="005B6EDD" w:rsidRDefault="003F7116" w:rsidP="003F7116">
            <w:pPr>
              <w:spacing w:line="32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  <w:r w:rsidR="005B6ED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E6110C">
              <w:rPr>
                <w:rFonts w:ascii="HG丸ｺﾞｼｯｸM-PRO" w:eastAsia="HG丸ｺﾞｼｯｸM-PRO" w:hAnsi="HG丸ｺﾞｼｯｸM-PRO" w:hint="eastAsia"/>
                <w:sz w:val="20"/>
              </w:rPr>
              <w:t>初期消火訓練</w:t>
            </w:r>
            <w:r w:rsidR="008B587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B587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④</w:t>
            </w:r>
            <w:r w:rsidR="008B587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E6110C">
              <w:rPr>
                <w:rFonts w:ascii="HG丸ｺﾞｼｯｸM-PRO" w:eastAsia="HG丸ｺﾞｼｯｸM-PRO" w:hAnsi="HG丸ｺﾞｼｯｸM-PRO" w:hint="eastAsia"/>
                <w:sz w:val="20"/>
              </w:rPr>
              <w:t>防災工作教室</w:t>
            </w:r>
          </w:p>
          <w:p w:rsidR="00E6110C" w:rsidRPr="003F7116" w:rsidRDefault="00E6110C" w:rsidP="003F7116">
            <w:pPr>
              <w:spacing w:line="32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⑤ 防災地図、グッズの展示</w:t>
            </w:r>
          </w:p>
        </w:tc>
      </w:tr>
      <w:tr w:rsidR="00E6110C" w:rsidRPr="005B6EDD" w:rsidTr="00E6110C">
        <w:trPr>
          <w:trHeight w:val="856"/>
        </w:trPr>
        <w:tc>
          <w:tcPr>
            <w:tcW w:w="1417" w:type="dxa"/>
            <w:shd w:val="clear" w:color="auto" w:fill="auto"/>
            <w:vAlign w:val="center"/>
          </w:tcPr>
          <w:p w:rsidR="00E6110C" w:rsidRPr="005B6EDD" w:rsidRDefault="00E6110C" w:rsidP="007C5B3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防災講習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10C" w:rsidRPr="005B6EDD" w:rsidRDefault="00E6110C" w:rsidP="007C5B3B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11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</w:p>
          <w:p w:rsidR="00E6110C" w:rsidRPr="005B6EDD" w:rsidRDefault="00E6110C" w:rsidP="00E6110C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～12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：００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110C" w:rsidRPr="005B6EDD" w:rsidRDefault="00E6110C" w:rsidP="007C5B3B">
            <w:pPr>
              <w:spacing w:line="32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・想定災害の解説、災害の備えに関する講座、防災地図の紹介を行います</w:t>
            </w:r>
            <w:r w:rsidRPr="005B6EDD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</w:tbl>
    <w:p w:rsidR="00E6110C" w:rsidRDefault="008360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5579110" cy="390525"/>
                <wp:effectExtent l="6350" t="5080" r="5715" b="1397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390525"/>
                        </a:xfrm>
                        <a:prstGeom prst="roundRect">
                          <a:avLst>
                            <a:gd name="adj" fmla="val 25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4852" w:rsidRPr="003824CE" w:rsidRDefault="00534852" w:rsidP="005348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824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別紙アンケート調査にもご協力ください！回収箱は</w:t>
                            </w:r>
                            <w:r w:rsidR="003F711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センター</w:t>
                            </w:r>
                            <w:r w:rsidR="00B129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出入口</w:t>
                            </w:r>
                            <w:r w:rsidRPr="003824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に設置しています。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left:0;text-align:left;margin-left:0;margin-top:14.65pt;width:439.3pt;height:3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67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" strokecolor="red">
                <v:textbox inset="5.85pt,1.55mm,5.85pt,.7pt">
                  <w:txbxContent>
                    <w:p w:rsidR="00534852" w:rsidRPr="003824CE" w:rsidRDefault="00534852" w:rsidP="0053485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824C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別紙アンケート調査にもご協力ください！回収箱は</w:t>
                      </w:r>
                      <w:r w:rsidR="003F711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センター</w:t>
                      </w:r>
                      <w:r w:rsidR="00B129D0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出入口</w:t>
                      </w:r>
                      <w:r w:rsidRPr="003824C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に設置しています。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758B" w:rsidRPr="00E6110C" w:rsidRDefault="00E6110C" w:rsidP="00E611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r w:rsidR="008360E6"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64705" cy="1017841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101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58B" w:rsidRPr="00E6110C" w:rsidSect="003B65E7">
      <w:headerReference w:type="default" r:id="rId9"/>
      <w:pgSz w:w="11906" w:h="16838"/>
      <w:pgMar w:top="1418" w:right="1418" w:bottom="1134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FD" w:rsidRDefault="008D75FD" w:rsidP="003B65E7">
      <w:r>
        <w:separator/>
      </w:r>
    </w:p>
  </w:endnote>
  <w:endnote w:type="continuationSeparator" w:id="0">
    <w:p w:rsidR="008D75FD" w:rsidRDefault="008D75FD" w:rsidP="003B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FD" w:rsidRDefault="008D75FD" w:rsidP="003B65E7">
      <w:r>
        <w:separator/>
      </w:r>
    </w:p>
  </w:footnote>
  <w:footnote w:type="continuationSeparator" w:id="0">
    <w:p w:rsidR="008D75FD" w:rsidRDefault="008D75FD" w:rsidP="003B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E7" w:rsidRPr="003B65E7" w:rsidRDefault="003B65E7" w:rsidP="003B65E7">
    <w:pPr>
      <w:pStyle w:val="a4"/>
      <w:jc w:val="right"/>
      <w:rPr>
        <w:rFonts w:ascii="HG丸ｺﾞｼｯｸM-PRO" w:eastAsia="HG丸ｺﾞｼｯｸM-PRO" w:hAnsi="HG丸ｺﾞｼｯｸM-PR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0271"/>
    <w:multiLevelType w:val="hybridMultilevel"/>
    <w:tmpl w:val="BC081974"/>
    <w:lvl w:ilvl="0" w:tplc="7E3434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432183"/>
    <w:multiLevelType w:val="hybridMultilevel"/>
    <w:tmpl w:val="96F257F2"/>
    <w:lvl w:ilvl="0" w:tplc="7E3434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57"/>
    <w:rsid w:val="00005B4E"/>
    <w:rsid w:val="00005ECF"/>
    <w:rsid w:val="00007789"/>
    <w:rsid w:val="00007918"/>
    <w:rsid w:val="00014DAA"/>
    <w:rsid w:val="00020563"/>
    <w:rsid w:val="00021519"/>
    <w:rsid w:val="00021A64"/>
    <w:rsid w:val="0002253F"/>
    <w:rsid w:val="00025C02"/>
    <w:rsid w:val="000268EA"/>
    <w:rsid w:val="00030911"/>
    <w:rsid w:val="000337A1"/>
    <w:rsid w:val="00034DC9"/>
    <w:rsid w:val="00035F71"/>
    <w:rsid w:val="00037FE3"/>
    <w:rsid w:val="00040F37"/>
    <w:rsid w:val="00042E95"/>
    <w:rsid w:val="000432EA"/>
    <w:rsid w:val="0004405C"/>
    <w:rsid w:val="00044B51"/>
    <w:rsid w:val="000453C5"/>
    <w:rsid w:val="00055CC5"/>
    <w:rsid w:val="00062968"/>
    <w:rsid w:val="0006751B"/>
    <w:rsid w:val="00070D4F"/>
    <w:rsid w:val="00075EE3"/>
    <w:rsid w:val="000776CB"/>
    <w:rsid w:val="000815D7"/>
    <w:rsid w:val="00084A20"/>
    <w:rsid w:val="00084BB8"/>
    <w:rsid w:val="00084DE7"/>
    <w:rsid w:val="00090C44"/>
    <w:rsid w:val="00091C35"/>
    <w:rsid w:val="000926F9"/>
    <w:rsid w:val="000975FA"/>
    <w:rsid w:val="000A5989"/>
    <w:rsid w:val="000B1D33"/>
    <w:rsid w:val="000B24F3"/>
    <w:rsid w:val="000B3EE0"/>
    <w:rsid w:val="000B7577"/>
    <w:rsid w:val="000C2CDC"/>
    <w:rsid w:val="000C31E6"/>
    <w:rsid w:val="000C6317"/>
    <w:rsid w:val="000D1C4D"/>
    <w:rsid w:val="000D1DC3"/>
    <w:rsid w:val="000D1F50"/>
    <w:rsid w:val="000D2CDD"/>
    <w:rsid w:val="000D303B"/>
    <w:rsid w:val="000D47EF"/>
    <w:rsid w:val="000D6370"/>
    <w:rsid w:val="000E1964"/>
    <w:rsid w:val="000E1FEE"/>
    <w:rsid w:val="000E3E70"/>
    <w:rsid w:val="000E669A"/>
    <w:rsid w:val="000E66EF"/>
    <w:rsid w:val="000F1694"/>
    <w:rsid w:val="000F2CF4"/>
    <w:rsid w:val="000F3026"/>
    <w:rsid w:val="000F5203"/>
    <w:rsid w:val="001025D5"/>
    <w:rsid w:val="00102A67"/>
    <w:rsid w:val="00103CA9"/>
    <w:rsid w:val="001060A3"/>
    <w:rsid w:val="001104D1"/>
    <w:rsid w:val="001119E0"/>
    <w:rsid w:val="001147C7"/>
    <w:rsid w:val="0011769B"/>
    <w:rsid w:val="001179B2"/>
    <w:rsid w:val="001210E4"/>
    <w:rsid w:val="00121114"/>
    <w:rsid w:val="001211CA"/>
    <w:rsid w:val="001232D2"/>
    <w:rsid w:val="00123CF5"/>
    <w:rsid w:val="00126ACE"/>
    <w:rsid w:val="001277A1"/>
    <w:rsid w:val="001309A3"/>
    <w:rsid w:val="001344AF"/>
    <w:rsid w:val="00134A7E"/>
    <w:rsid w:val="00140B69"/>
    <w:rsid w:val="00142242"/>
    <w:rsid w:val="00146184"/>
    <w:rsid w:val="0014706F"/>
    <w:rsid w:val="001512EA"/>
    <w:rsid w:val="00151772"/>
    <w:rsid w:val="00153647"/>
    <w:rsid w:val="00153776"/>
    <w:rsid w:val="00154156"/>
    <w:rsid w:val="00157716"/>
    <w:rsid w:val="0016098E"/>
    <w:rsid w:val="00170BA0"/>
    <w:rsid w:val="00171D34"/>
    <w:rsid w:val="001755E8"/>
    <w:rsid w:val="0017666B"/>
    <w:rsid w:val="0018131A"/>
    <w:rsid w:val="001817F2"/>
    <w:rsid w:val="00182CC5"/>
    <w:rsid w:val="00184034"/>
    <w:rsid w:val="0018450C"/>
    <w:rsid w:val="00186096"/>
    <w:rsid w:val="00190281"/>
    <w:rsid w:val="00192097"/>
    <w:rsid w:val="001930A1"/>
    <w:rsid w:val="00193531"/>
    <w:rsid w:val="001957CD"/>
    <w:rsid w:val="00195B6F"/>
    <w:rsid w:val="00197AB7"/>
    <w:rsid w:val="001A018C"/>
    <w:rsid w:val="001A1FF8"/>
    <w:rsid w:val="001A2483"/>
    <w:rsid w:val="001A47BA"/>
    <w:rsid w:val="001A5410"/>
    <w:rsid w:val="001B269B"/>
    <w:rsid w:val="001B3F93"/>
    <w:rsid w:val="001B4C15"/>
    <w:rsid w:val="001B59C8"/>
    <w:rsid w:val="001B6F96"/>
    <w:rsid w:val="001C6B36"/>
    <w:rsid w:val="001D17DF"/>
    <w:rsid w:val="001D5F0F"/>
    <w:rsid w:val="001E0A42"/>
    <w:rsid w:val="001E2F18"/>
    <w:rsid w:val="001E55F1"/>
    <w:rsid w:val="001F1F07"/>
    <w:rsid w:val="001F7974"/>
    <w:rsid w:val="001F7E1B"/>
    <w:rsid w:val="002042B7"/>
    <w:rsid w:val="002047B3"/>
    <w:rsid w:val="00204916"/>
    <w:rsid w:val="00204DD8"/>
    <w:rsid w:val="00207622"/>
    <w:rsid w:val="002076A6"/>
    <w:rsid w:val="00207C78"/>
    <w:rsid w:val="00207F7C"/>
    <w:rsid w:val="002113D0"/>
    <w:rsid w:val="0021511A"/>
    <w:rsid w:val="00220D13"/>
    <w:rsid w:val="00224F23"/>
    <w:rsid w:val="002303DB"/>
    <w:rsid w:val="00231116"/>
    <w:rsid w:val="00246AAB"/>
    <w:rsid w:val="00251195"/>
    <w:rsid w:val="00253CCD"/>
    <w:rsid w:val="0026142B"/>
    <w:rsid w:val="002675AA"/>
    <w:rsid w:val="00270AD4"/>
    <w:rsid w:val="00273FBB"/>
    <w:rsid w:val="00282741"/>
    <w:rsid w:val="00282A20"/>
    <w:rsid w:val="0028680B"/>
    <w:rsid w:val="00291906"/>
    <w:rsid w:val="0029473A"/>
    <w:rsid w:val="00294B4D"/>
    <w:rsid w:val="0029685B"/>
    <w:rsid w:val="00296A2B"/>
    <w:rsid w:val="00297057"/>
    <w:rsid w:val="002A1D1E"/>
    <w:rsid w:val="002A3D0E"/>
    <w:rsid w:val="002A4557"/>
    <w:rsid w:val="002A524B"/>
    <w:rsid w:val="002A7121"/>
    <w:rsid w:val="002B1F0D"/>
    <w:rsid w:val="002B2637"/>
    <w:rsid w:val="002B3BF7"/>
    <w:rsid w:val="002B3E03"/>
    <w:rsid w:val="002B4060"/>
    <w:rsid w:val="002B451E"/>
    <w:rsid w:val="002B4F98"/>
    <w:rsid w:val="002B5DA2"/>
    <w:rsid w:val="002C0FD4"/>
    <w:rsid w:val="002C4BB9"/>
    <w:rsid w:val="002C71B0"/>
    <w:rsid w:val="002D227A"/>
    <w:rsid w:val="002D52B1"/>
    <w:rsid w:val="002E0D37"/>
    <w:rsid w:val="002E3901"/>
    <w:rsid w:val="002E4410"/>
    <w:rsid w:val="002E47CD"/>
    <w:rsid w:val="002E530F"/>
    <w:rsid w:val="002E66AE"/>
    <w:rsid w:val="002F1629"/>
    <w:rsid w:val="002F1900"/>
    <w:rsid w:val="002F2D32"/>
    <w:rsid w:val="002F55A3"/>
    <w:rsid w:val="002F5FE1"/>
    <w:rsid w:val="00303257"/>
    <w:rsid w:val="0030645C"/>
    <w:rsid w:val="003129C5"/>
    <w:rsid w:val="00321866"/>
    <w:rsid w:val="00325A1E"/>
    <w:rsid w:val="0033023F"/>
    <w:rsid w:val="00333B7E"/>
    <w:rsid w:val="00340E48"/>
    <w:rsid w:val="00345FC4"/>
    <w:rsid w:val="00347E09"/>
    <w:rsid w:val="00347F05"/>
    <w:rsid w:val="0035185B"/>
    <w:rsid w:val="00351D10"/>
    <w:rsid w:val="0035304B"/>
    <w:rsid w:val="0035331C"/>
    <w:rsid w:val="0035775E"/>
    <w:rsid w:val="0036375A"/>
    <w:rsid w:val="003642FB"/>
    <w:rsid w:val="00364392"/>
    <w:rsid w:val="00364C86"/>
    <w:rsid w:val="00366FC8"/>
    <w:rsid w:val="00367B7A"/>
    <w:rsid w:val="0037039F"/>
    <w:rsid w:val="003706AE"/>
    <w:rsid w:val="0037114D"/>
    <w:rsid w:val="00376FEA"/>
    <w:rsid w:val="003778FC"/>
    <w:rsid w:val="00380E88"/>
    <w:rsid w:val="003824CE"/>
    <w:rsid w:val="00382D26"/>
    <w:rsid w:val="00383CFE"/>
    <w:rsid w:val="00385505"/>
    <w:rsid w:val="00385FCE"/>
    <w:rsid w:val="00392AA8"/>
    <w:rsid w:val="003975C4"/>
    <w:rsid w:val="00397E8A"/>
    <w:rsid w:val="003A105C"/>
    <w:rsid w:val="003A3402"/>
    <w:rsid w:val="003A797D"/>
    <w:rsid w:val="003B26F3"/>
    <w:rsid w:val="003B2790"/>
    <w:rsid w:val="003B417A"/>
    <w:rsid w:val="003B4D6D"/>
    <w:rsid w:val="003B512F"/>
    <w:rsid w:val="003B65E7"/>
    <w:rsid w:val="003C20D9"/>
    <w:rsid w:val="003C2AB1"/>
    <w:rsid w:val="003C2B86"/>
    <w:rsid w:val="003C3391"/>
    <w:rsid w:val="003C362F"/>
    <w:rsid w:val="003C3E85"/>
    <w:rsid w:val="003C489E"/>
    <w:rsid w:val="003C4FBB"/>
    <w:rsid w:val="003C519E"/>
    <w:rsid w:val="003C7645"/>
    <w:rsid w:val="003C7723"/>
    <w:rsid w:val="003D0FCC"/>
    <w:rsid w:val="003D6759"/>
    <w:rsid w:val="003D68B0"/>
    <w:rsid w:val="003D6FCE"/>
    <w:rsid w:val="003D7692"/>
    <w:rsid w:val="003D7B6B"/>
    <w:rsid w:val="003E4015"/>
    <w:rsid w:val="003F0C53"/>
    <w:rsid w:val="003F13B8"/>
    <w:rsid w:val="003F275A"/>
    <w:rsid w:val="003F2C27"/>
    <w:rsid w:val="003F35CE"/>
    <w:rsid w:val="003F7116"/>
    <w:rsid w:val="00403884"/>
    <w:rsid w:val="00403A8D"/>
    <w:rsid w:val="00404537"/>
    <w:rsid w:val="00405A8D"/>
    <w:rsid w:val="00406101"/>
    <w:rsid w:val="004145F4"/>
    <w:rsid w:val="00420C80"/>
    <w:rsid w:val="004257BE"/>
    <w:rsid w:val="00427B9F"/>
    <w:rsid w:val="00427CC8"/>
    <w:rsid w:val="004342F6"/>
    <w:rsid w:val="0044059C"/>
    <w:rsid w:val="0044399B"/>
    <w:rsid w:val="004474AC"/>
    <w:rsid w:val="00452ED2"/>
    <w:rsid w:val="00454C41"/>
    <w:rsid w:val="004622AF"/>
    <w:rsid w:val="0046378C"/>
    <w:rsid w:val="00467A63"/>
    <w:rsid w:val="00471873"/>
    <w:rsid w:val="00471EA4"/>
    <w:rsid w:val="00474E77"/>
    <w:rsid w:val="00480067"/>
    <w:rsid w:val="00480680"/>
    <w:rsid w:val="00481DC9"/>
    <w:rsid w:val="00482BA8"/>
    <w:rsid w:val="0048660F"/>
    <w:rsid w:val="00487486"/>
    <w:rsid w:val="00490107"/>
    <w:rsid w:val="004919A5"/>
    <w:rsid w:val="0049565A"/>
    <w:rsid w:val="00496E53"/>
    <w:rsid w:val="004A071F"/>
    <w:rsid w:val="004A077A"/>
    <w:rsid w:val="004A4F65"/>
    <w:rsid w:val="004A63BD"/>
    <w:rsid w:val="004B18F2"/>
    <w:rsid w:val="004B1E41"/>
    <w:rsid w:val="004B2428"/>
    <w:rsid w:val="004B4A37"/>
    <w:rsid w:val="004B7A53"/>
    <w:rsid w:val="004C19C2"/>
    <w:rsid w:val="004C221B"/>
    <w:rsid w:val="004C26C5"/>
    <w:rsid w:val="004C4B75"/>
    <w:rsid w:val="004C599E"/>
    <w:rsid w:val="004D2D56"/>
    <w:rsid w:val="004D2F2A"/>
    <w:rsid w:val="004E084A"/>
    <w:rsid w:val="004E0872"/>
    <w:rsid w:val="004E1AAE"/>
    <w:rsid w:val="004E27C8"/>
    <w:rsid w:val="004E4DDC"/>
    <w:rsid w:val="004E51A4"/>
    <w:rsid w:val="004E6292"/>
    <w:rsid w:val="004F3D30"/>
    <w:rsid w:val="004F3F00"/>
    <w:rsid w:val="00500397"/>
    <w:rsid w:val="0050370D"/>
    <w:rsid w:val="00504844"/>
    <w:rsid w:val="0050554A"/>
    <w:rsid w:val="00505826"/>
    <w:rsid w:val="0050701A"/>
    <w:rsid w:val="00512092"/>
    <w:rsid w:val="00516D42"/>
    <w:rsid w:val="00517557"/>
    <w:rsid w:val="0052015E"/>
    <w:rsid w:val="0052019A"/>
    <w:rsid w:val="00526685"/>
    <w:rsid w:val="00534531"/>
    <w:rsid w:val="00534852"/>
    <w:rsid w:val="00535EC9"/>
    <w:rsid w:val="00542CD0"/>
    <w:rsid w:val="00543E0A"/>
    <w:rsid w:val="00544B3B"/>
    <w:rsid w:val="00547CF7"/>
    <w:rsid w:val="00552DE2"/>
    <w:rsid w:val="005541C4"/>
    <w:rsid w:val="00555CC0"/>
    <w:rsid w:val="00556262"/>
    <w:rsid w:val="00556328"/>
    <w:rsid w:val="005568C5"/>
    <w:rsid w:val="00556E9B"/>
    <w:rsid w:val="0055746E"/>
    <w:rsid w:val="00564E4F"/>
    <w:rsid w:val="0056727F"/>
    <w:rsid w:val="00567A46"/>
    <w:rsid w:val="0057087E"/>
    <w:rsid w:val="00572F96"/>
    <w:rsid w:val="005769E5"/>
    <w:rsid w:val="005779C9"/>
    <w:rsid w:val="005847CB"/>
    <w:rsid w:val="00584931"/>
    <w:rsid w:val="005857A0"/>
    <w:rsid w:val="00585B8F"/>
    <w:rsid w:val="005908C3"/>
    <w:rsid w:val="005910F8"/>
    <w:rsid w:val="005945FE"/>
    <w:rsid w:val="00596736"/>
    <w:rsid w:val="005A0EF4"/>
    <w:rsid w:val="005A14F7"/>
    <w:rsid w:val="005A1D0B"/>
    <w:rsid w:val="005A1F7F"/>
    <w:rsid w:val="005A30F0"/>
    <w:rsid w:val="005A40B1"/>
    <w:rsid w:val="005A5017"/>
    <w:rsid w:val="005A599A"/>
    <w:rsid w:val="005A6208"/>
    <w:rsid w:val="005B0C40"/>
    <w:rsid w:val="005B1497"/>
    <w:rsid w:val="005B330F"/>
    <w:rsid w:val="005B5430"/>
    <w:rsid w:val="005B6EDD"/>
    <w:rsid w:val="005C1E82"/>
    <w:rsid w:val="005C21BD"/>
    <w:rsid w:val="005C537F"/>
    <w:rsid w:val="005C6777"/>
    <w:rsid w:val="005D0EDA"/>
    <w:rsid w:val="005D2813"/>
    <w:rsid w:val="005D383B"/>
    <w:rsid w:val="005D5288"/>
    <w:rsid w:val="005D6318"/>
    <w:rsid w:val="005D68B5"/>
    <w:rsid w:val="005E0313"/>
    <w:rsid w:val="005E36C3"/>
    <w:rsid w:val="005E45BF"/>
    <w:rsid w:val="005E5705"/>
    <w:rsid w:val="005E771B"/>
    <w:rsid w:val="005F5415"/>
    <w:rsid w:val="005F56E5"/>
    <w:rsid w:val="005F63DA"/>
    <w:rsid w:val="00600405"/>
    <w:rsid w:val="006012A0"/>
    <w:rsid w:val="0060241E"/>
    <w:rsid w:val="0060614E"/>
    <w:rsid w:val="00607A81"/>
    <w:rsid w:val="00610F0F"/>
    <w:rsid w:val="00611256"/>
    <w:rsid w:val="0061325C"/>
    <w:rsid w:val="0061553D"/>
    <w:rsid w:val="00617758"/>
    <w:rsid w:val="00622027"/>
    <w:rsid w:val="00623F94"/>
    <w:rsid w:val="006274A9"/>
    <w:rsid w:val="00627A78"/>
    <w:rsid w:val="00635C4E"/>
    <w:rsid w:val="0063625D"/>
    <w:rsid w:val="006364E1"/>
    <w:rsid w:val="006372E4"/>
    <w:rsid w:val="0066094F"/>
    <w:rsid w:val="00663869"/>
    <w:rsid w:val="00667A22"/>
    <w:rsid w:val="00674240"/>
    <w:rsid w:val="00677481"/>
    <w:rsid w:val="00677E97"/>
    <w:rsid w:val="00683FD1"/>
    <w:rsid w:val="0068744C"/>
    <w:rsid w:val="0069063E"/>
    <w:rsid w:val="0069072E"/>
    <w:rsid w:val="0069184C"/>
    <w:rsid w:val="00691A49"/>
    <w:rsid w:val="00692D9C"/>
    <w:rsid w:val="00693C63"/>
    <w:rsid w:val="00697027"/>
    <w:rsid w:val="00697587"/>
    <w:rsid w:val="006A00BC"/>
    <w:rsid w:val="006A089E"/>
    <w:rsid w:val="006A42C6"/>
    <w:rsid w:val="006A4A2A"/>
    <w:rsid w:val="006A5D9B"/>
    <w:rsid w:val="006A64B2"/>
    <w:rsid w:val="006A7FB9"/>
    <w:rsid w:val="006B64BD"/>
    <w:rsid w:val="006C23D2"/>
    <w:rsid w:val="006C54C8"/>
    <w:rsid w:val="006C7397"/>
    <w:rsid w:val="006D440E"/>
    <w:rsid w:val="006D501E"/>
    <w:rsid w:val="006D605A"/>
    <w:rsid w:val="006E0C2F"/>
    <w:rsid w:val="006E2B2A"/>
    <w:rsid w:val="006E6589"/>
    <w:rsid w:val="006E70A3"/>
    <w:rsid w:val="006E727D"/>
    <w:rsid w:val="006F162F"/>
    <w:rsid w:val="006F28FA"/>
    <w:rsid w:val="006F7E4D"/>
    <w:rsid w:val="0070498C"/>
    <w:rsid w:val="00707385"/>
    <w:rsid w:val="0071377A"/>
    <w:rsid w:val="007177B2"/>
    <w:rsid w:val="00721112"/>
    <w:rsid w:val="007216F0"/>
    <w:rsid w:val="00726306"/>
    <w:rsid w:val="00727093"/>
    <w:rsid w:val="00727133"/>
    <w:rsid w:val="00727528"/>
    <w:rsid w:val="00731438"/>
    <w:rsid w:val="007340D4"/>
    <w:rsid w:val="00735487"/>
    <w:rsid w:val="00736260"/>
    <w:rsid w:val="0073686A"/>
    <w:rsid w:val="00741C8F"/>
    <w:rsid w:val="00750DC2"/>
    <w:rsid w:val="00756DF9"/>
    <w:rsid w:val="00764A0C"/>
    <w:rsid w:val="007660A0"/>
    <w:rsid w:val="007720CD"/>
    <w:rsid w:val="00772401"/>
    <w:rsid w:val="00772EB0"/>
    <w:rsid w:val="007749BC"/>
    <w:rsid w:val="00774EE5"/>
    <w:rsid w:val="00775A40"/>
    <w:rsid w:val="00780A2E"/>
    <w:rsid w:val="007822B6"/>
    <w:rsid w:val="00784296"/>
    <w:rsid w:val="00786A10"/>
    <w:rsid w:val="00794AE5"/>
    <w:rsid w:val="007A0849"/>
    <w:rsid w:val="007A42D7"/>
    <w:rsid w:val="007B094C"/>
    <w:rsid w:val="007B126E"/>
    <w:rsid w:val="007B13E0"/>
    <w:rsid w:val="007B6027"/>
    <w:rsid w:val="007B6568"/>
    <w:rsid w:val="007B7A73"/>
    <w:rsid w:val="007B7FF0"/>
    <w:rsid w:val="007C1D21"/>
    <w:rsid w:val="007C2B3D"/>
    <w:rsid w:val="007C2CBD"/>
    <w:rsid w:val="007C345F"/>
    <w:rsid w:val="007C5B3B"/>
    <w:rsid w:val="007D0199"/>
    <w:rsid w:val="007D1976"/>
    <w:rsid w:val="007D2672"/>
    <w:rsid w:val="007D5209"/>
    <w:rsid w:val="007D7648"/>
    <w:rsid w:val="007F0196"/>
    <w:rsid w:val="007F01BB"/>
    <w:rsid w:val="007F072D"/>
    <w:rsid w:val="007F08E3"/>
    <w:rsid w:val="007F174A"/>
    <w:rsid w:val="007F34B4"/>
    <w:rsid w:val="008028BE"/>
    <w:rsid w:val="008147DF"/>
    <w:rsid w:val="00824F6E"/>
    <w:rsid w:val="00826218"/>
    <w:rsid w:val="00826A45"/>
    <w:rsid w:val="008273D5"/>
    <w:rsid w:val="00831152"/>
    <w:rsid w:val="0083297B"/>
    <w:rsid w:val="008344A7"/>
    <w:rsid w:val="008348D2"/>
    <w:rsid w:val="008360E6"/>
    <w:rsid w:val="00836B06"/>
    <w:rsid w:val="00842B7C"/>
    <w:rsid w:val="00846298"/>
    <w:rsid w:val="008477F4"/>
    <w:rsid w:val="00855188"/>
    <w:rsid w:val="00855E1F"/>
    <w:rsid w:val="00862005"/>
    <w:rsid w:val="00862F15"/>
    <w:rsid w:val="00871250"/>
    <w:rsid w:val="008733DC"/>
    <w:rsid w:val="008825D1"/>
    <w:rsid w:val="008875FE"/>
    <w:rsid w:val="008930E1"/>
    <w:rsid w:val="00894904"/>
    <w:rsid w:val="00895400"/>
    <w:rsid w:val="008A12CD"/>
    <w:rsid w:val="008A2948"/>
    <w:rsid w:val="008A2BFF"/>
    <w:rsid w:val="008B0B4A"/>
    <w:rsid w:val="008B0CCB"/>
    <w:rsid w:val="008B2DA8"/>
    <w:rsid w:val="008B5878"/>
    <w:rsid w:val="008C026E"/>
    <w:rsid w:val="008C204C"/>
    <w:rsid w:val="008C456F"/>
    <w:rsid w:val="008C4BB8"/>
    <w:rsid w:val="008C5DD2"/>
    <w:rsid w:val="008C60FB"/>
    <w:rsid w:val="008C6E0A"/>
    <w:rsid w:val="008D14DF"/>
    <w:rsid w:val="008D3C4B"/>
    <w:rsid w:val="008D5D33"/>
    <w:rsid w:val="008D644A"/>
    <w:rsid w:val="008D6654"/>
    <w:rsid w:val="008D6CAA"/>
    <w:rsid w:val="008D75FD"/>
    <w:rsid w:val="008E42C3"/>
    <w:rsid w:val="008E6BEC"/>
    <w:rsid w:val="008F39E4"/>
    <w:rsid w:val="008F508F"/>
    <w:rsid w:val="008F7832"/>
    <w:rsid w:val="00902AD5"/>
    <w:rsid w:val="009036A3"/>
    <w:rsid w:val="009055D3"/>
    <w:rsid w:val="00906024"/>
    <w:rsid w:val="0090748F"/>
    <w:rsid w:val="00914394"/>
    <w:rsid w:val="00917A2E"/>
    <w:rsid w:val="00917BF4"/>
    <w:rsid w:val="0092062D"/>
    <w:rsid w:val="00920EDE"/>
    <w:rsid w:val="00923340"/>
    <w:rsid w:val="009272C3"/>
    <w:rsid w:val="009312BD"/>
    <w:rsid w:val="00931A52"/>
    <w:rsid w:val="0093259C"/>
    <w:rsid w:val="00935B19"/>
    <w:rsid w:val="00935C04"/>
    <w:rsid w:val="00937BC1"/>
    <w:rsid w:val="00941341"/>
    <w:rsid w:val="009417E5"/>
    <w:rsid w:val="00941EC1"/>
    <w:rsid w:val="009456C8"/>
    <w:rsid w:val="0095270F"/>
    <w:rsid w:val="00952C61"/>
    <w:rsid w:val="009550BC"/>
    <w:rsid w:val="009618D0"/>
    <w:rsid w:val="0096339B"/>
    <w:rsid w:val="009634AB"/>
    <w:rsid w:val="009638EB"/>
    <w:rsid w:val="00966D0F"/>
    <w:rsid w:val="00970E61"/>
    <w:rsid w:val="00982F1F"/>
    <w:rsid w:val="00984272"/>
    <w:rsid w:val="00987C5F"/>
    <w:rsid w:val="00987EF6"/>
    <w:rsid w:val="00991434"/>
    <w:rsid w:val="009931FC"/>
    <w:rsid w:val="009935F2"/>
    <w:rsid w:val="00996317"/>
    <w:rsid w:val="009A24EB"/>
    <w:rsid w:val="009A3FFC"/>
    <w:rsid w:val="009A58D8"/>
    <w:rsid w:val="009B0F9B"/>
    <w:rsid w:val="009B16C9"/>
    <w:rsid w:val="009B330B"/>
    <w:rsid w:val="009B33BB"/>
    <w:rsid w:val="009B4774"/>
    <w:rsid w:val="009B5A10"/>
    <w:rsid w:val="009B7BC8"/>
    <w:rsid w:val="009C3010"/>
    <w:rsid w:val="009D0555"/>
    <w:rsid w:val="009D15B2"/>
    <w:rsid w:val="009D4928"/>
    <w:rsid w:val="009D4984"/>
    <w:rsid w:val="009D6E8B"/>
    <w:rsid w:val="009E2AC7"/>
    <w:rsid w:val="009E4B7A"/>
    <w:rsid w:val="009F059C"/>
    <w:rsid w:val="009F0A54"/>
    <w:rsid w:val="009F1F5A"/>
    <w:rsid w:val="009F580B"/>
    <w:rsid w:val="00A0529F"/>
    <w:rsid w:val="00A06EA0"/>
    <w:rsid w:val="00A07C49"/>
    <w:rsid w:val="00A104AD"/>
    <w:rsid w:val="00A10D49"/>
    <w:rsid w:val="00A11215"/>
    <w:rsid w:val="00A14553"/>
    <w:rsid w:val="00A17535"/>
    <w:rsid w:val="00A1758B"/>
    <w:rsid w:val="00A175BE"/>
    <w:rsid w:val="00A20E6C"/>
    <w:rsid w:val="00A21DA2"/>
    <w:rsid w:val="00A23428"/>
    <w:rsid w:val="00A23E60"/>
    <w:rsid w:val="00A24D24"/>
    <w:rsid w:val="00A257BF"/>
    <w:rsid w:val="00A25B58"/>
    <w:rsid w:val="00A30184"/>
    <w:rsid w:val="00A32739"/>
    <w:rsid w:val="00A342F4"/>
    <w:rsid w:val="00A412FE"/>
    <w:rsid w:val="00A4197D"/>
    <w:rsid w:val="00A42AB0"/>
    <w:rsid w:val="00A431BE"/>
    <w:rsid w:val="00A45781"/>
    <w:rsid w:val="00A512E7"/>
    <w:rsid w:val="00A518EA"/>
    <w:rsid w:val="00A521BD"/>
    <w:rsid w:val="00A54487"/>
    <w:rsid w:val="00A56D25"/>
    <w:rsid w:val="00A57515"/>
    <w:rsid w:val="00A60A2A"/>
    <w:rsid w:val="00A700B0"/>
    <w:rsid w:val="00A706B6"/>
    <w:rsid w:val="00A72A8F"/>
    <w:rsid w:val="00A76D5A"/>
    <w:rsid w:val="00A813E3"/>
    <w:rsid w:val="00A815B0"/>
    <w:rsid w:val="00A8602A"/>
    <w:rsid w:val="00A866BF"/>
    <w:rsid w:val="00A87046"/>
    <w:rsid w:val="00A9531F"/>
    <w:rsid w:val="00A96833"/>
    <w:rsid w:val="00AA565F"/>
    <w:rsid w:val="00AB2DDB"/>
    <w:rsid w:val="00AB323E"/>
    <w:rsid w:val="00AC2819"/>
    <w:rsid w:val="00AC2C2D"/>
    <w:rsid w:val="00AD02E3"/>
    <w:rsid w:val="00AD0784"/>
    <w:rsid w:val="00AD1B27"/>
    <w:rsid w:val="00AD36E0"/>
    <w:rsid w:val="00AD42BD"/>
    <w:rsid w:val="00AE48EA"/>
    <w:rsid w:val="00AE49B0"/>
    <w:rsid w:val="00AE5A9A"/>
    <w:rsid w:val="00AE6AC9"/>
    <w:rsid w:val="00AF01E3"/>
    <w:rsid w:val="00AF1C77"/>
    <w:rsid w:val="00AF3493"/>
    <w:rsid w:val="00AF5B04"/>
    <w:rsid w:val="00B01593"/>
    <w:rsid w:val="00B01AAD"/>
    <w:rsid w:val="00B038D6"/>
    <w:rsid w:val="00B06092"/>
    <w:rsid w:val="00B10430"/>
    <w:rsid w:val="00B10BFC"/>
    <w:rsid w:val="00B129D0"/>
    <w:rsid w:val="00B12C5A"/>
    <w:rsid w:val="00B12DE2"/>
    <w:rsid w:val="00B152C5"/>
    <w:rsid w:val="00B22944"/>
    <w:rsid w:val="00B24E61"/>
    <w:rsid w:val="00B25BF4"/>
    <w:rsid w:val="00B311A6"/>
    <w:rsid w:val="00B337A0"/>
    <w:rsid w:val="00B36910"/>
    <w:rsid w:val="00B4177D"/>
    <w:rsid w:val="00B41A05"/>
    <w:rsid w:val="00B46B2C"/>
    <w:rsid w:val="00B50743"/>
    <w:rsid w:val="00B51AEC"/>
    <w:rsid w:val="00B60B41"/>
    <w:rsid w:val="00B60E89"/>
    <w:rsid w:val="00B632F8"/>
    <w:rsid w:val="00B63C83"/>
    <w:rsid w:val="00B6547D"/>
    <w:rsid w:val="00B65E9E"/>
    <w:rsid w:val="00B6698C"/>
    <w:rsid w:val="00B67775"/>
    <w:rsid w:val="00B679A7"/>
    <w:rsid w:val="00B67E3B"/>
    <w:rsid w:val="00B82041"/>
    <w:rsid w:val="00B879E9"/>
    <w:rsid w:val="00B87A17"/>
    <w:rsid w:val="00B90BB5"/>
    <w:rsid w:val="00B915D9"/>
    <w:rsid w:val="00B91DB1"/>
    <w:rsid w:val="00B955AB"/>
    <w:rsid w:val="00B96679"/>
    <w:rsid w:val="00BA09FC"/>
    <w:rsid w:val="00BA1F26"/>
    <w:rsid w:val="00BA21B7"/>
    <w:rsid w:val="00BA57E8"/>
    <w:rsid w:val="00BA69C7"/>
    <w:rsid w:val="00BB0A91"/>
    <w:rsid w:val="00BB0B22"/>
    <w:rsid w:val="00BB2F6E"/>
    <w:rsid w:val="00BB3079"/>
    <w:rsid w:val="00BC4816"/>
    <w:rsid w:val="00BD1A8A"/>
    <w:rsid w:val="00BD2EBD"/>
    <w:rsid w:val="00BD449E"/>
    <w:rsid w:val="00BD723B"/>
    <w:rsid w:val="00BE1314"/>
    <w:rsid w:val="00BE2281"/>
    <w:rsid w:val="00BE6DFF"/>
    <w:rsid w:val="00BE7408"/>
    <w:rsid w:val="00BF09D9"/>
    <w:rsid w:val="00BF1B56"/>
    <w:rsid w:val="00BF5223"/>
    <w:rsid w:val="00BF54A1"/>
    <w:rsid w:val="00BF5A3A"/>
    <w:rsid w:val="00C017F2"/>
    <w:rsid w:val="00C03903"/>
    <w:rsid w:val="00C03BDC"/>
    <w:rsid w:val="00C04789"/>
    <w:rsid w:val="00C058FB"/>
    <w:rsid w:val="00C20C06"/>
    <w:rsid w:val="00C2479D"/>
    <w:rsid w:val="00C27EC5"/>
    <w:rsid w:val="00C30C48"/>
    <w:rsid w:val="00C31106"/>
    <w:rsid w:val="00C31BE8"/>
    <w:rsid w:val="00C31C58"/>
    <w:rsid w:val="00C339E5"/>
    <w:rsid w:val="00C34C3C"/>
    <w:rsid w:val="00C357B3"/>
    <w:rsid w:val="00C363F7"/>
    <w:rsid w:val="00C3641A"/>
    <w:rsid w:val="00C464BA"/>
    <w:rsid w:val="00C46723"/>
    <w:rsid w:val="00C601EB"/>
    <w:rsid w:val="00C60562"/>
    <w:rsid w:val="00C60727"/>
    <w:rsid w:val="00C64219"/>
    <w:rsid w:val="00C70EE0"/>
    <w:rsid w:val="00C7258C"/>
    <w:rsid w:val="00C74C98"/>
    <w:rsid w:val="00C75374"/>
    <w:rsid w:val="00C80DA4"/>
    <w:rsid w:val="00C8560D"/>
    <w:rsid w:val="00C86C6B"/>
    <w:rsid w:val="00C91C86"/>
    <w:rsid w:val="00C93258"/>
    <w:rsid w:val="00CA0725"/>
    <w:rsid w:val="00CA625E"/>
    <w:rsid w:val="00CB41CC"/>
    <w:rsid w:val="00CB4C91"/>
    <w:rsid w:val="00CB705C"/>
    <w:rsid w:val="00CC11E8"/>
    <w:rsid w:val="00CC1BD3"/>
    <w:rsid w:val="00CC4260"/>
    <w:rsid w:val="00CC4704"/>
    <w:rsid w:val="00CC6623"/>
    <w:rsid w:val="00CD0D52"/>
    <w:rsid w:val="00CD1C84"/>
    <w:rsid w:val="00CD39EF"/>
    <w:rsid w:val="00CD3B6B"/>
    <w:rsid w:val="00CD3F1A"/>
    <w:rsid w:val="00CD4F3F"/>
    <w:rsid w:val="00CD640A"/>
    <w:rsid w:val="00CD66B8"/>
    <w:rsid w:val="00CD6774"/>
    <w:rsid w:val="00CE20E4"/>
    <w:rsid w:val="00CE5434"/>
    <w:rsid w:val="00CE5599"/>
    <w:rsid w:val="00CE7579"/>
    <w:rsid w:val="00CF2746"/>
    <w:rsid w:val="00D01FEF"/>
    <w:rsid w:val="00D107E1"/>
    <w:rsid w:val="00D124C3"/>
    <w:rsid w:val="00D134D2"/>
    <w:rsid w:val="00D17D47"/>
    <w:rsid w:val="00D20D5A"/>
    <w:rsid w:val="00D21318"/>
    <w:rsid w:val="00D22FAA"/>
    <w:rsid w:val="00D262CF"/>
    <w:rsid w:val="00D274AD"/>
    <w:rsid w:val="00D36F06"/>
    <w:rsid w:val="00D450B2"/>
    <w:rsid w:val="00D464FE"/>
    <w:rsid w:val="00D5075B"/>
    <w:rsid w:val="00D50CB6"/>
    <w:rsid w:val="00D50E51"/>
    <w:rsid w:val="00D50F29"/>
    <w:rsid w:val="00D52182"/>
    <w:rsid w:val="00D545E9"/>
    <w:rsid w:val="00D56EF7"/>
    <w:rsid w:val="00D579FE"/>
    <w:rsid w:val="00D71333"/>
    <w:rsid w:val="00D71904"/>
    <w:rsid w:val="00D71B2D"/>
    <w:rsid w:val="00D72751"/>
    <w:rsid w:val="00D73A88"/>
    <w:rsid w:val="00D77CC5"/>
    <w:rsid w:val="00D81566"/>
    <w:rsid w:val="00D903B4"/>
    <w:rsid w:val="00D90C3E"/>
    <w:rsid w:val="00D94C0C"/>
    <w:rsid w:val="00D94D9C"/>
    <w:rsid w:val="00D95ACC"/>
    <w:rsid w:val="00D97759"/>
    <w:rsid w:val="00DA06B7"/>
    <w:rsid w:val="00DA1DBB"/>
    <w:rsid w:val="00DA66DF"/>
    <w:rsid w:val="00DB0488"/>
    <w:rsid w:val="00DB1147"/>
    <w:rsid w:val="00DB6E2C"/>
    <w:rsid w:val="00DC0118"/>
    <w:rsid w:val="00DC1653"/>
    <w:rsid w:val="00DC2C51"/>
    <w:rsid w:val="00DC3988"/>
    <w:rsid w:val="00DC3EDF"/>
    <w:rsid w:val="00DC68C9"/>
    <w:rsid w:val="00DD4BA0"/>
    <w:rsid w:val="00DD523C"/>
    <w:rsid w:val="00DD7B86"/>
    <w:rsid w:val="00DE2D06"/>
    <w:rsid w:val="00DE365F"/>
    <w:rsid w:val="00DF0603"/>
    <w:rsid w:val="00DF1524"/>
    <w:rsid w:val="00DF55EF"/>
    <w:rsid w:val="00DF5FCA"/>
    <w:rsid w:val="00E01222"/>
    <w:rsid w:val="00E0429A"/>
    <w:rsid w:val="00E046E3"/>
    <w:rsid w:val="00E14A23"/>
    <w:rsid w:val="00E21ABE"/>
    <w:rsid w:val="00E21EB5"/>
    <w:rsid w:val="00E22C1F"/>
    <w:rsid w:val="00E25DB2"/>
    <w:rsid w:val="00E27DCC"/>
    <w:rsid w:val="00E310A5"/>
    <w:rsid w:val="00E32A87"/>
    <w:rsid w:val="00E33610"/>
    <w:rsid w:val="00E3591F"/>
    <w:rsid w:val="00E35E57"/>
    <w:rsid w:val="00E36657"/>
    <w:rsid w:val="00E411A8"/>
    <w:rsid w:val="00E41F8F"/>
    <w:rsid w:val="00E44C8B"/>
    <w:rsid w:val="00E513F4"/>
    <w:rsid w:val="00E51726"/>
    <w:rsid w:val="00E528F8"/>
    <w:rsid w:val="00E53452"/>
    <w:rsid w:val="00E53FBE"/>
    <w:rsid w:val="00E55ABC"/>
    <w:rsid w:val="00E56240"/>
    <w:rsid w:val="00E567BB"/>
    <w:rsid w:val="00E56AB0"/>
    <w:rsid w:val="00E57CEB"/>
    <w:rsid w:val="00E6110C"/>
    <w:rsid w:val="00E61476"/>
    <w:rsid w:val="00E625EC"/>
    <w:rsid w:val="00E62EE8"/>
    <w:rsid w:val="00E633DA"/>
    <w:rsid w:val="00E640EB"/>
    <w:rsid w:val="00E65042"/>
    <w:rsid w:val="00E66F02"/>
    <w:rsid w:val="00E6764C"/>
    <w:rsid w:val="00E71483"/>
    <w:rsid w:val="00E722D4"/>
    <w:rsid w:val="00E7415E"/>
    <w:rsid w:val="00E74D9D"/>
    <w:rsid w:val="00E74ED0"/>
    <w:rsid w:val="00E7566F"/>
    <w:rsid w:val="00E77814"/>
    <w:rsid w:val="00E82C56"/>
    <w:rsid w:val="00E850D0"/>
    <w:rsid w:val="00E86CCA"/>
    <w:rsid w:val="00E9551E"/>
    <w:rsid w:val="00EA134C"/>
    <w:rsid w:val="00EA5D6C"/>
    <w:rsid w:val="00EA6BE8"/>
    <w:rsid w:val="00EA72A0"/>
    <w:rsid w:val="00EB15A9"/>
    <w:rsid w:val="00EB4730"/>
    <w:rsid w:val="00EC2502"/>
    <w:rsid w:val="00EC30CD"/>
    <w:rsid w:val="00EC379B"/>
    <w:rsid w:val="00EC7308"/>
    <w:rsid w:val="00ED4C38"/>
    <w:rsid w:val="00ED7442"/>
    <w:rsid w:val="00EE004C"/>
    <w:rsid w:val="00EE1EAF"/>
    <w:rsid w:val="00EE4D04"/>
    <w:rsid w:val="00EE4F32"/>
    <w:rsid w:val="00EE7041"/>
    <w:rsid w:val="00EF2754"/>
    <w:rsid w:val="00EF42E4"/>
    <w:rsid w:val="00F00980"/>
    <w:rsid w:val="00F00F30"/>
    <w:rsid w:val="00F03689"/>
    <w:rsid w:val="00F03982"/>
    <w:rsid w:val="00F104B4"/>
    <w:rsid w:val="00F13994"/>
    <w:rsid w:val="00F2140A"/>
    <w:rsid w:val="00F22FC5"/>
    <w:rsid w:val="00F2350E"/>
    <w:rsid w:val="00F25DB8"/>
    <w:rsid w:val="00F263F6"/>
    <w:rsid w:val="00F26C73"/>
    <w:rsid w:val="00F31752"/>
    <w:rsid w:val="00F31B6C"/>
    <w:rsid w:val="00F33C76"/>
    <w:rsid w:val="00F33CBD"/>
    <w:rsid w:val="00F37C7C"/>
    <w:rsid w:val="00F42737"/>
    <w:rsid w:val="00F42DB6"/>
    <w:rsid w:val="00F431A8"/>
    <w:rsid w:val="00F44F23"/>
    <w:rsid w:val="00F4510B"/>
    <w:rsid w:val="00F500F3"/>
    <w:rsid w:val="00F52F26"/>
    <w:rsid w:val="00F54B90"/>
    <w:rsid w:val="00F5570B"/>
    <w:rsid w:val="00F573E2"/>
    <w:rsid w:val="00F62F6C"/>
    <w:rsid w:val="00F65944"/>
    <w:rsid w:val="00F72038"/>
    <w:rsid w:val="00F7617E"/>
    <w:rsid w:val="00F7742D"/>
    <w:rsid w:val="00F80593"/>
    <w:rsid w:val="00F839BA"/>
    <w:rsid w:val="00F855D7"/>
    <w:rsid w:val="00F92BFF"/>
    <w:rsid w:val="00FA1647"/>
    <w:rsid w:val="00FA2117"/>
    <w:rsid w:val="00FA21DA"/>
    <w:rsid w:val="00FA3D33"/>
    <w:rsid w:val="00FA5854"/>
    <w:rsid w:val="00FB0122"/>
    <w:rsid w:val="00FB3E8E"/>
    <w:rsid w:val="00FB4105"/>
    <w:rsid w:val="00FC57DE"/>
    <w:rsid w:val="00FC5E81"/>
    <w:rsid w:val="00FD13CA"/>
    <w:rsid w:val="00FD2D0A"/>
    <w:rsid w:val="00FD43E8"/>
    <w:rsid w:val="00FD64F3"/>
    <w:rsid w:val="00FE11DB"/>
    <w:rsid w:val="00FE1D4E"/>
    <w:rsid w:val="00FE33D4"/>
    <w:rsid w:val="00FE54F1"/>
    <w:rsid w:val="00FE5C85"/>
    <w:rsid w:val="00FE614E"/>
    <w:rsid w:val="00FE63E3"/>
    <w:rsid w:val="00FF2B04"/>
    <w:rsid w:val="00FF4A91"/>
    <w:rsid w:val="00FF5550"/>
    <w:rsid w:val="00FF6399"/>
    <w:rsid w:val="00FF6D1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06f,#f6f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65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6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65E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5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658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65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6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65E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5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65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1714C560.dotm</Template>
  <TotalTime>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FGEX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f35440</dc:creator>
  <cp:lastModifiedBy>広島県</cp:lastModifiedBy>
  <cp:revision>3</cp:revision>
  <cp:lastPrinted>2013-11-11T06:21:00Z</cp:lastPrinted>
  <dcterms:created xsi:type="dcterms:W3CDTF">2020-04-03T01:48:00Z</dcterms:created>
  <dcterms:modified xsi:type="dcterms:W3CDTF">2020-04-03T05:47:00Z</dcterms:modified>
</cp:coreProperties>
</file>