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16" w:rsidRDefault="002731C0" w:rsidP="00A80866">
      <w:pPr>
        <w:spacing w:line="460" w:lineRule="exact"/>
        <w:jc w:val="center"/>
        <w:rPr>
          <w:rFonts w:ascii="HGP創英角ｺﾞｼｯｸUB" w:eastAsia="HGP創英角ｺﾞｼｯｸUB" w:hint="eastAsia"/>
          <w:sz w:val="28"/>
          <w:szCs w:val="28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sz w:val="28"/>
          <w:szCs w:val="28"/>
        </w:rPr>
        <w:t>●●</w:t>
      </w:r>
      <w:r w:rsidR="005566D6">
        <w:rPr>
          <w:rFonts w:ascii="HGP創英角ｺﾞｼｯｸUB" w:eastAsia="HGP創英角ｺﾞｼｯｸUB" w:hint="eastAsia"/>
          <w:sz w:val="28"/>
          <w:szCs w:val="28"/>
        </w:rPr>
        <w:t>地区</w:t>
      </w:r>
      <w:r w:rsidR="00D31471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</w:p>
    <w:p w:rsidR="00094417" w:rsidRDefault="00692DA8" w:rsidP="00A80866">
      <w:pPr>
        <w:spacing w:line="460" w:lineRule="exact"/>
        <w:jc w:val="center"/>
        <w:rPr>
          <w:rFonts w:ascii="HGP創英角ｺﾞｼｯｸUB" w:eastAsia="HGP創英角ｺﾞｼｯｸUB" w:hint="eastAsia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●●●●●</w:t>
      </w:r>
      <w:r w:rsidR="00684769">
        <w:rPr>
          <w:rFonts w:ascii="HGP創英角ｺﾞｼｯｸUB" w:eastAsia="HGP創英角ｺﾞｼｯｸUB" w:hint="eastAsia"/>
          <w:sz w:val="28"/>
          <w:szCs w:val="28"/>
        </w:rPr>
        <w:t>講演会</w:t>
      </w:r>
    </w:p>
    <w:p w:rsidR="00F23A22" w:rsidRPr="002754D3" w:rsidRDefault="00F70985" w:rsidP="002478CC">
      <w:pPr>
        <w:spacing w:beforeLines="20" w:before="72" w:line="280" w:lineRule="exact"/>
        <w:ind w:leftChars="2835" w:left="5953" w:rightChars="-100" w:right="-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="002731C0">
        <w:rPr>
          <w:rFonts w:ascii="ＭＳ ゴシック" w:eastAsia="ＭＳ ゴシック" w:hAnsi="ＭＳ ゴシック" w:hint="eastAsia"/>
          <w:kern w:val="0"/>
          <w:szCs w:val="21"/>
        </w:rPr>
        <w:t>●</w:t>
      </w:r>
      <w:r w:rsidR="00F23A22" w:rsidRPr="002B1268">
        <w:rPr>
          <w:rFonts w:ascii="ＭＳ ゴシック" w:eastAsia="ＭＳ ゴシック" w:hAnsi="ＭＳ ゴシック" w:hint="eastAsia"/>
          <w:kern w:val="0"/>
          <w:szCs w:val="21"/>
        </w:rPr>
        <w:t>年</w:t>
      </w:r>
      <w:r w:rsidR="002731C0">
        <w:rPr>
          <w:rFonts w:ascii="ＭＳ ゴシック" w:eastAsia="ＭＳ ゴシック" w:hAnsi="ＭＳ ゴシック" w:hint="eastAsia"/>
          <w:kern w:val="0"/>
          <w:szCs w:val="21"/>
        </w:rPr>
        <w:t>●</w:t>
      </w:r>
      <w:r w:rsidR="00F23A22" w:rsidRPr="002B1268">
        <w:rPr>
          <w:rFonts w:ascii="ＭＳ ゴシック" w:eastAsia="ＭＳ ゴシック" w:hAnsi="ＭＳ ゴシック" w:hint="eastAsia"/>
          <w:kern w:val="0"/>
          <w:szCs w:val="21"/>
        </w:rPr>
        <w:t>月</w:t>
      </w:r>
      <w:r w:rsidR="002731C0">
        <w:rPr>
          <w:rFonts w:ascii="ＭＳ ゴシック" w:eastAsia="ＭＳ ゴシック" w:hAnsi="ＭＳ ゴシック" w:hint="eastAsia"/>
          <w:kern w:val="0"/>
          <w:szCs w:val="21"/>
        </w:rPr>
        <w:t>●</w:t>
      </w:r>
      <w:r w:rsidR="00F23A22" w:rsidRPr="002B1268">
        <w:rPr>
          <w:rFonts w:ascii="ＭＳ ゴシック" w:eastAsia="ＭＳ ゴシック" w:hAnsi="ＭＳ ゴシック" w:hint="eastAsia"/>
          <w:kern w:val="0"/>
          <w:szCs w:val="21"/>
        </w:rPr>
        <w:t>日（</w:t>
      </w:r>
      <w:r w:rsidR="002731C0">
        <w:rPr>
          <w:rFonts w:ascii="ＭＳ ゴシック" w:eastAsia="ＭＳ ゴシック" w:hAnsi="ＭＳ ゴシック" w:hint="eastAsia"/>
          <w:kern w:val="0"/>
          <w:szCs w:val="21"/>
        </w:rPr>
        <w:t>●</w:t>
      </w:r>
      <w:r w:rsidR="00F23A22" w:rsidRPr="002B1268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:rsidR="00F23A22" w:rsidRPr="002754D3" w:rsidRDefault="002731C0" w:rsidP="002478CC">
      <w:pPr>
        <w:tabs>
          <w:tab w:val="left" w:pos="2722"/>
        </w:tabs>
        <w:spacing w:line="280" w:lineRule="exact"/>
        <w:ind w:leftChars="2835" w:left="5953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●</w:t>
      </w:r>
      <w:r w:rsidR="00F23A22" w:rsidRPr="002B1268">
        <w:rPr>
          <w:rFonts w:ascii="ＭＳ ゴシック" w:eastAsia="ＭＳ ゴシック" w:hAnsi="ＭＳ ゴシック" w:hint="eastAsia"/>
          <w:kern w:val="0"/>
          <w:szCs w:val="21"/>
        </w:rPr>
        <w:t>：</w:t>
      </w:r>
      <w:r>
        <w:rPr>
          <w:rFonts w:ascii="ＭＳ ゴシック" w:eastAsia="ＭＳ ゴシック" w:hAnsi="ＭＳ ゴシック" w:hint="eastAsia"/>
          <w:kern w:val="0"/>
          <w:szCs w:val="21"/>
        </w:rPr>
        <w:t>●　～　●</w:t>
      </w:r>
      <w:r w:rsidR="00F23A22" w:rsidRPr="002B1268">
        <w:rPr>
          <w:rFonts w:ascii="ＭＳ ゴシック" w:eastAsia="ＭＳ ゴシック" w:hAnsi="ＭＳ ゴシック" w:hint="eastAsia"/>
          <w:kern w:val="0"/>
          <w:szCs w:val="21"/>
        </w:rPr>
        <w:t>：</w:t>
      </w:r>
      <w:r>
        <w:rPr>
          <w:rFonts w:ascii="ＭＳ ゴシック" w:eastAsia="ＭＳ ゴシック" w:hAnsi="ＭＳ ゴシック" w:hint="eastAsia"/>
          <w:kern w:val="0"/>
          <w:szCs w:val="21"/>
        </w:rPr>
        <w:t>●</w:t>
      </w:r>
    </w:p>
    <w:p w:rsidR="005C3A34" w:rsidRDefault="008B18C0" w:rsidP="005C3A34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HGP創英角ｺﾞｼｯｸUB" w:eastAsia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91440</wp:posOffset>
                </wp:positionV>
                <wp:extent cx="5748020" cy="0"/>
                <wp:effectExtent l="45720" t="43815" r="45085" b="41910"/>
                <wp:wrapNone/>
                <wp:docPr id="4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9" o:spid="_x0000_s1026" type="#_x0000_t32" style="position:absolute;left:0;text-align:left;margin-left:-9.9pt;margin-top:7.2pt;width:452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">
                <v:stroke startarrow="oval" startarrowwidth="narrow" startarrowlength="short" endarrow="oval" endarrowwidth="narrow" endarrowlength="short"/>
              </v:shape>
            </w:pict>
          </mc:Fallback>
        </mc:AlternateContent>
      </w:r>
    </w:p>
    <w:p w:rsidR="00684769" w:rsidRDefault="008B18C0" w:rsidP="00564008">
      <w:pPr>
        <w:spacing w:line="500" w:lineRule="exact"/>
        <w:jc w:val="left"/>
        <w:rPr>
          <w:rFonts w:ascii="HGS創英角ｺﾞｼｯｸUB" w:eastAsia="HGS創英角ｺﾞｼｯｸUB" w:hAnsi="HGS創英角ｺﾞｼｯｸUB" w:hint="eastAsia"/>
          <w:sz w:val="28"/>
          <w:szCs w:val="26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330825" cy="952500"/>
                <wp:effectExtent l="8890" t="13970" r="22860" b="24130"/>
                <wp:wrapNone/>
                <wp:docPr id="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:rsidR="00684769" w:rsidRPr="00684769" w:rsidRDefault="00684769" w:rsidP="00684769">
                            <w:pPr>
                              <w:ind w:firstLineChars="100" w:firstLine="220"/>
                              <w:rPr>
                                <w:sz w:val="20"/>
                              </w:rPr>
                            </w:pPr>
                            <w:r w:rsidRPr="00684769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2"/>
                                <w:szCs w:val="20"/>
                              </w:rPr>
                              <w:t>本日の講演では、「</w:t>
                            </w:r>
                            <w:r w:rsidR="00692DA8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2"/>
                                <w:szCs w:val="20"/>
                              </w:rPr>
                              <w:t>・・・・・・・・・・</w:t>
                            </w:r>
                            <w:r w:rsidRPr="00684769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2"/>
                                <w:szCs w:val="20"/>
                              </w:rPr>
                              <w:t>」をテーマに、</w:t>
                            </w:r>
                            <w:r w:rsidR="00692DA8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2"/>
                                <w:szCs w:val="20"/>
                              </w:rPr>
                              <w:t>・・・・・・・・・・</w:t>
                            </w:r>
                            <w:r w:rsidRPr="00684769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2"/>
                                <w:szCs w:val="20"/>
                              </w:rPr>
                              <w:t>よる講話</w:t>
                            </w:r>
                            <w:r w:rsidR="00692DA8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2"/>
                                <w:szCs w:val="20"/>
                              </w:rPr>
                              <w:t>や・・・・・・・・・・</w:t>
                            </w:r>
                            <w:r w:rsidRPr="00684769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2"/>
                                <w:szCs w:val="20"/>
                              </w:rPr>
                              <w:t>を行います。「災害とは何か」「どのように備えることが大切なのか」について、一緒に考えていきましょう。</w:t>
                            </w:r>
                          </w:p>
                        </w:txbxContent>
                      </wps:txbx>
                      <wps:bodyPr rot="0" vert="horz" wrap="square" lIns="90000" tIns="126000" rIns="90000" bIns="12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position:absolute;margin-left:0;margin-top:1.1pt;width:419.75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" strokeweight=".5pt">
                <v:stroke dashstyle="dash"/>
                <v:shadow on="t" color="black" opacity="26213f" origin="-.5,-.5" offset=".74836mm,.74836mm"/>
                <v:textbox inset="2.5mm,3.5mm,2.5mm,3.5mm">
                  <w:txbxContent>
                    <w:p w:rsidR="00684769" w:rsidRPr="00684769" w:rsidRDefault="00684769" w:rsidP="00684769">
                      <w:pPr>
                        <w:ind w:firstLineChars="100" w:firstLine="220"/>
                        <w:rPr>
                          <w:sz w:val="20"/>
                        </w:rPr>
                      </w:pPr>
                      <w:r w:rsidRPr="00684769">
                        <w:rPr>
                          <w:rFonts w:ascii="HG丸ｺﾞｼｯｸM-PRO" w:eastAsia="HG丸ｺﾞｼｯｸM-PRO" w:hAnsi="HG丸ｺﾞｼｯｸM-PRO" w:cs="ＭＳ ゴシック" w:hint="eastAsia"/>
                          <w:sz w:val="22"/>
                          <w:szCs w:val="20"/>
                        </w:rPr>
                        <w:t>本日の講演では、「</w:t>
                      </w:r>
                      <w:r w:rsidR="00692DA8">
                        <w:rPr>
                          <w:rFonts w:ascii="HG丸ｺﾞｼｯｸM-PRO" w:eastAsia="HG丸ｺﾞｼｯｸM-PRO" w:hAnsi="HG丸ｺﾞｼｯｸM-PRO" w:cs="ＭＳ ゴシック" w:hint="eastAsia"/>
                          <w:sz w:val="22"/>
                          <w:szCs w:val="20"/>
                        </w:rPr>
                        <w:t>・・・・・・・・・・</w:t>
                      </w:r>
                      <w:r w:rsidRPr="00684769">
                        <w:rPr>
                          <w:rFonts w:ascii="HG丸ｺﾞｼｯｸM-PRO" w:eastAsia="HG丸ｺﾞｼｯｸM-PRO" w:hAnsi="HG丸ｺﾞｼｯｸM-PRO" w:cs="ＭＳ ゴシック" w:hint="eastAsia"/>
                          <w:sz w:val="22"/>
                          <w:szCs w:val="20"/>
                        </w:rPr>
                        <w:t>」をテーマに、</w:t>
                      </w:r>
                      <w:r w:rsidR="00692DA8">
                        <w:rPr>
                          <w:rFonts w:ascii="HG丸ｺﾞｼｯｸM-PRO" w:eastAsia="HG丸ｺﾞｼｯｸM-PRO" w:hAnsi="HG丸ｺﾞｼｯｸM-PRO" w:cs="ＭＳ ゴシック" w:hint="eastAsia"/>
                          <w:sz w:val="22"/>
                          <w:szCs w:val="20"/>
                        </w:rPr>
                        <w:t>・・・・・・・・・・</w:t>
                      </w:r>
                      <w:r w:rsidRPr="00684769">
                        <w:rPr>
                          <w:rFonts w:ascii="HG丸ｺﾞｼｯｸM-PRO" w:eastAsia="HG丸ｺﾞｼｯｸM-PRO" w:hAnsi="HG丸ｺﾞｼｯｸM-PRO" w:cs="ＭＳ ゴシック" w:hint="eastAsia"/>
                          <w:sz w:val="22"/>
                          <w:szCs w:val="20"/>
                        </w:rPr>
                        <w:t>よる講話</w:t>
                      </w:r>
                      <w:r w:rsidR="00692DA8">
                        <w:rPr>
                          <w:rFonts w:ascii="HG丸ｺﾞｼｯｸM-PRO" w:eastAsia="HG丸ｺﾞｼｯｸM-PRO" w:hAnsi="HG丸ｺﾞｼｯｸM-PRO" w:cs="ＭＳ ゴシック" w:hint="eastAsia"/>
                          <w:sz w:val="22"/>
                          <w:szCs w:val="20"/>
                        </w:rPr>
                        <w:t>や・・・・・・・・・・</w:t>
                      </w:r>
                      <w:r w:rsidRPr="00684769">
                        <w:rPr>
                          <w:rFonts w:ascii="HG丸ｺﾞｼｯｸM-PRO" w:eastAsia="HG丸ｺﾞｼｯｸM-PRO" w:hAnsi="HG丸ｺﾞｼｯｸM-PRO" w:cs="ＭＳ ゴシック" w:hint="eastAsia"/>
                          <w:sz w:val="22"/>
                          <w:szCs w:val="20"/>
                        </w:rPr>
                        <w:t>を行います。「災害とは何か」「どのように備えることが大切なのか」について、一緒に考えていきましょう。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769" w:rsidRDefault="00684769" w:rsidP="00564008">
      <w:pPr>
        <w:spacing w:line="500" w:lineRule="exact"/>
        <w:jc w:val="left"/>
        <w:rPr>
          <w:rFonts w:ascii="HGS創英角ｺﾞｼｯｸUB" w:eastAsia="HGS創英角ｺﾞｼｯｸUB" w:hAnsi="HGS創英角ｺﾞｼｯｸUB" w:hint="eastAsia"/>
          <w:sz w:val="28"/>
          <w:szCs w:val="26"/>
        </w:rPr>
      </w:pPr>
    </w:p>
    <w:p w:rsidR="00684769" w:rsidRDefault="00684769" w:rsidP="00564008">
      <w:pPr>
        <w:spacing w:line="500" w:lineRule="exact"/>
        <w:jc w:val="left"/>
        <w:rPr>
          <w:rFonts w:ascii="HGS創英角ｺﾞｼｯｸUB" w:eastAsia="HGS創英角ｺﾞｼｯｸUB" w:hAnsi="HGS創英角ｺﾞｼｯｸUB" w:hint="eastAsia"/>
          <w:sz w:val="28"/>
          <w:szCs w:val="26"/>
        </w:rPr>
      </w:pPr>
    </w:p>
    <w:p w:rsidR="00684769" w:rsidRDefault="00684769" w:rsidP="00564008">
      <w:pPr>
        <w:spacing w:line="500" w:lineRule="exact"/>
        <w:jc w:val="left"/>
        <w:rPr>
          <w:rFonts w:ascii="HGS創英角ｺﾞｼｯｸUB" w:eastAsia="HGS創英角ｺﾞｼｯｸUB" w:hAnsi="HGS創英角ｺﾞｼｯｸUB" w:hint="eastAsia"/>
          <w:sz w:val="28"/>
          <w:szCs w:val="26"/>
        </w:rPr>
      </w:pPr>
    </w:p>
    <w:p w:rsidR="0089541D" w:rsidRPr="00684769" w:rsidRDefault="0089541D" w:rsidP="00564008">
      <w:pPr>
        <w:spacing w:line="500" w:lineRule="exact"/>
        <w:jc w:val="left"/>
        <w:rPr>
          <w:rFonts w:ascii="HGS創英角ｺﾞｼｯｸUB" w:eastAsia="HGS創英角ｺﾞｼｯｸUB" w:hAnsi="HGS創英角ｺﾞｼｯｸUB" w:hint="eastAsia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6"/>
        </w:rPr>
        <w:t>１</w:t>
      </w:r>
      <w:r w:rsidRPr="00564008">
        <w:rPr>
          <w:rFonts w:ascii="HGS創英角ｺﾞｼｯｸUB" w:eastAsia="HGS創英角ｺﾞｼｯｸUB" w:hAnsi="HGS創英角ｺﾞｼｯｸUB" w:hint="eastAsia"/>
          <w:sz w:val="28"/>
          <w:szCs w:val="26"/>
        </w:rPr>
        <w:t>．</w:t>
      </w:r>
      <w:r w:rsidR="00667616">
        <w:rPr>
          <w:rFonts w:ascii="HGS創英角ｺﾞｼｯｸUB" w:eastAsia="HGS創英角ｺﾞｼｯｸUB" w:hAnsi="HGS創英角ｺﾞｼｯｸUB" w:hint="eastAsia"/>
          <w:sz w:val="28"/>
          <w:szCs w:val="26"/>
        </w:rPr>
        <w:t>本日の実施内容</w:t>
      </w:r>
    </w:p>
    <w:p w:rsidR="0089541D" w:rsidRDefault="008B18C0" w:rsidP="00564008">
      <w:pPr>
        <w:spacing w:line="500" w:lineRule="exact"/>
        <w:jc w:val="left"/>
        <w:rPr>
          <w:rFonts w:ascii="HGS創英角ｺﾞｼｯｸUB" w:eastAsia="HGS創英角ｺﾞｼｯｸUB" w:hAnsi="HGS創英角ｺﾞｼｯｸUB" w:hint="eastAsia"/>
          <w:sz w:val="28"/>
          <w:szCs w:val="26"/>
        </w:rPr>
      </w:pPr>
      <w:r>
        <w:rPr>
          <w:rFonts w:ascii="HGS創英角ｺﾞｼｯｸUB" w:eastAsia="HGS創英角ｺﾞｼｯｸUB" w:hAnsi="HGS創英角ｺﾞｼｯｸUB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96520</wp:posOffset>
                </wp:positionV>
                <wp:extent cx="5013960" cy="510540"/>
                <wp:effectExtent l="16510" t="20320" r="46355" b="40640"/>
                <wp:wrapNone/>
                <wp:docPr id="2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510540"/>
                        </a:xfrm>
                        <a:prstGeom prst="roundRect">
                          <a:avLst>
                            <a:gd name="adj" fmla="val 24694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:rsidR="0089541D" w:rsidRPr="00667616" w:rsidRDefault="00667616" w:rsidP="0066761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60"/>
                              <w:textAlignment w:val="baseline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667616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１：</w:t>
                            </w:r>
                          </w:p>
                        </w:txbxContent>
                      </wps:txbx>
                      <wps:bodyPr rot="0" vert="horz" wrap="square" lIns="90000" tIns="108000" rIns="90000" bIns="10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margin-left:23.05pt;margin-top:7.6pt;width:394.8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61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" strokecolor="#f60" strokeweight="2pt">
                <v:shadow on="t" color="black" opacity="26213f" origin="-.5,-.5" offset=".74836mm,.74836mm"/>
                <v:textbox inset="2.5mm,3mm,2.5mm,3mm">
                  <w:txbxContent>
                    <w:p w:rsidR="0089541D" w:rsidRPr="00667616" w:rsidRDefault="00667616" w:rsidP="00667616">
                      <w:pPr>
                        <w:pStyle w:val="Web"/>
                        <w:spacing w:before="0" w:beforeAutospacing="0" w:after="0" w:afterAutospacing="0"/>
                        <w:ind w:firstLineChars="100" w:firstLine="260"/>
                        <w:textAlignment w:val="baseline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667616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１：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41D" w:rsidRDefault="0089541D" w:rsidP="00564008">
      <w:pPr>
        <w:spacing w:line="500" w:lineRule="exact"/>
        <w:jc w:val="left"/>
        <w:rPr>
          <w:rFonts w:ascii="HGS創英角ｺﾞｼｯｸUB" w:eastAsia="HGS創英角ｺﾞｼｯｸUB" w:hAnsi="HGS創英角ｺﾞｼｯｸUB" w:hint="eastAsia"/>
          <w:sz w:val="28"/>
          <w:szCs w:val="26"/>
        </w:rPr>
      </w:pPr>
    </w:p>
    <w:p w:rsidR="0089541D" w:rsidRDefault="008B18C0" w:rsidP="00564008">
      <w:pPr>
        <w:spacing w:line="500" w:lineRule="exact"/>
        <w:jc w:val="left"/>
        <w:rPr>
          <w:rFonts w:ascii="HGS創英角ｺﾞｼｯｸUB" w:eastAsia="HGS創英角ｺﾞｼｯｸUB" w:hAnsi="HGS創英角ｺﾞｼｯｸUB" w:hint="eastAsia"/>
          <w:sz w:val="28"/>
          <w:szCs w:val="26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104140</wp:posOffset>
                </wp:positionV>
                <wp:extent cx="5013960" cy="510540"/>
                <wp:effectExtent l="16510" t="18415" r="46355" b="42545"/>
                <wp:wrapNone/>
                <wp:docPr id="1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960" cy="510540"/>
                        </a:xfrm>
                        <a:prstGeom prst="roundRect">
                          <a:avLst>
                            <a:gd name="adj" fmla="val 24694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:rsidR="00667616" w:rsidRPr="00667616" w:rsidRDefault="00667616" w:rsidP="0066761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60"/>
                              <w:textAlignment w:val="baseline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667616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２：</w:t>
                            </w:r>
                          </w:p>
                        </w:txbxContent>
                      </wps:txbx>
                      <wps:bodyPr rot="0" vert="horz" wrap="square" lIns="90000" tIns="108000" rIns="90000" bIns="10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3.05pt;margin-top:8.2pt;width:394.8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61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" strokecolor="#f60" strokeweight="2pt">
                <v:shadow on="t" color="black" opacity="26213f" origin="-.5,-.5" offset=".74836mm,.74836mm"/>
                <v:textbox inset="2.5mm,3mm,2.5mm,3mm">
                  <w:txbxContent>
                    <w:p w:rsidR="00667616" w:rsidRPr="00667616" w:rsidRDefault="00667616" w:rsidP="00667616">
                      <w:pPr>
                        <w:pStyle w:val="Web"/>
                        <w:spacing w:before="0" w:beforeAutospacing="0" w:after="0" w:afterAutospacing="0"/>
                        <w:ind w:firstLineChars="100" w:firstLine="260"/>
                        <w:textAlignment w:val="baseline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667616">
                        <w:rPr>
                          <w:rFonts w:ascii="HGS創英角ｺﾞｼｯｸUB" w:eastAsia="HGS創英角ｺﾞｼｯｸUB" w:hAnsi="HGS創英角ｺﾞｼｯｸUB" w:cs="Times New Roman" w:hint="eastAsia"/>
                          <w:color w:val="000000"/>
                          <w:kern w:val="24"/>
                          <w:sz w:val="26"/>
                          <w:szCs w:val="26"/>
                        </w:rPr>
                        <w:t>２：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616" w:rsidRDefault="00667616" w:rsidP="00564008">
      <w:pPr>
        <w:spacing w:line="500" w:lineRule="exact"/>
        <w:jc w:val="left"/>
        <w:rPr>
          <w:rFonts w:ascii="HGS創英角ｺﾞｼｯｸUB" w:eastAsia="HGS創英角ｺﾞｼｯｸUB" w:hAnsi="HGS創英角ｺﾞｼｯｸUB" w:hint="eastAsia"/>
          <w:sz w:val="28"/>
          <w:szCs w:val="26"/>
        </w:rPr>
      </w:pPr>
    </w:p>
    <w:p w:rsidR="00684769" w:rsidRDefault="00684769" w:rsidP="00564008">
      <w:pPr>
        <w:spacing w:line="500" w:lineRule="exact"/>
        <w:jc w:val="left"/>
        <w:rPr>
          <w:rFonts w:ascii="HGS創英角ｺﾞｼｯｸUB" w:eastAsia="HGS創英角ｺﾞｼｯｸUB" w:hAnsi="HGS創英角ｺﾞｼｯｸUB" w:hint="eastAsia"/>
          <w:sz w:val="28"/>
          <w:szCs w:val="26"/>
        </w:rPr>
      </w:pPr>
    </w:p>
    <w:p w:rsidR="0042789E" w:rsidRPr="00CE5026" w:rsidRDefault="0089541D" w:rsidP="00667616">
      <w:pPr>
        <w:spacing w:afterLines="20" w:after="72" w:line="500" w:lineRule="exact"/>
        <w:jc w:val="left"/>
        <w:rPr>
          <w:rFonts w:ascii="HGS創英角ｺﾞｼｯｸUB" w:eastAsia="HGS創英角ｺﾞｼｯｸUB" w:hAnsi="HGS創英角ｺﾞｼｯｸUB" w:hint="eastAsia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6"/>
        </w:rPr>
        <w:t>２</w:t>
      </w:r>
      <w:r w:rsidR="005C3A34" w:rsidRPr="00564008">
        <w:rPr>
          <w:rFonts w:ascii="HGS創英角ｺﾞｼｯｸUB" w:eastAsia="HGS創英角ｺﾞｼｯｸUB" w:hAnsi="HGS創英角ｺﾞｼｯｸUB" w:hint="eastAsia"/>
          <w:sz w:val="28"/>
          <w:szCs w:val="26"/>
        </w:rPr>
        <w:t>．</w:t>
      </w:r>
      <w:r>
        <w:rPr>
          <w:rFonts w:ascii="HGS創英角ｺﾞｼｯｸUB" w:eastAsia="HGS創英角ｺﾞｼｯｸUB" w:hAnsi="HGS創英角ｺﾞｼｯｸUB" w:hint="eastAsia"/>
          <w:sz w:val="28"/>
          <w:szCs w:val="26"/>
        </w:rPr>
        <w:t>本日の時間割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80"/>
        <w:gridCol w:w="5045"/>
      </w:tblGrid>
      <w:tr w:rsidR="00A80866" w:rsidRPr="00766EA2" w:rsidTr="00684769">
        <w:trPr>
          <w:trHeight w:val="441"/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A80866" w:rsidRPr="00766EA2" w:rsidRDefault="00A80866" w:rsidP="005C3A3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66E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項目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A80866" w:rsidRPr="00766EA2" w:rsidRDefault="00A80866" w:rsidP="005C3A3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66E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予定時間</w:t>
            </w:r>
          </w:p>
        </w:tc>
        <w:tc>
          <w:tcPr>
            <w:tcW w:w="5045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A80866" w:rsidRPr="00766EA2" w:rsidRDefault="00A80866" w:rsidP="005C3A3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66E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実施内容</w:t>
            </w:r>
          </w:p>
        </w:tc>
      </w:tr>
      <w:tr w:rsidR="00A80866" w:rsidRPr="00766EA2" w:rsidTr="006D0054">
        <w:trPr>
          <w:trHeight w:val="680"/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0866" w:rsidRPr="00766EA2" w:rsidRDefault="00A80866" w:rsidP="005C3A3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66E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0866" w:rsidRPr="00766EA2" w:rsidRDefault="00684769" w:rsidP="002B1268">
            <w:pPr>
              <w:spacing w:line="280" w:lineRule="exact"/>
              <w:ind w:leftChars="50" w:left="105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10：00～10：05</w:t>
            </w:r>
          </w:p>
        </w:tc>
        <w:tc>
          <w:tcPr>
            <w:tcW w:w="50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0866" w:rsidRPr="00766EA2" w:rsidRDefault="00684769" w:rsidP="00684769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開会挨拶</w:t>
            </w:r>
          </w:p>
        </w:tc>
      </w:tr>
      <w:tr w:rsidR="00A80866" w:rsidRPr="00766EA2" w:rsidTr="006D0054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80866" w:rsidRPr="00766EA2" w:rsidRDefault="00A80866" w:rsidP="005C3A3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66E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80866" w:rsidRPr="00766EA2" w:rsidRDefault="00684769" w:rsidP="002B1268">
            <w:pPr>
              <w:spacing w:line="280" w:lineRule="exact"/>
              <w:ind w:leftChars="50" w:left="105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10：05～10：20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453D79" w:rsidRPr="00453D79" w:rsidRDefault="00453D79" w:rsidP="00684769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A80866" w:rsidRPr="00DA2ACF" w:rsidTr="006D0054">
        <w:trPr>
          <w:trHeight w:val="96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80866" w:rsidRPr="00766EA2" w:rsidRDefault="00A80866" w:rsidP="005C3A3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66E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80866" w:rsidRPr="00766EA2" w:rsidRDefault="00684769" w:rsidP="002B1268">
            <w:pPr>
              <w:spacing w:line="280" w:lineRule="exact"/>
              <w:ind w:leftChars="50" w:left="105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10：20～10：35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684769" w:rsidRPr="002B1268" w:rsidRDefault="00684769" w:rsidP="00DA2ACF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A80866" w:rsidRPr="00AE5F97" w:rsidTr="006D0054">
        <w:trPr>
          <w:trHeight w:val="96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80866" w:rsidRPr="00766EA2" w:rsidRDefault="00A80866" w:rsidP="005C3A3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66E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80866" w:rsidRPr="00766EA2" w:rsidRDefault="00684769" w:rsidP="00AE5F97">
            <w:pPr>
              <w:spacing w:line="280" w:lineRule="exact"/>
              <w:ind w:leftChars="50" w:left="105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10：35～11：20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6D0054" w:rsidRPr="00667616" w:rsidRDefault="006D0054" w:rsidP="0066761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AE5F97" w:rsidRPr="00AE5F97" w:rsidTr="006D0054">
        <w:trPr>
          <w:trHeight w:val="96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E5F97" w:rsidRPr="00766EA2" w:rsidRDefault="00AE5F97" w:rsidP="005C3A3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E5F97" w:rsidRDefault="006D0054" w:rsidP="00AE5F97">
            <w:pPr>
              <w:spacing w:line="280" w:lineRule="exact"/>
              <w:ind w:leftChars="50" w:left="105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11：20～11：50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AE5F97" w:rsidRDefault="00AE5F97" w:rsidP="006D0054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6D0054" w:rsidRPr="00AE5F97" w:rsidTr="006D0054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0054" w:rsidRDefault="006D0054" w:rsidP="005C3A3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D0054" w:rsidRDefault="006D0054" w:rsidP="00AE5F97">
            <w:pPr>
              <w:spacing w:line="280" w:lineRule="exact"/>
              <w:ind w:leftChars="50" w:left="105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11：50～12：00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6D0054" w:rsidRDefault="006D0054" w:rsidP="0066761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アンケート調査</w:t>
            </w:r>
          </w:p>
        </w:tc>
      </w:tr>
      <w:tr w:rsidR="006D0054" w:rsidRPr="00AE5F97" w:rsidTr="006D0054">
        <w:trPr>
          <w:trHeight w:val="68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0054" w:rsidRDefault="006D0054" w:rsidP="005C3A3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D0054" w:rsidRDefault="006D0054" w:rsidP="00AE5F97">
            <w:pPr>
              <w:spacing w:line="280" w:lineRule="exact"/>
              <w:ind w:leftChars="50" w:left="105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12：00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6D0054" w:rsidRDefault="006D0054" w:rsidP="0066761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閉会挨拶</w:t>
            </w:r>
          </w:p>
        </w:tc>
      </w:tr>
    </w:tbl>
    <w:p w:rsidR="00D54AC8" w:rsidRPr="009D6C80" w:rsidRDefault="00D54AC8" w:rsidP="008973B2">
      <w:pPr>
        <w:spacing w:afterLines="10" w:after="36" w:line="20" w:lineRule="exact"/>
        <w:jc w:val="left"/>
        <w:rPr>
          <w:rFonts w:hint="eastAsia"/>
        </w:rPr>
      </w:pPr>
    </w:p>
    <w:sectPr w:rsidR="00D54AC8" w:rsidRPr="009D6C80" w:rsidSect="00CD12E0">
      <w:footerReference w:type="even" r:id="rId8"/>
      <w:pgSz w:w="11906" w:h="16838" w:code="9"/>
      <w:pgMar w:top="153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4E" w:rsidRDefault="00807C4E">
      <w:r>
        <w:separator/>
      </w:r>
    </w:p>
  </w:endnote>
  <w:endnote w:type="continuationSeparator" w:id="0">
    <w:p w:rsidR="00807C4E" w:rsidRDefault="0080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F7" w:rsidRDefault="000D33F7" w:rsidP="002544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3F7" w:rsidRDefault="000D33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4E" w:rsidRDefault="00807C4E">
      <w:r>
        <w:separator/>
      </w:r>
    </w:p>
  </w:footnote>
  <w:footnote w:type="continuationSeparator" w:id="0">
    <w:p w:rsidR="00807C4E" w:rsidRDefault="0080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6B1"/>
    <w:multiLevelType w:val="hybridMultilevel"/>
    <w:tmpl w:val="875651CE"/>
    <w:lvl w:ilvl="0" w:tplc="7E34347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9864BF"/>
    <w:multiLevelType w:val="hybridMultilevel"/>
    <w:tmpl w:val="59A68702"/>
    <w:lvl w:ilvl="0" w:tplc="7E343472">
      <w:start w:val="1"/>
      <w:numFmt w:val="bullet"/>
      <w:lvlText w:val=""/>
      <w:lvlJc w:val="left"/>
      <w:pPr>
        <w:ind w:left="5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1" w:hanging="420"/>
      </w:pPr>
      <w:rPr>
        <w:rFonts w:ascii="Wingdings" w:hAnsi="Wingdings" w:hint="default"/>
      </w:rPr>
    </w:lvl>
  </w:abstractNum>
  <w:abstractNum w:abstractNumId="2">
    <w:nsid w:val="1CE124CB"/>
    <w:multiLevelType w:val="hybridMultilevel"/>
    <w:tmpl w:val="4EFC85FA"/>
    <w:lvl w:ilvl="0" w:tplc="7E34347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F71150"/>
    <w:multiLevelType w:val="hybridMultilevel"/>
    <w:tmpl w:val="7542012E"/>
    <w:lvl w:ilvl="0" w:tplc="9DDC68A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309C080A"/>
    <w:multiLevelType w:val="hybridMultilevel"/>
    <w:tmpl w:val="6C603EF6"/>
    <w:lvl w:ilvl="0" w:tplc="3462DB5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597B14C7"/>
    <w:multiLevelType w:val="hybridMultilevel"/>
    <w:tmpl w:val="425890EA"/>
    <w:lvl w:ilvl="0" w:tplc="35349908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6ACF474E"/>
    <w:multiLevelType w:val="hybridMultilevel"/>
    <w:tmpl w:val="622A5E24"/>
    <w:lvl w:ilvl="0" w:tplc="7E343472">
      <w:start w:val="1"/>
      <w:numFmt w:val="bullet"/>
      <w:lvlText w:val=""/>
      <w:lvlJc w:val="left"/>
      <w:pPr>
        <w:ind w:left="5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8"/>
    <w:rsid w:val="00025EEA"/>
    <w:rsid w:val="00035F10"/>
    <w:rsid w:val="00040F86"/>
    <w:rsid w:val="00094417"/>
    <w:rsid w:val="000D33F7"/>
    <w:rsid w:val="0014226F"/>
    <w:rsid w:val="001A1E84"/>
    <w:rsid w:val="001B4354"/>
    <w:rsid w:val="001F24EF"/>
    <w:rsid w:val="002478CC"/>
    <w:rsid w:val="0025444A"/>
    <w:rsid w:val="002731C0"/>
    <w:rsid w:val="00274C39"/>
    <w:rsid w:val="002754D3"/>
    <w:rsid w:val="00280DE5"/>
    <w:rsid w:val="00290EED"/>
    <w:rsid w:val="002B1268"/>
    <w:rsid w:val="002D50D2"/>
    <w:rsid w:val="003A3D00"/>
    <w:rsid w:val="003C34C9"/>
    <w:rsid w:val="003D1F04"/>
    <w:rsid w:val="00401325"/>
    <w:rsid w:val="00411883"/>
    <w:rsid w:val="0042789E"/>
    <w:rsid w:val="00431B9F"/>
    <w:rsid w:val="00453D79"/>
    <w:rsid w:val="00461414"/>
    <w:rsid w:val="00490147"/>
    <w:rsid w:val="004A3003"/>
    <w:rsid w:val="004A5E13"/>
    <w:rsid w:val="00506EB8"/>
    <w:rsid w:val="00533F16"/>
    <w:rsid w:val="00544AFF"/>
    <w:rsid w:val="005566D6"/>
    <w:rsid w:val="00564008"/>
    <w:rsid w:val="005C3A34"/>
    <w:rsid w:val="005D266C"/>
    <w:rsid w:val="005F471F"/>
    <w:rsid w:val="00667616"/>
    <w:rsid w:val="00680034"/>
    <w:rsid w:val="00684769"/>
    <w:rsid w:val="00692DA8"/>
    <w:rsid w:val="006D0054"/>
    <w:rsid w:val="00766EA2"/>
    <w:rsid w:val="00782FEB"/>
    <w:rsid w:val="007C7342"/>
    <w:rsid w:val="007E3AE3"/>
    <w:rsid w:val="007E4160"/>
    <w:rsid w:val="00807C4E"/>
    <w:rsid w:val="00814E84"/>
    <w:rsid w:val="00887DB8"/>
    <w:rsid w:val="0089541D"/>
    <w:rsid w:val="008973B2"/>
    <w:rsid w:val="008B18C0"/>
    <w:rsid w:val="009623EC"/>
    <w:rsid w:val="009B0D92"/>
    <w:rsid w:val="009D6C80"/>
    <w:rsid w:val="00A128E4"/>
    <w:rsid w:val="00A377DC"/>
    <w:rsid w:val="00A41292"/>
    <w:rsid w:val="00A52BE2"/>
    <w:rsid w:val="00A80866"/>
    <w:rsid w:val="00A824B7"/>
    <w:rsid w:val="00AB14E7"/>
    <w:rsid w:val="00AD226D"/>
    <w:rsid w:val="00AD61ED"/>
    <w:rsid w:val="00AE5F97"/>
    <w:rsid w:val="00B272E1"/>
    <w:rsid w:val="00BF797B"/>
    <w:rsid w:val="00C057F6"/>
    <w:rsid w:val="00C17344"/>
    <w:rsid w:val="00C2245A"/>
    <w:rsid w:val="00C276FC"/>
    <w:rsid w:val="00C366F1"/>
    <w:rsid w:val="00C618D2"/>
    <w:rsid w:val="00C72996"/>
    <w:rsid w:val="00C9689B"/>
    <w:rsid w:val="00CB1EE4"/>
    <w:rsid w:val="00CD12E0"/>
    <w:rsid w:val="00CE5026"/>
    <w:rsid w:val="00D234AA"/>
    <w:rsid w:val="00D31471"/>
    <w:rsid w:val="00D44864"/>
    <w:rsid w:val="00D5230C"/>
    <w:rsid w:val="00D54AC8"/>
    <w:rsid w:val="00D67F30"/>
    <w:rsid w:val="00D973BE"/>
    <w:rsid w:val="00DA2ACF"/>
    <w:rsid w:val="00DC6677"/>
    <w:rsid w:val="00DE7E47"/>
    <w:rsid w:val="00E31DD9"/>
    <w:rsid w:val="00E369CB"/>
    <w:rsid w:val="00E517FE"/>
    <w:rsid w:val="00F23A22"/>
    <w:rsid w:val="00F241A9"/>
    <w:rsid w:val="00F70985"/>
    <w:rsid w:val="00FB6898"/>
    <w:rsid w:val="00FD448A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f60">
      <v:fill color="white"/>
      <v:stroke color="#f60" weight="2pt"/>
      <v:shadow on="t" color="black" opacity="26213f" origin="-.5,-.5" offset=".74836mm,.74836mm"/>
      <v:textbox inset="2.5mm,3.5mm,2.5mm,3.5mm"/>
      <o:colormru v:ext="edit" colors="#ffc,#cff,#36c,white"/>
    </o:shapedefaults>
    <o:shapelayout v:ext="edit">
      <o:idmap v:ext="edit" data="1"/>
      <o:rules v:ext="edit">
        <o:r id="V:Rule1" type="connector" idref="#_x0000_s120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06E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06E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5444A"/>
  </w:style>
  <w:style w:type="table" w:styleId="a6">
    <w:name w:val="Table Grid"/>
    <w:basedOn w:val="a1"/>
    <w:rsid w:val="00094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F23A22"/>
  </w:style>
  <w:style w:type="paragraph" w:styleId="Web">
    <w:name w:val="Normal (Web)"/>
    <w:basedOn w:val="a"/>
    <w:uiPriority w:val="99"/>
    <w:unhideWhenUsed/>
    <w:rsid w:val="00895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6676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76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06E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06E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5444A"/>
  </w:style>
  <w:style w:type="table" w:styleId="a6">
    <w:name w:val="Table Grid"/>
    <w:basedOn w:val="a1"/>
    <w:rsid w:val="00094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F23A22"/>
  </w:style>
  <w:style w:type="paragraph" w:styleId="Web">
    <w:name w:val="Normal (Web)"/>
    <w:basedOn w:val="a"/>
    <w:uiPriority w:val="99"/>
    <w:unhideWhenUsed/>
    <w:rsid w:val="00895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6676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76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1C5443D8.dotm</Template>
  <TotalTime>1</TotalTime>
  <Pages>1</Pages>
  <Words>124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FGEX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FGEX</dc:creator>
  <cp:lastModifiedBy>広島県</cp:lastModifiedBy>
  <cp:revision>3</cp:revision>
  <cp:lastPrinted>2013-08-28T09:54:00Z</cp:lastPrinted>
  <dcterms:created xsi:type="dcterms:W3CDTF">2020-04-03T01:44:00Z</dcterms:created>
  <dcterms:modified xsi:type="dcterms:W3CDTF">2020-04-03T01:44:00Z</dcterms:modified>
</cp:coreProperties>
</file>