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10" w:rsidRDefault="00003610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別紙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945"/>
        <w:gridCol w:w="1155"/>
        <w:gridCol w:w="1785"/>
        <w:gridCol w:w="1785"/>
        <w:gridCol w:w="1785"/>
      </w:tblGrid>
      <w:tr w:rsidR="00003610">
        <w:trPr>
          <w:cantSplit/>
          <w:trHeight w:hRule="exact" w:val="560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00"/>
              </w:rPr>
              <w:t>営業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2625" w:type="dxa"/>
            <w:gridSpan w:val="3"/>
            <w:tcBorders>
              <w:top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35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355" w:type="dxa"/>
            <w:gridSpan w:val="3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〒　　－　</w:t>
            </w:r>
            <w:r>
              <w:rPr>
                <w:snapToGrid w:val="0"/>
              </w:rPr>
              <w:t>)</w:t>
            </w:r>
          </w:p>
          <w:p w:rsidR="00003610" w:rsidRDefault="00003610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－　　　　　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管轄する営業区域名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003610" w:rsidRDefault="00003610">
            <w:pPr>
              <w:overflowPunct/>
              <w:snapToGrid w:val="0"/>
              <w:spacing w:before="120" w:line="480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</w:p>
        </w:tc>
        <w:tc>
          <w:tcPr>
            <w:tcW w:w="2100" w:type="dxa"/>
            <w:gridSpan w:val="2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  <w:r>
              <w:rPr>
                <w:rFonts w:hint="eastAsia"/>
                <w:snapToGrid w:val="0"/>
                <w:spacing w:val="20"/>
              </w:rPr>
              <w:t>免</w:t>
            </w:r>
            <w:r>
              <w:rPr>
                <w:rFonts w:hint="eastAsia"/>
                <w:snapToGrid w:val="0"/>
              </w:rPr>
              <w:t>状</w:t>
            </w:r>
          </w:p>
        </w:tc>
        <w:tc>
          <w:tcPr>
            <w:tcW w:w="115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交付番号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vMerge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40"/>
              </w:rPr>
              <w:t>交</w:t>
            </w:r>
            <w:r>
              <w:rPr>
                <w:rFonts w:hint="eastAsia"/>
                <w:snapToGrid w:val="0"/>
              </w:rPr>
              <w:t>付年月日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上記の営業区域の専任，兼任の別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00"/>
              </w:rPr>
              <w:t>営業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2625" w:type="dxa"/>
            <w:gridSpan w:val="3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355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355" w:type="dxa"/>
            <w:gridSpan w:val="3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〒　　－　</w:t>
            </w:r>
            <w:r>
              <w:rPr>
                <w:snapToGrid w:val="0"/>
              </w:rPr>
              <w:t>)</w:t>
            </w:r>
          </w:p>
          <w:p w:rsidR="00003610" w:rsidRDefault="00003610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－　　　　　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管轄する営業区域名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003610" w:rsidRDefault="00003610">
            <w:pPr>
              <w:overflowPunct/>
              <w:snapToGrid w:val="0"/>
              <w:spacing w:before="120" w:line="480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</w:p>
        </w:tc>
        <w:tc>
          <w:tcPr>
            <w:tcW w:w="2100" w:type="dxa"/>
            <w:gridSpan w:val="2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  <w:r>
              <w:rPr>
                <w:rFonts w:hint="eastAsia"/>
                <w:snapToGrid w:val="0"/>
                <w:spacing w:val="20"/>
              </w:rPr>
              <w:t>免</w:t>
            </w:r>
            <w:r>
              <w:rPr>
                <w:rFonts w:hint="eastAsia"/>
                <w:snapToGrid w:val="0"/>
              </w:rPr>
              <w:t>状</w:t>
            </w:r>
          </w:p>
        </w:tc>
        <w:tc>
          <w:tcPr>
            <w:tcW w:w="115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交付番号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vMerge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40"/>
              </w:rPr>
              <w:t>交</w:t>
            </w:r>
            <w:r>
              <w:rPr>
                <w:rFonts w:hint="eastAsia"/>
                <w:snapToGrid w:val="0"/>
              </w:rPr>
              <w:t>付年月日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上記の営業区域の専任，兼任の別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00"/>
              </w:rPr>
              <w:t>営業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2625" w:type="dxa"/>
            <w:gridSpan w:val="3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355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355" w:type="dxa"/>
            <w:gridSpan w:val="3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〒　　－　</w:t>
            </w:r>
            <w:r>
              <w:rPr>
                <w:snapToGrid w:val="0"/>
              </w:rPr>
              <w:t>)</w:t>
            </w:r>
          </w:p>
          <w:p w:rsidR="00003610" w:rsidRDefault="00003610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－　　　　　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管轄する営業区域名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 w:val="restart"/>
            <w:tcBorders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spacing w:before="120" w:line="480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</w:p>
        </w:tc>
        <w:tc>
          <w:tcPr>
            <w:tcW w:w="2100" w:type="dxa"/>
            <w:gridSpan w:val="2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  <w:r>
              <w:rPr>
                <w:rFonts w:hint="eastAsia"/>
                <w:snapToGrid w:val="0"/>
                <w:spacing w:val="20"/>
              </w:rPr>
              <w:t>免</w:t>
            </w:r>
            <w:r>
              <w:rPr>
                <w:rFonts w:hint="eastAsia"/>
                <w:snapToGrid w:val="0"/>
              </w:rPr>
              <w:t>状</w:t>
            </w:r>
          </w:p>
        </w:tc>
        <w:tc>
          <w:tcPr>
            <w:tcW w:w="115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交付番号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vMerge/>
            <w:tcBorders>
              <w:bottom w:val="nil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40"/>
              </w:rPr>
              <w:t>交</w:t>
            </w:r>
            <w:r>
              <w:rPr>
                <w:rFonts w:hint="eastAsia"/>
                <w:snapToGrid w:val="0"/>
              </w:rPr>
              <w:t>付年月日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gridSpan w:val="2"/>
            <w:tcBorders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上記の営業区域の専任，兼任の別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003610" w:rsidRDefault="00003610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用紙の大きさは，日本</w:t>
      </w:r>
      <w:r w:rsidR="00C97453" w:rsidRPr="00C97453">
        <w:rPr>
          <w:rFonts w:hint="eastAsia"/>
          <w:snapToGrid w:val="0"/>
          <w:color w:val="000000"/>
        </w:rPr>
        <w:t>産業</w:t>
      </w:r>
      <w:r>
        <w:rPr>
          <w:rFonts w:hint="eastAsia"/>
          <w:snapToGrid w:val="0"/>
        </w:rPr>
        <w:t>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003610" w:rsidSect="007B7DAD">
      <w:headerReference w:type="first" r:id="rId8"/>
      <w:pgSz w:w="11906" w:h="16838" w:code="9"/>
      <w:pgMar w:top="1701" w:right="1701" w:bottom="1701" w:left="1701" w:header="300" w:footer="992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B2" w:rsidRDefault="00CB6AB2">
      <w:r>
        <w:separator/>
      </w:r>
    </w:p>
  </w:endnote>
  <w:endnote w:type="continuationSeparator" w:id="0">
    <w:p w:rsidR="00CB6AB2" w:rsidRDefault="00CB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B2" w:rsidRDefault="00CB6AB2">
      <w:r>
        <w:separator/>
      </w:r>
    </w:p>
  </w:footnote>
  <w:footnote w:type="continuationSeparator" w:id="0">
    <w:p w:rsidR="00CB6AB2" w:rsidRDefault="00CB6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AD" w:rsidRPr="00852270" w:rsidRDefault="007B7DAD" w:rsidP="007B7DAD">
    <w:pPr>
      <w:pStyle w:val="a6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10"/>
    <w:rsid w:val="00002005"/>
    <w:rsid w:val="00003610"/>
    <w:rsid w:val="00013AC3"/>
    <w:rsid w:val="001C775C"/>
    <w:rsid w:val="002749B3"/>
    <w:rsid w:val="0031504A"/>
    <w:rsid w:val="003232BA"/>
    <w:rsid w:val="0048035C"/>
    <w:rsid w:val="0058686A"/>
    <w:rsid w:val="00627156"/>
    <w:rsid w:val="007967ED"/>
    <w:rsid w:val="007B5ED6"/>
    <w:rsid w:val="007B7DAD"/>
    <w:rsid w:val="00852270"/>
    <w:rsid w:val="009556DE"/>
    <w:rsid w:val="00AC214F"/>
    <w:rsid w:val="00AF71AA"/>
    <w:rsid w:val="00BB5C36"/>
    <w:rsid w:val="00C01D44"/>
    <w:rsid w:val="00C06DD3"/>
    <w:rsid w:val="00C448DF"/>
    <w:rsid w:val="00C97453"/>
    <w:rsid w:val="00CB6AB2"/>
    <w:rsid w:val="00CC3E0C"/>
    <w:rsid w:val="00CF2EF6"/>
    <w:rsid w:val="00E3192D"/>
    <w:rsid w:val="00E55C30"/>
    <w:rsid w:val="00E90DCA"/>
    <w:rsid w:val="00EE4396"/>
    <w:rsid w:val="00F2504C"/>
    <w:rsid w:val="00F76F21"/>
    <w:rsid w:val="00FA51AD"/>
    <w:rsid w:val="00FC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7B7DA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7B7DAD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7B7DA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7B7DA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FC2CDB8A.dotm</Template>
  <TotalTime>1</TotalTime>
  <Pages>1</Pages>
  <Words>222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広島県庁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広島県</cp:lastModifiedBy>
  <cp:revision>3</cp:revision>
  <cp:lastPrinted>2013-06-20T02:23:00Z</cp:lastPrinted>
  <dcterms:created xsi:type="dcterms:W3CDTF">2020-03-24T05:48:00Z</dcterms:created>
  <dcterms:modified xsi:type="dcterms:W3CDTF">2020-03-24T05:49:00Z</dcterms:modified>
</cp:coreProperties>
</file>