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D665" w14:textId="77777777" w:rsidR="00617110" w:rsidRPr="00FB6001" w:rsidRDefault="00065DEA" w:rsidP="00663760">
      <w:pPr>
        <w:ind w:leftChars="133" w:left="279" w:firstLineChars="100" w:firstLine="280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 w:val="28"/>
          <w:szCs w:val="28"/>
        </w:rPr>
        <w:t>５</w:t>
      </w:r>
      <w:r w:rsidR="00AF1B49">
        <w:rPr>
          <w:rFonts w:ascii="HGP創英角ﾎﾟｯﾌﾟ体" w:eastAsia="HGP創英角ﾎﾟｯﾌﾟ体" w:hint="eastAsia"/>
          <w:sz w:val="28"/>
          <w:szCs w:val="28"/>
        </w:rPr>
        <w:t xml:space="preserve">章　</w:t>
      </w:r>
      <w:r w:rsidR="00C222D4">
        <w:rPr>
          <w:rFonts w:ascii="HGP創英角ﾎﾟｯﾌﾟ体" w:eastAsia="HGP創英角ﾎﾟｯﾌﾟ体" w:hint="eastAsia"/>
          <w:sz w:val="28"/>
          <w:szCs w:val="28"/>
        </w:rPr>
        <w:t>平面図形</w:t>
      </w:r>
      <w:r w:rsidR="00AF1B49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341D1B" w:rsidRPr="00FB6001">
        <w:rPr>
          <w:rFonts w:ascii="HGP創英角ﾎﾟｯﾌﾟ体" w:eastAsia="HGP創英角ﾎﾟｯﾌﾟ体" w:hint="eastAsia"/>
          <w:sz w:val="28"/>
          <w:szCs w:val="28"/>
        </w:rPr>
        <w:t>ワークシート</w:t>
      </w:r>
      <w:r w:rsidR="00AE7C40">
        <w:rPr>
          <w:rFonts w:ascii="HGP創英角ﾎﾟｯﾌﾟ体" w:eastAsia="HGP創英角ﾎﾟｯﾌﾟ体" w:hint="eastAsia"/>
          <w:sz w:val="28"/>
          <w:szCs w:val="28"/>
        </w:rPr>
        <w:t>６</w:t>
      </w:r>
      <w:r w:rsidR="00156144">
        <w:rPr>
          <w:rFonts w:ascii="HGP創英角ﾎﾟｯﾌﾟ体" w:eastAsia="HGP創英角ﾎﾟｯﾌﾟ体" w:hint="eastAsia"/>
          <w:sz w:val="28"/>
          <w:szCs w:val="28"/>
        </w:rPr>
        <w:t>―１</w:t>
      </w:r>
      <w:r w:rsidR="00C05D29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6413F2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B033E9" w:rsidRPr="00FB6001">
        <w:rPr>
          <w:rFonts w:ascii="HGP創英角ﾎﾟｯﾌﾟ体" w:eastAsia="HGP創英角ﾎﾟｯﾌﾟ体" w:hint="eastAsia"/>
          <w:szCs w:val="21"/>
        </w:rPr>
        <w:t xml:space="preserve">　</w:t>
      </w:r>
      <w:r w:rsidR="0018444E">
        <w:rPr>
          <w:rFonts w:ascii="HGP創英角ﾎﾟｯﾌﾟ体" w:eastAsia="HGP創英角ﾎﾟｯﾌﾟ体" w:hint="eastAsia"/>
          <w:szCs w:val="21"/>
        </w:rPr>
        <w:t xml:space="preserve">　　　</w:t>
      </w:r>
      <w:r w:rsidR="00B033E9" w:rsidRPr="00FB6001">
        <w:rPr>
          <w:rFonts w:ascii="HGP創英角ﾎﾟｯﾌﾟ体" w:eastAsia="HGP創英角ﾎﾟｯﾌﾟ体" w:hint="eastAsia"/>
          <w:szCs w:val="21"/>
        </w:rPr>
        <w:t xml:space="preserve">　　</w:t>
      </w:r>
      <w:r w:rsidR="0018444E">
        <w:rPr>
          <w:rFonts w:ascii="HGP創英角ﾎﾟｯﾌﾟ体" w:eastAsia="HGP創英角ﾎﾟｯﾌﾟ体" w:hint="eastAsia"/>
          <w:szCs w:val="21"/>
        </w:rPr>
        <w:t xml:space="preserve">　</w:t>
      </w:r>
    </w:p>
    <w:p w14:paraId="533CDEA5" w14:textId="77777777" w:rsidR="00A11D8A" w:rsidRDefault="005155F0" w:rsidP="00F4593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i/>
          <w:noProof/>
          <w:sz w:val="28"/>
          <w:szCs w:val="28"/>
        </w:rPr>
        <w:pict w14:anchorId="378715F0">
          <v:group id="_x0000_s1036" style="position:absolute;left:0;text-align:left;margin-left:5.85pt;margin-top:1.1pt;width:503.8pt;height:23.25pt;z-index:251653120" coordorigin="855,1890" coordsize="8501,465">
            <v:rect id="_x0000_s1028" style="position:absolute;left:1586;top:1890;width:7770;height:465" strokeweight="2.25pt">
              <v:stroke dashstyle="1 1" endcap="round"/>
              <v:textbox inset="5.85pt,.7pt,5.85pt,.7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855;top:1966;width:615;height:315">
              <v:shadow color="#868686"/>
              <v:textpath style="font-family:&quot;HGSｺﾞｼｯｸE&quot;;v-text-reverse:t;v-text-kern:t" trim="t" fitpath="t" string="目標"/>
            </v:shape>
          </v:group>
        </w:pict>
      </w:r>
    </w:p>
    <w:p w14:paraId="613646D1" w14:textId="77777777" w:rsidR="003A4187" w:rsidRDefault="002512A3" w:rsidP="00C25841">
      <w:pPr>
        <w:rPr>
          <w:rFonts w:ascii="ＭＳ ゴシック" w:eastAsia="ＭＳ ゴシック" w:hAnsi="ＭＳ ゴシック"/>
          <w:szCs w:val="28"/>
        </w:rPr>
      </w:pPr>
      <w:r>
        <w:rPr>
          <w:rFonts w:asciiTheme="minorEastAsia" w:eastAsiaTheme="minorEastAsia" w:hAnsiTheme="minorEastAsia"/>
          <w:noProof/>
          <w:szCs w:val="28"/>
        </w:rPr>
        <w:drawing>
          <wp:anchor distT="0" distB="0" distL="114300" distR="114300" simplePos="0" relativeHeight="251697152" behindDoc="0" locked="0" layoutInCell="1" allowOverlap="1" wp14:anchorId="546156C0" wp14:editId="3AC3E01F">
            <wp:simplePos x="0" y="0"/>
            <wp:positionH relativeFrom="column">
              <wp:posOffset>3479165</wp:posOffset>
            </wp:positionH>
            <wp:positionV relativeFrom="paragraph">
              <wp:posOffset>93345</wp:posOffset>
            </wp:positionV>
            <wp:extent cx="2792380" cy="3352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48" cy="335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D8A">
        <w:rPr>
          <w:rFonts w:ascii="ＭＳ ゴシック" w:eastAsia="ＭＳ ゴシック" w:hAnsi="ＭＳ ゴシック" w:hint="eastAsia"/>
          <w:szCs w:val="28"/>
        </w:rPr>
        <w:t xml:space="preserve">　</w:t>
      </w:r>
      <w:r w:rsidR="00C25841">
        <w:rPr>
          <w:rFonts w:ascii="ＭＳ ゴシック" w:eastAsia="ＭＳ ゴシック" w:hAnsi="ＭＳ ゴシック" w:hint="eastAsia"/>
          <w:szCs w:val="28"/>
        </w:rPr>
        <w:t>課題１</w:t>
      </w:r>
    </w:p>
    <w:p w14:paraId="7A47A8D2" w14:textId="6B0F17CE" w:rsidR="00C25841" w:rsidRPr="003A4187" w:rsidRDefault="00C25841" w:rsidP="00C25841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　∠ＣＥＭ　＝　</w:t>
      </w:r>
      <w:r w:rsidR="00355F90">
        <w:rPr>
          <w:rFonts w:asciiTheme="minorEastAsia" w:eastAsiaTheme="minorEastAsia" w:hAnsiTheme="minorEastAsia" w:hint="eastAsia"/>
          <w:szCs w:val="28"/>
        </w:rPr>
        <w:t>75</w:t>
      </w:r>
      <w:r>
        <w:rPr>
          <w:rFonts w:asciiTheme="minorEastAsia" w:eastAsiaTheme="minorEastAsia" w:hAnsiTheme="minorEastAsia" w:hint="eastAsia"/>
          <w:szCs w:val="28"/>
        </w:rPr>
        <w:t>°</w:t>
      </w:r>
    </w:p>
    <w:p w14:paraId="2A248BE2" w14:textId="32587623" w:rsidR="00C14E2F" w:rsidRDefault="00E1746A" w:rsidP="003A4187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　</w:t>
      </w:r>
      <w:r w:rsidR="00C1738E">
        <w:rPr>
          <w:rFonts w:asciiTheme="minorEastAsia" w:eastAsiaTheme="minorEastAsia" w:hAnsiTheme="minorEastAsia" w:hint="eastAsia"/>
          <w:szCs w:val="28"/>
        </w:rPr>
        <w:t xml:space="preserve">　</w:t>
      </w:r>
      <w:r w:rsidR="00355F90">
        <w:rPr>
          <w:rFonts w:asciiTheme="minorEastAsia" w:eastAsiaTheme="minorEastAsia" w:hAnsiTheme="minorEastAsia" w:hint="eastAsia"/>
          <w:szCs w:val="28"/>
        </w:rPr>
        <w:t xml:space="preserve">　</w:t>
      </w:r>
      <w:r w:rsidR="00C1738E">
        <w:rPr>
          <w:rFonts w:asciiTheme="minorEastAsia" w:eastAsiaTheme="minorEastAsia" w:hAnsiTheme="minorEastAsia" w:hint="eastAsia"/>
          <w:szCs w:val="28"/>
        </w:rPr>
        <w:t xml:space="preserve">　</w:t>
      </w:r>
      <w:r w:rsidR="00355F90">
        <w:rPr>
          <w:rFonts w:asciiTheme="minorEastAsia" w:eastAsiaTheme="minorEastAsia" w:hAnsiTheme="minorEastAsia" w:hint="eastAsia"/>
          <w:szCs w:val="28"/>
        </w:rPr>
        <w:t>75</w:t>
      </w:r>
      <w:r w:rsidR="00AC5FBD">
        <w:rPr>
          <w:rFonts w:asciiTheme="minorEastAsia" w:eastAsiaTheme="minorEastAsia" w:hAnsiTheme="minorEastAsia" w:hint="eastAsia"/>
          <w:szCs w:val="28"/>
        </w:rPr>
        <w:t>°＝</w:t>
      </w:r>
      <w:r w:rsidR="004B0D21">
        <w:rPr>
          <w:rFonts w:asciiTheme="minorEastAsia" w:eastAsiaTheme="minorEastAsia" w:hAnsiTheme="minorEastAsia" w:hint="eastAsia"/>
          <w:szCs w:val="28"/>
        </w:rPr>
        <w:t xml:space="preserve">　</w:t>
      </w:r>
      <w:r w:rsidR="00355F90">
        <w:rPr>
          <w:rFonts w:asciiTheme="minorEastAsia" w:eastAsiaTheme="minorEastAsia" w:hAnsiTheme="minorEastAsia" w:hint="eastAsia"/>
          <w:szCs w:val="28"/>
        </w:rPr>
        <w:t>45</w:t>
      </w:r>
      <w:r w:rsidR="00AC5FBD">
        <w:rPr>
          <w:rFonts w:asciiTheme="minorEastAsia" w:eastAsiaTheme="minorEastAsia" w:hAnsiTheme="minorEastAsia" w:hint="eastAsia"/>
          <w:szCs w:val="28"/>
        </w:rPr>
        <w:t>°＋</w:t>
      </w:r>
      <w:r w:rsidR="00355F90">
        <w:rPr>
          <w:rFonts w:asciiTheme="minorEastAsia" w:eastAsiaTheme="minorEastAsia" w:hAnsiTheme="minorEastAsia" w:hint="eastAsia"/>
          <w:szCs w:val="28"/>
        </w:rPr>
        <w:t>30</w:t>
      </w:r>
      <w:r w:rsidR="00AC5FBD">
        <w:rPr>
          <w:rFonts w:asciiTheme="minorEastAsia" w:eastAsiaTheme="minorEastAsia" w:hAnsiTheme="minorEastAsia" w:hint="eastAsia"/>
          <w:szCs w:val="28"/>
        </w:rPr>
        <w:t>°</w:t>
      </w:r>
    </w:p>
    <w:p w14:paraId="57171FDD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2D2E350E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60B636C5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496017DB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068002CE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77F84EEE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0BF90636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6B7001EF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43071021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0102A7D2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5DECD0FE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611A98D5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546612A6" w14:textId="77777777" w:rsidR="002512A3" w:rsidRDefault="002512A3" w:rsidP="003A4187">
      <w:pPr>
        <w:rPr>
          <w:rFonts w:asciiTheme="minorEastAsia" w:eastAsiaTheme="minorEastAsia" w:hAnsiTheme="minorEastAsia"/>
          <w:szCs w:val="28"/>
        </w:rPr>
      </w:pPr>
    </w:p>
    <w:p w14:paraId="6AE63A07" w14:textId="77777777" w:rsidR="00C25841" w:rsidRDefault="00C25841" w:rsidP="006207DB">
      <w:pPr>
        <w:jc w:val="right"/>
        <w:rPr>
          <w:rFonts w:asciiTheme="minorEastAsia" w:eastAsiaTheme="minorEastAsia" w:hAnsiTheme="minorEastAsia"/>
          <w:szCs w:val="28"/>
        </w:rPr>
      </w:pPr>
    </w:p>
    <w:p w14:paraId="1D4D0293" w14:textId="77777777" w:rsidR="00C25841" w:rsidRPr="00FB3685" w:rsidRDefault="00C25841" w:rsidP="00C25841">
      <w:pPr>
        <w:ind w:firstLineChars="300" w:firstLine="630"/>
        <w:rPr>
          <w:szCs w:val="21"/>
        </w:rPr>
      </w:pPr>
      <w:r w:rsidRPr="00FB3685">
        <w:rPr>
          <w:szCs w:val="21"/>
        </w:rPr>
        <w:t>【手順】</w:t>
      </w:r>
    </w:p>
    <w:p w14:paraId="2E6887C3" w14:textId="52020FBA" w:rsidR="00C25841" w:rsidRPr="00355F90" w:rsidRDefault="00C25841" w:rsidP="00355F90">
      <w:pPr>
        <w:pStyle w:val="a9"/>
        <w:numPr>
          <w:ilvl w:val="0"/>
          <w:numId w:val="44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Ａ～</w:t>
      </w:r>
      <w:r w:rsidR="00BB6158" w:rsidRPr="00355F90">
        <w:rPr>
          <w:rFonts w:ascii="ＭＳ 明朝" w:hAnsi="ＭＳ 明朝" w:cs="ＭＳ 明朝" w:hint="eastAsia"/>
          <w:szCs w:val="21"/>
        </w:rPr>
        <w:t>Ｄ</w:t>
      </w:r>
      <w:r w:rsidR="00BE39A5" w:rsidRPr="00355F90">
        <w:rPr>
          <w:rFonts w:ascii="ＭＳ 明朝" w:hAnsi="ＭＳ 明朝" w:cs="ＭＳ 明朝" w:hint="eastAsia"/>
          <w:szCs w:val="21"/>
        </w:rPr>
        <w:t xml:space="preserve">　　　　　垂線　　　　　　∠ＡＥＣ＝</w:t>
      </w:r>
      <w:r w:rsidR="00355F90" w:rsidRPr="00355F90">
        <w:rPr>
          <w:rFonts w:ascii="ＭＳ 明朝" w:hAnsi="ＭＳ 明朝" w:cs="ＭＳ 明朝" w:hint="eastAsia"/>
          <w:szCs w:val="21"/>
        </w:rPr>
        <w:t>90</w:t>
      </w:r>
      <w:r w:rsidR="00BE39A5" w:rsidRPr="00355F90">
        <w:rPr>
          <w:rFonts w:ascii="ＭＳ 明朝" w:hAnsi="ＭＳ 明朝" w:cs="ＭＳ 明朝" w:hint="eastAsia"/>
          <w:szCs w:val="21"/>
        </w:rPr>
        <w:t>°</w:t>
      </w:r>
    </w:p>
    <w:p w14:paraId="7B2D0CD1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</w:p>
    <w:p w14:paraId="0A51AAFC" w14:textId="3A3F2151" w:rsidR="00C25841" w:rsidRPr="00355F90" w:rsidRDefault="00C25841" w:rsidP="00355F90">
      <w:pPr>
        <w:pStyle w:val="a9"/>
        <w:numPr>
          <w:ilvl w:val="0"/>
          <w:numId w:val="44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Ｅ～Ｈ</w:t>
      </w:r>
      <w:r w:rsidR="00BE39A5" w:rsidRPr="00355F90">
        <w:rPr>
          <w:rFonts w:ascii="ＭＳ 明朝" w:hAnsi="ＭＳ 明朝" w:cs="ＭＳ 明朝" w:hint="eastAsia"/>
          <w:szCs w:val="21"/>
        </w:rPr>
        <w:t xml:space="preserve">　　　　　角の二等分線　　∠ＨＥＣ＝</w:t>
      </w:r>
      <w:r w:rsidR="00355F90" w:rsidRPr="00355F90">
        <w:rPr>
          <w:rFonts w:ascii="ＭＳ 明朝" w:hAnsi="ＭＳ 明朝" w:cs="ＭＳ 明朝" w:hint="eastAsia"/>
          <w:szCs w:val="21"/>
        </w:rPr>
        <w:t>45</w:t>
      </w:r>
      <w:r w:rsidR="00BE39A5" w:rsidRPr="00355F90">
        <w:rPr>
          <w:rFonts w:ascii="ＭＳ 明朝" w:hAnsi="ＭＳ 明朝" w:cs="ＭＳ 明朝" w:hint="eastAsia"/>
          <w:szCs w:val="21"/>
        </w:rPr>
        <w:t>°</w:t>
      </w:r>
    </w:p>
    <w:p w14:paraId="7A193F2A" w14:textId="77777777" w:rsidR="00C25841" w:rsidRPr="002512A3" w:rsidRDefault="00C25841" w:rsidP="00C25841">
      <w:pPr>
        <w:rPr>
          <w:rFonts w:ascii="ＭＳ 明朝" w:hAnsi="ＭＳ 明朝" w:cs="ＭＳ 明朝"/>
          <w:szCs w:val="21"/>
        </w:rPr>
      </w:pPr>
    </w:p>
    <w:p w14:paraId="3599223F" w14:textId="6A3F1D9E" w:rsidR="00C25841" w:rsidRPr="00355F90" w:rsidRDefault="00C25841" w:rsidP="00355F90">
      <w:pPr>
        <w:pStyle w:val="a9"/>
        <w:numPr>
          <w:ilvl w:val="0"/>
          <w:numId w:val="44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Ｅ・Ｉ・Ｊ</w:t>
      </w:r>
      <w:r w:rsidR="00BE39A5" w:rsidRPr="00355F90">
        <w:rPr>
          <w:rFonts w:ascii="ＭＳ 明朝" w:hAnsi="ＭＳ 明朝" w:cs="ＭＳ 明朝" w:hint="eastAsia"/>
          <w:szCs w:val="21"/>
        </w:rPr>
        <w:t xml:space="preserve">　　　正三角形　　　　∠ＩＥＪ＝</w:t>
      </w:r>
      <w:r w:rsidR="00355F90" w:rsidRPr="00355F90">
        <w:rPr>
          <w:rFonts w:ascii="ＭＳ 明朝" w:hAnsi="ＭＳ 明朝" w:cs="ＭＳ 明朝" w:hint="eastAsia"/>
          <w:szCs w:val="21"/>
        </w:rPr>
        <w:t>60</w:t>
      </w:r>
      <w:r w:rsidR="006579FC" w:rsidRPr="00355F90">
        <w:rPr>
          <w:rFonts w:ascii="ＭＳ 明朝" w:hAnsi="ＭＳ 明朝" w:cs="ＭＳ 明朝" w:hint="eastAsia"/>
          <w:szCs w:val="21"/>
        </w:rPr>
        <w:t>°</w:t>
      </w:r>
    </w:p>
    <w:p w14:paraId="4EC3AB9E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</w:p>
    <w:p w14:paraId="439BB958" w14:textId="72188BFF" w:rsidR="00C25841" w:rsidRPr="00355F90" w:rsidRDefault="00C25841" w:rsidP="00355F90">
      <w:pPr>
        <w:pStyle w:val="a9"/>
        <w:numPr>
          <w:ilvl w:val="0"/>
          <w:numId w:val="44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Ｅ・Ｋ～Ｍ</w:t>
      </w:r>
      <w:r w:rsidR="006579FC" w:rsidRPr="00355F90">
        <w:rPr>
          <w:rFonts w:ascii="ＭＳ 明朝" w:hAnsi="ＭＳ 明朝" w:cs="ＭＳ 明朝" w:hint="eastAsia"/>
          <w:szCs w:val="21"/>
        </w:rPr>
        <w:t xml:space="preserve">　　　角の二等分線　　∠ＩＥＭ＝</w:t>
      </w:r>
      <w:r w:rsidR="00355F90" w:rsidRPr="00355F90">
        <w:rPr>
          <w:rFonts w:ascii="ＭＳ 明朝" w:hAnsi="ＭＳ 明朝" w:cs="ＭＳ 明朝" w:hint="eastAsia"/>
          <w:szCs w:val="21"/>
        </w:rPr>
        <w:t>30</w:t>
      </w:r>
      <w:r w:rsidR="006579FC" w:rsidRPr="00355F90">
        <w:rPr>
          <w:rFonts w:ascii="ＭＳ 明朝" w:hAnsi="ＭＳ 明朝" w:cs="ＭＳ 明朝" w:hint="eastAsia"/>
          <w:szCs w:val="21"/>
        </w:rPr>
        <w:t>°</w:t>
      </w:r>
    </w:p>
    <w:p w14:paraId="482242DB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</w:p>
    <w:p w14:paraId="656B95E3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  <w:r w:rsidRPr="00FB3685">
        <w:rPr>
          <w:rFonts w:ascii="ＭＳ 明朝" w:hAnsi="ＭＳ 明朝" w:cs="ＭＳ 明朝"/>
          <w:szCs w:val="21"/>
        </w:rPr>
        <w:t>⑤</w:t>
      </w:r>
      <w:r w:rsidR="006579FC">
        <w:rPr>
          <w:rFonts w:ascii="ＭＳ 明朝" w:hAnsi="ＭＳ 明朝" w:cs="ＭＳ 明朝" w:hint="eastAsia"/>
          <w:szCs w:val="21"/>
        </w:rPr>
        <w:t xml:space="preserve">　∠ＣＥＭは，∠ＨＥＣと∠ＩＥＭの和</w:t>
      </w:r>
    </w:p>
    <w:p w14:paraId="6B62067F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2AA01898" w14:textId="77777777" w:rsidR="00C25841" w:rsidRPr="00FB3685" w:rsidRDefault="00C25841" w:rsidP="00AE7C40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/>
          <w:szCs w:val="21"/>
        </w:rPr>
        <w:t>【作図の説明】</w:t>
      </w:r>
    </w:p>
    <w:p w14:paraId="5ADC4CC5" w14:textId="4015CF29" w:rsidR="00C25841" w:rsidRPr="00355F90" w:rsidRDefault="00064ED3" w:rsidP="00355F90">
      <w:pPr>
        <w:pStyle w:val="a9"/>
        <w:numPr>
          <w:ilvl w:val="0"/>
          <w:numId w:val="45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直線ＡＤは，直線</w:t>
      </w:r>
      <w:r w:rsidR="003E07C4" w:rsidRPr="00355F90">
        <w:rPr>
          <w:rFonts w:ascii="ＭＳ 明朝" w:hAnsi="ＭＳ 明朝" w:cs="ＭＳ 明朝" w:hint="eastAsia"/>
          <w:szCs w:val="21"/>
        </w:rPr>
        <w:t>ＢＣに対して</w:t>
      </w:r>
      <w:r w:rsidR="00C25841" w:rsidRPr="00355F90">
        <w:rPr>
          <w:rFonts w:ascii="ＭＳ 明朝" w:hAnsi="ＭＳ 明朝" w:cs="ＭＳ 明朝" w:hint="eastAsia"/>
          <w:szCs w:val="21"/>
        </w:rPr>
        <w:t xml:space="preserve">（　</w:t>
      </w:r>
      <w:r w:rsidR="006579FC" w:rsidRPr="00355F90">
        <w:rPr>
          <w:rFonts w:ascii="ＭＳ 明朝" w:hAnsi="ＭＳ 明朝" w:cs="ＭＳ 明朝" w:hint="eastAsia"/>
          <w:szCs w:val="21"/>
        </w:rPr>
        <w:t xml:space="preserve">（点Ａからおろした）垂線　</w:t>
      </w:r>
      <w:r w:rsidR="00C25841" w:rsidRPr="00355F90">
        <w:rPr>
          <w:rFonts w:ascii="ＭＳ 明朝" w:hAnsi="ＭＳ 明朝" w:cs="ＭＳ 明朝" w:hint="eastAsia"/>
          <w:szCs w:val="21"/>
        </w:rPr>
        <w:t xml:space="preserve">）だから，∠ＡＥＣは（　</w:t>
      </w:r>
      <w:r w:rsidR="00355F90" w:rsidRPr="00355F90">
        <w:rPr>
          <w:rFonts w:ascii="ＭＳ 明朝" w:hAnsi="ＭＳ 明朝" w:cs="ＭＳ 明朝" w:hint="eastAsia"/>
          <w:szCs w:val="21"/>
        </w:rPr>
        <w:t>90</w:t>
      </w:r>
      <w:r w:rsidR="006579FC" w:rsidRPr="00355F90">
        <w:rPr>
          <w:rFonts w:ascii="ＭＳ 明朝" w:hAnsi="ＭＳ 明朝" w:cs="ＭＳ 明朝" w:hint="eastAsia"/>
          <w:szCs w:val="21"/>
        </w:rPr>
        <w:t>°</w:t>
      </w:r>
      <w:r w:rsidR="00C25841" w:rsidRPr="00355F90">
        <w:rPr>
          <w:rFonts w:ascii="ＭＳ 明朝" w:hAnsi="ＭＳ 明朝" w:cs="ＭＳ 明朝" w:hint="eastAsia"/>
          <w:szCs w:val="21"/>
        </w:rPr>
        <w:t xml:space="preserve">　）</w:t>
      </w:r>
    </w:p>
    <w:p w14:paraId="5079FB54" w14:textId="77777777" w:rsidR="00C25841" w:rsidRPr="00FB3685" w:rsidRDefault="00C25841" w:rsidP="00C25841">
      <w:pPr>
        <w:ind w:left="210" w:hangingChars="100" w:hanging="210"/>
        <w:rPr>
          <w:rFonts w:ascii="ＭＳ 明朝" w:hAnsi="ＭＳ 明朝" w:cs="ＭＳ 明朝"/>
          <w:szCs w:val="21"/>
        </w:rPr>
      </w:pPr>
    </w:p>
    <w:p w14:paraId="72ABB694" w14:textId="7B796CC9" w:rsidR="00C25841" w:rsidRPr="00355F90" w:rsidRDefault="00C25841" w:rsidP="00355F90">
      <w:pPr>
        <w:pStyle w:val="a9"/>
        <w:numPr>
          <w:ilvl w:val="0"/>
          <w:numId w:val="45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直線ＥＨは，∠ＡＥＣの（　</w:t>
      </w:r>
      <w:r w:rsidR="006579FC" w:rsidRPr="00355F90">
        <w:rPr>
          <w:rFonts w:ascii="ＭＳ 明朝" w:hAnsi="ＭＳ 明朝" w:cs="ＭＳ 明朝" w:hint="eastAsia"/>
          <w:szCs w:val="21"/>
        </w:rPr>
        <w:t xml:space="preserve">角の二等分線　</w:t>
      </w:r>
      <w:r w:rsidRPr="00355F90">
        <w:rPr>
          <w:rFonts w:ascii="ＭＳ 明朝" w:hAnsi="ＭＳ 明朝" w:cs="ＭＳ 明朝" w:hint="eastAsia"/>
          <w:szCs w:val="21"/>
        </w:rPr>
        <w:t>）だから，</w:t>
      </w:r>
      <w:r w:rsidRPr="00355F90">
        <w:rPr>
          <w:rFonts w:ascii="ＭＳ 明朝" w:hAnsi="ＭＳ 明朝" w:cs="ＭＳ 明朝"/>
          <w:szCs w:val="21"/>
        </w:rPr>
        <w:t xml:space="preserve">　∠ＨＥＣは（　</w:t>
      </w:r>
      <w:r w:rsidR="00355F90" w:rsidRPr="00355F90">
        <w:rPr>
          <w:rFonts w:ascii="ＭＳ 明朝" w:hAnsi="ＭＳ 明朝" w:cs="ＭＳ 明朝" w:hint="eastAsia"/>
          <w:szCs w:val="21"/>
        </w:rPr>
        <w:t>45</w:t>
      </w:r>
      <w:r w:rsidR="006579FC" w:rsidRPr="00355F90">
        <w:rPr>
          <w:rFonts w:ascii="ＭＳ 明朝" w:hAnsi="ＭＳ 明朝" w:cs="ＭＳ 明朝" w:hint="eastAsia"/>
          <w:szCs w:val="21"/>
        </w:rPr>
        <w:t>°</w:t>
      </w:r>
      <w:r w:rsidRPr="00355F90">
        <w:rPr>
          <w:rFonts w:ascii="ＭＳ 明朝" w:hAnsi="ＭＳ 明朝" w:cs="ＭＳ 明朝"/>
          <w:szCs w:val="21"/>
        </w:rPr>
        <w:t xml:space="preserve">　）</w:t>
      </w:r>
    </w:p>
    <w:p w14:paraId="40884FA4" w14:textId="77777777" w:rsidR="00C25841" w:rsidRPr="00355F90" w:rsidRDefault="00C25841" w:rsidP="00C25841">
      <w:pPr>
        <w:rPr>
          <w:rFonts w:ascii="ＭＳ 明朝" w:hAnsi="ＭＳ 明朝" w:cs="ＭＳ 明朝"/>
          <w:szCs w:val="21"/>
        </w:rPr>
      </w:pPr>
    </w:p>
    <w:p w14:paraId="4864146E" w14:textId="69AA2D38" w:rsidR="00C25841" w:rsidRPr="00355F90" w:rsidRDefault="006579FC" w:rsidP="00355F90">
      <w:pPr>
        <w:pStyle w:val="a9"/>
        <w:numPr>
          <w:ilvl w:val="0"/>
          <w:numId w:val="45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△ＥＩＪは（　正三角形　</w:t>
      </w:r>
      <w:r w:rsidR="00C25841" w:rsidRPr="00355F90">
        <w:rPr>
          <w:rFonts w:ascii="ＭＳ 明朝" w:hAnsi="ＭＳ 明朝" w:cs="ＭＳ 明朝" w:hint="eastAsia"/>
          <w:szCs w:val="21"/>
        </w:rPr>
        <w:t>）だから，</w:t>
      </w:r>
      <w:r w:rsidR="00C25841" w:rsidRPr="00355F90">
        <w:rPr>
          <w:rFonts w:ascii="ＭＳ 明朝" w:hAnsi="ＭＳ 明朝" w:cs="ＭＳ 明朝"/>
          <w:szCs w:val="21"/>
        </w:rPr>
        <w:t xml:space="preserve">　∠ＩＥＪは（　</w:t>
      </w:r>
      <w:r w:rsidR="00355F90" w:rsidRPr="00355F90">
        <w:rPr>
          <w:rFonts w:ascii="ＭＳ 明朝" w:hAnsi="ＭＳ 明朝" w:cs="ＭＳ 明朝" w:hint="eastAsia"/>
          <w:szCs w:val="21"/>
        </w:rPr>
        <w:t>60</w:t>
      </w:r>
      <w:r w:rsidRPr="00355F90">
        <w:rPr>
          <w:rFonts w:ascii="ＭＳ 明朝" w:hAnsi="ＭＳ 明朝" w:cs="ＭＳ 明朝" w:hint="eastAsia"/>
          <w:szCs w:val="21"/>
        </w:rPr>
        <w:t>°</w:t>
      </w:r>
      <w:r w:rsidRPr="00355F90">
        <w:rPr>
          <w:rFonts w:ascii="ＭＳ 明朝" w:hAnsi="ＭＳ 明朝" w:cs="ＭＳ 明朝"/>
          <w:szCs w:val="21"/>
        </w:rPr>
        <w:t xml:space="preserve">　</w:t>
      </w:r>
      <w:r w:rsidR="00C25841" w:rsidRPr="00355F90">
        <w:rPr>
          <w:rFonts w:ascii="ＭＳ 明朝" w:hAnsi="ＭＳ 明朝" w:cs="ＭＳ 明朝"/>
          <w:szCs w:val="21"/>
        </w:rPr>
        <w:t>）</w:t>
      </w:r>
    </w:p>
    <w:p w14:paraId="42708F3C" w14:textId="77777777" w:rsidR="00C25841" w:rsidRPr="00FB3685" w:rsidRDefault="00C25841" w:rsidP="00C25841">
      <w:pPr>
        <w:ind w:firstLineChars="100" w:firstLine="210"/>
        <w:rPr>
          <w:rFonts w:ascii="ＭＳ 明朝" w:hAnsi="ＭＳ 明朝" w:cs="ＭＳ 明朝"/>
          <w:szCs w:val="21"/>
        </w:rPr>
      </w:pPr>
    </w:p>
    <w:p w14:paraId="7333D160" w14:textId="3233BDE2" w:rsidR="00C25841" w:rsidRPr="00355F90" w:rsidRDefault="00C25841" w:rsidP="00355F90">
      <w:pPr>
        <w:pStyle w:val="a9"/>
        <w:numPr>
          <w:ilvl w:val="0"/>
          <w:numId w:val="45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直線ＥＭは，∠ＩＥＪの（　</w:t>
      </w:r>
      <w:r w:rsidR="006579FC" w:rsidRPr="00355F90">
        <w:rPr>
          <w:rFonts w:ascii="ＭＳ 明朝" w:hAnsi="ＭＳ 明朝" w:cs="ＭＳ 明朝" w:hint="eastAsia"/>
          <w:szCs w:val="21"/>
        </w:rPr>
        <w:t xml:space="preserve">角の二等分線　</w:t>
      </w:r>
      <w:r w:rsidRPr="00355F90">
        <w:rPr>
          <w:rFonts w:ascii="ＭＳ 明朝" w:hAnsi="ＭＳ 明朝" w:cs="ＭＳ 明朝" w:hint="eastAsia"/>
          <w:szCs w:val="21"/>
        </w:rPr>
        <w:t>）だから，</w:t>
      </w:r>
      <w:r w:rsidRPr="00355F90">
        <w:rPr>
          <w:rFonts w:ascii="ＭＳ 明朝" w:hAnsi="ＭＳ 明朝" w:cs="ＭＳ 明朝"/>
          <w:szCs w:val="21"/>
        </w:rPr>
        <w:t xml:space="preserve">　∠ＩＥＭは（　</w:t>
      </w:r>
      <w:r w:rsidR="00355F90" w:rsidRPr="00355F90">
        <w:rPr>
          <w:rFonts w:ascii="ＭＳ 明朝" w:hAnsi="ＭＳ 明朝" w:cs="ＭＳ 明朝" w:hint="eastAsia"/>
          <w:szCs w:val="21"/>
        </w:rPr>
        <w:t>30</w:t>
      </w:r>
      <w:r w:rsidR="006579FC" w:rsidRPr="00355F90">
        <w:rPr>
          <w:rFonts w:ascii="ＭＳ 明朝" w:hAnsi="ＭＳ 明朝" w:cs="ＭＳ 明朝" w:hint="eastAsia"/>
          <w:szCs w:val="21"/>
        </w:rPr>
        <w:t xml:space="preserve">°　</w:t>
      </w:r>
      <w:r w:rsidRPr="00355F90">
        <w:rPr>
          <w:rFonts w:ascii="ＭＳ 明朝" w:hAnsi="ＭＳ 明朝" w:cs="ＭＳ 明朝"/>
          <w:szCs w:val="21"/>
        </w:rPr>
        <w:t>）</w:t>
      </w:r>
    </w:p>
    <w:p w14:paraId="25F45540" w14:textId="77777777" w:rsidR="00C25841" w:rsidRPr="006579FC" w:rsidRDefault="00C25841" w:rsidP="00C25841">
      <w:pPr>
        <w:ind w:left="210" w:hangingChars="100" w:hanging="210"/>
        <w:rPr>
          <w:rFonts w:ascii="ＭＳ 明朝" w:hAnsi="ＭＳ 明朝" w:cs="ＭＳ 明朝"/>
          <w:szCs w:val="21"/>
        </w:rPr>
      </w:pPr>
    </w:p>
    <w:p w14:paraId="29773804" w14:textId="0CB1A3F2" w:rsidR="00C25841" w:rsidRPr="00355F90" w:rsidRDefault="00C25841" w:rsidP="00355F90">
      <w:pPr>
        <w:pStyle w:val="a9"/>
        <w:numPr>
          <w:ilvl w:val="0"/>
          <w:numId w:val="45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∠ＣＥＭは，∠ＨＥＣと∠ＩＥＭを（　</w:t>
      </w:r>
      <w:r w:rsidR="006579FC" w:rsidRPr="00355F90">
        <w:rPr>
          <w:rFonts w:ascii="ＭＳ 明朝" w:hAnsi="ＭＳ 明朝" w:cs="ＭＳ 明朝" w:hint="eastAsia"/>
          <w:szCs w:val="21"/>
        </w:rPr>
        <w:t>足した</w:t>
      </w:r>
      <w:r w:rsidRPr="00355F90">
        <w:rPr>
          <w:rFonts w:ascii="ＭＳ 明朝" w:hAnsi="ＭＳ 明朝" w:cs="ＭＳ 明朝" w:hint="eastAsia"/>
          <w:szCs w:val="21"/>
        </w:rPr>
        <w:t xml:space="preserve">　）ものだから，</w:t>
      </w:r>
    </w:p>
    <w:p w14:paraId="5DACBB08" w14:textId="77777777" w:rsidR="00C25841" w:rsidRPr="006579FC" w:rsidRDefault="00C25841" w:rsidP="00C25841">
      <w:pPr>
        <w:rPr>
          <w:rFonts w:ascii="ＭＳ 明朝" w:hAnsi="ＭＳ 明朝" w:cs="ＭＳ 明朝"/>
          <w:szCs w:val="21"/>
        </w:rPr>
      </w:pPr>
    </w:p>
    <w:p w14:paraId="469009FB" w14:textId="2ADCDBF5" w:rsidR="00C25841" w:rsidRPr="00FB3685" w:rsidRDefault="00C25841" w:rsidP="00AE7C40">
      <w:pPr>
        <w:ind w:firstLineChars="100" w:firstLine="21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 w:hint="eastAsia"/>
          <w:szCs w:val="21"/>
        </w:rPr>
        <w:t xml:space="preserve">　∠ＣＥＭ　＝　∠ＨＥＣ＋∠ＩＥＭ＝（　　</w:t>
      </w:r>
      <w:r w:rsidR="00355F90">
        <w:rPr>
          <w:rFonts w:ascii="ＭＳ 明朝" w:hAnsi="ＭＳ 明朝" w:cs="ＭＳ 明朝" w:hint="eastAsia"/>
          <w:szCs w:val="21"/>
        </w:rPr>
        <w:t>45</w:t>
      </w:r>
      <w:r w:rsidR="006579FC">
        <w:rPr>
          <w:rFonts w:ascii="ＭＳ 明朝" w:hAnsi="ＭＳ 明朝" w:cs="ＭＳ 明朝" w:hint="eastAsia"/>
          <w:szCs w:val="21"/>
        </w:rPr>
        <w:t xml:space="preserve">°　</w:t>
      </w:r>
      <w:r w:rsidRPr="00FB3685">
        <w:rPr>
          <w:rFonts w:ascii="ＭＳ 明朝" w:hAnsi="ＭＳ 明朝" w:cs="ＭＳ 明朝" w:hint="eastAsia"/>
          <w:szCs w:val="21"/>
        </w:rPr>
        <w:t xml:space="preserve">　）＋（　　</w:t>
      </w:r>
      <w:r w:rsidR="00355F90">
        <w:rPr>
          <w:rFonts w:ascii="ＭＳ 明朝" w:hAnsi="ＭＳ 明朝" w:cs="ＭＳ 明朝" w:hint="eastAsia"/>
          <w:szCs w:val="21"/>
        </w:rPr>
        <w:t>30</w:t>
      </w:r>
      <w:r w:rsidR="006579FC">
        <w:rPr>
          <w:rFonts w:ascii="ＭＳ 明朝" w:hAnsi="ＭＳ 明朝" w:cs="ＭＳ 明朝" w:hint="eastAsia"/>
          <w:szCs w:val="21"/>
        </w:rPr>
        <w:t>°</w:t>
      </w:r>
      <w:r w:rsidRPr="00FB3685">
        <w:rPr>
          <w:rFonts w:ascii="ＭＳ 明朝" w:hAnsi="ＭＳ 明朝" w:cs="ＭＳ 明朝" w:hint="eastAsia"/>
          <w:szCs w:val="21"/>
        </w:rPr>
        <w:t xml:space="preserve">　）</w:t>
      </w:r>
    </w:p>
    <w:p w14:paraId="1EDBC77D" w14:textId="6E1EDBBF" w:rsidR="00C25841" w:rsidRDefault="00C25841" w:rsidP="00C25841">
      <w:pPr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/>
          <w:szCs w:val="21"/>
        </w:rPr>
        <w:t xml:space="preserve">　　　　　　　　　　　　　　　　　</w:t>
      </w:r>
      <w:r w:rsidR="00AE7C40">
        <w:rPr>
          <w:rFonts w:ascii="ＭＳ 明朝" w:hAnsi="ＭＳ 明朝" w:cs="ＭＳ 明朝" w:hint="eastAsia"/>
          <w:szCs w:val="21"/>
        </w:rPr>
        <w:t xml:space="preserve">　</w:t>
      </w:r>
      <w:r w:rsidRPr="00FB3685">
        <w:rPr>
          <w:rFonts w:ascii="ＭＳ 明朝" w:hAnsi="ＭＳ 明朝" w:cs="ＭＳ 明朝"/>
          <w:szCs w:val="21"/>
        </w:rPr>
        <w:t xml:space="preserve">＝（　　</w:t>
      </w:r>
      <w:r w:rsidR="00355F90">
        <w:rPr>
          <w:rFonts w:ascii="ＭＳ 明朝" w:hAnsi="ＭＳ 明朝" w:cs="ＭＳ 明朝" w:hint="eastAsia"/>
          <w:szCs w:val="21"/>
        </w:rPr>
        <w:t>75</w:t>
      </w:r>
      <w:r w:rsidR="006579FC">
        <w:rPr>
          <w:rFonts w:ascii="ＭＳ 明朝" w:hAnsi="ＭＳ 明朝" w:cs="ＭＳ 明朝" w:hint="eastAsia"/>
          <w:szCs w:val="21"/>
        </w:rPr>
        <w:t>°</w:t>
      </w:r>
      <w:r w:rsidR="006579FC">
        <w:rPr>
          <w:rFonts w:ascii="ＭＳ 明朝" w:hAnsi="ＭＳ 明朝" w:cs="ＭＳ 明朝"/>
          <w:szCs w:val="21"/>
        </w:rPr>
        <w:t xml:space="preserve">　</w:t>
      </w:r>
      <w:r w:rsidR="006579FC">
        <w:rPr>
          <w:rFonts w:ascii="ＭＳ 明朝" w:hAnsi="ＭＳ 明朝" w:cs="ＭＳ 明朝" w:hint="eastAsia"/>
          <w:szCs w:val="21"/>
        </w:rPr>
        <w:t xml:space="preserve">　</w:t>
      </w:r>
      <w:r w:rsidRPr="00FB3685">
        <w:rPr>
          <w:rFonts w:ascii="ＭＳ 明朝" w:hAnsi="ＭＳ 明朝" w:cs="ＭＳ 明朝"/>
          <w:szCs w:val="21"/>
        </w:rPr>
        <w:t xml:space="preserve">）　</w:t>
      </w:r>
    </w:p>
    <w:p w14:paraId="7080D010" w14:textId="77777777" w:rsidR="006579FC" w:rsidRPr="006579FC" w:rsidRDefault="006579FC" w:rsidP="00C25841">
      <w:pPr>
        <w:rPr>
          <w:rFonts w:ascii="ＭＳ 明朝" w:hAnsi="ＭＳ 明朝" w:cs="ＭＳ 明朝"/>
          <w:szCs w:val="21"/>
        </w:rPr>
      </w:pPr>
    </w:p>
    <w:p w14:paraId="18BAE4DC" w14:textId="77777777" w:rsidR="00C25841" w:rsidRPr="003137FB" w:rsidRDefault="00C25841" w:rsidP="00C25841">
      <w:pPr>
        <w:ind w:firstLineChars="100" w:firstLine="210"/>
        <w:rPr>
          <w:rFonts w:asciiTheme="majorEastAsia" w:eastAsiaTheme="majorEastAsia" w:hAnsiTheme="majorEastAsia"/>
          <w:szCs w:val="28"/>
        </w:rPr>
      </w:pPr>
      <w:r w:rsidRPr="003137FB">
        <w:rPr>
          <w:rFonts w:asciiTheme="majorEastAsia" w:eastAsiaTheme="majorEastAsia" w:hAnsiTheme="majorEastAsia" w:hint="eastAsia"/>
          <w:szCs w:val="28"/>
        </w:rPr>
        <w:lastRenderedPageBreak/>
        <w:t>課題</w:t>
      </w:r>
      <w:r w:rsidRPr="003137FB">
        <w:rPr>
          <w:rFonts w:asciiTheme="majorEastAsia" w:eastAsiaTheme="majorEastAsia" w:hAnsiTheme="majorEastAsia"/>
          <w:szCs w:val="28"/>
        </w:rPr>
        <w:t>２</w:t>
      </w:r>
    </w:p>
    <w:p w14:paraId="54EA86E4" w14:textId="48273B3A" w:rsidR="00AE7C40" w:rsidRDefault="002512A3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  <w:bookmarkStart w:id="0" w:name="_GoBack"/>
      <w:r>
        <w:rPr>
          <w:rFonts w:asciiTheme="minorEastAsia" w:eastAsiaTheme="minorEastAsia" w:hAnsiTheme="minorEastAsia"/>
          <w:noProof/>
          <w:szCs w:val="28"/>
        </w:rPr>
        <w:drawing>
          <wp:anchor distT="0" distB="0" distL="114300" distR="114300" simplePos="0" relativeHeight="251696128" behindDoc="0" locked="0" layoutInCell="1" allowOverlap="1" wp14:anchorId="71A0AF2A" wp14:editId="3C6CE3EE">
            <wp:simplePos x="0" y="0"/>
            <wp:positionH relativeFrom="column">
              <wp:posOffset>2983865</wp:posOffset>
            </wp:positionH>
            <wp:positionV relativeFrom="paragraph">
              <wp:posOffset>149860</wp:posOffset>
            </wp:positionV>
            <wp:extent cx="3305175" cy="19672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7C40">
        <w:rPr>
          <w:rFonts w:asciiTheme="minorEastAsia" w:eastAsiaTheme="minorEastAsia" w:hAnsiTheme="minorEastAsia" w:hint="eastAsia"/>
          <w:szCs w:val="28"/>
        </w:rPr>
        <w:t xml:space="preserve">　</w:t>
      </w:r>
      <w:r w:rsidR="007A10F6">
        <w:rPr>
          <w:rFonts w:asciiTheme="minorEastAsia" w:eastAsiaTheme="minorEastAsia" w:hAnsiTheme="minorEastAsia" w:hint="eastAsia"/>
          <w:szCs w:val="28"/>
        </w:rPr>
        <w:t>∠</w:t>
      </w:r>
      <w:r w:rsidR="007A10F6">
        <w:rPr>
          <w:rFonts w:asciiTheme="minorEastAsia" w:eastAsiaTheme="minorEastAsia" w:hAnsiTheme="minorEastAsia"/>
          <w:szCs w:val="28"/>
        </w:rPr>
        <w:t xml:space="preserve">ＩＡＢ　＝　</w:t>
      </w:r>
      <w:r w:rsidR="00355F90">
        <w:rPr>
          <w:rFonts w:asciiTheme="minorEastAsia" w:eastAsiaTheme="minorEastAsia" w:hAnsiTheme="minorEastAsia" w:hint="eastAsia"/>
          <w:szCs w:val="28"/>
        </w:rPr>
        <w:t>75</w:t>
      </w:r>
      <w:r w:rsidR="007A10F6">
        <w:rPr>
          <w:rFonts w:asciiTheme="minorEastAsia" w:eastAsiaTheme="minorEastAsia" w:hAnsiTheme="minorEastAsia"/>
          <w:szCs w:val="28"/>
        </w:rPr>
        <w:t>°</w:t>
      </w:r>
    </w:p>
    <w:p w14:paraId="4445B0CB" w14:textId="3D45E380" w:rsidR="00AE7C40" w:rsidRDefault="00C1738E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　</w:t>
      </w:r>
      <w:r w:rsidR="00355F90">
        <w:rPr>
          <w:rFonts w:asciiTheme="minorEastAsia" w:eastAsiaTheme="minorEastAsia" w:hAnsiTheme="minorEastAsia" w:hint="eastAsia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Cs w:val="28"/>
        </w:rPr>
        <w:t xml:space="preserve">　</w:t>
      </w:r>
      <w:r w:rsidR="00355F90">
        <w:rPr>
          <w:rFonts w:asciiTheme="minorEastAsia" w:eastAsiaTheme="minorEastAsia" w:hAnsiTheme="minorEastAsia" w:hint="eastAsia"/>
          <w:szCs w:val="28"/>
        </w:rPr>
        <w:t>75</w:t>
      </w:r>
      <w:r>
        <w:rPr>
          <w:rFonts w:asciiTheme="minorEastAsia" w:eastAsiaTheme="minorEastAsia" w:hAnsiTheme="minorEastAsia" w:hint="eastAsia"/>
          <w:szCs w:val="28"/>
        </w:rPr>
        <w:t xml:space="preserve">°＝　</w:t>
      </w:r>
      <w:r w:rsidR="00355F90">
        <w:rPr>
          <w:rFonts w:asciiTheme="minorEastAsia" w:eastAsiaTheme="minorEastAsia" w:hAnsiTheme="minorEastAsia" w:hint="eastAsia"/>
          <w:szCs w:val="28"/>
        </w:rPr>
        <w:t>60</w:t>
      </w:r>
      <w:r>
        <w:rPr>
          <w:rFonts w:asciiTheme="minorEastAsia" w:eastAsiaTheme="minorEastAsia" w:hAnsiTheme="minorEastAsia" w:hint="eastAsia"/>
          <w:szCs w:val="28"/>
        </w:rPr>
        <w:t>°＋</w:t>
      </w:r>
      <w:r w:rsidR="00355F90">
        <w:rPr>
          <w:rFonts w:asciiTheme="minorEastAsia" w:eastAsiaTheme="minorEastAsia" w:hAnsiTheme="minorEastAsia" w:hint="eastAsia"/>
          <w:szCs w:val="28"/>
        </w:rPr>
        <w:t>15</w:t>
      </w:r>
      <w:r>
        <w:rPr>
          <w:rFonts w:asciiTheme="minorEastAsia" w:eastAsiaTheme="minorEastAsia" w:hAnsiTheme="minorEastAsia" w:hint="eastAsia"/>
          <w:szCs w:val="28"/>
        </w:rPr>
        <w:t>°</w:t>
      </w:r>
    </w:p>
    <w:p w14:paraId="409C3F07" w14:textId="77777777" w:rsidR="002512A3" w:rsidRDefault="002512A3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452ABCDE" w14:textId="77777777" w:rsidR="002512A3" w:rsidRDefault="002512A3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139C7BE0" w14:textId="77777777" w:rsidR="002512A3" w:rsidRDefault="002512A3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7548F113" w14:textId="77777777" w:rsidR="002512A3" w:rsidRDefault="002512A3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0A5568A8" w14:textId="77777777" w:rsidR="002512A3" w:rsidRDefault="002512A3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099CA729" w14:textId="77777777" w:rsidR="002512A3" w:rsidRDefault="002512A3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59C5973A" w14:textId="77777777" w:rsidR="002512A3" w:rsidRDefault="002512A3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0C4762EA" w14:textId="77777777" w:rsidR="002512A3" w:rsidRDefault="002512A3" w:rsidP="002512A3">
      <w:pPr>
        <w:rPr>
          <w:rFonts w:asciiTheme="minorEastAsia" w:eastAsiaTheme="minorEastAsia" w:hAnsiTheme="minorEastAsia"/>
          <w:szCs w:val="28"/>
        </w:rPr>
      </w:pPr>
    </w:p>
    <w:p w14:paraId="29AA727E" w14:textId="77777777" w:rsidR="00AE7C40" w:rsidRDefault="00AE7C40" w:rsidP="006207DB">
      <w:pPr>
        <w:ind w:firstLineChars="100" w:firstLine="210"/>
        <w:jc w:val="right"/>
        <w:rPr>
          <w:rFonts w:asciiTheme="minorEastAsia" w:eastAsiaTheme="minorEastAsia" w:hAnsiTheme="minorEastAsia"/>
          <w:szCs w:val="28"/>
        </w:rPr>
      </w:pPr>
    </w:p>
    <w:p w14:paraId="0AF70A31" w14:textId="6B281417" w:rsidR="007005F0" w:rsidRPr="00FB3685" w:rsidRDefault="005155F0" w:rsidP="007005F0">
      <w:pPr>
        <w:ind w:firstLineChars="300" w:firstLine="630"/>
        <w:rPr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3870FD19">
          <v:rect id="_x0000_s1129" style="position:absolute;left:0;text-align:left;margin-left:15.9pt;margin-top:15.65pt;width:493.6pt;height:121.7pt;z-index:251663360">
            <v:fill opacity="0"/>
            <v:textbox inset="5.85pt,.7pt,5.85pt,.7pt"/>
            <w10:wrap anchorx="page" anchory="page"/>
          </v:rect>
        </w:pict>
      </w:r>
      <w:r w:rsidR="007005F0" w:rsidRPr="00FB3685">
        <w:rPr>
          <w:szCs w:val="21"/>
        </w:rPr>
        <w:t>【手順】</w:t>
      </w:r>
    </w:p>
    <w:p w14:paraId="424EB90A" w14:textId="57450EF8" w:rsidR="007005F0" w:rsidRPr="00355F90" w:rsidRDefault="00654E40" w:rsidP="00355F90">
      <w:pPr>
        <w:pStyle w:val="a9"/>
        <w:numPr>
          <w:ilvl w:val="0"/>
          <w:numId w:val="46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Ａ～Ｃ</w:t>
      </w:r>
      <w:r w:rsidR="00C1738E" w:rsidRPr="00355F90">
        <w:rPr>
          <w:rFonts w:ascii="ＭＳ 明朝" w:hAnsi="ＭＳ 明朝" w:cs="ＭＳ 明朝" w:hint="eastAsia"/>
          <w:szCs w:val="21"/>
        </w:rPr>
        <w:t xml:space="preserve">　　　　　　正三角形　　　　∠ＣＡＢ</w:t>
      </w:r>
      <w:r w:rsidR="00197F0B" w:rsidRPr="00355F90">
        <w:rPr>
          <w:rFonts w:ascii="ＭＳ 明朝" w:hAnsi="ＭＳ 明朝" w:cs="ＭＳ 明朝" w:hint="eastAsia"/>
          <w:szCs w:val="21"/>
        </w:rPr>
        <w:t>＝</w:t>
      </w:r>
      <w:r w:rsidR="00355F90" w:rsidRPr="00355F90">
        <w:rPr>
          <w:rFonts w:ascii="ＭＳ 明朝" w:hAnsi="ＭＳ 明朝" w:cs="ＭＳ 明朝" w:hint="eastAsia"/>
          <w:szCs w:val="21"/>
        </w:rPr>
        <w:t>60</w:t>
      </w:r>
      <w:r w:rsidR="00355F90">
        <w:rPr>
          <w:rFonts w:ascii="ＭＳ 明朝" w:hAnsi="ＭＳ 明朝" w:cs="ＭＳ 明朝" w:hint="eastAsia"/>
          <w:szCs w:val="21"/>
        </w:rPr>
        <w:t>°</w:t>
      </w:r>
    </w:p>
    <w:p w14:paraId="611D9A29" w14:textId="3AB49107" w:rsidR="007005F0" w:rsidRPr="00FB3685" w:rsidRDefault="007005F0" w:rsidP="007005F0">
      <w:pPr>
        <w:rPr>
          <w:rFonts w:ascii="ＭＳ 明朝" w:hAnsi="ＭＳ 明朝" w:cs="ＭＳ 明朝"/>
          <w:szCs w:val="21"/>
        </w:rPr>
      </w:pPr>
    </w:p>
    <w:p w14:paraId="47AFF574" w14:textId="430CF814" w:rsidR="007005F0" w:rsidRPr="00355F90" w:rsidRDefault="00766A4F" w:rsidP="00355F90">
      <w:pPr>
        <w:pStyle w:val="a9"/>
        <w:numPr>
          <w:ilvl w:val="0"/>
          <w:numId w:val="46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</w:t>
      </w:r>
      <w:r w:rsidR="00197F0B" w:rsidRPr="00355F90">
        <w:rPr>
          <w:rFonts w:ascii="ＭＳ 明朝" w:hAnsi="ＭＳ 明朝" w:cs="ＭＳ 明朝" w:hint="eastAsia"/>
          <w:szCs w:val="21"/>
        </w:rPr>
        <w:t>Ａ・</w:t>
      </w:r>
      <w:r w:rsidR="00654E40" w:rsidRPr="00355F90">
        <w:rPr>
          <w:rFonts w:ascii="ＭＳ 明朝" w:hAnsi="ＭＳ 明朝" w:cs="ＭＳ 明朝" w:hint="eastAsia"/>
          <w:szCs w:val="21"/>
        </w:rPr>
        <w:t>Ｄ～Ｆ</w:t>
      </w:r>
      <w:r w:rsidR="00197F0B" w:rsidRPr="00355F90">
        <w:rPr>
          <w:rFonts w:ascii="ＭＳ 明朝" w:hAnsi="ＭＳ 明朝" w:cs="ＭＳ 明朝" w:hint="eastAsia"/>
          <w:szCs w:val="21"/>
        </w:rPr>
        <w:t xml:space="preserve">　　　　垂線　　　　　　∠ＦＡＢ＝</w:t>
      </w:r>
      <w:r w:rsidR="00355F90" w:rsidRPr="00355F90">
        <w:rPr>
          <w:rFonts w:ascii="ＭＳ 明朝" w:hAnsi="ＭＳ 明朝" w:cs="ＭＳ 明朝" w:hint="eastAsia"/>
          <w:szCs w:val="21"/>
        </w:rPr>
        <w:t>90</w:t>
      </w:r>
      <w:r w:rsidR="00197F0B" w:rsidRPr="00355F90">
        <w:rPr>
          <w:rFonts w:ascii="ＭＳ 明朝" w:hAnsi="ＭＳ 明朝" w:cs="ＭＳ 明朝" w:hint="eastAsia"/>
          <w:szCs w:val="21"/>
        </w:rPr>
        <w:t>°</w:t>
      </w:r>
    </w:p>
    <w:p w14:paraId="446845D2" w14:textId="77777777" w:rsidR="007005F0" w:rsidRPr="00FB3685" w:rsidRDefault="007005F0" w:rsidP="007005F0">
      <w:pPr>
        <w:rPr>
          <w:rFonts w:ascii="ＭＳ 明朝" w:hAnsi="ＭＳ 明朝" w:cs="ＭＳ 明朝"/>
          <w:szCs w:val="21"/>
        </w:rPr>
      </w:pPr>
    </w:p>
    <w:p w14:paraId="6F4B6B98" w14:textId="5E4F857F" w:rsidR="00197F0B" w:rsidRPr="00355F90" w:rsidRDefault="00766A4F" w:rsidP="00355F90">
      <w:pPr>
        <w:pStyle w:val="a9"/>
        <w:numPr>
          <w:ilvl w:val="0"/>
          <w:numId w:val="46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</w:t>
      </w:r>
      <w:r w:rsidR="00197F0B" w:rsidRPr="00355F90">
        <w:rPr>
          <w:rFonts w:ascii="ＭＳ 明朝" w:hAnsi="ＭＳ 明朝" w:cs="ＭＳ 明朝" w:hint="eastAsia"/>
          <w:szCs w:val="21"/>
        </w:rPr>
        <w:t>Ａ・</w:t>
      </w:r>
      <w:r w:rsidR="00654E40" w:rsidRPr="00355F90">
        <w:rPr>
          <w:rFonts w:ascii="ＭＳ 明朝" w:hAnsi="ＭＳ 明朝" w:cs="ＭＳ 明朝" w:hint="eastAsia"/>
          <w:szCs w:val="21"/>
        </w:rPr>
        <w:t>Ｇ～</w:t>
      </w:r>
      <w:r w:rsidRPr="00355F90">
        <w:rPr>
          <w:rFonts w:ascii="ＭＳ 明朝" w:hAnsi="ＭＳ 明朝" w:cs="ＭＳ 明朝" w:hint="eastAsia"/>
          <w:szCs w:val="21"/>
        </w:rPr>
        <w:t>Ｉ</w:t>
      </w:r>
      <w:r w:rsidR="00197F0B" w:rsidRPr="00355F90">
        <w:rPr>
          <w:rFonts w:ascii="ＭＳ 明朝" w:hAnsi="ＭＳ 明朝" w:cs="ＭＳ 明朝" w:hint="eastAsia"/>
          <w:szCs w:val="21"/>
        </w:rPr>
        <w:t xml:space="preserve">　　　　角の二等分線　　∠ＩＡＣ＝</w:t>
      </w:r>
      <w:r w:rsidR="00355F90" w:rsidRPr="00355F90">
        <w:rPr>
          <w:rFonts w:ascii="ＭＳ 明朝" w:hAnsi="ＭＳ 明朝" w:cs="ＭＳ 明朝" w:hint="eastAsia"/>
          <w:szCs w:val="21"/>
        </w:rPr>
        <w:t>15</w:t>
      </w:r>
      <w:r w:rsidR="00197F0B" w:rsidRPr="00355F90">
        <w:rPr>
          <w:rFonts w:ascii="ＭＳ 明朝" w:hAnsi="ＭＳ 明朝" w:cs="ＭＳ 明朝" w:hint="eastAsia"/>
          <w:szCs w:val="21"/>
        </w:rPr>
        <w:t>°</w:t>
      </w:r>
    </w:p>
    <w:p w14:paraId="3B6B8C0C" w14:textId="77777777" w:rsidR="007005F0" w:rsidRPr="00FB3685" w:rsidRDefault="007005F0" w:rsidP="007005F0">
      <w:pPr>
        <w:rPr>
          <w:rFonts w:ascii="ＭＳ 明朝" w:hAnsi="ＭＳ 明朝" w:cs="ＭＳ 明朝"/>
          <w:szCs w:val="21"/>
        </w:rPr>
      </w:pPr>
    </w:p>
    <w:p w14:paraId="27E87C81" w14:textId="23E96282" w:rsidR="007005F0" w:rsidRDefault="00766A4F" w:rsidP="007005F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④　</w:t>
      </w:r>
      <w:r>
        <w:rPr>
          <w:rFonts w:asciiTheme="minorEastAsia" w:eastAsiaTheme="minorEastAsia" w:hAnsiTheme="minorEastAsia" w:hint="eastAsia"/>
          <w:szCs w:val="28"/>
        </w:rPr>
        <w:t>∠</w:t>
      </w:r>
      <w:r>
        <w:rPr>
          <w:rFonts w:asciiTheme="minorEastAsia" w:eastAsiaTheme="minorEastAsia" w:hAnsiTheme="minorEastAsia"/>
          <w:szCs w:val="28"/>
        </w:rPr>
        <w:t>ＩＡＢ</w:t>
      </w:r>
      <w:r w:rsidR="00197F0B">
        <w:rPr>
          <w:rFonts w:asciiTheme="minorEastAsia" w:eastAsiaTheme="minorEastAsia" w:hAnsiTheme="minorEastAsia" w:hint="eastAsia"/>
          <w:szCs w:val="28"/>
        </w:rPr>
        <w:t xml:space="preserve">は，∠ＣＡＢと∠ＩＡＣの和　　　　</w:t>
      </w:r>
    </w:p>
    <w:p w14:paraId="1CFD3A08" w14:textId="77777777" w:rsidR="007005F0" w:rsidRPr="00FB3685" w:rsidRDefault="007005F0" w:rsidP="007005F0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</w:p>
    <w:p w14:paraId="39A7FE3A" w14:textId="7B979C38" w:rsidR="007005F0" w:rsidRDefault="005155F0" w:rsidP="00156144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61AA878A">
          <v:rect id="_x0000_s1128" style="position:absolute;left:0;text-align:left;margin-left:15.9pt;margin-top:15.3pt;width:493.6pt;height:239.75pt;z-index:251652095">
            <v:fill opacity="0"/>
            <v:textbox inset="5.85pt,.7pt,5.85pt,.7pt"/>
            <w10:wrap anchorx="page" anchory="page"/>
          </v:rect>
        </w:pict>
      </w:r>
      <w:r w:rsidR="007005F0" w:rsidRPr="00FB3685">
        <w:rPr>
          <w:rFonts w:ascii="ＭＳ 明朝" w:hAnsi="ＭＳ 明朝" w:cs="ＭＳ 明朝"/>
          <w:szCs w:val="21"/>
        </w:rPr>
        <w:t>【作図の説明】</w:t>
      </w:r>
    </w:p>
    <w:p w14:paraId="7CD0CF2F" w14:textId="08B8E685" w:rsidR="00156144" w:rsidRPr="00355F90" w:rsidRDefault="00197F0B" w:rsidP="00355F90">
      <w:pPr>
        <w:pStyle w:val="a9"/>
        <w:numPr>
          <w:ilvl w:val="0"/>
          <w:numId w:val="47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三角形ＡＢＣは（　正三角形　）だから，∠ＣＡＢは（　</w:t>
      </w:r>
      <w:r w:rsidR="00355F90">
        <w:rPr>
          <w:rFonts w:ascii="ＭＳ 明朝" w:hAnsi="ＭＳ 明朝" w:cs="ＭＳ 明朝"/>
          <w:szCs w:val="21"/>
        </w:rPr>
        <w:t xml:space="preserve">　</w:t>
      </w:r>
      <w:r w:rsidR="00355F90">
        <w:rPr>
          <w:rFonts w:ascii="ＭＳ 明朝" w:hAnsi="ＭＳ 明朝" w:cs="ＭＳ 明朝" w:hint="eastAsia"/>
          <w:szCs w:val="21"/>
        </w:rPr>
        <w:t>60</w:t>
      </w:r>
      <w:r w:rsidRPr="00355F90">
        <w:rPr>
          <w:rFonts w:ascii="ＭＳ 明朝" w:hAnsi="ＭＳ 明朝" w:cs="ＭＳ 明朝" w:hint="eastAsia"/>
          <w:szCs w:val="21"/>
        </w:rPr>
        <w:t>°）</w:t>
      </w:r>
    </w:p>
    <w:p w14:paraId="71A92F4A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02881569" w14:textId="1F02DF48" w:rsidR="00156144" w:rsidRPr="00355F90" w:rsidRDefault="00197F0B" w:rsidP="00355F90">
      <w:pPr>
        <w:pStyle w:val="a9"/>
        <w:numPr>
          <w:ilvl w:val="0"/>
          <w:numId w:val="47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直線ＡＦは</w:t>
      </w:r>
      <w:r w:rsidR="001C431F" w:rsidRPr="00355F90">
        <w:rPr>
          <w:rFonts w:ascii="ＭＳ 明朝" w:hAnsi="ＭＳ 明朝" w:cs="ＭＳ 明朝" w:hint="eastAsia"/>
          <w:szCs w:val="21"/>
        </w:rPr>
        <w:t xml:space="preserve">，直線ＤＥ上の点Ａを通り直線ＤＥへ引いた（　垂線　）だから，∠ＦＡＢは（　</w:t>
      </w:r>
      <w:r w:rsidR="00355F90" w:rsidRPr="00355F90">
        <w:rPr>
          <w:rFonts w:ascii="ＭＳ 明朝" w:hAnsi="ＭＳ 明朝" w:cs="ＭＳ 明朝" w:hint="eastAsia"/>
          <w:szCs w:val="21"/>
        </w:rPr>
        <w:t>90</w:t>
      </w:r>
      <w:r w:rsidR="001C431F" w:rsidRPr="00355F90">
        <w:rPr>
          <w:rFonts w:ascii="ＭＳ 明朝" w:hAnsi="ＭＳ 明朝" w:cs="ＭＳ 明朝" w:hint="eastAsia"/>
          <w:szCs w:val="21"/>
        </w:rPr>
        <w:t>°）</w:t>
      </w:r>
    </w:p>
    <w:p w14:paraId="39AA036F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4A528C32" w14:textId="24E7CDBE" w:rsidR="00156144" w:rsidRPr="00355F90" w:rsidRDefault="001C431F" w:rsidP="00355F90">
      <w:pPr>
        <w:pStyle w:val="a9"/>
        <w:numPr>
          <w:ilvl w:val="0"/>
          <w:numId w:val="47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∠ＦＡＣ</w:t>
      </w:r>
      <w:r w:rsidR="00482363" w:rsidRPr="00355F90">
        <w:rPr>
          <w:rFonts w:ascii="ＭＳ 明朝" w:hAnsi="ＭＳ 明朝" w:cs="ＭＳ 明朝" w:hint="eastAsia"/>
          <w:szCs w:val="21"/>
        </w:rPr>
        <w:t>は，∠ＦＡＢから∠ＣＡＢを（　ひいた　）ものだから，</w:t>
      </w:r>
    </w:p>
    <w:p w14:paraId="5BD946F5" w14:textId="3D6E63EF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39841B51" w14:textId="76AD1982" w:rsidR="00156144" w:rsidRDefault="00482363" w:rsidP="007005F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∠ＦＡＣ＝∠ＦＡＢ－∠ＣＡＢ＝（　</w:t>
      </w:r>
      <w:r w:rsidR="00355F90">
        <w:rPr>
          <w:rFonts w:ascii="ＭＳ 明朝" w:hAnsi="ＭＳ 明朝" w:cs="ＭＳ 明朝" w:hint="eastAsia"/>
          <w:szCs w:val="21"/>
        </w:rPr>
        <w:t>90</w:t>
      </w:r>
      <w:r>
        <w:rPr>
          <w:rFonts w:ascii="ＭＳ 明朝" w:hAnsi="ＭＳ 明朝" w:cs="ＭＳ 明朝" w:hint="eastAsia"/>
          <w:szCs w:val="21"/>
        </w:rPr>
        <w:t xml:space="preserve">°）－（　</w:t>
      </w:r>
      <w:r w:rsidR="00355F90">
        <w:rPr>
          <w:rFonts w:ascii="ＭＳ 明朝" w:hAnsi="ＭＳ 明朝" w:cs="ＭＳ 明朝" w:hint="eastAsia"/>
          <w:szCs w:val="21"/>
        </w:rPr>
        <w:t>60</w:t>
      </w:r>
      <w:r>
        <w:rPr>
          <w:rFonts w:ascii="ＭＳ 明朝" w:hAnsi="ＭＳ 明朝" w:cs="ＭＳ 明朝" w:hint="eastAsia"/>
          <w:szCs w:val="21"/>
        </w:rPr>
        <w:t>°）</w:t>
      </w:r>
    </w:p>
    <w:p w14:paraId="1C18C500" w14:textId="213C2601" w:rsidR="00156144" w:rsidRDefault="00482363" w:rsidP="007005F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　　　　　　　＝　（　</w:t>
      </w:r>
      <w:r w:rsidR="00355F90">
        <w:rPr>
          <w:rFonts w:ascii="ＭＳ 明朝" w:hAnsi="ＭＳ 明朝" w:cs="ＭＳ 明朝" w:hint="eastAsia"/>
          <w:szCs w:val="21"/>
        </w:rPr>
        <w:t>30</w:t>
      </w:r>
      <w:r>
        <w:rPr>
          <w:rFonts w:ascii="ＭＳ 明朝" w:hAnsi="ＭＳ 明朝" w:cs="ＭＳ 明朝" w:hint="eastAsia"/>
          <w:szCs w:val="21"/>
        </w:rPr>
        <w:t>°）</w:t>
      </w:r>
    </w:p>
    <w:p w14:paraId="7D4A4AEB" w14:textId="681BC33F" w:rsidR="00156144" w:rsidRDefault="00482363" w:rsidP="007005F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直線ＩＡは，∠ＦＡＣの（　角の二等分線　）だから，∠ＩＡＣは（　</w:t>
      </w:r>
      <w:r w:rsidR="00355F90">
        <w:rPr>
          <w:rFonts w:ascii="ＭＳ 明朝" w:hAnsi="ＭＳ 明朝" w:cs="ＭＳ 明朝" w:hint="eastAsia"/>
          <w:szCs w:val="21"/>
        </w:rPr>
        <w:t>15</w:t>
      </w:r>
      <w:r>
        <w:rPr>
          <w:rFonts w:ascii="ＭＳ 明朝" w:hAnsi="ＭＳ 明朝" w:cs="ＭＳ 明朝" w:hint="eastAsia"/>
          <w:szCs w:val="21"/>
        </w:rPr>
        <w:t>°）</w:t>
      </w:r>
    </w:p>
    <w:p w14:paraId="262902DF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0E5FF543" w14:textId="314ECF6C" w:rsidR="00156144" w:rsidRPr="00355F90" w:rsidRDefault="00482363" w:rsidP="00355F90">
      <w:pPr>
        <w:pStyle w:val="a9"/>
        <w:numPr>
          <w:ilvl w:val="0"/>
          <w:numId w:val="47"/>
        </w:numPr>
        <w:ind w:leftChars="0"/>
        <w:rPr>
          <w:rFonts w:ascii="ＭＳ 明朝" w:hAnsi="ＭＳ 明朝" w:cs="ＭＳ 明朝"/>
          <w:szCs w:val="21"/>
        </w:rPr>
      </w:pPr>
      <w:r w:rsidRPr="00355F90">
        <w:rPr>
          <w:rFonts w:ascii="ＭＳ 明朝" w:hAnsi="ＭＳ 明朝" w:cs="ＭＳ 明朝" w:hint="eastAsia"/>
          <w:szCs w:val="21"/>
        </w:rPr>
        <w:t xml:space="preserve">　∠ＩＡＢは，∠ＩＡＣと∠ＣＡＢを（　足した　）ものだから，</w:t>
      </w:r>
    </w:p>
    <w:p w14:paraId="1250D36D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41CBA609" w14:textId="0F168845" w:rsidR="00156144" w:rsidRDefault="00482363" w:rsidP="007005F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∠ＩＡＢ＝∠ＩＡＣ＋∠ＣＡＢ＝（　</w:t>
      </w:r>
      <w:r w:rsidR="00355F90">
        <w:rPr>
          <w:rFonts w:ascii="ＭＳ 明朝" w:hAnsi="ＭＳ 明朝" w:cs="ＭＳ 明朝" w:hint="eastAsia"/>
          <w:szCs w:val="21"/>
        </w:rPr>
        <w:t>15</w:t>
      </w:r>
      <w:r>
        <w:rPr>
          <w:rFonts w:ascii="ＭＳ 明朝" w:hAnsi="ＭＳ 明朝" w:cs="ＭＳ 明朝" w:hint="eastAsia"/>
          <w:szCs w:val="21"/>
        </w:rPr>
        <w:t xml:space="preserve">°）＋（　</w:t>
      </w:r>
      <w:r w:rsidR="00355F90">
        <w:rPr>
          <w:rFonts w:ascii="ＭＳ 明朝" w:hAnsi="ＭＳ 明朝" w:cs="ＭＳ 明朝" w:hint="eastAsia"/>
          <w:szCs w:val="21"/>
        </w:rPr>
        <w:t>60</w:t>
      </w:r>
      <w:r>
        <w:rPr>
          <w:rFonts w:ascii="ＭＳ 明朝" w:hAnsi="ＭＳ 明朝" w:cs="ＭＳ 明朝" w:hint="eastAsia"/>
          <w:szCs w:val="21"/>
        </w:rPr>
        <w:t>°）</w:t>
      </w:r>
    </w:p>
    <w:p w14:paraId="3CAD6BE8" w14:textId="00B721D2" w:rsidR="00482363" w:rsidRDefault="00482363" w:rsidP="007005F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　　　　　　　＝</w:t>
      </w:r>
      <w:r w:rsidR="00157C85">
        <w:rPr>
          <w:rFonts w:ascii="ＭＳ 明朝" w:hAnsi="ＭＳ 明朝" w:cs="ＭＳ 明朝" w:hint="eastAsia"/>
          <w:szCs w:val="21"/>
        </w:rPr>
        <w:t xml:space="preserve">　（　</w:t>
      </w:r>
      <w:r w:rsidR="00355F90">
        <w:rPr>
          <w:rFonts w:ascii="ＭＳ 明朝" w:hAnsi="ＭＳ 明朝" w:cs="ＭＳ 明朝" w:hint="eastAsia"/>
          <w:szCs w:val="21"/>
        </w:rPr>
        <w:t>75</w:t>
      </w:r>
      <w:r w:rsidR="00157C85">
        <w:rPr>
          <w:rFonts w:ascii="ＭＳ 明朝" w:hAnsi="ＭＳ 明朝" w:cs="ＭＳ 明朝" w:hint="eastAsia"/>
          <w:szCs w:val="21"/>
        </w:rPr>
        <w:t>°）</w:t>
      </w:r>
    </w:p>
    <w:p w14:paraId="64116571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0A6D88CE" w14:textId="77777777" w:rsidR="00156144" w:rsidRPr="00FB3685" w:rsidRDefault="005155F0" w:rsidP="00EC79C4">
      <w:pPr>
        <w:rPr>
          <w:rFonts w:ascii="ＭＳ 明朝" w:hAnsi="ＭＳ 明朝" w:cs="ＭＳ 明朝"/>
          <w:szCs w:val="21"/>
        </w:rPr>
      </w:pPr>
      <w:r>
        <w:rPr>
          <w:rFonts w:asciiTheme="minorEastAsia" w:eastAsiaTheme="minorEastAsia" w:hAnsiTheme="minorEastAsia"/>
          <w:noProof/>
          <w:szCs w:val="28"/>
        </w:rPr>
        <w:pict w14:anchorId="661EA2B4">
          <v:group id="_x0000_s1130" style="position:absolute;left:0;text-align:left;margin-left:11.55pt;margin-top:1.05pt;width:493.5pt;height:134.15pt;z-index:251664384" coordorigin="810,3435" coordsize="8610,2907">
            <v:roundrect id="_x0000_s1131" style="position:absolute;left:810;top:3865;width:8610;height:2477" arcsize="6957f" strokeweight="2.25pt">
              <v:stroke dashstyle="1 1"/>
              <v:textbox style="mso-next-textbox:#_x0000_s1131" inset="5.85pt,.7pt,5.85pt,.7pt">
                <w:txbxContent>
                  <w:p w14:paraId="3B150A77" w14:textId="77777777" w:rsidR="002B2B34" w:rsidRDefault="002B2B34" w:rsidP="006655AE">
                    <w:pPr>
                      <w:spacing w:line="220" w:lineRule="exact"/>
                    </w:pPr>
                    <w:r>
                      <w:rPr>
                        <w:rFonts w:hint="eastAsia"/>
                      </w:rPr>
                      <w:t xml:space="preserve">　　　　　　　　　　　　　　　　　　　　　　　　　</w:t>
                    </w:r>
                    <w:r w:rsidRPr="0096735B">
                      <w:rPr>
                        <w:rFonts w:ascii="ＭＳ Ｐ明朝" w:eastAsia="ＭＳ Ｐ明朝" w:hAnsi="ＭＳ Ｐ明朝" w:hint="eastAsia"/>
                        <w:spacing w:val="29"/>
                        <w:w w:val="80"/>
                        <w:kern w:val="0"/>
                        <w:sz w:val="16"/>
                        <w:szCs w:val="16"/>
                        <w:fitText w:val="640" w:id="-623571968"/>
                      </w:rPr>
                      <w:t>よくでき</w:t>
                    </w:r>
                    <w:r w:rsidRPr="0096735B">
                      <w:rPr>
                        <w:rFonts w:ascii="ＭＳ Ｐ明朝" w:eastAsia="ＭＳ Ｐ明朝" w:hAnsi="ＭＳ Ｐ明朝" w:hint="eastAsia"/>
                        <w:spacing w:val="3"/>
                        <w:w w:val="80"/>
                        <w:kern w:val="0"/>
                        <w:sz w:val="16"/>
                        <w:szCs w:val="16"/>
                        <w:fitText w:val="640" w:id="-623571968"/>
                      </w:rPr>
                      <w:t>た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 w:rsidRPr="0096735B">
                      <w:rPr>
                        <w:rFonts w:ascii="ＭＳ Ｐ明朝" w:eastAsia="ＭＳ Ｐ明朝" w:hAnsi="ＭＳ Ｐ明朝" w:hint="eastAsia"/>
                        <w:sz w:val="16"/>
                        <w:szCs w:val="16"/>
                      </w:rPr>
                      <w:t>できた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 w:rsidRPr="0096735B">
                      <w:rPr>
                        <w:rFonts w:ascii="ＭＳ Ｐ明朝" w:eastAsia="ＭＳ Ｐ明朝" w:hAnsi="ＭＳ Ｐ明朝" w:hint="eastAsia"/>
                        <w:w w:val="71"/>
                        <w:kern w:val="0"/>
                        <w:sz w:val="16"/>
                        <w:szCs w:val="16"/>
                        <w:fitText w:val="880" w:id="-623571711"/>
                      </w:rPr>
                      <w:t>あまりできなかっ</w:t>
                    </w:r>
                    <w:r w:rsidRPr="0096735B">
                      <w:rPr>
                        <w:rFonts w:ascii="ＭＳ Ｐ明朝" w:eastAsia="ＭＳ Ｐ明朝" w:hAnsi="ＭＳ Ｐ明朝" w:hint="eastAsia"/>
                        <w:spacing w:val="11"/>
                        <w:w w:val="71"/>
                        <w:kern w:val="0"/>
                        <w:sz w:val="16"/>
                        <w:szCs w:val="16"/>
                        <w:fitText w:val="880" w:id="-623571711"/>
                      </w:rPr>
                      <w:t>た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96735B">
                      <w:rPr>
                        <w:rFonts w:ascii="ＭＳ Ｐ明朝" w:eastAsia="ＭＳ Ｐ明朝" w:hAnsi="ＭＳ Ｐ明朝" w:hint="eastAsia"/>
                        <w:spacing w:val="15"/>
                        <w:w w:val="69"/>
                        <w:kern w:val="0"/>
                        <w:sz w:val="16"/>
                        <w:szCs w:val="16"/>
                        <w:fitText w:val="665" w:id="-623571966"/>
                      </w:rPr>
                      <w:t>できなかっ</w:t>
                    </w:r>
                    <w:r w:rsidRPr="0096735B">
                      <w:rPr>
                        <w:rFonts w:ascii="ＭＳ Ｐ明朝" w:eastAsia="ＭＳ Ｐ明朝" w:hAnsi="ＭＳ Ｐ明朝" w:hint="eastAsia"/>
                        <w:spacing w:val="5"/>
                        <w:w w:val="69"/>
                        <w:kern w:val="0"/>
                        <w:sz w:val="16"/>
                        <w:szCs w:val="16"/>
                        <w:fitText w:val="665" w:id="-623571966"/>
                      </w:rPr>
                      <w:t>た</w:t>
                    </w:r>
                    <w:r w:rsidRPr="00C663EE">
                      <w:rPr>
                        <w:rFonts w:hint="eastAsia"/>
                      </w:rPr>
                      <w:t xml:space="preserve">　</w:t>
                    </w:r>
                  </w:p>
                  <w:p w14:paraId="313F56EA" w14:textId="77777777" w:rsidR="002B2B34" w:rsidRDefault="002B2B34" w:rsidP="006655AE">
                    <w:pPr>
                      <w:spacing w:line="220" w:lineRule="exact"/>
                      <w:ind w:firstLineChars="200" w:firstLine="420"/>
                    </w:pPr>
                    <w:r w:rsidRPr="00C663EE">
                      <w:rPr>
                        <w:rFonts w:hint="eastAsia"/>
                      </w:rPr>
                      <w:t>＊</w:t>
                    </w:r>
                    <w:r>
                      <w:rPr>
                        <w:rFonts w:hint="eastAsia"/>
                      </w:rPr>
                      <w:t>授業の内容は理解できましたか　　　　　　　　　４　　　３　　　２　　　１</w:t>
                    </w:r>
                  </w:p>
                  <w:p w14:paraId="65F6271F" w14:textId="77777777" w:rsidR="002B2B34" w:rsidRPr="00C663EE" w:rsidRDefault="002B2B34" w:rsidP="006655AE">
                    <w:r>
                      <w:rPr>
                        <w:rFonts w:hint="eastAsia"/>
                      </w:rPr>
                      <w:t xml:space="preserve">　　＊今日の授業で分かったことを書いてください。　</w:t>
                    </w:r>
                  </w:p>
                  <w:p w14:paraId="2F47C17B" w14:textId="77777777" w:rsidR="002B2B34" w:rsidRDefault="002B2B34" w:rsidP="006655AE">
                    <w:pPr>
                      <w:spacing w:line="360" w:lineRule="auto"/>
                      <w:rPr>
                        <w:u w:val="wave"/>
                      </w:rPr>
                    </w:pPr>
                    <w:r>
                      <w:rPr>
                        <w:rFonts w:hint="eastAsia"/>
                        <w:u w:val="wave"/>
                      </w:rPr>
                      <w:t xml:space="preserve">　　　　　　　　　　　　　　　　　　　　　　　　　　　　　　　　　　　　　　　　　　　　　　　　</w:t>
                    </w:r>
                  </w:p>
                  <w:p w14:paraId="6ED650C4" w14:textId="77777777" w:rsidR="002B2B34" w:rsidRDefault="002B2B34" w:rsidP="006655AE">
                    <w:pPr>
                      <w:spacing w:line="360" w:lineRule="auto"/>
                      <w:rPr>
                        <w:u w:val="wave"/>
                      </w:rPr>
                    </w:pPr>
                    <w:r>
                      <w:rPr>
                        <w:rFonts w:hint="eastAsia"/>
                        <w:u w:val="wave"/>
                      </w:rPr>
                      <w:t xml:space="preserve">　　　　　　　　　　　　　　　　　　　　　　　　　　　　　　　　　　　　　　　　　　　　　　　　</w:t>
                    </w:r>
                  </w:p>
                  <w:p w14:paraId="2EE55B2D" w14:textId="77777777" w:rsidR="002B2B34" w:rsidRPr="00B033E9" w:rsidRDefault="002B2B34" w:rsidP="006655AE">
                    <w:pPr>
                      <w:spacing w:line="360" w:lineRule="auto"/>
                      <w:rPr>
                        <w:u w:val="wave"/>
                      </w:rPr>
                    </w:pPr>
                    <w:r>
                      <w:rPr>
                        <w:rFonts w:hint="eastAsia"/>
                        <w:u w:val="wave"/>
                      </w:rPr>
                      <w:t xml:space="preserve">　　　　　　　　　　　　　　　　　　　　　　　　　　　　　　　　　　　　　　　　　　　　　　　　</w:t>
                    </w:r>
                  </w:p>
                </w:txbxContent>
              </v:textbox>
            </v:roundrect>
            <v:shape id="_x0000_s1132" type="#_x0000_t136" style="position:absolute;left:855;top:3435;width:1980;height:393">
              <v:shadow color="#868686"/>
              <v:textpath style="font-family:&quot;HGSｺﾞｼｯｸE&quot;;v-text-reverse:t;v-text-kern:t" trim="t" fitpath="t" string="まとめと自己評価"/>
            </v:shape>
          </v:group>
        </w:pict>
      </w:r>
    </w:p>
    <w:p w14:paraId="2725F7C4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769EE521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48C91567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6546F857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6EB21F55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4268F824" w14:textId="77777777" w:rsidR="00654E40" w:rsidRDefault="00654E40" w:rsidP="00EC79C4">
      <w:pPr>
        <w:rPr>
          <w:rFonts w:asciiTheme="minorEastAsia" w:eastAsiaTheme="minorEastAsia" w:hAnsiTheme="minorEastAsia"/>
          <w:szCs w:val="28"/>
        </w:rPr>
      </w:pPr>
    </w:p>
    <w:p w14:paraId="50044515" w14:textId="77777777" w:rsidR="002512A3" w:rsidRPr="002512A3" w:rsidRDefault="00654E40" w:rsidP="002512A3">
      <w:pPr>
        <w:ind w:firstLineChars="100" w:firstLine="28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５章　平面図形　</w:t>
      </w:r>
      <w:r w:rsidRPr="00FB6001">
        <w:rPr>
          <w:rFonts w:ascii="HGP創英角ﾎﾟｯﾌﾟ体" w:eastAsia="HGP創英角ﾎﾟｯﾌﾟ体" w:hint="eastAsia"/>
          <w:sz w:val="28"/>
          <w:szCs w:val="28"/>
        </w:rPr>
        <w:t>ワークシート</w:t>
      </w:r>
      <w:r>
        <w:rPr>
          <w:rFonts w:ascii="HGP創英角ﾎﾟｯﾌﾟ体" w:eastAsia="HGP創英角ﾎﾟｯﾌﾟ体" w:hint="eastAsia"/>
          <w:sz w:val="28"/>
          <w:szCs w:val="28"/>
        </w:rPr>
        <w:t>６―２</w:t>
      </w:r>
      <w:r w:rsidR="002512A3">
        <w:rPr>
          <w:rFonts w:asciiTheme="minorEastAsia" w:eastAsiaTheme="minorEastAsia" w:hAnsiTheme="minorEastAsia"/>
          <w:szCs w:val="28"/>
        </w:rPr>
        <w:br w:type="page"/>
      </w:r>
    </w:p>
    <w:p w14:paraId="4EDB25D2" w14:textId="77777777" w:rsidR="007005F0" w:rsidRPr="003137FB" w:rsidRDefault="00654E40" w:rsidP="00654E40">
      <w:pPr>
        <w:rPr>
          <w:rFonts w:asciiTheme="majorEastAsia" w:eastAsiaTheme="majorEastAsia" w:hAnsiTheme="majorEastAsia"/>
          <w:szCs w:val="28"/>
        </w:rPr>
      </w:pPr>
      <w:r w:rsidRPr="003137FB">
        <w:rPr>
          <w:rFonts w:asciiTheme="majorEastAsia" w:eastAsiaTheme="majorEastAsia" w:hAnsiTheme="majorEastAsia"/>
          <w:szCs w:val="28"/>
        </w:rPr>
        <w:lastRenderedPageBreak/>
        <w:t>課題３</w:t>
      </w:r>
    </w:p>
    <w:p w14:paraId="4846D868" w14:textId="27B01F6A" w:rsidR="00654E40" w:rsidRDefault="00654E40" w:rsidP="00654E40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szCs w:val="28"/>
        </w:rPr>
        <w:t xml:space="preserve">　∠ＨＥＪ　＝　</w:t>
      </w:r>
      <w:r w:rsidR="00355F90">
        <w:rPr>
          <w:rFonts w:asciiTheme="minorEastAsia" w:eastAsiaTheme="minorEastAsia" w:hAnsiTheme="minorEastAsia" w:hint="eastAsia"/>
          <w:szCs w:val="28"/>
        </w:rPr>
        <w:t>75</w:t>
      </w:r>
      <w:r>
        <w:rPr>
          <w:rFonts w:asciiTheme="minorEastAsia" w:eastAsiaTheme="minorEastAsia" w:hAnsiTheme="minorEastAsia"/>
          <w:szCs w:val="28"/>
        </w:rPr>
        <w:t>°</w:t>
      </w:r>
    </w:p>
    <w:p w14:paraId="60E8F5EE" w14:textId="7A51C636" w:rsidR="00654E40" w:rsidRPr="00806B45" w:rsidRDefault="00BB6158" w:rsidP="00654E40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　</w:t>
      </w:r>
      <w:r w:rsidRPr="00806B45">
        <w:rPr>
          <w:rFonts w:asciiTheme="minorEastAsia" w:eastAsiaTheme="minorEastAsia" w:hAnsiTheme="minorEastAsia" w:hint="eastAsia"/>
          <w:szCs w:val="28"/>
        </w:rPr>
        <w:t xml:space="preserve">　</w:t>
      </w:r>
      <w:r w:rsidR="00355F90">
        <w:rPr>
          <w:rFonts w:asciiTheme="minorEastAsia" w:eastAsiaTheme="minorEastAsia" w:hAnsiTheme="minorEastAsia" w:hint="eastAsia"/>
          <w:szCs w:val="28"/>
        </w:rPr>
        <w:t xml:space="preserve">　75</w:t>
      </w:r>
      <w:r w:rsidRPr="00806B45">
        <w:rPr>
          <w:rFonts w:asciiTheme="minorEastAsia" w:eastAsiaTheme="minorEastAsia" w:hAnsiTheme="minorEastAsia" w:hint="eastAsia"/>
          <w:szCs w:val="28"/>
        </w:rPr>
        <w:t>°＝</w:t>
      </w:r>
      <w:r w:rsidR="004B0D21">
        <w:rPr>
          <w:rFonts w:asciiTheme="minorEastAsia" w:eastAsiaTheme="minorEastAsia" w:hAnsiTheme="minorEastAsia" w:hint="eastAsia"/>
          <w:szCs w:val="28"/>
        </w:rPr>
        <w:t xml:space="preserve">　</w:t>
      </w:r>
      <w:r w:rsidR="00355F90">
        <w:rPr>
          <w:rFonts w:asciiTheme="minorEastAsia" w:eastAsiaTheme="minorEastAsia" w:hAnsiTheme="minorEastAsia" w:hint="eastAsia"/>
          <w:szCs w:val="28"/>
        </w:rPr>
        <w:t>45</w:t>
      </w:r>
      <w:r w:rsidRPr="00806B45">
        <w:rPr>
          <w:rFonts w:asciiTheme="minorEastAsia" w:eastAsiaTheme="minorEastAsia" w:hAnsiTheme="minorEastAsia" w:hint="eastAsia"/>
          <w:szCs w:val="28"/>
        </w:rPr>
        <w:t>°＋</w:t>
      </w:r>
      <w:r w:rsidR="00355F90">
        <w:rPr>
          <w:rFonts w:asciiTheme="minorEastAsia" w:eastAsiaTheme="minorEastAsia" w:hAnsiTheme="minorEastAsia" w:hint="eastAsia"/>
          <w:szCs w:val="28"/>
        </w:rPr>
        <w:t xml:space="preserve">　30</w:t>
      </w:r>
      <w:r w:rsidRPr="00806B45">
        <w:rPr>
          <w:rFonts w:asciiTheme="minorEastAsia" w:eastAsiaTheme="minorEastAsia" w:hAnsiTheme="minorEastAsia" w:hint="eastAsia"/>
          <w:szCs w:val="28"/>
        </w:rPr>
        <w:t>°</w:t>
      </w:r>
    </w:p>
    <w:p w14:paraId="642F97BB" w14:textId="77777777" w:rsidR="00654E40" w:rsidRPr="00BB6158" w:rsidRDefault="006207DB" w:rsidP="006207DB">
      <w:pPr>
        <w:jc w:val="right"/>
        <w:rPr>
          <w:rFonts w:asciiTheme="minorEastAsia" w:eastAsiaTheme="minorEastAsia" w:hAnsiTheme="minorEastAsia"/>
          <w:color w:val="FF0000"/>
          <w:szCs w:val="28"/>
        </w:rPr>
      </w:pPr>
      <w:r>
        <w:object w:dxaOrig="7305" w:dyaOrig="6420" w14:anchorId="4054D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pt;height:208.5pt" o:ole="">
            <v:imagedata r:id="rId11" o:title=""/>
          </v:shape>
          <o:OLEObject Type="Embed" ProgID="Studyaid_DB.Document" ShapeID="_x0000_i1025" DrawAspect="Content" ObjectID="_1643113020" r:id="rId12"/>
        </w:object>
      </w:r>
    </w:p>
    <w:p w14:paraId="10DCCCD5" w14:textId="77777777" w:rsidR="00654E40" w:rsidRPr="00FB3685" w:rsidRDefault="005155F0" w:rsidP="002512A3">
      <w:pPr>
        <w:ind w:firstLineChars="200" w:firstLine="420"/>
        <w:rPr>
          <w:szCs w:val="21"/>
        </w:rPr>
      </w:pPr>
      <w:r>
        <w:rPr>
          <w:noProof/>
          <w:szCs w:val="21"/>
        </w:rPr>
        <w:pict w14:anchorId="10E1A46C"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16.35pt;margin-top:14pt;width:482.65pt;height:155.55pt;z-index:251689984">
            <v:textbox inset="5.85pt,.7pt,5.85pt,.7pt">
              <w:txbxContent>
                <w:p w14:paraId="638FFEEB" w14:textId="0C8C5ED6" w:rsidR="002B2B34" w:rsidRPr="002512A3" w:rsidRDefault="002B2B34" w:rsidP="002512A3">
                  <w:pPr>
                    <w:pStyle w:val="a9"/>
                    <w:numPr>
                      <w:ilvl w:val="0"/>
                      <w:numId w:val="36"/>
                    </w:numPr>
                    <w:ind w:leftChars="0"/>
                    <w:rPr>
                      <w:sz w:val="24"/>
                    </w:rPr>
                  </w:pPr>
                  <w:r w:rsidRPr="002512A3">
                    <w:rPr>
                      <w:rFonts w:hint="eastAsia"/>
                      <w:sz w:val="24"/>
                    </w:rPr>
                    <w:t xml:space="preserve">　</w:t>
                  </w:r>
                  <w:r w:rsidRPr="002512A3">
                    <w:rPr>
                      <w:rFonts w:hint="eastAsia"/>
                      <w:sz w:val="24"/>
                    </w:rPr>
                    <w:t>Ａ～Ｄ　　　　垂直二等分線　　　∠ＣＥＢ＝</w:t>
                  </w:r>
                  <w:r w:rsidR="00355F90" w:rsidRPr="00355F90">
                    <w:rPr>
                      <w:rFonts w:ascii="ＭＳ 明朝" w:hAnsi="ＭＳ 明朝" w:hint="eastAsia"/>
                      <w:sz w:val="24"/>
                    </w:rPr>
                    <w:t>90</w:t>
                  </w:r>
                  <w:r w:rsidRPr="002512A3">
                    <w:rPr>
                      <w:rFonts w:hint="eastAsia"/>
                      <w:sz w:val="24"/>
                    </w:rPr>
                    <w:t>°</w:t>
                  </w:r>
                </w:p>
                <w:p w14:paraId="26337BC7" w14:textId="77777777" w:rsidR="002B2B34" w:rsidRPr="002512A3" w:rsidRDefault="002B2B34" w:rsidP="002512A3">
                  <w:pPr>
                    <w:rPr>
                      <w:sz w:val="24"/>
                    </w:rPr>
                  </w:pPr>
                </w:p>
                <w:p w14:paraId="2020452E" w14:textId="61265C12" w:rsidR="002B2B34" w:rsidRPr="002512A3" w:rsidRDefault="002B2B34" w:rsidP="002512A3">
                  <w:pPr>
                    <w:pStyle w:val="a9"/>
                    <w:numPr>
                      <w:ilvl w:val="0"/>
                      <w:numId w:val="36"/>
                    </w:numPr>
                    <w:ind w:leftChars="0"/>
                    <w:rPr>
                      <w:sz w:val="24"/>
                    </w:rPr>
                  </w:pPr>
                  <w:r w:rsidRPr="002512A3">
                    <w:rPr>
                      <w:rFonts w:hint="eastAsia"/>
                      <w:sz w:val="24"/>
                    </w:rPr>
                    <w:t xml:space="preserve">　Ｅ～Ｈ　　　　角の二等分線　　　∠ＣＥＨ＝</w:t>
                  </w:r>
                  <w:r w:rsidR="00355F90" w:rsidRPr="00355F90">
                    <w:rPr>
                      <w:rFonts w:ascii="ＭＳ 明朝" w:hAnsi="ＭＳ 明朝" w:hint="eastAsia"/>
                      <w:sz w:val="24"/>
                    </w:rPr>
                    <w:t>45</w:t>
                  </w:r>
                  <w:r w:rsidRPr="002512A3">
                    <w:rPr>
                      <w:rFonts w:hint="eastAsia"/>
                      <w:sz w:val="24"/>
                    </w:rPr>
                    <w:t>°</w:t>
                  </w:r>
                </w:p>
                <w:p w14:paraId="110ABEEB" w14:textId="77777777" w:rsidR="002B2B34" w:rsidRPr="002512A3" w:rsidRDefault="002B2B34" w:rsidP="002512A3">
                  <w:pPr>
                    <w:rPr>
                      <w:sz w:val="24"/>
                    </w:rPr>
                  </w:pPr>
                </w:p>
                <w:p w14:paraId="644B029A" w14:textId="3A9EF25E" w:rsidR="002B2B34" w:rsidRPr="002512A3" w:rsidRDefault="002B2B34" w:rsidP="002512A3">
                  <w:pPr>
                    <w:pStyle w:val="a9"/>
                    <w:numPr>
                      <w:ilvl w:val="0"/>
                      <w:numId w:val="36"/>
                    </w:numPr>
                    <w:ind w:leftChars="0"/>
                    <w:rPr>
                      <w:sz w:val="24"/>
                    </w:rPr>
                  </w:pPr>
                  <w:r w:rsidRPr="002512A3">
                    <w:rPr>
                      <w:rFonts w:hint="eastAsia"/>
                      <w:sz w:val="24"/>
                    </w:rPr>
                    <w:t xml:space="preserve">　Ｅ・Ｉ・Ｊ　　正三角形　　　　　∠ＪＥＩ＝</w:t>
                  </w:r>
                  <w:r w:rsidR="00355F90" w:rsidRPr="00355F90">
                    <w:rPr>
                      <w:rFonts w:ascii="ＭＳ 明朝" w:hAnsi="ＭＳ 明朝" w:hint="eastAsia"/>
                      <w:sz w:val="24"/>
                    </w:rPr>
                    <w:t>60</w:t>
                  </w:r>
                  <w:r w:rsidRPr="002512A3">
                    <w:rPr>
                      <w:rFonts w:hint="eastAsia"/>
                      <w:sz w:val="24"/>
                    </w:rPr>
                    <w:t>°</w:t>
                  </w:r>
                </w:p>
                <w:p w14:paraId="2CAFC7DB" w14:textId="77777777" w:rsidR="002B2B34" w:rsidRPr="002512A3" w:rsidRDefault="002B2B34" w:rsidP="002512A3">
                  <w:pPr>
                    <w:rPr>
                      <w:sz w:val="24"/>
                    </w:rPr>
                  </w:pPr>
                </w:p>
                <w:p w14:paraId="6E92E456" w14:textId="77777777" w:rsidR="002B2B34" w:rsidRDefault="002B2B34" w:rsidP="002512A3">
                  <w:pPr>
                    <w:pStyle w:val="a9"/>
                    <w:numPr>
                      <w:ilvl w:val="0"/>
                      <w:numId w:val="36"/>
                    </w:numPr>
                    <w:ind w:leftChars="0"/>
                    <w:rPr>
                      <w:sz w:val="24"/>
                    </w:rPr>
                  </w:pPr>
                  <w:r w:rsidRPr="002512A3">
                    <w:rPr>
                      <w:rFonts w:hint="eastAsia"/>
                      <w:sz w:val="24"/>
                    </w:rPr>
                    <w:t xml:space="preserve">　∠ＣＥＪは，∠ＣＥＩから∠ＪＥＩを引いた差</w:t>
                  </w:r>
                </w:p>
                <w:p w14:paraId="144EB7E6" w14:textId="77777777" w:rsidR="002B2B34" w:rsidRPr="002512A3" w:rsidRDefault="002B2B34" w:rsidP="002512A3">
                  <w:pPr>
                    <w:rPr>
                      <w:sz w:val="24"/>
                    </w:rPr>
                  </w:pPr>
                </w:p>
                <w:p w14:paraId="2AF1A163" w14:textId="77777777" w:rsidR="002B2B34" w:rsidRPr="002512A3" w:rsidRDefault="002B2B34">
                  <w:pPr>
                    <w:rPr>
                      <w:sz w:val="24"/>
                    </w:rPr>
                  </w:pPr>
                  <w:r w:rsidRPr="002512A3">
                    <w:rPr>
                      <w:rFonts w:hint="eastAsia"/>
                      <w:sz w:val="24"/>
                    </w:rPr>
                    <w:t>⑤　∠ＨＥＪは，∠ＣＥＨと∠ＣＥＪの和</w:t>
                  </w:r>
                </w:p>
              </w:txbxContent>
            </v:textbox>
          </v:shape>
        </w:pict>
      </w:r>
      <w:r w:rsidR="00654E40" w:rsidRPr="00FB3685">
        <w:rPr>
          <w:szCs w:val="21"/>
        </w:rPr>
        <w:t>【手順】</w:t>
      </w:r>
    </w:p>
    <w:p w14:paraId="01AAD070" w14:textId="77777777" w:rsidR="00654E40" w:rsidRPr="00FB3685" w:rsidRDefault="00654E40" w:rsidP="00654E40">
      <w:pPr>
        <w:rPr>
          <w:rFonts w:ascii="ＭＳ 明朝" w:hAnsi="ＭＳ 明朝" w:cs="ＭＳ 明朝"/>
          <w:szCs w:val="21"/>
        </w:rPr>
      </w:pPr>
    </w:p>
    <w:p w14:paraId="110B0FFD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70711255" w14:textId="77777777" w:rsidR="00654E40" w:rsidRPr="00FB3685" w:rsidRDefault="00654E40" w:rsidP="00654E40">
      <w:pPr>
        <w:rPr>
          <w:rFonts w:ascii="ＭＳ 明朝" w:hAnsi="ＭＳ 明朝" w:cs="ＭＳ 明朝"/>
          <w:szCs w:val="21"/>
        </w:rPr>
      </w:pPr>
    </w:p>
    <w:p w14:paraId="3CD94B47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7729BB21" w14:textId="77777777" w:rsidR="00654E40" w:rsidRPr="00A14650" w:rsidRDefault="00654E40" w:rsidP="00654E40">
      <w:pPr>
        <w:rPr>
          <w:rFonts w:ascii="ＭＳ 明朝" w:hAnsi="ＭＳ 明朝" w:cs="ＭＳ 明朝"/>
          <w:szCs w:val="21"/>
        </w:rPr>
      </w:pPr>
    </w:p>
    <w:p w14:paraId="16FCE71D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7F3AFC67" w14:textId="77777777" w:rsidR="00654E40" w:rsidRPr="00A14650" w:rsidRDefault="00654E40" w:rsidP="00654E40">
      <w:pPr>
        <w:rPr>
          <w:rFonts w:ascii="ＭＳ 明朝" w:hAnsi="ＭＳ 明朝" w:cs="ＭＳ 明朝"/>
          <w:szCs w:val="21"/>
        </w:rPr>
      </w:pPr>
    </w:p>
    <w:p w14:paraId="14F1F674" w14:textId="77777777" w:rsidR="00654E40" w:rsidRDefault="00654E40" w:rsidP="00654E40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</w:p>
    <w:p w14:paraId="21887D82" w14:textId="77777777" w:rsidR="00A14650" w:rsidRPr="00FB3685" w:rsidRDefault="00A14650" w:rsidP="00654E40">
      <w:pPr>
        <w:rPr>
          <w:rFonts w:ascii="ＭＳ 明朝" w:hAnsi="ＭＳ 明朝" w:cs="ＭＳ 明朝"/>
          <w:szCs w:val="21"/>
        </w:rPr>
      </w:pPr>
    </w:p>
    <w:p w14:paraId="0C43B501" w14:textId="77777777" w:rsidR="00654E40" w:rsidRDefault="00654E40" w:rsidP="00654E40">
      <w:pPr>
        <w:rPr>
          <w:rFonts w:asciiTheme="minorEastAsia" w:eastAsiaTheme="minorEastAsia" w:hAnsiTheme="minorEastAsia"/>
          <w:szCs w:val="28"/>
        </w:rPr>
      </w:pPr>
    </w:p>
    <w:p w14:paraId="1C839380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/>
          <w:szCs w:val="21"/>
        </w:rPr>
        <w:t>【作図の説明】</w:t>
      </w:r>
    </w:p>
    <w:p w14:paraId="7EBE4873" w14:textId="77777777" w:rsidR="00654E40" w:rsidRDefault="005155F0" w:rsidP="00654E4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3B6D6D0C">
          <v:shape id="_x0000_s1153" type="#_x0000_t202" style="position:absolute;left:0;text-align:left;margin-left:16.35pt;margin-top:3.3pt;width:482.65pt;height:259.8pt;z-index:251691008">
            <v:textbox inset="5.85pt,.7pt,5.85pt,.7pt">
              <w:txbxContent>
                <w:p w14:paraId="480E2BEF" w14:textId="596EC39D" w:rsidR="002B2B34" w:rsidRPr="00C0499E" w:rsidRDefault="002B2B34" w:rsidP="00806B45">
                  <w:pPr>
                    <w:pStyle w:val="a9"/>
                    <w:numPr>
                      <w:ilvl w:val="0"/>
                      <w:numId w:val="41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06B45">
                    <w:rPr>
                      <w:rFonts w:hint="eastAsia"/>
                      <w:sz w:val="24"/>
                    </w:rPr>
                    <w:t>直線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ＣＤは，線分ＡＢの（　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垂直二等分線　）だから，∠ＣＥＢは（　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90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62B84D2F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5375EA5A" w14:textId="0EC5CA1A" w:rsidR="002B2B34" w:rsidRPr="00C0499E" w:rsidRDefault="002B2B34" w:rsidP="00806B45">
                  <w:pPr>
                    <w:pStyle w:val="a9"/>
                    <w:numPr>
                      <w:ilvl w:val="0"/>
                      <w:numId w:val="41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直線ＥＨは，∠ＣＥＢの（　角の二等分線　）だから，∠ＣＥＨは（　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45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6DAC5636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07743574" w14:textId="1DFB0CF7" w:rsidR="002B2B34" w:rsidRPr="00C0499E" w:rsidRDefault="002B2B34" w:rsidP="00806B45">
                  <w:pPr>
                    <w:pStyle w:val="a9"/>
                    <w:numPr>
                      <w:ilvl w:val="0"/>
                      <w:numId w:val="41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△ＥＩＪは（　正三角形　）だから，∠ＪＥＩは（　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60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103362E8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1E6627DD" w14:textId="5AC5BD06" w:rsidR="002B2B34" w:rsidRPr="00C0499E" w:rsidRDefault="002B2B34" w:rsidP="00355F90">
                  <w:pPr>
                    <w:pStyle w:val="a9"/>
                    <w:numPr>
                      <w:ilvl w:val="0"/>
                      <w:numId w:val="41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∠ＣＥＪは，∠ＣＥＩから∠ＪＥＩを（　引いた　）ものだから，</w:t>
                  </w:r>
                </w:p>
                <w:p w14:paraId="50140AFF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2BF6BDF1" w14:textId="53446FAD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∠ＣＥＪ＝∠ＣＥＩ－∠ＪＥＩ＝（　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90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°）－（　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60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33E19035" w14:textId="428EF3B3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　　　　　　　　　　　　＝　（　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30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6F6609EF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3897F702" w14:textId="2A258ADF" w:rsidR="002B2B34" w:rsidRPr="00C0499E" w:rsidRDefault="002B2B34" w:rsidP="00355F90">
                  <w:pPr>
                    <w:pStyle w:val="a9"/>
                    <w:numPr>
                      <w:ilvl w:val="0"/>
                      <w:numId w:val="41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∠ＨＥＪは，∠ＣＥＨと∠ＣＥＪを（　足した　）ものだから，</w:t>
                  </w:r>
                </w:p>
                <w:p w14:paraId="38EBD1D5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49DDA481" w14:textId="05A3432E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∠ＨＥＪ＝∠ＣＥＨ＋∠ＣＥＪ＝（　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45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°）＋（　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30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56FCD7AE" w14:textId="07B54D5F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　　　　　　　　　　　　＝　（　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75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3CEB20DA" w14:textId="77777777" w:rsidR="002B2B34" w:rsidRDefault="002B2B34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64EE5165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25B58601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3FE2A6EF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752AFF1B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0D899850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72A4DEF2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3A09D85C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26BE115F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64AD3C15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64E6D1E9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060FC126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257178B1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0D2FE663" w14:textId="77777777" w:rsidR="00EC79C4" w:rsidRDefault="00EC79C4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01A60D68" w14:textId="77777777" w:rsidR="00654E40" w:rsidRPr="00AD6262" w:rsidRDefault="00654E40" w:rsidP="00654E40">
      <w:pPr>
        <w:rPr>
          <w:rFonts w:asciiTheme="minorEastAsia" w:eastAsiaTheme="minorEastAsia" w:hAnsiTheme="minorEastAsia"/>
          <w:szCs w:val="28"/>
        </w:rPr>
      </w:pPr>
    </w:p>
    <w:p w14:paraId="5A5CED0D" w14:textId="77777777" w:rsidR="002512A3" w:rsidRDefault="002512A3" w:rsidP="00654E40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szCs w:val="28"/>
        </w:rPr>
        <w:br w:type="page"/>
      </w:r>
    </w:p>
    <w:p w14:paraId="39FEF440" w14:textId="77777777" w:rsidR="00654E40" w:rsidRPr="003137FB" w:rsidRDefault="002512A3" w:rsidP="00654E40">
      <w:pPr>
        <w:rPr>
          <w:rFonts w:asciiTheme="majorEastAsia" w:eastAsiaTheme="majorEastAsia" w:hAnsiTheme="majorEastAsia"/>
          <w:szCs w:val="28"/>
        </w:rPr>
      </w:pPr>
      <w:r w:rsidRPr="003137FB">
        <w:rPr>
          <w:rFonts w:asciiTheme="majorEastAsia" w:eastAsiaTheme="majorEastAsia" w:hAnsiTheme="majorEastAsia"/>
          <w:noProof/>
          <w:szCs w:val="28"/>
        </w:rPr>
        <w:lastRenderedPageBreak/>
        <w:drawing>
          <wp:anchor distT="0" distB="0" distL="114300" distR="114300" simplePos="0" relativeHeight="251698176" behindDoc="0" locked="0" layoutInCell="1" allowOverlap="1" wp14:anchorId="6FFD2678" wp14:editId="5DB9C3E0">
            <wp:simplePos x="0" y="0"/>
            <wp:positionH relativeFrom="column">
              <wp:posOffset>3279140</wp:posOffset>
            </wp:positionH>
            <wp:positionV relativeFrom="paragraph">
              <wp:posOffset>-6985</wp:posOffset>
            </wp:positionV>
            <wp:extent cx="3212465" cy="34385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7A" w:rsidRPr="003137FB">
        <w:rPr>
          <w:rFonts w:asciiTheme="majorEastAsia" w:eastAsiaTheme="majorEastAsia" w:hAnsiTheme="majorEastAsia"/>
          <w:szCs w:val="28"/>
        </w:rPr>
        <w:t>課題</w:t>
      </w:r>
      <w:r w:rsidR="0080447A" w:rsidRPr="003137FB">
        <w:rPr>
          <w:rFonts w:asciiTheme="majorEastAsia" w:eastAsiaTheme="majorEastAsia" w:hAnsiTheme="majorEastAsia" w:hint="eastAsia"/>
          <w:szCs w:val="28"/>
        </w:rPr>
        <w:t>４</w:t>
      </w:r>
    </w:p>
    <w:p w14:paraId="04ED091B" w14:textId="3416F1FC" w:rsidR="005D6462" w:rsidRDefault="005D6462" w:rsidP="00654E40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</w:t>
      </w:r>
      <w:r>
        <w:rPr>
          <w:rFonts w:asciiTheme="minorEastAsia" w:eastAsiaTheme="minorEastAsia" w:hAnsiTheme="minorEastAsia"/>
          <w:szCs w:val="28"/>
        </w:rPr>
        <w:t>∠</w:t>
      </w:r>
      <w:r w:rsidR="006E1FE5">
        <w:rPr>
          <w:rFonts w:asciiTheme="minorEastAsia" w:eastAsiaTheme="minorEastAsia" w:hAnsiTheme="minorEastAsia"/>
          <w:szCs w:val="28"/>
        </w:rPr>
        <w:t xml:space="preserve">ＪＥＣ　＝　</w:t>
      </w:r>
      <w:r w:rsidR="00C0499E">
        <w:rPr>
          <w:rFonts w:asciiTheme="minorEastAsia" w:eastAsiaTheme="minorEastAsia" w:hAnsiTheme="minorEastAsia" w:hint="eastAsia"/>
          <w:szCs w:val="28"/>
        </w:rPr>
        <w:t>75</w:t>
      </w:r>
      <w:r w:rsidR="006E1FE5">
        <w:rPr>
          <w:rFonts w:asciiTheme="minorEastAsia" w:eastAsiaTheme="minorEastAsia" w:hAnsiTheme="minorEastAsia"/>
          <w:szCs w:val="28"/>
        </w:rPr>
        <w:t>°</w:t>
      </w:r>
    </w:p>
    <w:p w14:paraId="1482F9B9" w14:textId="67243786" w:rsidR="006E1FE5" w:rsidRPr="004B0D21" w:rsidRDefault="00BB6158" w:rsidP="00654E40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　　</w:t>
      </w:r>
      <w:r w:rsidR="00C0499E">
        <w:rPr>
          <w:rFonts w:asciiTheme="minorEastAsia" w:eastAsiaTheme="minorEastAsia" w:hAnsiTheme="minorEastAsia" w:hint="eastAsia"/>
          <w:szCs w:val="28"/>
        </w:rPr>
        <w:t xml:space="preserve">　75</w:t>
      </w:r>
      <w:r w:rsidRPr="004B0D21">
        <w:rPr>
          <w:rFonts w:asciiTheme="minorEastAsia" w:eastAsiaTheme="minorEastAsia" w:hAnsiTheme="minorEastAsia" w:hint="eastAsia"/>
          <w:szCs w:val="28"/>
        </w:rPr>
        <w:t xml:space="preserve">　＝</w:t>
      </w:r>
      <w:r w:rsidR="00F74683" w:rsidRPr="004B0D21">
        <w:rPr>
          <w:rFonts w:asciiTheme="minorEastAsia" w:eastAsiaTheme="minorEastAsia" w:hAnsiTheme="minorEastAsia" w:hint="eastAsia"/>
          <w:szCs w:val="28"/>
        </w:rPr>
        <w:t xml:space="preserve">　</w:t>
      </w:r>
      <w:r w:rsidR="00C0499E">
        <w:rPr>
          <w:rFonts w:asciiTheme="minorEastAsia" w:eastAsiaTheme="minorEastAsia" w:hAnsiTheme="minorEastAsia" w:hint="eastAsia"/>
          <w:szCs w:val="28"/>
        </w:rPr>
        <w:t>150</w:t>
      </w:r>
      <w:r w:rsidRPr="004B0D21">
        <w:rPr>
          <w:rFonts w:asciiTheme="minorEastAsia" w:eastAsiaTheme="minorEastAsia" w:hAnsiTheme="minorEastAsia" w:hint="eastAsia"/>
          <w:szCs w:val="28"/>
        </w:rPr>
        <w:t>°÷</w:t>
      </w:r>
      <w:r w:rsidR="004B0D21">
        <w:rPr>
          <w:rFonts w:asciiTheme="minorEastAsia" w:eastAsiaTheme="minorEastAsia" w:hAnsiTheme="minorEastAsia" w:hint="eastAsia"/>
          <w:szCs w:val="28"/>
        </w:rPr>
        <w:t xml:space="preserve">　</w:t>
      </w:r>
      <w:r w:rsidR="00C0499E">
        <w:rPr>
          <w:rFonts w:asciiTheme="minorEastAsia" w:eastAsiaTheme="minorEastAsia" w:hAnsiTheme="minorEastAsia" w:hint="eastAsia"/>
          <w:szCs w:val="28"/>
        </w:rPr>
        <w:t>2</w:t>
      </w:r>
    </w:p>
    <w:p w14:paraId="7FB2E86C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0D8B7C9C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3B382C70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750D8E44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2417AEC8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3B98EDAC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74E2B01B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378AE6BB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66C27590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4D250927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20DCEFF7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56EEA58E" w14:textId="77777777" w:rsidR="002512A3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1C5215B9" w14:textId="77777777" w:rsidR="002512A3" w:rsidRPr="00BB6158" w:rsidRDefault="002512A3" w:rsidP="00654E40">
      <w:pPr>
        <w:rPr>
          <w:rFonts w:asciiTheme="minorEastAsia" w:eastAsiaTheme="minorEastAsia" w:hAnsiTheme="minorEastAsia"/>
          <w:color w:val="FF0000"/>
          <w:szCs w:val="28"/>
        </w:rPr>
      </w:pPr>
    </w:p>
    <w:p w14:paraId="14182B95" w14:textId="77777777" w:rsidR="006E1FE5" w:rsidRDefault="006E1FE5" w:rsidP="006207DB">
      <w:pPr>
        <w:jc w:val="right"/>
        <w:rPr>
          <w:rFonts w:asciiTheme="minorEastAsia" w:eastAsiaTheme="minorEastAsia" w:hAnsiTheme="minorEastAsia"/>
          <w:szCs w:val="28"/>
        </w:rPr>
      </w:pPr>
    </w:p>
    <w:p w14:paraId="7E4CB0A4" w14:textId="77777777" w:rsidR="006E1FE5" w:rsidRPr="00FB3685" w:rsidRDefault="006E1FE5" w:rsidP="002512A3">
      <w:pPr>
        <w:ind w:firstLineChars="200" w:firstLine="420"/>
        <w:rPr>
          <w:szCs w:val="21"/>
        </w:rPr>
      </w:pPr>
      <w:r w:rsidRPr="00FB3685">
        <w:rPr>
          <w:szCs w:val="21"/>
        </w:rPr>
        <w:t>【手順】</w:t>
      </w:r>
    </w:p>
    <w:p w14:paraId="5F2188A6" w14:textId="77777777" w:rsidR="006E1FE5" w:rsidRPr="00FB3685" w:rsidRDefault="005155F0" w:rsidP="006E1FE5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3A9C5300">
          <v:shape id="_x0000_s1154" type="#_x0000_t202" style="position:absolute;left:0;text-align:left;margin-left:-.05pt;margin-top:1.85pt;width:523.55pt;height:129.9pt;z-index:251692032">
            <v:textbox inset="5.85pt,.7pt,5.85pt,.7pt">
              <w:txbxContent>
                <w:p w14:paraId="070D61E5" w14:textId="12695DDA" w:rsidR="002B2B34" w:rsidRPr="00C0499E" w:rsidRDefault="002B2B34" w:rsidP="002512A3">
                  <w:pPr>
                    <w:pStyle w:val="a9"/>
                    <w:numPr>
                      <w:ilvl w:val="0"/>
                      <w:numId w:val="37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512A3">
                    <w:rPr>
                      <w:rFonts w:hint="eastAsia"/>
                      <w:sz w:val="24"/>
                    </w:rPr>
                    <w:t xml:space="preserve">　Ａ～Ｄ　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垂線　　　　　∠ＡＥＢ＝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90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27713EF9" w14:textId="77777777" w:rsidR="002B2B34" w:rsidRPr="00C0499E" w:rsidRDefault="002B2B34" w:rsidP="002512A3">
                  <w:pPr>
                    <w:pStyle w:val="a9"/>
                    <w:ind w:leftChars="0" w:left="360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3E899373" w14:textId="79B43F87" w:rsidR="002B2B34" w:rsidRPr="00C0499E" w:rsidRDefault="002B2B34" w:rsidP="002512A3">
                  <w:pPr>
                    <w:pStyle w:val="a9"/>
                    <w:numPr>
                      <w:ilvl w:val="0"/>
                      <w:numId w:val="37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Ｅ～Ｇ　　　　正三角形　　　∠ＦＥＡ＝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60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3EEA7712" w14:textId="77777777" w:rsidR="002B2B34" w:rsidRPr="00C0499E" w:rsidRDefault="002B2B34" w:rsidP="002512A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43E6D4A4" w14:textId="672CE0FB" w:rsidR="002B2B34" w:rsidRPr="00C0499E" w:rsidRDefault="002B2B34" w:rsidP="002512A3">
                  <w:pPr>
                    <w:pStyle w:val="a9"/>
                    <w:numPr>
                      <w:ilvl w:val="0"/>
                      <w:numId w:val="37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∠ＦＥＡ＋∠ＡＥＣ＝∠ＦＥＣ＝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150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09786F06" w14:textId="77777777" w:rsidR="002B2B34" w:rsidRPr="00C0499E" w:rsidRDefault="002B2B34" w:rsidP="002512A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6C47EBAE" w14:textId="6A0E72A4" w:rsidR="002B2B34" w:rsidRPr="00C0499E" w:rsidRDefault="002B2B34" w:rsidP="00C0499E">
                  <w:pPr>
                    <w:pStyle w:val="a9"/>
                    <w:numPr>
                      <w:ilvl w:val="0"/>
                      <w:numId w:val="37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Ｅ・Ｈ～Ｊ　　角の二等分線　∠ＪＥＣ＝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75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1E295C63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xbxContent>
            </v:textbox>
          </v:shape>
        </w:pict>
      </w:r>
    </w:p>
    <w:p w14:paraId="248438ED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7F888FCB" w14:textId="77777777" w:rsidR="006E1FE5" w:rsidRPr="00FB3685" w:rsidRDefault="006E1FE5" w:rsidP="006E1FE5">
      <w:pPr>
        <w:rPr>
          <w:rFonts w:ascii="ＭＳ 明朝" w:hAnsi="ＭＳ 明朝" w:cs="ＭＳ 明朝"/>
          <w:szCs w:val="21"/>
        </w:rPr>
      </w:pPr>
    </w:p>
    <w:p w14:paraId="35016BB0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128D0C0B" w14:textId="77777777" w:rsidR="006E1FE5" w:rsidRPr="00A14650" w:rsidRDefault="006E1FE5" w:rsidP="006E1FE5">
      <w:pPr>
        <w:rPr>
          <w:rFonts w:ascii="ＭＳ 明朝" w:hAnsi="ＭＳ 明朝" w:cs="ＭＳ 明朝"/>
          <w:szCs w:val="21"/>
        </w:rPr>
      </w:pPr>
    </w:p>
    <w:p w14:paraId="4813B1F3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369E9AB5" w14:textId="77777777" w:rsidR="006E1FE5" w:rsidRPr="00A14650" w:rsidRDefault="006E1FE5" w:rsidP="006E1FE5">
      <w:pPr>
        <w:rPr>
          <w:rFonts w:ascii="ＭＳ 明朝" w:hAnsi="ＭＳ 明朝" w:cs="ＭＳ 明朝"/>
          <w:szCs w:val="21"/>
        </w:rPr>
      </w:pPr>
    </w:p>
    <w:p w14:paraId="7DA1ED03" w14:textId="77777777" w:rsidR="006E1FE5" w:rsidRDefault="006E1FE5" w:rsidP="006E1FE5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</w:p>
    <w:p w14:paraId="480E956F" w14:textId="77777777" w:rsidR="006E1FE5" w:rsidRPr="00FB3685" w:rsidRDefault="006E1FE5" w:rsidP="006E1FE5">
      <w:pPr>
        <w:rPr>
          <w:rFonts w:ascii="ＭＳ 明朝" w:hAnsi="ＭＳ 明朝" w:cs="ＭＳ 明朝"/>
          <w:szCs w:val="21"/>
        </w:rPr>
      </w:pPr>
    </w:p>
    <w:p w14:paraId="72879B36" w14:textId="77777777" w:rsidR="006E1FE5" w:rsidRDefault="006E1FE5" w:rsidP="006E1FE5">
      <w:pPr>
        <w:rPr>
          <w:rFonts w:asciiTheme="minorEastAsia" w:eastAsiaTheme="minorEastAsia" w:hAnsiTheme="minorEastAsia"/>
          <w:szCs w:val="28"/>
        </w:rPr>
      </w:pPr>
    </w:p>
    <w:p w14:paraId="575A694B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/>
          <w:szCs w:val="21"/>
        </w:rPr>
        <w:t>【作図の説明】</w:t>
      </w:r>
    </w:p>
    <w:p w14:paraId="428633B1" w14:textId="77777777" w:rsidR="006E1FE5" w:rsidRDefault="005155F0" w:rsidP="006E1FE5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1A28ECB0">
          <v:shape id="_x0000_s1155" type="#_x0000_t202" style="position:absolute;left:0;text-align:left;margin-left:-.05pt;margin-top:3.75pt;width:523.55pt;height:194.05pt;z-index:251693056">
            <v:textbox inset="5.85pt,.7pt,5.85pt,.7pt">
              <w:txbxContent>
                <w:p w14:paraId="6812E81D" w14:textId="7CD20C3C" w:rsidR="002B2B34" w:rsidRPr="00C0499E" w:rsidRDefault="002B2B34" w:rsidP="002512A3">
                  <w:pPr>
                    <w:pStyle w:val="a9"/>
                    <w:numPr>
                      <w:ilvl w:val="0"/>
                      <w:numId w:val="38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512A3">
                    <w:rPr>
                      <w:rFonts w:hint="eastAsia"/>
                      <w:sz w:val="24"/>
                    </w:rPr>
                    <w:t>線ＡＤは，</w:t>
                  </w:r>
                  <w:r w:rsidRPr="002512A3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>直線ＢＣ</w:t>
                  </w:r>
                  <w:r w:rsidRPr="00C0499E">
                    <w:rPr>
                      <w:rFonts w:asciiTheme="minorEastAsia" w:eastAsiaTheme="minorEastAsia" w:hAnsiTheme="minorEastAsia" w:cs="ＭＳ 明朝" w:hint="eastAsia"/>
                      <w:sz w:val="24"/>
                      <w:szCs w:val="21"/>
                    </w:rPr>
                    <w:t>に対して（（</w:t>
                  </w:r>
                  <w:r w:rsidRPr="00C0499E">
                    <w:rPr>
                      <w:rFonts w:asciiTheme="minorEastAsia" w:eastAsiaTheme="minorEastAsia" w:hAnsiTheme="minorEastAsia" w:cs="ＭＳ 明朝" w:hint="eastAsia"/>
                      <w:sz w:val="24"/>
                      <w:szCs w:val="21"/>
                    </w:rPr>
                    <w:t xml:space="preserve">点Ａからおろした）垂線）だから，∠ＡＥＢは（　</w:t>
                  </w:r>
                  <w:r w:rsidR="00C0499E" w:rsidRPr="00C0499E">
                    <w:rPr>
                      <w:rFonts w:asciiTheme="minorEastAsia" w:eastAsiaTheme="minorEastAsia" w:hAnsiTheme="minorEastAsia" w:cs="ＭＳ 明朝" w:hint="eastAsia"/>
                      <w:sz w:val="24"/>
                      <w:szCs w:val="21"/>
                    </w:rPr>
                    <w:t>90</w:t>
                  </w:r>
                  <w:r w:rsidRPr="00C0499E">
                    <w:rPr>
                      <w:rFonts w:asciiTheme="minorEastAsia" w:eastAsiaTheme="minorEastAsia" w:hAnsiTheme="minorEastAsia" w:cs="ＭＳ 明朝" w:hint="eastAsia"/>
                      <w:sz w:val="24"/>
                      <w:szCs w:val="21"/>
                    </w:rPr>
                    <w:t>°）</w:t>
                  </w:r>
                </w:p>
                <w:p w14:paraId="385F95F3" w14:textId="77777777" w:rsidR="002B2B34" w:rsidRPr="00C0499E" w:rsidRDefault="002B2B34" w:rsidP="002512A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460856F4" w14:textId="6B100335" w:rsidR="002B2B34" w:rsidRPr="00C0499E" w:rsidRDefault="002B2B34" w:rsidP="00C0499E">
                  <w:pPr>
                    <w:pStyle w:val="a9"/>
                    <w:numPr>
                      <w:ilvl w:val="0"/>
                      <w:numId w:val="38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△ＥＦＧは（　正三角形　）だから，∠ＦＥＡは（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60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48FCBA03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2278EA18" w14:textId="75D8169F" w:rsidR="002B2B34" w:rsidRPr="00C0499E" w:rsidRDefault="002B2B34" w:rsidP="00C0499E">
                  <w:pPr>
                    <w:pStyle w:val="a9"/>
                    <w:numPr>
                      <w:ilvl w:val="0"/>
                      <w:numId w:val="38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∠ＦＥＣは，∠ＡＥＢと∠ＦＥＡを（　足した　）ものだから</w:t>
                  </w:r>
                </w:p>
                <w:p w14:paraId="13B96EDE" w14:textId="1E71B398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∠ＦＥＣ＝∠ＦＥＡ＋∠ＡＥＣ＝（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90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°）＋（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60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4BDEED73" w14:textId="35FBDA16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　　　　　　　　　　　　＝（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150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42483476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67116AFB" w14:textId="46CA91A1" w:rsidR="002B2B34" w:rsidRPr="00C0499E" w:rsidRDefault="002B2B34" w:rsidP="00C0499E">
                  <w:pPr>
                    <w:pStyle w:val="a9"/>
                    <w:numPr>
                      <w:ilvl w:val="0"/>
                      <w:numId w:val="38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直線ＥＪは，∠ＦＥＣの（　角の二等分線　）だから，∠ＪＥＣ＝（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75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22421067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xbxContent>
            </v:textbox>
          </v:shape>
        </w:pict>
      </w:r>
    </w:p>
    <w:p w14:paraId="3179F826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2F31A465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1E7C8153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2979FD55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47F877DA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221AB519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75A23DD2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6C2A94E7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389F463F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5156C11E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083B7AC3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6CE13CAA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17E13DF2" w14:textId="77777777" w:rsidR="002512A3" w:rsidRDefault="002512A3" w:rsidP="0080447A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szCs w:val="28"/>
        </w:rPr>
        <w:br w:type="page"/>
      </w:r>
    </w:p>
    <w:p w14:paraId="37122DE1" w14:textId="77777777" w:rsidR="0080447A" w:rsidRPr="003137FB" w:rsidRDefault="0080447A" w:rsidP="0080447A">
      <w:pPr>
        <w:rPr>
          <w:rFonts w:asciiTheme="majorEastAsia" w:eastAsiaTheme="majorEastAsia" w:hAnsiTheme="majorEastAsia"/>
          <w:szCs w:val="28"/>
        </w:rPr>
      </w:pPr>
      <w:r w:rsidRPr="003137FB">
        <w:rPr>
          <w:rFonts w:asciiTheme="majorEastAsia" w:eastAsiaTheme="majorEastAsia" w:hAnsiTheme="majorEastAsia"/>
          <w:szCs w:val="28"/>
        </w:rPr>
        <w:lastRenderedPageBreak/>
        <w:t>課題</w:t>
      </w:r>
      <w:r w:rsidRPr="003137FB">
        <w:rPr>
          <w:rFonts w:asciiTheme="majorEastAsia" w:eastAsiaTheme="majorEastAsia" w:hAnsiTheme="majorEastAsia" w:hint="eastAsia"/>
          <w:szCs w:val="28"/>
        </w:rPr>
        <w:t>５</w:t>
      </w:r>
    </w:p>
    <w:p w14:paraId="4F76D6B8" w14:textId="0922A455" w:rsidR="0080447A" w:rsidRDefault="0080447A" w:rsidP="0080447A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∠</w:t>
      </w:r>
      <w:r>
        <w:rPr>
          <w:rFonts w:asciiTheme="minorEastAsia" w:eastAsiaTheme="minorEastAsia" w:hAnsiTheme="minorEastAsia"/>
          <w:szCs w:val="28"/>
        </w:rPr>
        <w:t>ＭＡ</w:t>
      </w:r>
      <w:r>
        <w:rPr>
          <w:rFonts w:asciiTheme="minorEastAsia" w:eastAsiaTheme="minorEastAsia" w:hAnsiTheme="minorEastAsia" w:hint="eastAsia"/>
          <w:szCs w:val="28"/>
        </w:rPr>
        <w:t xml:space="preserve">Ｂ　</w:t>
      </w:r>
      <w:r>
        <w:rPr>
          <w:rFonts w:asciiTheme="minorEastAsia" w:eastAsiaTheme="minorEastAsia" w:hAnsiTheme="minorEastAsia"/>
          <w:szCs w:val="28"/>
        </w:rPr>
        <w:t>＝</w:t>
      </w:r>
      <w:r>
        <w:rPr>
          <w:rFonts w:asciiTheme="minorEastAsia" w:eastAsiaTheme="minorEastAsia" w:hAnsiTheme="minorEastAsia" w:hint="eastAsia"/>
          <w:szCs w:val="28"/>
        </w:rPr>
        <w:t xml:space="preserve">　</w:t>
      </w:r>
      <w:r w:rsidR="00C0499E">
        <w:rPr>
          <w:rFonts w:asciiTheme="minorEastAsia" w:eastAsiaTheme="minorEastAsia" w:hAnsiTheme="minorEastAsia" w:hint="eastAsia"/>
          <w:szCs w:val="28"/>
        </w:rPr>
        <w:t>75</w:t>
      </w:r>
      <w:r>
        <w:rPr>
          <w:rFonts w:asciiTheme="minorEastAsia" w:eastAsiaTheme="minorEastAsia" w:hAnsiTheme="minorEastAsia"/>
          <w:szCs w:val="28"/>
        </w:rPr>
        <w:t>°</w:t>
      </w:r>
    </w:p>
    <w:p w14:paraId="1D1843B6" w14:textId="09912AE0" w:rsidR="0080447A" w:rsidRDefault="00C0499E" w:rsidP="00C0499E">
      <w:pPr>
        <w:ind w:firstLineChars="400" w:firstLine="84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75</w:t>
      </w:r>
      <w:r w:rsidR="00114610">
        <w:rPr>
          <w:rFonts w:asciiTheme="minorEastAsia" w:eastAsiaTheme="minorEastAsia" w:hAnsiTheme="minorEastAsia" w:hint="eastAsia"/>
          <w:szCs w:val="28"/>
        </w:rPr>
        <w:t>°＝</w:t>
      </w:r>
      <w:r w:rsidR="004B0D21">
        <w:rPr>
          <w:rFonts w:asciiTheme="minorEastAsia" w:eastAsiaTheme="minorEastAsia" w:hAnsiTheme="minorEastAsia" w:hint="eastAsia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Cs w:val="28"/>
        </w:rPr>
        <w:t>30</w:t>
      </w:r>
      <w:r w:rsidR="00114610">
        <w:rPr>
          <w:rFonts w:asciiTheme="minorEastAsia" w:eastAsiaTheme="minorEastAsia" w:hAnsiTheme="minorEastAsia" w:hint="eastAsia"/>
          <w:szCs w:val="28"/>
        </w:rPr>
        <w:t>°＋</w:t>
      </w:r>
      <w:r>
        <w:rPr>
          <w:rFonts w:asciiTheme="minorEastAsia" w:eastAsiaTheme="minorEastAsia" w:hAnsiTheme="minorEastAsia" w:hint="eastAsia"/>
          <w:szCs w:val="28"/>
        </w:rPr>
        <w:t xml:space="preserve">　45</w:t>
      </w:r>
      <w:r w:rsidR="00114610">
        <w:rPr>
          <w:rFonts w:asciiTheme="minorEastAsia" w:eastAsiaTheme="minorEastAsia" w:hAnsiTheme="minorEastAsia" w:hint="eastAsia"/>
          <w:szCs w:val="28"/>
        </w:rPr>
        <w:t>°</w:t>
      </w:r>
    </w:p>
    <w:p w14:paraId="46EA620D" w14:textId="77777777" w:rsidR="0080447A" w:rsidRDefault="006207DB" w:rsidP="006207DB">
      <w:pPr>
        <w:jc w:val="righ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noProof/>
          <w:szCs w:val="28"/>
        </w:rPr>
        <w:drawing>
          <wp:inline distT="0" distB="0" distL="0" distR="0" wp14:anchorId="2F0CCC91" wp14:editId="1910AC19">
            <wp:extent cx="4310380" cy="29749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06AC2" w14:textId="77777777" w:rsidR="0080447A" w:rsidRPr="00FB3685" w:rsidRDefault="0080447A" w:rsidP="0080447A">
      <w:pPr>
        <w:ind w:firstLineChars="300" w:firstLine="630"/>
        <w:rPr>
          <w:szCs w:val="21"/>
        </w:rPr>
      </w:pPr>
      <w:r w:rsidRPr="00FB3685">
        <w:rPr>
          <w:szCs w:val="21"/>
        </w:rPr>
        <w:t>【手順】</w:t>
      </w:r>
    </w:p>
    <w:p w14:paraId="78CC6CBD" w14:textId="77777777" w:rsidR="0080447A" w:rsidRPr="00FB3685" w:rsidRDefault="005155F0" w:rsidP="0080447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2FA6F142">
          <v:shape id="_x0000_s1156" type="#_x0000_t202" style="position:absolute;left:0;text-align:left;margin-left:6.05pt;margin-top:.4pt;width:514.65pt;height:160.95pt;z-index:251694080">
            <v:textbox inset="5.85pt,.7pt,5.85pt,.7pt">
              <w:txbxContent>
                <w:p w14:paraId="3FC58E79" w14:textId="33F98D48" w:rsidR="002B2B34" w:rsidRPr="00C0499E" w:rsidRDefault="002B2B34" w:rsidP="002512A3">
                  <w:pPr>
                    <w:pStyle w:val="a9"/>
                    <w:numPr>
                      <w:ilvl w:val="0"/>
                      <w:numId w:val="39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512A3">
                    <w:rPr>
                      <w:rFonts w:hint="eastAsia"/>
                      <w:sz w:val="24"/>
                    </w:rPr>
                    <w:t xml:space="preserve">　Ａ～Ｃ　　　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正三角形　　　　　∠ＣＡＢ＝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60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18F787FC" w14:textId="77777777" w:rsidR="002B2B34" w:rsidRPr="00C0499E" w:rsidRDefault="002B2B34" w:rsidP="002512A3">
                  <w:pPr>
                    <w:pStyle w:val="a9"/>
                    <w:ind w:leftChars="0" w:left="360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6B2881B8" w14:textId="5D7CC538" w:rsidR="002B2B34" w:rsidRPr="00C0499E" w:rsidRDefault="002B2B34" w:rsidP="002512A3">
                  <w:pPr>
                    <w:pStyle w:val="a9"/>
                    <w:numPr>
                      <w:ilvl w:val="0"/>
                      <w:numId w:val="39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Ａ・Ｄ～Ｆ　　　角の二等分線　　　∠ＢＡＦ＝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30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0C05725F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48016A2C" w14:textId="4DD5F9AE" w:rsidR="002B2B34" w:rsidRPr="00C0499E" w:rsidRDefault="002B2B34" w:rsidP="002512A3">
                  <w:pPr>
                    <w:pStyle w:val="a9"/>
                    <w:numPr>
                      <w:ilvl w:val="0"/>
                      <w:numId w:val="39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Ａ・Ｇ～Ｊ　　　垂線　　　　　　　∠ＪＡＦ＝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90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7952F4A5" w14:textId="77777777" w:rsidR="002B2B34" w:rsidRPr="00C0499E" w:rsidRDefault="002B2B34" w:rsidP="002512A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7E8055E6" w14:textId="7B83812A" w:rsidR="002B2B34" w:rsidRPr="00C0499E" w:rsidRDefault="002B2B34" w:rsidP="002512A3">
                  <w:pPr>
                    <w:pStyle w:val="a9"/>
                    <w:numPr>
                      <w:ilvl w:val="0"/>
                      <w:numId w:val="39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Ａ・Ｋ～Ｍ　　　角の二等分線　　　∠ＭＡＦ＝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45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1C6C516B" w14:textId="77777777" w:rsidR="002B2B34" w:rsidRPr="00C0499E" w:rsidRDefault="002B2B34" w:rsidP="002512A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027C28E7" w14:textId="77777777" w:rsidR="002B2B34" w:rsidRDefault="002B2B34">
                  <w:pPr>
                    <w:rPr>
                      <w:sz w:val="24"/>
                    </w:rPr>
                  </w:pPr>
                  <w:r w:rsidRPr="002512A3">
                    <w:rPr>
                      <w:rFonts w:hint="eastAsia"/>
                      <w:sz w:val="24"/>
                    </w:rPr>
                    <w:t>⑤　∠ＭＡＢは，∠ＢＡＦと∠ＭＡＦの和</w:t>
                  </w:r>
                </w:p>
                <w:p w14:paraId="7039CDC7" w14:textId="77777777" w:rsidR="002B2B34" w:rsidRPr="002512A3" w:rsidRDefault="002B2B34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55748DD0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737147D7" w14:textId="77777777" w:rsidR="0080447A" w:rsidRPr="00FB3685" w:rsidRDefault="0080447A" w:rsidP="0080447A">
      <w:pPr>
        <w:rPr>
          <w:rFonts w:ascii="ＭＳ 明朝" w:hAnsi="ＭＳ 明朝" w:cs="ＭＳ 明朝"/>
          <w:szCs w:val="21"/>
        </w:rPr>
      </w:pPr>
    </w:p>
    <w:p w14:paraId="5BDDF6CB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6D51B4F7" w14:textId="77777777" w:rsidR="0080447A" w:rsidRPr="00A14650" w:rsidRDefault="0080447A" w:rsidP="0080447A">
      <w:pPr>
        <w:rPr>
          <w:rFonts w:ascii="ＭＳ 明朝" w:hAnsi="ＭＳ 明朝" w:cs="ＭＳ 明朝"/>
          <w:szCs w:val="21"/>
        </w:rPr>
      </w:pPr>
    </w:p>
    <w:p w14:paraId="72986528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5B6DB26E" w14:textId="77777777" w:rsidR="0080447A" w:rsidRPr="00A14650" w:rsidRDefault="0080447A" w:rsidP="0080447A">
      <w:pPr>
        <w:rPr>
          <w:rFonts w:ascii="ＭＳ 明朝" w:hAnsi="ＭＳ 明朝" w:cs="ＭＳ 明朝"/>
          <w:szCs w:val="21"/>
        </w:rPr>
      </w:pPr>
    </w:p>
    <w:p w14:paraId="1A630C64" w14:textId="77777777" w:rsidR="0080447A" w:rsidRDefault="0080447A" w:rsidP="0080447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</w:p>
    <w:p w14:paraId="64DF176A" w14:textId="77777777" w:rsidR="0080447A" w:rsidRPr="00FB3685" w:rsidRDefault="0080447A" w:rsidP="0080447A">
      <w:pPr>
        <w:rPr>
          <w:rFonts w:ascii="ＭＳ 明朝" w:hAnsi="ＭＳ 明朝" w:cs="ＭＳ 明朝"/>
          <w:szCs w:val="21"/>
        </w:rPr>
      </w:pPr>
    </w:p>
    <w:p w14:paraId="5D923B76" w14:textId="77777777" w:rsidR="0080447A" w:rsidRDefault="0080447A" w:rsidP="0080447A">
      <w:pPr>
        <w:rPr>
          <w:rFonts w:asciiTheme="minorEastAsia" w:eastAsiaTheme="minorEastAsia" w:hAnsiTheme="minorEastAsia"/>
          <w:szCs w:val="28"/>
        </w:rPr>
      </w:pPr>
    </w:p>
    <w:p w14:paraId="4E0004AB" w14:textId="77777777" w:rsidR="002512A3" w:rsidRDefault="002512A3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71BFF60D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/>
          <w:szCs w:val="21"/>
        </w:rPr>
        <w:t>【作図の説明】</w:t>
      </w:r>
    </w:p>
    <w:p w14:paraId="6C4F3A12" w14:textId="77777777" w:rsidR="0080447A" w:rsidRDefault="005155F0" w:rsidP="0080447A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328230F7">
          <v:shape id="_x0000_s1157" type="#_x0000_t202" style="position:absolute;left:0;text-align:left;margin-left:6.05pt;margin-top:.95pt;width:514.65pt;height:211.85pt;z-index:251695104">
            <v:textbox inset="5.85pt,.7pt,5.85pt,.7pt">
              <w:txbxContent>
                <w:p w14:paraId="0F78C821" w14:textId="6F93B071" w:rsidR="002B2B34" w:rsidRPr="00C0499E" w:rsidRDefault="002B2B34" w:rsidP="002512A3">
                  <w:pPr>
                    <w:pStyle w:val="a9"/>
                    <w:numPr>
                      <w:ilvl w:val="0"/>
                      <w:numId w:val="40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512A3">
                    <w:rPr>
                      <w:rFonts w:hint="eastAsia"/>
                      <w:sz w:val="24"/>
                    </w:rPr>
                    <w:t xml:space="preserve">△ＡＢＣは（　</w:t>
                  </w:r>
                  <w:r w:rsidRPr="002512A3">
                    <w:rPr>
                      <w:rFonts w:hint="eastAsia"/>
                      <w:sz w:val="24"/>
                    </w:rPr>
                    <w:t>正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三角形　）だから，∠ＣＡＢは（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60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27A24B85" w14:textId="77777777" w:rsidR="002B2B34" w:rsidRPr="00C0499E" w:rsidRDefault="002B2B34" w:rsidP="002512A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1837E344" w14:textId="3C4C7AB4" w:rsidR="002B2B34" w:rsidRPr="00C0499E" w:rsidRDefault="002B2B34" w:rsidP="002512A3">
                  <w:pPr>
                    <w:pStyle w:val="a9"/>
                    <w:numPr>
                      <w:ilvl w:val="0"/>
                      <w:numId w:val="40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直線ＡＦは，∠ＣＡＢの（　角の二等分線　）だから，∠ＢＡＦは（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30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33167927" w14:textId="77777777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003291A8" w14:textId="1472B501" w:rsidR="002B2B34" w:rsidRPr="00C0499E" w:rsidRDefault="002B2B34" w:rsidP="002512A3">
                  <w:pPr>
                    <w:pStyle w:val="a9"/>
                    <w:numPr>
                      <w:ilvl w:val="0"/>
                      <w:numId w:val="40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直線ＧＦは直線ＡＦを延長した直線である。直線ＪＡは直線ＧＦ上の点Ａを通り，直線ＧＦに引いた（　垂線　）だから，∠ＪＡＦは（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45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2F0A8E42" w14:textId="77777777" w:rsidR="002B2B34" w:rsidRPr="00C0499E" w:rsidRDefault="002B2B34" w:rsidP="002512A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4300449B" w14:textId="083BA0B0" w:rsidR="002B2B34" w:rsidRPr="00C0499E" w:rsidRDefault="002B2B34" w:rsidP="002512A3">
                  <w:pPr>
                    <w:pStyle w:val="a9"/>
                    <w:numPr>
                      <w:ilvl w:val="0"/>
                      <w:numId w:val="40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直線ＭＡは，∠ＪＡＦの（　角の二等分線　）だから，∠ＭＡＦは（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45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7C54D33C" w14:textId="77777777" w:rsidR="002B2B34" w:rsidRPr="00C0499E" w:rsidRDefault="002B2B34" w:rsidP="002512A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5D389856" w14:textId="0460CAAF" w:rsidR="002B2B34" w:rsidRPr="00C0499E" w:rsidRDefault="002B2B34" w:rsidP="00C0499E">
                  <w:pPr>
                    <w:pStyle w:val="a9"/>
                    <w:numPr>
                      <w:ilvl w:val="0"/>
                      <w:numId w:val="40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∠ＭＡＢは，∠ＢＡＦと∠ＭＡＦを（　足した　）ものだから，</w:t>
                  </w:r>
                </w:p>
                <w:p w14:paraId="5F38F8AD" w14:textId="01CAE63F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∠ＭＡＢ＝∠ＢＡＦ＋∠ＭＡＦ＝（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30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°）＋（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45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27A8F218" w14:textId="7EB528FF" w:rsidR="002B2B34" w:rsidRPr="00C0499E" w:rsidRDefault="002B2B3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　　　　　　　　　　　　＝　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75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175C561E" w14:textId="77777777" w:rsidR="002B2B34" w:rsidRPr="002512A3" w:rsidRDefault="002B2B34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3673AD5D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0ECEA720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28EE1E0A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52032DF0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5F0634E4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0C27ED77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72CDB183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581FF323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5CBF6BFE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369EC6CA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043D1338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36170B09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2D0F1AE2" w14:textId="4F43ABDA" w:rsidR="0080447A" w:rsidRDefault="0080447A" w:rsidP="0080447A">
      <w:pPr>
        <w:rPr>
          <w:rFonts w:asciiTheme="minorEastAsia" w:eastAsiaTheme="minorEastAsia" w:hAnsiTheme="minorEastAsia"/>
          <w:szCs w:val="28"/>
        </w:rPr>
      </w:pPr>
    </w:p>
    <w:p w14:paraId="7224B903" w14:textId="05DA9ABC" w:rsidR="002B2B34" w:rsidRDefault="002B2B34" w:rsidP="0080447A">
      <w:pPr>
        <w:rPr>
          <w:rFonts w:asciiTheme="minorEastAsia" w:eastAsiaTheme="minorEastAsia" w:hAnsiTheme="minorEastAsia"/>
          <w:szCs w:val="28"/>
        </w:rPr>
      </w:pPr>
    </w:p>
    <w:p w14:paraId="6C80AA9D" w14:textId="77777777" w:rsidR="004D2751" w:rsidRPr="00E1031D" w:rsidRDefault="004D2751" w:rsidP="004D2751">
      <w:pPr>
        <w:rPr>
          <w:rFonts w:asciiTheme="majorEastAsia" w:eastAsiaTheme="majorEastAsia" w:hAnsiTheme="majorEastAsia"/>
          <w:szCs w:val="28"/>
        </w:rPr>
      </w:pPr>
      <w:r w:rsidRPr="00E1031D">
        <w:rPr>
          <w:rFonts w:asciiTheme="majorEastAsia" w:eastAsiaTheme="majorEastAsia" w:hAnsiTheme="majorEastAsia"/>
          <w:szCs w:val="28"/>
        </w:rPr>
        <w:lastRenderedPageBreak/>
        <w:t>課題</w:t>
      </w:r>
      <w:r>
        <w:rPr>
          <w:rFonts w:asciiTheme="majorEastAsia" w:eastAsiaTheme="majorEastAsia" w:hAnsiTheme="majorEastAsia" w:hint="eastAsia"/>
          <w:szCs w:val="28"/>
        </w:rPr>
        <w:t>６</w:t>
      </w:r>
    </w:p>
    <w:p w14:paraId="1F1E2AF8" w14:textId="257EFE28" w:rsidR="004D2751" w:rsidRDefault="004D2751" w:rsidP="004D2751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∠</w:t>
      </w:r>
      <w:r w:rsidRPr="00C45618">
        <w:rPr>
          <w:rFonts w:asciiTheme="minorEastAsia" w:eastAsiaTheme="minorEastAsia" w:hAnsiTheme="minorEastAsia"/>
          <w:szCs w:val="28"/>
        </w:rPr>
        <w:t>Ａ</w:t>
      </w:r>
      <w:r w:rsidR="00C45618" w:rsidRPr="00C45618">
        <w:rPr>
          <w:rFonts w:asciiTheme="minorEastAsia" w:eastAsiaTheme="minorEastAsia" w:hAnsiTheme="minorEastAsia" w:hint="eastAsia"/>
          <w:szCs w:val="28"/>
        </w:rPr>
        <w:t>ＣＥ</w:t>
      </w:r>
      <w:r>
        <w:rPr>
          <w:rFonts w:asciiTheme="minorEastAsia" w:eastAsiaTheme="minorEastAsia" w:hAnsiTheme="minorEastAsia" w:hint="eastAsia"/>
          <w:szCs w:val="28"/>
        </w:rPr>
        <w:t xml:space="preserve">　</w:t>
      </w:r>
      <w:r>
        <w:rPr>
          <w:rFonts w:asciiTheme="minorEastAsia" w:eastAsiaTheme="minorEastAsia" w:hAnsiTheme="minorEastAsia"/>
          <w:szCs w:val="28"/>
        </w:rPr>
        <w:t>＝</w:t>
      </w:r>
      <w:r>
        <w:rPr>
          <w:rFonts w:asciiTheme="minorEastAsia" w:eastAsiaTheme="minorEastAsia" w:hAnsiTheme="minorEastAsia" w:hint="eastAsia"/>
          <w:szCs w:val="28"/>
        </w:rPr>
        <w:t xml:space="preserve">　</w:t>
      </w:r>
      <w:r w:rsidR="00C0499E">
        <w:rPr>
          <w:rFonts w:asciiTheme="minorEastAsia" w:eastAsiaTheme="minorEastAsia" w:hAnsiTheme="minorEastAsia" w:hint="eastAsia"/>
          <w:szCs w:val="28"/>
        </w:rPr>
        <w:t>75</w:t>
      </w:r>
      <w:r>
        <w:rPr>
          <w:rFonts w:asciiTheme="minorEastAsia" w:eastAsiaTheme="minorEastAsia" w:hAnsiTheme="minorEastAsia"/>
          <w:szCs w:val="28"/>
        </w:rPr>
        <w:t>°</w:t>
      </w:r>
    </w:p>
    <w:p w14:paraId="45FBD9BC" w14:textId="56C4E716" w:rsidR="00C45618" w:rsidRDefault="00C45618" w:rsidP="004D2751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　　</w:t>
      </w:r>
      <w:r w:rsidR="00C0499E">
        <w:rPr>
          <w:rFonts w:asciiTheme="minorEastAsia" w:eastAsiaTheme="minorEastAsia" w:hAnsiTheme="minorEastAsia" w:hint="eastAsia"/>
          <w:szCs w:val="28"/>
        </w:rPr>
        <w:t xml:space="preserve">　75</w:t>
      </w:r>
      <w:r>
        <w:rPr>
          <w:rFonts w:asciiTheme="minorEastAsia" w:eastAsiaTheme="minorEastAsia" w:hAnsiTheme="minorEastAsia" w:hint="eastAsia"/>
          <w:szCs w:val="28"/>
        </w:rPr>
        <w:t xml:space="preserve">°＝　</w:t>
      </w:r>
      <w:r w:rsidR="00C0499E">
        <w:rPr>
          <w:rFonts w:asciiTheme="minorEastAsia" w:eastAsiaTheme="minorEastAsia" w:hAnsiTheme="minorEastAsia" w:hint="eastAsia"/>
          <w:szCs w:val="28"/>
        </w:rPr>
        <w:t>30</w:t>
      </w:r>
      <w:r>
        <w:rPr>
          <w:rFonts w:asciiTheme="minorEastAsia" w:eastAsiaTheme="minorEastAsia" w:hAnsiTheme="minorEastAsia" w:hint="eastAsia"/>
          <w:szCs w:val="28"/>
        </w:rPr>
        <w:t>°＋</w:t>
      </w:r>
      <w:r w:rsidR="00C0499E">
        <w:rPr>
          <w:rFonts w:asciiTheme="minorEastAsia" w:eastAsiaTheme="minorEastAsia" w:hAnsiTheme="minorEastAsia" w:hint="eastAsia"/>
          <w:szCs w:val="28"/>
        </w:rPr>
        <w:t xml:space="preserve">　45</w:t>
      </w:r>
      <w:r>
        <w:rPr>
          <w:rFonts w:asciiTheme="minorEastAsia" w:eastAsiaTheme="minorEastAsia" w:hAnsiTheme="minorEastAsia" w:hint="eastAsia"/>
          <w:szCs w:val="28"/>
        </w:rPr>
        <w:t>°</w:t>
      </w:r>
    </w:p>
    <w:p w14:paraId="5AE21434" w14:textId="77777777" w:rsidR="0003761B" w:rsidRDefault="0003761B" w:rsidP="004D2751">
      <w:pPr>
        <w:rPr>
          <w:rFonts w:asciiTheme="minorEastAsia" w:eastAsiaTheme="minorEastAsia" w:hAnsiTheme="minorEastAsia"/>
          <w:szCs w:val="28"/>
        </w:rPr>
      </w:pPr>
    </w:p>
    <w:p w14:paraId="04752911" w14:textId="50F7305B" w:rsidR="00EE14A0" w:rsidRDefault="0003761B" w:rsidP="0003761B">
      <w:pPr>
        <w:jc w:val="center"/>
        <w:rPr>
          <w:rFonts w:asciiTheme="minorEastAsia" w:eastAsiaTheme="minorEastAsia" w:hAnsiTheme="minorEastAsia"/>
          <w:szCs w:val="28"/>
        </w:rPr>
      </w:pPr>
      <w:r>
        <w:rPr>
          <w:noProof/>
        </w:rPr>
        <w:drawing>
          <wp:inline distT="0" distB="0" distL="0" distR="0" wp14:anchorId="3606EFE5" wp14:editId="432E000E">
            <wp:extent cx="3937635" cy="2712720"/>
            <wp:effectExtent l="0" t="0" r="5715" b="0"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2B86" w14:textId="77777777" w:rsidR="004D2751" w:rsidRDefault="004D2751" w:rsidP="004D2751">
      <w:pPr>
        <w:rPr>
          <w:rFonts w:asciiTheme="minorEastAsia" w:eastAsiaTheme="minorEastAsia" w:hAnsiTheme="minorEastAsia"/>
          <w:szCs w:val="28"/>
        </w:rPr>
      </w:pPr>
    </w:p>
    <w:p w14:paraId="3AEEEFC6" w14:textId="77777777" w:rsidR="00C45618" w:rsidRPr="00FB3685" w:rsidRDefault="00C45618" w:rsidP="00C45618">
      <w:pPr>
        <w:ind w:firstLineChars="300" w:firstLine="630"/>
        <w:rPr>
          <w:szCs w:val="21"/>
        </w:rPr>
      </w:pPr>
      <w:r w:rsidRPr="00FB3685">
        <w:rPr>
          <w:szCs w:val="21"/>
        </w:rPr>
        <w:t>【手順】</w:t>
      </w:r>
    </w:p>
    <w:p w14:paraId="7B714955" w14:textId="77777777" w:rsidR="00C45618" w:rsidRPr="00FB3685" w:rsidRDefault="005155F0" w:rsidP="00C45618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26B60F78">
          <v:shape id="_x0000_s1162" type="#_x0000_t202" style="position:absolute;left:0;text-align:left;margin-left:6.05pt;margin-top:.4pt;width:514.65pt;height:112.95pt;z-index:251700224">
            <v:textbox inset="5.85pt,.7pt,5.85pt,.7pt">
              <w:txbxContent>
                <w:p w14:paraId="54A5FB2D" w14:textId="0400DD7A" w:rsidR="00C45618" w:rsidRDefault="00C45618" w:rsidP="00C45618">
                  <w:pPr>
                    <w:pStyle w:val="a9"/>
                    <w:numPr>
                      <w:ilvl w:val="0"/>
                      <w:numId w:val="42"/>
                    </w:numPr>
                    <w:ind w:leftChars="0"/>
                    <w:rPr>
                      <w:sz w:val="24"/>
                    </w:rPr>
                  </w:pPr>
                  <w:r w:rsidRPr="00C45618">
                    <w:rPr>
                      <w:rFonts w:hint="eastAsia"/>
                      <w:sz w:val="24"/>
                    </w:rPr>
                    <w:t xml:space="preserve">　Ａ～Ｃ　　　</w:t>
                  </w:r>
                  <w:r w:rsidRPr="00C45618">
                    <w:rPr>
                      <w:rFonts w:hint="eastAsia"/>
                      <w:sz w:val="24"/>
                    </w:rPr>
                    <w:t xml:space="preserve">垂直二等分線（ＡＢを半径とする円）　　　　　</w:t>
                  </w:r>
                </w:p>
                <w:p w14:paraId="057578B6" w14:textId="52762BA0" w:rsidR="00C45618" w:rsidRPr="00C0499E" w:rsidRDefault="00C45618" w:rsidP="00C45618">
                  <w:pPr>
                    <w:pStyle w:val="a9"/>
                    <w:ind w:leftChars="0" w:left="360" w:firstLineChars="700" w:firstLine="1680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正三角形　　　</w:t>
                  </w:r>
                  <w:r w:rsidR="00545B32">
                    <w:rPr>
                      <w:rFonts w:hint="eastAsia"/>
                      <w:sz w:val="24"/>
                    </w:rPr>
                    <w:t xml:space="preserve">　　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∠ＣＡＢ＝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60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7F997DB8" w14:textId="77777777" w:rsidR="00C45618" w:rsidRPr="00C0499E" w:rsidRDefault="00C45618" w:rsidP="00C45618">
                  <w:pPr>
                    <w:pStyle w:val="a9"/>
                    <w:ind w:leftChars="0" w:left="360" w:firstLineChars="700" w:firstLine="1680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7180D0C0" w14:textId="4F1E186D" w:rsidR="00C45618" w:rsidRPr="00C0499E" w:rsidRDefault="00C45618" w:rsidP="00C45618">
                  <w:pPr>
                    <w:pStyle w:val="a9"/>
                    <w:numPr>
                      <w:ilvl w:val="0"/>
                      <w:numId w:val="42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Ｃ～Ｅ　　　</w:t>
                  </w:r>
                  <w:r w:rsidR="00545B32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直角二等辺三角形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∠</w:t>
                  </w:r>
                  <w:r w:rsidR="00545B32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ＣＥＤ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45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75D55666" w14:textId="77777777" w:rsidR="00C45618" w:rsidRPr="00C0499E" w:rsidRDefault="00C45618" w:rsidP="00C4561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3B2670E8" w14:textId="7134E53B" w:rsidR="00C45618" w:rsidRPr="00C0499E" w:rsidRDefault="00545B32" w:rsidP="00545B32">
                  <w:pPr>
                    <w:pStyle w:val="a9"/>
                    <w:numPr>
                      <w:ilvl w:val="0"/>
                      <w:numId w:val="42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△ＡＣＢにおいて　　　　　　　　∠ＡＣＥ＝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75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</w:t>
                  </w:r>
                </w:p>
                <w:p w14:paraId="4CC64847" w14:textId="77777777" w:rsidR="00C45618" w:rsidRPr="002512A3" w:rsidRDefault="00C45618" w:rsidP="00C4561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441729E1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47AE7B13" w14:textId="77777777" w:rsidR="00C45618" w:rsidRPr="00FB3685" w:rsidRDefault="00C45618" w:rsidP="00C45618">
      <w:pPr>
        <w:rPr>
          <w:rFonts w:ascii="ＭＳ 明朝" w:hAnsi="ＭＳ 明朝" w:cs="ＭＳ 明朝"/>
          <w:szCs w:val="21"/>
        </w:rPr>
      </w:pPr>
    </w:p>
    <w:p w14:paraId="0BB455AE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2047BC85" w14:textId="77777777" w:rsidR="00C45618" w:rsidRPr="00A14650" w:rsidRDefault="00C45618" w:rsidP="00C45618">
      <w:pPr>
        <w:rPr>
          <w:rFonts w:ascii="ＭＳ 明朝" w:hAnsi="ＭＳ 明朝" w:cs="ＭＳ 明朝"/>
          <w:szCs w:val="21"/>
        </w:rPr>
      </w:pPr>
    </w:p>
    <w:p w14:paraId="7B17F8A7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61AB23AA" w14:textId="77777777" w:rsidR="00C45618" w:rsidRPr="00A14650" w:rsidRDefault="00C45618" w:rsidP="00C45618">
      <w:pPr>
        <w:rPr>
          <w:rFonts w:ascii="ＭＳ 明朝" w:hAnsi="ＭＳ 明朝" w:cs="ＭＳ 明朝"/>
          <w:szCs w:val="21"/>
        </w:rPr>
      </w:pPr>
    </w:p>
    <w:p w14:paraId="155C2352" w14:textId="1CE4BA6D" w:rsidR="00C45618" w:rsidRDefault="00C45618" w:rsidP="00545B32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</w:p>
    <w:p w14:paraId="0AC3B29F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/>
          <w:szCs w:val="21"/>
        </w:rPr>
        <w:t>【作図の説明】</w:t>
      </w:r>
    </w:p>
    <w:p w14:paraId="10A82939" w14:textId="77777777" w:rsidR="00C45618" w:rsidRDefault="005155F0" w:rsidP="00C45618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317C37CD">
          <v:shape id="_x0000_s1163" type="#_x0000_t202" style="position:absolute;left:0;text-align:left;margin-left:6.05pt;margin-top:.95pt;width:514.65pt;height:153.35pt;z-index:251701248">
            <v:textbox inset="5.85pt,.7pt,5.85pt,.7pt">
              <w:txbxContent>
                <w:p w14:paraId="6B28C572" w14:textId="31E005F6" w:rsidR="00C45618" w:rsidRDefault="00545B32" w:rsidP="00545B32">
                  <w:pPr>
                    <w:pStyle w:val="a9"/>
                    <w:numPr>
                      <w:ilvl w:val="0"/>
                      <w:numId w:val="43"/>
                    </w:numPr>
                    <w:ind w:leftChars="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直線ＣＤは，線分ＡＢの（　</w:t>
                  </w:r>
                  <w:r>
                    <w:rPr>
                      <w:rFonts w:hint="eastAsia"/>
                      <w:sz w:val="24"/>
                    </w:rPr>
                    <w:t>垂直二等分線　）で，</w:t>
                  </w:r>
                </w:p>
                <w:p w14:paraId="7A516FB4" w14:textId="66108DE5" w:rsidR="00545B32" w:rsidRPr="00C0499E" w:rsidRDefault="00545B32" w:rsidP="00545B32">
                  <w:pPr>
                    <w:pStyle w:val="a9"/>
                    <w:ind w:leftChars="0" w:left="360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点Ｃは（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ＡＣ　）＝（　ＢＣ　）＝　ＡＢとなる点だから△ＣＡＢは（　正三角形　）である。よって，∠ＣＡＢは（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60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162B9828" w14:textId="10A18FAC" w:rsidR="00C45618" w:rsidRPr="00C0499E" w:rsidRDefault="00C45618" w:rsidP="00C4561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211168C4" w14:textId="190D24A1" w:rsidR="00545B32" w:rsidRPr="00C0499E" w:rsidRDefault="00545B32" w:rsidP="00545B32">
                  <w:pPr>
                    <w:pStyle w:val="a9"/>
                    <w:numPr>
                      <w:ilvl w:val="0"/>
                      <w:numId w:val="43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△ＣＤＢは，（　直角二等辺三角形　）だから，∠ＣＥＤは（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45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  <w:p w14:paraId="01930AAA" w14:textId="4B0E841E" w:rsidR="00545B32" w:rsidRPr="00C0499E" w:rsidRDefault="00545B32" w:rsidP="00545B3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06EF4134" w14:textId="04E3651B" w:rsidR="00545B32" w:rsidRPr="00C0499E" w:rsidRDefault="00545B32" w:rsidP="00545B32">
                  <w:pPr>
                    <w:pStyle w:val="a9"/>
                    <w:numPr>
                      <w:ilvl w:val="0"/>
                      <w:numId w:val="43"/>
                    </w:numPr>
                    <w:ind w:leftChars="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△ＣＡＥの３つの角の（　和　）は（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180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°）だから</w:t>
                  </w:r>
                </w:p>
                <w:p w14:paraId="2D6BEC7C" w14:textId="4C7C6073" w:rsidR="00545B32" w:rsidRPr="00C0499E" w:rsidRDefault="00545B32" w:rsidP="00545B32">
                  <w:pPr>
                    <w:ind w:left="36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∠ＡＣＥ＝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180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°―｛（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30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°）＋（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45</w:t>
                  </w:r>
                  <w:r w:rsidR="00355F90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°）｝</w:t>
                  </w:r>
                </w:p>
                <w:p w14:paraId="3D7D8C4D" w14:textId="462A1527" w:rsidR="00355F90" w:rsidRPr="00C0499E" w:rsidRDefault="00355F90" w:rsidP="00545B32">
                  <w:pPr>
                    <w:ind w:left="36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　＝（　</w:t>
                  </w:r>
                  <w:r w:rsidR="00C0499E"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75</w:t>
                  </w:r>
                  <w:r w:rsidRPr="00C0499E">
                    <w:rPr>
                      <w:rFonts w:asciiTheme="minorEastAsia" w:eastAsiaTheme="minorEastAsia" w:hAnsiTheme="minorEastAsia" w:hint="eastAsia"/>
                      <w:sz w:val="24"/>
                    </w:rPr>
                    <w:t>°）</w:t>
                  </w:r>
                </w:p>
              </w:txbxContent>
            </v:textbox>
          </v:shape>
        </w:pict>
      </w:r>
    </w:p>
    <w:p w14:paraId="1E4230AC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6C51FC77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204F5419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1E5A0818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7EF53F5B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218C8092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262D13EB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2A61DEA9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07A7CD65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4B7F408E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6BDC6F82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02AECBF6" w14:textId="77777777" w:rsidR="00C45618" w:rsidRDefault="00C45618" w:rsidP="00C45618">
      <w:pPr>
        <w:ind w:firstLineChars="200" w:firstLine="420"/>
        <w:rPr>
          <w:rFonts w:ascii="ＭＳ 明朝" w:hAnsi="ＭＳ 明朝" w:cs="ＭＳ 明朝"/>
          <w:szCs w:val="21"/>
        </w:rPr>
      </w:pPr>
    </w:p>
    <w:p w14:paraId="0A615182" w14:textId="77777777" w:rsidR="004D2751" w:rsidRPr="00C45618" w:rsidRDefault="004D2751" w:rsidP="004D2751">
      <w:pPr>
        <w:rPr>
          <w:rFonts w:asciiTheme="minorEastAsia" w:eastAsiaTheme="minorEastAsia" w:hAnsiTheme="minorEastAsia"/>
          <w:szCs w:val="28"/>
        </w:rPr>
      </w:pPr>
    </w:p>
    <w:p w14:paraId="52809793" w14:textId="77777777" w:rsidR="004D2751" w:rsidRDefault="004D2751" w:rsidP="004D2751">
      <w:pPr>
        <w:jc w:val="right"/>
        <w:rPr>
          <w:rFonts w:asciiTheme="minorEastAsia" w:eastAsiaTheme="minorEastAsia" w:hAnsiTheme="minorEastAsia"/>
          <w:szCs w:val="28"/>
        </w:rPr>
      </w:pPr>
    </w:p>
    <w:sectPr w:rsidR="004D2751" w:rsidSect="0018444E">
      <w:pgSz w:w="11907" w:h="16840" w:code="9"/>
      <w:pgMar w:top="851" w:right="851" w:bottom="851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2F800" w14:textId="77777777" w:rsidR="005155F0" w:rsidRDefault="005155F0" w:rsidP="00663760">
      <w:r>
        <w:separator/>
      </w:r>
    </w:p>
  </w:endnote>
  <w:endnote w:type="continuationSeparator" w:id="0">
    <w:p w14:paraId="6C656A1E" w14:textId="77777777" w:rsidR="005155F0" w:rsidRDefault="005155F0" w:rsidP="0066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B651F" w14:textId="77777777" w:rsidR="005155F0" w:rsidRDefault="005155F0" w:rsidP="00663760">
      <w:r>
        <w:separator/>
      </w:r>
    </w:p>
  </w:footnote>
  <w:footnote w:type="continuationSeparator" w:id="0">
    <w:p w14:paraId="5E36685A" w14:textId="77777777" w:rsidR="005155F0" w:rsidRDefault="005155F0" w:rsidP="0066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714"/>
    <w:multiLevelType w:val="hybridMultilevel"/>
    <w:tmpl w:val="7DF47FEA"/>
    <w:lvl w:ilvl="0" w:tplc="2F9CD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79784F"/>
    <w:multiLevelType w:val="hybridMultilevel"/>
    <w:tmpl w:val="7F2A1114"/>
    <w:lvl w:ilvl="0" w:tplc="7E90E75E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6922FCA"/>
    <w:multiLevelType w:val="hybridMultilevel"/>
    <w:tmpl w:val="6EC4D1F0"/>
    <w:lvl w:ilvl="0" w:tplc="B7467F9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084E4697"/>
    <w:multiLevelType w:val="hybridMultilevel"/>
    <w:tmpl w:val="DE3AEE7A"/>
    <w:lvl w:ilvl="0" w:tplc="3078EB8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9900171"/>
    <w:multiLevelType w:val="hybridMultilevel"/>
    <w:tmpl w:val="059A600C"/>
    <w:lvl w:ilvl="0" w:tplc="C278E9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0D360177"/>
    <w:multiLevelType w:val="hybridMultilevel"/>
    <w:tmpl w:val="C02AC116"/>
    <w:lvl w:ilvl="0" w:tplc="EF50707A">
      <w:start w:val="1"/>
      <w:numFmt w:val="decimalEnclosedCircle"/>
      <w:lvlText w:val="%1"/>
      <w:lvlJc w:val="left"/>
      <w:pPr>
        <w:tabs>
          <w:tab w:val="num" w:pos="1050"/>
        </w:tabs>
        <w:ind w:left="105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0E521027"/>
    <w:multiLevelType w:val="hybridMultilevel"/>
    <w:tmpl w:val="8C842FB0"/>
    <w:lvl w:ilvl="0" w:tplc="4894A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614674"/>
    <w:multiLevelType w:val="hybridMultilevel"/>
    <w:tmpl w:val="46AA6BC6"/>
    <w:lvl w:ilvl="0" w:tplc="8F346A52">
      <w:start w:val="1"/>
      <w:numFmt w:val="decimalFullWidth"/>
      <w:lvlText w:val="%1章"/>
      <w:lvlJc w:val="left"/>
      <w:pPr>
        <w:tabs>
          <w:tab w:val="num" w:pos="690"/>
        </w:tabs>
        <w:ind w:left="690" w:hanging="69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6BD1812"/>
    <w:multiLevelType w:val="hybridMultilevel"/>
    <w:tmpl w:val="EC0642B6"/>
    <w:lvl w:ilvl="0" w:tplc="50ECD910">
      <w:start w:val="1"/>
      <w:numFmt w:val="decimalEnclosedCircle"/>
      <w:lvlText w:val="%1"/>
      <w:lvlJc w:val="left"/>
      <w:pPr>
        <w:tabs>
          <w:tab w:val="num" w:pos="1102"/>
        </w:tabs>
        <w:ind w:left="110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9">
    <w:nsid w:val="17247F15"/>
    <w:multiLevelType w:val="hybridMultilevel"/>
    <w:tmpl w:val="2E18C734"/>
    <w:lvl w:ilvl="0" w:tplc="4CD29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99354E4"/>
    <w:multiLevelType w:val="hybridMultilevel"/>
    <w:tmpl w:val="F8B01FB4"/>
    <w:lvl w:ilvl="0" w:tplc="EAD0DF7A">
      <w:numFmt w:val="bullet"/>
      <w:lvlText w:val="◇"/>
      <w:lvlJc w:val="left"/>
      <w:pPr>
        <w:tabs>
          <w:tab w:val="num" w:pos="1050"/>
        </w:tabs>
        <w:ind w:left="1050" w:hanging="420"/>
      </w:pPr>
      <w:rPr>
        <w:rFonts w:ascii="HGｺﾞｼｯｸE" w:eastAsia="HG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>
    <w:nsid w:val="1EF3101B"/>
    <w:multiLevelType w:val="hybridMultilevel"/>
    <w:tmpl w:val="7AE89DC4"/>
    <w:lvl w:ilvl="0" w:tplc="7032B0A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B81EC9"/>
    <w:multiLevelType w:val="hybridMultilevel"/>
    <w:tmpl w:val="831C43D4"/>
    <w:lvl w:ilvl="0" w:tplc="DADA81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52539ED"/>
    <w:multiLevelType w:val="hybridMultilevel"/>
    <w:tmpl w:val="82CEAF16"/>
    <w:lvl w:ilvl="0" w:tplc="8CBED2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262061CD"/>
    <w:multiLevelType w:val="hybridMultilevel"/>
    <w:tmpl w:val="D9E4B560"/>
    <w:lvl w:ilvl="0" w:tplc="75C8D3E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27117C95"/>
    <w:multiLevelType w:val="hybridMultilevel"/>
    <w:tmpl w:val="84EE12B0"/>
    <w:lvl w:ilvl="0" w:tplc="690EA640">
      <w:start w:val="1"/>
      <w:numFmt w:val="decimalEnclosedCircle"/>
      <w:lvlText w:val="%1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>
    <w:nsid w:val="28E35115"/>
    <w:multiLevelType w:val="hybridMultilevel"/>
    <w:tmpl w:val="14F44D58"/>
    <w:lvl w:ilvl="0" w:tplc="C8341F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299C0CDD"/>
    <w:multiLevelType w:val="hybridMultilevel"/>
    <w:tmpl w:val="782001E6"/>
    <w:lvl w:ilvl="0" w:tplc="9EC096FA">
      <w:start w:val="1"/>
      <w:numFmt w:val="decimalEnclosedCircle"/>
      <w:lvlText w:val="%1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2ABD5A11"/>
    <w:multiLevelType w:val="hybridMultilevel"/>
    <w:tmpl w:val="F4389E7A"/>
    <w:lvl w:ilvl="0" w:tplc="A3768DDE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328716C8"/>
    <w:multiLevelType w:val="hybridMultilevel"/>
    <w:tmpl w:val="8078E6BE"/>
    <w:lvl w:ilvl="0" w:tplc="4F24793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34211F1C"/>
    <w:multiLevelType w:val="hybridMultilevel"/>
    <w:tmpl w:val="EED28366"/>
    <w:lvl w:ilvl="0" w:tplc="F18C4F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D274782"/>
    <w:multiLevelType w:val="hybridMultilevel"/>
    <w:tmpl w:val="EEFCBBE2"/>
    <w:lvl w:ilvl="0" w:tplc="65E0A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1C15575"/>
    <w:multiLevelType w:val="hybridMultilevel"/>
    <w:tmpl w:val="28580E96"/>
    <w:lvl w:ilvl="0" w:tplc="19B2441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2660270"/>
    <w:multiLevelType w:val="hybridMultilevel"/>
    <w:tmpl w:val="66568C54"/>
    <w:lvl w:ilvl="0" w:tplc="9ECA5946">
      <w:start w:val="2"/>
      <w:numFmt w:val="decimalFullWidth"/>
      <w:lvlText w:val="%1章"/>
      <w:lvlJc w:val="left"/>
      <w:pPr>
        <w:tabs>
          <w:tab w:val="num" w:pos="790"/>
        </w:tabs>
        <w:ind w:left="790" w:hanging="51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4">
    <w:nsid w:val="452610DD"/>
    <w:multiLevelType w:val="hybridMultilevel"/>
    <w:tmpl w:val="AE64B45A"/>
    <w:lvl w:ilvl="0" w:tplc="68E0BE00">
      <w:start w:val="7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>
    <w:nsid w:val="4A902B79"/>
    <w:multiLevelType w:val="hybridMultilevel"/>
    <w:tmpl w:val="E6306B12"/>
    <w:lvl w:ilvl="0" w:tplc="2FB8F738">
      <w:start w:val="6"/>
      <w:numFmt w:val="decimalEnclosedCircle"/>
      <w:lvlText w:val="%1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>
    <w:nsid w:val="4B302A9C"/>
    <w:multiLevelType w:val="hybridMultilevel"/>
    <w:tmpl w:val="E8EC2DD4"/>
    <w:lvl w:ilvl="0" w:tplc="439ABFD6">
      <w:start w:val="2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BFB132D"/>
    <w:multiLevelType w:val="hybridMultilevel"/>
    <w:tmpl w:val="B740AA1A"/>
    <w:lvl w:ilvl="0" w:tplc="CFFA462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4C824E61"/>
    <w:multiLevelType w:val="hybridMultilevel"/>
    <w:tmpl w:val="D0D0323C"/>
    <w:lvl w:ilvl="0" w:tplc="3BF0EDA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>
    <w:nsid w:val="52ED04DC"/>
    <w:multiLevelType w:val="hybridMultilevel"/>
    <w:tmpl w:val="2A569262"/>
    <w:lvl w:ilvl="0" w:tplc="F94C6A3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>
    <w:nsid w:val="54EA64B7"/>
    <w:multiLevelType w:val="hybridMultilevel"/>
    <w:tmpl w:val="5D04F4F2"/>
    <w:lvl w:ilvl="0" w:tplc="4D02D77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>
    <w:nsid w:val="57371D26"/>
    <w:multiLevelType w:val="hybridMultilevel"/>
    <w:tmpl w:val="DE5613CA"/>
    <w:lvl w:ilvl="0" w:tplc="1CF0855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587E19EE"/>
    <w:multiLevelType w:val="hybridMultilevel"/>
    <w:tmpl w:val="9C72434E"/>
    <w:lvl w:ilvl="0" w:tplc="2578B1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592078FE"/>
    <w:multiLevelType w:val="hybridMultilevel"/>
    <w:tmpl w:val="2CE6FB7C"/>
    <w:lvl w:ilvl="0" w:tplc="ADCAB5C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>
    <w:nsid w:val="5C685C1B"/>
    <w:multiLevelType w:val="hybridMultilevel"/>
    <w:tmpl w:val="EE804312"/>
    <w:lvl w:ilvl="0" w:tplc="C832DF58">
      <w:start w:val="1"/>
      <w:numFmt w:val="decimalEnclosedCircle"/>
      <w:lvlText w:val="%1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>
    <w:nsid w:val="5EC56FB8"/>
    <w:multiLevelType w:val="hybridMultilevel"/>
    <w:tmpl w:val="757ECF4C"/>
    <w:lvl w:ilvl="0" w:tplc="26FA9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ED672F2"/>
    <w:multiLevelType w:val="hybridMultilevel"/>
    <w:tmpl w:val="5A2CA4B2"/>
    <w:lvl w:ilvl="0" w:tplc="F370D04A">
      <w:start w:val="1"/>
      <w:numFmt w:val="bullet"/>
      <w:lvlText w:val="・"/>
      <w:lvlJc w:val="left"/>
      <w:pPr>
        <w:ind w:left="2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37">
    <w:nsid w:val="627C7831"/>
    <w:multiLevelType w:val="hybridMultilevel"/>
    <w:tmpl w:val="6F36CB78"/>
    <w:lvl w:ilvl="0" w:tplc="5D2E07C4">
      <w:start w:val="5"/>
      <w:numFmt w:val="decimalEnclosedCircle"/>
      <w:lvlText w:val="%1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8">
    <w:nsid w:val="66397354"/>
    <w:multiLevelType w:val="hybridMultilevel"/>
    <w:tmpl w:val="2DBE5CE6"/>
    <w:lvl w:ilvl="0" w:tplc="9F10CF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>
    <w:nsid w:val="681A0944"/>
    <w:multiLevelType w:val="hybridMultilevel"/>
    <w:tmpl w:val="4A564EE2"/>
    <w:lvl w:ilvl="0" w:tplc="AAA644F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>
    <w:nsid w:val="6DEC45EE"/>
    <w:multiLevelType w:val="hybridMultilevel"/>
    <w:tmpl w:val="CC267318"/>
    <w:lvl w:ilvl="0" w:tplc="3F983BD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>
    <w:nsid w:val="75575B32"/>
    <w:multiLevelType w:val="hybridMultilevel"/>
    <w:tmpl w:val="126AC89E"/>
    <w:lvl w:ilvl="0" w:tplc="CCFC8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774742B"/>
    <w:multiLevelType w:val="hybridMultilevel"/>
    <w:tmpl w:val="EEF2785A"/>
    <w:lvl w:ilvl="0" w:tplc="1B5CE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AD7606D"/>
    <w:multiLevelType w:val="hybridMultilevel"/>
    <w:tmpl w:val="3D9ABBC0"/>
    <w:lvl w:ilvl="0" w:tplc="B8EE1E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>
    <w:nsid w:val="7B7A3B9E"/>
    <w:multiLevelType w:val="hybridMultilevel"/>
    <w:tmpl w:val="EFEA9D1E"/>
    <w:lvl w:ilvl="0" w:tplc="67A0C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C604B12"/>
    <w:multiLevelType w:val="hybridMultilevel"/>
    <w:tmpl w:val="D1BE1D04"/>
    <w:lvl w:ilvl="0" w:tplc="06DC9E34">
      <w:start w:val="1"/>
      <w:numFmt w:val="bullet"/>
      <w:lvlText w:val="・"/>
      <w:lvlJc w:val="left"/>
      <w:pPr>
        <w:ind w:left="2115" w:hanging="450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46">
    <w:nsid w:val="7F11029A"/>
    <w:multiLevelType w:val="hybridMultilevel"/>
    <w:tmpl w:val="303CBDE0"/>
    <w:lvl w:ilvl="0" w:tplc="E188E48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2"/>
  </w:num>
  <w:num w:numId="3">
    <w:abstractNumId w:val="30"/>
  </w:num>
  <w:num w:numId="4">
    <w:abstractNumId w:val="38"/>
  </w:num>
  <w:num w:numId="5">
    <w:abstractNumId w:val="19"/>
  </w:num>
  <w:num w:numId="6">
    <w:abstractNumId w:val="18"/>
  </w:num>
  <w:num w:numId="7">
    <w:abstractNumId w:val="39"/>
  </w:num>
  <w:num w:numId="8">
    <w:abstractNumId w:val="7"/>
  </w:num>
  <w:num w:numId="9">
    <w:abstractNumId w:val="43"/>
  </w:num>
  <w:num w:numId="10">
    <w:abstractNumId w:val="14"/>
  </w:num>
  <w:num w:numId="11">
    <w:abstractNumId w:val="33"/>
  </w:num>
  <w:num w:numId="12">
    <w:abstractNumId w:val="26"/>
  </w:num>
  <w:num w:numId="13">
    <w:abstractNumId w:val="23"/>
  </w:num>
  <w:num w:numId="14">
    <w:abstractNumId w:val="46"/>
  </w:num>
  <w:num w:numId="15">
    <w:abstractNumId w:val="11"/>
  </w:num>
  <w:num w:numId="16">
    <w:abstractNumId w:val="15"/>
  </w:num>
  <w:num w:numId="17">
    <w:abstractNumId w:val="31"/>
  </w:num>
  <w:num w:numId="18">
    <w:abstractNumId w:val="13"/>
  </w:num>
  <w:num w:numId="19">
    <w:abstractNumId w:val="40"/>
  </w:num>
  <w:num w:numId="20">
    <w:abstractNumId w:val="34"/>
  </w:num>
  <w:num w:numId="21">
    <w:abstractNumId w:val="25"/>
  </w:num>
  <w:num w:numId="22">
    <w:abstractNumId w:val="17"/>
  </w:num>
  <w:num w:numId="23">
    <w:abstractNumId w:val="3"/>
  </w:num>
  <w:num w:numId="24">
    <w:abstractNumId w:val="27"/>
  </w:num>
  <w:num w:numId="25">
    <w:abstractNumId w:val="10"/>
  </w:num>
  <w:num w:numId="26">
    <w:abstractNumId w:val="8"/>
  </w:num>
  <w:num w:numId="27">
    <w:abstractNumId w:val="37"/>
  </w:num>
  <w:num w:numId="28">
    <w:abstractNumId w:val="24"/>
  </w:num>
  <w:num w:numId="29">
    <w:abstractNumId w:val="5"/>
  </w:num>
  <w:num w:numId="30">
    <w:abstractNumId w:val="16"/>
  </w:num>
  <w:num w:numId="31">
    <w:abstractNumId w:val="28"/>
  </w:num>
  <w:num w:numId="32">
    <w:abstractNumId w:val="29"/>
  </w:num>
  <w:num w:numId="33">
    <w:abstractNumId w:val="2"/>
  </w:num>
  <w:num w:numId="34">
    <w:abstractNumId w:val="45"/>
  </w:num>
  <w:num w:numId="35">
    <w:abstractNumId w:val="36"/>
  </w:num>
  <w:num w:numId="36">
    <w:abstractNumId w:val="44"/>
  </w:num>
  <w:num w:numId="37">
    <w:abstractNumId w:val="6"/>
  </w:num>
  <w:num w:numId="38">
    <w:abstractNumId w:val="35"/>
  </w:num>
  <w:num w:numId="39">
    <w:abstractNumId w:val="0"/>
  </w:num>
  <w:num w:numId="40">
    <w:abstractNumId w:val="41"/>
  </w:num>
  <w:num w:numId="41">
    <w:abstractNumId w:val="42"/>
  </w:num>
  <w:num w:numId="42">
    <w:abstractNumId w:val="21"/>
  </w:num>
  <w:num w:numId="43">
    <w:abstractNumId w:val="9"/>
  </w:num>
  <w:num w:numId="44">
    <w:abstractNumId w:val="20"/>
  </w:num>
  <w:num w:numId="45">
    <w:abstractNumId w:val="12"/>
  </w:num>
  <w:num w:numId="46">
    <w:abstractNumId w:val="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D1B"/>
    <w:rsid w:val="0000038B"/>
    <w:rsid w:val="0000265B"/>
    <w:rsid w:val="000166E8"/>
    <w:rsid w:val="000225E0"/>
    <w:rsid w:val="000243DB"/>
    <w:rsid w:val="00033A89"/>
    <w:rsid w:val="00034E22"/>
    <w:rsid w:val="00035484"/>
    <w:rsid w:val="0003761B"/>
    <w:rsid w:val="00037729"/>
    <w:rsid w:val="00037F42"/>
    <w:rsid w:val="000409CF"/>
    <w:rsid w:val="00040EF8"/>
    <w:rsid w:val="00044685"/>
    <w:rsid w:val="00046740"/>
    <w:rsid w:val="000472B6"/>
    <w:rsid w:val="00047E51"/>
    <w:rsid w:val="00062341"/>
    <w:rsid w:val="00064ED3"/>
    <w:rsid w:val="00064EE5"/>
    <w:rsid w:val="00065683"/>
    <w:rsid w:val="00065DEA"/>
    <w:rsid w:val="00066F28"/>
    <w:rsid w:val="00080E11"/>
    <w:rsid w:val="00087366"/>
    <w:rsid w:val="000A02A8"/>
    <w:rsid w:val="000A1B5F"/>
    <w:rsid w:val="000A3BC9"/>
    <w:rsid w:val="000A4CA7"/>
    <w:rsid w:val="000A5A2E"/>
    <w:rsid w:val="000B5200"/>
    <w:rsid w:val="000B555F"/>
    <w:rsid w:val="000B5C53"/>
    <w:rsid w:val="000C3114"/>
    <w:rsid w:val="000C5CA0"/>
    <w:rsid w:val="000D0ED0"/>
    <w:rsid w:val="000E2481"/>
    <w:rsid w:val="000F1BA6"/>
    <w:rsid w:val="000F28BB"/>
    <w:rsid w:val="000F3782"/>
    <w:rsid w:val="000F529E"/>
    <w:rsid w:val="000F52E5"/>
    <w:rsid w:val="000F5D2D"/>
    <w:rsid w:val="001002F8"/>
    <w:rsid w:val="001005D8"/>
    <w:rsid w:val="001011D8"/>
    <w:rsid w:val="001019C3"/>
    <w:rsid w:val="00103622"/>
    <w:rsid w:val="00104720"/>
    <w:rsid w:val="00114610"/>
    <w:rsid w:val="00114E45"/>
    <w:rsid w:val="00120770"/>
    <w:rsid w:val="00120C6B"/>
    <w:rsid w:val="0012307E"/>
    <w:rsid w:val="001231D8"/>
    <w:rsid w:val="00123B0F"/>
    <w:rsid w:val="0012430D"/>
    <w:rsid w:val="00124FFC"/>
    <w:rsid w:val="00133359"/>
    <w:rsid w:val="001369CC"/>
    <w:rsid w:val="0014171B"/>
    <w:rsid w:val="00141892"/>
    <w:rsid w:val="00143B59"/>
    <w:rsid w:val="00145FA2"/>
    <w:rsid w:val="00151906"/>
    <w:rsid w:val="00156144"/>
    <w:rsid w:val="00157B09"/>
    <w:rsid w:val="00157C85"/>
    <w:rsid w:val="0016027D"/>
    <w:rsid w:val="00162CF2"/>
    <w:rsid w:val="00167AAC"/>
    <w:rsid w:val="00167FB4"/>
    <w:rsid w:val="0017171F"/>
    <w:rsid w:val="00171C12"/>
    <w:rsid w:val="001769F8"/>
    <w:rsid w:val="001821F1"/>
    <w:rsid w:val="0018444E"/>
    <w:rsid w:val="001904F9"/>
    <w:rsid w:val="00192029"/>
    <w:rsid w:val="00192AAB"/>
    <w:rsid w:val="001963EF"/>
    <w:rsid w:val="00197450"/>
    <w:rsid w:val="00197F0B"/>
    <w:rsid w:val="001A2D30"/>
    <w:rsid w:val="001A52FD"/>
    <w:rsid w:val="001A6866"/>
    <w:rsid w:val="001B417F"/>
    <w:rsid w:val="001B69CE"/>
    <w:rsid w:val="001B7794"/>
    <w:rsid w:val="001C21DD"/>
    <w:rsid w:val="001C3C3E"/>
    <w:rsid w:val="001C431F"/>
    <w:rsid w:val="001C4B45"/>
    <w:rsid w:val="001C567A"/>
    <w:rsid w:val="001C60B9"/>
    <w:rsid w:val="001C79C1"/>
    <w:rsid w:val="001D17CC"/>
    <w:rsid w:val="001D37D0"/>
    <w:rsid w:val="001D6A1B"/>
    <w:rsid w:val="001D6A3F"/>
    <w:rsid w:val="001D6BF1"/>
    <w:rsid w:val="001E1393"/>
    <w:rsid w:val="001E39F1"/>
    <w:rsid w:val="001E5C24"/>
    <w:rsid w:val="001F7642"/>
    <w:rsid w:val="00202A5A"/>
    <w:rsid w:val="002031E9"/>
    <w:rsid w:val="0020565A"/>
    <w:rsid w:val="0021147B"/>
    <w:rsid w:val="00213DE7"/>
    <w:rsid w:val="00215538"/>
    <w:rsid w:val="00224ACC"/>
    <w:rsid w:val="00225036"/>
    <w:rsid w:val="0022559D"/>
    <w:rsid w:val="00226D02"/>
    <w:rsid w:val="00236968"/>
    <w:rsid w:val="00237DAD"/>
    <w:rsid w:val="002512A3"/>
    <w:rsid w:val="00251A23"/>
    <w:rsid w:val="00252EEE"/>
    <w:rsid w:val="00252F82"/>
    <w:rsid w:val="00253E8B"/>
    <w:rsid w:val="00256A76"/>
    <w:rsid w:val="00256F3C"/>
    <w:rsid w:val="00261DEE"/>
    <w:rsid w:val="00266CBE"/>
    <w:rsid w:val="00272039"/>
    <w:rsid w:val="0027464A"/>
    <w:rsid w:val="00274847"/>
    <w:rsid w:val="0027500C"/>
    <w:rsid w:val="00275CE1"/>
    <w:rsid w:val="0027755B"/>
    <w:rsid w:val="00281348"/>
    <w:rsid w:val="002821FD"/>
    <w:rsid w:val="00285D42"/>
    <w:rsid w:val="002861AF"/>
    <w:rsid w:val="0028669C"/>
    <w:rsid w:val="00287435"/>
    <w:rsid w:val="002929B5"/>
    <w:rsid w:val="00297C9E"/>
    <w:rsid w:val="002A7B4B"/>
    <w:rsid w:val="002B1328"/>
    <w:rsid w:val="002B2B34"/>
    <w:rsid w:val="002B4562"/>
    <w:rsid w:val="002B6065"/>
    <w:rsid w:val="002B738D"/>
    <w:rsid w:val="002C3AFE"/>
    <w:rsid w:val="002C5B85"/>
    <w:rsid w:val="002D10FC"/>
    <w:rsid w:val="002D7C83"/>
    <w:rsid w:val="002E735B"/>
    <w:rsid w:val="002E7A71"/>
    <w:rsid w:val="002F0A71"/>
    <w:rsid w:val="002F3A4F"/>
    <w:rsid w:val="002F429F"/>
    <w:rsid w:val="002F465C"/>
    <w:rsid w:val="002F546A"/>
    <w:rsid w:val="002F738F"/>
    <w:rsid w:val="00300ED3"/>
    <w:rsid w:val="003047C7"/>
    <w:rsid w:val="003059D7"/>
    <w:rsid w:val="00307FF2"/>
    <w:rsid w:val="003107F5"/>
    <w:rsid w:val="003137FB"/>
    <w:rsid w:val="00314ED7"/>
    <w:rsid w:val="003153F7"/>
    <w:rsid w:val="00320DEE"/>
    <w:rsid w:val="00321ECE"/>
    <w:rsid w:val="00322B28"/>
    <w:rsid w:val="003259EE"/>
    <w:rsid w:val="003313B2"/>
    <w:rsid w:val="003379A5"/>
    <w:rsid w:val="00341B96"/>
    <w:rsid w:val="00341D1B"/>
    <w:rsid w:val="00342F2E"/>
    <w:rsid w:val="00343F0F"/>
    <w:rsid w:val="0034480A"/>
    <w:rsid w:val="00344E62"/>
    <w:rsid w:val="003515C5"/>
    <w:rsid w:val="003552B6"/>
    <w:rsid w:val="00355F90"/>
    <w:rsid w:val="00357E8B"/>
    <w:rsid w:val="00361AA7"/>
    <w:rsid w:val="003648B8"/>
    <w:rsid w:val="00371D4C"/>
    <w:rsid w:val="0037492A"/>
    <w:rsid w:val="00376023"/>
    <w:rsid w:val="003824B2"/>
    <w:rsid w:val="00383119"/>
    <w:rsid w:val="0039011F"/>
    <w:rsid w:val="0039070C"/>
    <w:rsid w:val="003907DB"/>
    <w:rsid w:val="00393375"/>
    <w:rsid w:val="00394BCC"/>
    <w:rsid w:val="0039554B"/>
    <w:rsid w:val="003969F8"/>
    <w:rsid w:val="00397058"/>
    <w:rsid w:val="003971C4"/>
    <w:rsid w:val="003978A6"/>
    <w:rsid w:val="003A3559"/>
    <w:rsid w:val="003A4187"/>
    <w:rsid w:val="003A59B4"/>
    <w:rsid w:val="003A681D"/>
    <w:rsid w:val="003A7184"/>
    <w:rsid w:val="003B5845"/>
    <w:rsid w:val="003B5D9D"/>
    <w:rsid w:val="003B6CD9"/>
    <w:rsid w:val="003B6F3D"/>
    <w:rsid w:val="003B75C2"/>
    <w:rsid w:val="003C4A24"/>
    <w:rsid w:val="003C7F82"/>
    <w:rsid w:val="003D0F88"/>
    <w:rsid w:val="003D6585"/>
    <w:rsid w:val="003D6A7A"/>
    <w:rsid w:val="003E07C4"/>
    <w:rsid w:val="003E10F4"/>
    <w:rsid w:val="003E2A60"/>
    <w:rsid w:val="003E6C86"/>
    <w:rsid w:val="004109A0"/>
    <w:rsid w:val="00412CDE"/>
    <w:rsid w:val="004148F5"/>
    <w:rsid w:val="00417E98"/>
    <w:rsid w:val="00420538"/>
    <w:rsid w:val="0042476C"/>
    <w:rsid w:val="00431B1A"/>
    <w:rsid w:val="0043309B"/>
    <w:rsid w:val="004341B4"/>
    <w:rsid w:val="00435742"/>
    <w:rsid w:val="00437AD4"/>
    <w:rsid w:val="00441CD0"/>
    <w:rsid w:val="0044705F"/>
    <w:rsid w:val="00451063"/>
    <w:rsid w:val="00452A0F"/>
    <w:rsid w:val="004544F3"/>
    <w:rsid w:val="00460498"/>
    <w:rsid w:val="00461B36"/>
    <w:rsid w:val="004639D7"/>
    <w:rsid w:val="00464E60"/>
    <w:rsid w:val="00465DDE"/>
    <w:rsid w:val="00467475"/>
    <w:rsid w:val="00482363"/>
    <w:rsid w:val="00484D5D"/>
    <w:rsid w:val="00497FBB"/>
    <w:rsid w:val="004A2164"/>
    <w:rsid w:val="004A632A"/>
    <w:rsid w:val="004A69EB"/>
    <w:rsid w:val="004B0D21"/>
    <w:rsid w:val="004B1BC7"/>
    <w:rsid w:val="004B1D59"/>
    <w:rsid w:val="004B2B51"/>
    <w:rsid w:val="004C1B93"/>
    <w:rsid w:val="004C1F92"/>
    <w:rsid w:val="004C2E36"/>
    <w:rsid w:val="004D0BF1"/>
    <w:rsid w:val="004D1DA4"/>
    <w:rsid w:val="004D2751"/>
    <w:rsid w:val="004D3F31"/>
    <w:rsid w:val="004D53FA"/>
    <w:rsid w:val="004D79A1"/>
    <w:rsid w:val="004E25E5"/>
    <w:rsid w:val="004E2B64"/>
    <w:rsid w:val="004E5352"/>
    <w:rsid w:val="004F63F9"/>
    <w:rsid w:val="00500FC7"/>
    <w:rsid w:val="00502EEC"/>
    <w:rsid w:val="005033A7"/>
    <w:rsid w:val="005055EA"/>
    <w:rsid w:val="005056DB"/>
    <w:rsid w:val="0051337D"/>
    <w:rsid w:val="005155F0"/>
    <w:rsid w:val="00517291"/>
    <w:rsid w:val="005209F9"/>
    <w:rsid w:val="00520F95"/>
    <w:rsid w:val="005247D0"/>
    <w:rsid w:val="00526106"/>
    <w:rsid w:val="00526177"/>
    <w:rsid w:val="00527389"/>
    <w:rsid w:val="00531FD3"/>
    <w:rsid w:val="005354F1"/>
    <w:rsid w:val="00536BE2"/>
    <w:rsid w:val="00536EA2"/>
    <w:rsid w:val="00545ADB"/>
    <w:rsid w:val="00545B32"/>
    <w:rsid w:val="00545E9C"/>
    <w:rsid w:val="00554629"/>
    <w:rsid w:val="00554836"/>
    <w:rsid w:val="00555184"/>
    <w:rsid w:val="005602B0"/>
    <w:rsid w:val="00561891"/>
    <w:rsid w:val="00562112"/>
    <w:rsid w:val="00563855"/>
    <w:rsid w:val="005638CE"/>
    <w:rsid w:val="005657C4"/>
    <w:rsid w:val="005706D9"/>
    <w:rsid w:val="00574299"/>
    <w:rsid w:val="00581A9A"/>
    <w:rsid w:val="005864AC"/>
    <w:rsid w:val="00587047"/>
    <w:rsid w:val="005919F9"/>
    <w:rsid w:val="005A2C35"/>
    <w:rsid w:val="005A357D"/>
    <w:rsid w:val="005A39D0"/>
    <w:rsid w:val="005A4DBB"/>
    <w:rsid w:val="005A6EAD"/>
    <w:rsid w:val="005A7B87"/>
    <w:rsid w:val="005B1FED"/>
    <w:rsid w:val="005B2A31"/>
    <w:rsid w:val="005C196A"/>
    <w:rsid w:val="005C1DC6"/>
    <w:rsid w:val="005C4664"/>
    <w:rsid w:val="005C79F5"/>
    <w:rsid w:val="005D6462"/>
    <w:rsid w:val="005D7993"/>
    <w:rsid w:val="005E100C"/>
    <w:rsid w:val="005E42F7"/>
    <w:rsid w:val="005F3996"/>
    <w:rsid w:val="005F4864"/>
    <w:rsid w:val="006008E5"/>
    <w:rsid w:val="006033AB"/>
    <w:rsid w:val="00603FED"/>
    <w:rsid w:val="006041FC"/>
    <w:rsid w:val="00612F16"/>
    <w:rsid w:val="00613602"/>
    <w:rsid w:val="00617110"/>
    <w:rsid w:val="0062029F"/>
    <w:rsid w:val="006207DB"/>
    <w:rsid w:val="0062111B"/>
    <w:rsid w:val="00624EE3"/>
    <w:rsid w:val="00625F83"/>
    <w:rsid w:val="0063179F"/>
    <w:rsid w:val="006406C1"/>
    <w:rsid w:val="006413F2"/>
    <w:rsid w:val="00641832"/>
    <w:rsid w:val="0064320C"/>
    <w:rsid w:val="00645394"/>
    <w:rsid w:val="0064657F"/>
    <w:rsid w:val="00650EEB"/>
    <w:rsid w:val="006528EC"/>
    <w:rsid w:val="00652A13"/>
    <w:rsid w:val="00654E40"/>
    <w:rsid w:val="00655A3B"/>
    <w:rsid w:val="006579FC"/>
    <w:rsid w:val="00663760"/>
    <w:rsid w:val="00664CCD"/>
    <w:rsid w:val="006655AE"/>
    <w:rsid w:val="00665B91"/>
    <w:rsid w:val="00666BED"/>
    <w:rsid w:val="00667993"/>
    <w:rsid w:val="00670C02"/>
    <w:rsid w:val="00671206"/>
    <w:rsid w:val="006722F2"/>
    <w:rsid w:val="00677243"/>
    <w:rsid w:val="00682428"/>
    <w:rsid w:val="0068391E"/>
    <w:rsid w:val="00687A9A"/>
    <w:rsid w:val="0069028C"/>
    <w:rsid w:val="00690606"/>
    <w:rsid w:val="00692873"/>
    <w:rsid w:val="006946F4"/>
    <w:rsid w:val="00696858"/>
    <w:rsid w:val="006A67BE"/>
    <w:rsid w:val="006B5C81"/>
    <w:rsid w:val="006C207A"/>
    <w:rsid w:val="006C263E"/>
    <w:rsid w:val="006C6EBD"/>
    <w:rsid w:val="006D5F81"/>
    <w:rsid w:val="006D7313"/>
    <w:rsid w:val="006E1FE5"/>
    <w:rsid w:val="006E2BF6"/>
    <w:rsid w:val="006E7B52"/>
    <w:rsid w:val="006F1B26"/>
    <w:rsid w:val="007005F0"/>
    <w:rsid w:val="0070123C"/>
    <w:rsid w:val="007015ED"/>
    <w:rsid w:val="00702DB5"/>
    <w:rsid w:val="00702FF6"/>
    <w:rsid w:val="00705AD3"/>
    <w:rsid w:val="007115AF"/>
    <w:rsid w:val="00721F17"/>
    <w:rsid w:val="0072396C"/>
    <w:rsid w:val="00732B20"/>
    <w:rsid w:val="00733E4B"/>
    <w:rsid w:val="007377BE"/>
    <w:rsid w:val="007400F0"/>
    <w:rsid w:val="00741D1D"/>
    <w:rsid w:val="0074716D"/>
    <w:rsid w:val="0075299C"/>
    <w:rsid w:val="007533A0"/>
    <w:rsid w:val="007556F0"/>
    <w:rsid w:val="007570AF"/>
    <w:rsid w:val="00760A1E"/>
    <w:rsid w:val="00762D7F"/>
    <w:rsid w:val="00763D56"/>
    <w:rsid w:val="00765C29"/>
    <w:rsid w:val="00766A4F"/>
    <w:rsid w:val="007673F7"/>
    <w:rsid w:val="00774C3B"/>
    <w:rsid w:val="00776BDD"/>
    <w:rsid w:val="00777A70"/>
    <w:rsid w:val="007847CC"/>
    <w:rsid w:val="007849A1"/>
    <w:rsid w:val="00785536"/>
    <w:rsid w:val="007905EB"/>
    <w:rsid w:val="007A10F6"/>
    <w:rsid w:val="007A661E"/>
    <w:rsid w:val="007A69BA"/>
    <w:rsid w:val="007B09E7"/>
    <w:rsid w:val="007B71D1"/>
    <w:rsid w:val="007B78CA"/>
    <w:rsid w:val="007C0FB4"/>
    <w:rsid w:val="007C1025"/>
    <w:rsid w:val="007D12F9"/>
    <w:rsid w:val="007D243E"/>
    <w:rsid w:val="007D5621"/>
    <w:rsid w:val="007F5C1C"/>
    <w:rsid w:val="0080223B"/>
    <w:rsid w:val="008040D3"/>
    <w:rsid w:val="0080447A"/>
    <w:rsid w:val="0080688A"/>
    <w:rsid w:val="00806B45"/>
    <w:rsid w:val="00810F5A"/>
    <w:rsid w:val="008128CA"/>
    <w:rsid w:val="00813418"/>
    <w:rsid w:val="008176B4"/>
    <w:rsid w:val="008242BD"/>
    <w:rsid w:val="0082472F"/>
    <w:rsid w:val="00831C92"/>
    <w:rsid w:val="0083315A"/>
    <w:rsid w:val="00833318"/>
    <w:rsid w:val="008354F2"/>
    <w:rsid w:val="0083578F"/>
    <w:rsid w:val="008368ED"/>
    <w:rsid w:val="00845C64"/>
    <w:rsid w:val="008472E5"/>
    <w:rsid w:val="008506D2"/>
    <w:rsid w:val="00851770"/>
    <w:rsid w:val="00851DDD"/>
    <w:rsid w:val="0086240D"/>
    <w:rsid w:val="00864A8B"/>
    <w:rsid w:val="008702C6"/>
    <w:rsid w:val="0087145D"/>
    <w:rsid w:val="00886DF9"/>
    <w:rsid w:val="00893726"/>
    <w:rsid w:val="008967C9"/>
    <w:rsid w:val="008A012D"/>
    <w:rsid w:val="008A10B5"/>
    <w:rsid w:val="008A7BD4"/>
    <w:rsid w:val="008B0126"/>
    <w:rsid w:val="008B03A4"/>
    <w:rsid w:val="008B3A1E"/>
    <w:rsid w:val="008B6895"/>
    <w:rsid w:val="008C27BF"/>
    <w:rsid w:val="008C71D4"/>
    <w:rsid w:val="008C72A5"/>
    <w:rsid w:val="008C75F1"/>
    <w:rsid w:val="008D0DCD"/>
    <w:rsid w:val="008E3232"/>
    <w:rsid w:val="008E3C20"/>
    <w:rsid w:val="008F2B76"/>
    <w:rsid w:val="008F5F1A"/>
    <w:rsid w:val="008F7742"/>
    <w:rsid w:val="009025D3"/>
    <w:rsid w:val="009038AB"/>
    <w:rsid w:val="009051A6"/>
    <w:rsid w:val="00905F0F"/>
    <w:rsid w:val="009115E4"/>
    <w:rsid w:val="00913E99"/>
    <w:rsid w:val="00913EE3"/>
    <w:rsid w:val="00914136"/>
    <w:rsid w:val="00920375"/>
    <w:rsid w:val="00923B7A"/>
    <w:rsid w:val="00924AEE"/>
    <w:rsid w:val="00926023"/>
    <w:rsid w:val="0092670F"/>
    <w:rsid w:val="00926F55"/>
    <w:rsid w:val="00936A72"/>
    <w:rsid w:val="00945384"/>
    <w:rsid w:val="00950448"/>
    <w:rsid w:val="00953117"/>
    <w:rsid w:val="00953F46"/>
    <w:rsid w:val="0095755E"/>
    <w:rsid w:val="00963098"/>
    <w:rsid w:val="009639A8"/>
    <w:rsid w:val="00963E31"/>
    <w:rsid w:val="00964911"/>
    <w:rsid w:val="0096735B"/>
    <w:rsid w:val="00970BA9"/>
    <w:rsid w:val="00974711"/>
    <w:rsid w:val="0098445F"/>
    <w:rsid w:val="00984F57"/>
    <w:rsid w:val="009859F2"/>
    <w:rsid w:val="00985BAD"/>
    <w:rsid w:val="0099336D"/>
    <w:rsid w:val="009A171D"/>
    <w:rsid w:val="009B152E"/>
    <w:rsid w:val="009B264F"/>
    <w:rsid w:val="009B28C6"/>
    <w:rsid w:val="009B2FE3"/>
    <w:rsid w:val="009B495D"/>
    <w:rsid w:val="009B4CE9"/>
    <w:rsid w:val="009C04E3"/>
    <w:rsid w:val="009C163B"/>
    <w:rsid w:val="009C6526"/>
    <w:rsid w:val="009D0ED8"/>
    <w:rsid w:val="009D5563"/>
    <w:rsid w:val="009E0536"/>
    <w:rsid w:val="009E1D08"/>
    <w:rsid w:val="009E1D09"/>
    <w:rsid w:val="009E2DCB"/>
    <w:rsid w:val="009F19BF"/>
    <w:rsid w:val="009F29B5"/>
    <w:rsid w:val="009F626E"/>
    <w:rsid w:val="00A11D8A"/>
    <w:rsid w:val="00A12425"/>
    <w:rsid w:val="00A14650"/>
    <w:rsid w:val="00A17485"/>
    <w:rsid w:val="00A17837"/>
    <w:rsid w:val="00A17CDE"/>
    <w:rsid w:val="00A2106C"/>
    <w:rsid w:val="00A21AFD"/>
    <w:rsid w:val="00A23931"/>
    <w:rsid w:val="00A26561"/>
    <w:rsid w:val="00A31E03"/>
    <w:rsid w:val="00A329BB"/>
    <w:rsid w:val="00A33DC9"/>
    <w:rsid w:val="00A33FF1"/>
    <w:rsid w:val="00A34014"/>
    <w:rsid w:val="00A36F78"/>
    <w:rsid w:val="00A3719B"/>
    <w:rsid w:val="00A40E6E"/>
    <w:rsid w:val="00A42EAB"/>
    <w:rsid w:val="00A431FB"/>
    <w:rsid w:val="00A4339C"/>
    <w:rsid w:val="00A53501"/>
    <w:rsid w:val="00A55058"/>
    <w:rsid w:val="00A5535B"/>
    <w:rsid w:val="00A556A6"/>
    <w:rsid w:val="00A5741D"/>
    <w:rsid w:val="00A60263"/>
    <w:rsid w:val="00A61412"/>
    <w:rsid w:val="00A61589"/>
    <w:rsid w:val="00A631B9"/>
    <w:rsid w:val="00A72FF6"/>
    <w:rsid w:val="00A73410"/>
    <w:rsid w:val="00A735B3"/>
    <w:rsid w:val="00A76703"/>
    <w:rsid w:val="00A7670D"/>
    <w:rsid w:val="00A84168"/>
    <w:rsid w:val="00A854DE"/>
    <w:rsid w:val="00A85E2E"/>
    <w:rsid w:val="00A90C5A"/>
    <w:rsid w:val="00A93A9E"/>
    <w:rsid w:val="00A94172"/>
    <w:rsid w:val="00A956EC"/>
    <w:rsid w:val="00A95B66"/>
    <w:rsid w:val="00A968C7"/>
    <w:rsid w:val="00A968F1"/>
    <w:rsid w:val="00A96D72"/>
    <w:rsid w:val="00AA0A09"/>
    <w:rsid w:val="00AA2A6E"/>
    <w:rsid w:val="00AA404F"/>
    <w:rsid w:val="00AA4739"/>
    <w:rsid w:val="00AA7101"/>
    <w:rsid w:val="00AB02A6"/>
    <w:rsid w:val="00AB7400"/>
    <w:rsid w:val="00AC29B4"/>
    <w:rsid w:val="00AC5FBD"/>
    <w:rsid w:val="00AD538E"/>
    <w:rsid w:val="00AD6262"/>
    <w:rsid w:val="00AD7408"/>
    <w:rsid w:val="00AD7858"/>
    <w:rsid w:val="00AE115E"/>
    <w:rsid w:val="00AE4E3B"/>
    <w:rsid w:val="00AE583C"/>
    <w:rsid w:val="00AE7C40"/>
    <w:rsid w:val="00AF1B49"/>
    <w:rsid w:val="00AF22F2"/>
    <w:rsid w:val="00B0157E"/>
    <w:rsid w:val="00B02BFD"/>
    <w:rsid w:val="00B033E9"/>
    <w:rsid w:val="00B0604A"/>
    <w:rsid w:val="00B069A8"/>
    <w:rsid w:val="00B07885"/>
    <w:rsid w:val="00B11C79"/>
    <w:rsid w:val="00B2590C"/>
    <w:rsid w:val="00B325A5"/>
    <w:rsid w:val="00B34835"/>
    <w:rsid w:val="00B35162"/>
    <w:rsid w:val="00B40228"/>
    <w:rsid w:val="00B403DB"/>
    <w:rsid w:val="00B4585C"/>
    <w:rsid w:val="00B546B4"/>
    <w:rsid w:val="00B6265C"/>
    <w:rsid w:val="00B64618"/>
    <w:rsid w:val="00B7424E"/>
    <w:rsid w:val="00B845B4"/>
    <w:rsid w:val="00B8784B"/>
    <w:rsid w:val="00B87B90"/>
    <w:rsid w:val="00B92493"/>
    <w:rsid w:val="00B94D7F"/>
    <w:rsid w:val="00BB1B6A"/>
    <w:rsid w:val="00BB6158"/>
    <w:rsid w:val="00BB7EF9"/>
    <w:rsid w:val="00BC11CB"/>
    <w:rsid w:val="00BC207F"/>
    <w:rsid w:val="00BC3EA9"/>
    <w:rsid w:val="00BC4AE1"/>
    <w:rsid w:val="00BC4DC9"/>
    <w:rsid w:val="00BC6127"/>
    <w:rsid w:val="00BD1BB4"/>
    <w:rsid w:val="00BE39A5"/>
    <w:rsid w:val="00BE39B0"/>
    <w:rsid w:val="00BE68D1"/>
    <w:rsid w:val="00BE760D"/>
    <w:rsid w:val="00BF20BE"/>
    <w:rsid w:val="00BF3FA2"/>
    <w:rsid w:val="00BF532A"/>
    <w:rsid w:val="00BF54B1"/>
    <w:rsid w:val="00C02CA6"/>
    <w:rsid w:val="00C0499E"/>
    <w:rsid w:val="00C05D29"/>
    <w:rsid w:val="00C10D80"/>
    <w:rsid w:val="00C11386"/>
    <w:rsid w:val="00C14E2F"/>
    <w:rsid w:val="00C15E7C"/>
    <w:rsid w:val="00C16D7A"/>
    <w:rsid w:val="00C1738E"/>
    <w:rsid w:val="00C17BC0"/>
    <w:rsid w:val="00C21F59"/>
    <w:rsid w:val="00C222D4"/>
    <w:rsid w:val="00C22E04"/>
    <w:rsid w:val="00C243CF"/>
    <w:rsid w:val="00C25841"/>
    <w:rsid w:val="00C2592C"/>
    <w:rsid w:val="00C30C53"/>
    <w:rsid w:val="00C3164F"/>
    <w:rsid w:val="00C31B5D"/>
    <w:rsid w:val="00C342EC"/>
    <w:rsid w:val="00C35BEF"/>
    <w:rsid w:val="00C36A28"/>
    <w:rsid w:val="00C422AA"/>
    <w:rsid w:val="00C45618"/>
    <w:rsid w:val="00C4588F"/>
    <w:rsid w:val="00C50949"/>
    <w:rsid w:val="00C521E6"/>
    <w:rsid w:val="00C5346B"/>
    <w:rsid w:val="00C640A8"/>
    <w:rsid w:val="00C663EE"/>
    <w:rsid w:val="00C71135"/>
    <w:rsid w:val="00C72FA6"/>
    <w:rsid w:val="00C75EFA"/>
    <w:rsid w:val="00C85C53"/>
    <w:rsid w:val="00C87279"/>
    <w:rsid w:val="00C92A7A"/>
    <w:rsid w:val="00C93DF0"/>
    <w:rsid w:val="00C9776B"/>
    <w:rsid w:val="00CA1E29"/>
    <w:rsid w:val="00CA3A3D"/>
    <w:rsid w:val="00CA3B6F"/>
    <w:rsid w:val="00CB4097"/>
    <w:rsid w:val="00CB6561"/>
    <w:rsid w:val="00CC0577"/>
    <w:rsid w:val="00CC0C70"/>
    <w:rsid w:val="00CC215F"/>
    <w:rsid w:val="00CC5CFB"/>
    <w:rsid w:val="00CD6C1F"/>
    <w:rsid w:val="00CD7190"/>
    <w:rsid w:val="00CE5007"/>
    <w:rsid w:val="00CF31F2"/>
    <w:rsid w:val="00CF46C6"/>
    <w:rsid w:val="00CF5D08"/>
    <w:rsid w:val="00D036D3"/>
    <w:rsid w:val="00D0374B"/>
    <w:rsid w:val="00D06A65"/>
    <w:rsid w:val="00D116C6"/>
    <w:rsid w:val="00D11949"/>
    <w:rsid w:val="00D21002"/>
    <w:rsid w:val="00D21ED2"/>
    <w:rsid w:val="00D22652"/>
    <w:rsid w:val="00D27B2D"/>
    <w:rsid w:val="00D3051C"/>
    <w:rsid w:val="00D31A09"/>
    <w:rsid w:val="00D3471B"/>
    <w:rsid w:val="00D36B77"/>
    <w:rsid w:val="00D40C6F"/>
    <w:rsid w:val="00D50FAF"/>
    <w:rsid w:val="00D67843"/>
    <w:rsid w:val="00D67CCA"/>
    <w:rsid w:val="00D71DC6"/>
    <w:rsid w:val="00D72635"/>
    <w:rsid w:val="00D7366E"/>
    <w:rsid w:val="00D7400D"/>
    <w:rsid w:val="00D770F0"/>
    <w:rsid w:val="00D848C7"/>
    <w:rsid w:val="00D86760"/>
    <w:rsid w:val="00DA3238"/>
    <w:rsid w:val="00DA3649"/>
    <w:rsid w:val="00DA3BFA"/>
    <w:rsid w:val="00DA451C"/>
    <w:rsid w:val="00DB073A"/>
    <w:rsid w:val="00DB11CE"/>
    <w:rsid w:val="00DB178E"/>
    <w:rsid w:val="00DB2F5E"/>
    <w:rsid w:val="00DB3194"/>
    <w:rsid w:val="00DB4F2B"/>
    <w:rsid w:val="00DC0487"/>
    <w:rsid w:val="00DC3806"/>
    <w:rsid w:val="00DC532E"/>
    <w:rsid w:val="00DD3536"/>
    <w:rsid w:val="00DD4880"/>
    <w:rsid w:val="00DD48C8"/>
    <w:rsid w:val="00DD4C84"/>
    <w:rsid w:val="00DE0994"/>
    <w:rsid w:val="00DF1B10"/>
    <w:rsid w:val="00DF3636"/>
    <w:rsid w:val="00DF3712"/>
    <w:rsid w:val="00DF40CE"/>
    <w:rsid w:val="00DF5420"/>
    <w:rsid w:val="00DF5DF5"/>
    <w:rsid w:val="00E001BC"/>
    <w:rsid w:val="00E0544A"/>
    <w:rsid w:val="00E074B0"/>
    <w:rsid w:val="00E10B58"/>
    <w:rsid w:val="00E160FC"/>
    <w:rsid w:val="00E1746A"/>
    <w:rsid w:val="00E22CA5"/>
    <w:rsid w:val="00E22D3B"/>
    <w:rsid w:val="00E25505"/>
    <w:rsid w:val="00E30B5F"/>
    <w:rsid w:val="00E317F2"/>
    <w:rsid w:val="00E33B4E"/>
    <w:rsid w:val="00E4169B"/>
    <w:rsid w:val="00E440F2"/>
    <w:rsid w:val="00E50EC0"/>
    <w:rsid w:val="00E522CE"/>
    <w:rsid w:val="00E626AF"/>
    <w:rsid w:val="00E628C7"/>
    <w:rsid w:val="00E63241"/>
    <w:rsid w:val="00E65E40"/>
    <w:rsid w:val="00E71C65"/>
    <w:rsid w:val="00E71C69"/>
    <w:rsid w:val="00E779A9"/>
    <w:rsid w:val="00E80075"/>
    <w:rsid w:val="00E828DC"/>
    <w:rsid w:val="00E83E88"/>
    <w:rsid w:val="00E846C5"/>
    <w:rsid w:val="00E91448"/>
    <w:rsid w:val="00E94824"/>
    <w:rsid w:val="00E95C6E"/>
    <w:rsid w:val="00E960A0"/>
    <w:rsid w:val="00EA481B"/>
    <w:rsid w:val="00EA545D"/>
    <w:rsid w:val="00EA6392"/>
    <w:rsid w:val="00EB07FA"/>
    <w:rsid w:val="00EB3070"/>
    <w:rsid w:val="00EC079F"/>
    <w:rsid w:val="00EC0EE8"/>
    <w:rsid w:val="00EC312D"/>
    <w:rsid w:val="00EC5826"/>
    <w:rsid w:val="00EC60F2"/>
    <w:rsid w:val="00EC79C4"/>
    <w:rsid w:val="00ED18BF"/>
    <w:rsid w:val="00ED4214"/>
    <w:rsid w:val="00ED499D"/>
    <w:rsid w:val="00ED4E71"/>
    <w:rsid w:val="00ED7236"/>
    <w:rsid w:val="00EE14A0"/>
    <w:rsid w:val="00EE4B44"/>
    <w:rsid w:val="00EE55EB"/>
    <w:rsid w:val="00EF0521"/>
    <w:rsid w:val="00EF1196"/>
    <w:rsid w:val="00EF2FC9"/>
    <w:rsid w:val="00F00FF9"/>
    <w:rsid w:val="00F016F5"/>
    <w:rsid w:val="00F03A5A"/>
    <w:rsid w:val="00F0438D"/>
    <w:rsid w:val="00F10C5C"/>
    <w:rsid w:val="00F110E7"/>
    <w:rsid w:val="00F135BD"/>
    <w:rsid w:val="00F1524A"/>
    <w:rsid w:val="00F179A0"/>
    <w:rsid w:val="00F30E37"/>
    <w:rsid w:val="00F31EFF"/>
    <w:rsid w:val="00F3300E"/>
    <w:rsid w:val="00F33EDB"/>
    <w:rsid w:val="00F36137"/>
    <w:rsid w:val="00F45939"/>
    <w:rsid w:val="00F477DC"/>
    <w:rsid w:val="00F50FF1"/>
    <w:rsid w:val="00F52751"/>
    <w:rsid w:val="00F6334C"/>
    <w:rsid w:val="00F67E5A"/>
    <w:rsid w:val="00F701B9"/>
    <w:rsid w:val="00F70A9F"/>
    <w:rsid w:val="00F73A5B"/>
    <w:rsid w:val="00F74683"/>
    <w:rsid w:val="00F7496E"/>
    <w:rsid w:val="00F75B96"/>
    <w:rsid w:val="00F75DF7"/>
    <w:rsid w:val="00F82E23"/>
    <w:rsid w:val="00F837E6"/>
    <w:rsid w:val="00F84C44"/>
    <w:rsid w:val="00F860A9"/>
    <w:rsid w:val="00F90780"/>
    <w:rsid w:val="00F90BEA"/>
    <w:rsid w:val="00F92F95"/>
    <w:rsid w:val="00FA1DB1"/>
    <w:rsid w:val="00FA290C"/>
    <w:rsid w:val="00FA2CB4"/>
    <w:rsid w:val="00FA4578"/>
    <w:rsid w:val="00FA4720"/>
    <w:rsid w:val="00FB0B59"/>
    <w:rsid w:val="00FB104D"/>
    <w:rsid w:val="00FB3ACA"/>
    <w:rsid w:val="00FB3F6C"/>
    <w:rsid w:val="00FB4591"/>
    <w:rsid w:val="00FB6001"/>
    <w:rsid w:val="00FB6A54"/>
    <w:rsid w:val="00FB70F0"/>
    <w:rsid w:val="00FC70A4"/>
    <w:rsid w:val="00FC7BD4"/>
    <w:rsid w:val="00FD1D82"/>
    <w:rsid w:val="00FD2BC4"/>
    <w:rsid w:val="00FD451E"/>
    <w:rsid w:val="00FD6DFB"/>
    <w:rsid w:val="00FE0B08"/>
    <w:rsid w:val="00FE4434"/>
    <w:rsid w:val="00FF0F3E"/>
    <w:rsid w:val="00FF1671"/>
    <w:rsid w:val="00FF35FE"/>
    <w:rsid w:val="00FF365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10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5C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3760"/>
    <w:rPr>
      <w:kern w:val="2"/>
      <w:sz w:val="21"/>
      <w:szCs w:val="24"/>
    </w:rPr>
  </w:style>
  <w:style w:type="paragraph" w:styleId="a7">
    <w:name w:val="footer"/>
    <w:basedOn w:val="a"/>
    <w:link w:val="a8"/>
    <w:rsid w:val="00663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376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57E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1AFC-886B-4C16-8257-84D0E0F9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FB349FD3.dotm</Template>
  <TotalTime>72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5章　比例と反比例ワークシート１　　　　　　　　　番　名前</vt:lpstr>
      <vt:lpstr>5章　比例と反比例ワークシート１　　　　　　　　　番　名前　　　　　　　　　　　　　　　　　　</vt:lpstr>
    </vt:vector>
  </TitlesOfParts>
  <Company>竹原市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5章　比例と反比例ワークシート１　　　　　　　　　番　名前</dc:title>
  <dc:creator>若本哲司</dc:creator>
  <cp:lastModifiedBy>広島県</cp:lastModifiedBy>
  <cp:revision>25</cp:revision>
  <cp:lastPrinted>2016-12-11T22:34:00Z</cp:lastPrinted>
  <dcterms:created xsi:type="dcterms:W3CDTF">2020-01-27T05:54:00Z</dcterms:created>
  <dcterms:modified xsi:type="dcterms:W3CDTF">2020-02-13T06:31:00Z</dcterms:modified>
</cp:coreProperties>
</file>