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10" w:rsidRPr="00EE7776" w:rsidRDefault="000E1957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【評価問題】</w:t>
      </w:r>
      <w:r w:rsidR="00B777A6">
        <w:rPr>
          <w:rFonts w:asciiTheme="majorEastAsia" w:eastAsiaTheme="majorEastAsia" w:hAnsiTheme="majorEastAsia" w:hint="eastAsia"/>
          <w:sz w:val="24"/>
        </w:rPr>
        <w:t>（</w:t>
      </w:r>
      <w:r w:rsidR="0040123F">
        <w:rPr>
          <w:rFonts w:asciiTheme="majorEastAsia" w:eastAsiaTheme="majorEastAsia" w:hAnsiTheme="majorEastAsia" w:hint="eastAsia"/>
          <w:sz w:val="24"/>
        </w:rPr>
        <w:t>平成29年度全国学力・学習状況調査 数学Ｂ</w:t>
      </w:r>
      <w:r w:rsidR="0040123F" w:rsidRPr="0040123F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３</w:t>
      </w:r>
      <w:r w:rsidR="008A6DDC">
        <w:rPr>
          <w:rFonts w:asciiTheme="majorEastAsia" w:eastAsiaTheme="majorEastAsia" w:hAnsiTheme="majorEastAsia" w:hint="eastAsia"/>
          <w:sz w:val="24"/>
        </w:rPr>
        <w:t xml:space="preserve"> </w:t>
      </w:r>
      <w:r w:rsidR="00F00CA0">
        <w:rPr>
          <w:rFonts w:asciiTheme="majorEastAsia" w:eastAsiaTheme="majorEastAsia" w:hAnsiTheme="majorEastAsia" w:hint="eastAsia"/>
          <w:sz w:val="24"/>
        </w:rPr>
        <w:t xml:space="preserve">⑴,⑵ </w:t>
      </w:r>
      <w:r w:rsidR="00B777A6">
        <w:rPr>
          <w:rFonts w:asciiTheme="majorEastAsia" w:eastAsiaTheme="majorEastAsia" w:hAnsiTheme="majorEastAsia" w:hint="eastAsia"/>
          <w:sz w:val="24"/>
        </w:rPr>
        <w:t>参考）</w:t>
      </w:r>
    </w:p>
    <w:p w:rsidR="00962CDF" w:rsidRDefault="007E085D" w:rsidP="007E085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康平</w:t>
      </w:r>
      <w:r w:rsidR="00B42B07">
        <w:rPr>
          <w:rFonts w:asciiTheme="majorEastAsia" w:eastAsiaTheme="majorEastAsia" w:hAnsiTheme="majorEastAsia" w:hint="eastAsia"/>
          <w:sz w:val="24"/>
        </w:rPr>
        <w:t>さんは，毎日何粒の米を食べているか気になって</w:t>
      </w:r>
      <w:r w:rsidR="001C5A82">
        <w:rPr>
          <w:rFonts w:asciiTheme="majorEastAsia" w:eastAsiaTheme="majorEastAsia" w:hAnsiTheme="majorEastAsia" w:hint="eastAsia"/>
          <w:sz w:val="24"/>
        </w:rPr>
        <w:t>数えてみることにし</w:t>
      </w:r>
      <w:r w:rsidR="00B42B07">
        <w:rPr>
          <w:rFonts w:asciiTheme="majorEastAsia" w:eastAsiaTheme="majorEastAsia" w:hAnsiTheme="majorEastAsia" w:hint="eastAsia"/>
          <w:sz w:val="24"/>
        </w:rPr>
        <w:t>ました。まずは，ご飯を炊くときに使う１</w:t>
      </w:r>
      <w:r>
        <w:rPr>
          <w:rFonts w:asciiTheme="majorEastAsia" w:eastAsiaTheme="majorEastAsia" w:hAnsiTheme="majorEastAsia" w:hint="eastAsia"/>
          <w:sz w:val="24"/>
        </w:rPr>
        <w:t>合のカップに，米が何粒入っているか調べることにしました。家にはか</w:t>
      </w:r>
      <w:r w:rsidR="00B42B07">
        <w:rPr>
          <w:rFonts w:asciiTheme="majorEastAsia" w:eastAsiaTheme="majorEastAsia" w:hAnsiTheme="majorEastAsia" w:hint="eastAsia"/>
          <w:sz w:val="24"/>
        </w:rPr>
        <w:t>りがあったので，１合のカップいっぱいに米を入れて重さを量ると，１５０ｇでした。</w:t>
      </w:r>
    </w:p>
    <w:p w:rsidR="00643B25" w:rsidRDefault="00004350" w:rsidP="007E085D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全部数えようと１０ｇごとに記録を付けながら数えましたが，４</w:t>
      </w:r>
      <w:r w:rsidR="004C7752">
        <w:rPr>
          <w:rFonts w:asciiTheme="majorEastAsia" w:eastAsiaTheme="majorEastAsia" w:hAnsiTheme="majorEastAsia" w:hint="eastAsia"/>
          <w:sz w:val="24"/>
        </w:rPr>
        <w:t>０ｇ数えたところで</w:t>
      </w:r>
      <w:r w:rsidR="001C5A82">
        <w:rPr>
          <w:rFonts w:asciiTheme="majorEastAsia" w:eastAsiaTheme="majorEastAsia" w:hAnsiTheme="majorEastAsia" w:hint="eastAsia"/>
          <w:sz w:val="24"/>
        </w:rPr>
        <w:t>時間がなくなり断念しました。</w:t>
      </w:r>
      <w:r w:rsidR="004C7752">
        <w:rPr>
          <w:rFonts w:asciiTheme="majorEastAsia" w:eastAsiaTheme="majorEastAsia" w:hAnsiTheme="majorEastAsia" w:hint="eastAsia"/>
          <w:sz w:val="24"/>
        </w:rPr>
        <w:t>それで，</w:t>
      </w:r>
      <w:r w:rsidR="001C5A82">
        <w:rPr>
          <w:rFonts w:asciiTheme="majorEastAsia" w:eastAsiaTheme="majorEastAsia" w:hAnsiTheme="majorEastAsia" w:hint="eastAsia"/>
          <w:sz w:val="24"/>
        </w:rPr>
        <w:t>米の重さを</w:t>
      </w:r>
      <m:oMath>
        <m:r>
          <m:rPr>
            <m:sty m:val="p"/>
          </m:rPr>
          <w:rPr>
            <w:rFonts w:ascii="Cambria Math" w:eastAsiaTheme="majorEastAsia" w:hAnsi="Cambria Math"/>
            <w:sz w:val="24"/>
          </w:rPr>
          <m:t xml:space="preserve"> </m:t>
        </m:r>
        <m:r>
          <w:rPr>
            <w:rFonts w:ascii="Cambria Math" w:eastAsia="Cambria Math" w:hAnsi="Cambria Math" w:cs="Cambria Math"/>
            <w:sz w:val="28"/>
          </w:rPr>
          <m:t xml:space="preserve">x </m:t>
        </m:r>
      </m:oMath>
      <w:r w:rsidR="001C5A82">
        <w:rPr>
          <w:rFonts w:asciiTheme="majorEastAsia" w:eastAsiaTheme="majorEastAsia" w:hAnsiTheme="majorEastAsia" w:hint="eastAsia"/>
          <w:sz w:val="24"/>
        </w:rPr>
        <w:t>ｇ，米粒の数を</w:t>
      </w:r>
      <m:oMath>
        <m:r>
          <m:rPr>
            <m:sty m:val="p"/>
          </m:rPr>
          <w:rPr>
            <w:rFonts w:ascii="Cambria Math" w:eastAsiaTheme="majorEastAsia" w:hAnsi="Cambria Math"/>
            <w:sz w:val="24"/>
          </w:rPr>
          <m:t xml:space="preserve"> </m:t>
        </m:r>
        <m:r>
          <w:rPr>
            <w:rFonts w:ascii="Cambria Math" w:eastAsia="Cambria Math" w:hAnsi="Cambria Math" w:cs="Cambria Math"/>
            <w:sz w:val="28"/>
          </w:rPr>
          <m:t xml:space="preserve">y </m:t>
        </m:r>
      </m:oMath>
      <w:r w:rsidR="00086F83">
        <w:rPr>
          <w:rFonts w:asciiTheme="majorEastAsia" w:eastAsiaTheme="majorEastAsia" w:hAnsiTheme="majorEastAsia" w:hint="eastAsia"/>
          <w:sz w:val="24"/>
        </w:rPr>
        <w:t>粒</w:t>
      </w:r>
      <w:r w:rsidR="001C5A82">
        <w:rPr>
          <w:rFonts w:asciiTheme="majorEastAsia" w:eastAsiaTheme="majorEastAsia" w:hAnsiTheme="majorEastAsia" w:hint="eastAsia"/>
          <w:sz w:val="24"/>
        </w:rPr>
        <w:t>として，</w:t>
      </w:r>
      <w:r w:rsidR="00A50BBB">
        <w:rPr>
          <w:rFonts w:asciiTheme="majorEastAsia" w:eastAsiaTheme="majorEastAsia" w:hAnsiTheme="majorEastAsia" w:hint="eastAsia"/>
          <w:sz w:val="24"/>
        </w:rPr>
        <w:t>次のように</w:t>
      </w:r>
      <w:r w:rsidR="001C5A82">
        <w:rPr>
          <w:rFonts w:asciiTheme="majorEastAsia" w:eastAsiaTheme="majorEastAsia" w:hAnsiTheme="majorEastAsia" w:hint="eastAsia"/>
          <w:sz w:val="24"/>
        </w:rPr>
        <w:t>表</w:t>
      </w:r>
      <w:r w:rsidR="00A50BBB">
        <w:rPr>
          <w:rFonts w:asciiTheme="majorEastAsia" w:eastAsiaTheme="majorEastAsia" w:hAnsiTheme="majorEastAsia" w:hint="eastAsia"/>
          <w:sz w:val="24"/>
        </w:rPr>
        <w:t>にまとめ，下の</w:t>
      </w:r>
      <w:r w:rsidR="001C5A82">
        <w:rPr>
          <w:rFonts w:asciiTheme="majorEastAsia" w:eastAsiaTheme="majorEastAsia" w:hAnsiTheme="majorEastAsia" w:hint="eastAsia"/>
          <w:sz w:val="24"/>
        </w:rPr>
        <w:t>グラフ</w:t>
      </w:r>
      <w:r w:rsidR="00A50BBB">
        <w:rPr>
          <w:rFonts w:asciiTheme="majorEastAsia" w:eastAsiaTheme="majorEastAsia" w:hAnsiTheme="majorEastAsia" w:hint="eastAsia"/>
          <w:sz w:val="24"/>
        </w:rPr>
        <w:t>に表し，</w:t>
      </w:r>
      <w:r w:rsidR="001C5A82">
        <w:rPr>
          <w:rFonts w:asciiTheme="majorEastAsia" w:eastAsiaTheme="majorEastAsia" w:hAnsiTheme="majorEastAsia" w:hint="eastAsia"/>
          <w:sz w:val="24"/>
        </w:rPr>
        <w:t>１合の米粒の数を求めることにしました。</w:t>
      </w:r>
    </w:p>
    <w:p w:rsidR="000105A1" w:rsidRDefault="000105A1" w:rsidP="007E085D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0105A1" w:rsidRPr="00C46BD4" w:rsidRDefault="000105A1" w:rsidP="00C46BD4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C46BD4">
        <w:rPr>
          <w:rFonts w:asciiTheme="majorEastAsia" w:eastAsiaTheme="majorEastAsia" w:hAnsiTheme="majorEastAsia" w:hint="eastAsia"/>
          <w:b/>
          <w:sz w:val="24"/>
        </w:rPr>
        <w:t>調べた結果</w:t>
      </w:r>
    </w:p>
    <w:p w:rsidR="000105A1" w:rsidRDefault="00C46BD4" w:rsidP="00096E1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E6A915" wp14:editId="34F15DBA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5848350" cy="444817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448175"/>
                        </a:xfrm>
                        <a:prstGeom prst="roundRect">
                          <a:avLst>
                            <a:gd name="adj" fmla="val 296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11.25pt;margin-top:.75pt;width:460.5pt;height:35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" filled="f" strokecolor="black [3213]" strokeweight="2pt"/>
            </w:pict>
          </mc:Fallback>
        </mc:AlternateContent>
      </w:r>
      <w:r w:rsidRPr="00D02543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045182" wp14:editId="4FB7D240">
                <wp:simplePos x="0" y="0"/>
                <wp:positionH relativeFrom="column">
                  <wp:posOffset>2257425</wp:posOffset>
                </wp:positionH>
                <wp:positionV relativeFrom="paragraph">
                  <wp:posOffset>9525</wp:posOffset>
                </wp:positionV>
                <wp:extent cx="1619250" cy="3143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096E14" w:rsidRPr="00096E14" w:rsidRDefault="00096E14" w:rsidP="00096E1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米の重さと米粒の数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77.75pt;margin-top:.75pt;width:127.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" filled="f" stroked="f" strokeweight="0">
                <v:textbox>
                  <w:txbxContent>
                    <w:p w:rsidR="00096E14" w:rsidRPr="00096E14" w:rsidRDefault="00096E14" w:rsidP="00096E14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米の重さと米粒の数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pPr w:leftFromText="142" w:rightFromText="142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1299"/>
        <w:gridCol w:w="1300"/>
        <w:gridCol w:w="1299"/>
        <w:gridCol w:w="1300"/>
        <w:gridCol w:w="1299"/>
        <w:gridCol w:w="1300"/>
      </w:tblGrid>
      <w:tr w:rsidR="00ED3307" w:rsidRPr="003321ED" w:rsidTr="00ED3307">
        <w:trPr>
          <w:trHeight w:val="371"/>
        </w:trPr>
        <w:tc>
          <w:tcPr>
            <w:tcW w:w="1299" w:type="dxa"/>
            <w:vAlign w:val="center"/>
          </w:tcPr>
          <w:p w:rsidR="00ED3307" w:rsidRPr="00962CDF" w:rsidRDefault="00ED3307" w:rsidP="00ED330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m:oMath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 w:rsidRPr="00962CDF">
              <w:rPr>
                <w:rFonts w:ascii="ＭＳ ゴシック" w:eastAsia="ＭＳ ゴシック" w:hAnsi="ＭＳ ゴシック" w:hint="eastAsia"/>
                <w:sz w:val="24"/>
                <w:szCs w:val="28"/>
              </w:rPr>
              <w:t>(ｇ)</w:t>
            </w:r>
          </w:p>
        </w:tc>
        <w:tc>
          <w:tcPr>
            <w:tcW w:w="1300" w:type="dxa"/>
            <w:vAlign w:val="center"/>
          </w:tcPr>
          <w:p w:rsidR="00ED3307" w:rsidRPr="00962CDF" w:rsidRDefault="00ED3307" w:rsidP="00ED330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62CD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０</w:t>
            </w:r>
          </w:p>
        </w:tc>
        <w:tc>
          <w:tcPr>
            <w:tcW w:w="1299" w:type="dxa"/>
            <w:vAlign w:val="center"/>
          </w:tcPr>
          <w:p w:rsidR="00ED3307" w:rsidRPr="00962CDF" w:rsidRDefault="00ED3307" w:rsidP="00ED330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62CD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１０</w:t>
            </w:r>
          </w:p>
        </w:tc>
        <w:tc>
          <w:tcPr>
            <w:tcW w:w="1300" w:type="dxa"/>
            <w:vAlign w:val="center"/>
          </w:tcPr>
          <w:p w:rsidR="00ED3307" w:rsidRPr="00962CDF" w:rsidRDefault="00ED3307" w:rsidP="00ED330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62CD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２０</w:t>
            </w:r>
          </w:p>
        </w:tc>
        <w:tc>
          <w:tcPr>
            <w:tcW w:w="1299" w:type="dxa"/>
            <w:vAlign w:val="center"/>
          </w:tcPr>
          <w:p w:rsidR="00ED3307" w:rsidRPr="00962CDF" w:rsidRDefault="00ED3307" w:rsidP="00ED330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62CD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３０</w:t>
            </w:r>
          </w:p>
        </w:tc>
        <w:tc>
          <w:tcPr>
            <w:tcW w:w="1300" w:type="dxa"/>
            <w:vAlign w:val="center"/>
          </w:tcPr>
          <w:p w:rsidR="00ED3307" w:rsidRPr="00962CDF" w:rsidRDefault="00ED3307" w:rsidP="00ED330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62CD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４０</w:t>
            </w:r>
          </w:p>
        </w:tc>
      </w:tr>
      <w:tr w:rsidR="00ED3307" w:rsidRPr="003321ED" w:rsidTr="00ED3307">
        <w:trPr>
          <w:trHeight w:val="277"/>
        </w:trPr>
        <w:tc>
          <w:tcPr>
            <w:tcW w:w="1299" w:type="dxa"/>
            <w:vAlign w:val="center"/>
          </w:tcPr>
          <w:p w:rsidR="00ED3307" w:rsidRPr="00962CDF" w:rsidRDefault="00ED3307" w:rsidP="00ED330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m:oMath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y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 w:rsidRPr="00962CDF">
              <w:rPr>
                <w:rFonts w:ascii="ＭＳ ゴシック" w:eastAsia="ＭＳ ゴシック" w:hAnsi="ＭＳ ゴシック" w:hint="eastAsia"/>
                <w:sz w:val="24"/>
                <w:szCs w:val="28"/>
              </w:rPr>
              <w:t>(</w:t>
            </w:r>
            <w:r w:rsidR="00086F83">
              <w:rPr>
                <w:rFonts w:ascii="ＭＳ ゴシック" w:eastAsia="ＭＳ ゴシック" w:hAnsi="ＭＳ ゴシック" w:hint="eastAsia"/>
                <w:sz w:val="24"/>
                <w:szCs w:val="28"/>
              </w:rPr>
              <w:t>粒</w:t>
            </w:r>
            <w:r w:rsidRPr="00962CDF">
              <w:rPr>
                <w:rFonts w:ascii="ＭＳ ゴシック" w:eastAsia="ＭＳ ゴシック" w:hAnsi="ＭＳ ゴシック" w:hint="eastAsia"/>
                <w:sz w:val="24"/>
                <w:szCs w:val="28"/>
              </w:rPr>
              <w:t>)</w:t>
            </w:r>
          </w:p>
        </w:tc>
        <w:tc>
          <w:tcPr>
            <w:tcW w:w="1300" w:type="dxa"/>
            <w:vAlign w:val="center"/>
          </w:tcPr>
          <w:p w:rsidR="00ED3307" w:rsidRPr="00962CDF" w:rsidRDefault="00ED3307" w:rsidP="00ED330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62CD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０</w:t>
            </w:r>
          </w:p>
        </w:tc>
        <w:tc>
          <w:tcPr>
            <w:tcW w:w="1299" w:type="dxa"/>
            <w:vAlign w:val="center"/>
          </w:tcPr>
          <w:p w:rsidR="00ED3307" w:rsidRPr="00962CDF" w:rsidRDefault="00ED3307" w:rsidP="00ED330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４３０</w:t>
            </w:r>
          </w:p>
        </w:tc>
        <w:tc>
          <w:tcPr>
            <w:tcW w:w="1300" w:type="dxa"/>
            <w:vAlign w:val="center"/>
          </w:tcPr>
          <w:p w:rsidR="00ED3307" w:rsidRPr="00962CDF" w:rsidRDefault="00ED3307" w:rsidP="00ED330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８６９</w:t>
            </w:r>
          </w:p>
        </w:tc>
        <w:tc>
          <w:tcPr>
            <w:tcW w:w="1299" w:type="dxa"/>
            <w:vAlign w:val="center"/>
          </w:tcPr>
          <w:p w:rsidR="00ED3307" w:rsidRPr="00962CDF" w:rsidRDefault="00ED3307" w:rsidP="00ED330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１２８７</w:t>
            </w:r>
          </w:p>
        </w:tc>
        <w:tc>
          <w:tcPr>
            <w:tcW w:w="1300" w:type="dxa"/>
            <w:vAlign w:val="center"/>
          </w:tcPr>
          <w:p w:rsidR="00ED3307" w:rsidRPr="00962CDF" w:rsidRDefault="00ED3307" w:rsidP="00ED330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１７２４</w:t>
            </w:r>
          </w:p>
        </w:tc>
      </w:tr>
    </w:tbl>
    <w:p w:rsidR="004C7752" w:rsidRPr="004C7752" w:rsidRDefault="004C7752">
      <w:pPr>
        <w:rPr>
          <w:rFonts w:asciiTheme="majorEastAsia" w:eastAsiaTheme="majorEastAsia" w:hAnsiTheme="majorEastAsia"/>
          <w:sz w:val="24"/>
        </w:rPr>
      </w:pPr>
    </w:p>
    <w:p w:rsidR="001C5A82" w:rsidRDefault="001C5A82">
      <w:pPr>
        <w:rPr>
          <w:rFonts w:asciiTheme="majorEastAsia" w:eastAsiaTheme="majorEastAsia" w:hAnsiTheme="majorEastAsia"/>
          <w:sz w:val="24"/>
        </w:rPr>
      </w:pPr>
    </w:p>
    <w:p w:rsidR="00ED3307" w:rsidRDefault="00ED3307">
      <w:pPr>
        <w:rPr>
          <w:rFonts w:asciiTheme="majorEastAsia" w:eastAsiaTheme="majorEastAsia" w:hAnsiTheme="majorEastAsia"/>
          <w:sz w:val="24"/>
        </w:rPr>
      </w:pPr>
    </w:p>
    <w:p w:rsidR="00086F83" w:rsidRDefault="00086F83">
      <w:pPr>
        <w:rPr>
          <w:rFonts w:asciiTheme="majorEastAsia" w:eastAsiaTheme="majorEastAsia" w:hAnsiTheme="majorEastAsia"/>
          <w:sz w:val="24"/>
        </w:rPr>
      </w:pPr>
      <w:r w:rsidRPr="00D02543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A4528" wp14:editId="38FBE4BA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1019175" cy="4826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82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962CDF" w:rsidRPr="00962CDF" w:rsidRDefault="000105A1" w:rsidP="00962CDF">
                            <w:pPr>
                              <w:rPr>
                                <w:rFonts w:eastAsia="ＭＳ ゴシック"/>
                                <w:sz w:val="28"/>
                              </w:rPr>
                            </w:pPr>
                            <w:r w:rsidRPr="00962CD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粒</w:t>
                            </w:r>
                            <w:r w:rsidRPr="00962CD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)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ゴシック" w:hAnsi="Cambria Math"/>
                                  <w:sz w:val="24"/>
                                  <w:szCs w:val="2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eastAsia="Cambria Math" w:hAnsi="Cambria Math" w:cs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27" type="#_x0000_t202" style="position:absolute;left:0;text-align:left;margin-left:36pt;margin-top:6pt;width:80.2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" filled="f" stroked="f" strokeweight="0">
                <v:textbox>
                  <w:txbxContent>
                    <w:p w:rsidR="00962CDF" w:rsidRPr="00962CDF" w:rsidRDefault="000105A1" w:rsidP="00962CDF">
                      <w:pPr>
                        <w:rPr>
                          <w:rFonts w:eastAsia="ＭＳ ゴシック"/>
                          <w:sz w:val="28"/>
                        </w:rPr>
                      </w:pPr>
                      <w:r w:rsidRPr="00962CD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粒</w:t>
                      </w:r>
                      <w:r w:rsidRPr="00962CD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)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ＭＳ ゴシック" w:hAnsi="Cambria Math"/>
                            <w:sz w:val="24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y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962CDF" w:rsidRDefault="00ED3307">
      <w:pPr>
        <w:rPr>
          <w:rFonts w:asciiTheme="majorEastAsia" w:eastAsiaTheme="majorEastAsia" w:hAnsiTheme="majorEastAsia"/>
          <w:sz w:val="24"/>
        </w:rPr>
      </w:pPr>
      <w:r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827B34" wp14:editId="52BD463E">
                <wp:simplePos x="0" y="0"/>
                <wp:positionH relativeFrom="column">
                  <wp:posOffset>454688</wp:posOffset>
                </wp:positionH>
                <wp:positionV relativeFrom="paragraph">
                  <wp:posOffset>226088</wp:posOffset>
                </wp:positionV>
                <wp:extent cx="508635" cy="276330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27633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962CDF" w:rsidRPr="00962CDF" w:rsidRDefault="00A3189A" w:rsidP="00962CD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6</w:t>
                            </w:r>
                            <w:r w:rsidR="00962C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AFEA35" id="テキスト ボックス 10" o:spid="_x0000_s1027" type="#_x0000_t202" style="position:absolute;left:0;text-align:left;margin-left:35.8pt;margin-top:17.8pt;width:40.0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" filled="f" stroked="f" strokeweight="0">
                <v:textbox>
                  <w:txbxContent>
                    <w:p w:rsidR="00962CDF" w:rsidRPr="00962CDF" w:rsidRDefault="00A3189A" w:rsidP="00962CD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6</w:t>
                      </w:r>
                      <w:r w:rsidR="00962C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962CDF" w:rsidRPr="00962CDF"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 wp14:anchorId="423C95E2" wp14:editId="294EE561">
            <wp:simplePos x="0" y="0"/>
            <wp:positionH relativeFrom="column">
              <wp:posOffset>938174</wp:posOffset>
            </wp:positionH>
            <wp:positionV relativeFrom="paragraph">
              <wp:posOffset>173304</wp:posOffset>
            </wp:positionV>
            <wp:extent cx="3173479" cy="275051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05" cy="27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CDF" w:rsidRDefault="00962CDF">
      <w:pPr>
        <w:rPr>
          <w:rFonts w:asciiTheme="majorEastAsia" w:eastAsiaTheme="majorEastAsia" w:hAnsiTheme="majorEastAsia"/>
          <w:sz w:val="24"/>
        </w:rPr>
      </w:pPr>
    </w:p>
    <w:p w:rsidR="00962CDF" w:rsidRDefault="00ED3307">
      <w:pPr>
        <w:rPr>
          <w:rFonts w:asciiTheme="majorEastAsia" w:eastAsiaTheme="majorEastAsia" w:hAnsiTheme="majorEastAsia"/>
          <w:sz w:val="24"/>
        </w:rPr>
      </w:pPr>
      <w:r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BDFDD" wp14:editId="0DF80219">
                <wp:simplePos x="0" y="0"/>
                <wp:positionH relativeFrom="column">
                  <wp:posOffset>454688</wp:posOffset>
                </wp:positionH>
                <wp:positionV relativeFrom="paragraph">
                  <wp:posOffset>165798</wp:posOffset>
                </wp:positionV>
                <wp:extent cx="508635" cy="266281"/>
                <wp:effectExtent l="0" t="0" r="0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266281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962CDF" w:rsidRPr="00962CDF" w:rsidRDefault="00A3189A" w:rsidP="00962CD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5</w:t>
                            </w:r>
                            <w:r w:rsidR="00962C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EBDFDD" id="テキスト ボックス 9" o:spid="_x0000_s1028" type="#_x0000_t202" style="position:absolute;left:0;text-align:left;margin-left:35.8pt;margin-top:13.05pt;width:40.05pt;height: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" filled="f" stroked="f" strokeweight="0">
                <v:textbox>
                  <w:txbxContent>
                    <w:p w:rsidR="00962CDF" w:rsidRPr="00962CDF" w:rsidRDefault="00A3189A" w:rsidP="00962CD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5</w:t>
                      </w:r>
                      <w:r w:rsidR="00962C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962CDF" w:rsidRDefault="00962CDF">
      <w:pPr>
        <w:rPr>
          <w:rFonts w:asciiTheme="majorEastAsia" w:eastAsiaTheme="majorEastAsia" w:hAnsiTheme="majorEastAsia"/>
          <w:sz w:val="24"/>
        </w:rPr>
      </w:pPr>
    </w:p>
    <w:p w:rsidR="00962CDF" w:rsidRDefault="00ED3307">
      <w:pPr>
        <w:rPr>
          <w:rFonts w:asciiTheme="majorEastAsia" w:eastAsiaTheme="majorEastAsia" w:hAnsiTheme="majorEastAsia"/>
          <w:sz w:val="24"/>
        </w:rPr>
      </w:pPr>
      <w:r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52044" wp14:editId="6E63D0D4">
                <wp:simplePos x="0" y="0"/>
                <wp:positionH relativeFrom="column">
                  <wp:posOffset>454688</wp:posOffset>
                </wp:positionH>
                <wp:positionV relativeFrom="paragraph">
                  <wp:posOffset>145701</wp:posOffset>
                </wp:positionV>
                <wp:extent cx="508635" cy="271306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271306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962CDF" w:rsidRPr="00962CDF" w:rsidRDefault="00A3189A" w:rsidP="00962CD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4</w:t>
                            </w:r>
                            <w:r w:rsidR="00962C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752044" id="テキスト ボックス 8" o:spid="_x0000_s1029" type="#_x0000_t202" style="position:absolute;left:0;text-align:left;margin-left:35.8pt;margin-top:11.45pt;width:40.05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" filled="f" stroked="f" strokeweight="0">
                <v:textbox>
                  <w:txbxContent>
                    <w:p w:rsidR="00962CDF" w:rsidRPr="00962CDF" w:rsidRDefault="00A3189A" w:rsidP="00962CD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4</w:t>
                      </w:r>
                      <w:r w:rsidR="00962C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962CDF" w:rsidRDefault="00962CDF">
      <w:pPr>
        <w:rPr>
          <w:rFonts w:asciiTheme="majorEastAsia" w:eastAsiaTheme="majorEastAsia" w:hAnsiTheme="majorEastAsia"/>
          <w:sz w:val="24"/>
        </w:rPr>
      </w:pPr>
    </w:p>
    <w:p w:rsidR="00962CDF" w:rsidRDefault="00ED3307">
      <w:pPr>
        <w:rPr>
          <w:rFonts w:asciiTheme="majorEastAsia" w:eastAsiaTheme="majorEastAsia" w:hAnsiTheme="majorEastAsia"/>
          <w:sz w:val="24"/>
        </w:rPr>
      </w:pPr>
      <w:r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F4616" wp14:editId="2A407137">
                <wp:simplePos x="0" y="0"/>
                <wp:positionH relativeFrom="column">
                  <wp:posOffset>454688</wp:posOffset>
                </wp:positionH>
                <wp:positionV relativeFrom="paragraph">
                  <wp:posOffset>95459</wp:posOffset>
                </wp:positionV>
                <wp:extent cx="508635" cy="266282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266282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962CDF" w:rsidRPr="00962CDF" w:rsidRDefault="00A3189A" w:rsidP="00962CD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3</w:t>
                            </w:r>
                            <w:r w:rsidR="00962C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F4616" id="テキスト ボックス 7" o:spid="_x0000_s1030" type="#_x0000_t202" style="position:absolute;left:0;text-align:left;margin-left:35.8pt;margin-top:7.5pt;width:40.05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" filled="f" stroked="f" strokeweight="0">
                <v:textbox>
                  <w:txbxContent>
                    <w:p w:rsidR="00962CDF" w:rsidRPr="00962CDF" w:rsidRDefault="00A3189A" w:rsidP="00962CD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3</w:t>
                      </w:r>
                      <w:r w:rsidR="00962C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962CDF" w:rsidRDefault="00962CDF">
      <w:pPr>
        <w:rPr>
          <w:rFonts w:asciiTheme="majorEastAsia" w:eastAsiaTheme="majorEastAsia" w:hAnsiTheme="majorEastAsia"/>
          <w:sz w:val="24"/>
        </w:rPr>
      </w:pPr>
    </w:p>
    <w:p w:rsidR="00962CDF" w:rsidRDefault="00523071">
      <w:pPr>
        <w:rPr>
          <w:rFonts w:asciiTheme="majorEastAsia" w:eastAsiaTheme="majorEastAsia" w:hAnsiTheme="majorEastAsia"/>
          <w:sz w:val="24"/>
        </w:rPr>
      </w:pPr>
      <w:r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A1E1D8" wp14:editId="7461CABF">
                <wp:simplePos x="0" y="0"/>
                <wp:positionH relativeFrom="column">
                  <wp:posOffset>1654175</wp:posOffset>
                </wp:positionH>
                <wp:positionV relativeFrom="paragraph">
                  <wp:posOffset>198755</wp:posOffset>
                </wp:positionV>
                <wp:extent cx="167640" cy="26924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269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F84D60" w:rsidRPr="00F84D60" w:rsidRDefault="00F84D60" w:rsidP="00F84D60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F84D60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A1E1D8" id="テキスト ボックス 28" o:spid="_x0000_s1031" type="#_x0000_t202" style="position:absolute;left:0;text-align:left;margin-left:130.25pt;margin-top:15.65pt;width:13.2pt;height:21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" filled="f" stroked="f" strokeweight="0">
                <v:textbox>
                  <w:txbxContent>
                    <w:p w:rsidR="00F84D60" w:rsidRPr="00F84D60" w:rsidRDefault="00F84D60" w:rsidP="00F84D60">
                      <w:pPr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F84D60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F84D60"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930401" wp14:editId="6B0D988A">
                <wp:simplePos x="0" y="0"/>
                <wp:positionH relativeFrom="column">
                  <wp:posOffset>1723669</wp:posOffset>
                </wp:positionH>
                <wp:positionV relativeFrom="paragraph">
                  <wp:posOffset>196850</wp:posOffset>
                </wp:positionV>
                <wp:extent cx="244475" cy="27432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74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D4670D" w:rsidRPr="00962CDF" w:rsidRDefault="00D4670D" w:rsidP="00D4670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930401" id="テキスト ボックス 24" o:spid="_x0000_s1032" type="#_x0000_t202" style="position:absolute;left:0;text-align:left;margin-left:135.7pt;margin-top:15.5pt;width:19.25pt;height:2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" filled="f" stroked="f" strokeweight="0">
                <v:textbox>
                  <w:txbxContent>
                    <w:p w:rsidR="00D4670D" w:rsidRPr="00962CDF" w:rsidRDefault="00D4670D" w:rsidP="00D4670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  <w:r w:rsidR="00ED3307"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9DEB1" wp14:editId="5A60F295">
                <wp:simplePos x="0" y="0"/>
                <wp:positionH relativeFrom="column">
                  <wp:posOffset>454660</wp:posOffset>
                </wp:positionH>
                <wp:positionV relativeFrom="paragraph">
                  <wp:posOffset>69683</wp:posOffset>
                </wp:positionV>
                <wp:extent cx="508635" cy="316523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16523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962CDF" w:rsidRPr="00962CDF" w:rsidRDefault="00A3189A" w:rsidP="00962CD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2</w:t>
                            </w:r>
                            <w:r w:rsidR="00962CD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79DEB1" id="テキスト ボックス 6" o:spid="_x0000_s1033" type="#_x0000_t202" style="position:absolute;left:0;text-align:left;margin-left:35.8pt;margin-top:5.5pt;width:40.05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" filled="f" stroked="f" strokeweight="0">
                <v:textbox>
                  <w:txbxContent>
                    <w:p w:rsidR="00962CDF" w:rsidRPr="00962CDF" w:rsidRDefault="00A3189A" w:rsidP="00962CD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2</w:t>
                      </w:r>
                      <w:r w:rsidR="00962CD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962CDF" w:rsidRDefault="00C46BD4">
      <w:pPr>
        <w:rPr>
          <w:rFonts w:asciiTheme="majorEastAsia" w:eastAsiaTheme="majorEastAsia" w:hAnsiTheme="majorEastAsia"/>
          <w:sz w:val="24"/>
        </w:rPr>
      </w:pPr>
      <w:r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910C81" wp14:editId="26996DC8">
                <wp:simplePos x="0" y="0"/>
                <wp:positionH relativeFrom="column">
                  <wp:posOffset>1498600</wp:posOffset>
                </wp:positionH>
                <wp:positionV relativeFrom="paragraph">
                  <wp:posOffset>171450</wp:posOffset>
                </wp:positionV>
                <wp:extent cx="244475" cy="298450"/>
                <wp:effectExtent l="0" t="0" r="0" b="63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984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D4670D" w:rsidRPr="00962CDF" w:rsidRDefault="00D4670D" w:rsidP="00D4670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5" type="#_x0000_t202" style="position:absolute;left:0;text-align:left;margin-left:118pt;margin-top:13.5pt;width:19.25pt;height:2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" filled="f" stroked="f" strokeweight="0">
                <v:textbox>
                  <w:txbxContent>
                    <w:p w:rsidR="00D4670D" w:rsidRPr="00962CDF" w:rsidRDefault="00D4670D" w:rsidP="00D4670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 w:rsidR="00523071"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461968" wp14:editId="37498C1D">
                <wp:simplePos x="0" y="0"/>
                <wp:positionH relativeFrom="column">
                  <wp:posOffset>1441450</wp:posOffset>
                </wp:positionH>
                <wp:positionV relativeFrom="paragraph">
                  <wp:posOffset>165100</wp:posOffset>
                </wp:positionV>
                <wp:extent cx="167640" cy="263525"/>
                <wp:effectExtent l="0" t="0" r="0" b="31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2635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F84D60" w:rsidRPr="00F84D60" w:rsidRDefault="00F84D60" w:rsidP="00F84D60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F84D60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6" type="#_x0000_t202" style="position:absolute;left:0;text-align:left;margin-left:113.5pt;margin-top:13pt;width:13.2pt;height:2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" filled="f" stroked="f" strokeweight="0">
                <v:textbox>
                  <w:txbxContent>
                    <w:p w:rsidR="00F84D60" w:rsidRPr="00F84D60" w:rsidRDefault="00F84D60" w:rsidP="00F84D60">
                      <w:pPr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F84D60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:rsidR="00962CDF" w:rsidRDefault="00523071">
      <w:pPr>
        <w:rPr>
          <w:rFonts w:asciiTheme="majorEastAsia" w:eastAsiaTheme="majorEastAsia" w:hAnsiTheme="majorEastAsia"/>
          <w:sz w:val="24"/>
        </w:rPr>
      </w:pPr>
      <w:r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7F8DE7" wp14:editId="1B73A479">
                <wp:simplePos x="0" y="0"/>
                <wp:positionH relativeFrom="column">
                  <wp:posOffset>1224280</wp:posOffset>
                </wp:positionH>
                <wp:positionV relativeFrom="paragraph">
                  <wp:posOffset>117475</wp:posOffset>
                </wp:positionV>
                <wp:extent cx="167640" cy="2667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2667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F84D60" w:rsidRPr="00F84D60" w:rsidRDefault="00F84D60" w:rsidP="00F84D60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F84D60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7F8DE7" id="テキスト ボックス 20" o:spid="_x0000_s1036" type="#_x0000_t202" style="position:absolute;left:0;text-align:left;margin-left:96.4pt;margin-top:9.25pt;width:13.2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" filled="f" stroked="f" strokeweight="0">
                <v:textbox>
                  <w:txbxContent>
                    <w:p w:rsidR="00F84D60" w:rsidRPr="00F84D60" w:rsidRDefault="00F84D60" w:rsidP="00F84D60">
                      <w:pPr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F84D60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F84D60"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FBF727" wp14:editId="4B455FF8">
                <wp:simplePos x="0" y="0"/>
                <wp:positionH relativeFrom="column">
                  <wp:posOffset>1277950</wp:posOffset>
                </wp:positionH>
                <wp:positionV relativeFrom="paragraph">
                  <wp:posOffset>163830</wp:posOffset>
                </wp:positionV>
                <wp:extent cx="248285" cy="277495"/>
                <wp:effectExtent l="0" t="0" r="0" b="825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774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D4670D" w:rsidRPr="00962CDF" w:rsidRDefault="00D4670D" w:rsidP="00D4670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FBF727" id="テキスト ボックス 22" o:spid="_x0000_s1037" type="#_x0000_t202" style="position:absolute;left:0;text-align:left;margin-left:100.65pt;margin-top:12.9pt;width:19.55pt;height:2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" filled="f" stroked="f" strokeweight="0">
                <v:textbox>
                  <w:txbxContent>
                    <w:p w:rsidR="00D4670D" w:rsidRPr="00962CDF" w:rsidRDefault="00D4670D" w:rsidP="00D4670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 w:rsidR="00ED3307"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83C2C" wp14:editId="71493CFF">
                <wp:simplePos x="0" y="0"/>
                <wp:positionH relativeFrom="column">
                  <wp:posOffset>443230</wp:posOffset>
                </wp:positionH>
                <wp:positionV relativeFrom="paragraph">
                  <wp:posOffset>53975</wp:posOffset>
                </wp:positionV>
                <wp:extent cx="508635" cy="482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482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962CDF" w:rsidRPr="00962CDF" w:rsidRDefault="00962CDF" w:rsidP="00962CD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983C2C" id="テキスト ボックス 5" o:spid="_x0000_s1038" type="#_x0000_t202" style="position:absolute;left:0;text-align:left;margin-left:34.9pt;margin-top:4.25pt;width:40.05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" filled="f" stroked="f" strokeweight="0">
                <v:textbox>
                  <w:txbxContent>
                    <w:p w:rsidR="00962CDF" w:rsidRPr="00962CDF" w:rsidRDefault="00962CDF" w:rsidP="00962CD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</w:p>
    <w:p w:rsidR="00962CDF" w:rsidRDefault="00086F83">
      <w:pPr>
        <w:rPr>
          <w:rFonts w:asciiTheme="majorEastAsia" w:eastAsiaTheme="majorEastAsia" w:hAnsiTheme="majorEastAsia"/>
          <w:sz w:val="24"/>
        </w:rPr>
      </w:pPr>
      <w:r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0A7A0" wp14:editId="71FB6A22">
                <wp:simplePos x="0" y="0"/>
                <wp:positionH relativeFrom="column">
                  <wp:posOffset>4037965</wp:posOffset>
                </wp:positionH>
                <wp:positionV relativeFrom="paragraph">
                  <wp:posOffset>152400</wp:posOffset>
                </wp:positionV>
                <wp:extent cx="600075" cy="31623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623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962CDF" w:rsidRPr="00962CDF" w:rsidRDefault="00962CDF" w:rsidP="00962CDF">
                            <w:pPr>
                              <w:rPr>
                                <w:rFonts w:eastAsia="ＭＳ ゴシック"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Cambria Math" w:hAnsi="Cambria Math" w:cs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317.95pt;margin-top:12pt;width:47.25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" filled="f" stroked="f" strokeweight="0">
                <v:textbox>
                  <w:txbxContent>
                    <w:p w:rsidR="00962CDF" w:rsidRPr="00962CDF" w:rsidRDefault="00962CDF" w:rsidP="00962CDF">
                      <w:pPr>
                        <w:rPr>
                          <w:rFonts w:eastAsia="ＭＳ ゴシック"/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23071"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47E81E" wp14:editId="51A08936">
                <wp:simplePos x="0" y="0"/>
                <wp:positionH relativeFrom="column">
                  <wp:posOffset>1016000</wp:posOffset>
                </wp:positionH>
                <wp:positionV relativeFrom="paragraph">
                  <wp:posOffset>74295</wp:posOffset>
                </wp:positionV>
                <wp:extent cx="167640" cy="27559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2755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F84D60" w:rsidRPr="00F84D60" w:rsidRDefault="00F84D60" w:rsidP="00F84D60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F84D60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B52A0B" id="テキスト ボックス 1" o:spid="_x0000_s1039" type="#_x0000_t202" style="position:absolute;left:0;text-align:left;margin-left:80pt;margin-top:5.85pt;width:13.2pt;height:21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" filled="f" stroked="f" strokeweight="0">
                <v:textbox>
                  <w:txbxContent>
                    <w:p w:rsidR="00F84D60" w:rsidRPr="00F84D60" w:rsidRDefault="00F84D60" w:rsidP="00F84D60">
                      <w:pPr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F84D60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F84D60"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BCACF1" wp14:editId="5F436899">
                <wp:simplePos x="0" y="0"/>
                <wp:positionH relativeFrom="column">
                  <wp:posOffset>1069340</wp:posOffset>
                </wp:positionH>
                <wp:positionV relativeFrom="paragraph">
                  <wp:posOffset>107950</wp:posOffset>
                </wp:positionV>
                <wp:extent cx="262890" cy="2889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889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A50BBB" w:rsidRPr="00962CDF" w:rsidRDefault="00D4670D" w:rsidP="00A50BB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2" type="#_x0000_t202" style="position:absolute;left:0;text-align:left;margin-left:84.2pt;margin-top:8.5pt;width:20.7pt;height:2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" filled="f" stroked="f" strokeweight="0">
                <v:textbox>
                  <w:txbxContent>
                    <w:p w:rsidR="00A50BBB" w:rsidRPr="00962CDF" w:rsidRDefault="00D4670D" w:rsidP="00A50BBB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962CDF" w:rsidRDefault="000105A1">
      <w:pPr>
        <w:rPr>
          <w:rFonts w:asciiTheme="majorEastAsia" w:eastAsiaTheme="majorEastAsia" w:hAnsiTheme="majorEastAsia"/>
          <w:sz w:val="24"/>
        </w:rPr>
      </w:pPr>
      <w:r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C5481" wp14:editId="65528FDC">
                <wp:simplePos x="0" y="0"/>
                <wp:positionH relativeFrom="column">
                  <wp:posOffset>3876675</wp:posOffset>
                </wp:positionH>
                <wp:positionV relativeFrom="paragraph">
                  <wp:posOffset>123825</wp:posOffset>
                </wp:positionV>
                <wp:extent cx="933450" cy="30099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009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A3189A" w:rsidRPr="00962CDF" w:rsidRDefault="00A3189A" w:rsidP="00A3189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150</w:t>
                            </w:r>
                            <w:r w:rsidR="000105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0105A1" w:rsidRPr="00962CD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(ｇ)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3" type="#_x0000_t202" style="position:absolute;left:0;text-align:left;margin-left:305.25pt;margin-top:9.75pt;width:73.5pt;height:2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" filled="f" stroked="f" strokeweight="0">
                <v:textbox>
                  <w:txbxContent>
                    <w:p w:rsidR="00A3189A" w:rsidRPr="00962CDF" w:rsidRDefault="00A3189A" w:rsidP="00A3189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150</w:t>
                      </w:r>
                      <w:r w:rsidR="000105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0105A1" w:rsidRPr="00962CD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(</w:t>
                      </w:r>
                      <w:r w:rsidR="000105A1" w:rsidRPr="00962CD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ｇ)</w:t>
                      </w:r>
                    </w:p>
                  </w:txbxContent>
                </v:textbox>
              </v:shape>
            </w:pict>
          </mc:Fallback>
        </mc:AlternateContent>
      </w:r>
      <w:r w:rsidR="00523071"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2B7A08" wp14:editId="57F53802">
                <wp:simplePos x="0" y="0"/>
                <wp:positionH relativeFrom="column">
                  <wp:posOffset>807720</wp:posOffset>
                </wp:positionH>
                <wp:positionV relativeFrom="paragraph">
                  <wp:posOffset>8890</wp:posOffset>
                </wp:positionV>
                <wp:extent cx="167640" cy="262255"/>
                <wp:effectExtent l="0" t="0" r="0" b="44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2622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F84D60" w:rsidRPr="00F84D60" w:rsidRDefault="00F84D60" w:rsidP="00F84D60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F84D60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B50E8D" id="テキスト ボックス 18" o:spid="_x0000_s1042" type="#_x0000_t202" style="position:absolute;left:0;text-align:left;margin-left:63.6pt;margin-top:.7pt;width:13.2pt;height:2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" filled="f" stroked="f" strokeweight="0">
                <v:textbox>
                  <w:txbxContent>
                    <w:p w:rsidR="00F84D60" w:rsidRPr="00F84D60" w:rsidRDefault="00F84D60" w:rsidP="00F84D60">
                      <w:pPr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 w:rsidRPr="00F84D60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F84D60"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7279EB" wp14:editId="43BC1A5E">
                <wp:simplePos x="0" y="0"/>
                <wp:positionH relativeFrom="column">
                  <wp:posOffset>828065</wp:posOffset>
                </wp:positionH>
                <wp:positionV relativeFrom="paragraph">
                  <wp:posOffset>91034</wp:posOffset>
                </wp:positionV>
                <wp:extent cx="241300" cy="259080"/>
                <wp:effectExtent l="0" t="0" r="0" b="762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59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D4670D" w:rsidRPr="00962CDF" w:rsidRDefault="00D4670D" w:rsidP="00D4670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5" type="#_x0000_t202" style="position:absolute;left:0;text-align:left;margin-left:65.2pt;margin-top:7.15pt;width:19pt;height:2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" filled="f" stroked="f" strokeweight="0">
                <v:textbox>
                  <w:txbxContent>
                    <w:p w:rsidR="00D4670D" w:rsidRPr="00962CDF" w:rsidRDefault="00D4670D" w:rsidP="00D4670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F84D60"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938ABB" wp14:editId="7B3DEFB6">
                <wp:simplePos x="0" y="0"/>
                <wp:positionH relativeFrom="column">
                  <wp:posOffset>2830195</wp:posOffset>
                </wp:positionH>
                <wp:positionV relativeFrom="paragraph">
                  <wp:posOffset>120015</wp:posOffset>
                </wp:positionV>
                <wp:extent cx="417195" cy="266065"/>
                <wp:effectExtent l="0" t="0" r="0" b="6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26606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A3189A" w:rsidRPr="00962CDF" w:rsidRDefault="00A3189A" w:rsidP="00A3189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938ABB" id="テキスト ボックス 14" o:spid="_x0000_s1045" type="#_x0000_t202" style="position:absolute;left:0;text-align:left;margin-left:222.85pt;margin-top:9.45pt;width:32.85pt;height:2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" filled="f" stroked="f" strokeweight="0">
                <v:textbox>
                  <w:txbxContent>
                    <w:p w:rsidR="00A3189A" w:rsidRPr="00962CDF" w:rsidRDefault="00A3189A" w:rsidP="00A3189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F84D60"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219C6" wp14:editId="41436FC3">
                <wp:simplePos x="0" y="0"/>
                <wp:positionH relativeFrom="column">
                  <wp:posOffset>1823085</wp:posOffset>
                </wp:positionH>
                <wp:positionV relativeFrom="paragraph">
                  <wp:posOffset>120371</wp:posOffset>
                </wp:positionV>
                <wp:extent cx="346857" cy="301451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57" cy="301451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A3189A" w:rsidRPr="00962CDF" w:rsidRDefault="00A3189A" w:rsidP="00A3189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219C6" id="テキスト ボックス 11" o:spid="_x0000_s1046" type="#_x0000_t202" style="position:absolute;left:0;text-align:left;margin-left:143.55pt;margin-top:9.5pt;width:27.3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" filled="f" stroked="f" strokeweight="0">
                <v:textbox>
                  <w:txbxContent>
                    <w:p w:rsidR="00A3189A" w:rsidRPr="00962CDF" w:rsidRDefault="00A3189A" w:rsidP="00A3189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ED3307" w:rsidRPr="000517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35378" wp14:editId="0D461550">
                <wp:simplePos x="0" y="0"/>
                <wp:positionH relativeFrom="column">
                  <wp:posOffset>549910</wp:posOffset>
                </wp:positionH>
                <wp:positionV relativeFrom="paragraph">
                  <wp:posOffset>19050</wp:posOffset>
                </wp:positionV>
                <wp:extent cx="266065" cy="28130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130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962CDF" w:rsidRPr="00962CDF" w:rsidRDefault="00962CDF" w:rsidP="00962CD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235378" id="テキスト ボックス 3" o:spid="_x0000_s1047" type="#_x0000_t202" style="position:absolute;left:0;text-align:left;margin-left:43.3pt;margin-top:1.5pt;width:20.95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" filled="f" stroked="f" strokeweight="0">
                <v:textbox>
                  <w:txbxContent>
                    <w:p w:rsidR="00962CDF" w:rsidRPr="00962CDF" w:rsidRDefault="00962CDF" w:rsidP="00962CD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Ｏ</w:t>
                      </w:r>
                    </w:p>
                  </w:txbxContent>
                </v:textbox>
              </v:shape>
            </w:pict>
          </mc:Fallback>
        </mc:AlternateContent>
      </w:r>
    </w:p>
    <w:p w:rsidR="00962CDF" w:rsidRDefault="00962CDF">
      <w:pPr>
        <w:rPr>
          <w:rFonts w:asciiTheme="majorEastAsia" w:eastAsiaTheme="majorEastAsia" w:hAnsiTheme="majorEastAsia"/>
          <w:sz w:val="24"/>
        </w:rPr>
      </w:pPr>
    </w:p>
    <w:p w:rsidR="00D02543" w:rsidRDefault="00D02543" w:rsidP="00523071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643B25" w:rsidRDefault="00D4670D" w:rsidP="00523071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</w:t>
      </w:r>
      <w:r w:rsidR="00A50BBB">
        <w:rPr>
          <w:rFonts w:asciiTheme="majorEastAsia" w:eastAsiaTheme="majorEastAsia" w:hAnsiTheme="majorEastAsia" w:hint="eastAsia"/>
          <w:sz w:val="24"/>
        </w:rPr>
        <w:t>調べた</w:t>
      </w:r>
      <w:r w:rsidR="0045266A">
        <w:rPr>
          <w:rFonts w:asciiTheme="majorEastAsia" w:eastAsiaTheme="majorEastAsia" w:hAnsiTheme="majorEastAsia" w:hint="eastAsia"/>
          <w:sz w:val="24"/>
        </w:rPr>
        <w:t>結果の</w:t>
      </w:r>
      <w:r w:rsidR="00A50BBB">
        <w:rPr>
          <w:rFonts w:asciiTheme="majorEastAsia" w:eastAsiaTheme="majorEastAsia" w:hAnsiTheme="majorEastAsia" w:hint="eastAsia"/>
          <w:sz w:val="24"/>
        </w:rPr>
        <w:t>グラフにおいて，</w:t>
      </w:r>
      <w:r w:rsidR="00086F83">
        <w:rPr>
          <w:rFonts w:asciiTheme="majorEastAsia" w:eastAsiaTheme="majorEastAsia" w:hAnsiTheme="majorEastAsia" w:hint="eastAsia"/>
          <w:sz w:val="24"/>
        </w:rPr>
        <w:t>米の重さが２０ｇのときに，米粒の数が８６９粒</w:t>
      </w:r>
      <w:r>
        <w:rPr>
          <w:rFonts w:asciiTheme="majorEastAsia" w:eastAsiaTheme="majorEastAsia" w:hAnsiTheme="majorEastAsia" w:hint="eastAsia"/>
          <w:sz w:val="24"/>
        </w:rPr>
        <w:t>であったことを表す点はどれですか。点Ａから点Ｅまでの中から記号を１つ書きなさい。</w:t>
      </w:r>
    </w:p>
    <w:p w:rsidR="00D4670D" w:rsidRDefault="00D4670D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4C7752" w:rsidRDefault="004C7752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F84D60" w:rsidRDefault="00625BCC" w:rsidP="000105A1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（２）康平</w:t>
      </w:r>
      <w:r w:rsidR="00086F83">
        <w:rPr>
          <w:rFonts w:asciiTheme="majorEastAsia" w:eastAsiaTheme="majorEastAsia" w:hAnsiTheme="majorEastAsia" w:hint="eastAsia"/>
          <w:sz w:val="24"/>
        </w:rPr>
        <w:t>さんは，１合の米粒の</w:t>
      </w:r>
      <w:r w:rsidR="00D4670D">
        <w:rPr>
          <w:rFonts w:asciiTheme="majorEastAsia" w:eastAsiaTheme="majorEastAsia" w:hAnsiTheme="majorEastAsia" w:hint="eastAsia"/>
          <w:sz w:val="24"/>
        </w:rPr>
        <w:t>数を</w:t>
      </w:r>
      <w:r w:rsidR="00084172">
        <w:rPr>
          <w:rFonts w:asciiTheme="majorEastAsia" w:eastAsiaTheme="majorEastAsia" w:hAnsiTheme="majorEastAsia" w:hint="eastAsia"/>
          <w:sz w:val="24"/>
        </w:rPr>
        <w:t>求めるために，点Ａから点Ｅまでの点が一直線上にあるとし，米粒の</w:t>
      </w:r>
      <w:r w:rsidR="00D4670D">
        <w:rPr>
          <w:rFonts w:asciiTheme="majorEastAsia" w:eastAsiaTheme="majorEastAsia" w:hAnsiTheme="majorEastAsia" w:hint="eastAsia"/>
          <w:sz w:val="24"/>
        </w:rPr>
        <w:t>数がこのまま一定の割合で増加すると仮定して考える</w:t>
      </w:r>
      <w:r w:rsidR="00086F83">
        <w:rPr>
          <w:rFonts w:asciiTheme="majorEastAsia" w:eastAsiaTheme="majorEastAsia" w:hAnsiTheme="majorEastAsia" w:hint="eastAsia"/>
          <w:sz w:val="24"/>
        </w:rPr>
        <w:t>ことにしました。このとき，米の重さが１５０ｇになるときの米粒の数を求める方法を説明しなさい。ただし，実際に米粒の</w:t>
      </w:r>
      <w:r w:rsidR="00D4670D">
        <w:rPr>
          <w:rFonts w:asciiTheme="majorEastAsia" w:eastAsiaTheme="majorEastAsia" w:hAnsiTheme="majorEastAsia" w:hint="eastAsia"/>
          <w:sz w:val="24"/>
        </w:rPr>
        <w:t>数を求める必要はありません。</w:t>
      </w:r>
    </w:p>
    <w:p w:rsidR="00ED3307" w:rsidRDefault="00ED3307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C2542B" w:rsidRDefault="00C2542B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56"/>
        <w:gridCol w:w="111"/>
        <w:gridCol w:w="6237"/>
        <w:gridCol w:w="31"/>
        <w:gridCol w:w="961"/>
        <w:gridCol w:w="31"/>
        <w:gridCol w:w="678"/>
        <w:gridCol w:w="31"/>
      </w:tblGrid>
      <w:tr w:rsidR="00196FCC" w:rsidTr="00310B60">
        <w:trPr>
          <w:gridAfter w:val="1"/>
          <w:wAfter w:w="31" w:type="dxa"/>
        </w:trPr>
        <w:tc>
          <w:tcPr>
            <w:tcW w:w="1276" w:type="dxa"/>
            <w:vAlign w:val="center"/>
          </w:tcPr>
          <w:p w:rsidR="00196FCC" w:rsidRDefault="00196FCC" w:rsidP="00196F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問題番号</w:t>
            </w:r>
          </w:p>
        </w:tc>
        <w:tc>
          <w:tcPr>
            <w:tcW w:w="6804" w:type="dxa"/>
            <w:gridSpan w:val="3"/>
            <w:vAlign w:val="center"/>
          </w:tcPr>
          <w:p w:rsidR="00196FCC" w:rsidRDefault="00196FCC" w:rsidP="00196F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解答類型</w:t>
            </w:r>
          </w:p>
        </w:tc>
        <w:tc>
          <w:tcPr>
            <w:tcW w:w="992" w:type="dxa"/>
            <w:gridSpan w:val="2"/>
            <w:vAlign w:val="center"/>
          </w:tcPr>
          <w:p w:rsidR="00196FCC" w:rsidRDefault="00196FCC" w:rsidP="00196F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反応率</w:t>
            </w:r>
          </w:p>
          <w:p w:rsidR="00196FCC" w:rsidRDefault="00196FCC" w:rsidP="00196F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（％）</w:t>
            </w:r>
          </w:p>
        </w:tc>
        <w:tc>
          <w:tcPr>
            <w:tcW w:w="709" w:type="dxa"/>
            <w:gridSpan w:val="2"/>
            <w:vAlign w:val="center"/>
          </w:tcPr>
          <w:p w:rsidR="00196FCC" w:rsidRDefault="00196FCC" w:rsidP="00196F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正答</w:t>
            </w:r>
          </w:p>
        </w:tc>
      </w:tr>
      <w:tr w:rsidR="00196FCC" w:rsidTr="00310B60">
        <w:trPr>
          <w:gridAfter w:val="1"/>
          <w:wAfter w:w="31" w:type="dxa"/>
        </w:trPr>
        <w:tc>
          <w:tcPr>
            <w:tcW w:w="1276" w:type="dxa"/>
            <w:vMerge w:val="restart"/>
          </w:tcPr>
          <w:p w:rsidR="00196FCC" w:rsidRDefault="00196FCC" w:rsidP="00196F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（１）</w:t>
            </w:r>
          </w:p>
        </w:tc>
        <w:tc>
          <w:tcPr>
            <w:tcW w:w="567" w:type="dxa"/>
            <w:gridSpan w:val="2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6237" w:type="dxa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Ａと解答しているもの。</w:t>
            </w:r>
          </w:p>
        </w:tc>
        <w:tc>
          <w:tcPr>
            <w:tcW w:w="992" w:type="dxa"/>
            <w:gridSpan w:val="2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6FCC" w:rsidTr="00310B60">
        <w:trPr>
          <w:gridAfter w:val="1"/>
          <w:wAfter w:w="31" w:type="dxa"/>
        </w:trPr>
        <w:tc>
          <w:tcPr>
            <w:tcW w:w="1276" w:type="dxa"/>
            <w:vMerge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gridSpan w:val="2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6237" w:type="dxa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Ｂと解答しているもの。</w:t>
            </w:r>
          </w:p>
        </w:tc>
        <w:tc>
          <w:tcPr>
            <w:tcW w:w="992" w:type="dxa"/>
            <w:gridSpan w:val="2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6FCC" w:rsidTr="00310B60">
        <w:trPr>
          <w:gridAfter w:val="1"/>
          <w:wAfter w:w="31" w:type="dxa"/>
        </w:trPr>
        <w:tc>
          <w:tcPr>
            <w:tcW w:w="1276" w:type="dxa"/>
            <w:vMerge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gridSpan w:val="2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6237" w:type="dxa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Ｃと解答しているもの。</w:t>
            </w:r>
          </w:p>
        </w:tc>
        <w:tc>
          <w:tcPr>
            <w:tcW w:w="992" w:type="dxa"/>
            <w:gridSpan w:val="2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96FCC" w:rsidRDefault="00196FCC" w:rsidP="00196F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◎</w:t>
            </w:r>
          </w:p>
        </w:tc>
      </w:tr>
      <w:tr w:rsidR="00196FCC" w:rsidTr="00310B60">
        <w:trPr>
          <w:gridAfter w:val="1"/>
          <w:wAfter w:w="31" w:type="dxa"/>
        </w:trPr>
        <w:tc>
          <w:tcPr>
            <w:tcW w:w="1276" w:type="dxa"/>
            <w:vMerge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gridSpan w:val="2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6237" w:type="dxa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Ｄと解答しているもの。</w:t>
            </w:r>
          </w:p>
        </w:tc>
        <w:tc>
          <w:tcPr>
            <w:tcW w:w="992" w:type="dxa"/>
            <w:gridSpan w:val="2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6FCC" w:rsidTr="00310B60">
        <w:trPr>
          <w:gridAfter w:val="1"/>
          <w:wAfter w:w="31" w:type="dxa"/>
        </w:trPr>
        <w:tc>
          <w:tcPr>
            <w:tcW w:w="1276" w:type="dxa"/>
            <w:vMerge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gridSpan w:val="2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6237" w:type="dxa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Ｅと解答しているもの。</w:t>
            </w:r>
          </w:p>
        </w:tc>
        <w:tc>
          <w:tcPr>
            <w:tcW w:w="992" w:type="dxa"/>
            <w:gridSpan w:val="2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6FCC" w:rsidTr="00310B60">
        <w:trPr>
          <w:gridAfter w:val="1"/>
          <w:wAfter w:w="31" w:type="dxa"/>
        </w:trPr>
        <w:tc>
          <w:tcPr>
            <w:tcW w:w="1276" w:type="dxa"/>
            <w:vMerge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gridSpan w:val="2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  <w:tc>
          <w:tcPr>
            <w:tcW w:w="6237" w:type="dxa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上記以外の解答</w:t>
            </w:r>
          </w:p>
        </w:tc>
        <w:tc>
          <w:tcPr>
            <w:tcW w:w="992" w:type="dxa"/>
            <w:gridSpan w:val="2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6FCC" w:rsidTr="00310B60">
        <w:trPr>
          <w:gridAfter w:val="1"/>
          <w:wAfter w:w="31" w:type="dxa"/>
        </w:trPr>
        <w:tc>
          <w:tcPr>
            <w:tcW w:w="1276" w:type="dxa"/>
            <w:vMerge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gridSpan w:val="2"/>
          </w:tcPr>
          <w:p w:rsidR="00196FCC" w:rsidRDefault="002851A0" w:rsidP="00D4670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０</w:t>
            </w:r>
          </w:p>
        </w:tc>
        <w:tc>
          <w:tcPr>
            <w:tcW w:w="6237" w:type="dxa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無解答</w:t>
            </w:r>
          </w:p>
        </w:tc>
        <w:tc>
          <w:tcPr>
            <w:tcW w:w="992" w:type="dxa"/>
            <w:gridSpan w:val="2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96FCC" w:rsidRDefault="00196FCC" w:rsidP="00D4670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10A06" w:rsidTr="00086F83">
        <w:trPr>
          <w:gridAfter w:val="1"/>
          <w:wAfter w:w="31" w:type="dxa"/>
          <w:trHeight w:val="6884"/>
        </w:trPr>
        <w:tc>
          <w:tcPr>
            <w:tcW w:w="1276" w:type="dxa"/>
            <w:vMerge w:val="restart"/>
          </w:tcPr>
          <w:p w:rsidR="00310A06" w:rsidRDefault="00310A06" w:rsidP="005965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（２）</w:t>
            </w:r>
          </w:p>
        </w:tc>
        <w:tc>
          <w:tcPr>
            <w:tcW w:w="6804" w:type="dxa"/>
            <w:gridSpan w:val="3"/>
            <w:tcBorders>
              <w:bottom w:val="wave" w:sz="6" w:space="0" w:color="auto"/>
            </w:tcBorders>
          </w:tcPr>
          <w:p w:rsidR="00310A06" w:rsidRDefault="00310A06" w:rsidP="005965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（正答の条件）</w:t>
            </w:r>
          </w:p>
          <w:p w:rsidR="00310A06" w:rsidRDefault="00310A06" w:rsidP="005965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次のことについて記述しているもの。</w:t>
            </w:r>
          </w:p>
          <w:p w:rsidR="00310A06" w:rsidRDefault="00310A06" w:rsidP="005965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＜グラフを用いることについて記述している場合＞</w:t>
            </w:r>
          </w:p>
          <w:p w:rsidR="00310A06" w:rsidRDefault="00310A06" w:rsidP="005965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次の(a)，(b)について記述している。</w:t>
            </w:r>
          </w:p>
          <w:p w:rsidR="00310A06" w:rsidRDefault="00310A06" w:rsidP="005965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(a) 直線のグラフをかいて利用すること。</w:t>
            </w:r>
          </w:p>
          <w:p w:rsidR="00310A06" w:rsidRDefault="00310A06" w:rsidP="0059655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(b) </w:t>
            </w:r>
            <m:oMath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座標が１５０のときの</w:t>
            </w:r>
            <m:oMath>
              <m:r>
                <m:rPr>
                  <m:sty m:val="p"/>
                </m:rPr>
                <w:rPr>
                  <w:rFonts w:ascii="Cambria Math" w:eastAsia="ＭＳ ゴシック" w:hAnsi="Cambria Math" w:hint="eastAsia"/>
                  <w:sz w:val="24"/>
                  <w:szCs w:val="28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y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座標を読むこと。</w:t>
            </w:r>
          </w:p>
          <w:p w:rsidR="00310A06" w:rsidRDefault="00310A06" w:rsidP="0059655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310A06" w:rsidRDefault="00310A06" w:rsidP="0059655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＜式を用いることについて記述している場合＞</w:t>
            </w:r>
          </w:p>
          <w:p w:rsidR="00310A06" w:rsidRDefault="00310A06" w:rsidP="00974C5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次の(c)，(d)について記述している。</w:t>
            </w:r>
          </w:p>
          <w:p w:rsidR="00310A06" w:rsidRPr="00974C59" w:rsidRDefault="00310A06" w:rsidP="00974C5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(c) 比例の式を求めて利用すること。</w:t>
            </w:r>
          </w:p>
          <w:p w:rsidR="00310A06" w:rsidRDefault="00310A06" w:rsidP="0059655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(d) 比例の式に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hint="eastAsia"/>
                  <w:sz w:val="24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＝１５０を代入して，</w:t>
            </w:r>
            <m:oMath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y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の値を求めること。</w:t>
            </w:r>
          </w:p>
          <w:p w:rsidR="00310A06" w:rsidRPr="00587223" w:rsidRDefault="00310A06" w:rsidP="0059655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310A06" w:rsidRDefault="00310A06" w:rsidP="00310B6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＜表や数値を用いることについて記述している場合＞</w:t>
            </w:r>
          </w:p>
          <w:p w:rsidR="00310A06" w:rsidRDefault="00310A06" w:rsidP="00310B6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次の(e)，(f)について記述している。</w:t>
            </w:r>
          </w:p>
          <w:p w:rsidR="00310A06" w:rsidRPr="00006720" w:rsidRDefault="00310A06" w:rsidP="00006720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(e)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表や数値を用いて</w:t>
            </w:r>
            <w:r w:rsidR="00EE10A6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，</w:t>
            </w:r>
            <m:oMath>
              <m:r>
                <m:rPr>
                  <m:sty m:val="p"/>
                </m:rPr>
                <w:rPr>
                  <w:rFonts w:ascii="Cambria Math" w:eastAsia="ＭＳ ゴシック" w:hAnsi="Cambria Math" w:hint="eastAsia"/>
                  <w:sz w:val="24"/>
                  <w:szCs w:val="28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 w:rsidR="00EE10A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の値と</w:t>
            </w:r>
            <m:oMath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y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 w:rsidR="00EE10A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の値の関係を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利用すること。</w:t>
            </w:r>
          </w:p>
          <w:p w:rsidR="00310A06" w:rsidRDefault="00310A06" w:rsidP="00035D35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(f) </w:t>
            </w:r>
            <w:r w:rsidR="00086F83">
              <w:rPr>
                <w:rFonts w:asciiTheme="majorEastAsia" w:eastAsiaTheme="majorEastAsia" w:hAnsiTheme="majorEastAsia" w:hint="eastAsia"/>
                <w:sz w:val="24"/>
              </w:rPr>
              <w:t>米の重さが１５０ｇになるときの，米粒の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数を算出すること。</w:t>
            </w:r>
          </w:p>
          <w:p w:rsidR="00310A06" w:rsidRPr="00310A06" w:rsidRDefault="00310A06" w:rsidP="00086F8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10A06" w:rsidRDefault="00310A06" w:rsidP="005965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10A06" w:rsidRDefault="00310A06" w:rsidP="005965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10A06" w:rsidTr="00086F83">
        <w:trPr>
          <w:gridAfter w:val="1"/>
          <w:wAfter w:w="31" w:type="dxa"/>
          <w:trHeight w:val="3615"/>
        </w:trPr>
        <w:tc>
          <w:tcPr>
            <w:tcW w:w="1276" w:type="dxa"/>
            <w:vMerge/>
          </w:tcPr>
          <w:p w:rsidR="00310A06" w:rsidRDefault="00310A06" w:rsidP="005965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04" w:type="dxa"/>
            <w:gridSpan w:val="3"/>
            <w:tcBorders>
              <w:top w:val="wave" w:sz="6" w:space="0" w:color="auto"/>
            </w:tcBorders>
          </w:tcPr>
          <w:p w:rsidR="00310A06" w:rsidRDefault="00310A06" w:rsidP="00310A0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（正答例）</w:t>
            </w:r>
          </w:p>
          <w:p w:rsidR="00310A06" w:rsidRDefault="00310A06" w:rsidP="00310A06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例１　直線のグラフをかき，</w:t>
            </w:r>
            <m:oMath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＝１５０のときの</w:t>
            </w:r>
            <m:oMath>
              <m:r>
                <m:rPr>
                  <m:sty m:val="p"/>
                </m:rPr>
                <w:rPr>
                  <w:rFonts w:ascii="Cambria Math" w:eastAsia="ＭＳ ゴシック" w:hAnsi="Cambria Math" w:hint="eastAsia"/>
                  <w:sz w:val="24"/>
                  <w:szCs w:val="28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y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座標を読む。（解答類題１）</w:t>
            </w:r>
          </w:p>
          <w:p w:rsidR="00086F83" w:rsidRDefault="00086F83" w:rsidP="00310A06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086F83" w:rsidRDefault="00086F83" w:rsidP="00086F83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例２　</w:t>
            </w:r>
            <m:oMath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y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</w:t>
            </w:r>
            <m:oMath>
              <m:r>
                <m:rPr>
                  <m:sty m:val="p"/>
                </m:rPr>
                <w:rPr>
                  <w:rFonts w:ascii="Cambria Math" w:eastAsia="ＭＳ ゴシック" w:hAnsi="Cambria Math" w:hint="eastAsia"/>
                  <w:sz w:val="24"/>
                  <w:szCs w:val="28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の比例の式で表し，その式に</w:t>
            </w:r>
            <m:oMath>
              <m:r>
                <m:rPr>
                  <m:sty m:val="p"/>
                </m:rPr>
                <w:rPr>
                  <w:rFonts w:ascii="Cambria Math" w:eastAsia="ＭＳ ゴシック" w:hAnsi="Cambria Math" w:hint="eastAsia"/>
                  <w:sz w:val="24"/>
                  <w:szCs w:val="28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＝１５０を代入し，</w:t>
            </w:r>
            <m:oMath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y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の値を求める。（解答類題４）</w:t>
            </w:r>
          </w:p>
          <w:p w:rsidR="00086F83" w:rsidRDefault="00086F83" w:rsidP="00086F83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310A06" w:rsidRPr="00086F83" w:rsidRDefault="00086F83" w:rsidP="00086F83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例３　</w:t>
            </w:r>
            <m:oMath>
              <m:r>
                <m:rPr>
                  <m:sty m:val="p"/>
                </m:rPr>
                <w:rPr>
                  <w:rFonts w:ascii="Cambria Math" w:eastAsia="ＭＳ ゴシック" w:hAnsi="Cambria Math" w:hint="eastAsia"/>
                  <w:sz w:val="24"/>
                  <w:szCs w:val="28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の値が１０から１５０では，１５倍になっているので，</w:t>
            </w:r>
            <m:oMath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の値が１０のときの</w:t>
            </w:r>
            <m:oMath>
              <m:r>
                <m:rPr>
                  <m:sty m:val="p"/>
                </m:rPr>
                <w:rPr>
                  <w:rFonts w:ascii="Cambria Math" w:eastAsia="ＭＳ ゴシック" w:hAnsi="Cambria Math" w:hint="eastAsia"/>
                  <w:sz w:val="24"/>
                  <w:szCs w:val="28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y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の値を１５倍して，</w:t>
            </w:r>
            <m:oMath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の値が１５０のときの</w:t>
            </w:r>
            <m:oMath>
              <m:r>
                <m:rPr>
                  <m:sty m:val="p"/>
                </m:rPr>
                <w:rPr>
                  <w:rFonts w:ascii="Cambria Math" w:eastAsia="ＭＳ ゴシック" w:hAnsi="Cambria Math" w:hint="eastAsia"/>
                  <w:sz w:val="24"/>
                  <w:szCs w:val="28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y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 w:rsidR="00D45D1B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の値を求める。（解答類題６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  <w:tc>
          <w:tcPr>
            <w:tcW w:w="992" w:type="dxa"/>
            <w:gridSpan w:val="2"/>
            <w:vMerge/>
          </w:tcPr>
          <w:p w:rsidR="00310A06" w:rsidRDefault="00310A06" w:rsidP="005965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vMerge/>
          </w:tcPr>
          <w:p w:rsidR="00310A06" w:rsidRDefault="00310A06" w:rsidP="005965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35D35" w:rsidTr="00FD06FB">
        <w:tc>
          <w:tcPr>
            <w:tcW w:w="1276" w:type="dxa"/>
            <w:vMerge/>
          </w:tcPr>
          <w:p w:rsidR="00035D35" w:rsidRDefault="00035D35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" w:type="dxa"/>
            <w:vAlign w:val="center"/>
          </w:tcPr>
          <w:p w:rsidR="00035D35" w:rsidRDefault="007C1B96" w:rsidP="007C1B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6379" w:type="dxa"/>
            <w:gridSpan w:val="3"/>
          </w:tcPr>
          <w:p w:rsidR="00035D35" w:rsidRDefault="007C1B96" w:rsidP="00B27AF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(a)，(b)について文で記述しているもの。</w:t>
            </w:r>
          </w:p>
          <w:p w:rsidR="00B27AFB" w:rsidRDefault="007C1B96" w:rsidP="00B27A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または，実際にグラフをかき，</w:t>
            </w:r>
            <m:oMath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座標が１５０のときの</w:t>
            </w:r>
          </w:p>
          <w:p w:rsidR="007C1B96" w:rsidRPr="007C1B96" w:rsidRDefault="007C1B96" w:rsidP="00B27AFB">
            <w:pPr>
              <w:rPr>
                <w:rFonts w:asciiTheme="majorEastAsia" w:eastAsiaTheme="majorEastAsia" w:hAnsiTheme="majorEastAsia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eastAsia="ＭＳ ゴシック" w:hAnsi="Cambria Math" w:hint="eastAsia"/>
                  <w:sz w:val="24"/>
                  <w:szCs w:val="28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y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座標を読むことについて記述しているもの。</w:t>
            </w:r>
          </w:p>
        </w:tc>
        <w:tc>
          <w:tcPr>
            <w:tcW w:w="992" w:type="dxa"/>
            <w:gridSpan w:val="2"/>
          </w:tcPr>
          <w:p w:rsidR="00035D35" w:rsidRDefault="00035D35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D35" w:rsidRDefault="00FD06FB" w:rsidP="00FD06F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◎</w:t>
            </w:r>
          </w:p>
        </w:tc>
      </w:tr>
      <w:tr w:rsidR="00035D35" w:rsidTr="00FD06FB">
        <w:tc>
          <w:tcPr>
            <w:tcW w:w="1276" w:type="dxa"/>
            <w:vMerge/>
          </w:tcPr>
          <w:p w:rsidR="00035D35" w:rsidRDefault="00035D35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" w:type="dxa"/>
            <w:vAlign w:val="center"/>
          </w:tcPr>
          <w:p w:rsidR="00035D35" w:rsidRDefault="007C1B96" w:rsidP="007C1B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6379" w:type="dxa"/>
            <w:gridSpan w:val="3"/>
          </w:tcPr>
          <w:p w:rsidR="006F4602" w:rsidRPr="006F4602" w:rsidRDefault="007C1B96" w:rsidP="006C69E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(a)について「直線」についての記述がなかったり，(b)について「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hint="eastAsia"/>
                  <w:sz w:val="24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＝１５０」の記述がなかったりするが，グラフを用いることとその用い方について記述しているもの。</w:t>
            </w:r>
          </w:p>
        </w:tc>
        <w:tc>
          <w:tcPr>
            <w:tcW w:w="992" w:type="dxa"/>
            <w:gridSpan w:val="2"/>
          </w:tcPr>
          <w:p w:rsidR="00035D35" w:rsidRDefault="00035D35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D35" w:rsidRDefault="00FD06FB" w:rsidP="00FD06F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</w:p>
        </w:tc>
      </w:tr>
      <w:tr w:rsidR="00035D35" w:rsidTr="00FD06FB">
        <w:tc>
          <w:tcPr>
            <w:tcW w:w="1276" w:type="dxa"/>
            <w:vMerge/>
          </w:tcPr>
          <w:p w:rsidR="00035D35" w:rsidRDefault="00035D35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" w:type="dxa"/>
            <w:vAlign w:val="center"/>
          </w:tcPr>
          <w:p w:rsidR="00035D35" w:rsidRDefault="007C1B96" w:rsidP="007C1B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6379" w:type="dxa"/>
            <w:gridSpan w:val="3"/>
          </w:tcPr>
          <w:p w:rsidR="00035D35" w:rsidRDefault="00116DCC" w:rsidP="006C69E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グラフを用いることについて記述しているが，(a)，(b)について記述していないもの。</w:t>
            </w:r>
          </w:p>
        </w:tc>
        <w:tc>
          <w:tcPr>
            <w:tcW w:w="992" w:type="dxa"/>
            <w:gridSpan w:val="2"/>
          </w:tcPr>
          <w:p w:rsidR="00035D35" w:rsidRDefault="00035D35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D35" w:rsidRDefault="00035D35" w:rsidP="00FD06F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35D35" w:rsidTr="00FD06FB">
        <w:tc>
          <w:tcPr>
            <w:tcW w:w="1276" w:type="dxa"/>
            <w:vMerge/>
          </w:tcPr>
          <w:p w:rsidR="00035D35" w:rsidRDefault="00035D35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" w:type="dxa"/>
            <w:vAlign w:val="center"/>
          </w:tcPr>
          <w:p w:rsidR="00035D35" w:rsidRDefault="007C1B96" w:rsidP="007C1B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6379" w:type="dxa"/>
            <w:gridSpan w:val="3"/>
          </w:tcPr>
          <w:p w:rsidR="00116DCC" w:rsidRDefault="00116DCC" w:rsidP="00B27AF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(c)，(d)</w:t>
            </w:r>
            <w:r w:rsidR="00FD06FB">
              <w:rPr>
                <w:rFonts w:asciiTheme="majorEastAsia" w:eastAsiaTheme="majorEastAsia" w:hAnsiTheme="majorEastAsia" w:hint="eastAsia"/>
                <w:sz w:val="24"/>
              </w:rPr>
              <w:t>について文で記述しているもの。</w:t>
            </w:r>
          </w:p>
          <w:p w:rsidR="00035D35" w:rsidRPr="00116DCC" w:rsidRDefault="00FD06FB" w:rsidP="006C69E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または，実際に比例の式を求めて，</w:t>
            </w:r>
            <m:oMath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＝１５０を代入して，</w:t>
            </w:r>
            <m:oMath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y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の値を求めることについて記述しているもの。</w:t>
            </w:r>
          </w:p>
        </w:tc>
        <w:tc>
          <w:tcPr>
            <w:tcW w:w="992" w:type="dxa"/>
            <w:gridSpan w:val="2"/>
          </w:tcPr>
          <w:p w:rsidR="00035D35" w:rsidRDefault="00035D35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D35" w:rsidRDefault="00FD06FB" w:rsidP="00FD06F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◎</w:t>
            </w:r>
          </w:p>
        </w:tc>
      </w:tr>
      <w:tr w:rsidR="00035D35" w:rsidTr="00FD06FB">
        <w:tc>
          <w:tcPr>
            <w:tcW w:w="1276" w:type="dxa"/>
            <w:vMerge/>
          </w:tcPr>
          <w:p w:rsidR="00035D35" w:rsidRDefault="00035D35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" w:type="dxa"/>
            <w:vAlign w:val="center"/>
          </w:tcPr>
          <w:p w:rsidR="00035D35" w:rsidRDefault="007C1B96" w:rsidP="007C1B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6379" w:type="dxa"/>
            <w:gridSpan w:val="3"/>
          </w:tcPr>
          <w:p w:rsidR="00035D35" w:rsidRDefault="00FD06FB" w:rsidP="006C69E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(c)について「比例」についての記述がなかったり，(d)について「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hint="eastAsia"/>
                  <w:sz w:val="24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＝１５０」の記述がなかったりするが，式を用いることとその用い方について記述しているもの。</w:t>
            </w:r>
          </w:p>
        </w:tc>
        <w:tc>
          <w:tcPr>
            <w:tcW w:w="992" w:type="dxa"/>
            <w:gridSpan w:val="2"/>
          </w:tcPr>
          <w:p w:rsidR="00035D35" w:rsidRDefault="00035D35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D35" w:rsidRDefault="00FD06FB" w:rsidP="00FD06F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</w:p>
        </w:tc>
      </w:tr>
      <w:tr w:rsidR="007C1B96" w:rsidTr="00FD06FB">
        <w:tc>
          <w:tcPr>
            <w:tcW w:w="1276" w:type="dxa"/>
            <w:vMerge/>
          </w:tcPr>
          <w:p w:rsidR="007C1B96" w:rsidRDefault="007C1B96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" w:type="dxa"/>
            <w:vAlign w:val="center"/>
          </w:tcPr>
          <w:p w:rsidR="007C1B96" w:rsidRDefault="002D69CF" w:rsidP="007C1B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  <w:tc>
          <w:tcPr>
            <w:tcW w:w="6379" w:type="dxa"/>
            <w:gridSpan w:val="3"/>
          </w:tcPr>
          <w:p w:rsidR="007C1B96" w:rsidRDefault="00FD06FB" w:rsidP="006C69E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(e)，(f)について文で記述しているもの。</w:t>
            </w:r>
          </w:p>
          <w:p w:rsidR="00FD06FB" w:rsidRDefault="00FD06FB" w:rsidP="006C69E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または，実際に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hint="eastAsia"/>
                  <w:sz w:val="24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 w:rsidR="00EE10A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の値と</w:t>
            </w:r>
            <m:oMath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y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 w:rsidR="00EE10A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の値</w:t>
            </w:r>
            <w:r w:rsidR="003A41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の関係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を利用して，</w:t>
            </w:r>
            <w:r w:rsidR="00CB6DEA">
              <w:rPr>
                <w:rFonts w:asciiTheme="majorEastAsia" w:eastAsiaTheme="majorEastAsia" w:hAnsiTheme="majorEastAsia" w:hint="eastAsia"/>
                <w:sz w:val="24"/>
              </w:rPr>
              <w:t>米の重さ</w:t>
            </w:r>
            <w:r w:rsidR="00873AD9">
              <w:rPr>
                <w:rFonts w:asciiTheme="majorEastAsia" w:eastAsiaTheme="majorEastAsia" w:hAnsiTheme="majorEastAsia" w:hint="eastAsia"/>
                <w:sz w:val="24"/>
              </w:rPr>
              <w:t>が</w:t>
            </w:r>
            <w:r w:rsidR="00EE10A6">
              <w:rPr>
                <w:rFonts w:asciiTheme="majorEastAsia" w:eastAsiaTheme="majorEastAsia" w:hAnsiTheme="majorEastAsia" w:hint="eastAsia"/>
                <w:sz w:val="24"/>
              </w:rPr>
              <w:t>１５０ｇになるときの，米粒の</w:t>
            </w:r>
            <w:r w:rsidR="00CB6DEA">
              <w:rPr>
                <w:rFonts w:asciiTheme="majorEastAsia" w:eastAsiaTheme="majorEastAsia" w:hAnsiTheme="majorEastAsia" w:hint="eastAsia"/>
                <w:sz w:val="24"/>
              </w:rPr>
              <w:t>数をもとめることについて記述しているもの。</w:t>
            </w:r>
          </w:p>
        </w:tc>
        <w:tc>
          <w:tcPr>
            <w:tcW w:w="992" w:type="dxa"/>
            <w:gridSpan w:val="2"/>
          </w:tcPr>
          <w:p w:rsidR="007C1B96" w:rsidRDefault="007C1B96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C1B96" w:rsidRDefault="001852A4" w:rsidP="00FD06F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◎</w:t>
            </w:r>
          </w:p>
        </w:tc>
      </w:tr>
      <w:tr w:rsidR="007C1B96" w:rsidTr="00FD06FB">
        <w:tc>
          <w:tcPr>
            <w:tcW w:w="1276" w:type="dxa"/>
            <w:vMerge/>
          </w:tcPr>
          <w:p w:rsidR="007C1B96" w:rsidRDefault="007C1B96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" w:type="dxa"/>
            <w:vAlign w:val="center"/>
          </w:tcPr>
          <w:p w:rsidR="007C1B96" w:rsidRDefault="002D69CF" w:rsidP="007C1B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</w:t>
            </w:r>
          </w:p>
        </w:tc>
        <w:tc>
          <w:tcPr>
            <w:tcW w:w="6379" w:type="dxa"/>
            <w:gridSpan w:val="3"/>
          </w:tcPr>
          <w:p w:rsidR="007C1B96" w:rsidRDefault="00873AD9" w:rsidP="00B27AF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(e)について</w:t>
            </w:r>
            <m:oMath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 w:rsidR="00EE10A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の値と</w:t>
            </w:r>
            <m:oMath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y</m:t>
              </m:r>
              <m:r>
                <w:rPr>
                  <w:rFonts w:ascii="Cambria Math" w:hAnsi="Cambria Math" w:cs="Cambria Math" w:hint="eastAsia"/>
                  <w:sz w:val="28"/>
                  <w:szCs w:val="28"/>
                </w:rPr>
                <m:t xml:space="preserve"> </m:t>
              </m:r>
            </m:oMath>
            <w:r w:rsidR="00EE10A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の値の関係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についての記述が十分でなかったり，</w:t>
            </w:r>
            <w:r>
              <w:rPr>
                <w:rFonts w:asciiTheme="majorEastAsia" w:eastAsiaTheme="majorEastAsia" w:hAnsiTheme="majorEastAsia" w:hint="eastAsia"/>
                <w:sz w:val="24"/>
              </w:rPr>
              <w:t>(f)</w:t>
            </w:r>
            <w:r w:rsidR="00EE10A6">
              <w:rPr>
                <w:rFonts w:asciiTheme="majorEastAsia" w:eastAsiaTheme="majorEastAsia" w:hAnsiTheme="majorEastAsia" w:hint="eastAsia"/>
                <w:sz w:val="24"/>
              </w:rPr>
              <w:t>について求める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数の記述が十分でなかったりするが，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表や数値を用いること</w:t>
            </w:r>
            <w:r w:rsidR="001852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とその用い方について記述しているもの。</w:t>
            </w:r>
          </w:p>
        </w:tc>
        <w:tc>
          <w:tcPr>
            <w:tcW w:w="992" w:type="dxa"/>
            <w:gridSpan w:val="2"/>
          </w:tcPr>
          <w:p w:rsidR="007C1B96" w:rsidRDefault="007C1B96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C1B96" w:rsidRDefault="001852A4" w:rsidP="00FD06F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</w:p>
        </w:tc>
      </w:tr>
      <w:tr w:rsidR="00B44AF0" w:rsidTr="00FD06FB">
        <w:tc>
          <w:tcPr>
            <w:tcW w:w="1276" w:type="dxa"/>
            <w:vMerge/>
          </w:tcPr>
          <w:p w:rsidR="00B44AF0" w:rsidRDefault="00B44AF0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" w:type="dxa"/>
            <w:vAlign w:val="center"/>
          </w:tcPr>
          <w:p w:rsidR="00B44AF0" w:rsidRDefault="002D69CF" w:rsidP="007C1B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８</w:t>
            </w:r>
          </w:p>
        </w:tc>
        <w:tc>
          <w:tcPr>
            <w:tcW w:w="6379" w:type="dxa"/>
            <w:gridSpan w:val="3"/>
          </w:tcPr>
          <w:p w:rsidR="00B44AF0" w:rsidRDefault="003A41B3" w:rsidP="00B27AF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式を用いることについて記述しているが，(c)，(d)について記述していないもの。または，</w:t>
            </w:r>
            <w:r w:rsidR="00B44AF0">
              <w:rPr>
                <w:rFonts w:asciiTheme="majorEastAsia" w:eastAsiaTheme="majorEastAsia" w:hAnsiTheme="majorEastAsia" w:hint="eastAsia"/>
                <w:sz w:val="24"/>
              </w:rPr>
              <w:t>表や数値を用いることについて記述しているが，(e)，(f)について記述していないもの。</w:t>
            </w:r>
          </w:p>
        </w:tc>
        <w:tc>
          <w:tcPr>
            <w:tcW w:w="992" w:type="dxa"/>
            <w:gridSpan w:val="2"/>
          </w:tcPr>
          <w:p w:rsidR="00B44AF0" w:rsidRDefault="00B44AF0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4AF0" w:rsidRDefault="00B44AF0" w:rsidP="00FD06F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44AF0" w:rsidTr="00FD06FB">
        <w:tc>
          <w:tcPr>
            <w:tcW w:w="1276" w:type="dxa"/>
            <w:vMerge/>
          </w:tcPr>
          <w:p w:rsidR="00B44AF0" w:rsidRDefault="00B44AF0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" w:type="dxa"/>
            <w:vAlign w:val="center"/>
          </w:tcPr>
          <w:p w:rsidR="00B44AF0" w:rsidRDefault="002D69CF" w:rsidP="007C1B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９</w:t>
            </w:r>
          </w:p>
        </w:tc>
        <w:tc>
          <w:tcPr>
            <w:tcW w:w="6379" w:type="dxa"/>
            <w:gridSpan w:val="3"/>
          </w:tcPr>
          <w:p w:rsidR="00B44AF0" w:rsidRDefault="00B44AF0" w:rsidP="006C69E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上記以外の解答</w:t>
            </w:r>
          </w:p>
        </w:tc>
        <w:tc>
          <w:tcPr>
            <w:tcW w:w="992" w:type="dxa"/>
            <w:gridSpan w:val="2"/>
          </w:tcPr>
          <w:p w:rsidR="00B44AF0" w:rsidRDefault="00B44AF0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4AF0" w:rsidRDefault="00B44AF0" w:rsidP="00FD06F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35D35" w:rsidTr="00FD06FB">
        <w:tc>
          <w:tcPr>
            <w:tcW w:w="1276" w:type="dxa"/>
            <w:vMerge/>
          </w:tcPr>
          <w:p w:rsidR="00035D35" w:rsidRDefault="00035D35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" w:type="dxa"/>
            <w:vAlign w:val="center"/>
          </w:tcPr>
          <w:p w:rsidR="00035D35" w:rsidRDefault="007C1B96" w:rsidP="007C1B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０</w:t>
            </w:r>
          </w:p>
        </w:tc>
        <w:tc>
          <w:tcPr>
            <w:tcW w:w="6379" w:type="dxa"/>
            <w:gridSpan w:val="3"/>
          </w:tcPr>
          <w:p w:rsidR="00035D35" w:rsidRDefault="00B44AF0" w:rsidP="006C69E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無解答</w:t>
            </w:r>
          </w:p>
        </w:tc>
        <w:tc>
          <w:tcPr>
            <w:tcW w:w="992" w:type="dxa"/>
            <w:gridSpan w:val="2"/>
          </w:tcPr>
          <w:p w:rsidR="00035D35" w:rsidRDefault="00035D35" w:rsidP="006C69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D35" w:rsidRDefault="00035D35" w:rsidP="00FD06F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35D35" w:rsidRPr="00035D35" w:rsidRDefault="00035D35" w:rsidP="00D4670D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sectPr w:rsidR="00035D35" w:rsidRPr="00035D35" w:rsidSect="008B5FE5"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5A" w:rsidRDefault="00AE245A" w:rsidP="008B5FE5">
      <w:r>
        <w:separator/>
      </w:r>
    </w:p>
  </w:endnote>
  <w:endnote w:type="continuationSeparator" w:id="0">
    <w:p w:rsidR="00AE245A" w:rsidRDefault="00AE245A" w:rsidP="008B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5A" w:rsidRDefault="00AE245A" w:rsidP="008B5FE5">
      <w:r>
        <w:separator/>
      </w:r>
    </w:p>
  </w:footnote>
  <w:footnote w:type="continuationSeparator" w:id="0">
    <w:p w:rsidR="00AE245A" w:rsidRDefault="00AE245A" w:rsidP="008B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57"/>
    <w:rsid w:val="00001E61"/>
    <w:rsid w:val="00004350"/>
    <w:rsid w:val="00006720"/>
    <w:rsid w:val="000105A1"/>
    <w:rsid w:val="00035D35"/>
    <w:rsid w:val="00084172"/>
    <w:rsid w:val="00086F83"/>
    <w:rsid w:val="00096E14"/>
    <w:rsid w:val="000A187A"/>
    <w:rsid w:val="000B72C9"/>
    <w:rsid w:val="000D0D27"/>
    <w:rsid w:val="000E1957"/>
    <w:rsid w:val="00116DCC"/>
    <w:rsid w:val="00127623"/>
    <w:rsid w:val="001852A4"/>
    <w:rsid w:val="00196FCC"/>
    <w:rsid w:val="001C5A82"/>
    <w:rsid w:val="00205694"/>
    <w:rsid w:val="00250AC6"/>
    <w:rsid w:val="002851A0"/>
    <w:rsid w:val="002B4315"/>
    <w:rsid w:val="002D69CF"/>
    <w:rsid w:val="002F050D"/>
    <w:rsid w:val="00310A06"/>
    <w:rsid w:val="00310B60"/>
    <w:rsid w:val="003A41B3"/>
    <w:rsid w:val="003A5541"/>
    <w:rsid w:val="003B108D"/>
    <w:rsid w:val="0040123F"/>
    <w:rsid w:val="0041441D"/>
    <w:rsid w:val="0045266A"/>
    <w:rsid w:val="0045716B"/>
    <w:rsid w:val="004C6387"/>
    <w:rsid w:val="004C7752"/>
    <w:rsid w:val="00523071"/>
    <w:rsid w:val="00587223"/>
    <w:rsid w:val="005A5252"/>
    <w:rsid w:val="005C4E4C"/>
    <w:rsid w:val="005D57E1"/>
    <w:rsid w:val="005E637E"/>
    <w:rsid w:val="00625BCC"/>
    <w:rsid w:val="00643B25"/>
    <w:rsid w:val="00673868"/>
    <w:rsid w:val="00677910"/>
    <w:rsid w:val="006D6AD3"/>
    <w:rsid w:val="006F4602"/>
    <w:rsid w:val="007B3BB8"/>
    <w:rsid w:val="007B5FF3"/>
    <w:rsid w:val="007C1B96"/>
    <w:rsid w:val="007E085D"/>
    <w:rsid w:val="00802D38"/>
    <w:rsid w:val="00873AD9"/>
    <w:rsid w:val="008A6DDC"/>
    <w:rsid w:val="008B5FE5"/>
    <w:rsid w:val="00903811"/>
    <w:rsid w:val="00962CDF"/>
    <w:rsid w:val="00966C53"/>
    <w:rsid w:val="009730E5"/>
    <w:rsid w:val="00974C59"/>
    <w:rsid w:val="009C3754"/>
    <w:rsid w:val="00A3189A"/>
    <w:rsid w:val="00A50BBB"/>
    <w:rsid w:val="00AA6CC3"/>
    <w:rsid w:val="00AE245A"/>
    <w:rsid w:val="00AF268F"/>
    <w:rsid w:val="00B01867"/>
    <w:rsid w:val="00B27AFB"/>
    <w:rsid w:val="00B32EED"/>
    <w:rsid w:val="00B358EC"/>
    <w:rsid w:val="00B40178"/>
    <w:rsid w:val="00B42B07"/>
    <w:rsid w:val="00B44AF0"/>
    <w:rsid w:val="00B5532C"/>
    <w:rsid w:val="00B777A6"/>
    <w:rsid w:val="00BA7972"/>
    <w:rsid w:val="00C12115"/>
    <w:rsid w:val="00C2542B"/>
    <w:rsid w:val="00C438AE"/>
    <w:rsid w:val="00C46BD4"/>
    <w:rsid w:val="00C572E3"/>
    <w:rsid w:val="00CB6DEA"/>
    <w:rsid w:val="00CC232C"/>
    <w:rsid w:val="00CF1F18"/>
    <w:rsid w:val="00D02543"/>
    <w:rsid w:val="00D45D1B"/>
    <w:rsid w:val="00D4670D"/>
    <w:rsid w:val="00DE4FEE"/>
    <w:rsid w:val="00E10C0A"/>
    <w:rsid w:val="00E62C41"/>
    <w:rsid w:val="00ED3307"/>
    <w:rsid w:val="00EE10A6"/>
    <w:rsid w:val="00EE7776"/>
    <w:rsid w:val="00F00CA0"/>
    <w:rsid w:val="00F06E35"/>
    <w:rsid w:val="00F27789"/>
    <w:rsid w:val="00F3190F"/>
    <w:rsid w:val="00F84D60"/>
    <w:rsid w:val="00FA56DA"/>
    <w:rsid w:val="00FB188F"/>
    <w:rsid w:val="00F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5A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5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5A8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4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5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5FE5"/>
  </w:style>
  <w:style w:type="paragraph" w:styleId="a9">
    <w:name w:val="footer"/>
    <w:basedOn w:val="a"/>
    <w:link w:val="aa"/>
    <w:uiPriority w:val="99"/>
    <w:unhideWhenUsed/>
    <w:rsid w:val="008B5F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5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5A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5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5A8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4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5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5FE5"/>
  </w:style>
  <w:style w:type="paragraph" w:styleId="a9">
    <w:name w:val="footer"/>
    <w:basedOn w:val="a"/>
    <w:link w:val="aa"/>
    <w:uiPriority w:val="99"/>
    <w:unhideWhenUsed/>
    <w:rsid w:val="008B5F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5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EE95-4634-4B9B-9099-1CB990F2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A60A6A3E.dotm</Template>
  <TotalTime>1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広島県教育委員会</dc:creator>
  <cp:lastModifiedBy>広島県</cp:lastModifiedBy>
  <cp:revision>2</cp:revision>
  <cp:lastPrinted>2020-02-06T05:22:00Z</cp:lastPrinted>
  <dcterms:created xsi:type="dcterms:W3CDTF">2020-02-20T07:07:00Z</dcterms:created>
  <dcterms:modified xsi:type="dcterms:W3CDTF">2020-02-20T07:07:00Z</dcterms:modified>
</cp:coreProperties>
</file>