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CB" w:rsidRPr="00B175D8" w:rsidRDefault="007C6F2E" w:rsidP="009C09E0">
      <w:pPr>
        <w:pStyle w:val="2"/>
        <w:ind w:leftChars="0" w:left="0" w:firstLineChars="0" w:firstLine="0"/>
        <w:rPr>
          <w:rFonts w:eastAsia="ＭＳ Ｐ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-152400</wp:posOffset>
                </wp:positionV>
                <wp:extent cx="5867400" cy="5048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640B" w:rsidRPr="000E1FBF" w:rsidRDefault="000E1FBF" w:rsidP="000E1FBF">
                            <w:pPr>
                              <w:pStyle w:val="2"/>
                              <w:ind w:leftChars="0" w:left="0" w:right="71" w:firstLineChars="200" w:firstLine="562"/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E1FB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事業所ごと</w:t>
                            </w:r>
                            <w:r w:rsidRPr="000E1FB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</w:t>
                            </w:r>
                            <w:r w:rsidR="00B6640B" w:rsidRPr="000E1FB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内容を記入</w:t>
                            </w:r>
                            <w:r w:rsidRPr="000E1FB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の上</w:t>
                            </w:r>
                            <w:r w:rsidR="00B6640B" w:rsidRPr="000E1FB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，当日受付に提出して</w:t>
                            </w:r>
                            <w:r w:rsidR="0055099E" w:rsidRPr="000E1FB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0.5pt;margin-top:-12pt;width:462pt;height:3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" fillcolor="#ff9">
                <v:textbox inset="5.85pt,.7pt,5.85pt,.7pt">
                  <w:txbxContent>
                    <w:p w:rsidR="00B6640B" w:rsidRPr="000E1FBF" w:rsidRDefault="000E1FBF" w:rsidP="000E1FBF">
                      <w:pPr>
                        <w:pStyle w:val="2"/>
                        <w:ind w:leftChars="0" w:left="0" w:right="71" w:firstLineChars="200" w:firstLine="562"/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E1FB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事業所ごと</w:t>
                      </w:r>
                      <w:r w:rsidRPr="000E1FB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に</w:t>
                      </w:r>
                      <w:r w:rsidR="00B6640B" w:rsidRPr="000E1FB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内容を記入</w:t>
                      </w:r>
                      <w:r w:rsidRPr="000E1FB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の上</w:t>
                      </w:r>
                      <w:r w:rsidR="00B6640B" w:rsidRPr="000E1FB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，当日受付に提出して</w:t>
                      </w:r>
                      <w:r w:rsidR="0055099E" w:rsidRPr="000E1FB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75D8" w:rsidRPr="00B175D8" w:rsidRDefault="00B175D8" w:rsidP="007A18CB">
      <w:pPr>
        <w:pStyle w:val="a3"/>
        <w:tabs>
          <w:tab w:val="left" w:pos="9292"/>
        </w:tabs>
        <w:ind w:right="-18"/>
        <w:jc w:val="center"/>
        <w:rPr>
          <w:b/>
          <w:sz w:val="20"/>
          <w:szCs w:val="20"/>
        </w:rPr>
      </w:pPr>
    </w:p>
    <w:p w:rsidR="007A18CB" w:rsidRPr="00B175D8" w:rsidRDefault="00246FE7" w:rsidP="007A18CB">
      <w:pPr>
        <w:pStyle w:val="a3"/>
        <w:tabs>
          <w:tab w:val="left" w:pos="9292"/>
        </w:tabs>
        <w:ind w:right="-18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令和元</w:t>
      </w:r>
      <w:r w:rsidR="007A18CB" w:rsidRPr="00B175D8">
        <w:rPr>
          <w:rFonts w:hint="eastAsia"/>
          <w:b/>
          <w:sz w:val="36"/>
          <w:szCs w:val="36"/>
        </w:rPr>
        <w:t>年度介護サービス事業者集団指導研修</w:t>
      </w:r>
    </w:p>
    <w:p w:rsidR="007A18CB" w:rsidRPr="00B175D8" w:rsidRDefault="007A18CB" w:rsidP="007A18CB">
      <w:pPr>
        <w:pStyle w:val="a3"/>
        <w:tabs>
          <w:tab w:val="left" w:pos="9292"/>
        </w:tabs>
        <w:ind w:right="-18"/>
        <w:jc w:val="center"/>
        <w:rPr>
          <w:b/>
          <w:sz w:val="36"/>
          <w:szCs w:val="36"/>
          <w:u w:val="single"/>
        </w:rPr>
      </w:pPr>
      <w:r w:rsidRPr="00B175D8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当　日　受　付　票</w:t>
      </w:r>
    </w:p>
    <w:p w:rsidR="00CC1087" w:rsidRDefault="00CC1087" w:rsidP="007A18CB">
      <w:pPr>
        <w:pStyle w:val="2"/>
        <w:ind w:firstLine="247"/>
        <w:jc w:val="left"/>
        <w:rPr>
          <w:rFonts w:eastAsia="ＭＳ Ｐ明朝"/>
          <w:sz w:val="24"/>
        </w:rPr>
      </w:pPr>
    </w:p>
    <w:tbl>
      <w:tblPr>
        <w:tblW w:w="1000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9"/>
        <w:gridCol w:w="851"/>
        <w:gridCol w:w="7348"/>
      </w:tblGrid>
      <w:tr w:rsidR="003456A5" w:rsidTr="00A912E2">
        <w:trPr>
          <w:cantSplit/>
          <w:trHeight w:val="84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6A5" w:rsidRDefault="0061425F" w:rsidP="00A912E2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法人</w:t>
            </w:r>
            <w:r w:rsidR="003456A5">
              <w:rPr>
                <w:rFonts w:eastAsia="ＭＳ Ｐ明朝" w:hint="eastAsia"/>
                <w:sz w:val="24"/>
              </w:rPr>
              <w:t>名</w:t>
            </w:r>
          </w:p>
          <w:p w:rsidR="007D2E9A" w:rsidRDefault="007D2E9A" w:rsidP="00A912E2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（行政機関名）</w:t>
            </w:r>
          </w:p>
        </w:tc>
        <w:tc>
          <w:tcPr>
            <w:tcW w:w="81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6A5" w:rsidRPr="00AE7A0A" w:rsidRDefault="003456A5" w:rsidP="00A912E2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</w:p>
        </w:tc>
      </w:tr>
      <w:tr w:rsidR="0061425F" w:rsidTr="00A912E2">
        <w:trPr>
          <w:cantSplit/>
          <w:trHeight w:val="862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25F" w:rsidRDefault="0061425F" w:rsidP="00A912E2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 w:rsidRPr="0061425F">
              <w:rPr>
                <w:rFonts w:eastAsia="ＭＳ Ｐ明朝" w:hint="eastAsia"/>
                <w:sz w:val="24"/>
              </w:rPr>
              <w:t>事業所名</w:t>
            </w:r>
          </w:p>
          <w:p w:rsidR="007D2E9A" w:rsidRDefault="007D2E9A" w:rsidP="00A912E2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（部署名）</w:t>
            </w:r>
          </w:p>
        </w:tc>
        <w:tc>
          <w:tcPr>
            <w:tcW w:w="8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425F" w:rsidRPr="00AE7A0A" w:rsidRDefault="0061425F" w:rsidP="00AE7A0A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</w:p>
        </w:tc>
      </w:tr>
      <w:tr w:rsidR="00347F7C" w:rsidTr="00A912E2">
        <w:trPr>
          <w:cantSplit/>
          <w:trHeight w:val="764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F7C" w:rsidRPr="0061425F" w:rsidRDefault="00347F7C" w:rsidP="00A912E2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事業所番号</w:t>
            </w:r>
          </w:p>
        </w:tc>
        <w:tc>
          <w:tcPr>
            <w:tcW w:w="8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7F7C" w:rsidRPr="00AE7A0A" w:rsidRDefault="00347F7C" w:rsidP="00AE7A0A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</w:p>
        </w:tc>
      </w:tr>
      <w:tr w:rsidR="00E844D1" w:rsidTr="000E241F">
        <w:trPr>
          <w:trHeight w:val="2289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470" w:rsidRDefault="00E844D1" w:rsidP="00D22470">
            <w:pPr>
              <w:pStyle w:val="2"/>
              <w:tabs>
                <w:tab w:val="left" w:pos="909"/>
              </w:tabs>
              <w:ind w:leftChars="0" w:left="189" w:rightChars="34" w:right="71" w:firstLineChars="0" w:hanging="189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サービス</w:t>
            </w:r>
          </w:p>
          <w:p w:rsidR="00E844D1" w:rsidRDefault="00E844D1" w:rsidP="00D22470">
            <w:pPr>
              <w:pStyle w:val="2"/>
              <w:tabs>
                <w:tab w:val="left" w:pos="909"/>
              </w:tabs>
              <w:ind w:leftChars="0" w:left="189" w:rightChars="34" w:right="71" w:firstLineChars="0" w:hanging="189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種別</w:t>
            </w:r>
            <w:r w:rsidR="00A912E2">
              <w:rPr>
                <w:rFonts w:eastAsia="ＭＳ Ｐ明朝" w:hint="eastAsia"/>
                <w:sz w:val="24"/>
              </w:rPr>
              <w:t>等</w:t>
            </w:r>
          </w:p>
          <w:p w:rsidR="000E1FBF" w:rsidRDefault="00530E66" w:rsidP="00D22470">
            <w:pPr>
              <w:pStyle w:val="2"/>
              <w:tabs>
                <w:tab w:val="left" w:pos="909"/>
              </w:tabs>
              <w:ind w:leftChars="90" w:left="189" w:rightChars="34" w:right="71" w:firstLineChars="0" w:firstLine="41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      </w:t>
            </w:r>
            <w:r w:rsidR="000E1FBF">
              <w:rPr>
                <w:rFonts w:eastAsia="ＭＳ Ｐ明朝" w:hint="eastAsia"/>
                <w:sz w:val="24"/>
              </w:rPr>
              <w:t>(※１)</w:t>
            </w:r>
          </w:p>
        </w:tc>
        <w:tc>
          <w:tcPr>
            <w:tcW w:w="8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13DB" w:rsidRPr="007B13DB" w:rsidRDefault="00E844D1" w:rsidP="000E1FBF">
            <w:pPr>
              <w:pStyle w:val="2"/>
              <w:ind w:firstLineChars="0" w:firstLine="0"/>
              <w:rPr>
                <w:rFonts w:eastAsia="ＭＳ Ｐ明朝"/>
                <w:sz w:val="24"/>
                <w:szCs w:val="24"/>
              </w:rPr>
            </w:pPr>
            <w:r w:rsidRPr="007B13DB">
              <w:rPr>
                <w:rFonts w:eastAsia="ＭＳ Ｐ明朝" w:hint="eastAsia"/>
                <w:sz w:val="24"/>
                <w:szCs w:val="24"/>
              </w:rPr>
              <w:t>訪問介護，訪問入浴介護，訪問看護，訪問リハ，居宅療養管理指導，</w:t>
            </w:r>
          </w:p>
          <w:p w:rsidR="007B13DB" w:rsidRPr="007B13DB" w:rsidRDefault="00E844D1" w:rsidP="000E1FBF">
            <w:pPr>
              <w:pStyle w:val="2"/>
              <w:ind w:firstLineChars="0" w:firstLine="0"/>
              <w:rPr>
                <w:rFonts w:eastAsia="ＭＳ Ｐ明朝"/>
                <w:sz w:val="24"/>
                <w:szCs w:val="24"/>
              </w:rPr>
            </w:pPr>
            <w:r w:rsidRPr="007B13DB">
              <w:rPr>
                <w:rFonts w:eastAsia="ＭＳ Ｐ明朝" w:hint="eastAsia"/>
                <w:sz w:val="24"/>
                <w:szCs w:val="24"/>
              </w:rPr>
              <w:t>通所介護，通所リハ，短期入所生活介護，短期入所療養介護，</w:t>
            </w:r>
          </w:p>
          <w:p w:rsidR="007D2E9A" w:rsidRPr="007B13DB" w:rsidRDefault="00E844D1" w:rsidP="00403AD2">
            <w:pPr>
              <w:pStyle w:val="2"/>
              <w:ind w:firstLineChars="0" w:firstLine="0"/>
              <w:rPr>
                <w:rFonts w:eastAsia="ＭＳ Ｐ明朝"/>
                <w:sz w:val="22"/>
                <w:szCs w:val="22"/>
              </w:rPr>
            </w:pPr>
            <w:r w:rsidRPr="007B13DB">
              <w:rPr>
                <w:rFonts w:eastAsia="ＭＳ Ｐ明朝" w:hint="eastAsia"/>
                <w:sz w:val="24"/>
                <w:szCs w:val="24"/>
              </w:rPr>
              <w:t>特定施設，福祉用具貸与</w:t>
            </w:r>
            <w:r w:rsidR="00403AD2">
              <w:rPr>
                <w:rFonts w:eastAsia="ＭＳ Ｐ明朝" w:hint="eastAsia"/>
                <w:sz w:val="24"/>
                <w:szCs w:val="24"/>
              </w:rPr>
              <w:t>，特定福祉用具販売</w:t>
            </w:r>
            <w:r w:rsidRPr="007B13DB">
              <w:rPr>
                <w:rFonts w:eastAsia="ＭＳ Ｐ明朝" w:hint="eastAsia"/>
                <w:sz w:val="24"/>
                <w:szCs w:val="24"/>
              </w:rPr>
              <w:t>，</w:t>
            </w:r>
            <w:r w:rsidR="000E1FBF" w:rsidRPr="007B13DB">
              <w:rPr>
                <w:rFonts w:eastAsia="ＭＳ Ｐ明朝" w:hint="eastAsia"/>
                <w:sz w:val="24"/>
                <w:szCs w:val="24"/>
              </w:rPr>
              <w:t>特養，老健，介護療養型，</w:t>
            </w:r>
            <w:r w:rsidR="00D35A16">
              <w:rPr>
                <w:rFonts w:eastAsia="ＭＳ Ｐ明朝" w:hint="eastAsia"/>
                <w:sz w:val="24"/>
                <w:szCs w:val="24"/>
              </w:rPr>
              <w:t>介護医療院</w:t>
            </w:r>
            <w:r w:rsidR="00403AD2">
              <w:rPr>
                <w:rFonts w:eastAsia="ＭＳ Ｐ明朝" w:hint="eastAsia"/>
                <w:sz w:val="24"/>
                <w:szCs w:val="24"/>
              </w:rPr>
              <w:t>，</w:t>
            </w:r>
            <w:r w:rsidR="000E1FBF" w:rsidRPr="007B13DB">
              <w:rPr>
                <w:rFonts w:eastAsia="ＭＳ Ｐ明朝" w:hint="eastAsia"/>
                <w:sz w:val="24"/>
                <w:szCs w:val="24"/>
              </w:rPr>
              <w:t>その他（</w:t>
            </w:r>
            <w:r w:rsidR="00BB74F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="000E1FBF" w:rsidRPr="007B13D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="007B13DB" w:rsidRPr="007B13D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="000E1FBF" w:rsidRPr="007B13DB">
              <w:rPr>
                <w:rFonts w:eastAsia="ＭＳ Ｐ明朝" w:hint="eastAsia"/>
                <w:sz w:val="24"/>
                <w:szCs w:val="24"/>
              </w:rPr>
              <w:t xml:space="preserve">　　</w:t>
            </w:r>
            <w:r w:rsidR="007B13DB" w:rsidRPr="007B13DB">
              <w:rPr>
                <w:rFonts w:eastAsia="ＭＳ Ｐ明朝" w:hint="eastAsia"/>
                <w:sz w:val="24"/>
                <w:szCs w:val="24"/>
              </w:rPr>
              <w:t xml:space="preserve">　　</w:t>
            </w:r>
            <w:r w:rsidR="00A912E2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="000E1FBF" w:rsidRPr="007B13DB">
              <w:rPr>
                <w:rFonts w:eastAsia="ＭＳ Ｐ明朝" w:hint="eastAsia"/>
                <w:sz w:val="24"/>
                <w:szCs w:val="24"/>
              </w:rPr>
              <w:t xml:space="preserve">　　　　　　）</w:t>
            </w:r>
            <w:r w:rsidR="00142608">
              <w:rPr>
                <w:rFonts w:eastAsia="ＭＳ Ｐ明朝" w:hint="eastAsia"/>
                <w:sz w:val="24"/>
                <w:szCs w:val="24"/>
              </w:rPr>
              <w:t>,</w:t>
            </w:r>
            <w:r w:rsidR="00827453">
              <w:rPr>
                <w:rFonts w:eastAsia="ＭＳ Ｐ明朝" w:hint="eastAsia"/>
                <w:sz w:val="24"/>
                <w:szCs w:val="24"/>
              </w:rPr>
              <w:t>（　　　　　　　　　　　　　　　　），</w:t>
            </w:r>
            <w:r w:rsidR="00403AD2" w:rsidRPr="007B13DB">
              <w:rPr>
                <w:rFonts w:eastAsia="ＭＳ Ｐ明朝" w:hint="eastAsia"/>
                <w:sz w:val="24"/>
                <w:szCs w:val="24"/>
              </w:rPr>
              <w:t>（</w:t>
            </w:r>
            <w:r w:rsidR="00403AD2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="00403AD2" w:rsidRPr="007B13DB">
              <w:rPr>
                <w:rFonts w:eastAsia="ＭＳ Ｐ明朝" w:hint="eastAsia"/>
                <w:sz w:val="24"/>
                <w:szCs w:val="24"/>
              </w:rPr>
              <w:t xml:space="preserve">　　　　　　</w:t>
            </w:r>
            <w:r w:rsidR="00403AD2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="00403AD2" w:rsidRPr="007B13DB">
              <w:rPr>
                <w:rFonts w:eastAsia="ＭＳ Ｐ明朝" w:hint="eastAsia"/>
                <w:sz w:val="24"/>
                <w:szCs w:val="24"/>
              </w:rPr>
              <w:t xml:space="preserve">　　　　　</w:t>
            </w:r>
            <w:r w:rsidR="00BB570F">
              <w:rPr>
                <w:rFonts w:eastAsia="ＭＳ Ｐ明朝" w:hint="eastAsia"/>
                <w:sz w:val="24"/>
                <w:szCs w:val="24"/>
              </w:rPr>
              <w:t xml:space="preserve">　　　　　　</w:t>
            </w:r>
            <w:r w:rsidR="00403AD2" w:rsidRPr="007B13DB">
              <w:rPr>
                <w:rFonts w:eastAsia="ＭＳ Ｐ明朝" w:hint="eastAsia"/>
                <w:sz w:val="24"/>
                <w:szCs w:val="24"/>
              </w:rPr>
              <w:t xml:space="preserve">　）</w:t>
            </w:r>
            <w:r w:rsidR="00403AD2">
              <w:rPr>
                <w:rFonts w:eastAsia="ＭＳ Ｐ明朝" w:hint="eastAsia"/>
                <w:sz w:val="24"/>
                <w:szCs w:val="24"/>
              </w:rPr>
              <w:t xml:space="preserve">,（　　</w:t>
            </w:r>
            <w:r w:rsidR="00BB570F">
              <w:rPr>
                <w:rFonts w:eastAsia="ＭＳ Ｐ明朝" w:hint="eastAsia"/>
                <w:sz w:val="24"/>
                <w:szCs w:val="24"/>
              </w:rPr>
              <w:t xml:space="preserve">　　</w:t>
            </w:r>
            <w:r w:rsidR="00403AD2">
              <w:rPr>
                <w:rFonts w:eastAsia="ＭＳ Ｐ明朝" w:hint="eastAsia"/>
                <w:sz w:val="24"/>
                <w:szCs w:val="24"/>
              </w:rPr>
              <w:t xml:space="preserve">　　　　　　</w:t>
            </w:r>
            <w:r w:rsidR="00BB570F">
              <w:rPr>
                <w:rFonts w:eastAsia="ＭＳ Ｐ明朝" w:hint="eastAsia"/>
                <w:sz w:val="24"/>
                <w:szCs w:val="24"/>
              </w:rPr>
              <w:t xml:space="preserve">　　</w:t>
            </w:r>
            <w:r w:rsidR="00403AD2">
              <w:rPr>
                <w:rFonts w:eastAsia="ＭＳ Ｐ明朝" w:hint="eastAsia"/>
                <w:sz w:val="24"/>
                <w:szCs w:val="24"/>
              </w:rPr>
              <w:t xml:space="preserve">　　　　　　　　）</w:t>
            </w:r>
            <w:r w:rsidR="00403AD2">
              <w:rPr>
                <w:rFonts w:eastAsia="ＭＳ Ｐ明朝" w:hint="eastAsia"/>
                <w:sz w:val="24"/>
                <w:szCs w:val="24"/>
              </w:rPr>
              <w:t>，</w:t>
            </w:r>
            <w:r w:rsidR="007D2E9A">
              <w:rPr>
                <w:rFonts w:eastAsia="ＭＳ Ｐ明朝" w:hint="eastAsia"/>
                <w:sz w:val="24"/>
                <w:szCs w:val="24"/>
              </w:rPr>
              <w:t>行政</w:t>
            </w:r>
            <w:r w:rsidR="00403AD2">
              <w:rPr>
                <w:rFonts w:eastAsia="ＭＳ Ｐ明朝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7A18CB" w:rsidTr="000E241F">
        <w:trPr>
          <w:trHeight w:val="835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15BB" w:rsidRDefault="007A18CB" w:rsidP="008015BB">
            <w:pPr>
              <w:pStyle w:val="2"/>
              <w:tabs>
                <w:tab w:val="left" w:pos="909"/>
              </w:tabs>
              <w:ind w:leftChars="0" w:left="240" w:rightChars="34" w:right="71" w:hangingChars="100" w:hanging="24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出席者</w:t>
            </w:r>
          </w:p>
          <w:p w:rsidR="007A18CB" w:rsidRDefault="00CD57D8" w:rsidP="008015BB">
            <w:pPr>
              <w:pStyle w:val="2"/>
              <w:tabs>
                <w:tab w:val="left" w:pos="909"/>
              </w:tabs>
              <w:ind w:leftChars="0" w:left="240" w:rightChars="34" w:right="71" w:hangingChars="100" w:hanging="240"/>
              <w:jc w:val="right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(※</w:t>
            </w:r>
            <w:r w:rsidR="000E1FBF">
              <w:rPr>
                <w:rFonts w:eastAsia="ＭＳ Ｐ明朝" w:hint="eastAsia"/>
                <w:sz w:val="24"/>
              </w:rPr>
              <w:t>２</w:t>
            </w:r>
            <w:r>
              <w:rPr>
                <w:rFonts w:eastAsia="ＭＳ Ｐ明朝" w:hint="eastAsia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18CB" w:rsidRDefault="007A18CB" w:rsidP="00A912E2">
            <w:pPr>
              <w:pStyle w:val="2"/>
              <w:ind w:leftChars="0" w:left="0" w:firstLineChars="0" w:firstLine="0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役職</w:t>
            </w:r>
          </w:p>
        </w:tc>
        <w:tc>
          <w:tcPr>
            <w:tcW w:w="734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A18CB" w:rsidRPr="00AE7A0A" w:rsidRDefault="007A18CB" w:rsidP="00AE7A0A">
            <w:pPr>
              <w:pStyle w:val="2"/>
              <w:ind w:leftChars="0" w:left="329" w:hangingChars="137" w:hanging="329"/>
              <w:jc w:val="left"/>
              <w:rPr>
                <w:rFonts w:eastAsia="ＭＳ Ｐ明朝"/>
                <w:sz w:val="24"/>
                <w:szCs w:val="24"/>
              </w:rPr>
            </w:pPr>
          </w:p>
        </w:tc>
      </w:tr>
      <w:tr w:rsidR="007A18CB" w:rsidTr="00AE7A0A">
        <w:trPr>
          <w:cantSplit/>
          <w:trHeight w:val="1179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A18CB" w:rsidRDefault="007A18CB" w:rsidP="007A18CB">
            <w:pPr>
              <w:pStyle w:val="2"/>
              <w:ind w:firstLine="247"/>
              <w:rPr>
                <w:rFonts w:eastAsia="ＭＳ Ｐ明朝"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7A18CB" w:rsidRDefault="007A18CB" w:rsidP="00A912E2">
            <w:pPr>
              <w:pStyle w:val="2"/>
              <w:ind w:leftChars="0" w:left="0" w:firstLineChars="0" w:firstLine="0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氏名</w:t>
            </w:r>
          </w:p>
        </w:tc>
        <w:tc>
          <w:tcPr>
            <w:tcW w:w="7348" w:type="dxa"/>
            <w:tcBorders>
              <w:right w:val="single" w:sz="12" w:space="0" w:color="auto"/>
            </w:tcBorders>
            <w:vAlign w:val="center"/>
          </w:tcPr>
          <w:p w:rsidR="00CD57D8" w:rsidRPr="00AE7A0A" w:rsidRDefault="00CD57D8" w:rsidP="00A912E2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1425F" w:rsidTr="00AE7A0A">
        <w:trPr>
          <w:cantSplit/>
          <w:trHeight w:val="794"/>
        </w:trPr>
        <w:tc>
          <w:tcPr>
            <w:tcW w:w="180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425F" w:rsidRDefault="0061425F" w:rsidP="00A912E2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kern w:val="0"/>
                <w:sz w:val="24"/>
              </w:rPr>
            </w:pPr>
            <w:r w:rsidRPr="004F3E20">
              <w:rPr>
                <w:rFonts w:eastAsia="ＭＳ Ｐ明朝" w:hint="eastAsia"/>
                <w:kern w:val="0"/>
                <w:sz w:val="24"/>
              </w:rPr>
              <w:t>会場名</w:t>
            </w:r>
          </w:p>
          <w:p w:rsidR="0061425F" w:rsidRDefault="0061425F" w:rsidP="008015BB">
            <w:pPr>
              <w:pStyle w:val="2"/>
              <w:ind w:leftChars="89" w:left="187" w:right="120" w:firstLineChars="0" w:firstLine="0"/>
              <w:jc w:val="right"/>
              <w:rPr>
                <w:rFonts w:eastAsia="ＭＳ Ｐ明朝"/>
                <w:sz w:val="24"/>
              </w:rPr>
            </w:pPr>
            <w:r>
              <w:rPr>
                <w:rFonts w:eastAsia="ＭＳ Ｐ明朝"/>
                <w:kern w:val="0"/>
                <w:sz w:val="24"/>
              </w:rPr>
              <w:t>(</w:t>
            </w:r>
            <w:r>
              <w:rPr>
                <w:rFonts w:eastAsia="ＭＳ Ｐ明朝" w:hint="eastAsia"/>
                <w:kern w:val="0"/>
                <w:sz w:val="24"/>
              </w:rPr>
              <w:t>※</w:t>
            </w:r>
            <w:r w:rsidR="000E1FBF">
              <w:rPr>
                <w:rFonts w:eastAsia="ＭＳ Ｐ明朝" w:hint="eastAsia"/>
                <w:kern w:val="0"/>
                <w:sz w:val="24"/>
              </w:rPr>
              <w:t>３</w:t>
            </w:r>
            <w:r>
              <w:rPr>
                <w:rFonts w:eastAsia="ＭＳ Ｐ明朝"/>
                <w:kern w:val="0"/>
                <w:sz w:val="24"/>
              </w:rPr>
              <w:t>)</w:t>
            </w:r>
          </w:p>
        </w:tc>
        <w:tc>
          <w:tcPr>
            <w:tcW w:w="851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25F" w:rsidRPr="00AE7A0A" w:rsidRDefault="0061425F" w:rsidP="00AE7A0A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425F" w:rsidRPr="00C119D9" w:rsidRDefault="0074287B" w:rsidP="00246FE7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3/</w:t>
            </w:r>
            <w:r w:rsidR="00246FE7">
              <w:rPr>
                <w:rFonts w:eastAsia="ＭＳ Ｐ明朝" w:hint="eastAsia"/>
                <w:sz w:val="24"/>
                <w:szCs w:val="24"/>
              </w:rPr>
              <w:t>9</w:t>
            </w:r>
            <w:r>
              <w:rPr>
                <w:rFonts w:eastAsia="ＭＳ Ｐ明朝" w:hint="eastAsia"/>
                <w:sz w:val="24"/>
                <w:szCs w:val="24"/>
              </w:rPr>
              <w:t>（月）</w:t>
            </w:r>
            <w:r w:rsidRPr="0061425F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>
              <w:rPr>
                <w:rFonts w:eastAsia="ＭＳ Ｐ明朝" w:hint="eastAsia"/>
                <w:sz w:val="24"/>
                <w:szCs w:val="24"/>
              </w:rPr>
              <w:t>尾道</w:t>
            </w:r>
            <w:r w:rsidRPr="0061425F">
              <w:rPr>
                <w:rFonts w:eastAsia="ＭＳ Ｐ明朝" w:hint="eastAsia"/>
                <w:sz w:val="24"/>
                <w:szCs w:val="24"/>
              </w:rPr>
              <w:t>会場</w:t>
            </w:r>
            <w:r>
              <w:rPr>
                <w:rFonts w:eastAsia="ＭＳ Ｐ明朝" w:hint="eastAsia"/>
                <w:sz w:val="24"/>
                <w:szCs w:val="24"/>
              </w:rPr>
              <w:t xml:space="preserve">　（しまなみ交流館</w:t>
            </w:r>
            <w:r w:rsidRPr="0061425F">
              <w:rPr>
                <w:rFonts w:eastAsia="ＭＳ Ｐ明朝" w:hint="eastAsia"/>
                <w:sz w:val="24"/>
                <w:szCs w:val="24"/>
              </w:rPr>
              <w:t>)</w:t>
            </w:r>
          </w:p>
        </w:tc>
      </w:tr>
      <w:tr w:rsidR="00C119D9" w:rsidTr="00AE7A0A">
        <w:trPr>
          <w:cantSplit/>
          <w:trHeight w:val="794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119D9" w:rsidRPr="004F3E20" w:rsidRDefault="00C119D9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9D9" w:rsidRPr="00AE7A0A" w:rsidRDefault="00C119D9" w:rsidP="00AE7A0A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19D9" w:rsidRPr="0061425F" w:rsidRDefault="0074287B" w:rsidP="00246FE7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3/</w:t>
            </w:r>
            <w:r>
              <w:rPr>
                <w:rFonts w:eastAsia="ＭＳ Ｐ明朝" w:hint="eastAsia"/>
                <w:sz w:val="24"/>
                <w:szCs w:val="24"/>
              </w:rPr>
              <w:t>1</w:t>
            </w:r>
            <w:r w:rsidR="00246FE7">
              <w:rPr>
                <w:rFonts w:eastAsia="ＭＳ Ｐ明朝" w:hint="eastAsia"/>
                <w:sz w:val="24"/>
                <w:szCs w:val="24"/>
              </w:rPr>
              <w:t>1</w:t>
            </w:r>
            <w:r>
              <w:rPr>
                <w:rFonts w:eastAsia="ＭＳ Ｐ明朝" w:hint="eastAsia"/>
                <w:sz w:val="24"/>
                <w:szCs w:val="24"/>
              </w:rPr>
              <w:t>（</w:t>
            </w:r>
            <w:r w:rsidR="00246FE7">
              <w:rPr>
                <w:rFonts w:eastAsia="ＭＳ Ｐ明朝" w:hint="eastAsia"/>
                <w:sz w:val="24"/>
                <w:szCs w:val="24"/>
              </w:rPr>
              <w:t>水</w:t>
            </w:r>
            <w:r>
              <w:rPr>
                <w:rFonts w:eastAsia="ＭＳ Ｐ明朝" w:hint="eastAsia"/>
                <w:sz w:val="24"/>
                <w:szCs w:val="24"/>
              </w:rPr>
              <w:t>）</w:t>
            </w:r>
            <w:r w:rsidRPr="0061425F">
              <w:rPr>
                <w:rFonts w:eastAsia="ＭＳ Ｐ明朝" w:hint="eastAsia"/>
                <w:sz w:val="24"/>
                <w:szCs w:val="24"/>
              </w:rPr>
              <w:t>午前</w:t>
            </w:r>
            <w:r w:rsidRPr="0061425F">
              <w:rPr>
                <w:rFonts w:eastAsia="ＭＳ Ｐ明朝"/>
                <w:sz w:val="24"/>
                <w:szCs w:val="24"/>
              </w:rPr>
              <w:t xml:space="preserve"> </w:t>
            </w:r>
            <w:r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61425F">
              <w:rPr>
                <w:rFonts w:eastAsia="ＭＳ Ｐ明朝" w:hint="eastAsia"/>
                <w:sz w:val="24"/>
                <w:szCs w:val="24"/>
              </w:rPr>
              <w:t>広島会場</w:t>
            </w:r>
            <w:r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61425F">
              <w:rPr>
                <w:rFonts w:eastAsia="ＭＳ Ｐ明朝" w:hint="eastAsia"/>
                <w:sz w:val="24"/>
                <w:szCs w:val="24"/>
              </w:rPr>
              <w:t>(西区民文化センター)</w:t>
            </w:r>
          </w:p>
        </w:tc>
      </w:tr>
      <w:tr w:rsidR="00C119D9" w:rsidTr="00AE7A0A">
        <w:trPr>
          <w:cantSplit/>
          <w:trHeight w:val="794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119D9" w:rsidRPr="004F3E20" w:rsidRDefault="00C119D9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9D9" w:rsidRPr="00AE7A0A" w:rsidRDefault="00C119D9" w:rsidP="00AE7A0A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19D9" w:rsidRPr="0061425F" w:rsidRDefault="0074287B" w:rsidP="00246FE7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3/</w:t>
            </w:r>
            <w:r>
              <w:rPr>
                <w:rFonts w:eastAsia="ＭＳ Ｐ明朝" w:hint="eastAsia"/>
                <w:sz w:val="24"/>
                <w:szCs w:val="24"/>
              </w:rPr>
              <w:t>1</w:t>
            </w:r>
            <w:r w:rsidR="00246FE7">
              <w:rPr>
                <w:rFonts w:eastAsia="ＭＳ Ｐ明朝" w:hint="eastAsia"/>
                <w:sz w:val="24"/>
                <w:szCs w:val="24"/>
              </w:rPr>
              <w:t>1</w:t>
            </w:r>
            <w:r>
              <w:rPr>
                <w:rFonts w:eastAsia="ＭＳ Ｐ明朝" w:hint="eastAsia"/>
                <w:sz w:val="24"/>
                <w:szCs w:val="24"/>
              </w:rPr>
              <w:t>（</w:t>
            </w:r>
            <w:r w:rsidR="00246FE7">
              <w:rPr>
                <w:rFonts w:eastAsia="ＭＳ Ｐ明朝" w:hint="eastAsia"/>
                <w:sz w:val="24"/>
                <w:szCs w:val="24"/>
              </w:rPr>
              <w:t>水</w:t>
            </w:r>
            <w:r>
              <w:rPr>
                <w:rFonts w:eastAsia="ＭＳ Ｐ明朝" w:hint="eastAsia"/>
                <w:sz w:val="24"/>
                <w:szCs w:val="24"/>
              </w:rPr>
              <w:t>）</w:t>
            </w:r>
            <w:r w:rsidRPr="0061425F">
              <w:rPr>
                <w:rFonts w:eastAsia="ＭＳ Ｐ明朝" w:hint="eastAsia"/>
                <w:sz w:val="24"/>
                <w:szCs w:val="24"/>
              </w:rPr>
              <w:t>午後</w:t>
            </w:r>
            <w:r w:rsidRPr="0061425F">
              <w:rPr>
                <w:rFonts w:eastAsia="ＭＳ Ｐ明朝"/>
                <w:sz w:val="24"/>
                <w:szCs w:val="24"/>
              </w:rPr>
              <w:t xml:space="preserve"> </w:t>
            </w:r>
            <w:r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61425F">
              <w:rPr>
                <w:rFonts w:eastAsia="ＭＳ Ｐ明朝" w:hint="eastAsia"/>
                <w:sz w:val="24"/>
                <w:szCs w:val="24"/>
              </w:rPr>
              <w:t>広島会場</w:t>
            </w:r>
            <w:r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61425F">
              <w:rPr>
                <w:rFonts w:eastAsia="ＭＳ Ｐ明朝" w:hint="eastAsia"/>
                <w:sz w:val="24"/>
                <w:szCs w:val="24"/>
              </w:rPr>
              <w:t>(西区民文化センター)</w:t>
            </w:r>
          </w:p>
        </w:tc>
      </w:tr>
      <w:tr w:rsidR="0061425F" w:rsidTr="00AE7A0A">
        <w:trPr>
          <w:cantSplit/>
          <w:trHeight w:val="794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425F" w:rsidRPr="004F3E20" w:rsidRDefault="0061425F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25F" w:rsidRPr="00AE7A0A" w:rsidRDefault="0061425F" w:rsidP="00AE7A0A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425F" w:rsidRPr="0061425F" w:rsidRDefault="0074287B" w:rsidP="00246FE7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3/</w:t>
            </w:r>
            <w:r>
              <w:rPr>
                <w:rFonts w:eastAsia="ＭＳ Ｐ明朝" w:hint="eastAsia"/>
                <w:sz w:val="24"/>
                <w:szCs w:val="24"/>
              </w:rPr>
              <w:t>1</w:t>
            </w:r>
            <w:r w:rsidR="00246FE7">
              <w:rPr>
                <w:rFonts w:eastAsia="ＭＳ Ｐ明朝" w:hint="eastAsia"/>
                <w:sz w:val="24"/>
                <w:szCs w:val="24"/>
              </w:rPr>
              <w:t>3</w:t>
            </w:r>
            <w:r>
              <w:rPr>
                <w:rFonts w:eastAsia="ＭＳ Ｐ明朝" w:hint="eastAsia"/>
                <w:sz w:val="24"/>
                <w:szCs w:val="24"/>
              </w:rPr>
              <w:t>（</w:t>
            </w:r>
            <w:r w:rsidR="00246FE7">
              <w:rPr>
                <w:rFonts w:eastAsia="ＭＳ Ｐ明朝" w:hint="eastAsia"/>
                <w:sz w:val="24"/>
                <w:szCs w:val="24"/>
              </w:rPr>
              <w:t>金</w:t>
            </w:r>
            <w:r>
              <w:rPr>
                <w:rFonts w:eastAsia="ＭＳ Ｐ明朝" w:hint="eastAsia"/>
                <w:sz w:val="24"/>
                <w:szCs w:val="24"/>
              </w:rPr>
              <w:t>）</w:t>
            </w:r>
            <w:r w:rsidRPr="0061425F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>
              <w:rPr>
                <w:rFonts w:eastAsia="ＭＳ Ｐ明朝" w:hint="eastAsia"/>
                <w:sz w:val="24"/>
                <w:szCs w:val="24"/>
              </w:rPr>
              <w:t>呉</w:t>
            </w:r>
            <w:r w:rsidRPr="0061425F">
              <w:rPr>
                <w:rFonts w:eastAsia="ＭＳ Ｐ明朝" w:hint="eastAsia"/>
                <w:sz w:val="24"/>
                <w:szCs w:val="24"/>
              </w:rPr>
              <w:t>会場</w:t>
            </w:r>
            <w:r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61425F">
              <w:rPr>
                <w:rFonts w:eastAsia="ＭＳ Ｐ明朝" w:hint="eastAsia"/>
                <w:sz w:val="24"/>
                <w:szCs w:val="24"/>
              </w:rPr>
              <w:t>(</w:t>
            </w:r>
            <w:r w:rsidR="00246FE7">
              <w:rPr>
                <w:rFonts w:eastAsia="ＭＳ Ｐ明朝" w:hint="eastAsia"/>
                <w:sz w:val="24"/>
                <w:szCs w:val="24"/>
              </w:rPr>
              <w:t>新日本造機</w:t>
            </w:r>
            <w:r>
              <w:rPr>
                <w:rFonts w:eastAsia="ＭＳ Ｐ明朝" w:hint="eastAsia"/>
                <w:sz w:val="24"/>
                <w:szCs w:val="24"/>
              </w:rPr>
              <w:t>ホール</w:t>
            </w:r>
            <w:r w:rsidRPr="0061425F">
              <w:rPr>
                <w:rFonts w:eastAsia="ＭＳ Ｐ明朝" w:hint="eastAsia"/>
                <w:sz w:val="24"/>
                <w:szCs w:val="24"/>
              </w:rPr>
              <w:t>)</w:t>
            </w:r>
          </w:p>
        </w:tc>
      </w:tr>
      <w:tr w:rsidR="0061425F" w:rsidTr="00AE7A0A">
        <w:trPr>
          <w:cantSplit/>
          <w:trHeight w:val="794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425F" w:rsidRPr="004F3E20" w:rsidRDefault="0061425F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25F" w:rsidRPr="00AE7A0A" w:rsidRDefault="0061425F" w:rsidP="00AE7A0A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25F" w:rsidRPr="0061425F" w:rsidRDefault="0074287B" w:rsidP="00246FE7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3/1</w:t>
            </w:r>
            <w:r w:rsidR="00246FE7">
              <w:rPr>
                <w:rFonts w:eastAsia="ＭＳ Ｐ明朝" w:hint="eastAsia"/>
                <w:sz w:val="24"/>
                <w:szCs w:val="24"/>
              </w:rPr>
              <w:t>6</w:t>
            </w:r>
            <w:r>
              <w:rPr>
                <w:rFonts w:eastAsia="ＭＳ Ｐ明朝" w:hint="eastAsia"/>
                <w:sz w:val="24"/>
                <w:szCs w:val="24"/>
              </w:rPr>
              <w:t xml:space="preserve">（月）　三次会場　</w:t>
            </w:r>
            <w:r w:rsidRPr="0061425F">
              <w:rPr>
                <w:rFonts w:eastAsia="ＭＳ Ｐ明朝" w:hint="eastAsia"/>
                <w:sz w:val="24"/>
                <w:szCs w:val="24"/>
              </w:rPr>
              <w:t>(</w:t>
            </w:r>
            <w:r>
              <w:rPr>
                <w:rFonts w:eastAsia="ＭＳ Ｐ明朝" w:hint="eastAsia"/>
                <w:sz w:val="24"/>
                <w:szCs w:val="24"/>
              </w:rPr>
              <w:t>三次市民ホールきりり</w:t>
            </w:r>
            <w:r w:rsidRPr="0061425F">
              <w:rPr>
                <w:rFonts w:eastAsia="ＭＳ Ｐ明朝" w:hint="eastAsia"/>
                <w:sz w:val="24"/>
                <w:szCs w:val="24"/>
              </w:rPr>
              <w:t>)</w:t>
            </w:r>
          </w:p>
        </w:tc>
      </w:tr>
    </w:tbl>
    <w:p w:rsidR="000E1FBF" w:rsidRDefault="000E1FBF" w:rsidP="00EC246D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 w:hint="eastAsia"/>
        </w:rPr>
        <w:t>(</w:t>
      </w:r>
      <w:r>
        <w:rPr>
          <w:rFonts w:cs="Times New Roman" w:hint="eastAsia"/>
        </w:rPr>
        <w:t>※１</w:t>
      </w:r>
      <w:r>
        <w:rPr>
          <w:rFonts w:cs="Times New Roman" w:hint="eastAsia"/>
        </w:rPr>
        <w:t>)</w:t>
      </w:r>
      <w:r>
        <w:rPr>
          <w:rFonts w:cs="Times New Roman" w:hint="eastAsia"/>
        </w:rPr>
        <w:t xml:space="preserve">　該当サービスに○をしてください。複数サービス</w:t>
      </w:r>
      <w:r w:rsidR="00B94E3F">
        <w:rPr>
          <w:rFonts w:cs="Times New Roman" w:hint="eastAsia"/>
        </w:rPr>
        <w:t>実施</w:t>
      </w:r>
      <w:r>
        <w:rPr>
          <w:rFonts w:cs="Times New Roman" w:hint="eastAsia"/>
        </w:rPr>
        <w:t>の場合はすべてに○をしてください。</w:t>
      </w:r>
    </w:p>
    <w:p w:rsidR="00CD57D8" w:rsidRDefault="00CD57D8" w:rsidP="00CD57D8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 w:hint="eastAsia"/>
        </w:rPr>
        <w:t>※</w:t>
      </w:r>
      <w:r w:rsidR="000E1FBF">
        <w:rPr>
          <w:rFonts w:cs="Times New Roman" w:hint="eastAsia"/>
        </w:rPr>
        <w:t>２</w:t>
      </w:r>
      <w:r>
        <w:rPr>
          <w:rFonts w:cs="Times New Roman"/>
        </w:rPr>
        <w:t>)</w:t>
      </w:r>
      <w:r>
        <w:rPr>
          <w:rFonts w:cs="Times New Roman" w:hint="eastAsia"/>
        </w:rPr>
        <w:t xml:space="preserve">　複数人出席の場合には，複数人の氏名を記入してください。</w:t>
      </w:r>
    </w:p>
    <w:p w:rsidR="00CC1087" w:rsidRDefault="00CC1087" w:rsidP="00EC246D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 w:hint="eastAsia"/>
        </w:rPr>
        <w:t>※</w:t>
      </w:r>
      <w:r w:rsidR="000E1FBF">
        <w:rPr>
          <w:rFonts w:cs="Times New Roman" w:hint="eastAsia"/>
        </w:rPr>
        <w:t>３</w:t>
      </w:r>
      <w:r>
        <w:rPr>
          <w:rFonts w:cs="Times New Roman"/>
        </w:rPr>
        <w:t>)</w:t>
      </w:r>
      <w:r w:rsidR="00CD57D8">
        <w:rPr>
          <w:rFonts w:cs="Times New Roman" w:hint="eastAsia"/>
        </w:rPr>
        <w:t xml:space="preserve">　</w:t>
      </w:r>
      <w:r>
        <w:rPr>
          <w:rFonts w:cs="Times New Roman" w:hint="eastAsia"/>
        </w:rPr>
        <w:t>いずれかに〇をしてください。</w:t>
      </w:r>
    </w:p>
    <w:sectPr w:rsidR="00CC1087" w:rsidSect="00403AD2">
      <w:pgSz w:w="11906" w:h="16838"/>
      <w:pgMar w:top="1134" w:right="924" w:bottom="90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67" w:rsidRDefault="00114067" w:rsidP="007C6F2E">
      <w:r>
        <w:separator/>
      </w:r>
    </w:p>
  </w:endnote>
  <w:endnote w:type="continuationSeparator" w:id="0">
    <w:p w:rsidR="00114067" w:rsidRDefault="00114067" w:rsidP="007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67" w:rsidRDefault="00114067" w:rsidP="007C6F2E">
      <w:r>
        <w:separator/>
      </w:r>
    </w:p>
  </w:footnote>
  <w:footnote w:type="continuationSeparator" w:id="0">
    <w:p w:rsidR="00114067" w:rsidRDefault="00114067" w:rsidP="007C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2A4"/>
    <w:multiLevelType w:val="hybridMultilevel"/>
    <w:tmpl w:val="1E6A3672"/>
    <w:lvl w:ilvl="0" w:tplc="F6085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2AB2C50"/>
    <w:multiLevelType w:val="hybridMultilevel"/>
    <w:tmpl w:val="C4D6D666"/>
    <w:lvl w:ilvl="0" w:tplc="C3762F04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4F"/>
    <w:rsid w:val="00031C1F"/>
    <w:rsid w:val="0003779C"/>
    <w:rsid w:val="000E1FBF"/>
    <w:rsid w:val="000E207D"/>
    <w:rsid w:val="000E241F"/>
    <w:rsid w:val="00114067"/>
    <w:rsid w:val="001156E2"/>
    <w:rsid w:val="0012502A"/>
    <w:rsid w:val="00142608"/>
    <w:rsid w:val="00144BB9"/>
    <w:rsid w:val="001A4E81"/>
    <w:rsid w:val="001A6709"/>
    <w:rsid w:val="002179C6"/>
    <w:rsid w:val="00246FE7"/>
    <w:rsid w:val="0026406C"/>
    <w:rsid w:val="0027594B"/>
    <w:rsid w:val="00281CEE"/>
    <w:rsid w:val="00287C2E"/>
    <w:rsid w:val="00295A90"/>
    <w:rsid w:val="002A35A0"/>
    <w:rsid w:val="002D4B4F"/>
    <w:rsid w:val="0031746C"/>
    <w:rsid w:val="00323A1F"/>
    <w:rsid w:val="003240DE"/>
    <w:rsid w:val="003456A5"/>
    <w:rsid w:val="00347F7C"/>
    <w:rsid w:val="003E0188"/>
    <w:rsid w:val="003E0F77"/>
    <w:rsid w:val="003F2DF3"/>
    <w:rsid w:val="00402A6D"/>
    <w:rsid w:val="00403AD2"/>
    <w:rsid w:val="00445989"/>
    <w:rsid w:val="004B159C"/>
    <w:rsid w:val="004D10A7"/>
    <w:rsid w:val="004D5F52"/>
    <w:rsid w:val="004F3E20"/>
    <w:rsid w:val="00505F16"/>
    <w:rsid w:val="005205E1"/>
    <w:rsid w:val="00530E66"/>
    <w:rsid w:val="00531FBA"/>
    <w:rsid w:val="00547CB0"/>
    <w:rsid w:val="0055099E"/>
    <w:rsid w:val="00563E52"/>
    <w:rsid w:val="00590B96"/>
    <w:rsid w:val="005B14B4"/>
    <w:rsid w:val="005C409A"/>
    <w:rsid w:val="005C5609"/>
    <w:rsid w:val="005E1CF8"/>
    <w:rsid w:val="005E2F7C"/>
    <w:rsid w:val="00611D89"/>
    <w:rsid w:val="0061425F"/>
    <w:rsid w:val="006602B6"/>
    <w:rsid w:val="00666EDE"/>
    <w:rsid w:val="006803DF"/>
    <w:rsid w:val="00687AEC"/>
    <w:rsid w:val="006E576D"/>
    <w:rsid w:val="006F14C0"/>
    <w:rsid w:val="006F4438"/>
    <w:rsid w:val="0070006B"/>
    <w:rsid w:val="0070207B"/>
    <w:rsid w:val="0070238A"/>
    <w:rsid w:val="007217C9"/>
    <w:rsid w:val="0074287B"/>
    <w:rsid w:val="00743468"/>
    <w:rsid w:val="00794386"/>
    <w:rsid w:val="0079593C"/>
    <w:rsid w:val="007A18CB"/>
    <w:rsid w:val="007B13DB"/>
    <w:rsid w:val="007C14A2"/>
    <w:rsid w:val="007C6F2E"/>
    <w:rsid w:val="007D2E9A"/>
    <w:rsid w:val="008015BB"/>
    <w:rsid w:val="00827453"/>
    <w:rsid w:val="00860DD0"/>
    <w:rsid w:val="0088757A"/>
    <w:rsid w:val="008B7415"/>
    <w:rsid w:val="008F01ED"/>
    <w:rsid w:val="0093026E"/>
    <w:rsid w:val="009313A9"/>
    <w:rsid w:val="0093603B"/>
    <w:rsid w:val="00942D02"/>
    <w:rsid w:val="009436CF"/>
    <w:rsid w:val="00993C8D"/>
    <w:rsid w:val="009C09E0"/>
    <w:rsid w:val="009E1638"/>
    <w:rsid w:val="00A00F1A"/>
    <w:rsid w:val="00A04F51"/>
    <w:rsid w:val="00A25A4A"/>
    <w:rsid w:val="00A3038D"/>
    <w:rsid w:val="00A874B0"/>
    <w:rsid w:val="00A912E2"/>
    <w:rsid w:val="00AE5E37"/>
    <w:rsid w:val="00AE7A0A"/>
    <w:rsid w:val="00B175D8"/>
    <w:rsid w:val="00B40539"/>
    <w:rsid w:val="00B6640B"/>
    <w:rsid w:val="00B908B0"/>
    <w:rsid w:val="00B94E3F"/>
    <w:rsid w:val="00BB570F"/>
    <w:rsid w:val="00BB74FB"/>
    <w:rsid w:val="00BC6B7D"/>
    <w:rsid w:val="00BE17CB"/>
    <w:rsid w:val="00BF1654"/>
    <w:rsid w:val="00BF4103"/>
    <w:rsid w:val="00BF69C2"/>
    <w:rsid w:val="00C119D9"/>
    <w:rsid w:val="00C2243A"/>
    <w:rsid w:val="00C26976"/>
    <w:rsid w:val="00C51F0C"/>
    <w:rsid w:val="00CC1087"/>
    <w:rsid w:val="00CC10B8"/>
    <w:rsid w:val="00CD3190"/>
    <w:rsid w:val="00CD57D8"/>
    <w:rsid w:val="00D22470"/>
    <w:rsid w:val="00D26E41"/>
    <w:rsid w:val="00D35A16"/>
    <w:rsid w:val="00D377D2"/>
    <w:rsid w:val="00D434DB"/>
    <w:rsid w:val="00D80AD3"/>
    <w:rsid w:val="00D93D49"/>
    <w:rsid w:val="00DA4488"/>
    <w:rsid w:val="00DF243E"/>
    <w:rsid w:val="00E01870"/>
    <w:rsid w:val="00E13EAE"/>
    <w:rsid w:val="00E223B9"/>
    <w:rsid w:val="00E73ED0"/>
    <w:rsid w:val="00E844D1"/>
    <w:rsid w:val="00EA6A83"/>
    <w:rsid w:val="00EB70AF"/>
    <w:rsid w:val="00EC246D"/>
    <w:rsid w:val="00EE7CF0"/>
    <w:rsid w:val="00EF525D"/>
    <w:rsid w:val="00F524DF"/>
    <w:rsid w:val="00FC7693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43FF077.dotm</Template>
  <TotalTime>48</TotalTime>
  <Pages>1</Pages>
  <Words>383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平成24年1月　　日</vt:lpstr>
    </vt:vector>
  </TitlesOfParts>
  <Company>広島県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平成24年1月　　日</dc:title>
  <dc:creator>福原 暁美</dc:creator>
  <cp:lastModifiedBy>広島県</cp:lastModifiedBy>
  <cp:revision>26</cp:revision>
  <cp:lastPrinted>2018-02-14T04:40:00Z</cp:lastPrinted>
  <dcterms:created xsi:type="dcterms:W3CDTF">2017-02-06T03:09:00Z</dcterms:created>
  <dcterms:modified xsi:type="dcterms:W3CDTF">2020-02-12T05:20:00Z</dcterms:modified>
</cp:coreProperties>
</file>