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8D" w:rsidRPr="00F16EEE" w:rsidRDefault="006B488D" w:rsidP="0028218C">
      <w:pPr>
        <w:spacing w:before="100" w:beforeAutospacing="1" w:after="100" w:afterAutospacing="1"/>
      </w:pPr>
      <w:r w:rsidRPr="00F16EEE">
        <w:rPr>
          <w:rFonts w:ascii="ＭＳ ゴシック" w:eastAsia="ＭＳ ゴシック" w:hAnsi="ＭＳ ゴシック" w:hint="eastAsia"/>
        </w:rPr>
        <w:t>様式第</w:t>
      </w:r>
      <w:r w:rsidR="00101EA3" w:rsidRPr="00F16EEE">
        <w:rPr>
          <w:rFonts w:ascii="ＭＳ ゴシック" w:eastAsia="ＭＳ ゴシック" w:hAnsi="ＭＳ ゴシック" w:hint="eastAsia"/>
        </w:rPr>
        <w:t>10</w:t>
      </w:r>
      <w:r w:rsidRPr="00F16EEE">
        <w:rPr>
          <w:rFonts w:ascii="ＭＳ ゴシック" w:eastAsia="ＭＳ ゴシック" w:hAnsi="ＭＳ ゴシック" w:hint="eastAsia"/>
        </w:rPr>
        <w:t>号</w:t>
      </w:r>
      <w:r w:rsidR="004D0356" w:rsidRPr="00F16EEE">
        <w:rPr>
          <w:rFonts w:hAnsi="ＭＳ 明朝" w:hint="eastAsia"/>
        </w:rPr>
        <w:t>（</w:t>
      </w:r>
      <w:r w:rsidRPr="00F16EEE">
        <w:rPr>
          <w:rFonts w:hAnsi="ＭＳ 明朝" w:hint="eastAsia"/>
        </w:rPr>
        <w:t>第1</w:t>
      </w:r>
      <w:r w:rsidR="009D6C0F" w:rsidRPr="00F16EEE">
        <w:rPr>
          <w:rFonts w:hAnsi="ＭＳ 明朝" w:hint="eastAsia"/>
        </w:rPr>
        <w:t>3</w:t>
      </w:r>
      <w:r w:rsidRPr="00F16EEE">
        <w:rPr>
          <w:rFonts w:hAnsi="ＭＳ 明朝" w:hint="eastAsia"/>
        </w:rPr>
        <w:t>条関係</w:t>
      </w:r>
      <w:r w:rsidR="004D0356" w:rsidRPr="00F16EEE">
        <w:rPr>
          <w:rFonts w:hAnsi="ＭＳ 明朝" w:hint="eastAsia"/>
        </w:rPr>
        <w:t>）</w:t>
      </w:r>
    </w:p>
    <w:p w:rsidR="006B488D" w:rsidRDefault="006B488D" w:rsidP="00A808E4">
      <w:pPr>
        <w:spacing w:before="100" w:beforeAutospacing="1" w:after="100" w:afterAutospacing="1" w:line="240" w:lineRule="exact"/>
        <w:jc w:val="center"/>
      </w:pPr>
      <w:r w:rsidRPr="00832F32">
        <w:rPr>
          <w:rFonts w:hint="eastAsia"/>
        </w:rPr>
        <w:t>広島県助産師修学資金返還計画変</w:t>
      </w:r>
      <w:r>
        <w:rPr>
          <w:rFonts w:hint="eastAsia"/>
        </w:rPr>
        <w:t>更申請書</w:t>
      </w:r>
    </w:p>
    <w:p w:rsidR="006B488D" w:rsidRDefault="00B306FC" w:rsidP="00A808E4">
      <w:pPr>
        <w:spacing w:before="100" w:beforeAutospacing="1" w:after="100" w:afterAutospacing="1" w:line="240" w:lineRule="exact"/>
        <w:jc w:val="right"/>
      </w:pPr>
      <w:r>
        <w:rPr>
          <w:rFonts w:hint="eastAsia"/>
        </w:rPr>
        <w:t>令和</w:t>
      </w:r>
      <w:r w:rsidR="006B488D">
        <w:rPr>
          <w:rFonts w:hint="eastAsia"/>
        </w:rPr>
        <w:t xml:space="preserve">　　年　　月　　日　</w:t>
      </w:r>
    </w:p>
    <w:p w:rsidR="006B488D" w:rsidRDefault="006B488D" w:rsidP="00A808E4">
      <w:pPr>
        <w:spacing w:before="100" w:beforeAutospacing="1" w:after="100" w:afterAutospacing="1" w:line="240" w:lineRule="exact"/>
        <w:ind w:firstLineChars="200" w:firstLine="420"/>
      </w:pPr>
      <w:r>
        <w:rPr>
          <w:rFonts w:hint="eastAsia"/>
        </w:rPr>
        <w:t>広島県知事　様</w:t>
      </w:r>
    </w:p>
    <w:p w:rsidR="006B488D" w:rsidRPr="00832F32" w:rsidRDefault="006B488D" w:rsidP="002C35E9">
      <w:pPr>
        <w:ind w:right="210" w:firstLineChars="1400" w:firstLine="2940"/>
        <w:rPr>
          <w:spacing w:val="630"/>
        </w:rPr>
      </w:pPr>
      <w:r w:rsidRPr="00832F32">
        <w:fldChar w:fldCharType="begin"/>
      </w:r>
      <w:r w:rsidRPr="00832F32">
        <w:instrText xml:space="preserve"> eq \o\ad(</w:instrText>
      </w:r>
      <w:r w:rsidRPr="00832F32">
        <w:rPr>
          <w:rFonts w:hint="eastAsia"/>
        </w:rPr>
        <w:instrText>修学生</w:instrText>
      </w:r>
      <w:r w:rsidRPr="00832F32">
        <w:instrText>,</w:instrText>
      </w:r>
      <w:r w:rsidRPr="00832F32">
        <w:rPr>
          <w:rFonts w:hint="eastAsia"/>
        </w:rPr>
        <w:instrText xml:space="preserve">　　　　　</w:instrText>
      </w:r>
      <w:r w:rsidRPr="00832F32">
        <w:instrText>)</w:instrText>
      </w:r>
      <w:r w:rsidRPr="00832F32">
        <w:fldChar w:fldCharType="end"/>
      </w:r>
      <w:r w:rsidRPr="00832F32">
        <w:rPr>
          <w:rFonts w:hint="eastAsia"/>
        </w:rPr>
        <w:t xml:space="preserve">　住　　　所　　　　　　　</w:t>
      </w:r>
    </w:p>
    <w:p w:rsidR="006B488D" w:rsidRPr="00832F32" w:rsidRDefault="00595684" w:rsidP="002C35E9">
      <w:pPr>
        <w:pStyle w:val="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left:0;text-align:left;margin-left:398.15pt;margin-top:2.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" o:allowincell="f" filled="f" strokeweight=".5pt"/>
            </w:pict>
          </mc:Fallback>
        </mc:AlternateContent>
      </w:r>
      <w:r w:rsidR="002C35E9">
        <w:rPr>
          <w:rFonts w:hint="eastAsia"/>
        </w:rPr>
        <w:t xml:space="preserve">　　　　　　　　　　　　　　　　　　　　</w:t>
      </w:r>
      <w:r w:rsidR="006B488D" w:rsidRPr="00832F32">
        <w:rPr>
          <w:rFonts w:hint="eastAsia"/>
        </w:rPr>
        <w:t xml:space="preserve">氏　　　名　　　　　　</w:t>
      </w:r>
      <w:r w:rsidR="002C35E9">
        <w:rPr>
          <w:rFonts w:hint="eastAsia"/>
        </w:rPr>
        <w:t xml:space="preserve">　　　　　　　</w:t>
      </w:r>
      <w:r w:rsidR="006B488D" w:rsidRPr="00832F32">
        <w:rPr>
          <w:rFonts w:hint="eastAsia"/>
        </w:rPr>
        <w:t>印</w:t>
      </w:r>
    </w:p>
    <w:p w:rsidR="006B488D" w:rsidRPr="00832F32" w:rsidRDefault="006B488D" w:rsidP="002C35E9">
      <w:pPr>
        <w:pStyle w:val="01"/>
        <w:ind w:firstLineChars="2000" w:firstLine="4200"/>
        <w:jc w:val="both"/>
      </w:pPr>
      <w:r w:rsidRPr="00832F32">
        <w:fldChar w:fldCharType="begin"/>
      </w:r>
      <w:r w:rsidRPr="00832F32">
        <w:instrText xml:space="preserve"> eq \o\ad(</w:instrText>
      </w:r>
      <w:r w:rsidRPr="00832F32">
        <w:rPr>
          <w:rFonts w:hint="eastAsia"/>
        </w:rPr>
        <w:instrText>決定番号</w:instrText>
      </w:r>
      <w:r w:rsidRPr="00832F32">
        <w:instrText>,</w:instrText>
      </w:r>
      <w:r w:rsidRPr="00832F32">
        <w:rPr>
          <w:rFonts w:hint="eastAsia"/>
        </w:rPr>
        <w:instrText xml:space="preserve">　　　　　</w:instrText>
      </w:r>
      <w:r w:rsidRPr="00832F32">
        <w:instrText>)</w:instrText>
      </w:r>
      <w:r w:rsidRPr="00832F32">
        <w:fldChar w:fldCharType="end"/>
      </w:r>
      <w:r w:rsidRPr="00832F32">
        <w:rPr>
          <w:rFonts w:hint="eastAsia"/>
        </w:rPr>
        <w:t xml:space="preserve">　　第　　　</w:t>
      </w:r>
      <w:r w:rsidR="002C35E9">
        <w:rPr>
          <w:rFonts w:hint="eastAsia"/>
        </w:rPr>
        <w:t xml:space="preserve">　</w:t>
      </w:r>
      <w:r w:rsidRPr="00832F32">
        <w:rPr>
          <w:rFonts w:hint="eastAsia"/>
        </w:rPr>
        <w:t>号</w:t>
      </w:r>
    </w:p>
    <w:p w:rsidR="006B488D" w:rsidRPr="00832F32" w:rsidRDefault="006B488D" w:rsidP="002C35E9">
      <w:pPr>
        <w:pStyle w:val="01"/>
        <w:ind w:firstLineChars="2000" w:firstLine="4200"/>
        <w:jc w:val="both"/>
      </w:pPr>
      <w:r w:rsidRPr="00832F32">
        <w:rPr>
          <w:rFonts w:hint="eastAsia"/>
        </w:rPr>
        <w:t xml:space="preserve">（ＴＥＬ）　　　　　　　</w:t>
      </w:r>
      <w:r w:rsidR="002C35E9">
        <w:rPr>
          <w:rFonts w:hint="eastAsia"/>
        </w:rPr>
        <w:t xml:space="preserve">　　　　</w:t>
      </w:r>
    </w:p>
    <w:p w:rsidR="006B488D" w:rsidRDefault="006B488D" w:rsidP="002C35E9">
      <w:pPr>
        <w:pStyle w:val="01"/>
        <w:ind w:firstLineChars="1400" w:firstLine="2940"/>
        <w:jc w:val="both"/>
        <w:rPr>
          <w:spacing w:val="630"/>
        </w:rPr>
      </w:pPr>
      <w:r>
        <w:rPr>
          <w:rFonts w:hint="eastAsia"/>
        </w:rPr>
        <w:t xml:space="preserve">連帯保証人　住　　　所　　　　　　　</w:t>
      </w:r>
    </w:p>
    <w:p w:rsidR="006B488D" w:rsidRDefault="00595684" w:rsidP="002C35E9">
      <w:pPr>
        <w:pStyle w:val="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left:0;text-align:left;margin-left:398.1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" o:allowincell="f" filled="f" strokeweight=".5pt"/>
            </w:pict>
          </mc:Fallback>
        </mc:AlternateContent>
      </w:r>
      <w:r w:rsidR="002C35E9">
        <w:rPr>
          <w:rFonts w:hint="eastAsia"/>
        </w:rPr>
        <w:t xml:space="preserve">　　　　　　　　　　　　　　　　　　　　</w:t>
      </w:r>
      <w:r w:rsidR="006B488D">
        <w:rPr>
          <w:rFonts w:hint="eastAsia"/>
        </w:rPr>
        <w:t xml:space="preserve">氏　　　名　　　　　　</w:t>
      </w:r>
      <w:r w:rsidR="002C35E9">
        <w:rPr>
          <w:rFonts w:hint="eastAsia"/>
        </w:rPr>
        <w:t xml:space="preserve">　　　　　　　</w:t>
      </w:r>
      <w:r w:rsidR="006B488D">
        <w:rPr>
          <w:rFonts w:hint="eastAsia"/>
        </w:rPr>
        <w:t>印</w:t>
      </w:r>
    </w:p>
    <w:p w:rsidR="006B488D" w:rsidRPr="00832F32" w:rsidRDefault="006B488D" w:rsidP="002C35E9">
      <w:pPr>
        <w:pStyle w:val="01"/>
        <w:ind w:firstLineChars="2000" w:firstLine="4200"/>
        <w:jc w:val="both"/>
      </w:pPr>
      <w:r w:rsidRPr="00832F32">
        <w:rPr>
          <w:rFonts w:hint="eastAsia"/>
        </w:rPr>
        <w:t xml:space="preserve">（ＴＥＬ）　　　　　　　</w:t>
      </w:r>
    </w:p>
    <w:p w:rsidR="006B488D" w:rsidRDefault="006B488D" w:rsidP="002C35E9">
      <w:pPr>
        <w:pStyle w:val="01"/>
        <w:ind w:firstLineChars="1400" w:firstLine="2940"/>
        <w:jc w:val="both"/>
        <w:rPr>
          <w:spacing w:val="630"/>
        </w:rPr>
      </w:pPr>
      <w:r>
        <w:rPr>
          <w:rFonts w:hint="eastAsia"/>
        </w:rPr>
        <w:t xml:space="preserve">連帯保証人　住　　　所　　　　　　　</w:t>
      </w:r>
    </w:p>
    <w:p w:rsidR="006B488D" w:rsidRDefault="00595684" w:rsidP="002C35E9">
      <w:pPr>
        <w:pStyle w:val="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398.15pt;margin-top:2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" o:allowincell="f" filled="f" strokeweight=".5pt"/>
            </w:pict>
          </mc:Fallback>
        </mc:AlternateContent>
      </w:r>
      <w:r w:rsidR="002C35E9">
        <w:rPr>
          <w:rFonts w:hint="eastAsia"/>
        </w:rPr>
        <w:t xml:space="preserve">　　　　　　　　　　　　　　　　　　　　</w:t>
      </w:r>
      <w:r w:rsidR="006B488D">
        <w:rPr>
          <w:rFonts w:hint="eastAsia"/>
        </w:rPr>
        <w:t xml:space="preserve">氏　　　名　　　　　　</w:t>
      </w:r>
      <w:r w:rsidR="002C35E9">
        <w:rPr>
          <w:rFonts w:hint="eastAsia"/>
        </w:rPr>
        <w:t xml:space="preserve">　　　　　　　</w:t>
      </w:r>
      <w:r w:rsidR="006B488D">
        <w:rPr>
          <w:rFonts w:hint="eastAsia"/>
        </w:rPr>
        <w:t>印</w:t>
      </w:r>
    </w:p>
    <w:p w:rsidR="006B488D" w:rsidRPr="00832F32" w:rsidRDefault="006B488D" w:rsidP="002C35E9">
      <w:pPr>
        <w:pStyle w:val="01"/>
        <w:ind w:firstLineChars="2000" w:firstLine="4200"/>
        <w:jc w:val="both"/>
      </w:pPr>
      <w:r w:rsidRPr="00832F32">
        <w:rPr>
          <w:rFonts w:hint="eastAsia"/>
        </w:rPr>
        <w:t xml:space="preserve">（ＴＥＬ）　　　　　　　</w:t>
      </w:r>
    </w:p>
    <w:p w:rsidR="006B488D" w:rsidRDefault="006B488D">
      <w:pPr>
        <w:pStyle w:val="01"/>
        <w:rPr>
          <w:color w:val="FF0000"/>
        </w:rPr>
      </w:pPr>
    </w:p>
    <w:p w:rsidR="006B488D" w:rsidRPr="00832F32" w:rsidRDefault="006B488D" w:rsidP="004D0356">
      <w:pPr>
        <w:spacing w:after="120"/>
        <w:ind w:firstLineChars="200" w:firstLine="420"/>
      </w:pPr>
      <w:r w:rsidRPr="00832F32">
        <w:rPr>
          <w:rFonts w:hint="eastAsia"/>
        </w:rPr>
        <w:t>次のとおり返還計画を変更したいので，承認してください。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883"/>
        <w:gridCol w:w="3682"/>
      </w:tblGrid>
      <w:tr w:rsidR="0028218C" w:rsidRPr="00F16EEE" w:rsidTr="004D0356">
        <w:trPr>
          <w:cantSplit/>
          <w:trHeight w:val="400"/>
        </w:trPr>
        <w:tc>
          <w:tcPr>
            <w:tcW w:w="2625" w:type="dxa"/>
            <w:vAlign w:val="center"/>
          </w:tcPr>
          <w:p w:rsidR="0028218C" w:rsidRPr="00F16EEE" w:rsidRDefault="0028218C">
            <w:pPr>
              <w:jc w:val="center"/>
              <w:rPr>
                <w:kern w:val="0"/>
              </w:rPr>
            </w:pPr>
            <w:proofErr w:type="gramStart"/>
            <w:r w:rsidRPr="00595684">
              <w:rPr>
                <w:rFonts w:hint="eastAsia"/>
                <w:spacing w:val="165"/>
                <w:kern w:val="0"/>
                <w:fitText w:val="1890" w:id="-754137855"/>
              </w:rPr>
              <w:t>借受</w:t>
            </w:r>
            <w:proofErr w:type="gramEnd"/>
            <w:r w:rsidR="004157D0" w:rsidRPr="00595684">
              <w:rPr>
                <w:rFonts w:hint="eastAsia"/>
                <w:spacing w:val="165"/>
                <w:kern w:val="0"/>
                <w:fitText w:val="1890" w:id="-754137855"/>
              </w:rPr>
              <w:t>金</w:t>
            </w:r>
            <w:r w:rsidR="000926BA" w:rsidRPr="00595684">
              <w:rPr>
                <w:rFonts w:hint="eastAsia"/>
                <w:spacing w:val="30"/>
                <w:kern w:val="0"/>
                <w:fitText w:val="1890" w:id="-754137855"/>
              </w:rPr>
              <w:t>額</w:t>
            </w:r>
          </w:p>
        </w:tc>
        <w:tc>
          <w:tcPr>
            <w:tcW w:w="5565" w:type="dxa"/>
            <w:gridSpan w:val="2"/>
            <w:vAlign w:val="center"/>
          </w:tcPr>
          <w:p w:rsidR="0028218C" w:rsidRPr="00F16EEE" w:rsidRDefault="00B20931">
            <w:r w:rsidRPr="00F16EE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28218C" w:rsidRPr="00F16EEE" w:rsidTr="004D0356">
        <w:trPr>
          <w:cantSplit/>
          <w:trHeight w:val="400"/>
        </w:trPr>
        <w:tc>
          <w:tcPr>
            <w:tcW w:w="2625" w:type="dxa"/>
            <w:vAlign w:val="center"/>
          </w:tcPr>
          <w:p w:rsidR="0028218C" w:rsidRPr="00F16EEE" w:rsidRDefault="00B20931">
            <w:pPr>
              <w:jc w:val="center"/>
              <w:rPr>
                <w:kern w:val="0"/>
              </w:rPr>
            </w:pPr>
            <w:r w:rsidRPr="00595684">
              <w:rPr>
                <w:rFonts w:hint="eastAsia"/>
                <w:spacing w:val="165"/>
                <w:kern w:val="0"/>
                <w:fitText w:val="1890" w:id="-754137856"/>
              </w:rPr>
              <w:t>返還済</w:t>
            </w:r>
            <w:r w:rsidRPr="00595684">
              <w:rPr>
                <w:rFonts w:hint="eastAsia"/>
                <w:spacing w:val="30"/>
                <w:kern w:val="0"/>
                <w:fitText w:val="1890" w:id="-754137856"/>
              </w:rPr>
              <w:t>額</w:t>
            </w:r>
          </w:p>
        </w:tc>
        <w:tc>
          <w:tcPr>
            <w:tcW w:w="5565" w:type="dxa"/>
            <w:gridSpan w:val="2"/>
            <w:vAlign w:val="center"/>
          </w:tcPr>
          <w:p w:rsidR="0028218C" w:rsidRPr="00F16EEE" w:rsidRDefault="00B20931">
            <w:r w:rsidRPr="00F16EE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28218C" w:rsidRPr="00F16EEE" w:rsidTr="004D0356">
        <w:trPr>
          <w:cantSplit/>
          <w:trHeight w:val="400"/>
        </w:trPr>
        <w:tc>
          <w:tcPr>
            <w:tcW w:w="2625" w:type="dxa"/>
            <w:vAlign w:val="center"/>
          </w:tcPr>
          <w:p w:rsidR="0028218C" w:rsidRPr="00F16EEE" w:rsidRDefault="00B20931">
            <w:pPr>
              <w:jc w:val="center"/>
              <w:rPr>
                <w:kern w:val="0"/>
              </w:rPr>
            </w:pPr>
            <w:r w:rsidRPr="00F16EEE">
              <w:rPr>
                <w:rFonts w:hint="eastAsia"/>
                <w:kern w:val="0"/>
              </w:rPr>
              <w:t>返還猶予（申請）額</w:t>
            </w:r>
          </w:p>
        </w:tc>
        <w:tc>
          <w:tcPr>
            <w:tcW w:w="5565" w:type="dxa"/>
            <w:gridSpan w:val="2"/>
            <w:vAlign w:val="center"/>
          </w:tcPr>
          <w:p w:rsidR="0028218C" w:rsidRPr="00F16EEE" w:rsidRDefault="00B20931">
            <w:r w:rsidRPr="00F16EE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28218C" w:rsidRPr="00F16EEE" w:rsidTr="004D0356">
        <w:trPr>
          <w:cantSplit/>
          <w:trHeight w:val="400"/>
        </w:trPr>
        <w:tc>
          <w:tcPr>
            <w:tcW w:w="2625" w:type="dxa"/>
            <w:vAlign w:val="center"/>
          </w:tcPr>
          <w:p w:rsidR="0028218C" w:rsidRPr="00F16EEE" w:rsidRDefault="00B20931">
            <w:pPr>
              <w:jc w:val="center"/>
              <w:rPr>
                <w:kern w:val="0"/>
              </w:rPr>
            </w:pPr>
            <w:r w:rsidRPr="00F16EEE">
              <w:rPr>
                <w:rFonts w:hint="eastAsia"/>
                <w:kern w:val="0"/>
              </w:rPr>
              <w:t>返還免除（申請）額</w:t>
            </w:r>
          </w:p>
        </w:tc>
        <w:tc>
          <w:tcPr>
            <w:tcW w:w="5565" w:type="dxa"/>
            <w:gridSpan w:val="2"/>
            <w:vAlign w:val="center"/>
          </w:tcPr>
          <w:p w:rsidR="0028218C" w:rsidRPr="00F16EEE" w:rsidRDefault="00B20931">
            <w:r w:rsidRPr="00F16EE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A13F3" w:rsidRPr="00F16EEE" w:rsidTr="00906489">
        <w:trPr>
          <w:cantSplit/>
          <w:trHeight w:val="400"/>
        </w:trPr>
        <w:tc>
          <w:tcPr>
            <w:tcW w:w="2625" w:type="dxa"/>
            <w:vAlign w:val="center"/>
          </w:tcPr>
          <w:p w:rsidR="008A13F3" w:rsidRPr="00F16EEE" w:rsidRDefault="008A13F3" w:rsidP="00906489">
            <w:pPr>
              <w:jc w:val="center"/>
            </w:pPr>
            <w:r w:rsidRPr="00F16EEE">
              <w:rPr>
                <w:rFonts w:hint="eastAsia"/>
                <w:spacing w:val="105"/>
                <w:kern w:val="0"/>
                <w:fitText w:val="1890" w:id="-751595008"/>
              </w:rPr>
              <w:t>返還必要</w:t>
            </w:r>
            <w:r w:rsidRPr="00F16EEE">
              <w:rPr>
                <w:rFonts w:hint="eastAsia"/>
                <w:kern w:val="0"/>
                <w:fitText w:val="1890" w:id="-751595008"/>
              </w:rPr>
              <w:t>額</w:t>
            </w:r>
          </w:p>
        </w:tc>
        <w:tc>
          <w:tcPr>
            <w:tcW w:w="5565" w:type="dxa"/>
            <w:gridSpan w:val="2"/>
            <w:vAlign w:val="center"/>
          </w:tcPr>
          <w:p w:rsidR="008A13F3" w:rsidRPr="00F16EEE" w:rsidRDefault="008A13F3" w:rsidP="00906489">
            <w:r w:rsidRPr="00F16EE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5B5B05" w:rsidRPr="00F16EEE" w:rsidTr="004D0356">
        <w:trPr>
          <w:cantSplit/>
          <w:trHeight w:val="400"/>
        </w:trPr>
        <w:tc>
          <w:tcPr>
            <w:tcW w:w="2625" w:type="dxa"/>
            <w:vAlign w:val="center"/>
          </w:tcPr>
          <w:p w:rsidR="005B5B05" w:rsidRPr="00F16EEE" w:rsidRDefault="005B5B05">
            <w:pPr>
              <w:jc w:val="center"/>
              <w:rPr>
                <w:kern w:val="0"/>
              </w:rPr>
            </w:pPr>
            <w:r w:rsidRPr="00595684">
              <w:rPr>
                <w:rFonts w:hint="eastAsia"/>
                <w:spacing w:val="165"/>
                <w:kern w:val="0"/>
                <w:fitText w:val="1890" w:id="-754137600"/>
              </w:rPr>
              <w:t>返還方</w:t>
            </w:r>
            <w:r w:rsidRPr="00595684">
              <w:rPr>
                <w:rFonts w:hint="eastAsia"/>
                <w:spacing w:val="30"/>
                <w:kern w:val="0"/>
                <w:fitText w:val="1890" w:id="-754137600"/>
              </w:rPr>
              <w:t>法</w:t>
            </w:r>
          </w:p>
        </w:tc>
        <w:tc>
          <w:tcPr>
            <w:tcW w:w="5565" w:type="dxa"/>
            <w:gridSpan w:val="2"/>
            <w:vAlign w:val="center"/>
          </w:tcPr>
          <w:p w:rsidR="005B5B05" w:rsidRPr="00F16EEE" w:rsidRDefault="005B5B05">
            <w:r w:rsidRPr="00F16EEE">
              <w:rPr>
                <w:rFonts w:hint="eastAsia"/>
              </w:rPr>
              <w:t xml:space="preserve">　一括償還　・　３月に１回均等割賦償還</w:t>
            </w:r>
          </w:p>
        </w:tc>
      </w:tr>
      <w:tr w:rsidR="006B488D" w:rsidRPr="00F16EEE" w:rsidTr="004D0356">
        <w:trPr>
          <w:cantSplit/>
          <w:trHeight w:val="637"/>
        </w:trPr>
        <w:tc>
          <w:tcPr>
            <w:tcW w:w="2625" w:type="dxa"/>
            <w:vAlign w:val="center"/>
          </w:tcPr>
          <w:p w:rsidR="006B488D" w:rsidRPr="00F16EEE" w:rsidRDefault="006B488D">
            <w:pPr>
              <w:jc w:val="center"/>
            </w:pPr>
            <w:r w:rsidRPr="00595684">
              <w:rPr>
                <w:rFonts w:hint="eastAsia"/>
                <w:spacing w:val="165"/>
                <w:kern w:val="0"/>
                <w:fitText w:val="1890" w:id="-756840188"/>
              </w:rPr>
              <w:t>返還期</w:t>
            </w:r>
            <w:r w:rsidRPr="00595684">
              <w:rPr>
                <w:rFonts w:hint="eastAsia"/>
                <w:spacing w:val="30"/>
                <w:kern w:val="0"/>
                <w:fitText w:val="1890" w:id="-756840188"/>
              </w:rPr>
              <w:t>間</w:t>
            </w:r>
          </w:p>
        </w:tc>
        <w:tc>
          <w:tcPr>
            <w:tcW w:w="5565" w:type="dxa"/>
            <w:gridSpan w:val="2"/>
            <w:vAlign w:val="center"/>
          </w:tcPr>
          <w:p w:rsidR="006B488D" w:rsidRPr="00F16EEE" w:rsidRDefault="00B306F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　　　　　　令和</w:t>
            </w:r>
            <w:r w:rsidR="006B488D" w:rsidRPr="00F16EEE">
              <w:rPr>
                <w:rFonts w:hint="eastAsia"/>
              </w:rPr>
              <w:t xml:space="preserve">　　年　　月　から</w:t>
            </w:r>
          </w:p>
          <w:p w:rsidR="006B488D" w:rsidRPr="00F16EEE" w:rsidRDefault="00B306F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令和</w:t>
            </w:r>
            <w:r w:rsidR="006B488D" w:rsidRPr="00F16EEE">
              <w:rPr>
                <w:rFonts w:hint="eastAsia"/>
              </w:rPr>
              <w:t xml:space="preserve">　　年　　月　まで</w:t>
            </w:r>
          </w:p>
        </w:tc>
      </w:tr>
      <w:tr w:rsidR="00CE2128" w:rsidRPr="00F16EEE" w:rsidTr="009C2DAB">
        <w:trPr>
          <w:cantSplit/>
          <w:trHeight w:val="400"/>
        </w:trPr>
        <w:tc>
          <w:tcPr>
            <w:tcW w:w="2625" w:type="dxa"/>
            <w:vAlign w:val="center"/>
          </w:tcPr>
          <w:p w:rsidR="00CE2128" w:rsidRPr="00F16EEE" w:rsidRDefault="00CE2128" w:rsidP="009C2DAB">
            <w:pPr>
              <w:jc w:val="center"/>
            </w:pPr>
            <w:r w:rsidRPr="00595684">
              <w:rPr>
                <w:rFonts w:hint="eastAsia"/>
                <w:spacing w:val="60"/>
                <w:kern w:val="0"/>
                <w:fitText w:val="1890" w:id="-754137344"/>
              </w:rPr>
              <w:t>第１回返還</w:t>
            </w:r>
            <w:r w:rsidRPr="00595684">
              <w:rPr>
                <w:rFonts w:hint="eastAsia"/>
                <w:spacing w:val="15"/>
                <w:kern w:val="0"/>
                <w:fitText w:val="1890" w:id="-754137344"/>
              </w:rPr>
              <w:t>月</w:t>
            </w:r>
          </w:p>
        </w:tc>
        <w:tc>
          <w:tcPr>
            <w:tcW w:w="5565" w:type="dxa"/>
            <w:gridSpan w:val="2"/>
            <w:vAlign w:val="center"/>
          </w:tcPr>
          <w:p w:rsidR="00CE2128" w:rsidRPr="00F16EEE" w:rsidRDefault="00B306FC" w:rsidP="009C2DAB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令和</w:t>
            </w:r>
            <w:r w:rsidR="00CE2128" w:rsidRPr="00F16EEE">
              <w:rPr>
                <w:rFonts w:hint="eastAsia"/>
              </w:rPr>
              <w:t xml:space="preserve">　　　 年　　　 月</w:t>
            </w:r>
          </w:p>
        </w:tc>
      </w:tr>
      <w:tr w:rsidR="006B488D" w:rsidRPr="00F16EEE" w:rsidTr="004D0356">
        <w:trPr>
          <w:cantSplit/>
          <w:trHeight w:val="400"/>
        </w:trPr>
        <w:tc>
          <w:tcPr>
            <w:tcW w:w="2625" w:type="dxa"/>
            <w:vAlign w:val="center"/>
          </w:tcPr>
          <w:p w:rsidR="006B488D" w:rsidRPr="00F16EEE" w:rsidRDefault="004D0356">
            <w:pPr>
              <w:jc w:val="center"/>
            </w:pPr>
            <w:r w:rsidRPr="00595684">
              <w:rPr>
                <w:rFonts w:hint="eastAsia"/>
                <w:spacing w:val="60"/>
                <w:kern w:val="0"/>
                <w:fitText w:val="1890" w:id="-756840189"/>
              </w:rPr>
              <w:t>１</w:t>
            </w:r>
            <w:r w:rsidR="006B488D" w:rsidRPr="00595684">
              <w:rPr>
                <w:rFonts w:hint="eastAsia"/>
                <w:spacing w:val="60"/>
                <w:kern w:val="0"/>
                <w:fitText w:val="1890" w:id="-756840189"/>
              </w:rPr>
              <w:t>回の返還</w:t>
            </w:r>
            <w:r w:rsidR="006B488D" w:rsidRPr="00595684">
              <w:rPr>
                <w:rFonts w:hint="eastAsia"/>
                <w:spacing w:val="15"/>
                <w:kern w:val="0"/>
                <w:fitText w:val="1890" w:id="-756840189"/>
              </w:rPr>
              <w:t>額</w:t>
            </w:r>
          </w:p>
        </w:tc>
        <w:tc>
          <w:tcPr>
            <w:tcW w:w="5565" w:type="dxa"/>
            <w:gridSpan w:val="2"/>
            <w:vAlign w:val="center"/>
          </w:tcPr>
          <w:p w:rsidR="006B488D" w:rsidRPr="00F16EEE" w:rsidRDefault="006B488D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F16EE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3A2E7E" w:rsidRPr="00F16EEE" w:rsidTr="009C2DAB">
        <w:trPr>
          <w:cantSplit/>
          <w:trHeight w:val="400"/>
        </w:trPr>
        <w:tc>
          <w:tcPr>
            <w:tcW w:w="2625" w:type="dxa"/>
            <w:vAlign w:val="center"/>
          </w:tcPr>
          <w:p w:rsidR="003A2E7E" w:rsidRPr="00F16EEE" w:rsidRDefault="003A2E7E" w:rsidP="009C2DAB">
            <w:pPr>
              <w:jc w:val="center"/>
            </w:pPr>
            <w:r w:rsidRPr="00F16EEE">
              <w:rPr>
                <w:rFonts w:hint="eastAsia"/>
                <w:spacing w:val="15"/>
                <w:kern w:val="0"/>
                <w:fitText w:val="1890" w:id="-754136832"/>
              </w:rPr>
              <w:t>第２回以降返還</w:t>
            </w:r>
            <w:r w:rsidRPr="00F16EEE">
              <w:rPr>
                <w:rFonts w:hint="eastAsia"/>
                <w:kern w:val="0"/>
                <w:fitText w:val="1890" w:id="-754136832"/>
              </w:rPr>
              <w:t>月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3A2E7E" w:rsidRPr="00F16EEE" w:rsidRDefault="003A2E7E" w:rsidP="009C2DA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F16EEE">
              <w:rPr>
                <w:rFonts w:hint="eastAsia"/>
              </w:rPr>
              <w:t>毎年</w:t>
            </w:r>
          </w:p>
        </w:tc>
        <w:tc>
          <w:tcPr>
            <w:tcW w:w="3682" w:type="dxa"/>
            <w:tcBorders>
              <w:left w:val="nil"/>
            </w:tcBorders>
            <w:vAlign w:val="center"/>
          </w:tcPr>
          <w:p w:rsidR="003A2E7E" w:rsidRPr="00F16EEE" w:rsidRDefault="003A2E7E" w:rsidP="009C2DAB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F16EEE">
              <w:rPr>
                <w:rFonts w:hint="eastAsia"/>
              </w:rPr>
              <w:t xml:space="preserve">　　 月　　　 月</w:t>
            </w:r>
          </w:p>
          <w:p w:rsidR="003A2E7E" w:rsidRPr="00F16EEE" w:rsidRDefault="003A2E7E" w:rsidP="009C2DAB">
            <w:pPr>
              <w:pStyle w:val="a4"/>
            </w:pPr>
            <w:r w:rsidRPr="00F16EEE">
              <w:rPr>
                <w:rFonts w:hint="eastAsia"/>
              </w:rPr>
              <w:t xml:space="preserve">　　 月　　　 月</w:t>
            </w:r>
          </w:p>
        </w:tc>
      </w:tr>
      <w:tr w:rsidR="003A2E7E" w:rsidRPr="00F16EEE" w:rsidTr="009C2DAB">
        <w:trPr>
          <w:cantSplit/>
          <w:trHeight w:val="400"/>
        </w:trPr>
        <w:tc>
          <w:tcPr>
            <w:tcW w:w="2625" w:type="dxa"/>
            <w:vAlign w:val="center"/>
          </w:tcPr>
          <w:p w:rsidR="003A2E7E" w:rsidRPr="00F16EEE" w:rsidRDefault="003A2E7E" w:rsidP="009C2DAB">
            <w:pPr>
              <w:jc w:val="center"/>
            </w:pPr>
            <w:r w:rsidRPr="00F16EEE">
              <w:rPr>
                <w:rFonts w:hint="eastAsia"/>
                <w:spacing w:val="105"/>
                <w:kern w:val="0"/>
                <w:fitText w:val="1890" w:id="-754136831"/>
              </w:rPr>
              <w:t>最終返還</w:t>
            </w:r>
            <w:r w:rsidRPr="00F16EEE">
              <w:rPr>
                <w:rFonts w:hint="eastAsia"/>
                <w:kern w:val="0"/>
                <w:fitText w:val="1890" w:id="-754136831"/>
              </w:rPr>
              <w:t>月</w:t>
            </w:r>
          </w:p>
        </w:tc>
        <w:tc>
          <w:tcPr>
            <w:tcW w:w="5565" w:type="dxa"/>
            <w:gridSpan w:val="2"/>
            <w:vAlign w:val="center"/>
          </w:tcPr>
          <w:p w:rsidR="003A2E7E" w:rsidRPr="00F16EEE" w:rsidRDefault="00B306FC" w:rsidP="009C2DAB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令和</w:t>
            </w:r>
            <w:r w:rsidR="003A2E7E" w:rsidRPr="00F16EEE">
              <w:rPr>
                <w:rFonts w:hint="eastAsia"/>
              </w:rPr>
              <w:t xml:space="preserve">　　　 年　　　 </w:t>
            </w:r>
            <w:bookmarkStart w:id="0" w:name="_GoBack"/>
            <w:bookmarkEnd w:id="0"/>
            <w:r w:rsidR="003A2E7E" w:rsidRPr="00F16EEE">
              <w:rPr>
                <w:rFonts w:hint="eastAsia"/>
              </w:rPr>
              <w:t>月</w:t>
            </w:r>
          </w:p>
        </w:tc>
      </w:tr>
      <w:tr w:rsidR="006B488D" w:rsidRPr="00F16EEE" w:rsidTr="004D0356">
        <w:trPr>
          <w:cantSplit/>
          <w:trHeight w:val="400"/>
        </w:trPr>
        <w:tc>
          <w:tcPr>
            <w:tcW w:w="2625" w:type="dxa"/>
            <w:vAlign w:val="center"/>
          </w:tcPr>
          <w:p w:rsidR="006B488D" w:rsidRPr="00F16EEE" w:rsidRDefault="006B488D">
            <w:pPr>
              <w:jc w:val="center"/>
            </w:pPr>
            <w:r w:rsidRPr="00595684">
              <w:rPr>
                <w:rFonts w:hint="eastAsia"/>
                <w:spacing w:val="30"/>
                <w:kern w:val="0"/>
                <w:fitText w:val="1890" w:id="-756840190"/>
              </w:rPr>
              <w:t>最終回の返還額</w:t>
            </w:r>
          </w:p>
        </w:tc>
        <w:tc>
          <w:tcPr>
            <w:tcW w:w="5565" w:type="dxa"/>
            <w:gridSpan w:val="2"/>
            <w:vAlign w:val="center"/>
          </w:tcPr>
          <w:p w:rsidR="006B488D" w:rsidRPr="00F16EEE" w:rsidRDefault="006B488D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F16EE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B488D" w:rsidRPr="00F16EEE" w:rsidTr="00A808E4">
        <w:trPr>
          <w:cantSplit/>
          <w:trHeight w:val="762"/>
        </w:trPr>
        <w:tc>
          <w:tcPr>
            <w:tcW w:w="2625" w:type="dxa"/>
            <w:vAlign w:val="center"/>
          </w:tcPr>
          <w:p w:rsidR="006B488D" w:rsidRPr="00F16EEE" w:rsidRDefault="006B488D">
            <w:pPr>
              <w:jc w:val="center"/>
            </w:pPr>
            <w:r w:rsidRPr="00595684">
              <w:rPr>
                <w:rFonts w:hint="eastAsia"/>
                <w:spacing w:val="165"/>
                <w:kern w:val="0"/>
                <w:fitText w:val="1890" w:id="-756840192"/>
              </w:rPr>
              <w:t>変更理</w:t>
            </w:r>
            <w:r w:rsidRPr="00595684">
              <w:rPr>
                <w:rFonts w:hint="eastAsia"/>
                <w:spacing w:val="30"/>
                <w:kern w:val="0"/>
                <w:fitText w:val="1890" w:id="-756840192"/>
              </w:rPr>
              <w:t>由</w:t>
            </w:r>
          </w:p>
        </w:tc>
        <w:tc>
          <w:tcPr>
            <w:tcW w:w="5565" w:type="dxa"/>
            <w:gridSpan w:val="2"/>
            <w:vAlign w:val="center"/>
          </w:tcPr>
          <w:p w:rsidR="006B488D" w:rsidRPr="00F16EEE" w:rsidRDefault="006B488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808E4" w:rsidRPr="00F16EEE" w:rsidRDefault="00A808E4" w:rsidP="00A808E4">
      <w:pPr>
        <w:ind w:left="812" w:rightChars="43" w:right="90" w:hanging="602"/>
      </w:pPr>
      <w:r w:rsidRPr="00F16EEE">
        <w:rPr>
          <w:rFonts w:hint="eastAsia"/>
        </w:rPr>
        <w:t>注　１　返還期日は，各月末日とする。ただし，末日が金融機関の休日に当たるときは，その月の最終営業日とする。</w:t>
      </w:r>
    </w:p>
    <w:p w:rsidR="00091E3D" w:rsidRDefault="00A808E4" w:rsidP="00A808E4">
      <w:pPr>
        <w:ind w:leftChars="300" w:left="630"/>
      </w:pPr>
      <w:r w:rsidRPr="00F16EEE">
        <w:rPr>
          <w:rFonts w:hint="eastAsia"/>
        </w:rPr>
        <w:t>２</w:t>
      </w:r>
      <w:r w:rsidR="006B488D" w:rsidRPr="00F16EEE">
        <w:rPr>
          <w:rFonts w:hint="eastAsia"/>
        </w:rPr>
        <w:t xml:space="preserve">　不用の文字は，消すこと。</w:t>
      </w:r>
    </w:p>
    <w:p w:rsidR="00A808E4" w:rsidRPr="00F16EEE" w:rsidRDefault="00A808E4" w:rsidP="00A808E4">
      <w:pPr>
        <w:ind w:leftChars="300" w:left="630"/>
      </w:pPr>
      <w:r w:rsidRPr="00F16EEE">
        <w:rPr>
          <w:rFonts w:hint="eastAsia"/>
        </w:rPr>
        <w:t>３</w:t>
      </w:r>
      <w:r w:rsidR="00416C1E">
        <w:rPr>
          <w:rFonts w:hint="eastAsia"/>
        </w:rPr>
        <w:t xml:space="preserve">　用紙の大きさは，日本産業</w:t>
      </w:r>
      <w:r w:rsidR="006B488D" w:rsidRPr="00F16EEE">
        <w:rPr>
          <w:rFonts w:hint="eastAsia"/>
        </w:rPr>
        <w:t>規格Ａ列</w:t>
      </w:r>
      <w:r w:rsidR="00A55C2D" w:rsidRPr="00F16EEE">
        <w:rPr>
          <w:rFonts w:hint="eastAsia"/>
        </w:rPr>
        <w:t>４</w:t>
      </w:r>
      <w:r w:rsidR="006B488D" w:rsidRPr="00F16EEE">
        <w:rPr>
          <w:rFonts w:hint="eastAsia"/>
        </w:rPr>
        <w:t>とする。</w:t>
      </w:r>
    </w:p>
    <w:sectPr w:rsidR="00A808E4" w:rsidRPr="00F16EEE" w:rsidSect="0009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E3" w:rsidRDefault="00683AE3">
      <w:r>
        <w:separator/>
      </w:r>
    </w:p>
  </w:endnote>
  <w:endnote w:type="continuationSeparator" w:id="0">
    <w:p w:rsidR="00683AE3" w:rsidRDefault="0068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D" w:rsidRDefault="006B48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D" w:rsidRDefault="006B48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D" w:rsidRDefault="006B4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E3" w:rsidRDefault="00683AE3">
      <w:r>
        <w:separator/>
      </w:r>
    </w:p>
  </w:footnote>
  <w:footnote w:type="continuationSeparator" w:id="0">
    <w:p w:rsidR="00683AE3" w:rsidRDefault="0068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D" w:rsidRDefault="006B4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D" w:rsidRDefault="006B48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D" w:rsidRDefault="006B4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0F"/>
    <w:rsid w:val="00027FD0"/>
    <w:rsid w:val="00091E3D"/>
    <w:rsid w:val="000926BA"/>
    <w:rsid w:val="00101EA3"/>
    <w:rsid w:val="00222869"/>
    <w:rsid w:val="00262915"/>
    <w:rsid w:val="0028218C"/>
    <w:rsid w:val="002925F1"/>
    <w:rsid w:val="002C35E9"/>
    <w:rsid w:val="003A2E7E"/>
    <w:rsid w:val="00402436"/>
    <w:rsid w:val="00404D3A"/>
    <w:rsid w:val="004157D0"/>
    <w:rsid w:val="00416C1E"/>
    <w:rsid w:val="004174A8"/>
    <w:rsid w:val="004D0356"/>
    <w:rsid w:val="004E2E51"/>
    <w:rsid w:val="00595684"/>
    <w:rsid w:val="005B5B05"/>
    <w:rsid w:val="005C7415"/>
    <w:rsid w:val="00614791"/>
    <w:rsid w:val="00683AE3"/>
    <w:rsid w:val="006B488D"/>
    <w:rsid w:val="006C2FE5"/>
    <w:rsid w:val="00726DD2"/>
    <w:rsid w:val="00832F32"/>
    <w:rsid w:val="00896980"/>
    <w:rsid w:val="008A13F3"/>
    <w:rsid w:val="008A7ADA"/>
    <w:rsid w:val="008B4BDD"/>
    <w:rsid w:val="00906489"/>
    <w:rsid w:val="00906937"/>
    <w:rsid w:val="009C2DAB"/>
    <w:rsid w:val="009D6C0F"/>
    <w:rsid w:val="009E7DD5"/>
    <w:rsid w:val="00A55C2D"/>
    <w:rsid w:val="00A808E4"/>
    <w:rsid w:val="00B20931"/>
    <w:rsid w:val="00B306FC"/>
    <w:rsid w:val="00CE2128"/>
    <w:rsid w:val="00D6620E"/>
    <w:rsid w:val="00E25F53"/>
    <w:rsid w:val="00EE1C26"/>
    <w:rsid w:val="00EF724C"/>
    <w:rsid w:val="00F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hanging="210"/>
    </w:pPr>
  </w:style>
  <w:style w:type="character" w:styleId="a7">
    <w:name w:val="page number"/>
    <w:basedOn w:val="a0"/>
  </w:style>
  <w:style w:type="paragraph" w:customStyle="1" w:styleId="01">
    <w:name w:val="01：全角上"/>
    <w:basedOn w:val="a"/>
    <w:pPr>
      <w:ind w:right="210"/>
      <w:jc w:val="right"/>
    </w:pPr>
  </w:style>
  <w:style w:type="paragraph" w:styleId="a8">
    <w:name w:val="Balloon Text"/>
    <w:basedOn w:val="a"/>
    <w:semiHidden/>
    <w:rsid w:val="00E25F5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hanging="210"/>
    </w:pPr>
  </w:style>
  <w:style w:type="character" w:styleId="a7">
    <w:name w:val="page number"/>
    <w:basedOn w:val="a0"/>
  </w:style>
  <w:style w:type="paragraph" w:customStyle="1" w:styleId="01">
    <w:name w:val="01：全角上"/>
    <w:basedOn w:val="a"/>
    <w:pPr>
      <w:ind w:right="210"/>
      <w:jc w:val="right"/>
    </w:pPr>
  </w:style>
  <w:style w:type="paragraph" w:styleId="a8">
    <w:name w:val="Balloon Text"/>
    <w:basedOn w:val="a"/>
    <w:semiHidden/>
    <w:rsid w:val="00E25F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C5B586D8.dotm</Template>
  <TotalTime>2</TotalTime>
  <Pages>1</Pages>
  <Words>328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様式第14号(第11条関係)</vt:lpstr>
      <vt:lpstr>様式第14号(第11条関係)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様式第14号(第11条関係)</dc:title>
  <dc:creator>(株)ぎょうせい</dc:creator>
  <cp:lastModifiedBy>広島県</cp:lastModifiedBy>
  <cp:revision>6</cp:revision>
  <cp:lastPrinted>2009-03-03T05:16:00Z</cp:lastPrinted>
  <dcterms:created xsi:type="dcterms:W3CDTF">2015-03-06T01:37:00Z</dcterms:created>
  <dcterms:modified xsi:type="dcterms:W3CDTF">2020-02-05T01:53:00Z</dcterms:modified>
</cp:coreProperties>
</file>