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2D" w:rsidRPr="005D2F3F" w:rsidRDefault="00ED052D">
      <w:r w:rsidRPr="005D2F3F">
        <w:rPr>
          <w:rFonts w:ascii="ＭＳ ゴシック" w:eastAsia="ＭＳ ゴシック" w:hAnsi="ＭＳ ゴシック" w:hint="eastAsia"/>
        </w:rPr>
        <w:t>様式第</w:t>
      </w:r>
      <w:r w:rsidR="002E116D" w:rsidRPr="005D2F3F">
        <w:rPr>
          <w:rFonts w:ascii="ＭＳ ゴシック" w:eastAsia="ＭＳ ゴシック" w:hAnsi="ＭＳ ゴシック" w:hint="eastAsia"/>
        </w:rPr>
        <w:t>８</w:t>
      </w:r>
      <w:r w:rsidRPr="005D2F3F">
        <w:rPr>
          <w:rFonts w:ascii="ＭＳ ゴシック" w:eastAsia="ＭＳ ゴシック" w:hAnsi="ＭＳ ゴシック" w:hint="eastAsia"/>
        </w:rPr>
        <w:t>号</w:t>
      </w:r>
      <w:r w:rsidR="00176C30" w:rsidRPr="005D2F3F">
        <w:rPr>
          <w:rFonts w:hAnsi="ＭＳ 明朝" w:hint="eastAsia"/>
        </w:rPr>
        <w:t>（</w:t>
      </w:r>
      <w:r w:rsidRPr="005D2F3F">
        <w:rPr>
          <w:rFonts w:hAnsi="ＭＳ 明朝" w:hint="eastAsia"/>
        </w:rPr>
        <w:t>第</w:t>
      </w:r>
      <w:r w:rsidR="00B2407E" w:rsidRPr="005D2F3F">
        <w:rPr>
          <w:rFonts w:hAnsi="ＭＳ 明朝" w:hint="eastAsia"/>
        </w:rPr>
        <w:t>13</w:t>
      </w:r>
      <w:r w:rsidRPr="005D2F3F">
        <w:rPr>
          <w:rFonts w:hAnsi="ＭＳ 明朝" w:hint="eastAsia"/>
        </w:rPr>
        <w:t>条関係</w:t>
      </w:r>
      <w:r w:rsidR="00176C30" w:rsidRPr="005D2F3F">
        <w:rPr>
          <w:rFonts w:hAnsi="ＭＳ 明朝" w:hint="eastAsia"/>
        </w:rPr>
        <w:t>）</w:t>
      </w:r>
    </w:p>
    <w:p w:rsidR="00ED052D" w:rsidRDefault="00ED052D">
      <w:r>
        <w:rPr>
          <w:rFonts w:hint="eastAsia"/>
        </w:rPr>
        <w:t xml:space="preserve">　</w:t>
      </w:r>
    </w:p>
    <w:p w:rsidR="00ED052D" w:rsidRPr="00C964C5" w:rsidRDefault="00ED052D">
      <w:pPr>
        <w:jc w:val="center"/>
        <w:rPr>
          <w:sz w:val="22"/>
          <w:szCs w:val="22"/>
        </w:rPr>
      </w:pPr>
      <w:r w:rsidRPr="00C964C5">
        <w:rPr>
          <w:rFonts w:hint="eastAsia"/>
          <w:sz w:val="22"/>
          <w:szCs w:val="22"/>
        </w:rPr>
        <w:t>広島県助産師修学資金借用証書</w:t>
      </w:r>
    </w:p>
    <w:p w:rsidR="00ED052D" w:rsidRDefault="00ED052D">
      <w:r>
        <w:rPr>
          <w:rFonts w:hint="eastAsia"/>
        </w:rPr>
        <w:t xml:space="preserve">　</w:t>
      </w:r>
    </w:p>
    <w:tbl>
      <w:tblPr>
        <w:tblW w:w="0" w:type="auto"/>
        <w:tblInd w:w="744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</w:tblGrid>
      <w:tr w:rsidR="00ED052D">
        <w:trPr>
          <w:trHeight w:hRule="exact" w:val="93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C5C" w:rsidRDefault="00ED052D">
            <w:pPr>
              <w:jc w:val="distribute"/>
            </w:pPr>
            <w:r>
              <w:rPr>
                <w:rFonts w:hint="eastAsia"/>
                <w:spacing w:val="105"/>
              </w:rPr>
              <w:t>収</w:t>
            </w:r>
            <w:r>
              <w:rPr>
                <w:rFonts w:hint="eastAsia"/>
              </w:rPr>
              <w:t>入</w:t>
            </w:r>
          </w:p>
          <w:p w:rsidR="00FE6C5C" w:rsidRDefault="00FE6C5C">
            <w:pPr>
              <w:jc w:val="distribute"/>
            </w:pPr>
          </w:p>
          <w:p w:rsidR="00ED052D" w:rsidRDefault="00ED052D">
            <w:pPr>
              <w:jc w:val="distribute"/>
            </w:pPr>
            <w:r>
              <w:rPr>
                <w:rFonts w:hint="eastAsia"/>
              </w:rPr>
              <w:t>印紙</w:t>
            </w:r>
          </w:p>
        </w:tc>
      </w:tr>
    </w:tbl>
    <w:p w:rsidR="00ED052D" w:rsidRDefault="00ED052D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</w:t>
      </w:r>
    </w:p>
    <w:p w:rsidR="00ED052D" w:rsidRDefault="00E32158">
      <w:pPr>
        <w:ind w:right="210"/>
        <w:jc w:val="right"/>
      </w:pPr>
      <w:r>
        <w:rPr>
          <w:rFonts w:hint="eastAsia"/>
        </w:rPr>
        <w:t>令和</w:t>
      </w:r>
      <w:r w:rsidR="00ED052D">
        <w:rPr>
          <w:rFonts w:hint="eastAsia"/>
        </w:rPr>
        <w:t xml:space="preserve">　　年　　月　　日</w:t>
      </w:r>
    </w:p>
    <w:p w:rsidR="00ED052D" w:rsidRDefault="00ED052D" w:rsidP="00176C30">
      <w:pPr>
        <w:ind w:firstLineChars="200" w:firstLine="420"/>
      </w:pPr>
      <w:r>
        <w:rPr>
          <w:rFonts w:hint="eastAsia"/>
        </w:rPr>
        <w:t>広島県知事　様</w:t>
      </w:r>
    </w:p>
    <w:p w:rsidR="00ED052D" w:rsidRDefault="00ED052D">
      <w:r>
        <w:rPr>
          <w:rFonts w:hint="eastAsia"/>
        </w:rPr>
        <w:t xml:space="preserve">　</w:t>
      </w:r>
    </w:p>
    <w:p w:rsidR="00ED052D" w:rsidRDefault="00C964C5" w:rsidP="00C964C5">
      <w:pPr>
        <w:pStyle w:val="012"/>
        <w:ind w:right="1050" w:firstLineChars="1000" w:firstLine="2100"/>
        <w:jc w:val="left"/>
        <w:rPr>
          <w:spacing w:val="630"/>
        </w:rPr>
      </w:pPr>
      <w:r>
        <w:rPr>
          <w:rFonts w:hint="eastAsia"/>
        </w:rPr>
        <w:t xml:space="preserve">　</w:t>
      </w:r>
      <w:r w:rsidR="00ED052D">
        <w:rPr>
          <w:rFonts w:hint="eastAsia"/>
        </w:rPr>
        <w:t>修学生　住　　　所</w:t>
      </w:r>
    </w:p>
    <w:p w:rsidR="00C964C5" w:rsidRDefault="00C964C5" w:rsidP="00C964C5">
      <w:pPr>
        <w:pStyle w:val="012"/>
        <w:jc w:val="left"/>
      </w:pPr>
      <w:r>
        <w:rPr>
          <w:rFonts w:hint="eastAsia"/>
        </w:rPr>
        <w:t xml:space="preserve">　　　　　　　　　　　　　　　</w:t>
      </w:r>
    </w:p>
    <w:p w:rsidR="00ED052D" w:rsidRDefault="00EE7DAC" w:rsidP="00C964C5">
      <w:pPr>
        <w:pStyle w:val="012"/>
        <w:ind w:firstLineChars="1500" w:firstLine="315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37465</wp:posOffset>
                </wp:positionV>
                <wp:extent cx="152400" cy="152400"/>
                <wp:effectExtent l="0" t="0" r="0" b="0"/>
                <wp:wrapNone/>
                <wp:docPr id="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left:0;text-align:left;margin-left:364.35pt;margin-top:2.9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hdT4gIAACU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" filled="f" strokeweight=".5pt"/>
            </w:pict>
          </mc:Fallback>
        </mc:AlternateContent>
      </w:r>
      <w:r w:rsidR="00ED052D">
        <w:rPr>
          <w:rFonts w:hint="eastAsia"/>
        </w:rPr>
        <w:t xml:space="preserve">氏　　　名　　　　　　　　</w:t>
      </w:r>
      <w:r w:rsidR="00C964C5">
        <w:rPr>
          <w:rFonts w:hint="eastAsia"/>
        </w:rPr>
        <w:t xml:space="preserve">　　　　　</w:t>
      </w:r>
      <w:r w:rsidR="00ED052D">
        <w:rPr>
          <w:rFonts w:hint="eastAsia"/>
        </w:rPr>
        <w:t xml:space="preserve">　　</w:t>
      </w:r>
      <w:r w:rsidR="00ED052D" w:rsidRPr="0000583D">
        <w:rPr>
          <w:rFonts w:hint="eastAsia"/>
          <w:sz w:val="18"/>
          <w:szCs w:val="18"/>
        </w:rPr>
        <w:t>印</w:t>
      </w:r>
    </w:p>
    <w:p w:rsidR="00C964C5" w:rsidRDefault="00C964C5" w:rsidP="00C964C5">
      <w:pPr>
        <w:pStyle w:val="012"/>
        <w:ind w:right="1050" w:firstLineChars="1500" w:firstLine="3150"/>
        <w:jc w:val="both"/>
      </w:pPr>
    </w:p>
    <w:p w:rsidR="00C964C5" w:rsidRDefault="00ED052D" w:rsidP="00C964C5">
      <w:pPr>
        <w:pStyle w:val="012"/>
        <w:ind w:right="1050" w:firstLineChars="1500" w:firstLine="3150"/>
        <w:jc w:val="both"/>
      </w:pPr>
      <w:r w:rsidRPr="00CD0E76">
        <w:rPr>
          <w:rFonts w:hint="eastAsia"/>
        </w:rPr>
        <w:t>（ＴＥＬ）</w:t>
      </w:r>
    </w:p>
    <w:p w:rsidR="00FE6C5C" w:rsidRDefault="00FE6C5C" w:rsidP="00FE6C5C">
      <w:pPr>
        <w:ind w:firstLineChars="1125" w:firstLine="2363"/>
        <w:rPr>
          <w:kern w:val="0"/>
        </w:rPr>
      </w:pPr>
    </w:p>
    <w:p w:rsidR="00ED052D" w:rsidRPr="00CD0E76" w:rsidRDefault="00FE6C5C" w:rsidP="00FE6C5C">
      <w:pPr>
        <w:ind w:firstLineChars="1125" w:firstLine="3150"/>
      </w:pPr>
      <w:r w:rsidRPr="00FE6C5C">
        <w:rPr>
          <w:rFonts w:hint="eastAsia"/>
          <w:spacing w:val="35"/>
          <w:kern w:val="0"/>
          <w:fitText w:val="1050" w:id="-477968640"/>
        </w:rPr>
        <w:t>決定番</w:t>
      </w:r>
      <w:r w:rsidRPr="00FE6C5C">
        <w:rPr>
          <w:rFonts w:hint="eastAsia"/>
          <w:kern w:val="0"/>
          <w:fitText w:val="1050" w:id="-477968640"/>
        </w:rPr>
        <w:t>号</w:t>
      </w:r>
      <w:r>
        <w:rPr>
          <w:rFonts w:hint="eastAsia"/>
        </w:rPr>
        <w:t xml:space="preserve">　第　　　　　　号</w:t>
      </w:r>
    </w:p>
    <w:p w:rsidR="00FE6C5C" w:rsidRDefault="00FE6C5C" w:rsidP="00C964C5">
      <w:pPr>
        <w:ind w:right="1050" w:firstLineChars="1500" w:firstLine="3150"/>
      </w:pPr>
    </w:p>
    <w:p w:rsidR="00ED052D" w:rsidRDefault="00C964C5" w:rsidP="00C964C5">
      <w:pPr>
        <w:ind w:right="1050" w:firstLineChars="1500" w:firstLine="3150"/>
      </w:pPr>
      <w:r>
        <w:rPr>
          <w:rFonts w:hint="eastAsia"/>
        </w:rPr>
        <w:t>在学養成施設名</w:t>
      </w:r>
      <w:r w:rsidR="00ED052D">
        <w:rPr>
          <w:rFonts w:hint="eastAsia"/>
        </w:rPr>
        <w:t xml:space="preserve">　　　　　　　　</w:t>
      </w:r>
    </w:p>
    <w:p w:rsidR="00ED052D" w:rsidRDefault="00ED052D">
      <w:pPr>
        <w:jc w:val="left"/>
      </w:pPr>
      <w:r>
        <w:rPr>
          <w:rFonts w:hint="eastAsia"/>
        </w:rPr>
        <w:t xml:space="preserve">　</w:t>
      </w:r>
      <w:r w:rsidR="00176C30">
        <w:rPr>
          <w:rFonts w:hint="eastAsia"/>
        </w:rPr>
        <w:t xml:space="preserve">　</w:t>
      </w:r>
    </w:p>
    <w:p w:rsidR="00ED052D" w:rsidRDefault="00176C30" w:rsidP="00176C30">
      <w:r>
        <w:rPr>
          <w:rFonts w:hint="eastAsia"/>
        </w:rPr>
        <w:t xml:space="preserve">　　</w:t>
      </w:r>
      <w:r w:rsidR="00C964C5">
        <w:rPr>
          <w:rFonts w:hint="eastAsia"/>
        </w:rPr>
        <w:t>借用金額</w:t>
      </w:r>
      <w:r w:rsidR="001D603C">
        <w:rPr>
          <w:rFonts w:hint="eastAsia"/>
        </w:rPr>
        <w:t xml:space="preserve">　　　　　　　　</w:t>
      </w:r>
      <w:r w:rsidR="00ED052D">
        <w:rPr>
          <w:rFonts w:hint="eastAsia"/>
        </w:rPr>
        <w:t>円</w:t>
      </w:r>
      <w:r w:rsidR="00F16416">
        <w:rPr>
          <w:rFonts w:hint="eastAsia"/>
        </w:rPr>
        <w:t>（</w:t>
      </w:r>
      <w:r w:rsidR="002E64CB">
        <w:rPr>
          <w:rFonts w:hint="eastAsia"/>
        </w:rPr>
        <w:t>令和</w:t>
      </w:r>
      <w:r w:rsidR="001D603C">
        <w:rPr>
          <w:rFonts w:hint="eastAsia"/>
        </w:rPr>
        <w:t xml:space="preserve">　　</w:t>
      </w:r>
      <w:r w:rsidR="00ED052D">
        <w:rPr>
          <w:rFonts w:hint="eastAsia"/>
        </w:rPr>
        <w:t>年</w:t>
      </w:r>
      <w:r w:rsidR="001D603C">
        <w:rPr>
          <w:rFonts w:hint="eastAsia"/>
        </w:rPr>
        <w:t xml:space="preserve">　　</w:t>
      </w:r>
      <w:r w:rsidR="00E32158">
        <w:rPr>
          <w:rFonts w:hint="eastAsia"/>
        </w:rPr>
        <w:t>月分から令和</w:t>
      </w:r>
      <w:r w:rsidR="001D603C">
        <w:rPr>
          <w:rFonts w:hint="eastAsia"/>
        </w:rPr>
        <w:t xml:space="preserve">　　</w:t>
      </w:r>
      <w:r w:rsidR="00ED052D">
        <w:rPr>
          <w:rFonts w:hint="eastAsia"/>
        </w:rPr>
        <w:t>年</w:t>
      </w:r>
      <w:r w:rsidR="001D603C">
        <w:rPr>
          <w:rFonts w:hint="eastAsia"/>
        </w:rPr>
        <w:t xml:space="preserve">　　</w:t>
      </w:r>
      <w:r w:rsidR="00ED052D">
        <w:rPr>
          <w:rFonts w:hint="eastAsia"/>
        </w:rPr>
        <w:t>月分まで</w:t>
      </w:r>
      <w:r w:rsidR="00F16416">
        <w:rPr>
          <w:rFonts w:hint="eastAsia"/>
        </w:rPr>
        <w:t>）</w:t>
      </w:r>
    </w:p>
    <w:p w:rsidR="00ED052D" w:rsidRDefault="00ED052D" w:rsidP="00176C30">
      <w:pPr>
        <w:ind w:firstLineChars="200" w:firstLine="420"/>
      </w:pPr>
      <w:r>
        <w:rPr>
          <w:rFonts w:hint="eastAsia"/>
        </w:rPr>
        <w:t>私は，広島県修学生として上記の額の修学資金の貸付けを受けました。</w:t>
      </w:r>
    </w:p>
    <w:p w:rsidR="00ED052D" w:rsidRDefault="00ED052D" w:rsidP="00176C30">
      <w:pPr>
        <w:ind w:leftChars="100" w:left="210" w:firstLineChars="100" w:firstLine="210"/>
      </w:pPr>
      <w:r>
        <w:rPr>
          <w:rFonts w:hint="eastAsia"/>
        </w:rPr>
        <w:t>ついては，広島</w:t>
      </w:r>
      <w:r w:rsidRPr="00CD0E76">
        <w:rPr>
          <w:rFonts w:hint="eastAsia"/>
        </w:rPr>
        <w:t>県助産師</w:t>
      </w:r>
      <w:r>
        <w:rPr>
          <w:rFonts w:hint="eastAsia"/>
        </w:rPr>
        <w:t>修学資金貸付規則の規定に従い滞りなく返還します。</w:t>
      </w:r>
    </w:p>
    <w:p w:rsidR="00C964C5" w:rsidRDefault="00ED052D" w:rsidP="00C964C5">
      <w:r>
        <w:rPr>
          <w:rFonts w:hint="eastAsia"/>
        </w:rPr>
        <w:t xml:space="preserve">　</w:t>
      </w:r>
    </w:p>
    <w:p w:rsidR="00ED052D" w:rsidRDefault="00ED052D" w:rsidP="00C964C5">
      <w:pPr>
        <w:jc w:val="center"/>
      </w:pPr>
      <w:r>
        <w:rPr>
          <w:rFonts w:hint="eastAsia"/>
        </w:rPr>
        <w:t>私たちは，修学生と連帯して責務を負担します。</w:t>
      </w:r>
    </w:p>
    <w:p w:rsidR="00C964C5" w:rsidRDefault="00C964C5" w:rsidP="00C964C5">
      <w:pPr>
        <w:jc w:val="center"/>
      </w:pPr>
    </w:p>
    <w:p w:rsidR="00ED052D" w:rsidRDefault="00ED052D" w:rsidP="00613B05">
      <w:pPr>
        <w:pStyle w:val="012"/>
        <w:spacing w:line="280" w:lineRule="exact"/>
        <w:ind w:right="1050" w:firstLineChars="1100" w:firstLine="2310"/>
        <w:jc w:val="both"/>
        <w:rPr>
          <w:spacing w:val="630"/>
        </w:rPr>
      </w:pPr>
      <w:r>
        <w:rPr>
          <w:rFonts w:hint="eastAsia"/>
        </w:rPr>
        <w:t xml:space="preserve">連帯保証人　住　　　所　　　　　　　</w:t>
      </w:r>
    </w:p>
    <w:p w:rsidR="00FE6C5C" w:rsidRDefault="00FE6C5C" w:rsidP="00613B05">
      <w:pPr>
        <w:pStyle w:val="012"/>
        <w:spacing w:line="280" w:lineRule="exact"/>
        <w:ind w:right="104" w:firstLineChars="1700" w:firstLine="3570"/>
        <w:jc w:val="both"/>
      </w:pPr>
    </w:p>
    <w:p w:rsidR="00ED052D" w:rsidRDefault="00EE7DAC" w:rsidP="00613B05">
      <w:pPr>
        <w:pStyle w:val="012"/>
        <w:spacing w:line="280" w:lineRule="exact"/>
        <w:ind w:right="104" w:firstLineChars="1700" w:firstLine="357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37465</wp:posOffset>
                </wp:positionV>
                <wp:extent cx="152400" cy="152400"/>
                <wp:effectExtent l="0" t="0" r="0" b="0"/>
                <wp:wrapNone/>
                <wp:docPr id="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left:0;text-align:left;margin-left:364.5pt;margin-top:2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" filled="f" strokeweight=".5pt"/>
            </w:pict>
          </mc:Fallback>
        </mc:AlternateContent>
      </w:r>
      <w:r w:rsidR="00ED052D">
        <w:rPr>
          <w:rFonts w:hint="eastAsia"/>
        </w:rPr>
        <w:t xml:space="preserve">氏　　　名　</w:t>
      </w:r>
      <w:r w:rsidR="00C964C5">
        <w:rPr>
          <w:rFonts w:hint="eastAsia"/>
        </w:rPr>
        <w:t xml:space="preserve">　　　　　　</w:t>
      </w:r>
      <w:r w:rsidR="00ED052D">
        <w:rPr>
          <w:rFonts w:hint="eastAsia"/>
        </w:rPr>
        <w:t xml:space="preserve">　</w:t>
      </w:r>
      <w:r w:rsidR="00C964C5">
        <w:rPr>
          <w:rFonts w:hint="eastAsia"/>
        </w:rPr>
        <w:t xml:space="preserve">　</w:t>
      </w:r>
      <w:r w:rsidR="00ED052D">
        <w:rPr>
          <w:rFonts w:hint="eastAsia"/>
        </w:rPr>
        <w:t xml:space="preserve">　　　　</w:t>
      </w:r>
      <w:r w:rsidR="00ED052D" w:rsidRPr="0000583D">
        <w:rPr>
          <w:rFonts w:hint="eastAsia"/>
          <w:sz w:val="18"/>
          <w:szCs w:val="18"/>
        </w:rPr>
        <w:t>印</w:t>
      </w:r>
    </w:p>
    <w:p w:rsidR="00FE6C5C" w:rsidRDefault="00FE6C5C" w:rsidP="00613B05">
      <w:pPr>
        <w:spacing w:line="280" w:lineRule="exact"/>
        <w:ind w:right="1050" w:firstLineChars="1700" w:firstLine="3570"/>
      </w:pPr>
    </w:p>
    <w:p w:rsidR="00C964C5" w:rsidRDefault="00C964C5" w:rsidP="00613B05">
      <w:pPr>
        <w:spacing w:line="280" w:lineRule="exact"/>
        <w:ind w:right="1050" w:firstLineChars="1700" w:firstLine="3570"/>
      </w:pPr>
      <w:r>
        <w:rPr>
          <w:rFonts w:hint="eastAsia"/>
        </w:rPr>
        <w:t xml:space="preserve">（ＴＥＬ）　</w:t>
      </w:r>
    </w:p>
    <w:p w:rsidR="00613B05" w:rsidRDefault="00613B05" w:rsidP="00613B05">
      <w:pPr>
        <w:spacing w:line="280" w:lineRule="exact"/>
        <w:ind w:right="1050" w:firstLineChars="1700" w:firstLine="3570"/>
      </w:pPr>
    </w:p>
    <w:p w:rsidR="00613B05" w:rsidRDefault="00613B05" w:rsidP="00613B05">
      <w:pPr>
        <w:spacing w:line="280" w:lineRule="exact"/>
        <w:ind w:right="1050" w:firstLineChars="1700" w:firstLine="3570"/>
      </w:pPr>
      <w:r>
        <w:rPr>
          <w:rFonts w:hint="eastAsia"/>
        </w:rPr>
        <w:t>本人との関係</w:t>
      </w:r>
    </w:p>
    <w:p w:rsidR="00C964C5" w:rsidRDefault="00C964C5" w:rsidP="00613B05">
      <w:pPr>
        <w:spacing w:line="280" w:lineRule="exact"/>
        <w:ind w:right="1050" w:firstLineChars="1100" w:firstLine="2310"/>
      </w:pPr>
    </w:p>
    <w:p w:rsidR="00ED052D" w:rsidRPr="00C964C5" w:rsidRDefault="00ED052D" w:rsidP="00613B05">
      <w:pPr>
        <w:spacing w:line="280" w:lineRule="exact"/>
        <w:ind w:right="1050" w:firstLineChars="1100" w:firstLine="2310"/>
      </w:pPr>
      <w:r w:rsidRPr="00CD0E76">
        <w:rPr>
          <w:rFonts w:hint="eastAsia"/>
        </w:rPr>
        <w:t xml:space="preserve">連帯保証人　住　　　所　　　　　　　</w:t>
      </w:r>
    </w:p>
    <w:p w:rsidR="00FE6C5C" w:rsidRDefault="00FE6C5C" w:rsidP="00613B05">
      <w:pPr>
        <w:pStyle w:val="012"/>
        <w:spacing w:line="280" w:lineRule="exact"/>
        <w:ind w:right="104" w:firstLineChars="1700" w:firstLine="3570"/>
        <w:jc w:val="both"/>
      </w:pPr>
    </w:p>
    <w:p w:rsidR="00ED052D" w:rsidRPr="00CD0E76" w:rsidRDefault="00EE7DAC" w:rsidP="00613B05">
      <w:pPr>
        <w:pStyle w:val="012"/>
        <w:spacing w:line="280" w:lineRule="exact"/>
        <w:ind w:right="104" w:firstLineChars="1700" w:firstLine="357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37465</wp:posOffset>
                </wp:positionV>
                <wp:extent cx="152400" cy="152400"/>
                <wp:effectExtent l="0" t="0" r="0" b="0"/>
                <wp:wrapNone/>
                <wp:docPr id="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left:0;text-align:left;margin-left:364.35pt;margin-top:2.9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" filled="f" strokeweight=".5pt"/>
            </w:pict>
          </mc:Fallback>
        </mc:AlternateContent>
      </w:r>
      <w:r w:rsidR="00ED052D" w:rsidRPr="00CD0E76">
        <w:rPr>
          <w:rFonts w:hint="eastAsia"/>
        </w:rPr>
        <w:t xml:space="preserve">氏　　　名　</w:t>
      </w:r>
      <w:r w:rsidR="00C964C5">
        <w:rPr>
          <w:rFonts w:hint="eastAsia"/>
        </w:rPr>
        <w:t xml:space="preserve">　　　　　　　</w:t>
      </w:r>
      <w:r w:rsidR="00ED052D" w:rsidRPr="00CD0E76">
        <w:rPr>
          <w:rFonts w:hint="eastAsia"/>
        </w:rPr>
        <w:t xml:space="preserve">　　　　　</w:t>
      </w:r>
      <w:r w:rsidR="00ED052D" w:rsidRPr="0000583D">
        <w:rPr>
          <w:rFonts w:hint="eastAsia"/>
          <w:sz w:val="18"/>
          <w:szCs w:val="18"/>
        </w:rPr>
        <w:t>印</w:t>
      </w:r>
    </w:p>
    <w:p w:rsidR="00FE6C5C" w:rsidRDefault="00FE6C5C" w:rsidP="00613B05">
      <w:pPr>
        <w:tabs>
          <w:tab w:val="left" w:pos="7350"/>
        </w:tabs>
        <w:spacing w:line="280" w:lineRule="exact"/>
        <w:ind w:right="1050" w:firstLineChars="1700" w:firstLine="3570"/>
      </w:pPr>
    </w:p>
    <w:p w:rsidR="00ED052D" w:rsidRDefault="00ED052D" w:rsidP="00613B05">
      <w:pPr>
        <w:tabs>
          <w:tab w:val="left" w:pos="7350"/>
        </w:tabs>
        <w:spacing w:line="280" w:lineRule="exact"/>
        <w:ind w:right="1050" w:firstLineChars="1700" w:firstLine="3570"/>
      </w:pPr>
      <w:r w:rsidRPr="00CD0E76">
        <w:rPr>
          <w:rFonts w:hint="eastAsia"/>
        </w:rPr>
        <w:t>（ＴＥＬ）</w:t>
      </w:r>
    </w:p>
    <w:p w:rsidR="00613B05" w:rsidRDefault="00613B05" w:rsidP="00613B05">
      <w:pPr>
        <w:tabs>
          <w:tab w:val="left" w:pos="7350"/>
        </w:tabs>
        <w:spacing w:line="280" w:lineRule="exact"/>
        <w:ind w:right="1050" w:firstLineChars="1700" w:firstLine="3570"/>
      </w:pPr>
    </w:p>
    <w:p w:rsidR="00C964C5" w:rsidRDefault="00613B05" w:rsidP="00613B05">
      <w:pPr>
        <w:tabs>
          <w:tab w:val="left" w:pos="7350"/>
        </w:tabs>
        <w:spacing w:line="280" w:lineRule="exact"/>
        <w:ind w:right="1050" w:firstLineChars="1700" w:firstLine="3570"/>
      </w:pPr>
      <w:r>
        <w:rPr>
          <w:rFonts w:hint="eastAsia"/>
        </w:rPr>
        <w:t>本人との関係</w:t>
      </w:r>
    </w:p>
    <w:p w:rsidR="0000583D" w:rsidRDefault="0000583D" w:rsidP="00613B05">
      <w:pPr>
        <w:spacing w:line="300" w:lineRule="exact"/>
      </w:pPr>
    </w:p>
    <w:p w:rsidR="00613B05" w:rsidRDefault="00613B05" w:rsidP="00613B05">
      <w:pPr>
        <w:spacing w:line="300" w:lineRule="exact"/>
      </w:pPr>
    </w:p>
    <w:p w:rsidR="00ED052D" w:rsidRDefault="002E64CB" w:rsidP="00613B05">
      <w:pPr>
        <w:spacing w:line="300" w:lineRule="exact"/>
        <w:ind w:left="840" w:hanging="630"/>
      </w:pPr>
      <w:r>
        <w:rPr>
          <w:rFonts w:hint="eastAsia"/>
        </w:rPr>
        <w:t>注　用紙の大きさは，日本産業</w:t>
      </w:r>
      <w:bookmarkStart w:id="0" w:name="_GoBack"/>
      <w:bookmarkEnd w:id="0"/>
      <w:r w:rsidR="00ED052D" w:rsidRPr="005D2F3F">
        <w:rPr>
          <w:rFonts w:hint="eastAsia"/>
        </w:rPr>
        <w:t>規格</w:t>
      </w:r>
      <w:r w:rsidR="00176C30" w:rsidRPr="005D2F3F">
        <w:rPr>
          <w:rFonts w:hint="eastAsia"/>
        </w:rPr>
        <w:t>Ａ</w:t>
      </w:r>
      <w:r w:rsidR="00ED052D" w:rsidRPr="005D2F3F">
        <w:rPr>
          <w:rFonts w:hint="eastAsia"/>
        </w:rPr>
        <w:t>列</w:t>
      </w:r>
      <w:r w:rsidR="00176C30" w:rsidRPr="005D2F3F">
        <w:rPr>
          <w:rFonts w:hint="eastAsia"/>
        </w:rPr>
        <w:t>４</w:t>
      </w:r>
      <w:r w:rsidR="00ED052D" w:rsidRPr="005D2F3F">
        <w:rPr>
          <w:rFonts w:hint="eastAsia"/>
        </w:rPr>
        <w:t>とする。</w:t>
      </w:r>
      <w:r w:rsidR="00ED052D">
        <w:rPr>
          <w:rFonts w:hint="eastAsia"/>
        </w:rPr>
        <w:t xml:space="preserve">　</w:t>
      </w:r>
    </w:p>
    <w:sectPr w:rsidR="00ED052D" w:rsidSect="0000583D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418" w:right="1134" w:bottom="1134" w:left="1418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D5" w:rsidRDefault="007568D5">
      <w:r>
        <w:separator/>
      </w:r>
    </w:p>
  </w:endnote>
  <w:endnote w:type="continuationSeparator" w:id="0">
    <w:p w:rsidR="007568D5" w:rsidRDefault="0075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2D" w:rsidRDefault="00ED052D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ED052D" w:rsidRDefault="00ED052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2D" w:rsidRDefault="00ED052D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ED052D" w:rsidRDefault="00ED05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D5" w:rsidRDefault="007568D5">
      <w:r>
        <w:separator/>
      </w:r>
    </w:p>
  </w:footnote>
  <w:footnote w:type="continuationSeparator" w:id="0">
    <w:p w:rsidR="007568D5" w:rsidRDefault="00756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2D" w:rsidRDefault="00ED052D"/>
  <w:p w:rsidR="00ED052D" w:rsidRDefault="00ED052D">
    <w:r>
      <w:rPr>
        <w:rFonts w:hint="eastAsia"/>
      </w:rPr>
      <w:t>総務編（財団法人ハイウェイ交流センター組織規程）</w:t>
    </w:r>
  </w:p>
  <w:p w:rsidR="00ED052D" w:rsidRDefault="00ED052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2D" w:rsidRDefault="00ED052D"/>
  <w:p w:rsidR="00ED052D" w:rsidRDefault="00ED052D">
    <w:r>
      <w:rPr>
        <w:rFonts w:hint="eastAsia"/>
      </w:rPr>
      <w:t>総務編（財団法人ハイウェイ交流センター組織規程）</w:t>
    </w:r>
  </w:p>
  <w:p w:rsidR="00ED052D" w:rsidRDefault="00ED052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7E"/>
    <w:rsid w:val="0000583D"/>
    <w:rsid w:val="00176C30"/>
    <w:rsid w:val="001D603C"/>
    <w:rsid w:val="002469D4"/>
    <w:rsid w:val="002E116D"/>
    <w:rsid w:val="002E64CB"/>
    <w:rsid w:val="0039498C"/>
    <w:rsid w:val="00580ACB"/>
    <w:rsid w:val="005D2F3F"/>
    <w:rsid w:val="00613B05"/>
    <w:rsid w:val="007568D5"/>
    <w:rsid w:val="0076557B"/>
    <w:rsid w:val="00B2407E"/>
    <w:rsid w:val="00C35103"/>
    <w:rsid w:val="00C964C5"/>
    <w:rsid w:val="00CD03D3"/>
    <w:rsid w:val="00CD0E76"/>
    <w:rsid w:val="00CF4169"/>
    <w:rsid w:val="00D35F7F"/>
    <w:rsid w:val="00E14B65"/>
    <w:rsid w:val="00E32158"/>
    <w:rsid w:val="00ED052D"/>
    <w:rsid w:val="00EE7DAC"/>
    <w:rsid w:val="00F16416"/>
    <w:rsid w:val="00F77740"/>
    <w:rsid w:val="00F90AA9"/>
    <w:rsid w:val="00FE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Balloon Text"/>
    <w:basedOn w:val="a"/>
    <w:semiHidden/>
    <w:rsid w:val="00FE6C5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Balloon Text"/>
    <w:basedOn w:val="a"/>
    <w:semiHidden/>
    <w:rsid w:val="00FE6C5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12414;&#12385;&#12384;&#29992;\&#21442;&#32771;\&#20843;&#20809;\&#12486;&#12531;&#12503;&#12524;&#12540;&#12488;_&#3229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テンプレート_縦.dot</Template>
  <TotalTime>1</TotalTime>
  <Pages>1</Pages>
  <Words>241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様式第9号(第12条関係)</vt:lpstr>
      <vt:lpstr>様式第9号(第12条関係)</vt:lpstr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様式第9号(第12条関係)</dc:title>
  <dc:creator>(株)ぎょうせい</dc:creator>
  <cp:lastModifiedBy>広島県</cp:lastModifiedBy>
  <cp:revision>5</cp:revision>
  <cp:lastPrinted>2010-03-23T11:00:00Z</cp:lastPrinted>
  <dcterms:created xsi:type="dcterms:W3CDTF">2015-03-06T01:42:00Z</dcterms:created>
  <dcterms:modified xsi:type="dcterms:W3CDTF">2020-02-05T01:38:00Z</dcterms:modified>
</cp:coreProperties>
</file>