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A0" w:rsidRPr="00591416" w:rsidRDefault="003C66E6" w:rsidP="000466A0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8834D" wp14:editId="3C9204A1">
                <wp:simplePos x="0" y="0"/>
                <wp:positionH relativeFrom="column">
                  <wp:posOffset>-95250</wp:posOffset>
                </wp:positionH>
                <wp:positionV relativeFrom="paragraph">
                  <wp:posOffset>-314325</wp:posOffset>
                </wp:positionV>
                <wp:extent cx="2695575" cy="609600"/>
                <wp:effectExtent l="0" t="0" r="28575" b="190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66E6" w:rsidRPr="00702924" w:rsidRDefault="003C66E6" w:rsidP="003C66E6">
                            <w:pPr>
                              <w:jc w:val="center"/>
                              <w:rPr>
                                <w:rFonts w:ascii="ＭＳ 明朝" w:hAnsi="ＭＳ 明朝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02924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様式３記入例</w:t>
                            </w:r>
                          </w:p>
                          <w:p w:rsidR="003C66E6" w:rsidRPr="0017420F" w:rsidRDefault="003C66E6" w:rsidP="003C66E6">
                            <w:pPr>
                              <w:rPr>
                                <w:color w:val="FF0000"/>
                              </w:rPr>
                            </w:pPr>
                            <w:r w:rsidRPr="00702924">
                              <w:rPr>
                                <w:rFonts w:hint="eastAsia"/>
                                <w:color w:val="000000"/>
                              </w:rPr>
                              <w:t>（実施計画書から変更が</w:t>
                            </w:r>
                            <w:r w:rsidRPr="0017420F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ある</w:t>
                            </w:r>
                            <w:r w:rsidRPr="00702924">
                              <w:rPr>
                                <w:rFonts w:hint="eastAsia"/>
                                <w:color w:val="000000"/>
                              </w:rPr>
                              <w:t>場合）</w:t>
                            </w:r>
                          </w:p>
                          <w:p w:rsidR="003C66E6" w:rsidRPr="00702924" w:rsidRDefault="003C66E6" w:rsidP="003C66E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0292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合）</w:t>
                            </w:r>
                          </w:p>
                          <w:p w:rsidR="003C66E6" w:rsidRPr="0017420F" w:rsidRDefault="003C66E6" w:rsidP="003C66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7.5pt;margin-top:-24.75pt;width:212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" fillcolor="window" strokecolor="red" strokeweight="2pt">
                <v:path arrowok="t"/>
                <v:textbox>
                  <w:txbxContent>
                    <w:p w:rsidR="003C66E6" w:rsidRPr="00702924" w:rsidRDefault="003C66E6" w:rsidP="003C66E6">
                      <w:pPr>
                        <w:jc w:val="center"/>
                        <w:rPr>
                          <w:rFonts w:ascii="ＭＳ 明朝" w:hAnsi="ＭＳ 明朝"/>
                          <w:color w:val="FF0000"/>
                          <w:sz w:val="22"/>
                          <w:szCs w:val="22"/>
                        </w:rPr>
                      </w:pPr>
                      <w:r w:rsidRPr="00702924"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様式３記入例</w:t>
                      </w:r>
                    </w:p>
                    <w:p w:rsidR="003C66E6" w:rsidRPr="0017420F" w:rsidRDefault="003C66E6" w:rsidP="003C66E6">
                      <w:pPr>
                        <w:rPr>
                          <w:color w:val="FF0000"/>
                        </w:rPr>
                      </w:pPr>
                      <w:r w:rsidRPr="00702924">
                        <w:rPr>
                          <w:rFonts w:hint="eastAsia"/>
                          <w:color w:val="000000"/>
                        </w:rPr>
                        <w:t>（実施計画書から変更が</w:t>
                      </w:r>
                      <w:r w:rsidRPr="0017420F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ある</w:t>
                      </w:r>
                      <w:r w:rsidRPr="00702924">
                        <w:rPr>
                          <w:rFonts w:hint="eastAsia"/>
                          <w:color w:val="000000"/>
                        </w:rPr>
                        <w:t>場合）</w:t>
                      </w:r>
                    </w:p>
                    <w:p w:rsidR="003C66E6" w:rsidRPr="00702924" w:rsidRDefault="003C66E6" w:rsidP="003C66E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70292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合）</w:t>
                      </w:r>
                    </w:p>
                    <w:p w:rsidR="003C66E6" w:rsidRPr="0017420F" w:rsidRDefault="003C66E6" w:rsidP="003C66E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466A0"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別記様式３（第２の４の（１）関係）</w:t>
      </w:r>
    </w:p>
    <w:p w:rsidR="000466A0" w:rsidRPr="00591416" w:rsidRDefault="000466A0" w:rsidP="000466A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466A0" w:rsidRPr="00591416" w:rsidRDefault="000466A0" w:rsidP="000466A0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空中散布実績報告書</w:t>
      </w:r>
    </w:p>
    <w:p w:rsidR="000466A0" w:rsidRPr="00591416" w:rsidRDefault="000466A0" w:rsidP="000466A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466A0" w:rsidRPr="00591416" w:rsidRDefault="000466A0" w:rsidP="000466A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466A0" w:rsidRPr="00591416" w:rsidRDefault="000466A0" w:rsidP="000466A0">
      <w:pPr>
        <w:ind w:firstLine="4621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="003C66E6">
        <w:rPr>
          <w:rFonts w:ascii="ＭＳ 明朝" w:hAnsi="ＭＳ 明朝" w:hint="eastAsia"/>
          <w:sz w:val="22"/>
          <w:szCs w:val="22"/>
        </w:rPr>
        <w:t>令和</w:t>
      </w:r>
      <w:r w:rsidR="003C66E6" w:rsidRPr="00702924">
        <w:rPr>
          <w:rFonts w:ascii="ＭＳ 明朝" w:hAnsi="ＭＳ 明朝" w:hint="eastAsia"/>
          <w:sz w:val="22"/>
          <w:szCs w:val="22"/>
        </w:rPr>
        <w:t>〇〇年〇〇月〇〇日</w:t>
      </w:r>
    </w:p>
    <w:p w:rsidR="000466A0" w:rsidRPr="00591416" w:rsidRDefault="000466A0" w:rsidP="000466A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466A0" w:rsidRPr="00591416" w:rsidRDefault="000466A0" w:rsidP="000466A0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西部農業技術指導所長　様</w:t>
      </w:r>
    </w:p>
    <w:p w:rsidR="000466A0" w:rsidRPr="00591416" w:rsidRDefault="000466A0" w:rsidP="000466A0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466A0" w:rsidRPr="00591416" w:rsidRDefault="000466A0" w:rsidP="000466A0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実施主体</w:t>
      </w:r>
    </w:p>
    <w:p w:rsidR="003C66E6" w:rsidRPr="00563037" w:rsidRDefault="003C66E6" w:rsidP="003C66E6">
      <w:pPr>
        <w:ind w:firstLineChars="1800" w:firstLine="4517"/>
      </w:pPr>
      <w:r w:rsidRPr="00563037">
        <w:rPr>
          <w:rFonts w:ascii="ＭＳ 明朝" w:hAnsi="ＭＳ 明朝" w:hint="eastAsia"/>
          <w:sz w:val="22"/>
          <w:szCs w:val="22"/>
        </w:rPr>
        <w:t xml:space="preserve">住　　　　所　　</w:t>
      </w:r>
      <w:r w:rsidRPr="00563037">
        <w:rPr>
          <w:rFonts w:hint="eastAsia"/>
        </w:rPr>
        <w:t>○○市○○町○○◇◇番地</w:t>
      </w:r>
    </w:p>
    <w:p w:rsidR="003C66E6" w:rsidRPr="00563037" w:rsidRDefault="003C66E6" w:rsidP="003C66E6">
      <w:pPr>
        <w:ind w:firstLineChars="1800" w:firstLine="4517"/>
        <w:rPr>
          <w:rFonts w:ascii="ＭＳ Ｐ明朝" w:eastAsia="ＭＳ Ｐ明朝"/>
        </w:rPr>
      </w:pPr>
      <w:r w:rsidRPr="00563037">
        <w:rPr>
          <w:rFonts w:ascii="ＭＳ 明朝" w:hAnsi="ＭＳ 明朝" w:hint="eastAsia"/>
          <w:sz w:val="22"/>
          <w:szCs w:val="22"/>
        </w:rPr>
        <w:t xml:space="preserve">氏名（代表者）　</w:t>
      </w:r>
      <w:r w:rsidRPr="00563037">
        <w:rPr>
          <w:rFonts w:ascii="ＭＳ Ｐ明朝" w:eastAsia="ＭＳ Ｐ明朝" w:hint="eastAsia"/>
        </w:rPr>
        <w:t>農事組合法人○○</w:t>
      </w:r>
    </w:p>
    <w:p w:rsidR="003C66E6" w:rsidRPr="00563037" w:rsidRDefault="003C66E6" w:rsidP="003C66E6">
      <w:pPr>
        <w:ind w:firstLineChars="2700" w:firstLine="6506"/>
        <w:rPr>
          <w:rFonts w:ascii="ＭＳ Ｐ明朝" w:eastAsia="ＭＳ Ｐ明朝"/>
        </w:rPr>
      </w:pPr>
      <w:r w:rsidRPr="00563037">
        <w:rPr>
          <w:rFonts w:ascii="ＭＳ Ｐ明朝" w:eastAsia="ＭＳ Ｐ明朝" w:hint="eastAsia"/>
        </w:rPr>
        <w:t>代表理事　○○○○</w:t>
      </w:r>
    </w:p>
    <w:p w:rsidR="003C66E6" w:rsidRPr="00563037" w:rsidRDefault="003C66E6" w:rsidP="003C66E6">
      <w:pPr>
        <w:ind w:leftChars="288" w:left="694" w:firstLineChars="1135" w:firstLine="2848"/>
        <w:jc w:val="center"/>
        <w:rPr>
          <w:rFonts w:ascii="ＭＳ 明朝" w:hAnsi="ＭＳ 明朝"/>
          <w:sz w:val="22"/>
          <w:szCs w:val="22"/>
        </w:rPr>
      </w:pPr>
      <w:r w:rsidRPr="00563037">
        <w:rPr>
          <w:rFonts w:ascii="ＭＳ 明朝" w:hAnsi="ＭＳ 明朝" w:hint="eastAsia"/>
          <w:sz w:val="22"/>
          <w:szCs w:val="22"/>
        </w:rPr>
        <w:t>電話番号：</w:t>
      </w:r>
      <w:r w:rsidRPr="00563037">
        <w:rPr>
          <w:rFonts w:hint="eastAsia"/>
        </w:rPr>
        <w:t>×××－×××－××××</w:t>
      </w:r>
    </w:p>
    <w:p w:rsidR="000466A0" w:rsidRPr="003C66E6" w:rsidRDefault="000466A0" w:rsidP="000466A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466A0" w:rsidRPr="00591416" w:rsidRDefault="000466A0" w:rsidP="000466A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466A0" w:rsidRPr="00591416" w:rsidRDefault="003C66E6" w:rsidP="000466A0">
      <w:pPr>
        <w:ind w:firstLine="22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C66E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令和〇〇年〇月〇日</w:t>
      </w:r>
      <w:r w:rsidR="000466A0"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付けで報告した空中散布計画書に基づき空中散布を実施したので，広島県無人航空機空中散布安全使用要領第２の４の（１）の規定に基づき報告します。</w:t>
      </w:r>
    </w:p>
    <w:p w:rsidR="000466A0" w:rsidRPr="00591416" w:rsidRDefault="000466A0" w:rsidP="000466A0">
      <w:pPr>
        <w:ind w:firstLine="22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（計画書から変更がある場合，変更がない場合のどちらかにチェックしてください。）</w:t>
      </w:r>
    </w:p>
    <w:p w:rsidR="000466A0" w:rsidRPr="00591416" w:rsidRDefault="000466A0" w:rsidP="000466A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466A0" w:rsidRPr="00591416" w:rsidRDefault="000466A0" w:rsidP="000466A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466A0" w:rsidRPr="00591416" w:rsidRDefault="003C66E6" w:rsidP="000466A0">
      <w:pPr>
        <w:ind w:firstLineChars="100" w:firstLine="25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02924">
        <w:rPr>
          <w:rFonts w:ascii="ＭＳ 明朝" w:hAnsi="ＭＳ 明朝" w:hint="eastAsia"/>
          <w:sz w:val="22"/>
          <w:szCs w:val="22"/>
        </w:rPr>
        <w:t>☑</w:t>
      </w:r>
      <w:r w:rsidR="000466A0"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（計画書から変更がある場合）</w:t>
      </w:r>
    </w:p>
    <w:p w:rsidR="000466A0" w:rsidRPr="00591416" w:rsidRDefault="000466A0" w:rsidP="000466A0">
      <w:pPr>
        <w:ind w:leftChars="194" w:left="467" w:firstLineChars="100" w:firstLine="25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実績については，別紙のとおりです。変更箇所は，赤字（もしくは下線）にしています。</w:t>
      </w:r>
    </w:p>
    <w:p w:rsidR="000466A0" w:rsidRPr="00591416" w:rsidRDefault="000466A0" w:rsidP="000466A0">
      <w:pPr>
        <w:ind w:firstLineChars="200" w:firstLine="50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466A0" w:rsidRPr="00591416" w:rsidRDefault="000466A0" w:rsidP="000466A0">
      <w:pPr>
        <w:ind w:firstLineChars="300" w:firstLine="75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添付資料：</w:t>
      </w:r>
      <w:r w:rsidR="003C66E6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3C66E6" w:rsidRPr="00702924">
        <w:rPr>
          <w:rFonts w:ascii="ＭＳ 明朝" w:hAnsi="ＭＳ 明朝" w:hint="eastAsia"/>
          <w:sz w:val="22"/>
          <w:szCs w:val="22"/>
        </w:rPr>
        <w:t>〇〇</w:t>
      </w: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年度空中散布実績書（別記様式１）</w:t>
      </w:r>
    </w:p>
    <w:p w:rsidR="000466A0" w:rsidRPr="00591416" w:rsidRDefault="000466A0" w:rsidP="000466A0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466A0" w:rsidRPr="00591416" w:rsidRDefault="000466A0" w:rsidP="000466A0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466A0" w:rsidRPr="00591416" w:rsidRDefault="000466A0" w:rsidP="000466A0">
      <w:pPr>
        <w:widowControl/>
        <w:ind w:firstLineChars="100" w:firstLine="251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□（計画書から変更がない場合）</w:t>
      </w:r>
    </w:p>
    <w:p w:rsidR="000466A0" w:rsidRPr="00591416" w:rsidRDefault="000466A0" w:rsidP="000466A0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空中散布計画のとおり実施しました。</w:t>
      </w:r>
    </w:p>
    <w:p w:rsidR="000466A0" w:rsidRPr="00591416" w:rsidRDefault="000466A0" w:rsidP="000466A0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</w:p>
    <w:p w:rsidR="000466A0" w:rsidRPr="00591416" w:rsidRDefault="000466A0" w:rsidP="000466A0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添付資料：なし</w:t>
      </w:r>
    </w:p>
    <w:p w:rsidR="00DE0BD5" w:rsidRDefault="00DE0BD5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DE0BD5" w:rsidRDefault="00DE0BD5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DE0BD5" w:rsidRPr="00591416" w:rsidRDefault="00DE0BD5" w:rsidP="00DE0BD5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F4C47" wp14:editId="687E0639">
                <wp:simplePos x="0" y="0"/>
                <wp:positionH relativeFrom="column">
                  <wp:posOffset>-62865</wp:posOffset>
                </wp:positionH>
                <wp:positionV relativeFrom="paragraph">
                  <wp:posOffset>-281940</wp:posOffset>
                </wp:positionV>
                <wp:extent cx="2451100" cy="600075"/>
                <wp:effectExtent l="0" t="0" r="25400" b="28575"/>
                <wp:wrapNone/>
                <wp:docPr id="1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0BD5" w:rsidRDefault="00DE0BD5" w:rsidP="00DE0BD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FF0000"/>
                                <w:kern w:val="2"/>
                                <w:sz w:val="22"/>
                                <w:szCs w:val="22"/>
                              </w:rPr>
                              <w:t>様式３記入例</w:t>
                            </w:r>
                          </w:p>
                          <w:p w:rsidR="00DE0BD5" w:rsidRDefault="00DE0BD5" w:rsidP="00DE0BD5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（実施計画書から変更が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66FF"/>
                                <w:kern w:val="2"/>
                              </w:rPr>
                              <w:t>ない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場合）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-4.95pt;margin-top:-22.2pt;width:193pt;height:4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" fillcolor="window" strokecolor="red" strokeweight="2pt">
                <v:textbox>
                  <w:txbxContent>
                    <w:p w:rsidR="00DE0BD5" w:rsidRDefault="00DE0BD5" w:rsidP="00DE0BD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FF0000"/>
                          <w:kern w:val="2"/>
                          <w:sz w:val="22"/>
                          <w:szCs w:val="22"/>
                        </w:rPr>
                        <w:t>様式３記入例</w:t>
                      </w:r>
                    </w:p>
                    <w:p w:rsidR="00DE0BD5" w:rsidRDefault="00DE0BD5" w:rsidP="00DE0BD5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（実施計画書から変更が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66FF"/>
                          <w:kern w:val="2"/>
                        </w:rPr>
                        <w:t>ない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場合）</w:t>
                      </w:r>
                    </w:p>
                  </w:txbxContent>
                </v:textbox>
              </v:roundrect>
            </w:pict>
          </mc:Fallback>
        </mc:AlternateContent>
      </w: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別記様式３（第２の４の（１）関係）</w:t>
      </w:r>
    </w:p>
    <w:p w:rsidR="00DE0BD5" w:rsidRPr="00591416" w:rsidRDefault="00DE0BD5" w:rsidP="00DE0BD5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E0BD5" w:rsidRPr="00591416" w:rsidRDefault="00DE0BD5" w:rsidP="00DE0BD5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空中散布実績報告書</w:t>
      </w:r>
    </w:p>
    <w:p w:rsidR="00DE0BD5" w:rsidRPr="00591416" w:rsidRDefault="00DE0BD5" w:rsidP="00DE0BD5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E0BD5" w:rsidRPr="00591416" w:rsidRDefault="00DE0BD5" w:rsidP="00DE0BD5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E0BD5" w:rsidRPr="00591416" w:rsidRDefault="00DE0BD5" w:rsidP="00DE0BD5">
      <w:pPr>
        <w:ind w:firstLine="4621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702924">
        <w:rPr>
          <w:rFonts w:ascii="ＭＳ 明朝" w:hAnsi="ＭＳ 明朝" w:hint="eastAsia"/>
          <w:sz w:val="22"/>
          <w:szCs w:val="22"/>
        </w:rPr>
        <w:t>〇〇年〇〇月〇〇日</w:t>
      </w:r>
    </w:p>
    <w:p w:rsidR="00DE0BD5" w:rsidRPr="00591416" w:rsidRDefault="00DE0BD5" w:rsidP="00DE0BD5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E0BD5" w:rsidRPr="00591416" w:rsidRDefault="00DE0BD5" w:rsidP="00DE0BD5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西部農業技術指導所長　様</w:t>
      </w:r>
    </w:p>
    <w:p w:rsidR="00DE0BD5" w:rsidRPr="00591416" w:rsidRDefault="00DE0BD5" w:rsidP="00DE0BD5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E0BD5" w:rsidRPr="00591416" w:rsidRDefault="00DE0BD5" w:rsidP="00DE0BD5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実施主体</w:t>
      </w:r>
    </w:p>
    <w:p w:rsidR="00DE0BD5" w:rsidRPr="00563037" w:rsidRDefault="00DE0BD5" w:rsidP="00DE0BD5">
      <w:pPr>
        <w:ind w:firstLineChars="1800" w:firstLine="4517"/>
      </w:pPr>
      <w:r w:rsidRPr="00563037">
        <w:rPr>
          <w:rFonts w:ascii="ＭＳ 明朝" w:hAnsi="ＭＳ 明朝" w:hint="eastAsia"/>
          <w:sz w:val="22"/>
          <w:szCs w:val="22"/>
        </w:rPr>
        <w:t xml:space="preserve">住　　　　所　　</w:t>
      </w:r>
      <w:r w:rsidRPr="00563037">
        <w:rPr>
          <w:rFonts w:hint="eastAsia"/>
        </w:rPr>
        <w:t>○○市○○町○○◇◇番地</w:t>
      </w:r>
    </w:p>
    <w:p w:rsidR="00DE0BD5" w:rsidRPr="00563037" w:rsidRDefault="00DE0BD5" w:rsidP="00DE0BD5">
      <w:pPr>
        <w:ind w:firstLineChars="1800" w:firstLine="4517"/>
        <w:rPr>
          <w:rFonts w:ascii="ＭＳ Ｐ明朝" w:eastAsia="ＭＳ Ｐ明朝"/>
        </w:rPr>
      </w:pPr>
      <w:r w:rsidRPr="00563037">
        <w:rPr>
          <w:rFonts w:ascii="ＭＳ 明朝" w:hAnsi="ＭＳ 明朝" w:hint="eastAsia"/>
          <w:sz w:val="22"/>
          <w:szCs w:val="22"/>
        </w:rPr>
        <w:t xml:space="preserve">氏名（代表者）　</w:t>
      </w:r>
      <w:r w:rsidRPr="00563037">
        <w:rPr>
          <w:rFonts w:ascii="ＭＳ Ｐ明朝" w:eastAsia="ＭＳ Ｐ明朝" w:hint="eastAsia"/>
        </w:rPr>
        <w:t>農事組合法人○○</w:t>
      </w:r>
    </w:p>
    <w:p w:rsidR="00DE0BD5" w:rsidRPr="00563037" w:rsidRDefault="00DE0BD5" w:rsidP="00DE0BD5">
      <w:pPr>
        <w:ind w:firstLineChars="2700" w:firstLine="6506"/>
        <w:rPr>
          <w:rFonts w:ascii="ＭＳ Ｐ明朝" w:eastAsia="ＭＳ Ｐ明朝"/>
        </w:rPr>
      </w:pPr>
      <w:r w:rsidRPr="00563037">
        <w:rPr>
          <w:rFonts w:ascii="ＭＳ Ｐ明朝" w:eastAsia="ＭＳ Ｐ明朝" w:hint="eastAsia"/>
        </w:rPr>
        <w:t>代表理事　○○○○</w:t>
      </w:r>
    </w:p>
    <w:p w:rsidR="00DE0BD5" w:rsidRPr="00563037" w:rsidRDefault="00DE0BD5" w:rsidP="00DE0BD5">
      <w:pPr>
        <w:ind w:leftChars="288" w:left="694" w:firstLineChars="1135" w:firstLine="2848"/>
        <w:jc w:val="center"/>
        <w:rPr>
          <w:rFonts w:ascii="ＭＳ 明朝" w:hAnsi="ＭＳ 明朝"/>
          <w:sz w:val="22"/>
          <w:szCs w:val="22"/>
        </w:rPr>
      </w:pPr>
      <w:r w:rsidRPr="00563037">
        <w:rPr>
          <w:rFonts w:ascii="ＭＳ 明朝" w:hAnsi="ＭＳ 明朝" w:hint="eastAsia"/>
          <w:sz w:val="22"/>
          <w:szCs w:val="22"/>
        </w:rPr>
        <w:t>電話番号：</w:t>
      </w:r>
      <w:r w:rsidRPr="00563037">
        <w:rPr>
          <w:rFonts w:hint="eastAsia"/>
        </w:rPr>
        <w:t>×××－×××－××××</w:t>
      </w:r>
    </w:p>
    <w:p w:rsidR="00DE0BD5" w:rsidRPr="003C66E6" w:rsidRDefault="00DE0BD5" w:rsidP="00DE0BD5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E0BD5" w:rsidRPr="00591416" w:rsidRDefault="00DE0BD5" w:rsidP="00DE0BD5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E0BD5" w:rsidRPr="00591416" w:rsidRDefault="00DE0BD5" w:rsidP="00DE0BD5">
      <w:pPr>
        <w:ind w:firstLine="22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C66E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令和〇〇年〇月〇日</w:t>
      </w: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付けで報告した空中散布計画書に基づき空中散布を実施したので，広島県無人航空機空中散布安全使用要領第２の４の（１）の規定に基づき報告します。</w:t>
      </w:r>
    </w:p>
    <w:p w:rsidR="00DE0BD5" w:rsidRPr="00591416" w:rsidRDefault="00DE0BD5" w:rsidP="00DE0BD5">
      <w:pPr>
        <w:ind w:firstLine="22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（計画書から変更がある場合，変更がない場合のどちらかにチェックしてください。）</w:t>
      </w:r>
    </w:p>
    <w:p w:rsidR="00DE0BD5" w:rsidRPr="00591416" w:rsidRDefault="00DE0BD5" w:rsidP="00DE0BD5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E0BD5" w:rsidRPr="00591416" w:rsidRDefault="00DE0BD5" w:rsidP="00DE0BD5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E0BD5" w:rsidRPr="00591416" w:rsidRDefault="00DE0BD5" w:rsidP="00DE0BD5">
      <w:pPr>
        <w:ind w:firstLineChars="100" w:firstLine="25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□（計画書から変更がある場合）</w:t>
      </w:r>
    </w:p>
    <w:p w:rsidR="00DE0BD5" w:rsidRPr="00591416" w:rsidRDefault="00DE0BD5" w:rsidP="00DE0BD5">
      <w:pPr>
        <w:ind w:leftChars="194" w:left="467" w:firstLineChars="100" w:firstLine="25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実績については，別紙のとおりです。変更箇所は，赤字（もしくは下線）にしています。</w:t>
      </w:r>
    </w:p>
    <w:p w:rsidR="00DE0BD5" w:rsidRPr="00591416" w:rsidRDefault="00DE0BD5" w:rsidP="00DE0BD5">
      <w:pPr>
        <w:ind w:firstLineChars="200" w:firstLine="50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E0BD5" w:rsidRPr="00591416" w:rsidRDefault="00DE0BD5" w:rsidP="00DE0BD5">
      <w:pPr>
        <w:ind w:firstLineChars="300" w:firstLine="75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添付資料：</w:t>
      </w: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702924">
        <w:rPr>
          <w:rFonts w:ascii="ＭＳ 明朝" w:hAnsi="ＭＳ 明朝" w:hint="eastAsia"/>
          <w:sz w:val="22"/>
          <w:szCs w:val="22"/>
        </w:rPr>
        <w:t>〇〇</w:t>
      </w: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年度空中散布実績書（別記様式１）</w:t>
      </w:r>
    </w:p>
    <w:p w:rsidR="00DE0BD5" w:rsidRPr="00591416" w:rsidRDefault="00DE0BD5" w:rsidP="00DE0BD5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E0BD5" w:rsidRPr="00591416" w:rsidRDefault="00DE0BD5" w:rsidP="00DE0BD5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E0BD5" w:rsidRPr="00591416" w:rsidRDefault="00DE0BD5" w:rsidP="00DE0BD5">
      <w:pPr>
        <w:widowControl/>
        <w:ind w:firstLineChars="100" w:firstLine="251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E0BD5">
        <w:rPr>
          <w:rFonts w:asciiTheme="minorEastAsia" w:eastAsiaTheme="minorEastAsia" w:hAnsiTheme="minorEastAsia"/>
          <w:color w:val="000000" w:themeColor="text1"/>
          <w:sz w:val="22"/>
          <w:szCs w:val="22"/>
        </w:rPr>
        <w:t>☑</w:t>
      </w: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（計画書から変更がない場合）</w:t>
      </w:r>
    </w:p>
    <w:p w:rsidR="00DE0BD5" w:rsidRPr="00591416" w:rsidRDefault="00DE0BD5" w:rsidP="00DE0BD5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空中散布計画のとおり実施しました。</w:t>
      </w:r>
    </w:p>
    <w:p w:rsidR="00DE0BD5" w:rsidRPr="00591416" w:rsidRDefault="00DE0BD5" w:rsidP="00DE0BD5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</w:p>
    <w:p w:rsidR="00DE0BD5" w:rsidRPr="00591416" w:rsidRDefault="00DE0BD5" w:rsidP="00DE0BD5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9141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添付資料：なし</w:t>
      </w:r>
    </w:p>
    <w:p w:rsidR="009A714A" w:rsidRPr="00AC3059" w:rsidRDefault="009A714A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9A714A" w:rsidRPr="00AC3059" w:rsidSect="00F4271B">
      <w:footerReference w:type="even" r:id="rId9"/>
      <w:footerReference w:type="first" r:id="rId10"/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B3" w:rsidRDefault="001632B3">
      <w:r>
        <w:separator/>
      </w:r>
    </w:p>
  </w:endnote>
  <w:endnote w:type="continuationSeparator" w:id="0">
    <w:p w:rsidR="001632B3" w:rsidRDefault="0016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A4" w:rsidRDefault="001650A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50A4" w:rsidRDefault="001650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A4" w:rsidRDefault="001650A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650A4" w:rsidRDefault="001650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B3" w:rsidRDefault="001632B3">
      <w:r>
        <w:separator/>
      </w:r>
    </w:p>
  </w:footnote>
  <w:footnote w:type="continuationSeparator" w:id="0">
    <w:p w:rsidR="001632B3" w:rsidRDefault="00163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02B03"/>
    <w:multiLevelType w:val="hybridMultilevel"/>
    <w:tmpl w:val="658AF140"/>
    <w:lvl w:ilvl="0" w:tplc="6592F9C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7D1B5450"/>
    <w:multiLevelType w:val="hybridMultilevel"/>
    <w:tmpl w:val="474CA21C"/>
    <w:lvl w:ilvl="0" w:tplc="6592F9C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69"/>
    <w:rsid w:val="000077D8"/>
    <w:rsid w:val="00007873"/>
    <w:rsid w:val="000122E0"/>
    <w:rsid w:val="00015EBF"/>
    <w:rsid w:val="00025220"/>
    <w:rsid w:val="00025787"/>
    <w:rsid w:val="00033A5D"/>
    <w:rsid w:val="0003513C"/>
    <w:rsid w:val="00042DED"/>
    <w:rsid w:val="000430D1"/>
    <w:rsid w:val="000466A0"/>
    <w:rsid w:val="0005736F"/>
    <w:rsid w:val="00061040"/>
    <w:rsid w:val="00063011"/>
    <w:rsid w:val="00070123"/>
    <w:rsid w:val="000810E4"/>
    <w:rsid w:val="00081651"/>
    <w:rsid w:val="00086D26"/>
    <w:rsid w:val="000A01F4"/>
    <w:rsid w:val="000A2091"/>
    <w:rsid w:val="000A457A"/>
    <w:rsid w:val="000A67FB"/>
    <w:rsid w:val="000A6F12"/>
    <w:rsid w:val="000B0613"/>
    <w:rsid w:val="000B12A6"/>
    <w:rsid w:val="000B222C"/>
    <w:rsid w:val="000C3277"/>
    <w:rsid w:val="000D2271"/>
    <w:rsid w:val="000D77C3"/>
    <w:rsid w:val="000E6DF5"/>
    <w:rsid w:val="000F0448"/>
    <w:rsid w:val="000F5A27"/>
    <w:rsid w:val="00101764"/>
    <w:rsid w:val="001139AF"/>
    <w:rsid w:val="00117F95"/>
    <w:rsid w:val="00126CD0"/>
    <w:rsid w:val="00130F56"/>
    <w:rsid w:val="00141DB1"/>
    <w:rsid w:val="00144008"/>
    <w:rsid w:val="00160388"/>
    <w:rsid w:val="001632B3"/>
    <w:rsid w:val="0016390E"/>
    <w:rsid w:val="001650A4"/>
    <w:rsid w:val="0017118C"/>
    <w:rsid w:val="00171998"/>
    <w:rsid w:val="00180B24"/>
    <w:rsid w:val="0018273E"/>
    <w:rsid w:val="001929EF"/>
    <w:rsid w:val="00195543"/>
    <w:rsid w:val="001977E5"/>
    <w:rsid w:val="001A29B2"/>
    <w:rsid w:val="001B0DEB"/>
    <w:rsid w:val="001B5995"/>
    <w:rsid w:val="001D0379"/>
    <w:rsid w:val="001D2750"/>
    <w:rsid w:val="001D2CE3"/>
    <w:rsid w:val="001E0F3A"/>
    <w:rsid w:val="001E1F39"/>
    <w:rsid w:val="001E36DB"/>
    <w:rsid w:val="00202B65"/>
    <w:rsid w:val="00203960"/>
    <w:rsid w:val="00205DEC"/>
    <w:rsid w:val="00216FC3"/>
    <w:rsid w:val="00222DCE"/>
    <w:rsid w:val="00224447"/>
    <w:rsid w:val="00230E12"/>
    <w:rsid w:val="0023126C"/>
    <w:rsid w:val="00232AD9"/>
    <w:rsid w:val="00232B14"/>
    <w:rsid w:val="00234059"/>
    <w:rsid w:val="00242648"/>
    <w:rsid w:val="002506E4"/>
    <w:rsid w:val="0025302E"/>
    <w:rsid w:val="002540E2"/>
    <w:rsid w:val="00256D8D"/>
    <w:rsid w:val="00262F08"/>
    <w:rsid w:val="0026422C"/>
    <w:rsid w:val="00265A5D"/>
    <w:rsid w:val="00267D03"/>
    <w:rsid w:val="00270D69"/>
    <w:rsid w:val="00276B8C"/>
    <w:rsid w:val="00282EDC"/>
    <w:rsid w:val="00287B47"/>
    <w:rsid w:val="00290C5D"/>
    <w:rsid w:val="002933C3"/>
    <w:rsid w:val="00294A8A"/>
    <w:rsid w:val="00296948"/>
    <w:rsid w:val="00296A44"/>
    <w:rsid w:val="002A1391"/>
    <w:rsid w:val="002A4529"/>
    <w:rsid w:val="002A623F"/>
    <w:rsid w:val="002B1535"/>
    <w:rsid w:val="002B15EE"/>
    <w:rsid w:val="002B1FD0"/>
    <w:rsid w:val="002B2D66"/>
    <w:rsid w:val="002B5928"/>
    <w:rsid w:val="002C6B43"/>
    <w:rsid w:val="002E1A35"/>
    <w:rsid w:val="002E7EF5"/>
    <w:rsid w:val="002F0CBA"/>
    <w:rsid w:val="003053C9"/>
    <w:rsid w:val="003260DC"/>
    <w:rsid w:val="003265AA"/>
    <w:rsid w:val="00334CCD"/>
    <w:rsid w:val="00344EBB"/>
    <w:rsid w:val="00351ABC"/>
    <w:rsid w:val="003536DB"/>
    <w:rsid w:val="003550FF"/>
    <w:rsid w:val="003562E6"/>
    <w:rsid w:val="00356BDB"/>
    <w:rsid w:val="003747D5"/>
    <w:rsid w:val="003860AF"/>
    <w:rsid w:val="0038619D"/>
    <w:rsid w:val="00387540"/>
    <w:rsid w:val="00390F06"/>
    <w:rsid w:val="003978BC"/>
    <w:rsid w:val="003A516F"/>
    <w:rsid w:val="003A6E88"/>
    <w:rsid w:val="003B45C9"/>
    <w:rsid w:val="003C3B69"/>
    <w:rsid w:val="003C50E1"/>
    <w:rsid w:val="003C602A"/>
    <w:rsid w:val="003C61C8"/>
    <w:rsid w:val="003C66E6"/>
    <w:rsid w:val="003E1D1D"/>
    <w:rsid w:val="003E2082"/>
    <w:rsid w:val="003E4819"/>
    <w:rsid w:val="003E5A43"/>
    <w:rsid w:val="003E7932"/>
    <w:rsid w:val="003F407E"/>
    <w:rsid w:val="004003E5"/>
    <w:rsid w:val="00407594"/>
    <w:rsid w:val="00415424"/>
    <w:rsid w:val="00417F21"/>
    <w:rsid w:val="00432236"/>
    <w:rsid w:val="004332D7"/>
    <w:rsid w:val="00434D34"/>
    <w:rsid w:val="004407FE"/>
    <w:rsid w:val="00440C16"/>
    <w:rsid w:val="004503C8"/>
    <w:rsid w:val="00450ADB"/>
    <w:rsid w:val="004A6C69"/>
    <w:rsid w:val="004B04E1"/>
    <w:rsid w:val="004B0B68"/>
    <w:rsid w:val="004B1DD9"/>
    <w:rsid w:val="004B346F"/>
    <w:rsid w:val="004C0A68"/>
    <w:rsid w:val="004C44E8"/>
    <w:rsid w:val="004D7C06"/>
    <w:rsid w:val="004E2AA7"/>
    <w:rsid w:val="004E2DC5"/>
    <w:rsid w:val="004E2F6A"/>
    <w:rsid w:val="004E5AE5"/>
    <w:rsid w:val="0050522C"/>
    <w:rsid w:val="00507BCB"/>
    <w:rsid w:val="00511B6D"/>
    <w:rsid w:val="00520156"/>
    <w:rsid w:val="00542B3C"/>
    <w:rsid w:val="005511D6"/>
    <w:rsid w:val="00551337"/>
    <w:rsid w:val="00554088"/>
    <w:rsid w:val="0055537F"/>
    <w:rsid w:val="0056771F"/>
    <w:rsid w:val="00570F85"/>
    <w:rsid w:val="00571C9D"/>
    <w:rsid w:val="00574444"/>
    <w:rsid w:val="0059150F"/>
    <w:rsid w:val="00592EE5"/>
    <w:rsid w:val="0059712D"/>
    <w:rsid w:val="005B149B"/>
    <w:rsid w:val="005B2F40"/>
    <w:rsid w:val="005B5A2C"/>
    <w:rsid w:val="005C1054"/>
    <w:rsid w:val="005C3CDE"/>
    <w:rsid w:val="005D06EE"/>
    <w:rsid w:val="005D4694"/>
    <w:rsid w:val="005D46D8"/>
    <w:rsid w:val="005D4F41"/>
    <w:rsid w:val="005E3EA2"/>
    <w:rsid w:val="005E7FF4"/>
    <w:rsid w:val="005F3617"/>
    <w:rsid w:val="006107A5"/>
    <w:rsid w:val="00614867"/>
    <w:rsid w:val="0062266F"/>
    <w:rsid w:val="006248E2"/>
    <w:rsid w:val="006259D7"/>
    <w:rsid w:val="00626937"/>
    <w:rsid w:val="00632F42"/>
    <w:rsid w:val="00633E8E"/>
    <w:rsid w:val="00636E81"/>
    <w:rsid w:val="00651F9F"/>
    <w:rsid w:val="006723AA"/>
    <w:rsid w:val="006758FA"/>
    <w:rsid w:val="00685B38"/>
    <w:rsid w:val="006A36C7"/>
    <w:rsid w:val="006A4F0A"/>
    <w:rsid w:val="006B49B0"/>
    <w:rsid w:val="006B667E"/>
    <w:rsid w:val="006B7E23"/>
    <w:rsid w:val="006C2C94"/>
    <w:rsid w:val="006C691E"/>
    <w:rsid w:val="006E33B4"/>
    <w:rsid w:val="006E3489"/>
    <w:rsid w:val="006E68F9"/>
    <w:rsid w:val="006F79BC"/>
    <w:rsid w:val="00700D23"/>
    <w:rsid w:val="00711C2B"/>
    <w:rsid w:val="00730302"/>
    <w:rsid w:val="00732E59"/>
    <w:rsid w:val="00733F03"/>
    <w:rsid w:val="0073469E"/>
    <w:rsid w:val="00740EB1"/>
    <w:rsid w:val="00747FA8"/>
    <w:rsid w:val="00781DE9"/>
    <w:rsid w:val="0078790F"/>
    <w:rsid w:val="007A5A65"/>
    <w:rsid w:val="007A65E4"/>
    <w:rsid w:val="007B1EC9"/>
    <w:rsid w:val="007B5FCB"/>
    <w:rsid w:val="007B71CF"/>
    <w:rsid w:val="007C12B9"/>
    <w:rsid w:val="007C39FC"/>
    <w:rsid w:val="007D033A"/>
    <w:rsid w:val="007E4DBE"/>
    <w:rsid w:val="007F6E78"/>
    <w:rsid w:val="008129DF"/>
    <w:rsid w:val="00823292"/>
    <w:rsid w:val="008241BC"/>
    <w:rsid w:val="00832B11"/>
    <w:rsid w:val="00834139"/>
    <w:rsid w:val="00854726"/>
    <w:rsid w:val="008556D1"/>
    <w:rsid w:val="00865966"/>
    <w:rsid w:val="00865E58"/>
    <w:rsid w:val="00893037"/>
    <w:rsid w:val="008A1D90"/>
    <w:rsid w:val="008A5EF3"/>
    <w:rsid w:val="008B01D0"/>
    <w:rsid w:val="008B3A0F"/>
    <w:rsid w:val="008B5FCD"/>
    <w:rsid w:val="008C02FB"/>
    <w:rsid w:val="008D5059"/>
    <w:rsid w:val="008D6A24"/>
    <w:rsid w:val="008D6A4B"/>
    <w:rsid w:val="008E2387"/>
    <w:rsid w:val="008E6351"/>
    <w:rsid w:val="008E6DA6"/>
    <w:rsid w:val="008F2DF9"/>
    <w:rsid w:val="008F5AA5"/>
    <w:rsid w:val="008F70A2"/>
    <w:rsid w:val="009263A6"/>
    <w:rsid w:val="009275B3"/>
    <w:rsid w:val="00932D54"/>
    <w:rsid w:val="00932F2F"/>
    <w:rsid w:val="00937ABE"/>
    <w:rsid w:val="00941E88"/>
    <w:rsid w:val="00952E04"/>
    <w:rsid w:val="00962810"/>
    <w:rsid w:val="00966978"/>
    <w:rsid w:val="00971D4A"/>
    <w:rsid w:val="00972929"/>
    <w:rsid w:val="009762F0"/>
    <w:rsid w:val="00982A29"/>
    <w:rsid w:val="00991224"/>
    <w:rsid w:val="00994747"/>
    <w:rsid w:val="009951BF"/>
    <w:rsid w:val="0099520B"/>
    <w:rsid w:val="009A2E2D"/>
    <w:rsid w:val="009A3AD4"/>
    <w:rsid w:val="009A714A"/>
    <w:rsid w:val="009B1728"/>
    <w:rsid w:val="009B6945"/>
    <w:rsid w:val="009B70EA"/>
    <w:rsid w:val="009B79A8"/>
    <w:rsid w:val="009C7D2C"/>
    <w:rsid w:val="009D644F"/>
    <w:rsid w:val="009D71C8"/>
    <w:rsid w:val="009E07EB"/>
    <w:rsid w:val="009E3BBC"/>
    <w:rsid w:val="009F34D2"/>
    <w:rsid w:val="009F4269"/>
    <w:rsid w:val="00A02643"/>
    <w:rsid w:val="00A0287F"/>
    <w:rsid w:val="00A05A1B"/>
    <w:rsid w:val="00A15EE7"/>
    <w:rsid w:val="00A31FD9"/>
    <w:rsid w:val="00A564CC"/>
    <w:rsid w:val="00A60107"/>
    <w:rsid w:val="00A60C98"/>
    <w:rsid w:val="00A62FB4"/>
    <w:rsid w:val="00A6666D"/>
    <w:rsid w:val="00AA68A6"/>
    <w:rsid w:val="00AB2B82"/>
    <w:rsid w:val="00AB4D63"/>
    <w:rsid w:val="00AC1AF5"/>
    <w:rsid w:val="00AC3059"/>
    <w:rsid w:val="00AD2552"/>
    <w:rsid w:val="00AE0991"/>
    <w:rsid w:val="00AE6C25"/>
    <w:rsid w:val="00AF7331"/>
    <w:rsid w:val="00B00F99"/>
    <w:rsid w:val="00B15428"/>
    <w:rsid w:val="00B22339"/>
    <w:rsid w:val="00B24001"/>
    <w:rsid w:val="00B263DD"/>
    <w:rsid w:val="00B55479"/>
    <w:rsid w:val="00B5576B"/>
    <w:rsid w:val="00B574DB"/>
    <w:rsid w:val="00B67162"/>
    <w:rsid w:val="00B814A1"/>
    <w:rsid w:val="00B923D7"/>
    <w:rsid w:val="00B92873"/>
    <w:rsid w:val="00B9434A"/>
    <w:rsid w:val="00BA46FE"/>
    <w:rsid w:val="00BB074F"/>
    <w:rsid w:val="00BB348D"/>
    <w:rsid w:val="00BB4E3E"/>
    <w:rsid w:val="00BC3A88"/>
    <w:rsid w:val="00BE3F04"/>
    <w:rsid w:val="00BF45D1"/>
    <w:rsid w:val="00BF4930"/>
    <w:rsid w:val="00BF4A4B"/>
    <w:rsid w:val="00BF5480"/>
    <w:rsid w:val="00C25CA0"/>
    <w:rsid w:val="00C279AA"/>
    <w:rsid w:val="00C312F9"/>
    <w:rsid w:val="00C33208"/>
    <w:rsid w:val="00C411A7"/>
    <w:rsid w:val="00C4184F"/>
    <w:rsid w:val="00C4277E"/>
    <w:rsid w:val="00C43E6C"/>
    <w:rsid w:val="00C47EA1"/>
    <w:rsid w:val="00C50526"/>
    <w:rsid w:val="00C50943"/>
    <w:rsid w:val="00C51288"/>
    <w:rsid w:val="00C5301B"/>
    <w:rsid w:val="00C60D87"/>
    <w:rsid w:val="00C629B8"/>
    <w:rsid w:val="00C67CE9"/>
    <w:rsid w:val="00C70507"/>
    <w:rsid w:val="00C76D0C"/>
    <w:rsid w:val="00C850CA"/>
    <w:rsid w:val="00C874DC"/>
    <w:rsid w:val="00C9502C"/>
    <w:rsid w:val="00CA003C"/>
    <w:rsid w:val="00CA1B54"/>
    <w:rsid w:val="00CA59E2"/>
    <w:rsid w:val="00CB02A2"/>
    <w:rsid w:val="00CE189F"/>
    <w:rsid w:val="00CE5CDC"/>
    <w:rsid w:val="00CF054F"/>
    <w:rsid w:val="00CF35F5"/>
    <w:rsid w:val="00D042F9"/>
    <w:rsid w:val="00D10D1C"/>
    <w:rsid w:val="00D26FBA"/>
    <w:rsid w:val="00D347C1"/>
    <w:rsid w:val="00D34EFB"/>
    <w:rsid w:val="00D41C8E"/>
    <w:rsid w:val="00D41FFE"/>
    <w:rsid w:val="00D42A82"/>
    <w:rsid w:val="00D43AF5"/>
    <w:rsid w:val="00D44308"/>
    <w:rsid w:val="00D45680"/>
    <w:rsid w:val="00D478A7"/>
    <w:rsid w:val="00D50267"/>
    <w:rsid w:val="00D514CB"/>
    <w:rsid w:val="00D56A51"/>
    <w:rsid w:val="00D669DB"/>
    <w:rsid w:val="00D75904"/>
    <w:rsid w:val="00D822E7"/>
    <w:rsid w:val="00D8613C"/>
    <w:rsid w:val="00D8633F"/>
    <w:rsid w:val="00D92785"/>
    <w:rsid w:val="00DA4987"/>
    <w:rsid w:val="00DA6043"/>
    <w:rsid w:val="00DA7469"/>
    <w:rsid w:val="00DA785E"/>
    <w:rsid w:val="00DD482F"/>
    <w:rsid w:val="00DD6E8A"/>
    <w:rsid w:val="00DE0BD5"/>
    <w:rsid w:val="00DE2719"/>
    <w:rsid w:val="00DE3CC0"/>
    <w:rsid w:val="00DE47E2"/>
    <w:rsid w:val="00E01A76"/>
    <w:rsid w:val="00E03D07"/>
    <w:rsid w:val="00E129BD"/>
    <w:rsid w:val="00E160AB"/>
    <w:rsid w:val="00E23E22"/>
    <w:rsid w:val="00E26CAA"/>
    <w:rsid w:val="00E478B6"/>
    <w:rsid w:val="00E47D24"/>
    <w:rsid w:val="00E54F74"/>
    <w:rsid w:val="00E62072"/>
    <w:rsid w:val="00E62895"/>
    <w:rsid w:val="00E66E9F"/>
    <w:rsid w:val="00E70EED"/>
    <w:rsid w:val="00E8638F"/>
    <w:rsid w:val="00E92435"/>
    <w:rsid w:val="00E92845"/>
    <w:rsid w:val="00E94F0C"/>
    <w:rsid w:val="00E97513"/>
    <w:rsid w:val="00EA0DE2"/>
    <w:rsid w:val="00EA1287"/>
    <w:rsid w:val="00EA5C4D"/>
    <w:rsid w:val="00EA660D"/>
    <w:rsid w:val="00EC21A4"/>
    <w:rsid w:val="00EC7278"/>
    <w:rsid w:val="00ED0ADD"/>
    <w:rsid w:val="00ED65B0"/>
    <w:rsid w:val="00ED7F1C"/>
    <w:rsid w:val="00EE234C"/>
    <w:rsid w:val="00EE3E69"/>
    <w:rsid w:val="00EE7F13"/>
    <w:rsid w:val="00EF33D6"/>
    <w:rsid w:val="00EF4B04"/>
    <w:rsid w:val="00EF6329"/>
    <w:rsid w:val="00F03B75"/>
    <w:rsid w:val="00F135DE"/>
    <w:rsid w:val="00F175A0"/>
    <w:rsid w:val="00F20181"/>
    <w:rsid w:val="00F3073E"/>
    <w:rsid w:val="00F309B9"/>
    <w:rsid w:val="00F31D6E"/>
    <w:rsid w:val="00F40E78"/>
    <w:rsid w:val="00F4147D"/>
    <w:rsid w:val="00F4271B"/>
    <w:rsid w:val="00F43366"/>
    <w:rsid w:val="00F46D0E"/>
    <w:rsid w:val="00F512B5"/>
    <w:rsid w:val="00F65C03"/>
    <w:rsid w:val="00F6627A"/>
    <w:rsid w:val="00F70260"/>
    <w:rsid w:val="00F70C91"/>
    <w:rsid w:val="00F71780"/>
    <w:rsid w:val="00F72537"/>
    <w:rsid w:val="00F72BE3"/>
    <w:rsid w:val="00F80375"/>
    <w:rsid w:val="00F91E30"/>
    <w:rsid w:val="00F937CC"/>
    <w:rsid w:val="00FA4726"/>
    <w:rsid w:val="00FA5E7C"/>
    <w:rsid w:val="00FB35D9"/>
    <w:rsid w:val="00FB5C17"/>
    <w:rsid w:val="00FD0626"/>
    <w:rsid w:val="00FD46F5"/>
    <w:rsid w:val="00FD4F64"/>
    <w:rsid w:val="00FE3C7E"/>
    <w:rsid w:val="00FE76A5"/>
    <w:rsid w:val="00FF61F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972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DD482F"/>
    <w:pPr>
      <w:ind w:leftChars="171" w:left="359" w:firstLineChars="127" w:firstLine="267"/>
    </w:pPr>
  </w:style>
  <w:style w:type="paragraph" w:styleId="3">
    <w:name w:val="Body Text Indent 3"/>
    <w:basedOn w:val="a"/>
    <w:rsid w:val="00DD482F"/>
    <w:pPr>
      <w:ind w:leftChars="193" w:left="405" w:firstLineChars="104" w:firstLine="218"/>
    </w:pPr>
  </w:style>
  <w:style w:type="paragraph" w:styleId="a9">
    <w:name w:val="List Paragraph"/>
    <w:basedOn w:val="a"/>
    <w:uiPriority w:val="34"/>
    <w:qFormat/>
    <w:rsid w:val="00685B38"/>
    <w:pPr>
      <w:ind w:leftChars="400" w:left="840"/>
    </w:pPr>
  </w:style>
  <w:style w:type="paragraph" w:styleId="aa">
    <w:name w:val="Revision"/>
    <w:hidden/>
    <w:uiPriority w:val="99"/>
    <w:semiHidden/>
    <w:rsid w:val="00290C5D"/>
    <w:rPr>
      <w:kern w:val="2"/>
      <w:sz w:val="21"/>
    </w:rPr>
  </w:style>
  <w:style w:type="character" w:styleId="ab">
    <w:name w:val="annotation reference"/>
    <w:rsid w:val="00232AD9"/>
    <w:rPr>
      <w:sz w:val="18"/>
      <w:szCs w:val="18"/>
    </w:rPr>
  </w:style>
  <w:style w:type="paragraph" w:styleId="ac">
    <w:name w:val="annotation text"/>
    <w:basedOn w:val="a"/>
    <w:link w:val="ad"/>
    <w:rsid w:val="00232AD9"/>
    <w:pPr>
      <w:jc w:val="left"/>
    </w:pPr>
  </w:style>
  <w:style w:type="character" w:customStyle="1" w:styleId="ad">
    <w:name w:val="コメント文字列 (文字)"/>
    <w:link w:val="ac"/>
    <w:rsid w:val="00232AD9"/>
    <w:rPr>
      <w:kern w:val="2"/>
      <w:sz w:val="21"/>
    </w:rPr>
  </w:style>
  <w:style w:type="paragraph" w:styleId="ae">
    <w:name w:val="annotation subject"/>
    <w:basedOn w:val="ac"/>
    <w:next w:val="ac"/>
    <w:link w:val="af"/>
    <w:rsid w:val="00232AD9"/>
    <w:rPr>
      <w:b/>
      <w:bCs/>
    </w:rPr>
  </w:style>
  <w:style w:type="character" w:customStyle="1" w:styleId="af">
    <w:name w:val="コメント内容 (文字)"/>
    <w:link w:val="ae"/>
    <w:rsid w:val="00232AD9"/>
    <w:rPr>
      <w:b/>
      <w:bCs/>
      <w:kern w:val="2"/>
      <w:sz w:val="21"/>
    </w:rPr>
  </w:style>
  <w:style w:type="character" w:customStyle="1" w:styleId="a4">
    <w:name w:val="ヘッダー (文字)"/>
    <w:basedOn w:val="a0"/>
    <w:link w:val="a3"/>
    <w:rsid w:val="000466A0"/>
    <w:rPr>
      <w:kern w:val="2"/>
      <w:sz w:val="21"/>
    </w:rPr>
  </w:style>
  <w:style w:type="paragraph" w:styleId="Web">
    <w:name w:val="Normal (Web)"/>
    <w:basedOn w:val="a"/>
    <w:uiPriority w:val="99"/>
    <w:unhideWhenUsed/>
    <w:rsid w:val="00DE0B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972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DD482F"/>
    <w:pPr>
      <w:ind w:leftChars="171" w:left="359" w:firstLineChars="127" w:firstLine="267"/>
    </w:pPr>
  </w:style>
  <w:style w:type="paragraph" w:styleId="3">
    <w:name w:val="Body Text Indent 3"/>
    <w:basedOn w:val="a"/>
    <w:rsid w:val="00DD482F"/>
    <w:pPr>
      <w:ind w:leftChars="193" w:left="405" w:firstLineChars="104" w:firstLine="218"/>
    </w:pPr>
  </w:style>
  <w:style w:type="paragraph" w:styleId="a9">
    <w:name w:val="List Paragraph"/>
    <w:basedOn w:val="a"/>
    <w:uiPriority w:val="34"/>
    <w:qFormat/>
    <w:rsid w:val="00685B38"/>
    <w:pPr>
      <w:ind w:leftChars="400" w:left="840"/>
    </w:pPr>
  </w:style>
  <w:style w:type="paragraph" w:styleId="aa">
    <w:name w:val="Revision"/>
    <w:hidden/>
    <w:uiPriority w:val="99"/>
    <w:semiHidden/>
    <w:rsid w:val="00290C5D"/>
    <w:rPr>
      <w:kern w:val="2"/>
      <w:sz w:val="21"/>
    </w:rPr>
  </w:style>
  <w:style w:type="character" w:styleId="ab">
    <w:name w:val="annotation reference"/>
    <w:rsid w:val="00232AD9"/>
    <w:rPr>
      <w:sz w:val="18"/>
      <w:szCs w:val="18"/>
    </w:rPr>
  </w:style>
  <w:style w:type="paragraph" w:styleId="ac">
    <w:name w:val="annotation text"/>
    <w:basedOn w:val="a"/>
    <w:link w:val="ad"/>
    <w:rsid w:val="00232AD9"/>
    <w:pPr>
      <w:jc w:val="left"/>
    </w:pPr>
  </w:style>
  <w:style w:type="character" w:customStyle="1" w:styleId="ad">
    <w:name w:val="コメント文字列 (文字)"/>
    <w:link w:val="ac"/>
    <w:rsid w:val="00232AD9"/>
    <w:rPr>
      <w:kern w:val="2"/>
      <w:sz w:val="21"/>
    </w:rPr>
  </w:style>
  <w:style w:type="paragraph" w:styleId="ae">
    <w:name w:val="annotation subject"/>
    <w:basedOn w:val="ac"/>
    <w:next w:val="ac"/>
    <w:link w:val="af"/>
    <w:rsid w:val="00232AD9"/>
    <w:rPr>
      <w:b/>
      <w:bCs/>
    </w:rPr>
  </w:style>
  <w:style w:type="character" w:customStyle="1" w:styleId="af">
    <w:name w:val="コメント内容 (文字)"/>
    <w:link w:val="ae"/>
    <w:rsid w:val="00232AD9"/>
    <w:rPr>
      <w:b/>
      <w:bCs/>
      <w:kern w:val="2"/>
      <w:sz w:val="21"/>
    </w:rPr>
  </w:style>
  <w:style w:type="character" w:customStyle="1" w:styleId="a4">
    <w:name w:val="ヘッダー (文字)"/>
    <w:basedOn w:val="a0"/>
    <w:link w:val="a3"/>
    <w:rsid w:val="000466A0"/>
    <w:rPr>
      <w:kern w:val="2"/>
      <w:sz w:val="21"/>
    </w:rPr>
  </w:style>
  <w:style w:type="paragraph" w:styleId="Web">
    <w:name w:val="Normal (Web)"/>
    <w:basedOn w:val="a"/>
    <w:uiPriority w:val="99"/>
    <w:unhideWhenUsed/>
    <w:rsid w:val="00DE0B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6EFC-C3E8-4E44-B2AD-C83604F8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2DC053DF.dotm</Template>
  <TotalTime>4</TotalTime>
  <Pages>2</Pages>
  <Words>684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H21農技0000147-001</vt:lpstr>
      <vt:lpstr>H21農技0000147-001</vt:lpstr>
    </vt:vector>
  </TitlesOfParts>
  <Company>広島県庁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H21農技0000147-001</dc:title>
  <dc:creator>広島県</dc:creator>
  <cp:lastModifiedBy>広島県</cp:lastModifiedBy>
  <cp:revision>4</cp:revision>
  <cp:lastPrinted>2016-05-16T00:34:00Z</cp:lastPrinted>
  <dcterms:created xsi:type="dcterms:W3CDTF">2019-12-16T01:43:00Z</dcterms:created>
  <dcterms:modified xsi:type="dcterms:W3CDTF">2019-12-19T06:07:00Z</dcterms:modified>
</cp:coreProperties>
</file>