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A0" w:rsidRPr="00591416" w:rsidRDefault="000466A0" w:rsidP="000466A0">
      <w:pPr>
        <w:jc w:val="right"/>
        <w:rPr>
          <w:rFonts w:asciiTheme="minorEastAsia" w:eastAsiaTheme="minorEastAsia" w:hAnsiTheme="minorEastAsia"/>
          <w:color w:val="000000" w:themeColor="text1"/>
          <w:sz w:val="22"/>
          <w:szCs w:val="22"/>
        </w:rPr>
      </w:pPr>
      <w:bookmarkStart w:id="0" w:name="_GoBack"/>
      <w:bookmarkEnd w:id="0"/>
      <w:r w:rsidRPr="00591416">
        <w:rPr>
          <w:rFonts w:asciiTheme="minorEastAsia" w:eastAsiaTheme="minorEastAsia" w:hAnsiTheme="minorEastAsia" w:hint="eastAsia"/>
          <w:color w:val="000000" w:themeColor="text1"/>
          <w:sz w:val="22"/>
          <w:szCs w:val="22"/>
        </w:rPr>
        <w:t>別記様式３（第２の４の（１）関係）</w:t>
      </w: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空中散布実績報告書</w:t>
      </w: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ind w:firstLine="4621"/>
        <w:jc w:val="right"/>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年　　月　　日</w:t>
      </w: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pStyle w:val="a3"/>
        <w:tabs>
          <w:tab w:val="clear" w:pos="4252"/>
          <w:tab w:val="clear" w:pos="8504"/>
        </w:tabs>
        <w:snapToGrid/>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西部農業技術指導所長　様</w:t>
      </w:r>
    </w:p>
    <w:p w:rsidR="000466A0" w:rsidRPr="00591416" w:rsidRDefault="000466A0" w:rsidP="000466A0">
      <w:pPr>
        <w:pStyle w:val="a3"/>
        <w:tabs>
          <w:tab w:val="clear" w:pos="4252"/>
          <w:tab w:val="clear" w:pos="8504"/>
        </w:tabs>
        <w:snapToGrid/>
        <w:rPr>
          <w:rFonts w:asciiTheme="minorEastAsia" w:eastAsiaTheme="minorEastAsia" w:hAnsiTheme="minorEastAsia"/>
          <w:color w:val="000000" w:themeColor="text1"/>
          <w:sz w:val="22"/>
          <w:szCs w:val="22"/>
        </w:rPr>
      </w:pPr>
    </w:p>
    <w:p w:rsidR="000466A0" w:rsidRPr="00591416" w:rsidRDefault="000466A0" w:rsidP="000466A0">
      <w:pPr>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実施主体</w:t>
      </w:r>
    </w:p>
    <w:p w:rsidR="000466A0" w:rsidRPr="00591416" w:rsidRDefault="000466A0" w:rsidP="000466A0">
      <w:pPr>
        <w:ind w:leftChars="382" w:left="920"/>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住　　　　所</w:t>
      </w:r>
    </w:p>
    <w:p w:rsidR="000466A0" w:rsidRPr="00591416" w:rsidRDefault="000466A0" w:rsidP="000466A0">
      <w:pPr>
        <w:ind w:leftChars="476" w:left="1147"/>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氏名（代表者）</w:t>
      </w:r>
    </w:p>
    <w:p w:rsidR="000466A0" w:rsidRPr="00591416" w:rsidRDefault="000466A0" w:rsidP="000466A0">
      <w:pPr>
        <w:ind w:leftChars="288" w:left="694"/>
        <w:jc w:val="center"/>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電話番号：</w:t>
      </w: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ind w:firstLine="221"/>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年　月　日付けで報告した空中散布計画書に基づき空中散布を実施したので，広島県無人航空機空中散布安全使用要領第２の４の（１）の規定に基づき報告します。</w:t>
      </w:r>
    </w:p>
    <w:p w:rsidR="000466A0" w:rsidRPr="00591416" w:rsidRDefault="000466A0" w:rsidP="000466A0">
      <w:pPr>
        <w:ind w:firstLine="221"/>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（計画書から変更がある場合，変更がない場合のどちらかにチェックしてください。）</w:t>
      </w: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rPr>
          <w:rFonts w:asciiTheme="minorEastAsia" w:eastAsiaTheme="minorEastAsia" w:hAnsiTheme="minorEastAsia"/>
          <w:color w:val="000000" w:themeColor="text1"/>
          <w:sz w:val="22"/>
          <w:szCs w:val="22"/>
        </w:rPr>
      </w:pPr>
    </w:p>
    <w:p w:rsidR="000466A0" w:rsidRPr="00591416" w:rsidRDefault="000466A0" w:rsidP="000466A0">
      <w:pPr>
        <w:ind w:firstLineChars="100" w:firstLine="251"/>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□（計画書から変更がある場合）</w:t>
      </w:r>
    </w:p>
    <w:p w:rsidR="000466A0" w:rsidRPr="00591416" w:rsidRDefault="000466A0" w:rsidP="000466A0">
      <w:pPr>
        <w:ind w:leftChars="194" w:left="467" w:firstLineChars="100" w:firstLine="251"/>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実績については，別紙のとおりです。変更箇所は，赤字（もしくは下線）にしています。</w:t>
      </w:r>
    </w:p>
    <w:p w:rsidR="000466A0" w:rsidRPr="00591416" w:rsidRDefault="000466A0" w:rsidP="000466A0">
      <w:pPr>
        <w:ind w:firstLineChars="200" w:firstLine="502"/>
        <w:rPr>
          <w:rFonts w:asciiTheme="minorEastAsia" w:eastAsiaTheme="minorEastAsia" w:hAnsiTheme="minorEastAsia"/>
          <w:color w:val="000000" w:themeColor="text1"/>
          <w:sz w:val="22"/>
          <w:szCs w:val="22"/>
        </w:rPr>
      </w:pPr>
    </w:p>
    <w:p w:rsidR="000466A0" w:rsidRPr="00591416" w:rsidRDefault="000466A0" w:rsidP="000466A0">
      <w:pPr>
        <w:ind w:firstLineChars="300" w:firstLine="753"/>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添付資料：　　年度空中散布実績書（別記様式１）</w:t>
      </w:r>
    </w:p>
    <w:p w:rsidR="000466A0" w:rsidRPr="00591416" w:rsidRDefault="000466A0" w:rsidP="000466A0">
      <w:pPr>
        <w:widowControl/>
        <w:jc w:val="left"/>
        <w:rPr>
          <w:rFonts w:asciiTheme="minorEastAsia" w:eastAsiaTheme="minorEastAsia" w:hAnsiTheme="minorEastAsia"/>
          <w:color w:val="000000" w:themeColor="text1"/>
          <w:sz w:val="22"/>
          <w:szCs w:val="22"/>
        </w:rPr>
      </w:pPr>
    </w:p>
    <w:p w:rsidR="000466A0" w:rsidRPr="00591416" w:rsidRDefault="000466A0" w:rsidP="000466A0">
      <w:pPr>
        <w:widowControl/>
        <w:jc w:val="left"/>
        <w:rPr>
          <w:rFonts w:asciiTheme="minorEastAsia" w:eastAsiaTheme="minorEastAsia" w:hAnsiTheme="minorEastAsia"/>
          <w:color w:val="000000" w:themeColor="text1"/>
          <w:sz w:val="22"/>
          <w:szCs w:val="22"/>
        </w:rPr>
      </w:pPr>
    </w:p>
    <w:p w:rsidR="000466A0" w:rsidRPr="00591416" w:rsidRDefault="000466A0" w:rsidP="000466A0">
      <w:pPr>
        <w:widowControl/>
        <w:ind w:firstLineChars="100" w:firstLine="251"/>
        <w:jc w:val="left"/>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□（計画書から変更がない場合）</w:t>
      </w:r>
    </w:p>
    <w:p w:rsidR="000466A0" w:rsidRPr="00591416" w:rsidRDefault="000466A0" w:rsidP="000466A0">
      <w:pPr>
        <w:widowControl/>
        <w:jc w:val="left"/>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空中散布計画のとおり実施しました。</w:t>
      </w:r>
    </w:p>
    <w:p w:rsidR="000466A0" w:rsidRPr="00591416" w:rsidRDefault="000466A0" w:rsidP="000466A0">
      <w:pPr>
        <w:widowControl/>
        <w:jc w:val="left"/>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w:t>
      </w:r>
    </w:p>
    <w:p w:rsidR="000466A0" w:rsidRPr="00591416" w:rsidRDefault="000466A0" w:rsidP="000466A0">
      <w:pPr>
        <w:widowControl/>
        <w:jc w:val="left"/>
        <w:rPr>
          <w:rFonts w:asciiTheme="minorEastAsia" w:eastAsiaTheme="minorEastAsia" w:hAnsiTheme="minorEastAsia"/>
          <w:color w:val="000000" w:themeColor="text1"/>
          <w:sz w:val="22"/>
          <w:szCs w:val="22"/>
        </w:rPr>
      </w:pPr>
      <w:r w:rsidRPr="00591416">
        <w:rPr>
          <w:rFonts w:asciiTheme="minorEastAsia" w:eastAsiaTheme="minorEastAsia" w:hAnsiTheme="minorEastAsia" w:hint="eastAsia"/>
          <w:color w:val="000000" w:themeColor="text1"/>
          <w:sz w:val="22"/>
          <w:szCs w:val="22"/>
        </w:rPr>
        <w:t xml:space="preserve">　　　添付資料：なし</w:t>
      </w:r>
    </w:p>
    <w:p w:rsidR="009A714A" w:rsidRPr="00AC3059" w:rsidRDefault="009A714A">
      <w:pPr>
        <w:widowControl/>
        <w:jc w:val="left"/>
        <w:rPr>
          <w:rFonts w:ascii="ＭＳ 明朝" w:hAnsi="ＭＳ 明朝"/>
          <w:sz w:val="22"/>
          <w:szCs w:val="22"/>
        </w:rPr>
      </w:pPr>
    </w:p>
    <w:sectPr w:rsidR="009A714A" w:rsidRPr="00AC3059" w:rsidSect="00F4271B">
      <w:footerReference w:type="even" r:id="rId9"/>
      <w:footerReference w:type="first" r:id="rId10"/>
      <w:pgSz w:w="11906" w:h="16838" w:code="9"/>
      <w:pgMar w:top="1134" w:right="1134" w:bottom="1134" w:left="1134" w:header="851" w:footer="992" w:gutter="0"/>
      <w:pgNumType w:start="1"/>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B3" w:rsidRDefault="001632B3">
      <w:r>
        <w:separator/>
      </w:r>
    </w:p>
  </w:endnote>
  <w:endnote w:type="continuationSeparator" w:id="0">
    <w:p w:rsidR="001632B3" w:rsidRDefault="0016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A4" w:rsidRDefault="001650A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50A4" w:rsidRDefault="001650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0A4" w:rsidRDefault="001650A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650A4" w:rsidRDefault="001650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B3" w:rsidRDefault="001632B3">
      <w:r>
        <w:separator/>
      </w:r>
    </w:p>
  </w:footnote>
  <w:footnote w:type="continuationSeparator" w:id="0">
    <w:p w:rsidR="001632B3" w:rsidRDefault="00163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B03"/>
    <w:multiLevelType w:val="hybridMultilevel"/>
    <w:tmpl w:val="658AF140"/>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D1B5450"/>
    <w:multiLevelType w:val="hybridMultilevel"/>
    <w:tmpl w:val="474CA21C"/>
    <w:lvl w:ilvl="0" w:tplc="6592F9C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B69"/>
    <w:rsid w:val="000077D8"/>
    <w:rsid w:val="00007873"/>
    <w:rsid w:val="000122E0"/>
    <w:rsid w:val="00015EBF"/>
    <w:rsid w:val="00025220"/>
    <w:rsid w:val="00025787"/>
    <w:rsid w:val="00033A5D"/>
    <w:rsid w:val="0003513C"/>
    <w:rsid w:val="00042DED"/>
    <w:rsid w:val="000430D1"/>
    <w:rsid w:val="000466A0"/>
    <w:rsid w:val="0005736F"/>
    <w:rsid w:val="00061040"/>
    <w:rsid w:val="00063011"/>
    <w:rsid w:val="00070123"/>
    <w:rsid w:val="000810E4"/>
    <w:rsid w:val="00081651"/>
    <w:rsid w:val="00086D26"/>
    <w:rsid w:val="000A01F4"/>
    <w:rsid w:val="000A2091"/>
    <w:rsid w:val="000A457A"/>
    <w:rsid w:val="000A67FB"/>
    <w:rsid w:val="000A6F12"/>
    <w:rsid w:val="000B0613"/>
    <w:rsid w:val="000B12A6"/>
    <w:rsid w:val="000B222C"/>
    <w:rsid w:val="000C3277"/>
    <w:rsid w:val="000D2271"/>
    <w:rsid w:val="000D77C3"/>
    <w:rsid w:val="000E6DF5"/>
    <w:rsid w:val="000F0448"/>
    <w:rsid w:val="000F5A27"/>
    <w:rsid w:val="00101764"/>
    <w:rsid w:val="001139AF"/>
    <w:rsid w:val="00117F95"/>
    <w:rsid w:val="00126CD0"/>
    <w:rsid w:val="00130F56"/>
    <w:rsid w:val="00141DB1"/>
    <w:rsid w:val="00144008"/>
    <w:rsid w:val="00160388"/>
    <w:rsid w:val="001632B3"/>
    <w:rsid w:val="0016390E"/>
    <w:rsid w:val="001650A4"/>
    <w:rsid w:val="0017118C"/>
    <w:rsid w:val="00171998"/>
    <w:rsid w:val="00180B24"/>
    <w:rsid w:val="0018273E"/>
    <w:rsid w:val="001929EF"/>
    <w:rsid w:val="00195543"/>
    <w:rsid w:val="001977E5"/>
    <w:rsid w:val="001A29B2"/>
    <w:rsid w:val="001B0DEB"/>
    <w:rsid w:val="001B5995"/>
    <w:rsid w:val="001D0379"/>
    <w:rsid w:val="001D2750"/>
    <w:rsid w:val="001D2CE3"/>
    <w:rsid w:val="001E0F3A"/>
    <w:rsid w:val="001E1F39"/>
    <w:rsid w:val="001E36DB"/>
    <w:rsid w:val="00202B65"/>
    <w:rsid w:val="00203960"/>
    <w:rsid w:val="00205DEC"/>
    <w:rsid w:val="00216FC3"/>
    <w:rsid w:val="00222DCE"/>
    <w:rsid w:val="00224447"/>
    <w:rsid w:val="00230E12"/>
    <w:rsid w:val="0023126C"/>
    <w:rsid w:val="00232AD9"/>
    <w:rsid w:val="00232B14"/>
    <w:rsid w:val="00234059"/>
    <w:rsid w:val="00242648"/>
    <w:rsid w:val="002506E4"/>
    <w:rsid w:val="0025302E"/>
    <w:rsid w:val="002540E2"/>
    <w:rsid w:val="00256D8D"/>
    <w:rsid w:val="00262F08"/>
    <w:rsid w:val="0026422C"/>
    <w:rsid w:val="00265A5D"/>
    <w:rsid w:val="00267D03"/>
    <w:rsid w:val="00270D69"/>
    <w:rsid w:val="00276B8C"/>
    <w:rsid w:val="00282EDC"/>
    <w:rsid w:val="00287B47"/>
    <w:rsid w:val="00290C5D"/>
    <w:rsid w:val="002933C3"/>
    <w:rsid w:val="00294A8A"/>
    <w:rsid w:val="00296948"/>
    <w:rsid w:val="00296A44"/>
    <w:rsid w:val="002A1391"/>
    <w:rsid w:val="002A4529"/>
    <w:rsid w:val="002A623F"/>
    <w:rsid w:val="002B1535"/>
    <w:rsid w:val="002B15EE"/>
    <w:rsid w:val="002B1FD0"/>
    <w:rsid w:val="002B2D66"/>
    <w:rsid w:val="002B5928"/>
    <w:rsid w:val="002C6B43"/>
    <w:rsid w:val="002E1A35"/>
    <w:rsid w:val="002E7EF5"/>
    <w:rsid w:val="002F0CBA"/>
    <w:rsid w:val="003053C9"/>
    <w:rsid w:val="003260DC"/>
    <w:rsid w:val="003265AA"/>
    <w:rsid w:val="00334CCD"/>
    <w:rsid w:val="00344EBB"/>
    <w:rsid w:val="00351ABC"/>
    <w:rsid w:val="003536DB"/>
    <w:rsid w:val="003550FF"/>
    <w:rsid w:val="003562E6"/>
    <w:rsid w:val="00356BDB"/>
    <w:rsid w:val="003747D5"/>
    <w:rsid w:val="003860AF"/>
    <w:rsid w:val="0038619D"/>
    <w:rsid w:val="00387540"/>
    <w:rsid w:val="00390F06"/>
    <w:rsid w:val="003978BC"/>
    <w:rsid w:val="003A516F"/>
    <w:rsid w:val="003A6E88"/>
    <w:rsid w:val="003B45C9"/>
    <w:rsid w:val="003C3B69"/>
    <w:rsid w:val="003C50E1"/>
    <w:rsid w:val="003C602A"/>
    <w:rsid w:val="003C61C8"/>
    <w:rsid w:val="003E1D1D"/>
    <w:rsid w:val="003E2082"/>
    <w:rsid w:val="003E4819"/>
    <w:rsid w:val="003E5A43"/>
    <w:rsid w:val="003E7932"/>
    <w:rsid w:val="003F407E"/>
    <w:rsid w:val="004003E5"/>
    <w:rsid w:val="00407594"/>
    <w:rsid w:val="00415424"/>
    <w:rsid w:val="00417F21"/>
    <w:rsid w:val="00432236"/>
    <w:rsid w:val="004332D7"/>
    <w:rsid w:val="00434D34"/>
    <w:rsid w:val="004407FE"/>
    <w:rsid w:val="00440C16"/>
    <w:rsid w:val="004503C8"/>
    <w:rsid w:val="00450ADB"/>
    <w:rsid w:val="004A6C69"/>
    <w:rsid w:val="004B04E1"/>
    <w:rsid w:val="004B0B68"/>
    <w:rsid w:val="004B1DD9"/>
    <w:rsid w:val="004B346F"/>
    <w:rsid w:val="004C0A68"/>
    <w:rsid w:val="004C44E8"/>
    <w:rsid w:val="004D7C06"/>
    <w:rsid w:val="004E2AA7"/>
    <w:rsid w:val="004E2DC5"/>
    <w:rsid w:val="004E2F6A"/>
    <w:rsid w:val="004E5AE5"/>
    <w:rsid w:val="0050522C"/>
    <w:rsid w:val="00507BCB"/>
    <w:rsid w:val="00511B6D"/>
    <w:rsid w:val="00520156"/>
    <w:rsid w:val="00542B3C"/>
    <w:rsid w:val="005511D6"/>
    <w:rsid w:val="00551337"/>
    <w:rsid w:val="00554088"/>
    <w:rsid w:val="0055537F"/>
    <w:rsid w:val="0056771F"/>
    <w:rsid w:val="00570F85"/>
    <w:rsid w:val="00571C9D"/>
    <w:rsid w:val="00574444"/>
    <w:rsid w:val="0059150F"/>
    <w:rsid w:val="00592EE5"/>
    <w:rsid w:val="0059712D"/>
    <w:rsid w:val="005B149B"/>
    <w:rsid w:val="005B2F40"/>
    <w:rsid w:val="005B5A2C"/>
    <w:rsid w:val="005C1054"/>
    <w:rsid w:val="005C3CDE"/>
    <w:rsid w:val="005D06EE"/>
    <w:rsid w:val="005D4694"/>
    <w:rsid w:val="005D46D8"/>
    <w:rsid w:val="005D4F41"/>
    <w:rsid w:val="005E3EA2"/>
    <w:rsid w:val="005E7FF4"/>
    <w:rsid w:val="005F3617"/>
    <w:rsid w:val="006107A5"/>
    <w:rsid w:val="00614867"/>
    <w:rsid w:val="0062266F"/>
    <w:rsid w:val="006248E2"/>
    <w:rsid w:val="00626937"/>
    <w:rsid w:val="00632F42"/>
    <w:rsid w:val="00633E8E"/>
    <w:rsid w:val="00636E81"/>
    <w:rsid w:val="00651F9F"/>
    <w:rsid w:val="006723AA"/>
    <w:rsid w:val="006758FA"/>
    <w:rsid w:val="00685B38"/>
    <w:rsid w:val="006A36C7"/>
    <w:rsid w:val="006A4F0A"/>
    <w:rsid w:val="006B49B0"/>
    <w:rsid w:val="006B667E"/>
    <w:rsid w:val="006B7E23"/>
    <w:rsid w:val="006C2C94"/>
    <w:rsid w:val="006C691E"/>
    <w:rsid w:val="006E33B4"/>
    <w:rsid w:val="006E3489"/>
    <w:rsid w:val="006E68F9"/>
    <w:rsid w:val="006F79BC"/>
    <w:rsid w:val="00700D23"/>
    <w:rsid w:val="00711C2B"/>
    <w:rsid w:val="00730302"/>
    <w:rsid w:val="00732E59"/>
    <w:rsid w:val="00733F03"/>
    <w:rsid w:val="0073469E"/>
    <w:rsid w:val="00740EB1"/>
    <w:rsid w:val="00747FA8"/>
    <w:rsid w:val="00781DE9"/>
    <w:rsid w:val="0078790F"/>
    <w:rsid w:val="007A5A65"/>
    <w:rsid w:val="007A65E4"/>
    <w:rsid w:val="007B1EC9"/>
    <w:rsid w:val="007B5FCB"/>
    <w:rsid w:val="007B71CF"/>
    <w:rsid w:val="007C12B9"/>
    <w:rsid w:val="007C39FC"/>
    <w:rsid w:val="007D033A"/>
    <w:rsid w:val="007E4DBE"/>
    <w:rsid w:val="007F6E78"/>
    <w:rsid w:val="008129DF"/>
    <w:rsid w:val="00823292"/>
    <w:rsid w:val="008241BC"/>
    <w:rsid w:val="00832B11"/>
    <w:rsid w:val="00834139"/>
    <w:rsid w:val="00854726"/>
    <w:rsid w:val="008556D1"/>
    <w:rsid w:val="00865966"/>
    <w:rsid w:val="00865E58"/>
    <w:rsid w:val="00893037"/>
    <w:rsid w:val="008A1D90"/>
    <w:rsid w:val="008A5EF3"/>
    <w:rsid w:val="008B01D0"/>
    <w:rsid w:val="008B3A0F"/>
    <w:rsid w:val="008B5FCD"/>
    <w:rsid w:val="008C02FB"/>
    <w:rsid w:val="008D5059"/>
    <w:rsid w:val="008D6A24"/>
    <w:rsid w:val="008D6A4B"/>
    <w:rsid w:val="008E2387"/>
    <w:rsid w:val="008E6351"/>
    <w:rsid w:val="008E6DA6"/>
    <w:rsid w:val="008F2DF9"/>
    <w:rsid w:val="008F5AA5"/>
    <w:rsid w:val="008F70A2"/>
    <w:rsid w:val="009263A6"/>
    <w:rsid w:val="009275B3"/>
    <w:rsid w:val="00932D54"/>
    <w:rsid w:val="00932F2F"/>
    <w:rsid w:val="00937ABE"/>
    <w:rsid w:val="00941E88"/>
    <w:rsid w:val="00952E04"/>
    <w:rsid w:val="00962810"/>
    <w:rsid w:val="00966978"/>
    <w:rsid w:val="00971D4A"/>
    <w:rsid w:val="00972929"/>
    <w:rsid w:val="009762F0"/>
    <w:rsid w:val="00982A29"/>
    <w:rsid w:val="00991224"/>
    <w:rsid w:val="00994747"/>
    <w:rsid w:val="009951BF"/>
    <w:rsid w:val="0099520B"/>
    <w:rsid w:val="009A2E2D"/>
    <w:rsid w:val="009A3AD4"/>
    <w:rsid w:val="009A714A"/>
    <w:rsid w:val="009B1728"/>
    <w:rsid w:val="009B6945"/>
    <w:rsid w:val="009B70EA"/>
    <w:rsid w:val="009B79A8"/>
    <w:rsid w:val="009C7D2C"/>
    <w:rsid w:val="009D644F"/>
    <w:rsid w:val="009D71C8"/>
    <w:rsid w:val="009E07EB"/>
    <w:rsid w:val="009E3BBC"/>
    <w:rsid w:val="009F34D2"/>
    <w:rsid w:val="009F4269"/>
    <w:rsid w:val="00A02643"/>
    <w:rsid w:val="00A0287F"/>
    <w:rsid w:val="00A05A1B"/>
    <w:rsid w:val="00A15EE7"/>
    <w:rsid w:val="00A31FD9"/>
    <w:rsid w:val="00A564CC"/>
    <w:rsid w:val="00A60107"/>
    <w:rsid w:val="00A60C98"/>
    <w:rsid w:val="00A62FB4"/>
    <w:rsid w:val="00A6666D"/>
    <w:rsid w:val="00AA68A6"/>
    <w:rsid w:val="00AB2B82"/>
    <w:rsid w:val="00AB4D63"/>
    <w:rsid w:val="00AC1AF5"/>
    <w:rsid w:val="00AC3059"/>
    <w:rsid w:val="00AD2552"/>
    <w:rsid w:val="00AE0991"/>
    <w:rsid w:val="00AE6C25"/>
    <w:rsid w:val="00AF7331"/>
    <w:rsid w:val="00B00F99"/>
    <w:rsid w:val="00B15428"/>
    <w:rsid w:val="00B22339"/>
    <w:rsid w:val="00B24001"/>
    <w:rsid w:val="00B263DD"/>
    <w:rsid w:val="00B55479"/>
    <w:rsid w:val="00B5576B"/>
    <w:rsid w:val="00B574DB"/>
    <w:rsid w:val="00B67162"/>
    <w:rsid w:val="00B814A1"/>
    <w:rsid w:val="00B923D7"/>
    <w:rsid w:val="00B92873"/>
    <w:rsid w:val="00B9434A"/>
    <w:rsid w:val="00BA46FE"/>
    <w:rsid w:val="00BB074F"/>
    <w:rsid w:val="00BB348D"/>
    <w:rsid w:val="00BB4E3E"/>
    <w:rsid w:val="00BC3A88"/>
    <w:rsid w:val="00BE3F04"/>
    <w:rsid w:val="00BF45D1"/>
    <w:rsid w:val="00BF4930"/>
    <w:rsid w:val="00BF4A4B"/>
    <w:rsid w:val="00BF5480"/>
    <w:rsid w:val="00C25CA0"/>
    <w:rsid w:val="00C279AA"/>
    <w:rsid w:val="00C312F9"/>
    <w:rsid w:val="00C33208"/>
    <w:rsid w:val="00C411A7"/>
    <w:rsid w:val="00C4184F"/>
    <w:rsid w:val="00C4277E"/>
    <w:rsid w:val="00C43E6C"/>
    <w:rsid w:val="00C47EA1"/>
    <w:rsid w:val="00C50526"/>
    <w:rsid w:val="00C50943"/>
    <w:rsid w:val="00C51288"/>
    <w:rsid w:val="00C5301B"/>
    <w:rsid w:val="00C60D87"/>
    <w:rsid w:val="00C629B8"/>
    <w:rsid w:val="00C67CE9"/>
    <w:rsid w:val="00C70507"/>
    <w:rsid w:val="00C76D0C"/>
    <w:rsid w:val="00C850CA"/>
    <w:rsid w:val="00C874DC"/>
    <w:rsid w:val="00C9502C"/>
    <w:rsid w:val="00CA003C"/>
    <w:rsid w:val="00CA1B54"/>
    <w:rsid w:val="00CA59E2"/>
    <w:rsid w:val="00CB02A2"/>
    <w:rsid w:val="00CE189F"/>
    <w:rsid w:val="00CE5CDC"/>
    <w:rsid w:val="00CF054F"/>
    <w:rsid w:val="00CF35F5"/>
    <w:rsid w:val="00D042F9"/>
    <w:rsid w:val="00D10D1C"/>
    <w:rsid w:val="00D26FBA"/>
    <w:rsid w:val="00D347C1"/>
    <w:rsid w:val="00D34EFB"/>
    <w:rsid w:val="00D41C8E"/>
    <w:rsid w:val="00D41FFE"/>
    <w:rsid w:val="00D42A82"/>
    <w:rsid w:val="00D43AF5"/>
    <w:rsid w:val="00D44308"/>
    <w:rsid w:val="00D45680"/>
    <w:rsid w:val="00D478A7"/>
    <w:rsid w:val="00D50267"/>
    <w:rsid w:val="00D514CB"/>
    <w:rsid w:val="00D56A51"/>
    <w:rsid w:val="00D669DB"/>
    <w:rsid w:val="00D75904"/>
    <w:rsid w:val="00D822E7"/>
    <w:rsid w:val="00D8613C"/>
    <w:rsid w:val="00D8633F"/>
    <w:rsid w:val="00D92785"/>
    <w:rsid w:val="00DA4987"/>
    <w:rsid w:val="00DA6043"/>
    <w:rsid w:val="00DA7469"/>
    <w:rsid w:val="00DA785E"/>
    <w:rsid w:val="00DD482F"/>
    <w:rsid w:val="00DD6E8A"/>
    <w:rsid w:val="00DE2719"/>
    <w:rsid w:val="00DE3CC0"/>
    <w:rsid w:val="00DE47E2"/>
    <w:rsid w:val="00E01A76"/>
    <w:rsid w:val="00E03D07"/>
    <w:rsid w:val="00E129BD"/>
    <w:rsid w:val="00E160AB"/>
    <w:rsid w:val="00E23E22"/>
    <w:rsid w:val="00E26CAA"/>
    <w:rsid w:val="00E478B6"/>
    <w:rsid w:val="00E47D24"/>
    <w:rsid w:val="00E54F74"/>
    <w:rsid w:val="00E62072"/>
    <w:rsid w:val="00E62895"/>
    <w:rsid w:val="00E66E9F"/>
    <w:rsid w:val="00E70EED"/>
    <w:rsid w:val="00E8638F"/>
    <w:rsid w:val="00E92435"/>
    <w:rsid w:val="00E92845"/>
    <w:rsid w:val="00E94F0C"/>
    <w:rsid w:val="00E97513"/>
    <w:rsid w:val="00EA0DE2"/>
    <w:rsid w:val="00EA1287"/>
    <w:rsid w:val="00EA5C4D"/>
    <w:rsid w:val="00EA660D"/>
    <w:rsid w:val="00EC21A4"/>
    <w:rsid w:val="00EC7278"/>
    <w:rsid w:val="00ED0ADD"/>
    <w:rsid w:val="00ED65B0"/>
    <w:rsid w:val="00ED7F1C"/>
    <w:rsid w:val="00EE234C"/>
    <w:rsid w:val="00EE3E69"/>
    <w:rsid w:val="00EE7F13"/>
    <w:rsid w:val="00EF33D6"/>
    <w:rsid w:val="00EF4B04"/>
    <w:rsid w:val="00EF6329"/>
    <w:rsid w:val="00F03B75"/>
    <w:rsid w:val="00F135DE"/>
    <w:rsid w:val="00F175A0"/>
    <w:rsid w:val="00F20181"/>
    <w:rsid w:val="00F3073E"/>
    <w:rsid w:val="00F309B9"/>
    <w:rsid w:val="00F31D6E"/>
    <w:rsid w:val="00F40E78"/>
    <w:rsid w:val="00F4147D"/>
    <w:rsid w:val="00F4271B"/>
    <w:rsid w:val="00F43366"/>
    <w:rsid w:val="00F46D0E"/>
    <w:rsid w:val="00F512B5"/>
    <w:rsid w:val="00F65C03"/>
    <w:rsid w:val="00F6627A"/>
    <w:rsid w:val="00F70260"/>
    <w:rsid w:val="00F70C91"/>
    <w:rsid w:val="00F71780"/>
    <w:rsid w:val="00F72537"/>
    <w:rsid w:val="00F72BE3"/>
    <w:rsid w:val="00F80375"/>
    <w:rsid w:val="00F91E30"/>
    <w:rsid w:val="00F937CC"/>
    <w:rsid w:val="00FA4726"/>
    <w:rsid w:val="00FA5E7C"/>
    <w:rsid w:val="00FB35D9"/>
    <w:rsid w:val="00FB5C17"/>
    <w:rsid w:val="00FD0626"/>
    <w:rsid w:val="00FD46F5"/>
    <w:rsid w:val="00FD4F64"/>
    <w:rsid w:val="00FE3C7E"/>
    <w:rsid w:val="00FE76A5"/>
    <w:rsid w:val="00FF61F3"/>
    <w:rsid w:val="00FF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link w:val="ae"/>
    <w:rsid w:val="00232AD9"/>
    <w:rPr>
      <w:b/>
      <w:bCs/>
      <w:kern w:val="2"/>
      <w:sz w:val="21"/>
    </w:rPr>
  </w:style>
  <w:style w:type="character" w:customStyle="1" w:styleId="a4">
    <w:name w:val="ヘッダー (文字)"/>
    <w:basedOn w:val="a0"/>
    <w:link w:val="a3"/>
    <w:rsid w:val="000466A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table" w:styleId="a8">
    <w:name w:val="Table Grid"/>
    <w:basedOn w:val="a1"/>
    <w:rsid w:val="00972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DD482F"/>
    <w:pPr>
      <w:ind w:leftChars="171" w:left="359" w:firstLineChars="127" w:firstLine="267"/>
    </w:pPr>
  </w:style>
  <w:style w:type="paragraph" w:styleId="3">
    <w:name w:val="Body Text Indent 3"/>
    <w:basedOn w:val="a"/>
    <w:rsid w:val="00DD482F"/>
    <w:pPr>
      <w:ind w:leftChars="193" w:left="405" w:firstLineChars="104" w:firstLine="218"/>
    </w:pPr>
  </w:style>
  <w:style w:type="paragraph" w:styleId="a9">
    <w:name w:val="List Paragraph"/>
    <w:basedOn w:val="a"/>
    <w:uiPriority w:val="34"/>
    <w:qFormat/>
    <w:rsid w:val="00685B38"/>
    <w:pPr>
      <w:ind w:leftChars="400" w:left="840"/>
    </w:pPr>
  </w:style>
  <w:style w:type="paragraph" w:styleId="aa">
    <w:name w:val="Revision"/>
    <w:hidden/>
    <w:uiPriority w:val="99"/>
    <w:semiHidden/>
    <w:rsid w:val="00290C5D"/>
    <w:rPr>
      <w:kern w:val="2"/>
      <w:sz w:val="21"/>
    </w:rPr>
  </w:style>
  <w:style w:type="character" w:styleId="ab">
    <w:name w:val="annotation reference"/>
    <w:rsid w:val="00232AD9"/>
    <w:rPr>
      <w:sz w:val="18"/>
      <w:szCs w:val="18"/>
    </w:rPr>
  </w:style>
  <w:style w:type="paragraph" w:styleId="ac">
    <w:name w:val="annotation text"/>
    <w:basedOn w:val="a"/>
    <w:link w:val="ad"/>
    <w:rsid w:val="00232AD9"/>
    <w:pPr>
      <w:jc w:val="left"/>
    </w:pPr>
  </w:style>
  <w:style w:type="character" w:customStyle="1" w:styleId="ad">
    <w:name w:val="コメント文字列 (文字)"/>
    <w:link w:val="ac"/>
    <w:rsid w:val="00232AD9"/>
    <w:rPr>
      <w:kern w:val="2"/>
      <w:sz w:val="21"/>
    </w:rPr>
  </w:style>
  <w:style w:type="paragraph" w:styleId="ae">
    <w:name w:val="annotation subject"/>
    <w:basedOn w:val="ac"/>
    <w:next w:val="ac"/>
    <w:link w:val="af"/>
    <w:rsid w:val="00232AD9"/>
    <w:rPr>
      <w:b/>
      <w:bCs/>
    </w:rPr>
  </w:style>
  <w:style w:type="character" w:customStyle="1" w:styleId="af">
    <w:name w:val="コメント内容 (文字)"/>
    <w:link w:val="ae"/>
    <w:rsid w:val="00232AD9"/>
    <w:rPr>
      <w:b/>
      <w:bCs/>
      <w:kern w:val="2"/>
      <w:sz w:val="21"/>
    </w:rPr>
  </w:style>
  <w:style w:type="character" w:customStyle="1" w:styleId="a4">
    <w:name w:val="ヘッダー (文字)"/>
    <w:basedOn w:val="a0"/>
    <w:link w:val="a3"/>
    <w:rsid w:val="000466A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7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6CD0-8B7C-4335-826F-86FDA9D9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D387A228.dotm</Template>
  <TotalTime>2</TotalTime>
  <Pages>1</Pages>
  <Words>284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H21農技0000147-001</vt:lpstr>
      <vt:lpstr>H21農技0000147-001</vt:lpstr>
    </vt:vector>
  </TitlesOfParts>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H21農技0000147-001</dc:title>
  <dc:subject/>
  <dc:creator>広島県</dc:creator>
  <cp:keywords/>
  <cp:lastModifiedBy>広島県</cp:lastModifiedBy>
  <cp:revision>6</cp:revision>
  <cp:lastPrinted>2016-05-16T00:34:00Z</cp:lastPrinted>
  <dcterms:created xsi:type="dcterms:W3CDTF">2018-05-29T05:45:00Z</dcterms:created>
  <dcterms:modified xsi:type="dcterms:W3CDTF">2019-12-16T01:20:00Z</dcterms:modified>
</cp:coreProperties>
</file>