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7B3A" w:rsidRPr="00591416" w:rsidRDefault="00475155" w:rsidP="00647B3A">
      <w:pPr>
        <w:jc w:val="right"/>
        <w:rPr>
          <w:rFonts w:asciiTheme="minorEastAsia" w:eastAsiaTheme="minorEastAsia" w:hAnsiTheme="minorEastAsia"/>
          <w:color w:val="000000" w:themeColor="text1"/>
          <w:sz w:val="22"/>
          <w:szCs w:val="22"/>
        </w:rPr>
      </w:pPr>
      <w:r>
        <w:rPr>
          <w:rFonts w:asciiTheme="minorEastAsia" w:eastAsiaTheme="minorEastAsia" w:hAnsiTheme="minorEastAsia" w:hint="eastAsia"/>
          <w:noProof/>
          <w:sz w:val="22"/>
          <w:szCs w:val="22"/>
        </w:rPr>
        <mc:AlternateContent>
          <mc:Choice Requires="wps">
            <w:drawing>
              <wp:anchor distT="0" distB="0" distL="114300" distR="114300" simplePos="0" relativeHeight="251659264" behindDoc="0" locked="0" layoutInCell="1" allowOverlap="1" wp14:anchorId="25349AF0" wp14:editId="6E28BCE1">
                <wp:simplePos x="0" y="0"/>
                <wp:positionH relativeFrom="column">
                  <wp:posOffset>100330</wp:posOffset>
                </wp:positionH>
                <wp:positionV relativeFrom="paragraph">
                  <wp:posOffset>-96520</wp:posOffset>
                </wp:positionV>
                <wp:extent cx="1482725" cy="374650"/>
                <wp:effectExtent l="0" t="0" r="22225" b="25400"/>
                <wp:wrapNone/>
                <wp:docPr id="5" name="角丸四角形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82725" cy="374650"/>
                        </a:xfrm>
                        <a:prstGeom prst="roundRect">
                          <a:avLst/>
                        </a:prstGeom>
                        <a:solidFill>
                          <a:sysClr val="window" lastClr="FFFFFF"/>
                        </a:solidFill>
                        <a:ln w="19050" cap="flat" cmpd="sng" algn="ctr">
                          <a:solidFill>
                            <a:srgbClr val="FF0000"/>
                          </a:solidFill>
                          <a:prstDash val="solid"/>
                        </a:ln>
                        <a:effectLst/>
                      </wps:spPr>
                      <wps:txbx>
                        <w:txbxContent>
                          <w:p w:rsidR="00475155" w:rsidRDefault="00475155" w:rsidP="00475155">
                            <w:pPr>
                              <w:pStyle w:val="Web"/>
                              <w:spacing w:before="0" w:beforeAutospacing="0" w:after="0" w:afterAutospacing="0"/>
                              <w:jc w:val="center"/>
                            </w:pPr>
                            <w:r>
                              <w:rPr>
                                <w:rFonts w:ascii="Calibri" w:cs="+mn-cs" w:hint="eastAsia"/>
                                <w:color w:val="FF0000"/>
                                <w:sz w:val="22"/>
                                <w:szCs w:val="22"/>
                              </w:rPr>
                              <w:t>様式２記入例</w:t>
                            </w:r>
                          </w:p>
                        </w:txbxContent>
                      </wps:txbx>
                      <wps:bodyPr vertOverflow="clip" horzOverflow="clip" rtlCol="0" anchor="ctr"/>
                    </wps:wsp>
                  </a:graphicData>
                </a:graphic>
                <wp14:sizeRelH relativeFrom="page">
                  <wp14:pctWidth>0</wp14:pctWidth>
                </wp14:sizeRelH>
                <wp14:sizeRelV relativeFrom="page">
                  <wp14:pctHeight>0</wp14:pctHeight>
                </wp14:sizeRelV>
              </wp:anchor>
            </w:drawing>
          </mc:Choice>
          <mc:Fallback>
            <w:pict>
              <v:roundrect id="角丸四角形 5" o:spid="_x0000_s1026" style="position:absolute;left:0;text-align:left;margin-left:7.9pt;margin-top:-7.6pt;width:116.75pt;height:2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" fillcolor="window" strokecolor="red" strokeweight="1.5pt">
                <v:path arrowok="t"/>
                <v:textbox>
                  <w:txbxContent>
                    <w:p w:rsidR="00475155" w:rsidRDefault="00475155" w:rsidP="00475155">
                      <w:pPr>
                        <w:pStyle w:val="Web"/>
                        <w:spacing w:before="0" w:beforeAutospacing="0" w:after="0" w:afterAutospacing="0"/>
                        <w:jc w:val="center"/>
                      </w:pPr>
                      <w:r>
                        <w:rPr>
                          <w:rFonts w:ascii="Calibri" w:cs="+mn-cs" w:hint="eastAsia"/>
                          <w:color w:val="FF0000"/>
                          <w:sz w:val="22"/>
                          <w:szCs w:val="22"/>
                        </w:rPr>
                        <w:t>様式２記入例</w:t>
                      </w:r>
                    </w:p>
                  </w:txbxContent>
                </v:textbox>
              </v:roundrect>
            </w:pict>
          </mc:Fallback>
        </mc:AlternateContent>
      </w:r>
      <w:r w:rsidR="00647B3A" w:rsidRPr="00591416">
        <w:rPr>
          <w:rFonts w:asciiTheme="minorEastAsia" w:eastAsiaTheme="minorEastAsia" w:hAnsiTheme="minorEastAsia" w:hint="eastAsia"/>
          <w:color w:val="000000" w:themeColor="text1"/>
          <w:sz w:val="22"/>
          <w:szCs w:val="22"/>
        </w:rPr>
        <w:t>別記様式２　（第２の１の（３）関係）</w:t>
      </w:r>
    </w:p>
    <w:p w:rsidR="00647B3A" w:rsidRPr="00591416" w:rsidRDefault="00647B3A" w:rsidP="00647B3A">
      <w:pPr>
        <w:rPr>
          <w:rFonts w:asciiTheme="minorEastAsia" w:eastAsiaTheme="minorEastAsia" w:hAnsiTheme="minorEastAsia"/>
          <w:color w:val="000000" w:themeColor="text1"/>
          <w:sz w:val="22"/>
          <w:szCs w:val="22"/>
        </w:rPr>
      </w:pPr>
    </w:p>
    <w:p w:rsidR="00647B3A" w:rsidRPr="00591416" w:rsidRDefault="00647B3A" w:rsidP="00647B3A">
      <w:pPr>
        <w:jc w:val="center"/>
        <w:rPr>
          <w:rFonts w:asciiTheme="minorEastAsia" w:eastAsiaTheme="minorEastAsia" w:hAnsiTheme="minorEastAsia"/>
          <w:color w:val="000000" w:themeColor="text1"/>
          <w:sz w:val="22"/>
          <w:szCs w:val="22"/>
        </w:rPr>
      </w:pPr>
      <w:r w:rsidRPr="00591416">
        <w:rPr>
          <w:rFonts w:asciiTheme="minorEastAsia" w:eastAsiaTheme="minorEastAsia" w:hAnsiTheme="minorEastAsia" w:hint="eastAsia"/>
          <w:color w:val="000000" w:themeColor="text1"/>
          <w:sz w:val="22"/>
          <w:szCs w:val="22"/>
        </w:rPr>
        <w:t>空中散布計画報告書</w:t>
      </w:r>
    </w:p>
    <w:p w:rsidR="00647B3A" w:rsidRPr="00591416" w:rsidRDefault="00475155" w:rsidP="00647B3A">
      <w:pPr>
        <w:rPr>
          <w:rFonts w:asciiTheme="minorEastAsia" w:eastAsiaTheme="minorEastAsia" w:hAnsiTheme="minorEastAsia"/>
          <w:color w:val="000000" w:themeColor="text1"/>
          <w:sz w:val="22"/>
          <w:szCs w:val="22"/>
        </w:rPr>
      </w:pPr>
      <w:r w:rsidRPr="00475155">
        <w:rPr>
          <w:rFonts w:asciiTheme="minorEastAsia" w:eastAsiaTheme="minorEastAsia" w:hAnsiTheme="minorEastAsia"/>
          <w:noProof/>
          <w:sz w:val="22"/>
          <w:szCs w:val="22"/>
        </w:rPr>
        <mc:AlternateContent>
          <mc:Choice Requires="wps">
            <w:drawing>
              <wp:anchor distT="0" distB="0" distL="114300" distR="114300" simplePos="0" relativeHeight="251663360" behindDoc="0" locked="0" layoutInCell="1" allowOverlap="1" wp14:anchorId="15295C88" wp14:editId="6ECF8659">
                <wp:simplePos x="0" y="0"/>
                <wp:positionH relativeFrom="column">
                  <wp:posOffset>2280285</wp:posOffset>
                </wp:positionH>
                <wp:positionV relativeFrom="paragraph">
                  <wp:posOffset>35560</wp:posOffset>
                </wp:positionV>
                <wp:extent cx="2152650" cy="412750"/>
                <wp:effectExtent l="0" t="0" r="19050" b="158750"/>
                <wp:wrapNone/>
                <wp:docPr id="5122" name="四角形吹き出し 5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2650" cy="412750"/>
                        </a:xfrm>
                        <a:prstGeom prst="wedgeRectCallout">
                          <a:avLst>
                            <a:gd name="adj1" fmla="val 36882"/>
                            <a:gd name="adj2" fmla="val 79214"/>
                          </a:avLst>
                        </a:prstGeom>
                        <a:solidFill>
                          <a:srgbClr val="FFFFFF"/>
                        </a:solidFill>
                        <a:ln w="6350">
                          <a:solidFill>
                            <a:srgbClr val="FF0000"/>
                          </a:solidFill>
                          <a:miter lim="800000"/>
                          <a:headEnd/>
                          <a:tailEnd/>
                        </a:ln>
                      </wps:spPr>
                      <wps:txbx>
                        <w:txbxContent>
                          <w:p w:rsidR="00475155" w:rsidRPr="00137222" w:rsidRDefault="00475155" w:rsidP="00475155">
                            <w:pPr>
                              <w:pStyle w:val="Web"/>
                              <w:spacing w:before="0" w:beforeAutospacing="0" w:after="0" w:afterAutospacing="0" w:line="260" w:lineRule="exact"/>
                            </w:pPr>
                            <w:r w:rsidRPr="00137222">
                              <w:rPr>
                                <w:rFonts w:ascii="ＭＳ 明朝" w:eastAsia="ＭＳ 明朝" w:hAnsi="ＭＳ 明朝" w:cs="+mn-cs" w:hint="eastAsia"/>
                                <w:sz w:val="21"/>
                                <w:szCs w:val="21"/>
                              </w:rPr>
                              <w:t>空中散布実施予定日の前月末までに提出してください。</w:t>
                            </w:r>
                          </w:p>
                        </w:txbxContent>
                      </wps:txbx>
                      <wps:bodyPr vertOverflow="clip" wrap="square" lIns="74295" tIns="8890" rIns="74295" bIns="8890" anchor="t" upright="1">
                        <a:noAutofit/>
                      </wps:bodyPr>
                    </wps:wsp>
                  </a:graphicData>
                </a:graphic>
                <wp14:sizeRelH relativeFrom="page">
                  <wp14:pctWidth>0</wp14:pctWidth>
                </wp14:sizeRelH>
                <wp14:sizeRelV relativeFrom="page">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5122" o:spid="_x0000_s1027" type="#_x0000_t61" style="position:absolute;left:0;text-align:left;margin-left:179.55pt;margin-top:2.8pt;width:169.5pt;height:3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" adj="18767,27910" strokecolor="red" strokeweight=".5pt">
                <v:textbox inset="5.85pt,.7pt,5.85pt,.7pt">
                  <w:txbxContent>
                    <w:p w:rsidR="00475155" w:rsidRPr="00137222" w:rsidRDefault="00475155" w:rsidP="00475155">
                      <w:pPr>
                        <w:pStyle w:val="Web"/>
                        <w:spacing w:before="0" w:beforeAutospacing="0" w:after="0" w:afterAutospacing="0" w:line="260" w:lineRule="exact"/>
                      </w:pPr>
                      <w:r w:rsidRPr="00137222">
                        <w:rPr>
                          <w:rFonts w:ascii="ＭＳ 明朝" w:eastAsia="ＭＳ 明朝" w:hAnsi="ＭＳ 明朝" w:cs="+mn-cs" w:hint="eastAsia"/>
                          <w:sz w:val="21"/>
                          <w:szCs w:val="21"/>
                        </w:rPr>
                        <w:t>空中散布実施予定日の前月末までに提出してください。</w:t>
                      </w:r>
                    </w:p>
                  </w:txbxContent>
                </v:textbox>
              </v:shape>
            </w:pict>
          </mc:Fallback>
        </mc:AlternateContent>
      </w:r>
    </w:p>
    <w:p w:rsidR="00647B3A" w:rsidRPr="00591416" w:rsidRDefault="00647B3A" w:rsidP="00647B3A">
      <w:pPr>
        <w:rPr>
          <w:rFonts w:asciiTheme="minorEastAsia" w:eastAsiaTheme="minorEastAsia" w:hAnsiTheme="minorEastAsia"/>
          <w:color w:val="000000" w:themeColor="text1"/>
          <w:sz w:val="22"/>
          <w:szCs w:val="22"/>
        </w:rPr>
      </w:pPr>
    </w:p>
    <w:p w:rsidR="00647B3A" w:rsidRPr="00591416" w:rsidRDefault="00475155" w:rsidP="00647B3A">
      <w:pPr>
        <w:ind w:firstLine="6473"/>
        <w:jc w:val="right"/>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 xml:space="preserve">　</w:t>
      </w:r>
      <w:r w:rsidRPr="00475155">
        <w:rPr>
          <w:rFonts w:asciiTheme="minorEastAsia" w:eastAsiaTheme="minorEastAsia" w:hAnsiTheme="minorEastAsia" w:hint="eastAsia"/>
          <w:color w:val="000000" w:themeColor="text1"/>
          <w:sz w:val="22"/>
          <w:szCs w:val="22"/>
        </w:rPr>
        <w:t>令和〇〇年〇〇月〇〇日</w:t>
      </w:r>
    </w:p>
    <w:p w:rsidR="00647B3A" w:rsidRPr="00591416" w:rsidRDefault="00475155" w:rsidP="00647B3A">
      <w:pPr>
        <w:rPr>
          <w:rFonts w:asciiTheme="minorEastAsia" w:eastAsiaTheme="minorEastAsia" w:hAnsiTheme="minorEastAsia"/>
          <w:color w:val="000000" w:themeColor="text1"/>
          <w:sz w:val="22"/>
          <w:szCs w:val="22"/>
        </w:rPr>
      </w:pPr>
      <w:r w:rsidRPr="00475155">
        <w:rPr>
          <w:rFonts w:asciiTheme="minorEastAsia" w:eastAsiaTheme="minorEastAsia" w:hAnsiTheme="minorEastAsia"/>
          <w:noProof/>
          <w:sz w:val="22"/>
          <w:szCs w:val="22"/>
        </w:rPr>
        <mc:AlternateContent>
          <mc:Choice Requires="wps">
            <w:drawing>
              <wp:anchor distT="0" distB="0" distL="114300" distR="114300" simplePos="0" relativeHeight="251665408" behindDoc="0" locked="0" layoutInCell="1" allowOverlap="1" wp14:anchorId="116AFDD9" wp14:editId="50993444">
                <wp:simplePos x="0" y="0"/>
                <wp:positionH relativeFrom="column">
                  <wp:posOffset>3423285</wp:posOffset>
                </wp:positionH>
                <wp:positionV relativeFrom="paragraph">
                  <wp:posOffset>137160</wp:posOffset>
                </wp:positionV>
                <wp:extent cx="2924175" cy="533400"/>
                <wp:effectExtent l="57150" t="0" r="28575" b="190500"/>
                <wp:wrapNone/>
                <wp:docPr id="5123" name="四角形吹き出し 5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4175" cy="533400"/>
                        </a:xfrm>
                        <a:prstGeom prst="wedgeRectCallout">
                          <a:avLst>
                            <a:gd name="adj1" fmla="val -50312"/>
                            <a:gd name="adj2" fmla="val 78214"/>
                          </a:avLst>
                        </a:prstGeom>
                        <a:solidFill>
                          <a:srgbClr val="FFFFFF"/>
                        </a:solidFill>
                        <a:ln w="6350">
                          <a:solidFill>
                            <a:srgbClr val="FF0000"/>
                          </a:solidFill>
                          <a:miter lim="800000"/>
                          <a:headEnd/>
                          <a:tailEnd/>
                        </a:ln>
                      </wps:spPr>
                      <wps:txbx>
                        <w:txbxContent>
                          <w:p w:rsidR="00475155" w:rsidRPr="00137222" w:rsidRDefault="00475155" w:rsidP="00475155">
                            <w:pPr>
                              <w:pStyle w:val="Web"/>
                              <w:spacing w:before="0" w:beforeAutospacing="0" w:after="0" w:afterAutospacing="0" w:line="240" w:lineRule="exact"/>
                            </w:pPr>
                            <w:r w:rsidRPr="00137222">
                              <w:rPr>
                                <w:rFonts w:ascii="ＭＳ 明朝" w:eastAsia="ＭＳ 明朝" w:hAnsi="ＭＳ 明朝" w:cs="+mn-cs" w:hint="eastAsia"/>
                                <w:sz w:val="21"/>
                                <w:szCs w:val="21"/>
                              </w:rPr>
                              <w:t>「実施主体」とは，防除実施者及び空中散布の作業を自らは行わずに当該作業を他者に委託のみする者をいいます。</w:t>
                            </w:r>
                          </w:p>
                        </w:txbxContent>
                      </wps:txbx>
                      <wps:bodyPr vertOverflow="clip" wrap="square" lIns="74295" tIns="8890" rIns="74295" bIns="8890" anchor="t" upright="1">
                        <a:noAutofit/>
                      </wps:bodyPr>
                    </wps:wsp>
                  </a:graphicData>
                </a:graphic>
                <wp14:sizeRelH relativeFrom="page">
                  <wp14:pctWidth>0</wp14:pctWidth>
                </wp14:sizeRelH>
                <wp14:sizeRelV relativeFrom="page">
                  <wp14:pctHeight>0</wp14:pctHeight>
                </wp14:sizeRelV>
              </wp:anchor>
            </w:drawing>
          </mc:Choice>
          <mc:Fallback>
            <w:pict>
              <v:shape id="四角形吹き出し 5123" o:spid="_x0000_s1028" type="#_x0000_t61" style="position:absolute;left:0;text-align:left;margin-left:269.55pt;margin-top:10.8pt;width:230.25pt;height:4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" adj="-67,27694" strokecolor="red" strokeweight=".5pt">
                <v:textbox inset="5.85pt,.7pt,5.85pt,.7pt">
                  <w:txbxContent>
                    <w:p w:rsidR="00475155" w:rsidRPr="00137222" w:rsidRDefault="00475155" w:rsidP="00475155">
                      <w:pPr>
                        <w:pStyle w:val="Web"/>
                        <w:spacing w:before="0" w:beforeAutospacing="0" w:after="0" w:afterAutospacing="0" w:line="240" w:lineRule="exact"/>
                      </w:pPr>
                      <w:r w:rsidRPr="00137222">
                        <w:rPr>
                          <w:rFonts w:ascii="ＭＳ 明朝" w:eastAsia="ＭＳ 明朝" w:hAnsi="ＭＳ 明朝" w:cs="+mn-cs" w:hint="eastAsia"/>
                          <w:sz w:val="21"/>
                          <w:szCs w:val="21"/>
                        </w:rPr>
                        <w:t>「実施主体」とは，防除実施者及び空中散布の作業を自らは行わずに当該作業を他者に委託のみする者をいいます。</w:t>
                      </w:r>
                    </w:p>
                  </w:txbxContent>
                </v:textbox>
              </v:shape>
            </w:pict>
          </mc:Fallback>
        </mc:AlternateContent>
      </w:r>
    </w:p>
    <w:p w:rsidR="00647B3A" w:rsidRPr="00591416" w:rsidRDefault="00647B3A" w:rsidP="00647B3A">
      <w:pPr>
        <w:pStyle w:val="a3"/>
        <w:tabs>
          <w:tab w:val="clear" w:pos="4252"/>
          <w:tab w:val="clear" w:pos="8504"/>
        </w:tabs>
        <w:snapToGrid/>
        <w:rPr>
          <w:rFonts w:asciiTheme="minorEastAsia" w:eastAsiaTheme="minorEastAsia" w:hAnsiTheme="minorEastAsia"/>
          <w:color w:val="000000" w:themeColor="text1"/>
          <w:sz w:val="22"/>
          <w:szCs w:val="22"/>
        </w:rPr>
      </w:pPr>
      <w:r w:rsidRPr="00591416">
        <w:rPr>
          <w:rFonts w:asciiTheme="minorEastAsia" w:eastAsiaTheme="minorEastAsia" w:hAnsiTheme="minorEastAsia" w:hint="eastAsia"/>
          <w:color w:val="000000" w:themeColor="text1"/>
          <w:sz w:val="22"/>
          <w:szCs w:val="22"/>
        </w:rPr>
        <w:t xml:space="preserve">　西部農業技術指導所長　様</w:t>
      </w:r>
    </w:p>
    <w:p w:rsidR="00647B3A" w:rsidRPr="00591416" w:rsidRDefault="00647B3A" w:rsidP="00647B3A">
      <w:pPr>
        <w:pStyle w:val="a3"/>
        <w:tabs>
          <w:tab w:val="clear" w:pos="4252"/>
          <w:tab w:val="clear" w:pos="8504"/>
        </w:tabs>
        <w:snapToGrid/>
        <w:rPr>
          <w:rFonts w:asciiTheme="minorEastAsia" w:eastAsiaTheme="minorEastAsia" w:hAnsiTheme="minorEastAsia"/>
          <w:color w:val="000000" w:themeColor="text1"/>
          <w:sz w:val="22"/>
          <w:szCs w:val="22"/>
        </w:rPr>
      </w:pPr>
    </w:p>
    <w:p w:rsidR="00647B3A" w:rsidRPr="00591416" w:rsidRDefault="00647B3A" w:rsidP="00647B3A">
      <w:pPr>
        <w:jc w:val="center"/>
        <w:rPr>
          <w:rFonts w:asciiTheme="minorEastAsia" w:eastAsiaTheme="minorEastAsia" w:hAnsiTheme="minorEastAsia"/>
          <w:color w:val="000000" w:themeColor="text1"/>
          <w:sz w:val="22"/>
          <w:szCs w:val="22"/>
        </w:rPr>
      </w:pPr>
      <w:r w:rsidRPr="00591416">
        <w:rPr>
          <w:rFonts w:asciiTheme="minorEastAsia" w:eastAsiaTheme="minorEastAsia" w:hAnsiTheme="minorEastAsia" w:hint="eastAsia"/>
          <w:color w:val="000000" w:themeColor="text1"/>
          <w:sz w:val="22"/>
          <w:szCs w:val="22"/>
        </w:rPr>
        <w:t>実施主体</w:t>
      </w:r>
    </w:p>
    <w:p w:rsidR="00475155" w:rsidRPr="00475155" w:rsidRDefault="00475155" w:rsidP="00475155">
      <w:pPr>
        <w:ind w:leftChars="1468" w:left="3537" w:firstLineChars="395" w:firstLine="991"/>
        <w:jc w:val="center"/>
        <w:rPr>
          <w:rFonts w:ascii="ＭＳ 明朝" w:hAnsi="ＭＳ 明朝"/>
          <w:sz w:val="22"/>
          <w:szCs w:val="22"/>
        </w:rPr>
      </w:pPr>
      <w:r w:rsidRPr="00475155">
        <w:rPr>
          <w:rFonts w:ascii="ＭＳ 明朝" w:hAnsi="ＭＳ 明朝" w:hint="eastAsia"/>
          <w:sz w:val="22"/>
          <w:szCs w:val="22"/>
        </w:rPr>
        <w:t>住　　　　所　　○○市〇〇町〇〇◇◇番地</w:t>
      </w:r>
    </w:p>
    <w:p w:rsidR="00475155" w:rsidRPr="00475155" w:rsidRDefault="00475155" w:rsidP="00475155">
      <w:pPr>
        <w:tabs>
          <w:tab w:val="left" w:pos="2977"/>
        </w:tabs>
        <w:ind w:leftChars="552" w:left="1330" w:firstLineChars="938" w:firstLine="2260"/>
        <w:jc w:val="center"/>
        <w:rPr>
          <w:rFonts w:ascii="ＭＳ 明朝" w:hAnsi="ＭＳ 明朝"/>
          <w:sz w:val="22"/>
          <w:szCs w:val="22"/>
        </w:rPr>
      </w:pPr>
      <w:r w:rsidRPr="00475155">
        <w:rPr>
          <w:noProof/>
        </w:rPr>
        <mc:AlternateContent>
          <mc:Choice Requires="wps">
            <w:drawing>
              <wp:anchor distT="0" distB="0" distL="114300" distR="114300" simplePos="0" relativeHeight="251661312" behindDoc="0" locked="0" layoutInCell="1" allowOverlap="1" wp14:anchorId="4FDF26F3" wp14:editId="3EE61E54">
                <wp:simplePos x="0" y="0"/>
                <wp:positionH relativeFrom="column">
                  <wp:posOffset>89535</wp:posOffset>
                </wp:positionH>
                <wp:positionV relativeFrom="paragraph">
                  <wp:posOffset>41910</wp:posOffset>
                </wp:positionV>
                <wp:extent cx="2447925" cy="409575"/>
                <wp:effectExtent l="0" t="0" r="352425" b="28575"/>
                <wp:wrapNone/>
                <wp:docPr id="1" name="四角形吹き出し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47925" cy="409575"/>
                        </a:xfrm>
                        <a:prstGeom prst="wedgeRectCallout">
                          <a:avLst>
                            <a:gd name="adj1" fmla="val 62151"/>
                            <a:gd name="adj2" fmla="val -33829"/>
                          </a:avLst>
                        </a:prstGeom>
                        <a:solidFill>
                          <a:srgbClr val="FFFFFF"/>
                        </a:solidFill>
                        <a:ln w="6350">
                          <a:solidFill>
                            <a:srgbClr val="FF0000"/>
                          </a:solidFill>
                          <a:miter lim="800000"/>
                          <a:headEnd/>
                          <a:tailEnd/>
                        </a:ln>
                      </wps:spPr>
                      <wps:txbx>
                        <w:txbxContent>
                          <w:p w:rsidR="00475155" w:rsidRPr="00137222" w:rsidRDefault="00475155" w:rsidP="00475155">
                            <w:pPr>
                              <w:pStyle w:val="Web"/>
                              <w:spacing w:before="0" w:beforeAutospacing="0" w:after="0" w:afterAutospacing="0" w:line="240" w:lineRule="exact"/>
                            </w:pPr>
                            <w:r w:rsidRPr="00137222">
                              <w:rPr>
                                <w:rFonts w:ascii="ＭＳ 明朝" w:eastAsia="ＭＳ 明朝" w:hAnsi="ＭＳ 明朝" w:cs="+mn-cs" w:hint="eastAsia"/>
                                <w:sz w:val="21"/>
                                <w:szCs w:val="21"/>
                              </w:rPr>
                              <w:t>組織名，代表者名を記入してください（個人の場合は氏名のみ）。</w:t>
                            </w:r>
                          </w:p>
                        </w:txbxContent>
                      </wps:txbx>
                      <wps:bodyPr vertOverflow="clip" wrap="square" lIns="74295" tIns="8890" rIns="74295" bIns="8890" anchor="t" upright="1">
                        <a:noAutofit/>
                      </wps:bodyPr>
                    </wps:wsp>
                  </a:graphicData>
                </a:graphic>
                <wp14:sizeRelH relativeFrom="page">
                  <wp14:pctWidth>0</wp14:pctWidth>
                </wp14:sizeRelH>
                <wp14:sizeRelV relativeFrom="page">
                  <wp14:pctHeight>0</wp14:pctHeight>
                </wp14:sizeRelV>
              </wp:anchor>
            </w:drawing>
          </mc:Choice>
          <mc:Fallback>
            <w:pict>
              <v:shape id="四角形吹き出し 1" o:spid="_x0000_s1029" type="#_x0000_t61" style="position:absolute;left:0;text-align:left;margin-left:7.05pt;margin-top:3.3pt;width:192.75pt;height:3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" adj="24225,3493" strokecolor="red" strokeweight=".5pt">
                <v:textbox inset="5.85pt,.7pt,5.85pt,.7pt">
                  <w:txbxContent>
                    <w:p w:rsidR="00475155" w:rsidRPr="00137222" w:rsidRDefault="00475155" w:rsidP="00475155">
                      <w:pPr>
                        <w:pStyle w:val="Web"/>
                        <w:spacing w:before="0" w:beforeAutospacing="0" w:after="0" w:afterAutospacing="0" w:line="240" w:lineRule="exact"/>
                      </w:pPr>
                      <w:r w:rsidRPr="00137222">
                        <w:rPr>
                          <w:rFonts w:ascii="ＭＳ 明朝" w:eastAsia="ＭＳ 明朝" w:hAnsi="ＭＳ 明朝" w:cs="+mn-cs" w:hint="eastAsia"/>
                          <w:sz w:val="21"/>
                          <w:szCs w:val="21"/>
                        </w:rPr>
                        <w:t>組織名，代表者名を記入してください（個人の場合は氏名のみ）。</w:t>
                      </w:r>
                    </w:p>
                  </w:txbxContent>
                </v:textbox>
              </v:shape>
            </w:pict>
          </mc:Fallback>
        </mc:AlternateContent>
      </w:r>
      <w:r w:rsidRPr="00475155">
        <w:rPr>
          <w:rFonts w:ascii="ＭＳ 明朝" w:hAnsi="ＭＳ 明朝" w:hint="eastAsia"/>
          <w:sz w:val="22"/>
          <w:szCs w:val="22"/>
        </w:rPr>
        <w:t xml:space="preserve"> 氏名（代表者）　農事組合法人〇〇</w:t>
      </w:r>
    </w:p>
    <w:p w:rsidR="00475155" w:rsidRPr="00475155" w:rsidRDefault="00475155" w:rsidP="00475155">
      <w:pPr>
        <w:tabs>
          <w:tab w:val="left" w:pos="2977"/>
        </w:tabs>
        <w:ind w:leftChars="552" w:left="1330" w:firstLineChars="2011" w:firstLine="5047"/>
        <w:jc w:val="center"/>
        <w:rPr>
          <w:rFonts w:ascii="ＭＳ 明朝" w:hAnsi="ＭＳ 明朝"/>
          <w:sz w:val="22"/>
          <w:szCs w:val="22"/>
        </w:rPr>
      </w:pPr>
      <w:r w:rsidRPr="00475155">
        <w:rPr>
          <w:rFonts w:ascii="ＭＳ 明朝" w:hAnsi="ＭＳ 明朝" w:hint="eastAsia"/>
          <w:sz w:val="22"/>
          <w:szCs w:val="22"/>
        </w:rPr>
        <w:t>代表理事　〇〇〇〇</w:t>
      </w:r>
    </w:p>
    <w:p w:rsidR="00475155" w:rsidRPr="00475155" w:rsidRDefault="00475155" w:rsidP="00475155">
      <w:pPr>
        <w:ind w:leftChars="324" w:left="781" w:firstLineChars="1326" w:firstLine="3328"/>
        <w:jc w:val="center"/>
        <w:rPr>
          <w:rFonts w:ascii="ＭＳ 明朝" w:hAnsi="ＭＳ 明朝"/>
          <w:sz w:val="22"/>
          <w:szCs w:val="22"/>
        </w:rPr>
      </w:pPr>
      <w:r w:rsidRPr="00475155">
        <w:rPr>
          <w:rFonts w:ascii="ＭＳ 明朝" w:hAnsi="ＭＳ 明朝" w:hint="eastAsia"/>
          <w:sz w:val="22"/>
          <w:szCs w:val="22"/>
        </w:rPr>
        <w:t>電話番号：　×××－×××－××××</w:t>
      </w:r>
    </w:p>
    <w:p w:rsidR="00647B3A" w:rsidRPr="00475155" w:rsidRDefault="00647B3A" w:rsidP="00647B3A">
      <w:pPr>
        <w:rPr>
          <w:rFonts w:asciiTheme="minorEastAsia" w:eastAsiaTheme="minorEastAsia" w:hAnsiTheme="minorEastAsia"/>
          <w:color w:val="000000" w:themeColor="text1"/>
          <w:sz w:val="22"/>
          <w:szCs w:val="22"/>
        </w:rPr>
      </w:pPr>
    </w:p>
    <w:p w:rsidR="00647B3A" w:rsidRPr="00591416" w:rsidRDefault="00647B3A" w:rsidP="00647B3A">
      <w:pPr>
        <w:rPr>
          <w:rFonts w:asciiTheme="minorEastAsia" w:eastAsiaTheme="minorEastAsia" w:hAnsiTheme="minorEastAsia"/>
          <w:color w:val="000000" w:themeColor="text1"/>
          <w:sz w:val="22"/>
          <w:szCs w:val="22"/>
        </w:rPr>
      </w:pPr>
    </w:p>
    <w:p w:rsidR="00647B3A" w:rsidRPr="00591416" w:rsidRDefault="00647B3A" w:rsidP="00647B3A">
      <w:pPr>
        <w:ind w:firstLine="221"/>
        <w:rPr>
          <w:rFonts w:asciiTheme="minorEastAsia" w:eastAsiaTheme="minorEastAsia" w:hAnsiTheme="minorEastAsia"/>
          <w:color w:val="000000" w:themeColor="text1"/>
          <w:sz w:val="22"/>
          <w:szCs w:val="22"/>
        </w:rPr>
      </w:pPr>
      <w:r w:rsidRPr="00591416">
        <w:rPr>
          <w:rFonts w:asciiTheme="minorEastAsia" w:eastAsiaTheme="minorEastAsia" w:hAnsiTheme="minorEastAsia" w:hint="eastAsia"/>
          <w:color w:val="000000" w:themeColor="text1"/>
          <w:sz w:val="22"/>
          <w:szCs w:val="22"/>
        </w:rPr>
        <w:t>別紙のとおり空中散布を計画したので，広島県無人航空機空中散布安全使用要領第２の１の（３）の規定に基づき報告します。</w:t>
      </w:r>
    </w:p>
    <w:p w:rsidR="00647B3A" w:rsidRPr="00591416" w:rsidRDefault="00647B3A" w:rsidP="00647B3A">
      <w:pPr>
        <w:rPr>
          <w:rFonts w:asciiTheme="minorEastAsia" w:eastAsiaTheme="minorEastAsia" w:hAnsiTheme="minorEastAsia"/>
          <w:color w:val="000000" w:themeColor="text1"/>
          <w:sz w:val="22"/>
          <w:szCs w:val="22"/>
        </w:rPr>
      </w:pPr>
    </w:p>
    <w:p w:rsidR="00F40F56" w:rsidRPr="00647B3A" w:rsidRDefault="00647B3A" w:rsidP="00647B3A">
      <w:pPr>
        <w:ind w:firstLineChars="200" w:firstLine="502"/>
        <w:rPr>
          <w:rFonts w:asciiTheme="minorEastAsia" w:eastAsiaTheme="minorEastAsia" w:hAnsiTheme="minorEastAsia"/>
          <w:color w:val="000000" w:themeColor="text1"/>
          <w:sz w:val="22"/>
          <w:szCs w:val="22"/>
        </w:rPr>
      </w:pPr>
      <w:r w:rsidRPr="00591416">
        <w:rPr>
          <w:rFonts w:asciiTheme="minorEastAsia" w:eastAsiaTheme="minorEastAsia" w:hAnsiTheme="minorEastAsia" w:hint="eastAsia"/>
          <w:color w:val="000000" w:themeColor="text1"/>
          <w:sz w:val="22"/>
          <w:szCs w:val="22"/>
        </w:rPr>
        <w:t>添付資料：</w:t>
      </w:r>
      <w:r w:rsidR="004D3DD2" w:rsidRPr="004D3DD2">
        <w:rPr>
          <w:rFonts w:asciiTheme="minorEastAsia" w:eastAsiaTheme="minorEastAsia" w:hAnsiTheme="minorEastAsia" w:hint="eastAsia"/>
          <w:color w:val="000000" w:themeColor="text1"/>
          <w:sz w:val="22"/>
          <w:szCs w:val="22"/>
        </w:rPr>
        <w:t>令和〇〇</w:t>
      </w:r>
      <w:r w:rsidRPr="00591416">
        <w:rPr>
          <w:rFonts w:asciiTheme="minorEastAsia" w:eastAsiaTheme="minorEastAsia" w:hAnsiTheme="minorEastAsia" w:hint="eastAsia"/>
          <w:color w:val="000000" w:themeColor="text1"/>
          <w:sz w:val="22"/>
          <w:szCs w:val="22"/>
        </w:rPr>
        <w:t>年</w:t>
      </w:r>
      <w:bookmarkStart w:id="0" w:name="_GoBack"/>
      <w:bookmarkEnd w:id="0"/>
      <w:r w:rsidRPr="00591416">
        <w:rPr>
          <w:rFonts w:asciiTheme="minorEastAsia" w:eastAsiaTheme="minorEastAsia" w:hAnsiTheme="minorEastAsia" w:hint="eastAsia"/>
          <w:color w:val="000000" w:themeColor="text1"/>
          <w:sz w:val="22"/>
          <w:szCs w:val="22"/>
        </w:rPr>
        <w:t>度空中散布計画書（別記様式１）</w:t>
      </w:r>
    </w:p>
    <w:sectPr w:rsidR="00F40F56" w:rsidRPr="00647B3A" w:rsidSect="00F4271B">
      <w:footerReference w:type="even" r:id="rId9"/>
      <w:footerReference w:type="first" r:id="rId10"/>
      <w:pgSz w:w="11906" w:h="16838" w:code="9"/>
      <w:pgMar w:top="1134" w:right="1134" w:bottom="1134" w:left="1134" w:header="851" w:footer="992" w:gutter="0"/>
      <w:pgNumType w:start="1"/>
      <w:cols w:space="425"/>
      <w:docGrid w:type="linesAndChars" w:linePitch="360" w:charSpace="633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568D" w:rsidRDefault="00E2568D">
      <w:r>
        <w:separator/>
      </w:r>
    </w:p>
  </w:endnote>
  <w:endnote w:type="continuationSeparator" w:id="0">
    <w:p w:rsidR="00E2568D" w:rsidRDefault="00E256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n-cs">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50A4" w:rsidRDefault="001650A4">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1650A4" w:rsidRDefault="001650A4">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50A4" w:rsidRDefault="001650A4">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rsidR="001650A4" w:rsidRDefault="001650A4">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568D" w:rsidRDefault="00E2568D">
      <w:r>
        <w:separator/>
      </w:r>
    </w:p>
  </w:footnote>
  <w:footnote w:type="continuationSeparator" w:id="0">
    <w:p w:rsidR="00E2568D" w:rsidRDefault="00E2568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602B03"/>
    <w:multiLevelType w:val="hybridMultilevel"/>
    <w:tmpl w:val="658AF140"/>
    <w:lvl w:ilvl="0" w:tplc="6592F9C6">
      <w:start w:val="1"/>
      <w:numFmt w:val="aiueoFullWidth"/>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nsid w:val="7D1B5450"/>
    <w:multiLevelType w:val="hybridMultilevel"/>
    <w:tmpl w:val="474CA21C"/>
    <w:lvl w:ilvl="0" w:tplc="6592F9C6">
      <w:start w:val="1"/>
      <w:numFmt w:val="aiueoFullWidth"/>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41"/>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3B69"/>
    <w:rsid w:val="000077D8"/>
    <w:rsid w:val="00007873"/>
    <w:rsid w:val="000122E0"/>
    <w:rsid w:val="00015EBF"/>
    <w:rsid w:val="00025220"/>
    <w:rsid w:val="00025787"/>
    <w:rsid w:val="00033A5D"/>
    <w:rsid w:val="0003513C"/>
    <w:rsid w:val="00042DED"/>
    <w:rsid w:val="000430D1"/>
    <w:rsid w:val="0005736F"/>
    <w:rsid w:val="00061040"/>
    <w:rsid w:val="00063011"/>
    <w:rsid w:val="00070123"/>
    <w:rsid w:val="000810E4"/>
    <w:rsid w:val="00086D26"/>
    <w:rsid w:val="000A01F4"/>
    <w:rsid w:val="000A2091"/>
    <w:rsid w:val="000A457A"/>
    <w:rsid w:val="000A67FB"/>
    <w:rsid w:val="000A6F12"/>
    <w:rsid w:val="000B0613"/>
    <w:rsid w:val="000B12A6"/>
    <w:rsid w:val="000B222C"/>
    <w:rsid w:val="000C3277"/>
    <w:rsid w:val="000D2271"/>
    <w:rsid w:val="000D77C3"/>
    <w:rsid w:val="000E6DF5"/>
    <w:rsid w:val="000F0448"/>
    <w:rsid w:val="000F5A27"/>
    <w:rsid w:val="00101764"/>
    <w:rsid w:val="001139AF"/>
    <w:rsid w:val="00117F95"/>
    <w:rsid w:val="00126CD0"/>
    <w:rsid w:val="00130F56"/>
    <w:rsid w:val="00141DB1"/>
    <w:rsid w:val="00144008"/>
    <w:rsid w:val="00160388"/>
    <w:rsid w:val="0016390E"/>
    <w:rsid w:val="001650A4"/>
    <w:rsid w:val="0017118C"/>
    <w:rsid w:val="00171998"/>
    <w:rsid w:val="00180B24"/>
    <w:rsid w:val="0018273E"/>
    <w:rsid w:val="001832FA"/>
    <w:rsid w:val="001929EF"/>
    <w:rsid w:val="00195543"/>
    <w:rsid w:val="001977E5"/>
    <w:rsid w:val="001A29B2"/>
    <w:rsid w:val="001B0DEB"/>
    <w:rsid w:val="001B5995"/>
    <w:rsid w:val="001D0379"/>
    <w:rsid w:val="001D2750"/>
    <w:rsid w:val="001D2CE3"/>
    <w:rsid w:val="001E0F3A"/>
    <w:rsid w:val="001E1F39"/>
    <w:rsid w:val="001E36DB"/>
    <w:rsid w:val="00202B65"/>
    <w:rsid w:val="00203960"/>
    <w:rsid w:val="00205DEC"/>
    <w:rsid w:val="00216FC3"/>
    <w:rsid w:val="00222DCE"/>
    <w:rsid w:val="00224447"/>
    <w:rsid w:val="00230E12"/>
    <w:rsid w:val="0023126C"/>
    <w:rsid w:val="00232AD9"/>
    <w:rsid w:val="00232B14"/>
    <w:rsid w:val="00234059"/>
    <w:rsid w:val="00242648"/>
    <w:rsid w:val="002506E4"/>
    <w:rsid w:val="0025302E"/>
    <w:rsid w:val="002540E2"/>
    <w:rsid w:val="00256D8D"/>
    <w:rsid w:val="00262F08"/>
    <w:rsid w:val="0026422C"/>
    <w:rsid w:val="00265A5D"/>
    <w:rsid w:val="00267D03"/>
    <w:rsid w:val="00270D69"/>
    <w:rsid w:val="00276B8C"/>
    <w:rsid w:val="00282EDC"/>
    <w:rsid w:val="00287B47"/>
    <w:rsid w:val="00290C5D"/>
    <w:rsid w:val="002933C3"/>
    <w:rsid w:val="00294A8A"/>
    <w:rsid w:val="00296948"/>
    <w:rsid w:val="00296A44"/>
    <w:rsid w:val="002A1391"/>
    <w:rsid w:val="002A4529"/>
    <w:rsid w:val="002A623F"/>
    <w:rsid w:val="002B1535"/>
    <w:rsid w:val="002B15EE"/>
    <w:rsid w:val="002B1FD0"/>
    <w:rsid w:val="002B2D66"/>
    <w:rsid w:val="002B5928"/>
    <w:rsid w:val="002C6B43"/>
    <w:rsid w:val="002E1A35"/>
    <w:rsid w:val="002E7EF5"/>
    <w:rsid w:val="002F0CBA"/>
    <w:rsid w:val="003053C9"/>
    <w:rsid w:val="003260DC"/>
    <w:rsid w:val="003265AA"/>
    <w:rsid w:val="00334CCD"/>
    <w:rsid w:val="00344EBB"/>
    <w:rsid w:val="00351ABC"/>
    <w:rsid w:val="003550FF"/>
    <w:rsid w:val="003562E6"/>
    <w:rsid w:val="00356BDB"/>
    <w:rsid w:val="003747D5"/>
    <w:rsid w:val="003860AF"/>
    <w:rsid w:val="0038619D"/>
    <w:rsid w:val="00387540"/>
    <w:rsid w:val="00390F06"/>
    <w:rsid w:val="003A516F"/>
    <w:rsid w:val="003A6E88"/>
    <w:rsid w:val="003B45C9"/>
    <w:rsid w:val="003C3B69"/>
    <w:rsid w:val="003C50E1"/>
    <w:rsid w:val="003C602A"/>
    <w:rsid w:val="003C61C8"/>
    <w:rsid w:val="003E1D1D"/>
    <w:rsid w:val="003E2082"/>
    <w:rsid w:val="003E4819"/>
    <w:rsid w:val="003E5A43"/>
    <w:rsid w:val="003E7932"/>
    <w:rsid w:val="003F407E"/>
    <w:rsid w:val="004003E5"/>
    <w:rsid w:val="00407594"/>
    <w:rsid w:val="00415424"/>
    <w:rsid w:val="00417F21"/>
    <w:rsid w:val="00432236"/>
    <w:rsid w:val="004332D7"/>
    <w:rsid w:val="00434D34"/>
    <w:rsid w:val="004407FE"/>
    <w:rsid w:val="00440C16"/>
    <w:rsid w:val="004503C8"/>
    <w:rsid w:val="00450ADB"/>
    <w:rsid w:val="00475155"/>
    <w:rsid w:val="004A6C69"/>
    <w:rsid w:val="004B04E1"/>
    <w:rsid w:val="004B0B68"/>
    <w:rsid w:val="004B1DD9"/>
    <w:rsid w:val="004C0A68"/>
    <w:rsid w:val="004C44E8"/>
    <w:rsid w:val="004D3DD2"/>
    <w:rsid w:val="004D7C06"/>
    <w:rsid w:val="004E2AA7"/>
    <w:rsid w:val="004E2DC5"/>
    <w:rsid w:val="004E2F6A"/>
    <w:rsid w:val="004E5AE5"/>
    <w:rsid w:val="0050522C"/>
    <w:rsid w:val="00507BCB"/>
    <w:rsid w:val="00511B6D"/>
    <w:rsid w:val="00520156"/>
    <w:rsid w:val="00542B3C"/>
    <w:rsid w:val="005511D6"/>
    <w:rsid w:val="00551337"/>
    <w:rsid w:val="00554088"/>
    <w:rsid w:val="0055537F"/>
    <w:rsid w:val="0056771F"/>
    <w:rsid w:val="00570F85"/>
    <w:rsid w:val="00571C9D"/>
    <w:rsid w:val="00574444"/>
    <w:rsid w:val="0059150F"/>
    <w:rsid w:val="00592EE5"/>
    <w:rsid w:val="0059712D"/>
    <w:rsid w:val="005B149B"/>
    <w:rsid w:val="005B2F40"/>
    <w:rsid w:val="005B5A2C"/>
    <w:rsid w:val="005C1054"/>
    <w:rsid w:val="005C3CDE"/>
    <w:rsid w:val="005D06EE"/>
    <w:rsid w:val="005D4694"/>
    <w:rsid w:val="005D46D8"/>
    <w:rsid w:val="005D4F41"/>
    <w:rsid w:val="005E3EA2"/>
    <w:rsid w:val="005E7FF4"/>
    <w:rsid w:val="005F3617"/>
    <w:rsid w:val="006107A5"/>
    <w:rsid w:val="00614867"/>
    <w:rsid w:val="0062266F"/>
    <w:rsid w:val="006248E2"/>
    <w:rsid w:val="00626937"/>
    <w:rsid w:val="00632F42"/>
    <w:rsid w:val="00633E8E"/>
    <w:rsid w:val="00636E81"/>
    <w:rsid w:val="00647B3A"/>
    <w:rsid w:val="00651F9F"/>
    <w:rsid w:val="006723AA"/>
    <w:rsid w:val="006758FA"/>
    <w:rsid w:val="00685B38"/>
    <w:rsid w:val="006A36C7"/>
    <w:rsid w:val="006A4F0A"/>
    <w:rsid w:val="006B49B0"/>
    <w:rsid w:val="006B667E"/>
    <w:rsid w:val="006B7E23"/>
    <w:rsid w:val="006C2C94"/>
    <w:rsid w:val="006C691E"/>
    <w:rsid w:val="006E33B4"/>
    <w:rsid w:val="006E3489"/>
    <w:rsid w:val="006E68F9"/>
    <w:rsid w:val="006F79BC"/>
    <w:rsid w:val="00700D23"/>
    <w:rsid w:val="00711C2B"/>
    <w:rsid w:val="00730302"/>
    <w:rsid w:val="00732E59"/>
    <w:rsid w:val="00733F03"/>
    <w:rsid w:val="0073469E"/>
    <w:rsid w:val="00740E3D"/>
    <w:rsid w:val="00740EB1"/>
    <w:rsid w:val="00747FA8"/>
    <w:rsid w:val="0076578A"/>
    <w:rsid w:val="00781DE9"/>
    <w:rsid w:val="0078790F"/>
    <w:rsid w:val="007A5A65"/>
    <w:rsid w:val="007A65E4"/>
    <w:rsid w:val="007B1EC9"/>
    <w:rsid w:val="007B5FCB"/>
    <w:rsid w:val="007B71CF"/>
    <w:rsid w:val="007C12B9"/>
    <w:rsid w:val="007C39FC"/>
    <w:rsid w:val="007D033A"/>
    <w:rsid w:val="007E4DBE"/>
    <w:rsid w:val="007F6E78"/>
    <w:rsid w:val="008129DF"/>
    <w:rsid w:val="00823292"/>
    <w:rsid w:val="008241BC"/>
    <w:rsid w:val="00832B11"/>
    <w:rsid w:val="00834139"/>
    <w:rsid w:val="00854726"/>
    <w:rsid w:val="008556D1"/>
    <w:rsid w:val="00865966"/>
    <w:rsid w:val="00865E58"/>
    <w:rsid w:val="00893037"/>
    <w:rsid w:val="008A1D90"/>
    <w:rsid w:val="008A5EF3"/>
    <w:rsid w:val="008B01D0"/>
    <w:rsid w:val="008B3A0F"/>
    <w:rsid w:val="008B5FCD"/>
    <w:rsid w:val="008C02FB"/>
    <w:rsid w:val="008D5059"/>
    <w:rsid w:val="008D6A24"/>
    <w:rsid w:val="008D6A4B"/>
    <w:rsid w:val="008E2387"/>
    <w:rsid w:val="008E6351"/>
    <w:rsid w:val="008E6DA6"/>
    <w:rsid w:val="008F2DF9"/>
    <w:rsid w:val="008F5AA5"/>
    <w:rsid w:val="008F70A2"/>
    <w:rsid w:val="009263A6"/>
    <w:rsid w:val="009275B3"/>
    <w:rsid w:val="00932D54"/>
    <w:rsid w:val="00932F2F"/>
    <w:rsid w:val="00937ABE"/>
    <w:rsid w:val="00941E88"/>
    <w:rsid w:val="00944D31"/>
    <w:rsid w:val="00962810"/>
    <w:rsid w:val="00966978"/>
    <w:rsid w:val="00971D4A"/>
    <w:rsid w:val="00972929"/>
    <w:rsid w:val="009762F0"/>
    <w:rsid w:val="00982A29"/>
    <w:rsid w:val="00991224"/>
    <w:rsid w:val="00994747"/>
    <w:rsid w:val="009951BF"/>
    <w:rsid w:val="0099520B"/>
    <w:rsid w:val="009A2E2D"/>
    <w:rsid w:val="009A3AD4"/>
    <w:rsid w:val="009A714A"/>
    <w:rsid w:val="009B1728"/>
    <w:rsid w:val="009B6945"/>
    <w:rsid w:val="009B70EA"/>
    <w:rsid w:val="009B79A8"/>
    <w:rsid w:val="009C7D2C"/>
    <w:rsid w:val="009D71C8"/>
    <w:rsid w:val="009E07EB"/>
    <w:rsid w:val="009E3BBC"/>
    <w:rsid w:val="009F34D2"/>
    <w:rsid w:val="009F4269"/>
    <w:rsid w:val="00A02643"/>
    <w:rsid w:val="00A0287F"/>
    <w:rsid w:val="00A05A1B"/>
    <w:rsid w:val="00A31FD9"/>
    <w:rsid w:val="00A564CC"/>
    <w:rsid w:val="00A60107"/>
    <w:rsid w:val="00A60C98"/>
    <w:rsid w:val="00A62FB4"/>
    <w:rsid w:val="00A6666D"/>
    <w:rsid w:val="00A711A2"/>
    <w:rsid w:val="00A9217D"/>
    <w:rsid w:val="00AA68A6"/>
    <w:rsid w:val="00AB2B82"/>
    <w:rsid w:val="00AB4D63"/>
    <w:rsid w:val="00AC1AF5"/>
    <w:rsid w:val="00AD2552"/>
    <w:rsid w:val="00AE6C25"/>
    <w:rsid w:val="00AF7331"/>
    <w:rsid w:val="00B00F99"/>
    <w:rsid w:val="00B15428"/>
    <w:rsid w:val="00B22339"/>
    <w:rsid w:val="00B24001"/>
    <w:rsid w:val="00B263DD"/>
    <w:rsid w:val="00B55479"/>
    <w:rsid w:val="00B5576B"/>
    <w:rsid w:val="00B574DB"/>
    <w:rsid w:val="00B658FF"/>
    <w:rsid w:val="00B67162"/>
    <w:rsid w:val="00B814A1"/>
    <w:rsid w:val="00B923D7"/>
    <w:rsid w:val="00B92873"/>
    <w:rsid w:val="00B9434A"/>
    <w:rsid w:val="00BA46FE"/>
    <w:rsid w:val="00BB074F"/>
    <w:rsid w:val="00BB348D"/>
    <w:rsid w:val="00BB4E3E"/>
    <w:rsid w:val="00BC3A88"/>
    <w:rsid w:val="00BE3F04"/>
    <w:rsid w:val="00BF45D1"/>
    <w:rsid w:val="00BF4930"/>
    <w:rsid w:val="00BF4A4B"/>
    <w:rsid w:val="00BF5480"/>
    <w:rsid w:val="00C25CA0"/>
    <w:rsid w:val="00C312F9"/>
    <w:rsid w:val="00C33208"/>
    <w:rsid w:val="00C411A7"/>
    <w:rsid w:val="00C4184F"/>
    <w:rsid w:val="00C4277E"/>
    <w:rsid w:val="00C43E6C"/>
    <w:rsid w:val="00C47EA1"/>
    <w:rsid w:val="00C50526"/>
    <w:rsid w:val="00C50943"/>
    <w:rsid w:val="00C51288"/>
    <w:rsid w:val="00C60D87"/>
    <w:rsid w:val="00C629B8"/>
    <w:rsid w:val="00C67CE9"/>
    <w:rsid w:val="00C70507"/>
    <w:rsid w:val="00C76D0C"/>
    <w:rsid w:val="00C850CA"/>
    <w:rsid w:val="00C874DC"/>
    <w:rsid w:val="00C9502C"/>
    <w:rsid w:val="00CA003C"/>
    <w:rsid w:val="00CA1B54"/>
    <w:rsid w:val="00CA59E2"/>
    <w:rsid w:val="00CB02A2"/>
    <w:rsid w:val="00CE189F"/>
    <w:rsid w:val="00CE5CDC"/>
    <w:rsid w:val="00CF054F"/>
    <w:rsid w:val="00CF35F5"/>
    <w:rsid w:val="00D042F9"/>
    <w:rsid w:val="00D10D1C"/>
    <w:rsid w:val="00D26FBA"/>
    <w:rsid w:val="00D347C1"/>
    <w:rsid w:val="00D34EFB"/>
    <w:rsid w:val="00D41C8E"/>
    <w:rsid w:val="00D41FFE"/>
    <w:rsid w:val="00D42A82"/>
    <w:rsid w:val="00D43AF5"/>
    <w:rsid w:val="00D44308"/>
    <w:rsid w:val="00D45680"/>
    <w:rsid w:val="00D478A7"/>
    <w:rsid w:val="00D50267"/>
    <w:rsid w:val="00D514CB"/>
    <w:rsid w:val="00D56A51"/>
    <w:rsid w:val="00D669DB"/>
    <w:rsid w:val="00D75904"/>
    <w:rsid w:val="00D822E7"/>
    <w:rsid w:val="00D8613C"/>
    <w:rsid w:val="00D8633F"/>
    <w:rsid w:val="00D92785"/>
    <w:rsid w:val="00DA4987"/>
    <w:rsid w:val="00DA6043"/>
    <w:rsid w:val="00DA7469"/>
    <w:rsid w:val="00DA785E"/>
    <w:rsid w:val="00DD482F"/>
    <w:rsid w:val="00DD6E8A"/>
    <w:rsid w:val="00DE2719"/>
    <w:rsid w:val="00DE3CC0"/>
    <w:rsid w:val="00DE47E2"/>
    <w:rsid w:val="00E01A76"/>
    <w:rsid w:val="00E03D07"/>
    <w:rsid w:val="00E129BD"/>
    <w:rsid w:val="00E160AB"/>
    <w:rsid w:val="00E23E22"/>
    <w:rsid w:val="00E2568D"/>
    <w:rsid w:val="00E26CAA"/>
    <w:rsid w:val="00E45A13"/>
    <w:rsid w:val="00E478B6"/>
    <w:rsid w:val="00E47D24"/>
    <w:rsid w:val="00E54F74"/>
    <w:rsid w:val="00E62072"/>
    <w:rsid w:val="00E62895"/>
    <w:rsid w:val="00E66E9F"/>
    <w:rsid w:val="00E67D0E"/>
    <w:rsid w:val="00E70EED"/>
    <w:rsid w:val="00E760EC"/>
    <w:rsid w:val="00E8638F"/>
    <w:rsid w:val="00E92435"/>
    <w:rsid w:val="00E92845"/>
    <w:rsid w:val="00E94F0C"/>
    <w:rsid w:val="00E97513"/>
    <w:rsid w:val="00EA0DE2"/>
    <w:rsid w:val="00EA1287"/>
    <w:rsid w:val="00EA5C4D"/>
    <w:rsid w:val="00EA660D"/>
    <w:rsid w:val="00EC21A4"/>
    <w:rsid w:val="00EC7278"/>
    <w:rsid w:val="00ED0ADD"/>
    <w:rsid w:val="00ED65B0"/>
    <w:rsid w:val="00ED7F1C"/>
    <w:rsid w:val="00EE234C"/>
    <w:rsid w:val="00EE3E69"/>
    <w:rsid w:val="00EE7F13"/>
    <w:rsid w:val="00EF33D6"/>
    <w:rsid w:val="00EF4B04"/>
    <w:rsid w:val="00EF6329"/>
    <w:rsid w:val="00F03B75"/>
    <w:rsid w:val="00F135DE"/>
    <w:rsid w:val="00F175A0"/>
    <w:rsid w:val="00F20181"/>
    <w:rsid w:val="00F3073E"/>
    <w:rsid w:val="00F309B9"/>
    <w:rsid w:val="00F31D6E"/>
    <w:rsid w:val="00F40E78"/>
    <w:rsid w:val="00F40F56"/>
    <w:rsid w:val="00F4147D"/>
    <w:rsid w:val="00F4271B"/>
    <w:rsid w:val="00F43366"/>
    <w:rsid w:val="00F46D0E"/>
    <w:rsid w:val="00F512B5"/>
    <w:rsid w:val="00F65C03"/>
    <w:rsid w:val="00F6627A"/>
    <w:rsid w:val="00F70260"/>
    <w:rsid w:val="00F70C91"/>
    <w:rsid w:val="00F71780"/>
    <w:rsid w:val="00F72537"/>
    <w:rsid w:val="00F72BE3"/>
    <w:rsid w:val="00F80375"/>
    <w:rsid w:val="00F91E30"/>
    <w:rsid w:val="00F937CC"/>
    <w:rsid w:val="00FA4726"/>
    <w:rsid w:val="00FA5E7C"/>
    <w:rsid w:val="00FB35D9"/>
    <w:rsid w:val="00FB5C17"/>
    <w:rsid w:val="00FD0626"/>
    <w:rsid w:val="00FD46F5"/>
    <w:rsid w:val="00FD4F64"/>
    <w:rsid w:val="00FE3C7E"/>
    <w:rsid w:val="00FE76A5"/>
    <w:rsid w:val="00FF61F3"/>
    <w:rsid w:val="00FF7D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Balloon Text"/>
    <w:basedOn w:val="a"/>
    <w:semiHidden/>
    <w:rPr>
      <w:rFonts w:ascii="Arial" w:eastAsia="ＭＳ ゴシック" w:hAnsi="Arial"/>
      <w:sz w:val="18"/>
      <w:szCs w:val="18"/>
    </w:rPr>
  </w:style>
  <w:style w:type="table" w:styleId="a7">
    <w:name w:val="Table Grid"/>
    <w:basedOn w:val="a1"/>
    <w:rsid w:val="0097292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Indent 2"/>
    <w:basedOn w:val="a"/>
    <w:rsid w:val="00DD482F"/>
    <w:pPr>
      <w:ind w:leftChars="171" w:left="359" w:firstLineChars="127" w:firstLine="267"/>
    </w:pPr>
  </w:style>
  <w:style w:type="paragraph" w:styleId="3">
    <w:name w:val="Body Text Indent 3"/>
    <w:basedOn w:val="a"/>
    <w:rsid w:val="00DD482F"/>
    <w:pPr>
      <w:ind w:leftChars="193" w:left="405" w:firstLineChars="104" w:firstLine="218"/>
    </w:pPr>
  </w:style>
  <w:style w:type="paragraph" w:styleId="a8">
    <w:name w:val="List Paragraph"/>
    <w:basedOn w:val="a"/>
    <w:uiPriority w:val="34"/>
    <w:qFormat/>
    <w:rsid w:val="00685B38"/>
    <w:pPr>
      <w:ind w:leftChars="400" w:left="840"/>
    </w:pPr>
  </w:style>
  <w:style w:type="paragraph" w:styleId="a9">
    <w:name w:val="Revision"/>
    <w:hidden/>
    <w:uiPriority w:val="99"/>
    <w:semiHidden/>
    <w:rsid w:val="00290C5D"/>
    <w:rPr>
      <w:kern w:val="2"/>
      <w:sz w:val="21"/>
    </w:rPr>
  </w:style>
  <w:style w:type="character" w:styleId="aa">
    <w:name w:val="annotation reference"/>
    <w:rsid w:val="00232AD9"/>
    <w:rPr>
      <w:sz w:val="18"/>
      <w:szCs w:val="18"/>
    </w:rPr>
  </w:style>
  <w:style w:type="paragraph" w:styleId="ab">
    <w:name w:val="annotation text"/>
    <w:basedOn w:val="a"/>
    <w:link w:val="ac"/>
    <w:rsid w:val="00232AD9"/>
    <w:pPr>
      <w:jc w:val="left"/>
    </w:pPr>
  </w:style>
  <w:style w:type="character" w:customStyle="1" w:styleId="ac">
    <w:name w:val="コメント文字列 (文字)"/>
    <w:link w:val="ab"/>
    <w:rsid w:val="00232AD9"/>
    <w:rPr>
      <w:kern w:val="2"/>
      <w:sz w:val="21"/>
    </w:rPr>
  </w:style>
  <w:style w:type="paragraph" w:styleId="ad">
    <w:name w:val="annotation subject"/>
    <w:basedOn w:val="ab"/>
    <w:next w:val="ab"/>
    <w:link w:val="ae"/>
    <w:rsid w:val="00232AD9"/>
    <w:rPr>
      <w:b/>
      <w:bCs/>
    </w:rPr>
  </w:style>
  <w:style w:type="character" w:customStyle="1" w:styleId="ae">
    <w:name w:val="コメント内容 (文字)"/>
    <w:link w:val="ad"/>
    <w:rsid w:val="00232AD9"/>
    <w:rPr>
      <w:b/>
      <w:bCs/>
      <w:kern w:val="2"/>
      <w:sz w:val="21"/>
    </w:rPr>
  </w:style>
  <w:style w:type="paragraph" w:styleId="Web">
    <w:name w:val="Normal (Web)"/>
    <w:basedOn w:val="a"/>
    <w:uiPriority w:val="99"/>
    <w:unhideWhenUsed/>
    <w:rsid w:val="0047515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Balloon Text"/>
    <w:basedOn w:val="a"/>
    <w:semiHidden/>
    <w:rPr>
      <w:rFonts w:ascii="Arial" w:eastAsia="ＭＳ ゴシック" w:hAnsi="Arial"/>
      <w:sz w:val="18"/>
      <w:szCs w:val="18"/>
    </w:rPr>
  </w:style>
  <w:style w:type="table" w:styleId="a7">
    <w:name w:val="Table Grid"/>
    <w:basedOn w:val="a1"/>
    <w:rsid w:val="0097292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Indent 2"/>
    <w:basedOn w:val="a"/>
    <w:rsid w:val="00DD482F"/>
    <w:pPr>
      <w:ind w:leftChars="171" w:left="359" w:firstLineChars="127" w:firstLine="267"/>
    </w:pPr>
  </w:style>
  <w:style w:type="paragraph" w:styleId="3">
    <w:name w:val="Body Text Indent 3"/>
    <w:basedOn w:val="a"/>
    <w:rsid w:val="00DD482F"/>
    <w:pPr>
      <w:ind w:leftChars="193" w:left="405" w:firstLineChars="104" w:firstLine="218"/>
    </w:pPr>
  </w:style>
  <w:style w:type="paragraph" w:styleId="a8">
    <w:name w:val="List Paragraph"/>
    <w:basedOn w:val="a"/>
    <w:uiPriority w:val="34"/>
    <w:qFormat/>
    <w:rsid w:val="00685B38"/>
    <w:pPr>
      <w:ind w:leftChars="400" w:left="840"/>
    </w:pPr>
  </w:style>
  <w:style w:type="paragraph" w:styleId="a9">
    <w:name w:val="Revision"/>
    <w:hidden/>
    <w:uiPriority w:val="99"/>
    <w:semiHidden/>
    <w:rsid w:val="00290C5D"/>
    <w:rPr>
      <w:kern w:val="2"/>
      <w:sz w:val="21"/>
    </w:rPr>
  </w:style>
  <w:style w:type="character" w:styleId="aa">
    <w:name w:val="annotation reference"/>
    <w:rsid w:val="00232AD9"/>
    <w:rPr>
      <w:sz w:val="18"/>
      <w:szCs w:val="18"/>
    </w:rPr>
  </w:style>
  <w:style w:type="paragraph" w:styleId="ab">
    <w:name w:val="annotation text"/>
    <w:basedOn w:val="a"/>
    <w:link w:val="ac"/>
    <w:rsid w:val="00232AD9"/>
    <w:pPr>
      <w:jc w:val="left"/>
    </w:pPr>
  </w:style>
  <w:style w:type="character" w:customStyle="1" w:styleId="ac">
    <w:name w:val="コメント文字列 (文字)"/>
    <w:link w:val="ab"/>
    <w:rsid w:val="00232AD9"/>
    <w:rPr>
      <w:kern w:val="2"/>
      <w:sz w:val="21"/>
    </w:rPr>
  </w:style>
  <w:style w:type="paragraph" w:styleId="ad">
    <w:name w:val="annotation subject"/>
    <w:basedOn w:val="ab"/>
    <w:next w:val="ab"/>
    <w:link w:val="ae"/>
    <w:rsid w:val="00232AD9"/>
    <w:rPr>
      <w:b/>
      <w:bCs/>
    </w:rPr>
  </w:style>
  <w:style w:type="character" w:customStyle="1" w:styleId="ae">
    <w:name w:val="コメント内容 (文字)"/>
    <w:link w:val="ad"/>
    <w:rsid w:val="00232AD9"/>
    <w:rPr>
      <w:b/>
      <w:bCs/>
      <w:kern w:val="2"/>
      <w:sz w:val="21"/>
    </w:rPr>
  </w:style>
  <w:style w:type="paragraph" w:styleId="Web">
    <w:name w:val="Normal (Web)"/>
    <w:basedOn w:val="a"/>
    <w:uiPriority w:val="99"/>
    <w:unhideWhenUsed/>
    <w:rsid w:val="0047515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6674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DF968A-44A6-47F8-B171-D20C872346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81256F43.dotm</Template>
  <TotalTime>2</TotalTime>
  <Pages>1</Pages>
  <Words>188</Words>
  <Characters>37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H21農技0000147-001</vt:lpstr>
      <vt:lpstr>H21農技0000147-001</vt:lpstr>
    </vt:vector>
  </TitlesOfParts>
  <Company>広島県庁</Company>
  <LinksUpToDate>false</LinksUpToDate>
  <CharactersWithSpaces>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H21農技0000147-001</dc:title>
  <dc:creator>広島県</dc:creator>
  <cp:lastModifiedBy>広島県</cp:lastModifiedBy>
  <cp:revision>4</cp:revision>
  <cp:lastPrinted>2016-05-16T00:34:00Z</cp:lastPrinted>
  <dcterms:created xsi:type="dcterms:W3CDTF">2019-12-16T01:43:00Z</dcterms:created>
  <dcterms:modified xsi:type="dcterms:W3CDTF">2019-12-16T02:07:00Z</dcterms:modified>
</cp:coreProperties>
</file>