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3A" w:rsidRPr="00591416" w:rsidRDefault="00647B3A" w:rsidP="00647B3A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別記様式２　（第２の１の（３）関係）</w:t>
      </w:r>
    </w:p>
    <w:p w:rsidR="00647B3A" w:rsidRPr="00591416" w:rsidRDefault="00647B3A" w:rsidP="00647B3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47B3A" w:rsidRPr="00591416" w:rsidRDefault="00647B3A" w:rsidP="00647B3A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空中散布計画報告書</w:t>
      </w:r>
    </w:p>
    <w:p w:rsidR="00647B3A" w:rsidRPr="00591416" w:rsidRDefault="00647B3A" w:rsidP="00647B3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47B3A" w:rsidRPr="00591416" w:rsidRDefault="00647B3A" w:rsidP="00647B3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47B3A" w:rsidRPr="00591416" w:rsidRDefault="00647B3A" w:rsidP="00647B3A">
      <w:pPr>
        <w:ind w:firstLine="6473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</w:t>
      </w:r>
    </w:p>
    <w:p w:rsidR="00647B3A" w:rsidRPr="00591416" w:rsidRDefault="00647B3A" w:rsidP="00647B3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47B3A" w:rsidRPr="00591416" w:rsidRDefault="00647B3A" w:rsidP="00647B3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西部農業技術指導所長　様</w:t>
      </w:r>
    </w:p>
    <w:p w:rsidR="00647B3A" w:rsidRPr="00591416" w:rsidRDefault="00647B3A" w:rsidP="00647B3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47B3A" w:rsidRPr="00591416" w:rsidRDefault="00647B3A" w:rsidP="00647B3A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実施主体</w:t>
      </w:r>
    </w:p>
    <w:p w:rsidR="00647B3A" w:rsidRPr="00591416" w:rsidRDefault="00647B3A" w:rsidP="00647B3A">
      <w:pPr>
        <w:ind w:leftChars="446" w:left="1075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住　　　　所</w:t>
      </w:r>
    </w:p>
    <w:p w:rsidR="00647B3A" w:rsidRPr="00591416" w:rsidRDefault="00647B3A" w:rsidP="00647B3A">
      <w:pPr>
        <w:ind w:leftChars="552" w:left="133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氏名（代表者）</w:t>
      </w:r>
    </w:p>
    <w:p w:rsidR="00647B3A" w:rsidRPr="00591416" w:rsidRDefault="00647B3A" w:rsidP="00647B3A">
      <w:pPr>
        <w:ind w:leftChars="324" w:left="781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電話番号：</w:t>
      </w:r>
    </w:p>
    <w:p w:rsidR="00647B3A" w:rsidRPr="00591416" w:rsidRDefault="00647B3A" w:rsidP="00647B3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47B3A" w:rsidRPr="00591416" w:rsidRDefault="00647B3A" w:rsidP="00647B3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47B3A" w:rsidRPr="00591416" w:rsidRDefault="00647B3A" w:rsidP="00647B3A">
      <w:pPr>
        <w:ind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別紙のとおり空中散布を計画したので，広島県無人航空機空中散布安全使用要領第２の１の（３）の規定に基づき報告します。</w:t>
      </w:r>
    </w:p>
    <w:p w:rsidR="00647B3A" w:rsidRPr="00591416" w:rsidRDefault="00647B3A" w:rsidP="00647B3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40F56" w:rsidRPr="00647B3A" w:rsidRDefault="00647B3A" w:rsidP="00647B3A">
      <w:pPr>
        <w:ind w:firstLineChars="200" w:firstLine="50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添付資料：　　　年度空中散布計画書（別記様式１）</w:t>
      </w:r>
      <w:bookmarkStart w:id="0" w:name="_GoBack"/>
      <w:bookmarkEnd w:id="0"/>
    </w:p>
    <w:sectPr w:rsidR="00F40F56" w:rsidRPr="00647B3A" w:rsidSect="00F4271B">
      <w:footerReference w:type="even" r:id="rId9"/>
      <w:footerReference w:type="first" r:id="rId10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8D" w:rsidRDefault="00E2568D">
      <w:r>
        <w:separator/>
      </w:r>
    </w:p>
  </w:endnote>
  <w:endnote w:type="continuationSeparator" w:id="0">
    <w:p w:rsidR="00E2568D" w:rsidRDefault="00E2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A4" w:rsidRDefault="001650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0A4" w:rsidRDefault="001650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A4" w:rsidRDefault="001650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650A4" w:rsidRDefault="001650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8D" w:rsidRDefault="00E2568D">
      <w:r>
        <w:separator/>
      </w:r>
    </w:p>
  </w:footnote>
  <w:footnote w:type="continuationSeparator" w:id="0">
    <w:p w:rsidR="00E2568D" w:rsidRDefault="00E2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2B03"/>
    <w:multiLevelType w:val="hybridMultilevel"/>
    <w:tmpl w:val="658AF140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D1B5450"/>
    <w:multiLevelType w:val="hybridMultilevel"/>
    <w:tmpl w:val="474CA21C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69"/>
    <w:rsid w:val="000077D8"/>
    <w:rsid w:val="00007873"/>
    <w:rsid w:val="000122E0"/>
    <w:rsid w:val="00015EBF"/>
    <w:rsid w:val="00025220"/>
    <w:rsid w:val="00025787"/>
    <w:rsid w:val="00033A5D"/>
    <w:rsid w:val="0003513C"/>
    <w:rsid w:val="00042DED"/>
    <w:rsid w:val="000430D1"/>
    <w:rsid w:val="0005736F"/>
    <w:rsid w:val="00061040"/>
    <w:rsid w:val="00063011"/>
    <w:rsid w:val="00070123"/>
    <w:rsid w:val="000810E4"/>
    <w:rsid w:val="00086D26"/>
    <w:rsid w:val="000A01F4"/>
    <w:rsid w:val="000A2091"/>
    <w:rsid w:val="000A457A"/>
    <w:rsid w:val="000A67FB"/>
    <w:rsid w:val="000A6F12"/>
    <w:rsid w:val="000B0613"/>
    <w:rsid w:val="000B12A6"/>
    <w:rsid w:val="000B222C"/>
    <w:rsid w:val="000C3277"/>
    <w:rsid w:val="000D2271"/>
    <w:rsid w:val="000D77C3"/>
    <w:rsid w:val="000E6DF5"/>
    <w:rsid w:val="000F0448"/>
    <w:rsid w:val="000F5A27"/>
    <w:rsid w:val="00101764"/>
    <w:rsid w:val="001139AF"/>
    <w:rsid w:val="00117F95"/>
    <w:rsid w:val="00126CD0"/>
    <w:rsid w:val="00130F56"/>
    <w:rsid w:val="00141DB1"/>
    <w:rsid w:val="00144008"/>
    <w:rsid w:val="00160388"/>
    <w:rsid w:val="0016390E"/>
    <w:rsid w:val="001650A4"/>
    <w:rsid w:val="0017118C"/>
    <w:rsid w:val="00171998"/>
    <w:rsid w:val="00180B24"/>
    <w:rsid w:val="0018273E"/>
    <w:rsid w:val="001832FA"/>
    <w:rsid w:val="001929EF"/>
    <w:rsid w:val="00195543"/>
    <w:rsid w:val="001977E5"/>
    <w:rsid w:val="001A29B2"/>
    <w:rsid w:val="001B0DEB"/>
    <w:rsid w:val="001B5995"/>
    <w:rsid w:val="001D0379"/>
    <w:rsid w:val="001D2750"/>
    <w:rsid w:val="001D2CE3"/>
    <w:rsid w:val="001E0F3A"/>
    <w:rsid w:val="001E1F39"/>
    <w:rsid w:val="001E36DB"/>
    <w:rsid w:val="00202B65"/>
    <w:rsid w:val="00203960"/>
    <w:rsid w:val="00205DEC"/>
    <w:rsid w:val="00216FC3"/>
    <w:rsid w:val="00222DCE"/>
    <w:rsid w:val="00224447"/>
    <w:rsid w:val="00230E12"/>
    <w:rsid w:val="0023126C"/>
    <w:rsid w:val="00232AD9"/>
    <w:rsid w:val="00232B14"/>
    <w:rsid w:val="00234059"/>
    <w:rsid w:val="00242648"/>
    <w:rsid w:val="002506E4"/>
    <w:rsid w:val="0025302E"/>
    <w:rsid w:val="002540E2"/>
    <w:rsid w:val="00256D8D"/>
    <w:rsid w:val="00262F08"/>
    <w:rsid w:val="0026422C"/>
    <w:rsid w:val="00265A5D"/>
    <w:rsid w:val="00267D03"/>
    <w:rsid w:val="00270D69"/>
    <w:rsid w:val="00276B8C"/>
    <w:rsid w:val="00282EDC"/>
    <w:rsid w:val="00287B47"/>
    <w:rsid w:val="00290C5D"/>
    <w:rsid w:val="002933C3"/>
    <w:rsid w:val="00294A8A"/>
    <w:rsid w:val="00296948"/>
    <w:rsid w:val="00296A44"/>
    <w:rsid w:val="002A1391"/>
    <w:rsid w:val="002A4529"/>
    <w:rsid w:val="002A623F"/>
    <w:rsid w:val="002B1535"/>
    <w:rsid w:val="002B15EE"/>
    <w:rsid w:val="002B1FD0"/>
    <w:rsid w:val="002B2D66"/>
    <w:rsid w:val="002B5928"/>
    <w:rsid w:val="002C6B43"/>
    <w:rsid w:val="002E1A35"/>
    <w:rsid w:val="002E7EF5"/>
    <w:rsid w:val="002F0CBA"/>
    <w:rsid w:val="003053C9"/>
    <w:rsid w:val="003260DC"/>
    <w:rsid w:val="003265AA"/>
    <w:rsid w:val="00334CCD"/>
    <w:rsid w:val="00344EBB"/>
    <w:rsid w:val="00351ABC"/>
    <w:rsid w:val="003550FF"/>
    <w:rsid w:val="003562E6"/>
    <w:rsid w:val="00356BDB"/>
    <w:rsid w:val="003747D5"/>
    <w:rsid w:val="003860AF"/>
    <w:rsid w:val="0038619D"/>
    <w:rsid w:val="00387540"/>
    <w:rsid w:val="00390F06"/>
    <w:rsid w:val="003A516F"/>
    <w:rsid w:val="003A6E88"/>
    <w:rsid w:val="003B45C9"/>
    <w:rsid w:val="003C3B69"/>
    <w:rsid w:val="003C50E1"/>
    <w:rsid w:val="003C602A"/>
    <w:rsid w:val="003C61C8"/>
    <w:rsid w:val="003E1D1D"/>
    <w:rsid w:val="003E2082"/>
    <w:rsid w:val="003E4819"/>
    <w:rsid w:val="003E5A43"/>
    <w:rsid w:val="003E7932"/>
    <w:rsid w:val="003F407E"/>
    <w:rsid w:val="004003E5"/>
    <w:rsid w:val="00407594"/>
    <w:rsid w:val="00415424"/>
    <w:rsid w:val="00417F21"/>
    <w:rsid w:val="00432236"/>
    <w:rsid w:val="004332D7"/>
    <w:rsid w:val="00434D34"/>
    <w:rsid w:val="004407FE"/>
    <w:rsid w:val="00440C16"/>
    <w:rsid w:val="004503C8"/>
    <w:rsid w:val="00450ADB"/>
    <w:rsid w:val="004A6C69"/>
    <w:rsid w:val="004B04E1"/>
    <w:rsid w:val="004B0B68"/>
    <w:rsid w:val="004B1DD9"/>
    <w:rsid w:val="004C0A68"/>
    <w:rsid w:val="004C44E8"/>
    <w:rsid w:val="004D7C06"/>
    <w:rsid w:val="004E2AA7"/>
    <w:rsid w:val="004E2DC5"/>
    <w:rsid w:val="004E2F6A"/>
    <w:rsid w:val="004E5AE5"/>
    <w:rsid w:val="0050522C"/>
    <w:rsid w:val="00507BCB"/>
    <w:rsid w:val="00511B6D"/>
    <w:rsid w:val="00520156"/>
    <w:rsid w:val="00542B3C"/>
    <w:rsid w:val="005511D6"/>
    <w:rsid w:val="00551337"/>
    <w:rsid w:val="00554088"/>
    <w:rsid w:val="0055537F"/>
    <w:rsid w:val="0056771F"/>
    <w:rsid w:val="00570F85"/>
    <w:rsid w:val="00571C9D"/>
    <w:rsid w:val="00574444"/>
    <w:rsid w:val="0059150F"/>
    <w:rsid w:val="00592EE5"/>
    <w:rsid w:val="0059712D"/>
    <w:rsid w:val="005B149B"/>
    <w:rsid w:val="005B2F40"/>
    <w:rsid w:val="005B5A2C"/>
    <w:rsid w:val="005C1054"/>
    <w:rsid w:val="005C3CDE"/>
    <w:rsid w:val="005D06EE"/>
    <w:rsid w:val="005D4694"/>
    <w:rsid w:val="005D46D8"/>
    <w:rsid w:val="005D4F41"/>
    <w:rsid w:val="005E3EA2"/>
    <w:rsid w:val="005E7FF4"/>
    <w:rsid w:val="005F3617"/>
    <w:rsid w:val="006107A5"/>
    <w:rsid w:val="00614867"/>
    <w:rsid w:val="0062266F"/>
    <w:rsid w:val="006248E2"/>
    <w:rsid w:val="00626937"/>
    <w:rsid w:val="00632F42"/>
    <w:rsid w:val="00633E8E"/>
    <w:rsid w:val="00636E81"/>
    <w:rsid w:val="00647B3A"/>
    <w:rsid w:val="00651F9F"/>
    <w:rsid w:val="006723AA"/>
    <w:rsid w:val="006758FA"/>
    <w:rsid w:val="00685B38"/>
    <w:rsid w:val="006A36C7"/>
    <w:rsid w:val="006A4F0A"/>
    <w:rsid w:val="006B49B0"/>
    <w:rsid w:val="006B667E"/>
    <w:rsid w:val="006B7E23"/>
    <w:rsid w:val="006C2C94"/>
    <w:rsid w:val="006C691E"/>
    <w:rsid w:val="006E33B4"/>
    <w:rsid w:val="006E3489"/>
    <w:rsid w:val="006E68F9"/>
    <w:rsid w:val="006F79BC"/>
    <w:rsid w:val="00700D23"/>
    <w:rsid w:val="00711C2B"/>
    <w:rsid w:val="00730302"/>
    <w:rsid w:val="00732E59"/>
    <w:rsid w:val="00733F03"/>
    <w:rsid w:val="0073469E"/>
    <w:rsid w:val="00740EB1"/>
    <w:rsid w:val="00747FA8"/>
    <w:rsid w:val="0076578A"/>
    <w:rsid w:val="00781DE9"/>
    <w:rsid w:val="0078790F"/>
    <w:rsid w:val="007A5A65"/>
    <w:rsid w:val="007A65E4"/>
    <w:rsid w:val="007B1EC9"/>
    <w:rsid w:val="007B5FCB"/>
    <w:rsid w:val="007B71CF"/>
    <w:rsid w:val="007C12B9"/>
    <w:rsid w:val="007C39FC"/>
    <w:rsid w:val="007D033A"/>
    <w:rsid w:val="007E4DBE"/>
    <w:rsid w:val="007F6E78"/>
    <w:rsid w:val="008129DF"/>
    <w:rsid w:val="00823292"/>
    <w:rsid w:val="008241BC"/>
    <w:rsid w:val="00832B11"/>
    <w:rsid w:val="00834139"/>
    <w:rsid w:val="00854726"/>
    <w:rsid w:val="008556D1"/>
    <w:rsid w:val="00865966"/>
    <w:rsid w:val="00865E58"/>
    <w:rsid w:val="00893037"/>
    <w:rsid w:val="008A1D90"/>
    <w:rsid w:val="008A5EF3"/>
    <w:rsid w:val="008B01D0"/>
    <w:rsid w:val="008B3A0F"/>
    <w:rsid w:val="008B5FCD"/>
    <w:rsid w:val="008C02FB"/>
    <w:rsid w:val="008D5059"/>
    <w:rsid w:val="008D6A24"/>
    <w:rsid w:val="008D6A4B"/>
    <w:rsid w:val="008E2387"/>
    <w:rsid w:val="008E6351"/>
    <w:rsid w:val="008E6DA6"/>
    <w:rsid w:val="008F2DF9"/>
    <w:rsid w:val="008F5AA5"/>
    <w:rsid w:val="008F70A2"/>
    <w:rsid w:val="009263A6"/>
    <w:rsid w:val="009275B3"/>
    <w:rsid w:val="00932D54"/>
    <w:rsid w:val="00932F2F"/>
    <w:rsid w:val="00937ABE"/>
    <w:rsid w:val="00941E88"/>
    <w:rsid w:val="00944D31"/>
    <w:rsid w:val="00962810"/>
    <w:rsid w:val="00966978"/>
    <w:rsid w:val="00971D4A"/>
    <w:rsid w:val="00972929"/>
    <w:rsid w:val="009762F0"/>
    <w:rsid w:val="00982A29"/>
    <w:rsid w:val="00991224"/>
    <w:rsid w:val="00994747"/>
    <w:rsid w:val="009951BF"/>
    <w:rsid w:val="0099520B"/>
    <w:rsid w:val="009A2E2D"/>
    <w:rsid w:val="009A3AD4"/>
    <w:rsid w:val="009A714A"/>
    <w:rsid w:val="009B1728"/>
    <w:rsid w:val="009B6945"/>
    <w:rsid w:val="009B70EA"/>
    <w:rsid w:val="009B79A8"/>
    <w:rsid w:val="009C7D2C"/>
    <w:rsid w:val="009D71C8"/>
    <w:rsid w:val="009E07EB"/>
    <w:rsid w:val="009E3BBC"/>
    <w:rsid w:val="009F34D2"/>
    <w:rsid w:val="009F4269"/>
    <w:rsid w:val="00A02643"/>
    <w:rsid w:val="00A0287F"/>
    <w:rsid w:val="00A05A1B"/>
    <w:rsid w:val="00A31FD9"/>
    <w:rsid w:val="00A564CC"/>
    <w:rsid w:val="00A60107"/>
    <w:rsid w:val="00A60C98"/>
    <w:rsid w:val="00A62FB4"/>
    <w:rsid w:val="00A6666D"/>
    <w:rsid w:val="00A711A2"/>
    <w:rsid w:val="00A9217D"/>
    <w:rsid w:val="00AA68A6"/>
    <w:rsid w:val="00AB2B82"/>
    <w:rsid w:val="00AB4D63"/>
    <w:rsid w:val="00AC1AF5"/>
    <w:rsid w:val="00AD2552"/>
    <w:rsid w:val="00AE6C25"/>
    <w:rsid w:val="00AF7331"/>
    <w:rsid w:val="00B00F99"/>
    <w:rsid w:val="00B15428"/>
    <w:rsid w:val="00B22339"/>
    <w:rsid w:val="00B24001"/>
    <w:rsid w:val="00B263DD"/>
    <w:rsid w:val="00B55479"/>
    <w:rsid w:val="00B5576B"/>
    <w:rsid w:val="00B574DB"/>
    <w:rsid w:val="00B658FF"/>
    <w:rsid w:val="00B67162"/>
    <w:rsid w:val="00B814A1"/>
    <w:rsid w:val="00B923D7"/>
    <w:rsid w:val="00B92873"/>
    <w:rsid w:val="00B9434A"/>
    <w:rsid w:val="00BA46FE"/>
    <w:rsid w:val="00BB074F"/>
    <w:rsid w:val="00BB348D"/>
    <w:rsid w:val="00BB4E3E"/>
    <w:rsid w:val="00BC3A88"/>
    <w:rsid w:val="00BE3F04"/>
    <w:rsid w:val="00BF45D1"/>
    <w:rsid w:val="00BF4930"/>
    <w:rsid w:val="00BF4A4B"/>
    <w:rsid w:val="00BF5480"/>
    <w:rsid w:val="00C25CA0"/>
    <w:rsid w:val="00C312F9"/>
    <w:rsid w:val="00C33208"/>
    <w:rsid w:val="00C411A7"/>
    <w:rsid w:val="00C4184F"/>
    <w:rsid w:val="00C4277E"/>
    <w:rsid w:val="00C43E6C"/>
    <w:rsid w:val="00C47EA1"/>
    <w:rsid w:val="00C50526"/>
    <w:rsid w:val="00C50943"/>
    <w:rsid w:val="00C51288"/>
    <w:rsid w:val="00C60D87"/>
    <w:rsid w:val="00C629B8"/>
    <w:rsid w:val="00C67CE9"/>
    <w:rsid w:val="00C70507"/>
    <w:rsid w:val="00C76D0C"/>
    <w:rsid w:val="00C850CA"/>
    <w:rsid w:val="00C874DC"/>
    <w:rsid w:val="00C9502C"/>
    <w:rsid w:val="00CA003C"/>
    <w:rsid w:val="00CA1B54"/>
    <w:rsid w:val="00CA59E2"/>
    <w:rsid w:val="00CB02A2"/>
    <w:rsid w:val="00CE189F"/>
    <w:rsid w:val="00CE5CDC"/>
    <w:rsid w:val="00CF054F"/>
    <w:rsid w:val="00CF35F5"/>
    <w:rsid w:val="00D042F9"/>
    <w:rsid w:val="00D10D1C"/>
    <w:rsid w:val="00D26FBA"/>
    <w:rsid w:val="00D347C1"/>
    <w:rsid w:val="00D34EFB"/>
    <w:rsid w:val="00D41C8E"/>
    <w:rsid w:val="00D41FFE"/>
    <w:rsid w:val="00D42A82"/>
    <w:rsid w:val="00D43AF5"/>
    <w:rsid w:val="00D44308"/>
    <w:rsid w:val="00D45680"/>
    <w:rsid w:val="00D478A7"/>
    <w:rsid w:val="00D50267"/>
    <w:rsid w:val="00D514CB"/>
    <w:rsid w:val="00D56A51"/>
    <w:rsid w:val="00D669DB"/>
    <w:rsid w:val="00D75904"/>
    <w:rsid w:val="00D822E7"/>
    <w:rsid w:val="00D8613C"/>
    <w:rsid w:val="00D8633F"/>
    <w:rsid w:val="00D92785"/>
    <w:rsid w:val="00DA4987"/>
    <w:rsid w:val="00DA6043"/>
    <w:rsid w:val="00DA7469"/>
    <w:rsid w:val="00DA785E"/>
    <w:rsid w:val="00DD482F"/>
    <w:rsid w:val="00DD6E8A"/>
    <w:rsid w:val="00DE2719"/>
    <w:rsid w:val="00DE3CC0"/>
    <w:rsid w:val="00DE47E2"/>
    <w:rsid w:val="00E01A76"/>
    <w:rsid w:val="00E03D07"/>
    <w:rsid w:val="00E129BD"/>
    <w:rsid w:val="00E160AB"/>
    <w:rsid w:val="00E23E22"/>
    <w:rsid w:val="00E2568D"/>
    <w:rsid w:val="00E26CAA"/>
    <w:rsid w:val="00E45A13"/>
    <w:rsid w:val="00E478B6"/>
    <w:rsid w:val="00E47D24"/>
    <w:rsid w:val="00E54F74"/>
    <w:rsid w:val="00E62072"/>
    <w:rsid w:val="00E62895"/>
    <w:rsid w:val="00E66E9F"/>
    <w:rsid w:val="00E67D0E"/>
    <w:rsid w:val="00E70EED"/>
    <w:rsid w:val="00E760EC"/>
    <w:rsid w:val="00E8638F"/>
    <w:rsid w:val="00E92435"/>
    <w:rsid w:val="00E92845"/>
    <w:rsid w:val="00E94F0C"/>
    <w:rsid w:val="00E97513"/>
    <w:rsid w:val="00EA0DE2"/>
    <w:rsid w:val="00EA1287"/>
    <w:rsid w:val="00EA5C4D"/>
    <w:rsid w:val="00EA660D"/>
    <w:rsid w:val="00EC21A4"/>
    <w:rsid w:val="00EC7278"/>
    <w:rsid w:val="00ED0ADD"/>
    <w:rsid w:val="00ED65B0"/>
    <w:rsid w:val="00ED7F1C"/>
    <w:rsid w:val="00EE234C"/>
    <w:rsid w:val="00EE3E69"/>
    <w:rsid w:val="00EE7F13"/>
    <w:rsid w:val="00EF33D6"/>
    <w:rsid w:val="00EF4B04"/>
    <w:rsid w:val="00EF6329"/>
    <w:rsid w:val="00F03B75"/>
    <w:rsid w:val="00F135DE"/>
    <w:rsid w:val="00F175A0"/>
    <w:rsid w:val="00F20181"/>
    <w:rsid w:val="00F3073E"/>
    <w:rsid w:val="00F309B9"/>
    <w:rsid w:val="00F31D6E"/>
    <w:rsid w:val="00F40E78"/>
    <w:rsid w:val="00F40F56"/>
    <w:rsid w:val="00F4147D"/>
    <w:rsid w:val="00F4271B"/>
    <w:rsid w:val="00F43366"/>
    <w:rsid w:val="00F46D0E"/>
    <w:rsid w:val="00F512B5"/>
    <w:rsid w:val="00F65C03"/>
    <w:rsid w:val="00F6627A"/>
    <w:rsid w:val="00F70260"/>
    <w:rsid w:val="00F70C91"/>
    <w:rsid w:val="00F71780"/>
    <w:rsid w:val="00F72537"/>
    <w:rsid w:val="00F72BE3"/>
    <w:rsid w:val="00F80375"/>
    <w:rsid w:val="00F91E30"/>
    <w:rsid w:val="00F937CC"/>
    <w:rsid w:val="00FA4726"/>
    <w:rsid w:val="00FA5E7C"/>
    <w:rsid w:val="00FB35D9"/>
    <w:rsid w:val="00FB5C17"/>
    <w:rsid w:val="00FD0626"/>
    <w:rsid w:val="00FD46F5"/>
    <w:rsid w:val="00FD4F64"/>
    <w:rsid w:val="00FE3C7E"/>
    <w:rsid w:val="00FE76A5"/>
    <w:rsid w:val="00FF61F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72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D482F"/>
    <w:pPr>
      <w:ind w:leftChars="171" w:left="359" w:firstLineChars="127" w:firstLine="267"/>
    </w:pPr>
  </w:style>
  <w:style w:type="paragraph" w:styleId="3">
    <w:name w:val="Body Text Indent 3"/>
    <w:basedOn w:val="a"/>
    <w:rsid w:val="00DD482F"/>
    <w:pPr>
      <w:ind w:leftChars="193" w:left="405" w:firstLineChars="104" w:firstLine="218"/>
    </w:pPr>
  </w:style>
  <w:style w:type="paragraph" w:styleId="a8">
    <w:name w:val="List Paragraph"/>
    <w:basedOn w:val="a"/>
    <w:uiPriority w:val="34"/>
    <w:qFormat/>
    <w:rsid w:val="00685B38"/>
    <w:pPr>
      <w:ind w:leftChars="400" w:left="840"/>
    </w:pPr>
  </w:style>
  <w:style w:type="paragraph" w:styleId="a9">
    <w:name w:val="Revision"/>
    <w:hidden/>
    <w:uiPriority w:val="99"/>
    <w:semiHidden/>
    <w:rsid w:val="00290C5D"/>
    <w:rPr>
      <w:kern w:val="2"/>
      <w:sz w:val="21"/>
    </w:rPr>
  </w:style>
  <w:style w:type="character" w:styleId="aa">
    <w:name w:val="annotation reference"/>
    <w:rsid w:val="00232AD9"/>
    <w:rPr>
      <w:sz w:val="18"/>
      <w:szCs w:val="18"/>
    </w:rPr>
  </w:style>
  <w:style w:type="paragraph" w:styleId="ab">
    <w:name w:val="annotation text"/>
    <w:basedOn w:val="a"/>
    <w:link w:val="ac"/>
    <w:rsid w:val="00232AD9"/>
    <w:pPr>
      <w:jc w:val="left"/>
    </w:pPr>
  </w:style>
  <w:style w:type="character" w:customStyle="1" w:styleId="ac">
    <w:name w:val="コメント文字列 (文字)"/>
    <w:link w:val="ab"/>
    <w:rsid w:val="00232AD9"/>
    <w:rPr>
      <w:kern w:val="2"/>
      <w:sz w:val="21"/>
    </w:rPr>
  </w:style>
  <w:style w:type="paragraph" w:styleId="ad">
    <w:name w:val="annotation subject"/>
    <w:basedOn w:val="ab"/>
    <w:next w:val="ab"/>
    <w:link w:val="ae"/>
    <w:rsid w:val="00232AD9"/>
    <w:rPr>
      <w:b/>
      <w:bCs/>
    </w:rPr>
  </w:style>
  <w:style w:type="character" w:customStyle="1" w:styleId="ae">
    <w:name w:val="コメント内容 (文字)"/>
    <w:link w:val="ad"/>
    <w:rsid w:val="00232AD9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72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D482F"/>
    <w:pPr>
      <w:ind w:leftChars="171" w:left="359" w:firstLineChars="127" w:firstLine="267"/>
    </w:pPr>
  </w:style>
  <w:style w:type="paragraph" w:styleId="3">
    <w:name w:val="Body Text Indent 3"/>
    <w:basedOn w:val="a"/>
    <w:rsid w:val="00DD482F"/>
    <w:pPr>
      <w:ind w:leftChars="193" w:left="405" w:firstLineChars="104" w:firstLine="218"/>
    </w:pPr>
  </w:style>
  <w:style w:type="paragraph" w:styleId="a8">
    <w:name w:val="List Paragraph"/>
    <w:basedOn w:val="a"/>
    <w:uiPriority w:val="34"/>
    <w:qFormat/>
    <w:rsid w:val="00685B38"/>
    <w:pPr>
      <w:ind w:leftChars="400" w:left="840"/>
    </w:pPr>
  </w:style>
  <w:style w:type="paragraph" w:styleId="a9">
    <w:name w:val="Revision"/>
    <w:hidden/>
    <w:uiPriority w:val="99"/>
    <w:semiHidden/>
    <w:rsid w:val="00290C5D"/>
    <w:rPr>
      <w:kern w:val="2"/>
      <w:sz w:val="21"/>
    </w:rPr>
  </w:style>
  <w:style w:type="character" w:styleId="aa">
    <w:name w:val="annotation reference"/>
    <w:rsid w:val="00232AD9"/>
    <w:rPr>
      <w:sz w:val="18"/>
      <w:szCs w:val="18"/>
    </w:rPr>
  </w:style>
  <w:style w:type="paragraph" w:styleId="ab">
    <w:name w:val="annotation text"/>
    <w:basedOn w:val="a"/>
    <w:link w:val="ac"/>
    <w:rsid w:val="00232AD9"/>
    <w:pPr>
      <w:jc w:val="left"/>
    </w:pPr>
  </w:style>
  <w:style w:type="character" w:customStyle="1" w:styleId="ac">
    <w:name w:val="コメント文字列 (文字)"/>
    <w:link w:val="ab"/>
    <w:rsid w:val="00232AD9"/>
    <w:rPr>
      <w:kern w:val="2"/>
      <w:sz w:val="21"/>
    </w:rPr>
  </w:style>
  <w:style w:type="paragraph" w:styleId="ad">
    <w:name w:val="annotation subject"/>
    <w:basedOn w:val="ab"/>
    <w:next w:val="ab"/>
    <w:link w:val="ae"/>
    <w:rsid w:val="00232AD9"/>
    <w:rPr>
      <w:b/>
      <w:bCs/>
    </w:rPr>
  </w:style>
  <w:style w:type="character" w:customStyle="1" w:styleId="ae">
    <w:name w:val="コメント内容 (文字)"/>
    <w:link w:val="ad"/>
    <w:rsid w:val="00232AD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3679-DEA2-4FD5-BC30-661C0D92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D387A228.dotm</Template>
  <TotalTime>4</TotalTime>
  <Pages>1</Pages>
  <Words>136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H21農技0000147-001</vt:lpstr>
      <vt:lpstr>H21農技0000147-001</vt:lpstr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H21農技0000147-001</dc:title>
  <dc:subject/>
  <dc:creator>広島県</dc:creator>
  <cp:keywords/>
  <cp:lastModifiedBy>広島県</cp:lastModifiedBy>
  <cp:revision>6</cp:revision>
  <cp:lastPrinted>2016-05-16T00:34:00Z</cp:lastPrinted>
  <dcterms:created xsi:type="dcterms:W3CDTF">2018-05-29T05:45:00Z</dcterms:created>
  <dcterms:modified xsi:type="dcterms:W3CDTF">2019-12-16T01:21:00Z</dcterms:modified>
</cp:coreProperties>
</file>