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2F" w:rsidRPr="00E9646E" w:rsidRDefault="00B0367D" w:rsidP="00F70260">
      <w:pPr>
        <w:jc w:val="right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5A3E80" wp14:editId="5C1C9E13">
                <wp:simplePos x="0" y="0"/>
                <wp:positionH relativeFrom="column">
                  <wp:posOffset>228600</wp:posOffset>
                </wp:positionH>
                <wp:positionV relativeFrom="paragraph">
                  <wp:posOffset>-66675</wp:posOffset>
                </wp:positionV>
                <wp:extent cx="1479550" cy="466725"/>
                <wp:effectExtent l="0" t="0" r="6350" b="952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9550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367D" w:rsidRDefault="00B0367D" w:rsidP="00B0367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color w:val="FF0000"/>
                                <w:sz w:val="22"/>
                                <w:szCs w:val="22"/>
                              </w:rPr>
                              <w:t>様式１記入例</w:t>
                            </w:r>
                          </w:p>
                        </w:txbxContent>
                      </wps:txbx>
                      <wps:bodyPr vertOverflow="clip" horzOverflow="clip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8pt;margin-top:-5.25pt;width:116.5pt;height:3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" fillcolor="window" strokecolor="red" strokeweight="1.5pt">
                <v:path arrowok="t"/>
                <v:textbox>
                  <w:txbxContent>
                    <w:p w:rsidR="00B0367D" w:rsidRDefault="00B0367D" w:rsidP="00B0367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cs="+mn-cs" w:hint="eastAsia"/>
                          <w:color w:val="FF0000"/>
                          <w:sz w:val="22"/>
                          <w:szCs w:val="22"/>
                        </w:rPr>
                        <w:t>様式１記入例</w:t>
                      </w:r>
                    </w:p>
                  </w:txbxContent>
                </v:textbox>
              </v:roundrect>
            </w:pict>
          </mc:Fallback>
        </mc:AlternateContent>
      </w:r>
      <w:r w:rsidR="00520C6A" w:rsidRPr="00520C6A">
        <w:rPr>
          <w:rFonts w:ascii="ＭＳ 明朝" w:hAnsi="ＭＳ 明朝" w:hint="eastAsia"/>
          <w:sz w:val="22"/>
          <w:szCs w:val="22"/>
        </w:rPr>
        <w:t>別記様式１（第２の１の（１）及び４の（１）関係）</w:t>
      </w:r>
    </w:p>
    <w:p w:rsidR="00F70260" w:rsidRPr="00E9646E" w:rsidRDefault="00F70260" w:rsidP="00865966">
      <w:pPr>
        <w:spacing w:line="240" w:lineRule="exact"/>
        <w:rPr>
          <w:rFonts w:ascii="ＭＳ 明朝" w:hAnsi="ＭＳ 明朝"/>
          <w:sz w:val="22"/>
          <w:szCs w:val="22"/>
        </w:rPr>
      </w:pPr>
    </w:p>
    <w:p w:rsidR="0016390E" w:rsidRPr="00E9646E" w:rsidRDefault="00B8203A" w:rsidP="00865966">
      <w:pPr>
        <w:spacing w:line="320" w:lineRule="exact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</w:t>
      </w:r>
      <w:r w:rsidR="000B0613" w:rsidRPr="00E9646E">
        <w:rPr>
          <w:rFonts w:ascii="ＭＳ 明朝" w:hAnsi="ＭＳ 明朝" w:hint="eastAsia"/>
          <w:sz w:val="22"/>
          <w:szCs w:val="22"/>
        </w:rPr>
        <w:t xml:space="preserve">　</w:t>
      </w:r>
      <w:r w:rsidR="00190340" w:rsidRPr="00190340">
        <w:rPr>
          <w:rFonts w:ascii="ＭＳ 明朝" w:hAnsi="ＭＳ 明朝" w:hint="eastAsia"/>
          <w:sz w:val="22"/>
          <w:szCs w:val="22"/>
        </w:rPr>
        <w:t>年度空中散布（計画・実績）</w:t>
      </w:r>
      <w:r w:rsidR="006E3489" w:rsidRPr="00E9646E">
        <w:rPr>
          <w:rFonts w:ascii="ＭＳ 明朝" w:hAnsi="ＭＳ 明朝" w:hint="eastAsia"/>
          <w:sz w:val="22"/>
          <w:szCs w:val="22"/>
        </w:rPr>
        <w:t>書</w:t>
      </w:r>
    </w:p>
    <w:p w:rsidR="00260574" w:rsidRPr="00591416" w:rsidRDefault="00260574" w:rsidP="00260574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市町名</w:t>
      </w:r>
      <w:r w:rsidR="00C728D5" w:rsidRPr="00C728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（〇〇市）</w:t>
      </w:r>
    </w:p>
    <w:tbl>
      <w:tblPr>
        <w:tblStyle w:val="a7"/>
        <w:tblW w:w="488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49"/>
        <w:gridCol w:w="1122"/>
        <w:gridCol w:w="1067"/>
        <w:gridCol w:w="1073"/>
        <w:gridCol w:w="1134"/>
        <w:gridCol w:w="1134"/>
        <w:gridCol w:w="850"/>
        <w:gridCol w:w="853"/>
        <w:gridCol w:w="853"/>
        <w:gridCol w:w="850"/>
        <w:gridCol w:w="853"/>
        <w:gridCol w:w="1275"/>
        <w:gridCol w:w="1134"/>
        <w:gridCol w:w="708"/>
        <w:gridCol w:w="703"/>
      </w:tblGrid>
      <w:tr w:rsidR="00B0367D" w:rsidRPr="00591416" w:rsidTr="00B0367D">
        <w:tc>
          <w:tcPr>
            <w:tcW w:w="294" w:type="pct"/>
            <w:vMerge w:val="restart"/>
            <w:vAlign w:val="center"/>
          </w:tcPr>
          <w:p w:rsidR="00260574" w:rsidRPr="00591416" w:rsidRDefault="00260574" w:rsidP="00B0367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9141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実施</w:t>
            </w:r>
          </w:p>
          <w:p w:rsidR="00260574" w:rsidRPr="00591416" w:rsidRDefault="00260574" w:rsidP="00B0367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9141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場所</w:t>
            </w:r>
          </w:p>
        </w:tc>
        <w:tc>
          <w:tcPr>
            <w:tcW w:w="757" w:type="pct"/>
            <w:gridSpan w:val="2"/>
          </w:tcPr>
          <w:p w:rsidR="00260574" w:rsidRPr="00591416" w:rsidRDefault="00260574" w:rsidP="00B0367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9141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実施主体名</w:t>
            </w:r>
          </w:p>
        </w:tc>
        <w:tc>
          <w:tcPr>
            <w:tcW w:w="763" w:type="pct"/>
            <w:gridSpan w:val="2"/>
          </w:tcPr>
          <w:p w:rsidR="00260574" w:rsidRPr="00591416" w:rsidRDefault="00260574" w:rsidP="00B0367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9141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操縦者名</w:t>
            </w:r>
          </w:p>
        </w:tc>
        <w:tc>
          <w:tcPr>
            <w:tcW w:w="392" w:type="pct"/>
            <w:vMerge w:val="restart"/>
            <w:vAlign w:val="center"/>
          </w:tcPr>
          <w:p w:rsidR="00260574" w:rsidRPr="00591416" w:rsidRDefault="00260574" w:rsidP="00B0367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9141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機体確認の番号</w:t>
            </w:r>
          </w:p>
        </w:tc>
        <w:tc>
          <w:tcPr>
            <w:tcW w:w="294" w:type="pct"/>
            <w:vMerge w:val="restart"/>
            <w:vAlign w:val="center"/>
          </w:tcPr>
          <w:p w:rsidR="00260574" w:rsidRPr="00591416" w:rsidRDefault="00260574" w:rsidP="00B0367D">
            <w:pPr>
              <w:jc w:val="center"/>
              <w:rPr>
                <w:color w:val="000000" w:themeColor="text1"/>
              </w:rPr>
            </w:pPr>
            <w:r w:rsidRPr="00591416">
              <w:rPr>
                <w:rFonts w:hint="eastAsia"/>
                <w:color w:val="000000" w:themeColor="text1"/>
              </w:rPr>
              <w:t>実施</w:t>
            </w:r>
          </w:p>
          <w:p w:rsidR="00260574" w:rsidRPr="00591416" w:rsidRDefault="00260574" w:rsidP="00B0367D">
            <w:pPr>
              <w:jc w:val="center"/>
              <w:rPr>
                <w:color w:val="000000" w:themeColor="text1"/>
              </w:rPr>
            </w:pPr>
            <w:r w:rsidRPr="00591416">
              <w:rPr>
                <w:rFonts w:hint="eastAsia"/>
                <w:color w:val="000000" w:themeColor="text1"/>
              </w:rPr>
              <w:t>月日</w:t>
            </w:r>
          </w:p>
        </w:tc>
        <w:tc>
          <w:tcPr>
            <w:tcW w:w="295" w:type="pct"/>
            <w:vMerge w:val="restart"/>
            <w:vAlign w:val="center"/>
          </w:tcPr>
          <w:p w:rsidR="00260574" w:rsidRPr="00591416" w:rsidRDefault="00260574" w:rsidP="00B0367D">
            <w:pPr>
              <w:jc w:val="center"/>
              <w:rPr>
                <w:color w:val="000000" w:themeColor="text1"/>
                <w:sz w:val="20"/>
              </w:rPr>
            </w:pPr>
            <w:r w:rsidRPr="00591416">
              <w:rPr>
                <w:rFonts w:hint="eastAsia"/>
                <w:color w:val="000000" w:themeColor="text1"/>
                <w:sz w:val="20"/>
              </w:rPr>
              <w:t>実施</w:t>
            </w:r>
          </w:p>
          <w:p w:rsidR="00260574" w:rsidRPr="00591416" w:rsidRDefault="00260574" w:rsidP="00B0367D">
            <w:pPr>
              <w:jc w:val="center"/>
              <w:rPr>
                <w:color w:val="000000" w:themeColor="text1"/>
                <w:sz w:val="20"/>
              </w:rPr>
            </w:pPr>
            <w:r w:rsidRPr="00591416">
              <w:rPr>
                <w:rFonts w:hint="eastAsia"/>
                <w:color w:val="000000" w:themeColor="text1"/>
                <w:sz w:val="20"/>
              </w:rPr>
              <w:t>日数</w:t>
            </w:r>
          </w:p>
          <w:p w:rsidR="00260574" w:rsidRPr="00591416" w:rsidRDefault="00260574" w:rsidP="00B0367D">
            <w:pPr>
              <w:jc w:val="center"/>
              <w:rPr>
                <w:color w:val="000000" w:themeColor="text1"/>
                <w:sz w:val="20"/>
              </w:rPr>
            </w:pPr>
            <w:r w:rsidRPr="00591416">
              <w:rPr>
                <w:rFonts w:hint="eastAsia"/>
                <w:color w:val="000000" w:themeColor="text1"/>
                <w:sz w:val="20"/>
              </w:rPr>
              <w:t>（日）</w:t>
            </w:r>
          </w:p>
        </w:tc>
        <w:tc>
          <w:tcPr>
            <w:tcW w:w="295" w:type="pct"/>
            <w:vMerge w:val="restart"/>
            <w:vAlign w:val="center"/>
          </w:tcPr>
          <w:p w:rsidR="00260574" w:rsidRPr="00591416" w:rsidRDefault="00260574" w:rsidP="00B0367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9141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作物名</w:t>
            </w:r>
          </w:p>
        </w:tc>
        <w:tc>
          <w:tcPr>
            <w:tcW w:w="294" w:type="pct"/>
            <w:vMerge w:val="restart"/>
            <w:vAlign w:val="center"/>
          </w:tcPr>
          <w:p w:rsidR="00260574" w:rsidRPr="00591416" w:rsidRDefault="00260574" w:rsidP="00B0367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9141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対　象</w:t>
            </w:r>
          </w:p>
          <w:p w:rsidR="00260574" w:rsidRPr="00591416" w:rsidRDefault="00260574" w:rsidP="00B0367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9141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作業名</w:t>
            </w:r>
          </w:p>
        </w:tc>
        <w:tc>
          <w:tcPr>
            <w:tcW w:w="295" w:type="pct"/>
            <w:vMerge w:val="restart"/>
            <w:vAlign w:val="center"/>
          </w:tcPr>
          <w:p w:rsidR="00260574" w:rsidRPr="00591416" w:rsidRDefault="00260574" w:rsidP="00B0367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9141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実施</w:t>
            </w:r>
          </w:p>
          <w:p w:rsidR="00260574" w:rsidRPr="00591416" w:rsidRDefault="00260574" w:rsidP="00B0367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9141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面積</w:t>
            </w:r>
          </w:p>
          <w:p w:rsidR="00260574" w:rsidRPr="00591416" w:rsidRDefault="00260574" w:rsidP="00B0367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9141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（ha）</w:t>
            </w:r>
          </w:p>
        </w:tc>
        <w:tc>
          <w:tcPr>
            <w:tcW w:w="441" w:type="pct"/>
            <w:vMerge w:val="restart"/>
            <w:vAlign w:val="center"/>
          </w:tcPr>
          <w:p w:rsidR="00260574" w:rsidRPr="00591416" w:rsidRDefault="00260574" w:rsidP="00B0367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9141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散　布</w:t>
            </w:r>
          </w:p>
          <w:p w:rsidR="00260574" w:rsidRPr="00591416" w:rsidRDefault="00260574" w:rsidP="00B0367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9141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資材名</w:t>
            </w:r>
          </w:p>
        </w:tc>
        <w:tc>
          <w:tcPr>
            <w:tcW w:w="392" w:type="pct"/>
            <w:vMerge w:val="restart"/>
            <w:vAlign w:val="center"/>
          </w:tcPr>
          <w:p w:rsidR="00260574" w:rsidRPr="00591416" w:rsidRDefault="00260574" w:rsidP="00B0367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91416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10aあた</w:t>
            </w:r>
          </w:p>
          <w:p w:rsidR="00260574" w:rsidRPr="00591416" w:rsidRDefault="00260574" w:rsidP="00B0367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9141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り散布量</w:t>
            </w:r>
          </w:p>
        </w:tc>
        <w:tc>
          <w:tcPr>
            <w:tcW w:w="245" w:type="pct"/>
            <w:vMerge w:val="restart"/>
            <w:vAlign w:val="center"/>
          </w:tcPr>
          <w:p w:rsidR="00260574" w:rsidRPr="00591416" w:rsidRDefault="00260574" w:rsidP="00B0367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9141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散布</w:t>
            </w:r>
          </w:p>
          <w:p w:rsidR="00260574" w:rsidRPr="00591416" w:rsidRDefault="00260574" w:rsidP="00B0367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9141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機数</w:t>
            </w:r>
          </w:p>
        </w:tc>
        <w:tc>
          <w:tcPr>
            <w:tcW w:w="243" w:type="pct"/>
            <w:vMerge w:val="restart"/>
            <w:vAlign w:val="center"/>
          </w:tcPr>
          <w:p w:rsidR="00260574" w:rsidRPr="00591416" w:rsidRDefault="00260574" w:rsidP="00B0367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9141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備考</w:t>
            </w:r>
          </w:p>
        </w:tc>
      </w:tr>
      <w:tr w:rsidR="00B0367D" w:rsidRPr="00591416" w:rsidTr="00B0367D">
        <w:tc>
          <w:tcPr>
            <w:tcW w:w="294" w:type="pct"/>
            <w:vMerge/>
          </w:tcPr>
          <w:p w:rsidR="00260574" w:rsidRPr="00591416" w:rsidRDefault="00260574" w:rsidP="00B0367D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88" w:type="pct"/>
          </w:tcPr>
          <w:p w:rsidR="00260574" w:rsidRPr="00591416" w:rsidRDefault="00260574" w:rsidP="00B0367D">
            <w:pPr>
              <w:jc w:val="left"/>
              <w:rPr>
                <w:color w:val="000000" w:themeColor="text1"/>
                <w:sz w:val="20"/>
              </w:rPr>
            </w:pPr>
            <w:r w:rsidRPr="00591416">
              <w:rPr>
                <w:rFonts w:hint="eastAsia"/>
                <w:color w:val="000000" w:themeColor="text1"/>
                <w:sz w:val="20"/>
              </w:rPr>
              <w:t>防除委託者名</w:t>
            </w:r>
          </w:p>
        </w:tc>
        <w:tc>
          <w:tcPr>
            <w:tcW w:w="369" w:type="pct"/>
          </w:tcPr>
          <w:p w:rsidR="00260574" w:rsidRPr="00591416" w:rsidRDefault="00260574" w:rsidP="00B0367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9141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防除実施者名</w:t>
            </w:r>
          </w:p>
        </w:tc>
        <w:tc>
          <w:tcPr>
            <w:tcW w:w="371" w:type="pct"/>
          </w:tcPr>
          <w:p w:rsidR="00260574" w:rsidRPr="00591416" w:rsidRDefault="00260574" w:rsidP="00B0367D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9141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氏名</w:t>
            </w:r>
          </w:p>
        </w:tc>
        <w:tc>
          <w:tcPr>
            <w:tcW w:w="392" w:type="pct"/>
          </w:tcPr>
          <w:p w:rsidR="00260574" w:rsidRPr="00591416" w:rsidRDefault="00260574" w:rsidP="00B0367D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9141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技能認証</w:t>
            </w:r>
          </w:p>
          <w:p w:rsidR="00260574" w:rsidRPr="00591416" w:rsidRDefault="00260574" w:rsidP="00B0367D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9141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の番号</w:t>
            </w:r>
          </w:p>
        </w:tc>
        <w:tc>
          <w:tcPr>
            <w:tcW w:w="392" w:type="pct"/>
            <w:vMerge/>
          </w:tcPr>
          <w:p w:rsidR="00260574" w:rsidRPr="00591416" w:rsidRDefault="00260574" w:rsidP="00B0367D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94" w:type="pct"/>
            <w:vMerge/>
          </w:tcPr>
          <w:p w:rsidR="00260574" w:rsidRPr="00591416" w:rsidRDefault="00260574" w:rsidP="00B0367D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95" w:type="pct"/>
            <w:vMerge/>
          </w:tcPr>
          <w:p w:rsidR="00260574" w:rsidRPr="00591416" w:rsidRDefault="00260574" w:rsidP="00B0367D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95" w:type="pct"/>
            <w:vMerge/>
          </w:tcPr>
          <w:p w:rsidR="00260574" w:rsidRPr="00591416" w:rsidRDefault="00260574" w:rsidP="00B0367D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94" w:type="pct"/>
            <w:vMerge/>
          </w:tcPr>
          <w:p w:rsidR="00260574" w:rsidRPr="00591416" w:rsidRDefault="00260574" w:rsidP="00B0367D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95" w:type="pct"/>
            <w:vMerge/>
          </w:tcPr>
          <w:p w:rsidR="00260574" w:rsidRPr="00591416" w:rsidRDefault="00260574" w:rsidP="00B0367D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441" w:type="pct"/>
            <w:vMerge/>
          </w:tcPr>
          <w:p w:rsidR="00260574" w:rsidRPr="00591416" w:rsidRDefault="00260574" w:rsidP="00B0367D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92" w:type="pct"/>
            <w:vMerge/>
          </w:tcPr>
          <w:p w:rsidR="00260574" w:rsidRPr="00591416" w:rsidRDefault="00260574" w:rsidP="00B0367D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45" w:type="pct"/>
            <w:vMerge/>
          </w:tcPr>
          <w:p w:rsidR="00260574" w:rsidRPr="00591416" w:rsidRDefault="00260574" w:rsidP="00B0367D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43" w:type="pct"/>
            <w:vMerge/>
          </w:tcPr>
          <w:p w:rsidR="00260574" w:rsidRPr="00591416" w:rsidRDefault="00260574" w:rsidP="00B0367D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B0367D" w:rsidRPr="00591416" w:rsidTr="00B0367D">
        <w:trPr>
          <w:trHeight w:val="1247"/>
        </w:trPr>
        <w:tc>
          <w:tcPr>
            <w:tcW w:w="294" w:type="pct"/>
            <w:vAlign w:val="center"/>
          </w:tcPr>
          <w:p w:rsidR="00B0367D" w:rsidRPr="006F76FD" w:rsidRDefault="00B0367D" w:rsidP="00B0367D">
            <w:r w:rsidRPr="006F76FD">
              <w:rPr>
                <w:rFonts w:hint="eastAsia"/>
              </w:rPr>
              <w:t>○○町○○</w:t>
            </w:r>
          </w:p>
        </w:tc>
        <w:tc>
          <w:tcPr>
            <w:tcW w:w="388" w:type="pct"/>
            <w:vAlign w:val="center"/>
          </w:tcPr>
          <w:p w:rsidR="00B0367D" w:rsidRPr="006F76FD" w:rsidRDefault="00B0367D" w:rsidP="00B0367D">
            <w:r w:rsidRPr="006F76FD">
              <w:rPr>
                <w:rFonts w:hint="eastAsia"/>
              </w:rPr>
              <w:t>○○防除組合</w:t>
            </w:r>
          </w:p>
        </w:tc>
        <w:tc>
          <w:tcPr>
            <w:tcW w:w="369" w:type="pct"/>
            <w:vAlign w:val="center"/>
          </w:tcPr>
          <w:p w:rsidR="00B0367D" w:rsidRPr="006F76FD" w:rsidRDefault="00B0367D" w:rsidP="00B0367D">
            <w:r w:rsidRPr="006F76FD">
              <w:rPr>
                <w:rFonts w:hint="eastAsia"/>
              </w:rPr>
              <w:t>○○（株）</w:t>
            </w:r>
          </w:p>
        </w:tc>
        <w:tc>
          <w:tcPr>
            <w:tcW w:w="371" w:type="pct"/>
            <w:vAlign w:val="center"/>
          </w:tcPr>
          <w:p w:rsidR="00B0367D" w:rsidRPr="00B0367D" w:rsidRDefault="00B0367D" w:rsidP="00B0367D">
            <w:pPr>
              <w:spacing w:line="240" w:lineRule="exact"/>
            </w:pPr>
            <w:r w:rsidRPr="00B0367D">
              <w:rPr>
                <w:rFonts w:hint="eastAsia"/>
              </w:rPr>
              <w:t>〇〇〇〇</w:t>
            </w:r>
          </w:p>
        </w:tc>
        <w:tc>
          <w:tcPr>
            <w:tcW w:w="392" w:type="pct"/>
            <w:vAlign w:val="center"/>
          </w:tcPr>
          <w:p w:rsidR="00B0367D" w:rsidRPr="00B0367D" w:rsidRDefault="00B0367D" w:rsidP="00B0367D">
            <w:pPr>
              <w:spacing w:line="240" w:lineRule="exact"/>
            </w:pPr>
            <w:r w:rsidRPr="00B0367D">
              <w:rPr>
                <w:rFonts w:hint="eastAsia"/>
              </w:rPr>
              <w:t>〇〇〇〇</w:t>
            </w:r>
            <w:r w:rsidRPr="00B0367D">
              <w:rPr>
                <w:rFonts w:hint="eastAsia"/>
              </w:rPr>
              <w:t>-</w:t>
            </w:r>
            <w:r w:rsidRPr="00B0367D">
              <w:rPr>
                <w:rFonts w:hint="eastAsia"/>
              </w:rPr>
              <w:t>〇〇〇〇</w:t>
            </w:r>
          </w:p>
        </w:tc>
        <w:tc>
          <w:tcPr>
            <w:tcW w:w="392" w:type="pct"/>
            <w:vAlign w:val="center"/>
          </w:tcPr>
          <w:p w:rsidR="00B0367D" w:rsidRPr="00B0367D" w:rsidRDefault="00B0367D" w:rsidP="00B0367D">
            <w:pPr>
              <w:spacing w:line="240" w:lineRule="exact"/>
            </w:pPr>
            <w:r w:rsidRPr="00B0367D">
              <w:rPr>
                <w:rFonts w:hint="eastAsia"/>
              </w:rPr>
              <w:t>〇〇〇〇</w:t>
            </w:r>
          </w:p>
        </w:tc>
        <w:tc>
          <w:tcPr>
            <w:tcW w:w="294" w:type="pct"/>
            <w:vAlign w:val="center"/>
          </w:tcPr>
          <w:p w:rsidR="00B0367D" w:rsidRPr="006F76FD" w:rsidRDefault="00B0367D" w:rsidP="00B0367D">
            <w:r w:rsidRPr="006F76FD">
              <w:rPr>
                <w:rFonts w:hint="eastAsia"/>
              </w:rPr>
              <w:t>7</w:t>
            </w:r>
            <w:r w:rsidRPr="006F76FD">
              <w:rPr>
                <w:rFonts w:hint="eastAsia"/>
              </w:rPr>
              <w:t>月下旬</w:t>
            </w:r>
          </w:p>
        </w:tc>
        <w:tc>
          <w:tcPr>
            <w:tcW w:w="295" w:type="pct"/>
            <w:vAlign w:val="center"/>
          </w:tcPr>
          <w:p w:rsidR="00B0367D" w:rsidRPr="006F76FD" w:rsidRDefault="00B0367D" w:rsidP="00B0367D">
            <w:r w:rsidRPr="006F76FD">
              <w:rPr>
                <w:rFonts w:hint="eastAsia"/>
              </w:rPr>
              <w:t>２</w:t>
            </w:r>
          </w:p>
        </w:tc>
        <w:tc>
          <w:tcPr>
            <w:tcW w:w="295" w:type="pct"/>
            <w:vAlign w:val="center"/>
          </w:tcPr>
          <w:p w:rsidR="00B0367D" w:rsidRPr="006F76FD" w:rsidRDefault="00B0367D" w:rsidP="00B0367D">
            <w:r w:rsidRPr="006F76FD">
              <w:rPr>
                <w:rFonts w:hint="eastAsia"/>
              </w:rPr>
              <w:t>水稲</w:t>
            </w:r>
          </w:p>
        </w:tc>
        <w:tc>
          <w:tcPr>
            <w:tcW w:w="294" w:type="pct"/>
            <w:vAlign w:val="center"/>
          </w:tcPr>
          <w:p w:rsidR="00B0367D" w:rsidRPr="006F76FD" w:rsidRDefault="00B0367D" w:rsidP="00B0367D">
            <w:r w:rsidRPr="006F76FD">
              <w:rPr>
                <w:rFonts w:hint="eastAsia"/>
              </w:rPr>
              <w:t>防除</w:t>
            </w:r>
          </w:p>
        </w:tc>
        <w:tc>
          <w:tcPr>
            <w:tcW w:w="295" w:type="pct"/>
            <w:vAlign w:val="center"/>
          </w:tcPr>
          <w:p w:rsidR="00B0367D" w:rsidRPr="006F76FD" w:rsidRDefault="00B0367D" w:rsidP="00B0367D">
            <w:r w:rsidRPr="006F76FD">
              <w:rPr>
                <w:rFonts w:hint="eastAsia"/>
              </w:rPr>
              <w:t>10.5</w:t>
            </w:r>
          </w:p>
        </w:tc>
        <w:tc>
          <w:tcPr>
            <w:tcW w:w="441" w:type="pct"/>
            <w:vAlign w:val="center"/>
          </w:tcPr>
          <w:p w:rsidR="00B0367D" w:rsidRDefault="00B0367D" w:rsidP="00B0367D">
            <w:r w:rsidRPr="006F76FD">
              <w:rPr>
                <w:rFonts w:hint="eastAsia"/>
              </w:rPr>
              <w:t>○○ＳＥ</w:t>
            </w:r>
          </w:p>
          <w:p w:rsidR="00B0367D" w:rsidRPr="006F76FD" w:rsidRDefault="00B0367D" w:rsidP="00B0367D">
            <w:r w:rsidRPr="00B0367D">
              <w:rPr>
                <w:rFonts w:hint="eastAsia"/>
              </w:rPr>
              <w:t>〇〇乳剤</w:t>
            </w:r>
          </w:p>
        </w:tc>
        <w:tc>
          <w:tcPr>
            <w:tcW w:w="392" w:type="pct"/>
            <w:vAlign w:val="center"/>
          </w:tcPr>
          <w:p w:rsidR="00B0367D" w:rsidRDefault="00B0367D" w:rsidP="00B0367D">
            <w:r w:rsidRPr="00614ED6">
              <w:rPr>
                <w:rFonts w:hint="eastAsia"/>
              </w:rPr>
              <w:t>0.8</w:t>
            </w:r>
            <w:r w:rsidRPr="00614ED6">
              <w:rPr>
                <w:rFonts w:hint="eastAsia"/>
              </w:rPr>
              <w:t>Ｌ</w:t>
            </w:r>
          </w:p>
          <w:p w:rsidR="00B0367D" w:rsidRPr="00614ED6" w:rsidRDefault="00B0367D" w:rsidP="00B0367D">
            <w:r w:rsidRPr="00B0367D">
              <w:rPr>
                <w:rFonts w:hint="eastAsia"/>
              </w:rPr>
              <w:t>0.8</w:t>
            </w:r>
            <w:r w:rsidRPr="00B0367D">
              <w:rPr>
                <w:rFonts w:hint="eastAsia"/>
              </w:rPr>
              <w:t>Ｌ</w:t>
            </w:r>
          </w:p>
        </w:tc>
        <w:tc>
          <w:tcPr>
            <w:tcW w:w="245" w:type="pct"/>
            <w:vAlign w:val="center"/>
          </w:tcPr>
          <w:p w:rsidR="00B0367D" w:rsidRPr="00614ED6" w:rsidRDefault="00B0367D" w:rsidP="00B0367D">
            <w:r>
              <w:rPr>
                <w:rFonts w:hint="eastAsia"/>
              </w:rPr>
              <w:t>1</w:t>
            </w:r>
          </w:p>
        </w:tc>
        <w:tc>
          <w:tcPr>
            <w:tcW w:w="243" w:type="pct"/>
          </w:tcPr>
          <w:p w:rsidR="00B0367D" w:rsidRPr="00591416" w:rsidRDefault="00B0367D" w:rsidP="00B0367D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B0367D" w:rsidRPr="00591416" w:rsidTr="000A59E7">
        <w:trPr>
          <w:trHeight w:val="1247"/>
        </w:trPr>
        <w:tc>
          <w:tcPr>
            <w:tcW w:w="294" w:type="pct"/>
            <w:vAlign w:val="center"/>
          </w:tcPr>
          <w:p w:rsidR="00B0367D" w:rsidRPr="00202C2F" w:rsidRDefault="00B0367D" w:rsidP="000A59E7">
            <w:r w:rsidRPr="00202C2F">
              <w:rPr>
                <w:rFonts w:hint="eastAsia"/>
              </w:rPr>
              <w:t>○○町○○</w:t>
            </w:r>
          </w:p>
        </w:tc>
        <w:tc>
          <w:tcPr>
            <w:tcW w:w="388" w:type="pct"/>
            <w:vAlign w:val="center"/>
          </w:tcPr>
          <w:p w:rsidR="00B0367D" w:rsidRPr="00202C2F" w:rsidRDefault="00B0367D" w:rsidP="000A59E7">
            <w:r w:rsidRPr="00B0367D">
              <w:rPr>
                <w:rFonts w:hint="eastAsia"/>
                <w:sz w:val="20"/>
              </w:rPr>
              <w:t>（農）○○</w:t>
            </w:r>
          </w:p>
        </w:tc>
        <w:tc>
          <w:tcPr>
            <w:tcW w:w="369" w:type="pct"/>
            <w:vAlign w:val="center"/>
          </w:tcPr>
          <w:p w:rsidR="00B0367D" w:rsidRPr="00202C2F" w:rsidRDefault="00B0367D" w:rsidP="000A59E7">
            <w:r w:rsidRPr="00202C2F">
              <w:rPr>
                <w:rFonts w:hint="eastAsia"/>
              </w:rPr>
              <w:t>○○公社</w:t>
            </w:r>
          </w:p>
        </w:tc>
        <w:tc>
          <w:tcPr>
            <w:tcW w:w="371" w:type="pct"/>
            <w:vAlign w:val="center"/>
          </w:tcPr>
          <w:p w:rsidR="00B0367D" w:rsidRDefault="00B0367D" w:rsidP="000A59E7">
            <w:r w:rsidRPr="00202C2F">
              <w:rPr>
                <w:rFonts w:hint="eastAsia"/>
              </w:rPr>
              <w:t>〇〇〇〇</w:t>
            </w:r>
          </w:p>
        </w:tc>
        <w:tc>
          <w:tcPr>
            <w:tcW w:w="392" w:type="pct"/>
            <w:vAlign w:val="center"/>
          </w:tcPr>
          <w:p w:rsidR="00B0367D" w:rsidRPr="00B0367D" w:rsidRDefault="00B0367D" w:rsidP="000A59E7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B0367D">
              <w:rPr>
                <w:rFonts w:ascii="ＭＳ 明朝" w:hAnsi="ＭＳ 明朝" w:hint="eastAsia"/>
                <w:sz w:val="20"/>
              </w:rPr>
              <w:t>〇〇〇〇-〇〇〇〇</w:t>
            </w:r>
          </w:p>
        </w:tc>
        <w:tc>
          <w:tcPr>
            <w:tcW w:w="392" w:type="pct"/>
            <w:vAlign w:val="center"/>
          </w:tcPr>
          <w:p w:rsidR="00B0367D" w:rsidRPr="00B0367D" w:rsidRDefault="00B0367D" w:rsidP="00B0367D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B0367D">
              <w:rPr>
                <w:rFonts w:ascii="ＭＳ 明朝" w:hAnsi="ＭＳ 明朝" w:hint="eastAsia"/>
                <w:sz w:val="20"/>
              </w:rPr>
              <w:t>〇〇〇〇</w:t>
            </w:r>
          </w:p>
        </w:tc>
        <w:tc>
          <w:tcPr>
            <w:tcW w:w="294" w:type="pct"/>
            <w:vAlign w:val="center"/>
          </w:tcPr>
          <w:p w:rsidR="00B0367D" w:rsidRPr="003F162E" w:rsidRDefault="00B0367D" w:rsidP="00B0367D">
            <w:r w:rsidRPr="003F162E">
              <w:rPr>
                <w:rFonts w:hint="eastAsia"/>
              </w:rPr>
              <w:t>8</w:t>
            </w:r>
            <w:r w:rsidRPr="003F162E">
              <w:rPr>
                <w:rFonts w:hint="eastAsia"/>
              </w:rPr>
              <w:t>月下旬</w:t>
            </w:r>
          </w:p>
        </w:tc>
        <w:tc>
          <w:tcPr>
            <w:tcW w:w="295" w:type="pct"/>
            <w:vAlign w:val="center"/>
          </w:tcPr>
          <w:p w:rsidR="00B0367D" w:rsidRPr="003F162E" w:rsidRDefault="00B0367D" w:rsidP="00B0367D">
            <w:r w:rsidRPr="003F162E">
              <w:rPr>
                <w:rFonts w:hint="eastAsia"/>
              </w:rPr>
              <w:t>２</w:t>
            </w:r>
          </w:p>
        </w:tc>
        <w:tc>
          <w:tcPr>
            <w:tcW w:w="295" w:type="pct"/>
            <w:vAlign w:val="center"/>
          </w:tcPr>
          <w:p w:rsidR="00B0367D" w:rsidRPr="003F162E" w:rsidRDefault="00B0367D" w:rsidP="00B0367D">
            <w:r w:rsidRPr="003F162E">
              <w:rPr>
                <w:rFonts w:hint="eastAsia"/>
              </w:rPr>
              <w:t>大豆</w:t>
            </w:r>
          </w:p>
        </w:tc>
        <w:tc>
          <w:tcPr>
            <w:tcW w:w="294" w:type="pct"/>
            <w:vAlign w:val="center"/>
          </w:tcPr>
          <w:p w:rsidR="00B0367D" w:rsidRPr="003F162E" w:rsidRDefault="00B0367D" w:rsidP="00B0367D">
            <w:r w:rsidRPr="003F162E">
              <w:rPr>
                <w:rFonts w:hint="eastAsia"/>
              </w:rPr>
              <w:t>防除</w:t>
            </w:r>
          </w:p>
        </w:tc>
        <w:tc>
          <w:tcPr>
            <w:tcW w:w="295" w:type="pct"/>
            <w:vAlign w:val="center"/>
          </w:tcPr>
          <w:p w:rsidR="00B0367D" w:rsidRPr="003F162E" w:rsidRDefault="00B0367D" w:rsidP="00B0367D">
            <w:r w:rsidRPr="003F162E">
              <w:rPr>
                <w:rFonts w:hint="eastAsia"/>
              </w:rPr>
              <w:t>8.7</w:t>
            </w:r>
          </w:p>
        </w:tc>
        <w:tc>
          <w:tcPr>
            <w:tcW w:w="441" w:type="pct"/>
            <w:vAlign w:val="center"/>
          </w:tcPr>
          <w:p w:rsidR="00B0367D" w:rsidRDefault="00B0367D" w:rsidP="00B0367D">
            <w:r w:rsidRPr="003F162E">
              <w:rPr>
                <w:rFonts w:hint="eastAsia"/>
              </w:rPr>
              <w:t>○○ＳＥ</w:t>
            </w:r>
          </w:p>
          <w:p w:rsidR="00B0367D" w:rsidRPr="003F162E" w:rsidRDefault="00B0367D" w:rsidP="00B0367D">
            <w:r w:rsidRPr="00B0367D">
              <w:rPr>
                <w:rFonts w:hint="eastAsia"/>
              </w:rPr>
              <w:t>〇〇エアー</w:t>
            </w:r>
          </w:p>
        </w:tc>
        <w:tc>
          <w:tcPr>
            <w:tcW w:w="392" w:type="pct"/>
            <w:vAlign w:val="center"/>
          </w:tcPr>
          <w:p w:rsidR="00B0367D" w:rsidRDefault="00B0367D" w:rsidP="00B0367D">
            <w:r w:rsidRPr="00287820">
              <w:rPr>
                <w:rFonts w:hint="eastAsia"/>
              </w:rPr>
              <w:t>0.8</w:t>
            </w:r>
            <w:r w:rsidRPr="00287820">
              <w:rPr>
                <w:rFonts w:hint="eastAsia"/>
              </w:rPr>
              <w:t>Ｌ</w:t>
            </w:r>
          </w:p>
          <w:p w:rsidR="00B0367D" w:rsidRPr="00287820" w:rsidRDefault="00B0367D" w:rsidP="00B0367D">
            <w:r>
              <w:rPr>
                <w:rFonts w:hint="eastAsia"/>
              </w:rPr>
              <w:t>0.8</w:t>
            </w:r>
            <w:r>
              <w:rPr>
                <w:rFonts w:hint="eastAsia"/>
              </w:rPr>
              <w:t>Ｌ</w:t>
            </w:r>
          </w:p>
        </w:tc>
        <w:tc>
          <w:tcPr>
            <w:tcW w:w="245" w:type="pct"/>
            <w:vAlign w:val="center"/>
          </w:tcPr>
          <w:p w:rsidR="00B0367D" w:rsidRPr="00287820" w:rsidRDefault="00B0367D" w:rsidP="00B0367D">
            <w:r>
              <w:rPr>
                <w:rFonts w:hint="eastAsia"/>
              </w:rPr>
              <w:t>1</w:t>
            </w:r>
          </w:p>
        </w:tc>
        <w:tc>
          <w:tcPr>
            <w:tcW w:w="243" w:type="pct"/>
          </w:tcPr>
          <w:p w:rsidR="00B0367D" w:rsidRPr="00591416" w:rsidRDefault="00B0367D" w:rsidP="00B0367D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</w:tbl>
    <w:p w:rsidR="00260574" w:rsidRDefault="00C728D5" w:rsidP="00E47D24">
      <w:pPr>
        <w:spacing w:line="240" w:lineRule="exact"/>
        <w:rPr>
          <w:rFonts w:ascii="ＭＳ 明朝" w:hAnsi="ＭＳ 明朝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99F43D" wp14:editId="313BBCD3">
                <wp:simplePos x="0" y="0"/>
                <wp:positionH relativeFrom="column">
                  <wp:posOffset>6943725</wp:posOffset>
                </wp:positionH>
                <wp:positionV relativeFrom="paragraph">
                  <wp:posOffset>80645</wp:posOffset>
                </wp:positionV>
                <wp:extent cx="2085975" cy="314325"/>
                <wp:effectExtent l="0" t="114300" r="28575" b="28575"/>
                <wp:wrapNone/>
                <wp:docPr id="10" name="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314325"/>
                        </a:xfrm>
                        <a:prstGeom prst="wedgeRectCallout">
                          <a:avLst>
                            <a:gd name="adj1" fmla="val -33494"/>
                            <a:gd name="adj2" fmla="val -8511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28D5" w:rsidRPr="00E9646E" w:rsidRDefault="00C728D5" w:rsidP="00C728D5">
                            <w:pPr>
                              <w:jc w:val="lef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646E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商品名を正確に記入してください。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" o:spid="_x0000_s1027" type="#_x0000_t61" style="position:absolute;left:0;text-align:left;margin-left:546.75pt;margin-top:6.35pt;width:164.25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" adj="3565,-7586" fillcolor="window" strokecolor="#385d8a" strokeweight="2pt">
                <v:path arrowok="t"/>
                <v:textbox>
                  <w:txbxContent>
                    <w:p w:rsidR="00C728D5" w:rsidRPr="00E9646E" w:rsidRDefault="00C728D5" w:rsidP="00C728D5">
                      <w:pPr>
                        <w:jc w:val="left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E9646E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商品名を正確に記入してください。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25787" w:rsidRPr="00E9646E" w:rsidRDefault="00394659" w:rsidP="00E47D24">
      <w:pPr>
        <w:spacing w:line="240" w:lineRule="exact"/>
        <w:rPr>
          <w:rFonts w:ascii="ＭＳ 明朝" w:hAnsi="ＭＳ 明朝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679CBE" wp14:editId="1BF4F6C6">
                <wp:simplePos x="0" y="0"/>
                <wp:positionH relativeFrom="column">
                  <wp:posOffset>3003550</wp:posOffset>
                </wp:positionH>
                <wp:positionV relativeFrom="paragraph">
                  <wp:posOffset>5260340</wp:posOffset>
                </wp:positionV>
                <wp:extent cx="1555750" cy="409575"/>
                <wp:effectExtent l="0" t="247650" r="6350" b="9525"/>
                <wp:wrapNone/>
                <wp:docPr id="8" name="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0" cy="409575"/>
                        </a:xfrm>
                        <a:prstGeom prst="wedgeRectCallout">
                          <a:avLst>
                            <a:gd name="adj1" fmla="val -13762"/>
                            <a:gd name="adj2" fmla="val -106743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67D" w:rsidRDefault="00B0367D" w:rsidP="007D7531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 w:rsidRPr="00C35BB3">
                              <w:rPr>
                                <w:rFonts w:ascii="ＭＳ 明朝" w:eastAsia="ＭＳ 明朝" w:hAnsi="ＭＳ 明朝" w:cs="Times New Roman" w:hint="eastAsia"/>
                                <w:color w:val="00B0F0"/>
                                <w:sz w:val="21"/>
                                <w:szCs w:val="21"/>
                              </w:rPr>
                              <w:t>不明の場合，記載の必要はありません。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7" type="#_x0000_t61" style="position:absolute;left:0;text-align:left;margin-left:236.5pt;margin-top:414.2pt;width:122.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" adj="7827,-12256" strokecolor="#00b0f0" strokeweight=".5pt">
                <v:textbox inset="5.85pt,.7pt,5.85pt,.7pt">
                  <w:txbxContent>
                    <w:p w:rsidR="00B0367D" w:rsidRDefault="00B0367D" w:rsidP="007D7531">
                      <w:pPr>
                        <w:pStyle w:val="Web"/>
                        <w:spacing w:before="0" w:beforeAutospacing="0" w:after="0" w:afterAutospacing="0" w:line="260" w:lineRule="exact"/>
                      </w:pPr>
                      <w:r w:rsidRPr="00C35BB3">
                        <w:rPr>
                          <w:rFonts w:ascii="ＭＳ 明朝" w:eastAsia="ＭＳ 明朝" w:hAnsi="ＭＳ 明朝" w:cs="Times New Roman" w:hint="eastAsia"/>
                          <w:color w:val="00B0F0"/>
                          <w:sz w:val="21"/>
                          <w:szCs w:val="21"/>
                        </w:rPr>
                        <w:t>不明の場合，記載の必要はありません。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0430D1" w:rsidRPr="00E9646E">
        <w:rPr>
          <w:rFonts w:ascii="ＭＳ 明朝" w:hAnsi="ＭＳ 明朝" w:hint="eastAsia"/>
          <w:sz w:val="20"/>
          <w:szCs w:val="22"/>
        </w:rPr>
        <w:t>記載注意</w:t>
      </w:r>
    </w:p>
    <w:p w:rsidR="002A1391" w:rsidRPr="00E9646E" w:rsidRDefault="00025787" w:rsidP="00025787">
      <w:pPr>
        <w:spacing w:line="240" w:lineRule="exact"/>
        <w:rPr>
          <w:rFonts w:ascii="ＭＳ 明朝" w:hAnsi="ＭＳ 明朝"/>
          <w:sz w:val="20"/>
          <w:szCs w:val="22"/>
        </w:rPr>
      </w:pPr>
      <w:r w:rsidRPr="00E9646E">
        <w:rPr>
          <w:rFonts w:ascii="ＭＳ 明朝" w:hAnsi="ＭＳ 明朝" w:hint="eastAsia"/>
          <w:sz w:val="20"/>
          <w:szCs w:val="22"/>
        </w:rPr>
        <w:t>（</w:t>
      </w:r>
      <w:r w:rsidR="002A1391" w:rsidRPr="00E9646E">
        <w:rPr>
          <w:rFonts w:ascii="ＭＳ 明朝" w:hAnsi="ＭＳ 明朝" w:hint="eastAsia"/>
          <w:sz w:val="20"/>
          <w:szCs w:val="22"/>
        </w:rPr>
        <w:t>1</w:t>
      </w:r>
      <w:r w:rsidRPr="00E9646E">
        <w:rPr>
          <w:rFonts w:ascii="ＭＳ 明朝" w:hAnsi="ＭＳ 明朝"/>
          <w:sz w:val="20"/>
          <w:szCs w:val="22"/>
        </w:rPr>
        <w:t>）</w:t>
      </w:r>
      <w:r w:rsidR="00E47D24" w:rsidRPr="00E9646E">
        <w:rPr>
          <w:rFonts w:ascii="ＭＳ 明朝" w:hAnsi="ＭＳ 明朝" w:hint="eastAsia"/>
          <w:sz w:val="20"/>
          <w:szCs w:val="22"/>
        </w:rPr>
        <w:t xml:space="preserve"> </w:t>
      </w:r>
      <w:r w:rsidR="002A1391" w:rsidRPr="00E9646E">
        <w:rPr>
          <w:rFonts w:ascii="ＭＳ 明朝" w:hAnsi="ＭＳ 明朝" w:hint="eastAsia"/>
          <w:sz w:val="20"/>
          <w:szCs w:val="22"/>
        </w:rPr>
        <w:t>本表は，市町ごとに別様とすること。</w:t>
      </w:r>
      <w:r w:rsidR="0003513C" w:rsidRPr="00E9646E">
        <w:rPr>
          <w:rFonts w:ascii="ＭＳ 明朝" w:hAnsi="ＭＳ 明朝" w:hint="eastAsia"/>
          <w:sz w:val="20"/>
          <w:szCs w:val="22"/>
        </w:rPr>
        <w:t>また，実施場所欄には，旧市町村・字を記入のこと。</w:t>
      </w:r>
    </w:p>
    <w:p w:rsidR="00B8203A" w:rsidRPr="00B8203A" w:rsidRDefault="00E62895" w:rsidP="00B8203A">
      <w:pPr>
        <w:spacing w:line="240" w:lineRule="exact"/>
        <w:ind w:leftChars="-100" w:left="368" w:hangingChars="289" w:hanging="578"/>
        <w:rPr>
          <w:rFonts w:ascii="ＭＳ 明朝" w:hAnsi="ＭＳ 明朝"/>
          <w:sz w:val="20"/>
          <w:szCs w:val="22"/>
        </w:rPr>
      </w:pPr>
      <w:r w:rsidRPr="00E9646E">
        <w:rPr>
          <w:rFonts w:ascii="ＭＳ 明朝" w:hAnsi="ＭＳ 明朝" w:hint="eastAsia"/>
          <w:sz w:val="20"/>
          <w:szCs w:val="22"/>
        </w:rPr>
        <w:t xml:space="preserve">　</w:t>
      </w:r>
      <w:r w:rsidR="00025787" w:rsidRPr="00E9646E">
        <w:rPr>
          <w:rFonts w:ascii="ＭＳ 明朝" w:hAnsi="ＭＳ 明朝" w:hint="eastAsia"/>
          <w:sz w:val="20"/>
          <w:szCs w:val="22"/>
        </w:rPr>
        <w:t>（</w:t>
      </w:r>
      <w:r w:rsidRPr="00E9646E">
        <w:rPr>
          <w:rFonts w:ascii="ＭＳ 明朝" w:hAnsi="ＭＳ 明朝" w:hint="eastAsia"/>
          <w:sz w:val="20"/>
          <w:szCs w:val="22"/>
        </w:rPr>
        <w:t>2</w:t>
      </w:r>
      <w:r w:rsidR="00E47D24" w:rsidRPr="00E9646E">
        <w:rPr>
          <w:rFonts w:ascii="ＭＳ 明朝" w:hAnsi="ＭＳ 明朝" w:hint="eastAsia"/>
          <w:sz w:val="20"/>
          <w:szCs w:val="22"/>
        </w:rPr>
        <w:t>）</w:t>
      </w:r>
      <w:r w:rsidR="00B8203A" w:rsidRPr="00B8203A">
        <w:rPr>
          <w:rFonts w:ascii="ＭＳ 明朝" w:hAnsi="ＭＳ 明朝" w:hint="eastAsia"/>
          <w:sz w:val="20"/>
          <w:szCs w:val="22"/>
        </w:rPr>
        <w:t>本表の報告は，計画の場合は，実施予定日の前月末までに行うこと。実績の場合は，４月から10月までの実績を12月末日までに，11月から翌年３月</w:t>
      </w:r>
    </w:p>
    <w:p w:rsidR="003E4819" w:rsidRPr="00E9646E" w:rsidRDefault="00B8203A" w:rsidP="00B8203A">
      <w:pPr>
        <w:spacing w:line="240" w:lineRule="exact"/>
        <w:ind w:leftChars="150" w:left="393" w:hangingChars="39" w:hanging="78"/>
        <w:rPr>
          <w:rFonts w:ascii="ＭＳ 明朝" w:hAnsi="ＭＳ 明朝"/>
          <w:sz w:val="20"/>
          <w:szCs w:val="22"/>
        </w:rPr>
      </w:pPr>
      <w:r w:rsidRPr="00B8203A">
        <w:rPr>
          <w:rFonts w:ascii="ＭＳ 明朝" w:hAnsi="ＭＳ 明朝" w:hint="eastAsia"/>
          <w:sz w:val="20"/>
          <w:szCs w:val="22"/>
        </w:rPr>
        <w:t>までの実績を翌年４月10日までに行うこと。</w:t>
      </w:r>
    </w:p>
    <w:p w:rsidR="00B8203A" w:rsidRPr="00B8203A" w:rsidRDefault="00B8203A" w:rsidP="00B8203A">
      <w:pPr>
        <w:spacing w:line="240" w:lineRule="exact"/>
        <w:rPr>
          <w:rFonts w:ascii="ＭＳ 明朝" w:hAnsi="ＭＳ 明朝"/>
          <w:sz w:val="20"/>
          <w:szCs w:val="22"/>
        </w:rPr>
      </w:pPr>
      <w:r w:rsidRPr="00B8203A">
        <w:rPr>
          <w:rFonts w:ascii="ＭＳ 明朝" w:hAnsi="ＭＳ 明朝" w:hint="eastAsia"/>
          <w:sz w:val="20"/>
          <w:szCs w:val="22"/>
        </w:rPr>
        <w:t>（3） 技能認証の番号には，登録代行機関の技能認証の番号を記載すること。</w:t>
      </w:r>
    </w:p>
    <w:p w:rsidR="00B8203A" w:rsidRDefault="00B8203A" w:rsidP="00B8203A">
      <w:pPr>
        <w:spacing w:line="240" w:lineRule="exact"/>
        <w:rPr>
          <w:rFonts w:ascii="ＭＳ 明朝" w:hAnsi="ＭＳ 明朝"/>
          <w:sz w:val="20"/>
          <w:szCs w:val="22"/>
        </w:rPr>
      </w:pPr>
      <w:r w:rsidRPr="00B8203A">
        <w:rPr>
          <w:rFonts w:ascii="ＭＳ 明朝" w:hAnsi="ＭＳ 明朝" w:hint="eastAsia"/>
          <w:sz w:val="20"/>
          <w:szCs w:val="22"/>
        </w:rPr>
        <w:t>（4） 機体確認の番号には，登録代行機関に付与された番号を記載すること。</w:t>
      </w:r>
    </w:p>
    <w:p w:rsidR="00B8203A" w:rsidRPr="00B8203A" w:rsidRDefault="00B8203A" w:rsidP="00B8203A">
      <w:pPr>
        <w:spacing w:line="240" w:lineRule="exact"/>
        <w:rPr>
          <w:rFonts w:ascii="ＭＳ 明朝" w:hAnsi="ＭＳ 明朝"/>
          <w:sz w:val="20"/>
          <w:szCs w:val="22"/>
        </w:rPr>
      </w:pPr>
      <w:r w:rsidRPr="00B8203A">
        <w:rPr>
          <w:rFonts w:ascii="ＭＳ 明朝" w:hAnsi="ＭＳ 明朝" w:hint="eastAsia"/>
          <w:sz w:val="20"/>
          <w:szCs w:val="22"/>
        </w:rPr>
        <w:t>（5） 対象作業名欄には，防除，除草，施肥，播種等の区分を記入すること。</w:t>
      </w:r>
    </w:p>
    <w:p w:rsidR="00B8203A" w:rsidRPr="00B8203A" w:rsidRDefault="00B8203A" w:rsidP="00B8203A">
      <w:pPr>
        <w:spacing w:line="240" w:lineRule="exact"/>
        <w:rPr>
          <w:rFonts w:ascii="ＭＳ 明朝" w:hAnsi="ＭＳ 明朝"/>
          <w:sz w:val="20"/>
          <w:szCs w:val="22"/>
        </w:rPr>
      </w:pPr>
      <w:r w:rsidRPr="00B8203A">
        <w:rPr>
          <w:rFonts w:ascii="ＭＳ 明朝" w:hAnsi="ＭＳ 明朝" w:hint="eastAsia"/>
          <w:sz w:val="20"/>
          <w:szCs w:val="22"/>
        </w:rPr>
        <w:t>（6） 散布資材名欄には，○○○○乳剤50，○○○○ＥＷのように商品名を剤型まで記入すること。</w:t>
      </w:r>
    </w:p>
    <w:p w:rsidR="00B8203A" w:rsidRPr="00B8203A" w:rsidRDefault="00B8203A" w:rsidP="00B8203A">
      <w:pPr>
        <w:spacing w:line="240" w:lineRule="exact"/>
        <w:rPr>
          <w:rFonts w:ascii="ＭＳ 明朝" w:hAnsi="ＭＳ 明朝"/>
          <w:sz w:val="20"/>
          <w:szCs w:val="22"/>
        </w:rPr>
      </w:pPr>
      <w:r w:rsidRPr="00B8203A">
        <w:rPr>
          <w:rFonts w:ascii="ＭＳ 明朝" w:hAnsi="ＭＳ 明朝" w:hint="eastAsia"/>
          <w:sz w:val="20"/>
          <w:szCs w:val="22"/>
        </w:rPr>
        <w:t>（7） 散布機数欄には，実機数を記入すること（例えば，実施日数が10日間で，２つの機体を使用した場合には，「２」と記載）。</w:t>
      </w:r>
    </w:p>
    <w:p w:rsidR="000430D1" w:rsidRDefault="00B8203A" w:rsidP="00B8203A">
      <w:pPr>
        <w:spacing w:line="240" w:lineRule="exact"/>
        <w:rPr>
          <w:rFonts w:ascii="ＭＳ 明朝" w:hAnsi="ＭＳ 明朝"/>
          <w:sz w:val="20"/>
          <w:szCs w:val="22"/>
        </w:rPr>
      </w:pPr>
      <w:r w:rsidRPr="00B8203A">
        <w:rPr>
          <w:rFonts w:ascii="ＭＳ 明朝" w:hAnsi="ＭＳ 明朝" w:hint="eastAsia"/>
          <w:sz w:val="20"/>
          <w:szCs w:val="22"/>
        </w:rPr>
        <w:t>（8） 実績の報告は，赤字又は下線等により変更箇所が分かるようにすること。</w:t>
      </w:r>
    </w:p>
    <w:p w:rsidR="00B8203A" w:rsidRPr="00B8203A" w:rsidRDefault="00B8203A" w:rsidP="00B8203A">
      <w:pPr>
        <w:spacing w:line="240" w:lineRule="exact"/>
        <w:rPr>
          <w:rFonts w:ascii="ＭＳ 明朝" w:hAnsi="ＭＳ 明朝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3"/>
        <w:gridCol w:w="6803"/>
      </w:tblGrid>
      <w:tr w:rsidR="00BA46FE" w:rsidRPr="000D77C3" w:rsidTr="00E9646E">
        <w:tc>
          <w:tcPr>
            <w:tcW w:w="13606" w:type="dxa"/>
            <w:gridSpan w:val="2"/>
            <w:shd w:val="clear" w:color="auto" w:fill="auto"/>
          </w:tcPr>
          <w:p w:rsidR="00865966" w:rsidRPr="00E9646E" w:rsidRDefault="006723AA" w:rsidP="00E964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9646E">
              <w:rPr>
                <w:rFonts w:ascii="ＭＳ 明朝" w:hAnsi="ＭＳ 明朝" w:hint="eastAsia"/>
                <w:sz w:val="22"/>
                <w:szCs w:val="22"/>
              </w:rPr>
              <w:t>受託者，</w:t>
            </w:r>
            <w:r w:rsidR="001650A4" w:rsidRPr="00E9646E">
              <w:rPr>
                <w:rFonts w:ascii="ＭＳ 明朝" w:hAnsi="ＭＳ 明朝" w:hint="eastAsia"/>
                <w:sz w:val="22"/>
                <w:szCs w:val="22"/>
              </w:rPr>
              <w:t>防除</w:t>
            </w:r>
            <w:r w:rsidRPr="00E9646E">
              <w:rPr>
                <w:rFonts w:ascii="ＭＳ 明朝" w:hAnsi="ＭＳ 明朝" w:hint="eastAsia"/>
                <w:sz w:val="22"/>
                <w:szCs w:val="22"/>
              </w:rPr>
              <w:t>実施者の詳細</w:t>
            </w:r>
          </w:p>
        </w:tc>
      </w:tr>
      <w:tr w:rsidR="00BA46FE" w:rsidRPr="000D77C3" w:rsidTr="00E9646E">
        <w:tc>
          <w:tcPr>
            <w:tcW w:w="6803" w:type="dxa"/>
            <w:shd w:val="clear" w:color="auto" w:fill="auto"/>
          </w:tcPr>
          <w:p w:rsidR="00007873" w:rsidRPr="00E9646E" w:rsidRDefault="00007873" w:rsidP="00E964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9646E">
              <w:rPr>
                <w:rFonts w:ascii="ＭＳ 明朝" w:hAnsi="ＭＳ 明朝" w:hint="eastAsia"/>
                <w:sz w:val="22"/>
                <w:szCs w:val="22"/>
              </w:rPr>
              <w:t>①受託者（ＪＡ等：集約，仲介者）</w:t>
            </w:r>
          </w:p>
        </w:tc>
        <w:tc>
          <w:tcPr>
            <w:tcW w:w="6803" w:type="dxa"/>
            <w:shd w:val="clear" w:color="auto" w:fill="auto"/>
          </w:tcPr>
          <w:p w:rsidR="00007873" w:rsidRPr="00E9646E" w:rsidRDefault="00007873" w:rsidP="00E964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9646E">
              <w:rPr>
                <w:rFonts w:ascii="ＭＳ 明朝" w:hAnsi="ＭＳ 明朝" w:hint="eastAsia"/>
                <w:sz w:val="22"/>
                <w:szCs w:val="22"/>
              </w:rPr>
              <w:t>②</w:t>
            </w:r>
            <w:r w:rsidR="001650A4" w:rsidRPr="00E9646E">
              <w:rPr>
                <w:rFonts w:ascii="ＭＳ 明朝" w:hAnsi="ＭＳ 明朝" w:hint="eastAsia"/>
                <w:sz w:val="22"/>
                <w:szCs w:val="22"/>
              </w:rPr>
              <w:t>防除</w:t>
            </w:r>
            <w:r w:rsidRPr="00E9646E">
              <w:rPr>
                <w:rFonts w:ascii="ＭＳ 明朝" w:hAnsi="ＭＳ 明朝" w:hint="eastAsia"/>
                <w:sz w:val="22"/>
                <w:szCs w:val="22"/>
              </w:rPr>
              <w:t>実施者（防除業者）</w:t>
            </w:r>
          </w:p>
        </w:tc>
      </w:tr>
      <w:tr w:rsidR="00BA46FE" w:rsidRPr="000D77C3" w:rsidTr="00E9646E">
        <w:trPr>
          <w:trHeight w:val="784"/>
        </w:trPr>
        <w:tc>
          <w:tcPr>
            <w:tcW w:w="6803" w:type="dxa"/>
            <w:shd w:val="clear" w:color="auto" w:fill="auto"/>
          </w:tcPr>
          <w:p w:rsidR="000A59E7" w:rsidRPr="000A59E7" w:rsidRDefault="000A59E7" w:rsidP="000A59E7">
            <w:pPr>
              <w:rPr>
                <w:rFonts w:ascii="ＭＳ 明朝" w:hAnsi="ＭＳ 明朝"/>
                <w:sz w:val="22"/>
                <w:szCs w:val="22"/>
              </w:rPr>
            </w:pPr>
            <w:r w:rsidRPr="000A59E7">
              <w:rPr>
                <w:rFonts w:ascii="ＭＳ 明朝" w:hAnsi="ＭＳ 明朝" w:hint="eastAsia"/>
                <w:sz w:val="22"/>
                <w:szCs w:val="22"/>
              </w:rPr>
              <w:t>住　　所　　△△市△△町△△◇◇番地</w:t>
            </w:r>
          </w:p>
          <w:p w:rsidR="000A59E7" w:rsidRPr="000A59E7" w:rsidRDefault="000A59E7" w:rsidP="000A59E7">
            <w:pPr>
              <w:rPr>
                <w:rFonts w:ascii="ＭＳ 明朝" w:hAnsi="ＭＳ 明朝"/>
                <w:sz w:val="22"/>
                <w:szCs w:val="22"/>
              </w:rPr>
            </w:pPr>
            <w:r w:rsidRPr="000A59E7">
              <w:rPr>
                <w:rFonts w:ascii="ＭＳ 明朝" w:hAnsi="ＭＳ 明朝" w:hint="eastAsia"/>
                <w:sz w:val="22"/>
                <w:szCs w:val="22"/>
              </w:rPr>
              <w:t>氏　　名　　(株)△△農機△△事業センター</w:t>
            </w:r>
          </w:p>
          <w:p w:rsidR="004E2AA7" w:rsidRPr="00E9646E" w:rsidRDefault="000A59E7" w:rsidP="000A59E7">
            <w:pPr>
              <w:rPr>
                <w:rFonts w:ascii="ＭＳ 明朝" w:hAnsi="ＭＳ 明朝"/>
                <w:sz w:val="22"/>
                <w:szCs w:val="22"/>
              </w:rPr>
            </w:pPr>
            <w:r w:rsidRPr="000A59E7">
              <w:rPr>
                <w:rFonts w:ascii="ＭＳ 明朝" w:hAnsi="ＭＳ 明朝" w:hint="eastAsia"/>
                <w:sz w:val="22"/>
                <w:szCs w:val="22"/>
              </w:rPr>
              <w:t>電話番号　　×××－×××－××××</w:t>
            </w:r>
          </w:p>
        </w:tc>
        <w:tc>
          <w:tcPr>
            <w:tcW w:w="6803" w:type="dxa"/>
            <w:shd w:val="clear" w:color="auto" w:fill="auto"/>
          </w:tcPr>
          <w:p w:rsidR="000A59E7" w:rsidRPr="000A59E7" w:rsidRDefault="000A59E7" w:rsidP="000A59E7">
            <w:pPr>
              <w:rPr>
                <w:rFonts w:ascii="ＭＳ 明朝" w:hAnsi="ＭＳ 明朝"/>
                <w:sz w:val="22"/>
                <w:szCs w:val="22"/>
              </w:rPr>
            </w:pPr>
            <w:r w:rsidRPr="000A59E7">
              <w:rPr>
                <w:rFonts w:ascii="ＭＳ 明朝" w:hAnsi="ＭＳ 明朝" w:hint="eastAsia"/>
                <w:sz w:val="22"/>
                <w:szCs w:val="22"/>
              </w:rPr>
              <w:t>住　　所　　□□市□□町□□◇◇番地</w:t>
            </w:r>
          </w:p>
          <w:p w:rsidR="000A59E7" w:rsidRPr="000A59E7" w:rsidRDefault="000A59E7" w:rsidP="000A59E7">
            <w:pPr>
              <w:rPr>
                <w:rFonts w:ascii="ＭＳ 明朝" w:hAnsi="ＭＳ 明朝"/>
                <w:sz w:val="22"/>
                <w:szCs w:val="22"/>
              </w:rPr>
            </w:pPr>
            <w:r w:rsidRPr="000A59E7">
              <w:rPr>
                <w:rFonts w:ascii="ＭＳ 明朝" w:hAnsi="ＭＳ 明朝" w:hint="eastAsia"/>
                <w:sz w:val="22"/>
                <w:szCs w:val="22"/>
              </w:rPr>
              <w:t>氏　　名　　□□(株)</w:t>
            </w:r>
          </w:p>
          <w:p w:rsidR="00007873" w:rsidRPr="00E9646E" w:rsidRDefault="000A59E7" w:rsidP="000A59E7">
            <w:pPr>
              <w:rPr>
                <w:rFonts w:ascii="ＭＳ 明朝" w:hAnsi="ＭＳ 明朝"/>
                <w:sz w:val="22"/>
                <w:szCs w:val="22"/>
              </w:rPr>
            </w:pPr>
            <w:r w:rsidRPr="000A59E7">
              <w:rPr>
                <w:rFonts w:ascii="ＭＳ 明朝" w:hAnsi="ＭＳ 明朝" w:hint="eastAsia"/>
                <w:sz w:val="22"/>
                <w:szCs w:val="22"/>
              </w:rPr>
              <w:t>電話番号　　×××－×××－××××</w:t>
            </w:r>
          </w:p>
        </w:tc>
      </w:tr>
    </w:tbl>
    <w:p w:rsidR="00E27180" w:rsidRPr="00544B73" w:rsidRDefault="006723AA" w:rsidP="00DD482F">
      <w:pPr>
        <w:rPr>
          <w:rFonts w:ascii="ＭＳ 明朝" w:hAnsi="ＭＳ 明朝"/>
          <w:sz w:val="20"/>
          <w:szCs w:val="22"/>
        </w:rPr>
      </w:pPr>
      <w:r w:rsidRPr="00E9646E">
        <w:rPr>
          <w:rFonts w:ascii="ＭＳ 明朝" w:hAnsi="ＭＳ 明朝" w:hint="eastAsia"/>
          <w:sz w:val="20"/>
          <w:szCs w:val="22"/>
        </w:rPr>
        <w:t>※　②が農業者から直接受託し，かつ，実施主体として本様式を報告する場合は，詳細欄は記載しない。</w:t>
      </w:r>
      <w:bookmarkStart w:id="0" w:name="_GoBack"/>
      <w:bookmarkEnd w:id="0"/>
      <w:r w:rsidR="0039465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7296150</wp:posOffset>
                </wp:positionH>
                <wp:positionV relativeFrom="paragraph">
                  <wp:posOffset>4581525</wp:posOffset>
                </wp:positionV>
                <wp:extent cx="1555750" cy="409575"/>
                <wp:effectExtent l="0" t="190500" r="6350" b="9525"/>
                <wp:wrapNone/>
                <wp:docPr id="7" name="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0" cy="409575"/>
                        </a:xfrm>
                        <a:prstGeom prst="wedgeRectCallout">
                          <a:avLst>
                            <a:gd name="adj1" fmla="val -24374"/>
                            <a:gd name="adj2" fmla="val -92789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67D" w:rsidRDefault="00B0367D" w:rsidP="007D7531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00B0F0"/>
                                <w:sz w:val="21"/>
                                <w:szCs w:val="21"/>
                              </w:rPr>
                              <w:t>商品名を正確に記入してください。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7" o:spid="_x0000_s1028" type="#_x0000_t61" style="position:absolute;left:0;text-align:left;margin-left:574.5pt;margin-top:360.75pt;width:122.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" adj="5535,-9242" strokecolor="#00b0f0" strokeweight=".5pt">
                <v:textbox inset="5.85pt,.7pt,5.85pt,.7pt">
                  <w:txbxContent>
                    <w:p w:rsidR="00B0367D" w:rsidRDefault="00B0367D" w:rsidP="007D7531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00B0F0"/>
                          <w:sz w:val="21"/>
                          <w:szCs w:val="21"/>
                        </w:rPr>
                        <w:t>商品名を正確に記入してください。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9465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7096125</wp:posOffset>
                </wp:positionH>
                <wp:positionV relativeFrom="paragraph">
                  <wp:posOffset>3419475</wp:posOffset>
                </wp:positionV>
                <wp:extent cx="1555750" cy="409575"/>
                <wp:effectExtent l="0" t="190500" r="6350" b="9525"/>
                <wp:wrapNone/>
                <wp:docPr id="5" name="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0" cy="409575"/>
                        </a:xfrm>
                        <a:prstGeom prst="wedgeRectCallout">
                          <a:avLst>
                            <a:gd name="adj1" fmla="val -24374"/>
                            <a:gd name="adj2" fmla="val -92789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67D" w:rsidRDefault="00B0367D" w:rsidP="007D7531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00B0F0"/>
                                <w:sz w:val="21"/>
                                <w:szCs w:val="21"/>
                              </w:rPr>
                              <w:t>商品名を正確に記入してください。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5" o:spid="_x0000_s1029" type="#_x0000_t61" style="position:absolute;left:0;text-align:left;margin-left:558.75pt;margin-top:269.25pt;width:122.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" adj="5535,-9242" strokecolor="#00b0f0" strokeweight=".5pt">
                <v:textbox inset="5.85pt,.7pt,5.85pt,.7pt">
                  <w:txbxContent>
                    <w:p w:rsidR="00B0367D" w:rsidRDefault="00B0367D" w:rsidP="007D7531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00B0F0"/>
                          <w:sz w:val="21"/>
                          <w:szCs w:val="21"/>
                        </w:rPr>
                        <w:t>商品名を正確に記入してください。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7180" w:rsidRPr="00544B73" w:rsidSect="00E27180">
      <w:pgSz w:w="16838" w:h="11906" w:orient="landscape" w:code="9"/>
      <w:pgMar w:top="1134" w:right="1134" w:bottom="1134" w:left="1134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67D" w:rsidRDefault="00B0367D">
      <w:r>
        <w:separator/>
      </w:r>
    </w:p>
  </w:endnote>
  <w:endnote w:type="continuationSeparator" w:id="0">
    <w:p w:rsidR="00B0367D" w:rsidRDefault="00B0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67D" w:rsidRDefault="00B0367D">
      <w:r>
        <w:separator/>
      </w:r>
    </w:p>
  </w:footnote>
  <w:footnote w:type="continuationSeparator" w:id="0">
    <w:p w:rsidR="00B0367D" w:rsidRDefault="00B03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02B03"/>
    <w:multiLevelType w:val="hybridMultilevel"/>
    <w:tmpl w:val="658AF140"/>
    <w:lvl w:ilvl="0" w:tplc="6592F9C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7D1B5450"/>
    <w:multiLevelType w:val="hybridMultilevel"/>
    <w:tmpl w:val="474CA21C"/>
    <w:lvl w:ilvl="0" w:tplc="6592F9C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69"/>
    <w:rsid w:val="000077D8"/>
    <w:rsid w:val="00007873"/>
    <w:rsid w:val="000122E0"/>
    <w:rsid w:val="00015EBF"/>
    <w:rsid w:val="00025220"/>
    <w:rsid w:val="00025787"/>
    <w:rsid w:val="00033A5D"/>
    <w:rsid w:val="0003513C"/>
    <w:rsid w:val="00042DED"/>
    <w:rsid w:val="000430D1"/>
    <w:rsid w:val="000553DA"/>
    <w:rsid w:val="0005736F"/>
    <w:rsid w:val="00061040"/>
    <w:rsid w:val="00063011"/>
    <w:rsid w:val="00070123"/>
    <w:rsid w:val="000810E4"/>
    <w:rsid w:val="00086D26"/>
    <w:rsid w:val="000A01F4"/>
    <w:rsid w:val="000A2091"/>
    <w:rsid w:val="000A457A"/>
    <w:rsid w:val="000A59E7"/>
    <w:rsid w:val="000A67FB"/>
    <w:rsid w:val="000A6F12"/>
    <w:rsid w:val="000B0613"/>
    <w:rsid w:val="000B12A6"/>
    <w:rsid w:val="000B222C"/>
    <w:rsid w:val="000C3277"/>
    <w:rsid w:val="000D2271"/>
    <w:rsid w:val="000D77C3"/>
    <w:rsid w:val="000E6DF5"/>
    <w:rsid w:val="000F0448"/>
    <w:rsid w:val="000F5A27"/>
    <w:rsid w:val="00101764"/>
    <w:rsid w:val="001139AF"/>
    <w:rsid w:val="00117F95"/>
    <w:rsid w:val="001253D0"/>
    <w:rsid w:val="00126CD0"/>
    <w:rsid w:val="00130F56"/>
    <w:rsid w:val="00141DB1"/>
    <w:rsid w:val="00144008"/>
    <w:rsid w:val="00160388"/>
    <w:rsid w:val="0016390E"/>
    <w:rsid w:val="001650A4"/>
    <w:rsid w:val="0017118C"/>
    <w:rsid w:val="00171998"/>
    <w:rsid w:val="00180B24"/>
    <w:rsid w:val="0018273E"/>
    <w:rsid w:val="00190340"/>
    <w:rsid w:val="001929EF"/>
    <w:rsid w:val="00195543"/>
    <w:rsid w:val="001977E5"/>
    <w:rsid w:val="001A29B2"/>
    <w:rsid w:val="001B0DEB"/>
    <w:rsid w:val="001B5995"/>
    <w:rsid w:val="001D0379"/>
    <w:rsid w:val="001D2750"/>
    <w:rsid w:val="001D2CE3"/>
    <w:rsid w:val="001E0F3A"/>
    <w:rsid w:val="001E1F39"/>
    <w:rsid w:val="001E36DB"/>
    <w:rsid w:val="00202B65"/>
    <w:rsid w:val="00203960"/>
    <w:rsid w:val="00205DEC"/>
    <w:rsid w:val="00216FC3"/>
    <w:rsid w:val="00222DCE"/>
    <w:rsid w:val="00224447"/>
    <w:rsid w:val="00230E12"/>
    <w:rsid w:val="0023126C"/>
    <w:rsid w:val="00232AD9"/>
    <w:rsid w:val="00232B14"/>
    <w:rsid w:val="00232FB3"/>
    <w:rsid w:val="00234059"/>
    <w:rsid w:val="00242648"/>
    <w:rsid w:val="002506E4"/>
    <w:rsid w:val="0025302E"/>
    <w:rsid w:val="002540E2"/>
    <w:rsid w:val="00256D8D"/>
    <w:rsid w:val="00260574"/>
    <w:rsid w:val="00262F08"/>
    <w:rsid w:val="0026422C"/>
    <w:rsid w:val="00265A5D"/>
    <w:rsid w:val="00267D03"/>
    <w:rsid w:val="00270D69"/>
    <w:rsid w:val="00276B8C"/>
    <w:rsid w:val="00282EDC"/>
    <w:rsid w:val="00287B47"/>
    <w:rsid w:val="00290C5D"/>
    <w:rsid w:val="002933C3"/>
    <w:rsid w:val="00294A8A"/>
    <w:rsid w:val="00296948"/>
    <w:rsid w:val="00296A44"/>
    <w:rsid w:val="002A1391"/>
    <w:rsid w:val="002A4529"/>
    <w:rsid w:val="002A623F"/>
    <w:rsid w:val="002B1535"/>
    <w:rsid w:val="002B15EE"/>
    <w:rsid w:val="002B1FD0"/>
    <w:rsid w:val="002B2D66"/>
    <w:rsid w:val="002B5928"/>
    <w:rsid w:val="002C6B43"/>
    <w:rsid w:val="002D2618"/>
    <w:rsid w:val="002E1A35"/>
    <w:rsid w:val="002E7EF5"/>
    <w:rsid w:val="002F0CBA"/>
    <w:rsid w:val="003053C9"/>
    <w:rsid w:val="003260DC"/>
    <w:rsid w:val="003265AA"/>
    <w:rsid w:val="00334CCD"/>
    <w:rsid w:val="00344EBB"/>
    <w:rsid w:val="00351ABC"/>
    <w:rsid w:val="00353FD2"/>
    <w:rsid w:val="003550FF"/>
    <w:rsid w:val="003562E6"/>
    <w:rsid w:val="00356BDB"/>
    <w:rsid w:val="003747D5"/>
    <w:rsid w:val="003860AF"/>
    <w:rsid w:val="0038619D"/>
    <w:rsid w:val="00387540"/>
    <w:rsid w:val="00390F06"/>
    <w:rsid w:val="00394659"/>
    <w:rsid w:val="003A0759"/>
    <w:rsid w:val="003A516F"/>
    <w:rsid w:val="003A6E88"/>
    <w:rsid w:val="003B45C9"/>
    <w:rsid w:val="003C3B69"/>
    <w:rsid w:val="003C50E1"/>
    <w:rsid w:val="003C602A"/>
    <w:rsid w:val="003C61C8"/>
    <w:rsid w:val="003E1D1D"/>
    <w:rsid w:val="003E2082"/>
    <w:rsid w:val="003E4819"/>
    <w:rsid w:val="003E5A43"/>
    <w:rsid w:val="003E7932"/>
    <w:rsid w:val="003F407E"/>
    <w:rsid w:val="004003E5"/>
    <w:rsid w:val="00407594"/>
    <w:rsid w:val="00415424"/>
    <w:rsid w:val="00417F21"/>
    <w:rsid w:val="00432236"/>
    <w:rsid w:val="004332D7"/>
    <w:rsid w:val="00434D34"/>
    <w:rsid w:val="004407FE"/>
    <w:rsid w:val="00440C16"/>
    <w:rsid w:val="004426D7"/>
    <w:rsid w:val="004503C8"/>
    <w:rsid w:val="00450ADB"/>
    <w:rsid w:val="004A6C69"/>
    <w:rsid w:val="004B04E1"/>
    <w:rsid w:val="004B0B68"/>
    <w:rsid w:val="004B1DD9"/>
    <w:rsid w:val="004C0A68"/>
    <w:rsid w:val="004C44E8"/>
    <w:rsid w:val="004D7C06"/>
    <w:rsid w:val="004E2AA7"/>
    <w:rsid w:val="004E2DC5"/>
    <w:rsid w:val="004E2F6A"/>
    <w:rsid w:val="004E5AE5"/>
    <w:rsid w:val="0050522C"/>
    <w:rsid w:val="00507BCB"/>
    <w:rsid w:val="00511B6D"/>
    <w:rsid w:val="00520156"/>
    <w:rsid w:val="00520C6A"/>
    <w:rsid w:val="00542B3C"/>
    <w:rsid w:val="00544B73"/>
    <w:rsid w:val="005511D6"/>
    <w:rsid w:val="00551337"/>
    <w:rsid w:val="00554088"/>
    <w:rsid w:val="0055537F"/>
    <w:rsid w:val="0056771F"/>
    <w:rsid w:val="00570F85"/>
    <w:rsid w:val="00571C9D"/>
    <w:rsid w:val="00574444"/>
    <w:rsid w:val="0059150F"/>
    <w:rsid w:val="00592EE5"/>
    <w:rsid w:val="0059712D"/>
    <w:rsid w:val="005B149B"/>
    <w:rsid w:val="005B2F40"/>
    <w:rsid w:val="005B5A2C"/>
    <w:rsid w:val="005C1054"/>
    <w:rsid w:val="005C3CDE"/>
    <w:rsid w:val="005D06EE"/>
    <w:rsid w:val="005D4694"/>
    <w:rsid w:val="005D46D8"/>
    <w:rsid w:val="005D4F41"/>
    <w:rsid w:val="005E3EA2"/>
    <w:rsid w:val="005E7FF4"/>
    <w:rsid w:val="005F3617"/>
    <w:rsid w:val="006107A5"/>
    <w:rsid w:val="00611266"/>
    <w:rsid w:val="00614867"/>
    <w:rsid w:val="0062266F"/>
    <w:rsid w:val="006248E2"/>
    <w:rsid w:val="00626937"/>
    <w:rsid w:val="00632F42"/>
    <w:rsid w:val="00633E8E"/>
    <w:rsid w:val="00636E81"/>
    <w:rsid w:val="00651F9F"/>
    <w:rsid w:val="006723AA"/>
    <w:rsid w:val="006758FA"/>
    <w:rsid w:val="00675D4F"/>
    <w:rsid w:val="00685B38"/>
    <w:rsid w:val="006A36C7"/>
    <w:rsid w:val="006A4F0A"/>
    <w:rsid w:val="006B49B0"/>
    <w:rsid w:val="006B667E"/>
    <w:rsid w:val="006B7E23"/>
    <w:rsid w:val="006C2C94"/>
    <w:rsid w:val="006C691E"/>
    <w:rsid w:val="006E33B4"/>
    <w:rsid w:val="006E3489"/>
    <w:rsid w:val="006E68F9"/>
    <w:rsid w:val="006F79BC"/>
    <w:rsid w:val="00700D23"/>
    <w:rsid w:val="00711C2B"/>
    <w:rsid w:val="00730302"/>
    <w:rsid w:val="00732E59"/>
    <w:rsid w:val="00733F03"/>
    <w:rsid w:val="0073469E"/>
    <w:rsid w:val="00736F51"/>
    <w:rsid w:val="00740EB1"/>
    <w:rsid w:val="00747FA8"/>
    <w:rsid w:val="00781DE9"/>
    <w:rsid w:val="0078790F"/>
    <w:rsid w:val="007A65E4"/>
    <w:rsid w:val="007B1EC9"/>
    <w:rsid w:val="007B5FCB"/>
    <w:rsid w:val="007B71CF"/>
    <w:rsid w:val="007C12B9"/>
    <w:rsid w:val="007C39FC"/>
    <w:rsid w:val="007D033A"/>
    <w:rsid w:val="007D7531"/>
    <w:rsid w:val="007E4DBE"/>
    <w:rsid w:val="007F6E78"/>
    <w:rsid w:val="008129DF"/>
    <w:rsid w:val="00823292"/>
    <w:rsid w:val="008241BC"/>
    <w:rsid w:val="00832B11"/>
    <w:rsid w:val="00834139"/>
    <w:rsid w:val="00854726"/>
    <w:rsid w:val="008556D1"/>
    <w:rsid w:val="00865966"/>
    <w:rsid w:val="00865E58"/>
    <w:rsid w:val="00881E27"/>
    <w:rsid w:val="00893037"/>
    <w:rsid w:val="008A1D90"/>
    <w:rsid w:val="008A5EF3"/>
    <w:rsid w:val="008B01D0"/>
    <w:rsid w:val="008B3A0F"/>
    <w:rsid w:val="008B5FCD"/>
    <w:rsid w:val="008C02FB"/>
    <w:rsid w:val="008D5059"/>
    <w:rsid w:val="008D6980"/>
    <w:rsid w:val="008D6A24"/>
    <w:rsid w:val="008D6A4B"/>
    <w:rsid w:val="008E2387"/>
    <w:rsid w:val="008E6351"/>
    <w:rsid w:val="008E6DA6"/>
    <w:rsid w:val="008F2DF9"/>
    <w:rsid w:val="008F5AA5"/>
    <w:rsid w:val="008F70A2"/>
    <w:rsid w:val="0091258B"/>
    <w:rsid w:val="009215E6"/>
    <w:rsid w:val="009263A6"/>
    <w:rsid w:val="009275B3"/>
    <w:rsid w:val="00932D54"/>
    <w:rsid w:val="00932F2F"/>
    <w:rsid w:val="00937ABE"/>
    <w:rsid w:val="00941E88"/>
    <w:rsid w:val="00962810"/>
    <w:rsid w:val="00966978"/>
    <w:rsid w:val="00971D4A"/>
    <w:rsid w:val="00972929"/>
    <w:rsid w:val="009762F0"/>
    <w:rsid w:val="00982A29"/>
    <w:rsid w:val="00991224"/>
    <w:rsid w:val="00994747"/>
    <w:rsid w:val="009951BF"/>
    <w:rsid w:val="0099520B"/>
    <w:rsid w:val="009A2E2D"/>
    <w:rsid w:val="009A3AD4"/>
    <w:rsid w:val="009A714A"/>
    <w:rsid w:val="009B1728"/>
    <w:rsid w:val="009B6945"/>
    <w:rsid w:val="009B70EA"/>
    <w:rsid w:val="009B79A8"/>
    <w:rsid w:val="009C7D2C"/>
    <w:rsid w:val="009D71C8"/>
    <w:rsid w:val="009E07EB"/>
    <w:rsid w:val="009E3BBC"/>
    <w:rsid w:val="009F34D2"/>
    <w:rsid w:val="009F4269"/>
    <w:rsid w:val="00A02643"/>
    <w:rsid w:val="00A0287F"/>
    <w:rsid w:val="00A05A1B"/>
    <w:rsid w:val="00A31FD9"/>
    <w:rsid w:val="00A47EF3"/>
    <w:rsid w:val="00A564CC"/>
    <w:rsid w:val="00A60107"/>
    <w:rsid w:val="00A60C98"/>
    <w:rsid w:val="00A62FB4"/>
    <w:rsid w:val="00A6666D"/>
    <w:rsid w:val="00AA4141"/>
    <w:rsid w:val="00AA68A6"/>
    <w:rsid w:val="00AB2B82"/>
    <w:rsid w:val="00AB4D63"/>
    <w:rsid w:val="00AB4D6C"/>
    <w:rsid w:val="00AC1AF5"/>
    <w:rsid w:val="00AD2552"/>
    <w:rsid w:val="00AE6C25"/>
    <w:rsid w:val="00AF7331"/>
    <w:rsid w:val="00B00F99"/>
    <w:rsid w:val="00B017EE"/>
    <w:rsid w:val="00B0367D"/>
    <w:rsid w:val="00B15428"/>
    <w:rsid w:val="00B22339"/>
    <w:rsid w:val="00B24001"/>
    <w:rsid w:val="00B263DD"/>
    <w:rsid w:val="00B55479"/>
    <w:rsid w:val="00B5576B"/>
    <w:rsid w:val="00B574DB"/>
    <w:rsid w:val="00B67162"/>
    <w:rsid w:val="00B814A1"/>
    <w:rsid w:val="00B8203A"/>
    <w:rsid w:val="00B923D7"/>
    <w:rsid w:val="00B92873"/>
    <w:rsid w:val="00B9434A"/>
    <w:rsid w:val="00BA46FE"/>
    <w:rsid w:val="00BB074F"/>
    <w:rsid w:val="00BB348D"/>
    <w:rsid w:val="00BB4E3E"/>
    <w:rsid w:val="00BC3A88"/>
    <w:rsid w:val="00BE3F04"/>
    <w:rsid w:val="00BF45D1"/>
    <w:rsid w:val="00BF4930"/>
    <w:rsid w:val="00BF4A4B"/>
    <w:rsid w:val="00BF5480"/>
    <w:rsid w:val="00C25CA0"/>
    <w:rsid w:val="00C312F9"/>
    <w:rsid w:val="00C33208"/>
    <w:rsid w:val="00C411A7"/>
    <w:rsid w:val="00C4184F"/>
    <w:rsid w:val="00C4277E"/>
    <w:rsid w:val="00C43E6C"/>
    <w:rsid w:val="00C47EA1"/>
    <w:rsid w:val="00C50526"/>
    <w:rsid w:val="00C50943"/>
    <w:rsid w:val="00C51288"/>
    <w:rsid w:val="00C5487C"/>
    <w:rsid w:val="00C60D87"/>
    <w:rsid w:val="00C629B8"/>
    <w:rsid w:val="00C67CE9"/>
    <w:rsid w:val="00C70507"/>
    <w:rsid w:val="00C728D5"/>
    <w:rsid w:val="00C76D0C"/>
    <w:rsid w:val="00C850CA"/>
    <w:rsid w:val="00C874DC"/>
    <w:rsid w:val="00C9502C"/>
    <w:rsid w:val="00CA003C"/>
    <w:rsid w:val="00CA1B54"/>
    <w:rsid w:val="00CA59E2"/>
    <w:rsid w:val="00CB02A2"/>
    <w:rsid w:val="00CE189F"/>
    <w:rsid w:val="00CE5CDC"/>
    <w:rsid w:val="00CF054F"/>
    <w:rsid w:val="00CF35F5"/>
    <w:rsid w:val="00D042F9"/>
    <w:rsid w:val="00D10D1C"/>
    <w:rsid w:val="00D26FBA"/>
    <w:rsid w:val="00D347C1"/>
    <w:rsid w:val="00D34EFB"/>
    <w:rsid w:val="00D41C8E"/>
    <w:rsid w:val="00D41FFE"/>
    <w:rsid w:val="00D42A82"/>
    <w:rsid w:val="00D43AF5"/>
    <w:rsid w:val="00D44308"/>
    <w:rsid w:val="00D45680"/>
    <w:rsid w:val="00D478A7"/>
    <w:rsid w:val="00D50267"/>
    <w:rsid w:val="00D514CB"/>
    <w:rsid w:val="00D56A51"/>
    <w:rsid w:val="00D669DB"/>
    <w:rsid w:val="00D75904"/>
    <w:rsid w:val="00D822E7"/>
    <w:rsid w:val="00D8613C"/>
    <w:rsid w:val="00D8633F"/>
    <w:rsid w:val="00D92785"/>
    <w:rsid w:val="00DA4987"/>
    <w:rsid w:val="00DA6043"/>
    <w:rsid w:val="00DA7469"/>
    <w:rsid w:val="00DA785E"/>
    <w:rsid w:val="00DD482F"/>
    <w:rsid w:val="00DD6E8A"/>
    <w:rsid w:val="00DE2719"/>
    <w:rsid w:val="00DE3CC0"/>
    <w:rsid w:val="00DE47E2"/>
    <w:rsid w:val="00DF6CCD"/>
    <w:rsid w:val="00E01A76"/>
    <w:rsid w:val="00E03D07"/>
    <w:rsid w:val="00E129BD"/>
    <w:rsid w:val="00E160AB"/>
    <w:rsid w:val="00E21536"/>
    <w:rsid w:val="00E23E22"/>
    <w:rsid w:val="00E27180"/>
    <w:rsid w:val="00E478B6"/>
    <w:rsid w:val="00E47D24"/>
    <w:rsid w:val="00E54F74"/>
    <w:rsid w:val="00E62072"/>
    <w:rsid w:val="00E6212A"/>
    <w:rsid w:val="00E62895"/>
    <w:rsid w:val="00E66E9F"/>
    <w:rsid w:val="00E70EED"/>
    <w:rsid w:val="00E8638F"/>
    <w:rsid w:val="00E92435"/>
    <w:rsid w:val="00E92845"/>
    <w:rsid w:val="00E94F0C"/>
    <w:rsid w:val="00E9646E"/>
    <w:rsid w:val="00E97513"/>
    <w:rsid w:val="00EA0DE2"/>
    <w:rsid w:val="00EA1287"/>
    <w:rsid w:val="00EA5C4D"/>
    <w:rsid w:val="00EA660D"/>
    <w:rsid w:val="00EC21A4"/>
    <w:rsid w:val="00EC7278"/>
    <w:rsid w:val="00ED0ADD"/>
    <w:rsid w:val="00ED65B0"/>
    <w:rsid w:val="00ED7F1C"/>
    <w:rsid w:val="00EE234C"/>
    <w:rsid w:val="00EE3E69"/>
    <w:rsid w:val="00EE7F13"/>
    <w:rsid w:val="00EF33D6"/>
    <w:rsid w:val="00EF4B04"/>
    <w:rsid w:val="00EF6329"/>
    <w:rsid w:val="00F03B75"/>
    <w:rsid w:val="00F135DE"/>
    <w:rsid w:val="00F175A0"/>
    <w:rsid w:val="00F20181"/>
    <w:rsid w:val="00F2337C"/>
    <w:rsid w:val="00F3073E"/>
    <w:rsid w:val="00F309B9"/>
    <w:rsid w:val="00F31D6E"/>
    <w:rsid w:val="00F40E78"/>
    <w:rsid w:val="00F4147D"/>
    <w:rsid w:val="00F4271B"/>
    <w:rsid w:val="00F43366"/>
    <w:rsid w:val="00F46D0E"/>
    <w:rsid w:val="00F512B5"/>
    <w:rsid w:val="00F65C03"/>
    <w:rsid w:val="00F6627A"/>
    <w:rsid w:val="00F70260"/>
    <w:rsid w:val="00F70C91"/>
    <w:rsid w:val="00F71780"/>
    <w:rsid w:val="00F72537"/>
    <w:rsid w:val="00F72BE3"/>
    <w:rsid w:val="00F80375"/>
    <w:rsid w:val="00F91E30"/>
    <w:rsid w:val="00F937CC"/>
    <w:rsid w:val="00FA1688"/>
    <w:rsid w:val="00FA4726"/>
    <w:rsid w:val="00FA5E7C"/>
    <w:rsid w:val="00FB35D9"/>
    <w:rsid w:val="00FB5C17"/>
    <w:rsid w:val="00FD0626"/>
    <w:rsid w:val="00FD46F5"/>
    <w:rsid w:val="00FD4F64"/>
    <w:rsid w:val="00FE3C7E"/>
    <w:rsid w:val="00FE76A5"/>
    <w:rsid w:val="00FF61F3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972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DD482F"/>
    <w:pPr>
      <w:ind w:leftChars="171" w:left="359" w:firstLineChars="127" w:firstLine="267"/>
    </w:pPr>
  </w:style>
  <w:style w:type="paragraph" w:styleId="3">
    <w:name w:val="Body Text Indent 3"/>
    <w:basedOn w:val="a"/>
    <w:rsid w:val="00DD482F"/>
    <w:pPr>
      <w:ind w:leftChars="193" w:left="405" w:firstLineChars="104" w:firstLine="218"/>
    </w:pPr>
  </w:style>
  <w:style w:type="paragraph" w:styleId="a8">
    <w:name w:val="List Paragraph"/>
    <w:basedOn w:val="a"/>
    <w:uiPriority w:val="34"/>
    <w:qFormat/>
    <w:rsid w:val="00685B38"/>
    <w:pPr>
      <w:ind w:leftChars="400" w:left="840"/>
    </w:pPr>
  </w:style>
  <w:style w:type="paragraph" w:styleId="a9">
    <w:name w:val="Revision"/>
    <w:hidden/>
    <w:uiPriority w:val="99"/>
    <w:semiHidden/>
    <w:rsid w:val="00290C5D"/>
    <w:rPr>
      <w:kern w:val="2"/>
      <w:sz w:val="21"/>
    </w:rPr>
  </w:style>
  <w:style w:type="character" w:styleId="aa">
    <w:name w:val="annotation reference"/>
    <w:rsid w:val="00232AD9"/>
    <w:rPr>
      <w:sz w:val="18"/>
      <w:szCs w:val="18"/>
    </w:rPr>
  </w:style>
  <w:style w:type="paragraph" w:styleId="ab">
    <w:name w:val="annotation text"/>
    <w:basedOn w:val="a"/>
    <w:link w:val="ac"/>
    <w:rsid w:val="00232AD9"/>
    <w:pPr>
      <w:jc w:val="left"/>
    </w:pPr>
  </w:style>
  <w:style w:type="character" w:customStyle="1" w:styleId="ac">
    <w:name w:val="コメント文字列 (文字)"/>
    <w:link w:val="ab"/>
    <w:rsid w:val="00232AD9"/>
    <w:rPr>
      <w:kern w:val="2"/>
      <w:sz w:val="21"/>
    </w:rPr>
  </w:style>
  <w:style w:type="paragraph" w:styleId="ad">
    <w:name w:val="annotation subject"/>
    <w:basedOn w:val="ab"/>
    <w:next w:val="ab"/>
    <w:link w:val="ae"/>
    <w:rsid w:val="00232AD9"/>
    <w:rPr>
      <w:b/>
      <w:bCs/>
    </w:rPr>
  </w:style>
  <w:style w:type="character" w:customStyle="1" w:styleId="ae">
    <w:name w:val="コメント内容 (文字)"/>
    <w:link w:val="ad"/>
    <w:rsid w:val="00232AD9"/>
    <w:rPr>
      <w:b/>
      <w:bCs/>
      <w:kern w:val="2"/>
      <w:sz w:val="21"/>
    </w:rPr>
  </w:style>
  <w:style w:type="paragraph" w:styleId="Web">
    <w:name w:val="Normal (Web)"/>
    <w:basedOn w:val="a"/>
    <w:uiPriority w:val="99"/>
    <w:unhideWhenUsed/>
    <w:rsid w:val="000553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972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DD482F"/>
    <w:pPr>
      <w:ind w:leftChars="171" w:left="359" w:firstLineChars="127" w:firstLine="267"/>
    </w:pPr>
  </w:style>
  <w:style w:type="paragraph" w:styleId="3">
    <w:name w:val="Body Text Indent 3"/>
    <w:basedOn w:val="a"/>
    <w:rsid w:val="00DD482F"/>
    <w:pPr>
      <w:ind w:leftChars="193" w:left="405" w:firstLineChars="104" w:firstLine="218"/>
    </w:pPr>
  </w:style>
  <w:style w:type="paragraph" w:styleId="a8">
    <w:name w:val="List Paragraph"/>
    <w:basedOn w:val="a"/>
    <w:uiPriority w:val="34"/>
    <w:qFormat/>
    <w:rsid w:val="00685B38"/>
    <w:pPr>
      <w:ind w:leftChars="400" w:left="840"/>
    </w:pPr>
  </w:style>
  <w:style w:type="paragraph" w:styleId="a9">
    <w:name w:val="Revision"/>
    <w:hidden/>
    <w:uiPriority w:val="99"/>
    <w:semiHidden/>
    <w:rsid w:val="00290C5D"/>
    <w:rPr>
      <w:kern w:val="2"/>
      <w:sz w:val="21"/>
    </w:rPr>
  </w:style>
  <w:style w:type="character" w:styleId="aa">
    <w:name w:val="annotation reference"/>
    <w:rsid w:val="00232AD9"/>
    <w:rPr>
      <w:sz w:val="18"/>
      <w:szCs w:val="18"/>
    </w:rPr>
  </w:style>
  <w:style w:type="paragraph" w:styleId="ab">
    <w:name w:val="annotation text"/>
    <w:basedOn w:val="a"/>
    <w:link w:val="ac"/>
    <w:rsid w:val="00232AD9"/>
    <w:pPr>
      <w:jc w:val="left"/>
    </w:pPr>
  </w:style>
  <w:style w:type="character" w:customStyle="1" w:styleId="ac">
    <w:name w:val="コメント文字列 (文字)"/>
    <w:link w:val="ab"/>
    <w:rsid w:val="00232AD9"/>
    <w:rPr>
      <w:kern w:val="2"/>
      <w:sz w:val="21"/>
    </w:rPr>
  </w:style>
  <w:style w:type="paragraph" w:styleId="ad">
    <w:name w:val="annotation subject"/>
    <w:basedOn w:val="ab"/>
    <w:next w:val="ab"/>
    <w:link w:val="ae"/>
    <w:rsid w:val="00232AD9"/>
    <w:rPr>
      <w:b/>
      <w:bCs/>
    </w:rPr>
  </w:style>
  <w:style w:type="character" w:customStyle="1" w:styleId="ae">
    <w:name w:val="コメント内容 (文字)"/>
    <w:link w:val="ad"/>
    <w:rsid w:val="00232AD9"/>
    <w:rPr>
      <w:b/>
      <w:bCs/>
      <w:kern w:val="2"/>
      <w:sz w:val="21"/>
    </w:rPr>
  </w:style>
  <w:style w:type="paragraph" w:styleId="Web">
    <w:name w:val="Normal (Web)"/>
    <w:basedOn w:val="a"/>
    <w:uiPriority w:val="99"/>
    <w:unhideWhenUsed/>
    <w:rsid w:val="000553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4F2FC-E601-4850-B050-02A53EBD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BFFE683C.dotm</Template>
  <TotalTime>12</TotalTime>
  <Pages>1</Pages>
  <Words>794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H21農技0000147-001</vt:lpstr>
      <vt:lpstr>H21農技0000147-001</vt:lpstr>
    </vt:vector>
  </TitlesOfParts>
  <Company>広島県庁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H21農技0000147-001</dc:title>
  <dc:creator>広島県</dc:creator>
  <cp:lastModifiedBy>広島県</cp:lastModifiedBy>
  <cp:revision>5</cp:revision>
  <cp:lastPrinted>2016-05-16T00:34:00Z</cp:lastPrinted>
  <dcterms:created xsi:type="dcterms:W3CDTF">2019-12-16T01:42:00Z</dcterms:created>
  <dcterms:modified xsi:type="dcterms:W3CDTF">2019-12-19T05:06:00Z</dcterms:modified>
</cp:coreProperties>
</file>