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09B8" w:rsidRPr="00D66D0A" w:rsidRDefault="00F32403" w:rsidP="000509B8">
      <w:pPr>
        <w:spacing w:line="354" w:lineRule="exact"/>
        <w:rPr>
          <w:rFonts w:ascii="ＭＳ 明朝"/>
          <w:spacing w:val="2"/>
          <w:lang w:eastAsia="zh-TW"/>
        </w:rPr>
      </w:pPr>
      <w:r>
        <w:rPr>
          <w:rFonts w:cs="ＭＳ 明朝" w:hint="eastAsia"/>
        </w:rPr>
        <w:t>ひろしま航空機産業振興協議会　事務局　宛て</w:t>
      </w:r>
    </w:p>
    <w:p w:rsidR="00F32403" w:rsidRDefault="00F32403" w:rsidP="00F32403">
      <w:pPr>
        <w:spacing w:line="180" w:lineRule="exact"/>
        <w:jc w:val="center"/>
        <w:rPr>
          <w:rFonts w:cs="ＭＳ 明朝"/>
          <w:sz w:val="24"/>
        </w:rPr>
      </w:pPr>
    </w:p>
    <w:p w:rsidR="00F32403" w:rsidRDefault="00F32403" w:rsidP="00F32403">
      <w:pPr>
        <w:spacing w:line="180" w:lineRule="exact"/>
        <w:jc w:val="center"/>
        <w:rPr>
          <w:rFonts w:cs="ＭＳ 明朝"/>
          <w:sz w:val="24"/>
        </w:rPr>
      </w:pPr>
    </w:p>
    <w:p w:rsidR="000509B8" w:rsidRPr="00E76154" w:rsidRDefault="0050041E" w:rsidP="000509B8">
      <w:pPr>
        <w:spacing w:line="448" w:lineRule="exact"/>
        <w:jc w:val="center"/>
        <w:rPr>
          <w:rFonts w:ascii="ＭＳ 明朝"/>
          <w:spacing w:val="2"/>
          <w:sz w:val="24"/>
          <w:lang w:eastAsia="zh-TW"/>
        </w:rPr>
      </w:pPr>
      <w:r>
        <w:rPr>
          <w:rFonts w:cs="ＭＳ 明朝" w:hint="eastAsia"/>
          <w:sz w:val="24"/>
        </w:rPr>
        <w:t>アドバイザー</w:t>
      </w:r>
      <w:r w:rsidR="005227AF" w:rsidRPr="00E76154">
        <w:rPr>
          <w:rFonts w:cs="ＭＳ 明朝" w:hint="eastAsia"/>
          <w:sz w:val="24"/>
          <w:lang w:eastAsia="zh-TW"/>
        </w:rPr>
        <w:t>派遣</w:t>
      </w:r>
      <w:r w:rsidR="005227AF" w:rsidRPr="00E76154">
        <w:rPr>
          <w:rFonts w:cs="ＭＳ 明朝" w:hint="eastAsia"/>
          <w:sz w:val="24"/>
        </w:rPr>
        <w:t>申請</w:t>
      </w:r>
      <w:r w:rsidR="000509B8" w:rsidRPr="00E76154">
        <w:rPr>
          <w:rFonts w:cs="ＭＳ 明朝" w:hint="eastAsia"/>
          <w:sz w:val="24"/>
          <w:lang w:eastAsia="zh-TW"/>
        </w:rPr>
        <w:t>書</w:t>
      </w:r>
    </w:p>
    <w:p w:rsidR="005227AF" w:rsidRDefault="00F32403" w:rsidP="00F32403">
      <w:pPr>
        <w:spacing w:line="448" w:lineRule="exact"/>
        <w:jc w:val="right"/>
        <w:rPr>
          <w:rFonts w:ascii="ＭＳ 明朝"/>
          <w:spacing w:val="2"/>
        </w:rPr>
      </w:pPr>
      <w:r>
        <w:rPr>
          <w:rFonts w:cs="ＭＳ 明朝" w:hint="eastAsia"/>
        </w:rPr>
        <w:t>申込日：</w:t>
      </w:r>
      <w:r w:rsidR="000509B8" w:rsidRPr="00D66D0A">
        <w:rPr>
          <w:rFonts w:cs="ＭＳ 明朝" w:hint="eastAsia"/>
        </w:rPr>
        <w:t xml:space="preserve">　　年　　月　　日</w:t>
      </w:r>
    </w:p>
    <w:p w:rsidR="00F32403" w:rsidRPr="00F32403" w:rsidRDefault="00F32403" w:rsidP="00F32403">
      <w:pPr>
        <w:spacing w:line="448" w:lineRule="exact"/>
        <w:jc w:val="right"/>
        <w:rPr>
          <w:rFonts w:ascii="ＭＳ 明朝"/>
          <w:spacing w:val="2"/>
        </w:rPr>
      </w:pPr>
    </w:p>
    <w:p w:rsidR="000509B8" w:rsidRPr="00D66D0A" w:rsidRDefault="000509B8" w:rsidP="00B038CC">
      <w:pPr>
        <w:rPr>
          <w:rFonts w:ascii="ＭＳ 明朝"/>
          <w:spacing w:val="2"/>
        </w:rPr>
      </w:pPr>
      <w:r w:rsidRPr="00D66D0A">
        <w:rPr>
          <w:rFonts w:cs="ＭＳ 明朝" w:hint="eastAsia"/>
          <w:lang w:eastAsia="zh-TW"/>
        </w:rPr>
        <w:t xml:space="preserve">　</w:t>
      </w:r>
      <w:r w:rsidR="00757898">
        <w:rPr>
          <w:rFonts w:cs="ＭＳ 明朝" w:hint="eastAsia"/>
        </w:rPr>
        <w:t>以下のとおりアドバイザー</w:t>
      </w:r>
      <w:r w:rsidR="00B038CC">
        <w:rPr>
          <w:rFonts w:cs="ＭＳ 明朝" w:hint="eastAsia"/>
        </w:rPr>
        <w:t>の派遣を</w:t>
      </w:r>
      <w:r w:rsidR="005227AF">
        <w:rPr>
          <w:rFonts w:cs="ＭＳ 明朝" w:hint="eastAsia"/>
        </w:rPr>
        <w:t>申請</w:t>
      </w:r>
      <w:r w:rsidR="00B038CC">
        <w:rPr>
          <w:rFonts w:cs="ＭＳ 明朝" w:hint="eastAsia"/>
        </w:rPr>
        <w:t>し</w:t>
      </w:r>
      <w:r w:rsidRPr="00D66D0A">
        <w:rPr>
          <w:rFonts w:cs="ＭＳ 明朝" w:hint="eastAsia"/>
        </w:rPr>
        <w:t>ます。</w:t>
      </w:r>
    </w:p>
    <w:tbl>
      <w:tblPr>
        <w:tblW w:w="1000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80"/>
        <w:gridCol w:w="1053"/>
        <w:gridCol w:w="2470"/>
        <w:gridCol w:w="1095"/>
        <w:gridCol w:w="3806"/>
      </w:tblGrid>
      <w:tr w:rsidR="00D66D0A" w:rsidRPr="00D66D0A" w:rsidTr="00071A6D">
        <w:trPr>
          <w:trHeight w:val="613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114A27" w:rsidRPr="00D66D0A" w:rsidRDefault="00114A27" w:rsidP="00071A6D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F253E0">
              <w:rPr>
                <w:rFonts w:ascii="ＭＳ 明朝" w:hint="eastAsia"/>
                <w:spacing w:val="90"/>
                <w:kern w:val="0"/>
                <w:sz w:val="20"/>
                <w:szCs w:val="20"/>
                <w:fitText w:val="1000" w:id="1817415680"/>
              </w:rPr>
              <w:t>企業</w:t>
            </w:r>
            <w:r w:rsidRPr="00F253E0">
              <w:rPr>
                <w:rFonts w:ascii="ＭＳ 明朝" w:hint="eastAsia"/>
                <w:kern w:val="0"/>
                <w:sz w:val="20"/>
                <w:szCs w:val="20"/>
                <w:fitText w:val="1000" w:id="1817415680"/>
              </w:rPr>
              <w:t>名</w:t>
            </w:r>
          </w:p>
        </w:tc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9B8" w:rsidRPr="00D66D0A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071A6D">
        <w:trPr>
          <w:trHeight w:val="696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0509B8" w:rsidRPr="00D66D0A" w:rsidRDefault="000509B8" w:rsidP="00071A6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ascii="ＭＳ 明朝" w:cs="ＭＳ 明朝"/>
                <w:sz w:val="20"/>
                <w:szCs w:val="20"/>
              </w:rPr>
              <w:fldChar w:fldCharType="begin"/>
            </w:r>
            <w:r w:rsidRPr="00D66D0A">
              <w:rPr>
                <w:rFonts w:ascii="ＭＳ 明朝" w:cs="ＭＳ 明朝"/>
                <w:sz w:val="20"/>
                <w:szCs w:val="20"/>
              </w:rPr>
              <w:instrText>eq \o\ad(</w:instrText>
            </w:r>
            <w:r w:rsidRPr="00D66D0A">
              <w:rPr>
                <w:rFonts w:cs="ＭＳ 明朝" w:hint="eastAsia"/>
              </w:rPr>
              <w:instrText>所在地</w:instrText>
            </w:r>
            <w:r w:rsidRPr="00D66D0A">
              <w:rPr>
                <w:rFonts w:ascii="ＭＳ 明朝" w:cs="ＭＳ 明朝"/>
                <w:sz w:val="20"/>
                <w:szCs w:val="20"/>
              </w:rPr>
              <w:instrText>,</w:instrText>
            </w:r>
            <w:r w:rsidRPr="00D66D0A">
              <w:rPr>
                <w:rFonts w:ascii="ＭＳ 明朝" w:cs="ＭＳ 明朝" w:hint="eastAsia"/>
                <w:szCs w:val="21"/>
              </w:rPr>
              <w:instrText xml:space="preserve">　　　　</w:instrText>
            </w:r>
            <w:r w:rsidRPr="00D66D0A">
              <w:rPr>
                <w:rFonts w:ascii="ＭＳ 明朝" w:cs="ＭＳ 明朝"/>
                <w:szCs w:val="21"/>
              </w:rPr>
              <w:instrText xml:space="preserve"> </w:instrText>
            </w:r>
            <w:r w:rsidRPr="00D66D0A">
              <w:rPr>
                <w:rFonts w:ascii="ＭＳ 明朝" w:cs="ＭＳ 明朝"/>
                <w:sz w:val="20"/>
                <w:szCs w:val="20"/>
              </w:rPr>
              <w:instrText>)</w:instrText>
            </w:r>
            <w:r w:rsidRPr="00D66D0A">
              <w:rPr>
                <w:rFonts w:ascii="ＭＳ 明朝" w:cs="ＭＳ 明朝"/>
                <w:sz w:val="20"/>
                <w:szCs w:val="20"/>
              </w:rPr>
              <w:fldChar w:fldCharType="separate"/>
            </w:r>
            <w:r w:rsidRPr="00D66D0A">
              <w:rPr>
                <w:rFonts w:cs="ＭＳ 明朝" w:hint="eastAsia"/>
              </w:rPr>
              <w:t>所在地</w:t>
            </w:r>
            <w:r w:rsidRPr="00D66D0A">
              <w:rPr>
                <w:rFonts w:ascii="ＭＳ 明朝" w:cs="ＭＳ 明朝"/>
                <w:sz w:val="20"/>
                <w:szCs w:val="20"/>
              </w:rPr>
              <w:fldChar w:fldCharType="end"/>
            </w:r>
          </w:p>
        </w:tc>
        <w:tc>
          <w:tcPr>
            <w:tcW w:w="8424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0509B8" w:rsidRDefault="000509B8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  <w:r w:rsidRPr="00D66D0A">
              <w:rPr>
                <w:rFonts w:cs="ＭＳ 明朝" w:hint="eastAsia"/>
              </w:rPr>
              <w:t>〒</w:t>
            </w:r>
          </w:p>
          <w:p w:rsidR="004A3AE1" w:rsidRPr="00D66D0A" w:rsidRDefault="004A3AE1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C30AFB">
        <w:trPr>
          <w:cantSplit/>
          <w:trHeight w:val="477"/>
        </w:trPr>
        <w:tc>
          <w:tcPr>
            <w:tcW w:w="15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9F242B" w:rsidRDefault="000509B8" w:rsidP="009F242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w w:val="73"/>
                <w:sz w:val="16"/>
                <w:szCs w:val="16"/>
              </w:rPr>
            </w:pPr>
            <w:r w:rsidRPr="00D66D0A">
              <w:rPr>
                <w:rFonts w:cs="ＭＳ 明朝" w:hint="eastAsia"/>
                <w:w w:val="73"/>
              </w:rPr>
              <w:t>代表者職・氏</w:t>
            </w:r>
            <w:r w:rsidRPr="00D66D0A">
              <w:rPr>
                <w:rFonts w:cs="ＭＳ 明朝" w:hint="eastAsia"/>
                <w:spacing w:val="6"/>
                <w:w w:val="73"/>
              </w:rPr>
              <w:t>名</w:t>
            </w:r>
          </w:p>
        </w:tc>
        <w:tc>
          <w:tcPr>
            <w:tcW w:w="3523" w:type="dxa"/>
            <w:gridSpan w:val="2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D66D0A">
              <w:rPr>
                <w:rFonts w:cs="ＭＳ 明朝" w:hint="eastAsia"/>
              </w:rPr>
              <w:t>電　話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D66D0A" w:rsidRPr="00D66D0A" w:rsidTr="00C30AFB">
        <w:trPr>
          <w:cantSplit/>
          <w:trHeight w:val="477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352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pacing w:val="2"/>
              </w:rPr>
            </w:pPr>
            <w:r w:rsidRPr="00D66D0A">
              <w:rPr>
                <w:rFonts w:ascii="ＭＳ 明朝" w:hint="eastAsia"/>
                <w:spacing w:val="2"/>
              </w:rPr>
              <w:t>ＦＡＸ</w:t>
            </w:r>
          </w:p>
        </w:tc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0509B8" w:rsidRPr="00D66D0A" w:rsidRDefault="000509B8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center"/>
              <w:rPr>
                <w:rFonts w:ascii="ＭＳ 明朝"/>
                <w:sz w:val="20"/>
                <w:szCs w:val="20"/>
              </w:rPr>
            </w:pPr>
          </w:p>
        </w:tc>
      </w:tr>
      <w:tr w:rsidR="009F242B" w:rsidRPr="00D66D0A" w:rsidTr="00C30AFB">
        <w:trPr>
          <w:trHeight w:val="655"/>
        </w:trPr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vAlign w:val="center"/>
          </w:tcPr>
          <w:p w:rsidR="00E76154" w:rsidRDefault="009F242B" w:rsidP="00E7615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cs="ＭＳ 明朝"/>
              </w:rPr>
            </w:pPr>
            <w:r>
              <w:rPr>
                <w:rFonts w:cs="ＭＳ 明朝" w:hint="eastAsia"/>
              </w:rPr>
              <w:t>担当者</w:t>
            </w:r>
          </w:p>
          <w:p w:rsidR="009F242B" w:rsidRPr="00114A27" w:rsidRDefault="009F242B" w:rsidP="00E76154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ascii="ＭＳ 明朝"/>
                <w:spacing w:val="2"/>
              </w:rPr>
            </w:pPr>
            <w:r>
              <w:rPr>
                <w:rFonts w:cs="ＭＳ 明朝" w:hint="eastAsia"/>
              </w:rPr>
              <w:t>役職・氏名</w:t>
            </w:r>
          </w:p>
        </w:tc>
        <w:tc>
          <w:tcPr>
            <w:tcW w:w="3523" w:type="dxa"/>
            <w:gridSpan w:val="2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2B" w:rsidRPr="00114A27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pacing w:val="2"/>
              </w:rPr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F242B" w:rsidRDefault="009F242B" w:rsidP="009F242B">
            <w:pPr>
              <w:widowControl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担当者</w:t>
            </w:r>
          </w:p>
          <w:p w:rsidR="009F242B" w:rsidRPr="00114A27" w:rsidRDefault="009F242B" w:rsidP="009F242B">
            <w:pPr>
              <w:widowControl/>
              <w:jc w:val="center"/>
              <w:rPr>
                <w:rFonts w:ascii="ＭＳ 明朝"/>
                <w:spacing w:val="2"/>
              </w:rPr>
            </w:pPr>
            <w:r>
              <w:rPr>
                <w:rFonts w:ascii="ＭＳ 明朝" w:hint="eastAsia"/>
                <w:spacing w:val="2"/>
              </w:rPr>
              <w:t>e-mail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9F242B" w:rsidRPr="00114A27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rPr>
                <w:rFonts w:ascii="ＭＳ 明朝"/>
                <w:spacing w:val="2"/>
              </w:rPr>
            </w:pPr>
          </w:p>
        </w:tc>
      </w:tr>
      <w:tr w:rsidR="00C30AFB" w:rsidRPr="00D66D0A" w:rsidTr="00253AC0">
        <w:trPr>
          <w:trHeight w:val="549"/>
        </w:trPr>
        <w:tc>
          <w:tcPr>
            <w:tcW w:w="263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FB" w:rsidRPr="00D66D0A" w:rsidRDefault="00F32403" w:rsidP="00F32403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</w:pPr>
            <w:r>
              <w:rPr>
                <w:rFonts w:hint="eastAsia"/>
              </w:rPr>
              <w:t>自社の概要，</w:t>
            </w:r>
            <w:r w:rsidR="00253AC0">
              <w:rPr>
                <w:rFonts w:hint="eastAsia"/>
              </w:rPr>
              <w:t>航空機産業への参入有無（無の場合見込みの有無）</w:t>
            </w:r>
          </w:p>
        </w:tc>
        <w:tc>
          <w:tcPr>
            <w:tcW w:w="7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0AFB" w:rsidRPr="00D66D0A" w:rsidRDefault="00C30AF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</w:pPr>
          </w:p>
        </w:tc>
      </w:tr>
      <w:tr w:rsidR="00D66D0A" w:rsidRPr="00D66D0A" w:rsidTr="00F32403">
        <w:trPr>
          <w:trHeight w:val="938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42B" w:rsidRPr="00F32403" w:rsidRDefault="00F253E0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  <w:szCs w:val="21"/>
              </w:rPr>
            </w:pPr>
            <w:r w:rsidRPr="00F32403">
              <w:rPr>
                <w:rFonts w:cs="ＭＳ 明朝" w:hint="eastAsia"/>
                <w:szCs w:val="21"/>
              </w:rPr>
              <w:t>派遣を希望するアドバイザー</w:t>
            </w:r>
            <w:r>
              <w:rPr>
                <w:rFonts w:cs="ＭＳ 明朝" w:hint="eastAsia"/>
                <w:szCs w:val="21"/>
              </w:rPr>
              <w:t>名</w:t>
            </w:r>
            <w:r w:rsidR="009F242B" w:rsidRPr="00F32403">
              <w:rPr>
                <w:rFonts w:cs="ＭＳ 明朝" w:hint="eastAsia"/>
                <w:szCs w:val="21"/>
              </w:rPr>
              <w:t>（</w:t>
            </w:r>
            <w:r w:rsidR="00757898" w:rsidRPr="00F32403">
              <w:rPr>
                <w:rFonts w:cs="ＭＳ 明朝" w:hint="eastAsia"/>
                <w:szCs w:val="21"/>
              </w:rPr>
              <w:t>派遣を</w:t>
            </w:r>
            <w:r w:rsidR="009F242B" w:rsidRPr="00F32403">
              <w:rPr>
                <w:rFonts w:cs="ＭＳ 明朝" w:hint="eastAsia"/>
                <w:szCs w:val="21"/>
              </w:rPr>
              <w:t>希望する</w:t>
            </w:r>
            <w:r w:rsidR="00757898" w:rsidRPr="00F32403">
              <w:rPr>
                <w:rFonts w:cs="ＭＳ 明朝" w:hint="eastAsia"/>
                <w:szCs w:val="21"/>
              </w:rPr>
              <w:t>アドバイザー</w:t>
            </w:r>
            <w:r w:rsidR="009F242B" w:rsidRPr="00F32403">
              <w:rPr>
                <w:rFonts w:cs="ＭＳ 明朝" w:hint="eastAsia"/>
                <w:szCs w:val="21"/>
              </w:rPr>
              <w:t>が</w:t>
            </w:r>
            <w:r w:rsidR="00757898" w:rsidRPr="00F32403">
              <w:rPr>
                <w:rFonts w:cs="ＭＳ 明朝" w:hint="eastAsia"/>
                <w:szCs w:val="21"/>
              </w:rPr>
              <w:t>い</w:t>
            </w:r>
            <w:r w:rsidR="009F242B" w:rsidRPr="00F32403">
              <w:rPr>
                <w:rFonts w:cs="ＭＳ 明朝" w:hint="eastAsia"/>
                <w:szCs w:val="21"/>
              </w:rPr>
              <w:t>る場合に記入してください）</w:t>
            </w:r>
          </w:p>
          <w:p w:rsidR="009F242B" w:rsidRPr="00D66D0A" w:rsidRDefault="009F242B" w:rsidP="009F24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cs="ＭＳ 明朝" w:hint="eastAsia"/>
              </w:rPr>
              <w:t xml:space="preserve">　氏　　　名</w:t>
            </w:r>
          </w:p>
        </w:tc>
      </w:tr>
      <w:tr w:rsidR="00D66D0A" w:rsidRPr="00D66D0A" w:rsidTr="00071A6D">
        <w:trPr>
          <w:cantSplit/>
          <w:trHeight w:val="2623"/>
        </w:trPr>
        <w:tc>
          <w:tcPr>
            <w:tcW w:w="100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14A27" w:rsidRDefault="006A1A2B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  <w:r>
              <w:rPr>
                <w:rFonts w:ascii="ＭＳ 明朝" w:hint="eastAsia"/>
                <w:szCs w:val="20"/>
              </w:rPr>
              <w:t>①</w:t>
            </w:r>
            <w:r w:rsidR="00F32403">
              <w:rPr>
                <w:rFonts w:ascii="ＭＳ 明朝" w:hint="eastAsia"/>
                <w:szCs w:val="20"/>
              </w:rPr>
              <w:t>アドバイザー</w:t>
            </w:r>
            <w:r w:rsidR="00F32403" w:rsidRPr="00D66D0A">
              <w:rPr>
                <w:rFonts w:ascii="ＭＳ 明朝" w:hint="eastAsia"/>
                <w:szCs w:val="20"/>
              </w:rPr>
              <w:t>派遣実施の概要</w:t>
            </w:r>
            <w:r>
              <w:rPr>
                <w:rFonts w:ascii="ＭＳ 明朝" w:hint="eastAsia"/>
                <w:szCs w:val="20"/>
              </w:rPr>
              <w:t xml:space="preserve">　</w:t>
            </w:r>
            <w:r w:rsidR="00071A6D" w:rsidRPr="006A1A2B">
              <w:rPr>
                <w:rFonts w:cs="ＭＳ 明朝" w:hint="eastAsia"/>
                <w:sz w:val="20"/>
                <w:szCs w:val="20"/>
              </w:rPr>
              <w:t>あてはまるものに○をして，具体的な内容をお書きください。</w:t>
            </w:r>
          </w:p>
          <w:tbl>
            <w:tblPr>
              <w:tblStyle w:val="a6"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559"/>
              <w:gridCol w:w="709"/>
              <w:gridCol w:w="1559"/>
              <w:gridCol w:w="709"/>
              <w:gridCol w:w="2400"/>
              <w:gridCol w:w="708"/>
              <w:gridCol w:w="1508"/>
            </w:tblGrid>
            <w:tr w:rsidR="006A1A2B" w:rsidTr="006A1A2B">
              <w:tc>
                <w:tcPr>
                  <w:tcW w:w="733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A1A2B" w:rsidRDefault="006A1A2B" w:rsidP="00114A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1A2B" w:rsidRDefault="006A1A2B" w:rsidP="00D5344D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新規参入相談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A1A2B" w:rsidRDefault="006A1A2B" w:rsidP="00114A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1A2B" w:rsidRDefault="006A1A2B" w:rsidP="00114A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認証取得支援</w:t>
                  </w:r>
                </w:p>
              </w:tc>
              <w:tc>
                <w:tcPr>
                  <w:tcW w:w="70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A1A2B" w:rsidRDefault="006A1A2B" w:rsidP="00114A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</w:p>
              </w:tc>
              <w:tc>
                <w:tcPr>
                  <w:tcW w:w="2400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1A2B" w:rsidRDefault="006A1A2B" w:rsidP="00114A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品質管理等技術支援</w:t>
                  </w:r>
                </w:p>
              </w:tc>
              <w:tc>
                <w:tcPr>
                  <w:tcW w:w="708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dotted" w:sz="4" w:space="0" w:color="auto"/>
                  </w:tcBorders>
                </w:tcPr>
                <w:p w:rsidR="006A1A2B" w:rsidRDefault="006A1A2B" w:rsidP="00114A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</w:p>
              </w:tc>
              <w:tc>
                <w:tcPr>
                  <w:tcW w:w="1508" w:type="dxa"/>
                  <w:tcBorders>
                    <w:top w:val="single" w:sz="12" w:space="0" w:color="auto"/>
                    <w:left w:val="dotted" w:sz="4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6A1A2B" w:rsidRDefault="006A1A2B" w:rsidP="00114A27">
                  <w:pPr>
                    <w:suppressAutoHyphens/>
                    <w:kinsoku w:val="0"/>
                    <w:wordWrap w:val="0"/>
                    <w:autoSpaceDE w:val="0"/>
                    <w:autoSpaceDN w:val="0"/>
                    <w:spacing w:line="448" w:lineRule="exact"/>
                    <w:jc w:val="left"/>
                    <w:rPr>
                      <w:rFonts w:cs="ＭＳ 明朝"/>
                    </w:rPr>
                  </w:pPr>
                  <w:r>
                    <w:rPr>
                      <w:rFonts w:cs="ＭＳ 明朝" w:hint="eastAsia"/>
                    </w:rPr>
                    <w:t>その他</w:t>
                  </w:r>
                </w:p>
              </w:tc>
            </w:tr>
          </w:tbl>
          <w:p w:rsidR="006A1A2B" w:rsidRDefault="006A1A2B" w:rsidP="006A1A2B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内容</w:t>
            </w:r>
            <w:r w:rsidRPr="00D66D0A">
              <w:rPr>
                <w:rFonts w:ascii="ＭＳ 明朝" w:hint="eastAsia"/>
                <w:szCs w:val="20"/>
              </w:rPr>
              <w:t>（</w:t>
            </w:r>
            <w:r>
              <w:rPr>
                <w:rFonts w:ascii="ＭＳ 明朝" w:hint="eastAsia"/>
                <w:szCs w:val="20"/>
              </w:rPr>
              <w:t>技術支援を受けたい</w:t>
            </w:r>
            <w:r w:rsidRPr="00D66D0A">
              <w:rPr>
                <w:rFonts w:ascii="ＭＳ 明朝" w:hint="eastAsia"/>
                <w:szCs w:val="20"/>
              </w:rPr>
              <w:t>内容</w:t>
            </w:r>
            <w:r>
              <w:rPr>
                <w:rFonts w:ascii="ＭＳ 明朝" w:hint="eastAsia"/>
                <w:szCs w:val="20"/>
              </w:rPr>
              <w:t>，</w:t>
            </w:r>
            <w:r w:rsidRPr="00930B25">
              <w:rPr>
                <w:rFonts w:hint="eastAsia"/>
                <w:sz w:val="22"/>
              </w:rPr>
              <w:t>解決したい課題</w:t>
            </w:r>
            <w:r w:rsidRPr="00D66D0A">
              <w:rPr>
                <w:rFonts w:ascii="ＭＳ 明朝" w:hint="eastAsia"/>
                <w:szCs w:val="20"/>
              </w:rPr>
              <w:t>等）</w:t>
            </w:r>
          </w:p>
          <w:p w:rsidR="006A1A2B" w:rsidRPr="006A1A2B" w:rsidRDefault="006A1A2B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  <w:bookmarkStart w:id="0" w:name="_GoBack"/>
            <w:bookmarkEnd w:id="0"/>
          </w:p>
          <w:p w:rsidR="00071A6D" w:rsidRDefault="00071A6D" w:rsidP="00071A6D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</w:p>
          <w:p w:rsidR="002219A0" w:rsidRPr="00071A6D" w:rsidRDefault="002219A0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  <w:p w:rsidR="00F32403" w:rsidRPr="00114A27" w:rsidRDefault="00F32403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cs="ＭＳ 明朝"/>
              </w:rPr>
            </w:pPr>
          </w:p>
        </w:tc>
      </w:tr>
      <w:tr w:rsidR="00D66D0A" w:rsidRPr="00D66D0A" w:rsidTr="00F32403">
        <w:trPr>
          <w:cantSplit/>
          <w:trHeight w:val="1711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0AFB" w:rsidRDefault="00114A27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  <w:r>
              <w:rPr>
                <w:rFonts w:ascii="ＭＳ 明朝" w:hint="eastAsia"/>
                <w:szCs w:val="20"/>
              </w:rPr>
              <w:t>②</w:t>
            </w:r>
            <w:r w:rsidR="00F32403">
              <w:rPr>
                <w:rFonts w:hint="eastAsia"/>
                <w:sz w:val="22"/>
              </w:rPr>
              <w:t>目的・期待される成果</w:t>
            </w:r>
            <w:r w:rsidR="00F32403" w:rsidRPr="00425645">
              <w:rPr>
                <w:rFonts w:hint="eastAsia"/>
                <w:sz w:val="22"/>
              </w:rPr>
              <w:t>（いつまでに、どの程度達成するのか</w:t>
            </w:r>
            <w:r w:rsidR="00F32403">
              <w:rPr>
                <w:rFonts w:hint="eastAsia"/>
                <w:sz w:val="22"/>
              </w:rPr>
              <w:t>等</w:t>
            </w:r>
            <w:r w:rsidR="00F32403" w:rsidRPr="00425645">
              <w:rPr>
                <w:rFonts w:hint="eastAsia"/>
                <w:sz w:val="22"/>
              </w:rPr>
              <w:t>）</w:t>
            </w:r>
          </w:p>
          <w:p w:rsidR="00C30AFB" w:rsidRDefault="00C30AFB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</w:p>
          <w:p w:rsidR="00C30AFB" w:rsidRPr="00C30AFB" w:rsidRDefault="00C30AFB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</w:p>
        </w:tc>
      </w:tr>
      <w:tr w:rsidR="00F32403" w:rsidRPr="00D66D0A" w:rsidTr="00F32403">
        <w:trPr>
          <w:cantSplit/>
          <w:trHeight w:val="1246"/>
        </w:trPr>
        <w:tc>
          <w:tcPr>
            <w:tcW w:w="10004" w:type="dxa"/>
            <w:gridSpan w:val="5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2403" w:rsidRDefault="00F32403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sz w:val="22"/>
              </w:rPr>
            </w:pPr>
            <w:r>
              <w:rPr>
                <w:rFonts w:ascii="ＭＳ 明朝" w:hint="eastAsia"/>
                <w:szCs w:val="20"/>
              </w:rPr>
              <w:t>③</w:t>
            </w:r>
            <w:r w:rsidRPr="00930B25">
              <w:rPr>
                <w:rFonts w:hint="eastAsia"/>
                <w:sz w:val="22"/>
              </w:rPr>
              <w:t>派遣を希望する時期</w:t>
            </w:r>
            <w:r>
              <w:rPr>
                <w:rFonts w:hint="eastAsia"/>
                <w:sz w:val="22"/>
              </w:rPr>
              <w:t>・回数</w:t>
            </w:r>
            <w:r w:rsidRPr="00930B25">
              <w:rPr>
                <w:rFonts w:hint="eastAsia"/>
                <w:sz w:val="22"/>
              </w:rPr>
              <w:t>（もしあれば）</w:t>
            </w:r>
          </w:p>
          <w:p w:rsidR="00F32403" w:rsidRDefault="00F32403" w:rsidP="00114A27">
            <w:pPr>
              <w:suppressAutoHyphens/>
              <w:kinsoku w:val="0"/>
              <w:wordWrap w:val="0"/>
              <w:autoSpaceDE w:val="0"/>
              <w:autoSpaceDN w:val="0"/>
              <w:spacing w:line="448" w:lineRule="exact"/>
              <w:jc w:val="left"/>
              <w:rPr>
                <w:rFonts w:ascii="ＭＳ 明朝"/>
                <w:szCs w:val="20"/>
              </w:rPr>
            </w:pPr>
          </w:p>
        </w:tc>
      </w:tr>
    </w:tbl>
    <w:p w:rsidR="002219A0" w:rsidRPr="00081559" w:rsidRDefault="00081559" w:rsidP="002219A0">
      <w:pPr>
        <w:spacing w:line="448" w:lineRule="exact"/>
        <w:rPr>
          <w:rFonts w:ascii="ＭＳ 明朝"/>
          <w:spacing w:val="2"/>
          <w:sz w:val="18"/>
        </w:rPr>
      </w:pPr>
      <w:r>
        <w:rPr>
          <w:rFonts w:ascii="ＭＳ 明朝"/>
          <w:noProof/>
          <w:spacing w:val="2"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F0A7EB" wp14:editId="65669F23">
                <wp:simplePos x="0" y="0"/>
                <wp:positionH relativeFrom="column">
                  <wp:posOffset>-312420</wp:posOffset>
                </wp:positionH>
                <wp:positionV relativeFrom="paragraph">
                  <wp:posOffset>201295</wp:posOffset>
                </wp:positionV>
                <wp:extent cx="6877050" cy="438150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71A6D" w:rsidRDefault="00071A6D" w:rsidP="00E76154">
                            <w:pPr>
                              <w:spacing w:line="240" w:lineRule="exact"/>
                              <w:ind w:left="318" w:hanging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※１　ご記入いただいた個人情報について，第三者への開示は，法令に基づく開示など特別な場合を除き，提供された目的以外に開示致しません。</w:t>
                            </w:r>
                          </w:p>
                          <w:p w:rsidR="00071A6D" w:rsidRPr="00253AC0" w:rsidRDefault="00071A6D" w:rsidP="00253AC0">
                            <w:pPr>
                              <w:spacing w:line="240" w:lineRule="exact"/>
                              <w:ind w:left="318" w:hanging="318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※２　アドバイザー派遣制度の実施に関し，申込者又はアドバイザーに損害が生じた場合，ひろしま航空機産業振興協議会はその責めを負いません。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24.6pt;margin-top:15.85pt;width:541.5pt;height:34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" fillcolor="white [3201]" stroked="f" strokeweight=".5pt">
                <v:textbox>
                  <w:txbxContent>
                    <w:p w:rsidR="00071A6D" w:rsidRDefault="00071A6D" w:rsidP="00E76154">
                      <w:pPr>
                        <w:spacing w:line="240" w:lineRule="exact"/>
                        <w:ind w:left="318" w:hanging="318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※１　ご記入いただいた個人情報について，第三者への開示は，法令に基づく開示など特別な場合を除き，提供された目的以外に開示致しません。</w:t>
                      </w:r>
                    </w:p>
                    <w:p w:rsidR="00071A6D" w:rsidRPr="00253AC0" w:rsidRDefault="00071A6D" w:rsidP="00253AC0">
                      <w:pPr>
                        <w:spacing w:line="240" w:lineRule="exact"/>
                        <w:ind w:left="318" w:hanging="318"/>
                        <w:rPr>
                          <w:sz w:val="16"/>
                        </w:rPr>
                      </w:pPr>
                      <w:r>
                        <w:rPr>
                          <w:rFonts w:hint="eastAsia"/>
                          <w:sz w:val="16"/>
                        </w:rPr>
                        <w:t>※２　アドバイザー派遣制度の実施に関し，申込者又はアドバイザーに損害が生じた場合，ひろしま航空機産業振興協議会はその責めを負いません。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2219A0" w:rsidRPr="00081559" w:rsidSect="002219A0">
      <w:pgSz w:w="11906" w:h="16838" w:code="9"/>
      <w:pgMar w:top="1134" w:right="1077" w:bottom="1134" w:left="1077" w:header="851" w:footer="992" w:gutter="0"/>
      <w:cols w:space="425"/>
      <w:docGrid w:type="lines"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1A6D" w:rsidRDefault="00071A6D" w:rsidP="003754DC">
      <w:r>
        <w:separator/>
      </w:r>
    </w:p>
  </w:endnote>
  <w:endnote w:type="continuationSeparator" w:id="0">
    <w:p w:rsidR="00071A6D" w:rsidRDefault="00071A6D" w:rsidP="003754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1A6D" w:rsidRDefault="00071A6D" w:rsidP="003754DC">
      <w:r>
        <w:separator/>
      </w:r>
    </w:p>
  </w:footnote>
  <w:footnote w:type="continuationSeparator" w:id="0">
    <w:p w:rsidR="00071A6D" w:rsidRDefault="00071A6D" w:rsidP="003754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265BA8"/>
    <w:multiLevelType w:val="hybridMultilevel"/>
    <w:tmpl w:val="580EA95C"/>
    <w:lvl w:ilvl="0" w:tplc="99A6EBAA">
      <w:numFmt w:val="bullet"/>
      <w:lvlText w:val="＊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>
    <w:nsid w:val="50645EAA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">
    <w:nsid w:val="5E0F20EC"/>
    <w:multiLevelType w:val="hybridMultilevel"/>
    <w:tmpl w:val="9B1CF662"/>
    <w:lvl w:ilvl="0" w:tplc="9AFC5016">
      <w:start w:val="1"/>
      <w:numFmt w:val="decimalFullWidth"/>
      <w:lvlText w:val="（%1）"/>
      <w:lvlJc w:val="left"/>
      <w:pPr>
        <w:tabs>
          <w:tab w:val="num" w:pos="960"/>
        </w:tabs>
        <w:ind w:left="960" w:hanging="720"/>
      </w:pPr>
      <w:rPr>
        <w:rFonts w:hint="eastAsia"/>
        <w:u w:val="none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163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BC0"/>
    <w:rsid w:val="0002766E"/>
    <w:rsid w:val="000509B8"/>
    <w:rsid w:val="00071A6D"/>
    <w:rsid w:val="00081559"/>
    <w:rsid w:val="00114A27"/>
    <w:rsid w:val="002219A0"/>
    <w:rsid w:val="00253AC0"/>
    <w:rsid w:val="002B5C03"/>
    <w:rsid w:val="003754DC"/>
    <w:rsid w:val="0044321C"/>
    <w:rsid w:val="0047215B"/>
    <w:rsid w:val="004A3AE1"/>
    <w:rsid w:val="0050041E"/>
    <w:rsid w:val="005227AF"/>
    <w:rsid w:val="00570D10"/>
    <w:rsid w:val="00597AA6"/>
    <w:rsid w:val="005D5EB0"/>
    <w:rsid w:val="0068558B"/>
    <w:rsid w:val="006A1A2B"/>
    <w:rsid w:val="0074347A"/>
    <w:rsid w:val="00757898"/>
    <w:rsid w:val="007C2FC9"/>
    <w:rsid w:val="007C3C33"/>
    <w:rsid w:val="008C2941"/>
    <w:rsid w:val="008F20F8"/>
    <w:rsid w:val="00936BF6"/>
    <w:rsid w:val="009F242B"/>
    <w:rsid w:val="00A30A07"/>
    <w:rsid w:val="00B038CC"/>
    <w:rsid w:val="00B70F5B"/>
    <w:rsid w:val="00C30AFB"/>
    <w:rsid w:val="00C440CD"/>
    <w:rsid w:val="00C96501"/>
    <w:rsid w:val="00CE753A"/>
    <w:rsid w:val="00CE7F2B"/>
    <w:rsid w:val="00D66D0A"/>
    <w:rsid w:val="00DC7B78"/>
    <w:rsid w:val="00E36BD7"/>
    <w:rsid w:val="00E76154"/>
    <w:rsid w:val="00E821B8"/>
    <w:rsid w:val="00F253E0"/>
    <w:rsid w:val="00F32403"/>
    <w:rsid w:val="00F550A2"/>
    <w:rsid w:val="00F6669E"/>
    <w:rsid w:val="00F87BC0"/>
    <w:rsid w:val="00F9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ゴシック" w:hAnsi="Century" w:cs="Times New Roman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BC0"/>
    <w:pPr>
      <w:widowControl w:val="0"/>
      <w:jc w:val="both"/>
    </w:pPr>
    <w:rPr>
      <w:rFonts w:eastAsia="ＭＳ 明朝"/>
      <w:kern w:val="2"/>
      <w:szCs w:val="24"/>
    </w:rPr>
  </w:style>
  <w:style w:type="paragraph" w:styleId="1">
    <w:name w:val="heading 1"/>
    <w:basedOn w:val="a"/>
    <w:next w:val="a"/>
    <w:link w:val="10"/>
    <w:uiPriority w:val="9"/>
    <w:qFormat/>
    <w:rsid w:val="00E36BD7"/>
    <w:pPr>
      <w:keepNext/>
      <w:jc w:val="left"/>
      <w:outlineLvl w:val="0"/>
    </w:pPr>
    <w:rPr>
      <w:rFonts w:asciiTheme="majorHAnsi" w:eastAsiaTheme="majorEastAsia" w:hAnsiTheme="majorHAnsi" w:cstheme="majorBidi"/>
      <w:kern w:val="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rsid w:val="00E36BD7"/>
    <w:rPr>
      <w:rFonts w:asciiTheme="majorHAnsi" w:eastAsiaTheme="majorEastAsia" w:hAnsiTheme="majorHAnsi" w:cstheme="majorBidi"/>
      <w:sz w:val="24"/>
      <w:szCs w:val="24"/>
    </w:rPr>
  </w:style>
  <w:style w:type="paragraph" w:styleId="11">
    <w:name w:val="toc 1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jc w:val="left"/>
    </w:pPr>
    <w:rPr>
      <w:rFonts w:eastAsia="ＭＳ ゴシック"/>
      <w:kern w:val="0"/>
      <w:sz w:val="22"/>
      <w:szCs w:val="21"/>
    </w:rPr>
  </w:style>
  <w:style w:type="paragraph" w:styleId="2">
    <w:name w:val="toc 2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220"/>
      <w:jc w:val="left"/>
    </w:pPr>
    <w:rPr>
      <w:rFonts w:eastAsia="ＭＳ ゴシック"/>
      <w:kern w:val="0"/>
      <w:sz w:val="22"/>
      <w:szCs w:val="21"/>
    </w:rPr>
  </w:style>
  <w:style w:type="paragraph" w:styleId="3">
    <w:name w:val="toc 3"/>
    <w:basedOn w:val="a"/>
    <w:next w:val="a"/>
    <w:autoRedefine/>
    <w:uiPriority w:val="39"/>
    <w:semiHidden/>
    <w:unhideWhenUsed/>
    <w:rsid w:val="00E36BD7"/>
    <w:pPr>
      <w:widowControl/>
      <w:spacing w:after="100" w:line="276" w:lineRule="auto"/>
      <w:ind w:left="440"/>
      <w:jc w:val="left"/>
    </w:pPr>
    <w:rPr>
      <w:rFonts w:eastAsia="ＭＳ ゴシック"/>
      <w:kern w:val="0"/>
      <w:sz w:val="22"/>
      <w:szCs w:val="21"/>
    </w:rPr>
  </w:style>
  <w:style w:type="paragraph" w:styleId="a3">
    <w:name w:val="List Paragraph"/>
    <w:basedOn w:val="a"/>
    <w:uiPriority w:val="34"/>
    <w:qFormat/>
    <w:rsid w:val="00E36BD7"/>
    <w:pPr>
      <w:ind w:leftChars="400" w:left="840"/>
      <w:jc w:val="left"/>
    </w:pPr>
    <w:rPr>
      <w:rFonts w:eastAsia="ＭＳ ゴシック"/>
      <w:kern w:val="0"/>
      <w:szCs w:val="21"/>
    </w:rPr>
  </w:style>
  <w:style w:type="character" w:styleId="a4">
    <w:name w:val="Subtle Reference"/>
    <w:basedOn w:val="a0"/>
    <w:uiPriority w:val="31"/>
    <w:qFormat/>
    <w:rsid w:val="00E36BD7"/>
    <w:rPr>
      <w:smallCaps/>
      <w:color w:val="C0504D" w:themeColor="accent2"/>
      <w:u w:val="single"/>
    </w:rPr>
  </w:style>
  <w:style w:type="paragraph" w:styleId="a5">
    <w:name w:val="TOC Heading"/>
    <w:basedOn w:val="1"/>
    <w:next w:val="a"/>
    <w:uiPriority w:val="39"/>
    <w:semiHidden/>
    <w:unhideWhenUsed/>
    <w:qFormat/>
    <w:rsid w:val="00E36BD7"/>
    <w:pPr>
      <w:outlineLvl w:val="9"/>
    </w:pPr>
  </w:style>
  <w:style w:type="table" w:styleId="a6">
    <w:name w:val="Table Grid"/>
    <w:basedOn w:val="a1"/>
    <w:uiPriority w:val="59"/>
    <w:rsid w:val="00CE7F2B"/>
    <w:rPr>
      <w:rFonts w:asciiTheme="minorHAnsi" w:eastAsiaTheme="minorEastAsia" w:hAnsiTheme="minorHAnsi" w:cstheme="minorBidi"/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CE7F2B"/>
    <w:pPr>
      <w:jc w:val="center"/>
    </w:pPr>
    <w:rPr>
      <w:rFonts w:ascii="ＭＳ 明朝" w:hAnsi="ＭＳ 明朝"/>
      <w:szCs w:val="21"/>
    </w:rPr>
  </w:style>
  <w:style w:type="character" w:customStyle="1" w:styleId="a8">
    <w:name w:val="記 (文字)"/>
    <w:basedOn w:val="a0"/>
    <w:link w:val="a7"/>
    <w:uiPriority w:val="99"/>
    <w:rsid w:val="00CE7F2B"/>
    <w:rPr>
      <w:rFonts w:ascii="ＭＳ 明朝" w:eastAsia="ＭＳ 明朝" w:hAnsi="ＭＳ 明朝"/>
      <w:kern w:val="2"/>
    </w:rPr>
  </w:style>
  <w:style w:type="paragraph" w:customStyle="1" w:styleId="a9">
    <w:name w:val="一太郎８/９"/>
    <w:rsid w:val="00CE7F2B"/>
    <w:pPr>
      <w:widowControl w:val="0"/>
      <w:wordWrap w:val="0"/>
      <w:autoSpaceDE w:val="0"/>
      <w:autoSpaceDN w:val="0"/>
      <w:adjustRightInd w:val="0"/>
      <w:spacing w:line="416" w:lineRule="atLeast"/>
      <w:jc w:val="both"/>
    </w:pPr>
    <w:rPr>
      <w:rFonts w:ascii="Times New Roman" w:eastAsia="ＭＳ 明朝" w:hAnsi="Times New Roman"/>
      <w:spacing w:val="1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DC7B7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C7B7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3754DC"/>
    <w:rPr>
      <w:rFonts w:eastAsia="ＭＳ 明朝"/>
      <w:kern w:val="2"/>
      <w:szCs w:val="24"/>
    </w:rPr>
  </w:style>
  <w:style w:type="paragraph" w:styleId="ae">
    <w:name w:val="footer"/>
    <w:basedOn w:val="a"/>
    <w:link w:val="af"/>
    <w:uiPriority w:val="99"/>
    <w:unhideWhenUsed/>
    <w:rsid w:val="003754D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3754DC"/>
    <w:rPr>
      <w:rFonts w:eastAsia="ＭＳ 明朝"/>
      <w:kern w:val="2"/>
      <w:szCs w:val="24"/>
    </w:rPr>
  </w:style>
  <w:style w:type="paragraph" w:styleId="af0">
    <w:name w:val="Body Text Indent"/>
    <w:basedOn w:val="a"/>
    <w:link w:val="af1"/>
    <w:semiHidden/>
    <w:rsid w:val="007C3C33"/>
    <w:pPr>
      <w:overflowPunct w:val="0"/>
      <w:spacing w:line="354" w:lineRule="exact"/>
      <w:ind w:left="480" w:hanging="480"/>
      <w:textAlignment w:val="baseline"/>
    </w:pPr>
    <w:rPr>
      <w:rFonts w:ascii="Times New Roman" w:hAnsi="Times New Roman"/>
      <w:color w:val="000000"/>
      <w:kern w:val="0"/>
      <w:sz w:val="24"/>
    </w:rPr>
  </w:style>
  <w:style w:type="character" w:customStyle="1" w:styleId="af1">
    <w:name w:val="本文インデント (文字)"/>
    <w:basedOn w:val="a0"/>
    <w:link w:val="af0"/>
    <w:semiHidden/>
    <w:rsid w:val="007C3C33"/>
    <w:rPr>
      <w:rFonts w:ascii="Times New Roman" w:eastAsia="ＭＳ 明朝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49D56723.dotm</Template>
  <TotalTime>98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広島県</Company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kisen</dc:creator>
  <cp:lastModifiedBy>高橋 麻友</cp:lastModifiedBy>
  <cp:revision>15</cp:revision>
  <cp:lastPrinted>2019-02-26T04:01:00Z</cp:lastPrinted>
  <dcterms:created xsi:type="dcterms:W3CDTF">2018-11-27T07:23:00Z</dcterms:created>
  <dcterms:modified xsi:type="dcterms:W3CDTF">2019-06-06T04:41:00Z</dcterms:modified>
</cp:coreProperties>
</file>