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A52EC6" w:rsidRDefault="00333B23" w:rsidP="00A52EC6">
      <w:pPr>
        <w:wordWrap w:val="0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同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意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書</w:t>
      </w:r>
    </w:p>
    <w:p w:rsidR="00333B23" w:rsidRPr="00A52EC6" w:rsidRDefault="00333B23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333B23" w:rsidRPr="00A52EC6" w:rsidRDefault="000E6F5D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私，</w:t>
      </w:r>
      <w:r w:rsidR="00333B23"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は，</w:t>
      </w:r>
      <w:r w:rsidR="00333B23" w:rsidRPr="00A52EC6">
        <w:rPr>
          <w:rFonts w:asciiTheme="majorEastAsia" w:eastAsiaTheme="majorEastAsia" w:hAnsiTheme="majorEastAsia" w:hint="eastAsia"/>
          <w:sz w:val="24"/>
          <w:szCs w:val="24"/>
        </w:rPr>
        <w:t>末尾記載の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共有</w:t>
      </w:r>
      <w:r>
        <w:rPr>
          <w:rFonts w:asciiTheme="majorEastAsia" w:eastAsiaTheme="majorEastAsia" w:hAnsiTheme="majorEastAsia" w:hint="eastAsia"/>
          <w:sz w:val="24"/>
          <w:szCs w:val="24"/>
        </w:rPr>
        <w:t>財産に関する広島</w:t>
      </w:r>
      <w:r w:rsidR="00333B23" w:rsidRPr="00A52EC6">
        <w:rPr>
          <w:rFonts w:asciiTheme="majorEastAsia" w:eastAsiaTheme="majorEastAsia" w:hAnsiTheme="majorEastAsia" w:hint="eastAsia"/>
          <w:sz w:val="24"/>
          <w:szCs w:val="24"/>
        </w:rPr>
        <w:t>県中小企業等グループ施設等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復旧整備補助事業に関する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一切の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手続きについて、共有者である○○○○○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が共有者を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代表して行うことに同意します。</w:t>
      </w:r>
    </w:p>
    <w:p w:rsidR="00A52EC6" w:rsidRPr="001A6C4D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740E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共有者　氏名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　　　住所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1A6C4D" w:rsidRPr="00A52EC6" w:rsidRDefault="001A6C4D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375"/>
        <w:gridCol w:w="1365"/>
        <w:gridCol w:w="3393"/>
      </w:tblGrid>
      <w:tr w:rsidR="00A52EC6" w:rsidRPr="00A52EC6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利用状況</w:t>
            </w:r>
          </w:p>
        </w:tc>
      </w:tr>
      <w:tr w:rsidR="00A52EC6" w:rsidRPr="00A52EC6" w:rsidTr="00A52EC6">
        <w:trPr>
          <w:trHeight w:val="848"/>
        </w:trPr>
        <w:tc>
          <w:tcPr>
            <w:tcW w:w="1740" w:type="dxa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A52EC6">
              <w:rPr>
                <w:rFonts w:asciiTheme="majorEastAsia" w:eastAsiaTheme="majorEastAsia" w:hAnsiTheme="majorEastAsia" w:hint="eastAsia"/>
              </w:rPr>
              <w:t>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52EC6">
              <w:rPr>
                <w:rFonts w:asciiTheme="majorEastAsia" w:eastAsiaTheme="majorEastAsia" w:hAnsiTheme="majorEastAsia" w:hint="eastAsia"/>
              </w:rPr>
              <w:t>物</w:t>
            </w:r>
          </w:p>
        </w:tc>
        <w:tc>
          <w:tcPr>
            <w:tcW w:w="1740" w:type="dxa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  <w:gridSpan w:val="2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3" w:type="dxa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A52EC6" w:rsidRPr="00A52EC6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共 有 者</w:t>
            </w:r>
            <w:r>
              <w:rPr>
                <w:rFonts w:asciiTheme="majorEastAsia" w:eastAsiaTheme="majorEastAsia" w:hAnsiTheme="majorEastAsia" w:hint="eastAsia"/>
                <w:b/>
              </w:rPr>
              <w:t>（○○名）</w:t>
            </w:r>
          </w:p>
        </w:tc>
      </w:tr>
      <w:tr w:rsidR="00A52EC6" w:rsidRPr="00A52EC6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:rsidR="00A52EC6" w:rsidRPr="00A52EC6" w:rsidRDefault="00A52EC6"/>
    <w:sectPr w:rsidR="00A52EC6" w:rsidRPr="00A5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EB" w:rsidRDefault="000740EB" w:rsidP="000740EB">
      <w:r>
        <w:separator/>
      </w:r>
    </w:p>
  </w:endnote>
  <w:endnote w:type="continuationSeparator" w:id="0">
    <w:p w:rsidR="000740EB" w:rsidRDefault="000740EB" w:rsidP="000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EB" w:rsidRDefault="000740EB" w:rsidP="000740EB">
      <w:r>
        <w:separator/>
      </w:r>
    </w:p>
  </w:footnote>
  <w:footnote w:type="continuationSeparator" w:id="0">
    <w:p w:rsidR="000740EB" w:rsidRDefault="000740EB" w:rsidP="0007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736C"/>
    <w:rsid w:val="000740EB"/>
    <w:rsid w:val="000E6F5D"/>
    <w:rsid w:val="001A6C4D"/>
    <w:rsid w:val="00333B23"/>
    <w:rsid w:val="00A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0EB"/>
  </w:style>
  <w:style w:type="paragraph" w:styleId="a6">
    <w:name w:val="footer"/>
    <w:basedOn w:val="a"/>
    <w:link w:val="a7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0EB"/>
  </w:style>
  <w:style w:type="paragraph" w:styleId="a6">
    <w:name w:val="footer"/>
    <w:basedOn w:val="a"/>
    <w:link w:val="a7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D6A4D0B5.dotm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河﨑 聡美</cp:lastModifiedBy>
  <cp:revision>2</cp:revision>
  <dcterms:created xsi:type="dcterms:W3CDTF">2019-04-19T00:56:00Z</dcterms:created>
  <dcterms:modified xsi:type="dcterms:W3CDTF">2019-04-19T00:56:00Z</dcterms:modified>
</cp:coreProperties>
</file>