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5F" w:rsidRDefault="008C2E5C">
      <w:pPr>
        <w:rPr>
          <w:rFonts w:ascii="HG丸ｺﾞｼｯｸM-PRO" w:eastAsia="HG丸ｺﾞｼｯｸM-PRO" w:hAnsi="HG丸ｺﾞｼｯｸM-PRO"/>
          <w:noProof/>
        </w:rPr>
      </w:pPr>
      <w:r w:rsidRPr="008C2E5C">
        <w:rPr>
          <w:rFonts w:ascii="HG丸ｺﾞｼｯｸM-PRO" w:eastAsia="HG丸ｺﾞｼｯｸM-PRO" w:hAnsi="HG丸ｺﾞｼｯｸM-PRO" w:hint="eastAsia"/>
          <w:noProof/>
        </w:rPr>
        <w:t>天体の動きと</w:t>
      </w:r>
      <w:r>
        <w:rPr>
          <w:rFonts w:ascii="HG丸ｺﾞｼｯｸM-PRO" w:eastAsia="HG丸ｺﾞｼｯｸM-PRO" w:hAnsi="HG丸ｺﾞｼｯｸM-PRO" w:hint="eastAsia"/>
          <w:noProof/>
        </w:rPr>
        <w:t>地球の自転・公転</w:t>
      </w:r>
    </w:p>
    <w:p w:rsidR="008C2E5C" w:rsidRDefault="008C2E5C" w:rsidP="008C2E5C">
      <w:pPr>
        <w:jc w:val="right"/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w:t>番　名前（　　　　　　　　　　　　）</w:t>
      </w:r>
    </w:p>
    <w:p w:rsidR="000F66AF" w:rsidRDefault="000F66AF" w:rsidP="000F66AF">
      <w:pPr>
        <w:rPr>
          <w:rFonts w:ascii="HG丸ｺﾞｼｯｸM-PRO" w:eastAsia="HG丸ｺﾞｼｯｸM-PRO" w:hAnsi="HG丸ｺﾞｼｯｸM-PRO"/>
          <w:noProof/>
        </w:rPr>
      </w:pPr>
    </w:p>
    <w:p w:rsidR="000F66AF" w:rsidRDefault="000F66AF" w:rsidP="000F66AF">
      <w:pPr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w:t xml:space="preserve">めあて　</w:t>
      </w:r>
      <w:r w:rsidRPr="000F66AF">
        <w:rPr>
          <w:rFonts w:ascii="HG丸ｺﾞｼｯｸM-PRO" w:eastAsia="HG丸ｺﾞｼｯｸM-PRO" w:hAnsi="HG丸ｺﾞｼｯｸM-PRO" w:hint="eastAsia"/>
          <w:noProof/>
          <w:u w:val="single"/>
        </w:rPr>
        <w:t xml:space="preserve">　　　　　　　　　　　　　　　　　　　　　　　　　　　　　　　　　　　　　　　　　　　</w:t>
      </w:r>
    </w:p>
    <w:p w:rsidR="000F66AF" w:rsidRDefault="000F66AF" w:rsidP="000F66AF">
      <w:pPr>
        <w:rPr>
          <w:rFonts w:ascii="HG丸ｺﾞｼｯｸM-PRO" w:eastAsia="HG丸ｺﾞｼｯｸM-PRO" w:hAnsi="HG丸ｺﾞｼｯｸM-PRO"/>
          <w:noProof/>
        </w:rPr>
      </w:pPr>
    </w:p>
    <w:p w:rsidR="000F66AF" w:rsidRDefault="000F66AF" w:rsidP="00FA37DC">
      <w:pPr>
        <w:ind w:firstLineChars="100" w:firstLine="210"/>
        <w:rPr>
          <w:rFonts w:ascii="HG丸ｺﾞｼｯｸM-PRO" w:eastAsia="HG丸ｺﾞｼｯｸM-PRO" w:hAnsi="HG丸ｺﾞｼｯｸM-PRO"/>
          <w:noProof/>
          <w:u w:val="single"/>
        </w:rPr>
      </w:pPr>
      <w:r>
        <w:rPr>
          <w:rFonts w:ascii="HG丸ｺﾞｼｯｸM-PRO" w:eastAsia="HG丸ｺﾞｼｯｸM-PRO" w:hAnsi="HG丸ｺﾞｼｯｸM-PRO" w:hint="eastAsia"/>
          <w:noProof/>
        </w:rPr>
        <w:t>〇　日周運動に関するきまり</w:t>
      </w:r>
      <w:r w:rsidR="00196DE1" w:rsidRPr="00196DE1">
        <w:rPr>
          <w:rFonts w:ascii="HG丸ｺﾞｼｯｸM-PRO" w:eastAsia="HG丸ｺﾞｼｯｸM-PRO" w:hAnsi="HG丸ｺﾞｼｯｸM-PRO" w:hint="eastAsia"/>
          <w:noProof/>
          <w:u w:val="single"/>
        </w:rPr>
        <w:t xml:space="preserve">　　　　　　　　　　　　　　　　　　　　　　　　　　　　　　　　</w:t>
      </w:r>
    </w:p>
    <w:p w:rsidR="00FA37DC" w:rsidRPr="00196DE1" w:rsidRDefault="00FA37DC" w:rsidP="00FA37DC">
      <w:pPr>
        <w:ind w:firstLineChars="100" w:firstLine="210"/>
        <w:rPr>
          <w:rFonts w:ascii="HG丸ｺﾞｼｯｸM-PRO" w:eastAsia="HG丸ｺﾞｼｯｸM-PRO" w:hAnsi="HG丸ｺﾞｼｯｸM-PRO"/>
          <w:noProof/>
          <w:u w:val="single"/>
        </w:rPr>
      </w:pPr>
    </w:p>
    <w:p w:rsidR="00196DE1" w:rsidRDefault="000F66AF" w:rsidP="00FA37DC">
      <w:pPr>
        <w:ind w:firstLineChars="100" w:firstLine="210"/>
        <w:rPr>
          <w:rFonts w:ascii="HG丸ｺﾞｼｯｸM-PRO" w:eastAsia="HG丸ｺﾞｼｯｸM-PRO" w:hAnsi="HG丸ｺﾞｼｯｸM-PRO"/>
          <w:noProof/>
          <w:u w:val="single"/>
        </w:rPr>
      </w:pPr>
      <w:r>
        <w:rPr>
          <w:rFonts w:ascii="HG丸ｺﾞｼｯｸM-PRO" w:eastAsia="HG丸ｺﾞｼｯｸM-PRO" w:hAnsi="HG丸ｺﾞｼｯｸM-PRO" w:hint="eastAsia"/>
          <w:noProof/>
        </w:rPr>
        <w:t>〇　年周運動に関するきまり</w:t>
      </w:r>
      <w:r w:rsidR="00196DE1" w:rsidRPr="00196DE1">
        <w:rPr>
          <w:rFonts w:ascii="HG丸ｺﾞｼｯｸM-PRO" w:eastAsia="HG丸ｺﾞｼｯｸM-PRO" w:hAnsi="HG丸ｺﾞｼｯｸM-PRO" w:hint="eastAsia"/>
          <w:noProof/>
          <w:u w:val="single"/>
        </w:rPr>
        <w:t xml:space="preserve">　　　　　　　　　　　　　　　　　　　　　　　　　　　　　　　　</w:t>
      </w:r>
    </w:p>
    <w:p w:rsidR="00401A2D" w:rsidRPr="00196DE1" w:rsidRDefault="00401A2D" w:rsidP="00FA37DC">
      <w:pPr>
        <w:ind w:firstLineChars="100" w:firstLine="210"/>
        <w:rPr>
          <w:rFonts w:ascii="HG丸ｺﾞｼｯｸM-PRO" w:eastAsia="HG丸ｺﾞｼｯｸM-PRO" w:hAnsi="HG丸ｺﾞｼｯｸM-PRO"/>
          <w:noProof/>
          <w:u w:val="single"/>
        </w:rPr>
      </w:pPr>
    </w:p>
    <w:p w:rsidR="008C2E5C" w:rsidRDefault="00401A2D">
      <w:pPr>
        <w:rPr>
          <w:rFonts w:ascii="HG丸ｺﾞｼｯｸM-PRO" w:eastAsia="HG丸ｺﾞｼｯｸM-PRO" w:hAnsi="HG丸ｺﾞｼｯｸM-PRO"/>
        </w:rPr>
      </w:pPr>
      <w:r w:rsidRPr="00401A2D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0528" behindDoc="0" locked="0" layoutInCell="1" allowOverlap="1" wp14:anchorId="06B4C1F7" wp14:editId="5F81C36C">
            <wp:simplePos x="0" y="0"/>
            <wp:positionH relativeFrom="column">
              <wp:posOffset>3967565</wp:posOffset>
            </wp:positionH>
            <wp:positionV relativeFrom="paragraph">
              <wp:posOffset>33655</wp:posOffset>
            </wp:positionV>
            <wp:extent cx="1616078" cy="1978660"/>
            <wp:effectExtent l="0" t="0" r="3175" b="2540"/>
            <wp:wrapNone/>
            <wp:docPr id="3" name="コンテンツ プレースホルダー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コンテンツ プレースホルダー 1"/>
                    <pic:cNvPicPr>
                      <a:picLocks noGrp="1"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616078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36D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inline distT="0" distB="0" distL="0" distR="0" wp14:anchorId="43686221" wp14:editId="16896F0C">
                <wp:extent cx="3261815" cy="1978925"/>
                <wp:effectExtent l="0" t="0" r="15240" b="21590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815" cy="197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DE1" w:rsidRPr="00A7536D" w:rsidRDefault="00196DE1" w:rsidP="00401A2D">
                            <w:pPr>
                              <w:ind w:left="708" w:hangingChars="337" w:hanging="708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問い：　</w:t>
                            </w:r>
                            <w:r w:rsidRPr="00A7536D">
                              <w:rPr>
                                <w:rFonts w:ascii="HG丸ｺﾞｼｯｸM-PRO" w:eastAsia="HG丸ｺﾞｼｯｸM-PRO" w:hAnsi="HG丸ｺﾞｼｯｸM-PRO"/>
                              </w:rPr>
                              <w:t>10</w:t>
                            </w:r>
                            <w:r w:rsidRPr="00A753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Pr="00A7536D">
                              <w:rPr>
                                <w:rFonts w:ascii="HG丸ｺﾞｼｯｸM-PRO" w:eastAsia="HG丸ｺﾞｼｯｸM-PRO" w:hAnsi="HG丸ｺﾞｼｯｸM-PRO"/>
                              </w:rPr>
                              <w:t>1</w:t>
                            </w:r>
                            <w:r w:rsidRPr="00A753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日の午前</w:t>
                            </w:r>
                            <w:r w:rsidRPr="00A7536D">
                              <w:rPr>
                                <w:rFonts w:ascii="HG丸ｺﾞｼｯｸM-PRO" w:eastAsia="HG丸ｺﾞｼｯｸM-PRO" w:hAnsi="HG丸ｺﾞｼｯｸM-PRO"/>
                              </w:rPr>
                              <w:t>5</w:t>
                            </w:r>
                            <w:r w:rsidRPr="00A753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時ごろオリオン座が南中していた。</w:t>
                            </w:r>
                          </w:p>
                          <w:p w:rsidR="00196DE1" w:rsidRPr="00A7536D" w:rsidRDefault="00196DE1" w:rsidP="00A7536D">
                            <w:pPr>
                              <w:ind w:leftChars="337" w:left="708"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753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小学校５年</w:t>
                            </w:r>
                            <w:r w:rsidRPr="0045368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生の弟の誕生日（</w:t>
                            </w:r>
                            <w:r w:rsidR="002319D7">
                              <w:rPr>
                                <w:rFonts w:ascii="HG丸ｺﾞｼｯｸM-PRO" w:eastAsia="HG丸ｺﾞｼｯｸM-PRO" w:hAnsi="HG丸ｺﾞｼｯｸM-PRO"/>
                              </w:rPr>
                              <w:t>12</w:t>
                            </w:r>
                            <w:r w:rsidRPr="0045368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2319D7">
                              <w:rPr>
                                <w:rFonts w:ascii="HG丸ｺﾞｼｯｸM-PRO" w:eastAsia="HG丸ｺﾞｼｯｸM-PRO" w:hAnsi="HG丸ｺﾞｼｯｸM-PRO"/>
                              </w:rPr>
                              <w:t>1</w:t>
                            </w:r>
                            <w:r w:rsidRPr="0045368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日）に，東の空から昇ってくるオリオン座を見せたい。何時</w:t>
                            </w:r>
                            <w:r w:rsidR="00BA5F92" w:rsidRPr="0045368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ごろ</w:t>
                            </w:r>
                            <w:r w:rsidRPr="0045368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Pr="00A753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東の空を見ればよいか。</w:t>
                            </w:r>
                          </w:p>
                          <w:p w:rsidR="00196DE1" w:rsidRDefault="00196DE1" w:rsidP="00A7536D">
                            <w:pPr>
                              <w:ind w:leftChars="337" w:left="708"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753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ただし，家の東側には山があるので，東の地平線から</w:t>
                            </w:r>
                            <w:r w:rsidRPr="00A7536D">
                              <w:rPr>
                                <w:rFonts w:ascii="HG丸ｺﾞｼｯｸM-PRO" w:eastAsia="HG丸ｺﾞｼｯｸM-PRO" w:hAnsi="HG丸ｺﾞｼｯｸM-PRO"/>
                              </w:rPr>
                              <w:t>15</w:t>
                            </w:r>
                            <w:r w:rsidRPr="00A753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度昇った時に天体が見え始める。</w:t>
                            </w:r>
                          </w:p>
                          <w:p w:rsidR="00196DE1" w:rsidRPr="00A7536D" w:rsidRDefault="00196D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6862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width:256.85pt;height:15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" fillcolor="white [3201]" strokeweight=".5pt">
                <v:textbox>
                  <w:txbxContent>
                    <w:p w:rsidR="00196DE1" w:rsidRPr="00A7536D" w:rsidRDefault="00196DE1" w:rsidP="00401A2D">
                      <w:pPr>
                        <w:ind w:left="708" w:hangingChars="337" w:hanging="708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問い：　</w:t>
                      </w:r>
                      <w:r w:rsidRPr="00A7536D">
                        <w:rPr>
                          <w:rFonts w:ascii="HG丸ｺﾞｼｯｸM-PRO" w:eastAsia="HG丸ｺﾞｼｯｸM-PRO" w:hAnsi="HG丸ｺﾞｼｯｸM-PRO"/>
                        </w:rPr>
                        <w:t>10</w:t>
                      </w:r>
                      <w:r w:rsidRPr="00A7536D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Pr="00A7536D">
                        <w:rPr>
                          <w:rFonts w:ascii="HG丸ｺﾞｼｯｸM-PRO" w:eastAsia="HG丸ｺﾞｼｯｸM-PRO" w:hAnsi="HG丸ｺﾞｼｯｸM-PRO"/>
                        </w:rPr>
                        <w:t>1</w:t>
                      </w:r>
                      <w:r w:rsidRPr="00A7536D">
                        <w:rPr>
                          <w:rFonts w:ascii="HG丸ｺﾞｼｯｸM-PRO" w:eastAsia="HG丸ｺﾞｼｯｸM-PRO" w:hAnsi="HG丸ｺﾞｼｯｸM-PRO" w:hint="eastAsia"/>
                        </w:rPr>
                        <w:t>日の午前</w:t>
                      </w:r>
                      <w:r w:rsidRPr="00A7536D">
                        <w:rPr>
                          <w:rFonts w:ascii="HG丸ｺﾞｼｯｸM-PRO" w:eastAsia="HG丸ｺﾞｼｯｸM-PRO" w:hAnsi="HG丸ｺﾞｼｯｸM-PRO"/>
                        </w:rPr>
                        <w:t>5</w:t>
                      </w:r>
                      <w:r w:rsidRPr="00A7536D">
                        <w:rPr>
                          <w:rFonts w:ascii="HG丸ｺﾞｼｯｸM-PRO" w:eastAsia="HG丸ｺﾞｼｯｸM-PRO" w:hAnsi="HG丸ｺﾞｼｯｸM-PRO" w:hint="eastAsia"/>
                        </w:rPr>
                        <w:t>時ごろオリオン座が南中していた。</w:t>
                      </w:r>
                    </w:p>
                    <w:p w:rsidR="00196DE1" w:rsidRPr="00A7536D" w:rsidRDefault="00196DE1" w:rsidP="00A7536D">
                      <w:pPr>
                        <w:ind w:leftChars="337" w:left="708"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7536D">
                        <w:rPr>
                          <w:rFonts w:ascii="HG丸ｺﾞｼｯｸM-PRO" w:eastAsia="HG丸ｺﾞｼｯｸM-PRO" w:hAnsi="HG丸ｺﾞｼｯｸM-PRO" w:hint="eastAsia"/>
                        </w:rPr>
                        <w:t>小学校５年</w:t>
                      </w:r>
                      <w:r w:rsidRPr="00453683">
                        <w:rPr>
                          <w:rFonts w:ascii="HG丸ｺﾞｼｯｸM-PRO" w:eastAsia="HG丸ｺﾞｼｯｸM-PRO" w:hAnsi="HG丸ｺﾞｼｯｸM-PRO" w:hint="eastAsia"/>
                        </w:rPr>
                        <w:t>生の弟の誕生日（</w:t>
                      </w:r>
                      <w:r w:rsidR="002319D7">
                        <w:rPr>
                          <w:rFonts w:ascii="HG丸ｺﾞｼｯｸM-PRO" w:eastAsia="HG丸ｺﾞｼｯｸM-PRO" w:hAnsi="HG丸ｺﾞｼｯｸM-PRO"/>
                        </w:rPr>
                        <w:t>12</w:t>
                      </w:r>
                      <w:r w:rsidRPr="00453683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2319D7">
                        <w:rPr>
                          <w:rFonts w:ascii="HG丸ｺﾞｼｯｸM-PRO" w:eastAsia="HG丸ｺﾞｼｯｸM-PRO" w:hAnsi="HG丸ｺﾞｼｯｸM-PRO"/>
                        </w:rPr>
                        <w:t>1</w:t>
                      </w:r>
                      <w:r w:rsidRPr="00453683">
                        <w:rPr>
                          <w:rFonts w:ascii="HG丸ｺﾞｼｯｸM-PRO" w:eastAsia="HG丸ｺﾞｼｯｸM-PRO" w:hAnsi="HG丸ｺﾞｼｯｸM-PRO" w:hint="eastAsia"/>
                        </w:rPr>
                        <w:t>日）に，東の空から昇ってくるオリオン座を見せたい。何時</w:t>
                      </w:r>
                      <w:r w:rsidR="00BA5F92" w:rsidRPr="00453683">
                        <w:rPr>
                          <w:rFonts w:ascii="HG丸ｺﾞｼｯｸM-PRO" w:eastAsia="HG丸ｺﾞｼｯｸM-PRO" w:hAnsi="HG丸ｺﾞｼｯｸM-PRO" w:hint="eastAsia"/>
                        </w:rPr>
                        <w:t>ごろ</w:t>
                      </w:r>
                      <w:r w:rsidRPr="00453683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 w:rsidRPr="00A7536D">
                        <w:rPr>
                          <w:rFonts w:ascii="HG丸ｺﾞｼｯｸM-PRO" w:eastAsia="HG丸ｺﾞｼｯｸM-PRO" w:hAnsi="HG丸ｺﾞｼｯｸM-PRO" w:hint="eastAsia"/>
                        </w:rPr>
                        <w:t>東の空を見ればよいか。</w:t>
                      </w:r>
                    </w:p>
                    <w:p w:rsidR="00196DE1" w:rsidRDefault="00196DE1" w:rsidP="00A7536D">
                      <w:pPr>
                        <w:ind w:leftChars="337" w:left="708"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7536D">
                        <w:rPr>
                          <w:rFonts w:ascii="HG丸ｺﾞｼｯｸM-PRO" w:eastAsia="HG丸ｺﾞｼｯｸM-PRO" w:hAnsi="HG丸ｺﾞｼｯｸM-PRO" w:hint="eastAsia"/>
                        </w:rPr>
                        <w:t>ただし，家の東側には山があるので，東の地平線から</w:t>
                      </w:r>
                      <w:r w:rsidRPr="00A7536D">
                        <w:rPr>
                          <w:rFonts w:ascii="HG丸ｺﾞｼｯｸM-PRO" w:eastAsia="HG丸ｺﾞｼｯｸM-PRO" w:hAnsi="HG丸ｺﾞｼｯｸM-PRO"/>
                        </w:rPr>
                        <w:t>15</w:t>
                      </w:r>
                      <w:r w:rsidRPr="00A7536D">
                        <w:rPr>
                          <w:rFonts w:ascii="HG丸ｺﾞｼｯｸM-PRO" w:eastAsia="HG丸ｺﾞｼｯｸM-PRO" w:hAnsi="HG丸ｺﾞｼｯｸM-PRO" w:hint="eastAsia"/>
                        </w:rPr>
                        <w:t>度昇った時に天体が見え始める。</w:t>
                      </w:r>
                    </w:p>
                    <w:p w:rsidR="00196DE1" w:rsidRPr="00A7536D" w:rsidRDefault="00196DE1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A7536D" w:rsidRPr="00A7536D" w:rsidRDefault="00401A2D" w:rsidP="00A7536D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26FABC" wp14:editId="046DCE8D">
                <wp:simplePos x="0" y="0"/>
                <wp:positionH relativeFrom="column">
                  <wp:posOffset>3442477</wp:posOffset>
                </wp:positionH>
                <wp:positionV relativeFrom="paragraph">
                  <wp:posOffset>228429</wp:posOffset>
                </wp:positionV>
                <wp:extent cx="2688590" cy="2101215"/>
                <wp:effectExtent l="0" t="0" r="16510" b="1333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8590" cy="2101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A2D" w:rsidRDefault="00401A2D" w:rsidP="00401A2D"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  <w: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6FABC" id="テキスト ボックス 14" o:spid="_x0000_s1027" type="#_x0000_t202" style="position:absolute;left:0;text-align:left;margin-left:271.05pt;margin-top:18pt;width:211.7pt;height:16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" fillcolor="white [3201]" strokeweight=".5pt">
                <v:textbox>
                  <w:txbxContent>
                    <w:p w:rsidR="00401A2D" w:rsidRDefault="00401A2D" w:rsidP="00401A2D">
                      <w:r>
                        <w:rPr>
                          <w:rFonts w:hint="eastAsia"/>
                        </w:rPr>
                        <w:t>図</w:t>
                      </w:r>
                      <w: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DD4545" wp14:editId="26B74B6C">
                <wp:simplePos x="0" y="0"/>
                <wp:positionH relativeFrom="column">
                  <wp:posOffset>3241</wp:posOffset>
                </wp:positionH>
                <wp:positionV relativeFrom="paragraph">
                  <wp:posOffset>228429</wp:posOffset>
                </wp:positionV>
                <wp:extent cx="3261360" cy="2101756"/>
                <wp:effectExtent l="0" t="0" r="15240" b="1333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1017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DE1" w:rsidRDefault="00196DE1">
                            <w:r>
                              <w:rPr>
                                <w:rFonts w:hint="eastAsia"/>
                              </w:rPr>
                              <w:t>自分の考え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D4545" id="テキスト ボックス 12" o:spid="_x0000_s1028" type="#_x0000_t202" style="position:absolute;left:0;text-align:left;margin-left:.25pt;margin-top:18pt;width:256.8pt;height:16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" fillcolor="white [3201]" strokeweight=".5pt">
                <v:textbox>
                  <w:txbxContent>
                    <w:p w:rsidR="00196DE1" w:rsidRDefault="00196DE1">
                      <w:r>
                        <w:rPr>
                          <w:rFonts w:hint="eastAsia"/>
                        </w:rPr>
                        <w:t>自分の考え</w:t>
                      </w:r>
                    </w:p>
                  </w:txbxContent>
                </v:textbox>
              </v:shape>
            </w:pict>
          </mc:Fallback>
        </mc:AlternateContent>
      </w:r>
    </w:p>
    <w:p w:rsidR="00401A2D" w:rsidRDefault="00401A2D">
      <w:pPr>
        <w:rPr>
          <w:rFonts w:ascii="HG丸ｺﾞｼｯｸM-PRO" w:eastAsia="HG丸ｺﾞｼｯｸM-PRO" w:hAnsi="HG丸ｺﾞｼｯｸM-PRO"/>
        </w:rPr>
      </w:pPr>
    </w:p>
    <w:p w:rsidR="00401A2D" w:rsidRDefault="00401A2D">
      <w:pPr>
        <w:rPr>
          <w:rFonts w:ascii="HG丸ｺﾞｼｯｸM-PRO" w:eastAsia="HG丸ｺﾞｼｯｸM-PRO" w:hAnsi="HG丸ｺﾞｼｯｸM-PRO"/>
        </w:rPr>
      </w:pPr>
    </w:p>
    <w:p w:rsidR="00401A2D" w:rsidRDefault="00401A2D">
      <w:pPr>
        <w:rPr>
          <w:rFonts w:ascii="HG丸ｺﾞｼｯｸM-PRO" w:eastAsia="HG丸ｺﾞｼｯｸM-PRO" w:hAnsi="HG丸ｺﾞｼｯｸM-PRO"/>
        </w:rPr>
      </w:pPr>
    </w:p>
    <w:p w:rsidR="00401A2D" w:rsidRDefault="00401A2D">
      <w:pPr>
        <w:rPr>
          <w:rFonts w:ascii="HG丸ｺﾞｼｯｸM-PRO" w:eastAsia="HG丸ｺﾞｼｯｸM-PRO" w:hAnsi="HG丸ｺﾞｼｯｸM-PRO"/>
        </w:rPr>
      </w:pPr>
    </w:p>
    <w:p w:rsidR="00401A2D" w:rsidRDefault="00401A2D">
      <w:pPr>
        <w:rPr>
          <w:rFonts w:ascii="HG丸ｺﾞｼｯｸM-PRO" w:eastAsia="HG丸ｺﾞｼｯｸM-PRO" w:hAnsi="HG丸ｺﾞｼｯｸM-PRO"/>
        </w:rPr>
      </w:pPr>
    </w:p>
    <w:p w:rsidR="00401A2D" w:rsidRDefault="00401A2D">
      <w:pPr>
        <w:rPr>
          <w:rFonts w:ascii="HG丸ｺﾞｼｯｸM-PRO" w:eastAsia="HG丸ｺﾞｼｯｸM-PRO" w:hAnsi="HG丸ｺﾞｼｯｸM-PRO"/>
        </w:rPr>
      </w:pPr>
    </w:p>
    <w:p w:rsidR="00401A2D" w:rsidRDefault="00401A2D">
      <w:pPr>
        <w:rPr>
          <w:rFonts w:ascii="HG丸ｺﾞｼｯｸM-PRO" w:eastAsia="HG丸ｺﾞｼｯｸM-PRO" w:hAnsi="HG丸ｺﾞｼｯｸM-PRO"/>
        </w:rPr>
      </w:pPr>
    </w:p>
    <w:p w:rsidR="00401A2D" w:rsidRDefault="00401A2D">
      <w:pPr>
        <w:rPr>
          <w:rFonts w:ascii="HG丸ｺﾞｼｯｸM-PRO" w:eastAsia="HG丸ｺﾞｼｯｸM-PRO" w:hAnsi="HG丸ｺﾞｼｯｸM-PRO"/>
        </w:rPr>
      </w:pPr>
    </w:p>
    <w:p w:rsidR="00401A2D" w:rsidRDefault="00401A2D">
      <w:pPr>
        <w:rPr>
          <w:rFonts w:ascii="HG丸ｺﾞｼｯｸM-PRO" w:eastAsia="HG丸ｺﾞｼｯｸM-PRO" w:hAnsi="HG丸ｺﾞｼｯｸM-PRO"/>
        </w:rPr>
      </w:pPr>
    </w:p>
    <w:p w:rsidR="00401A2D" w:rsidRDefault="00401A2D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CA4929" wp14:editId="32659292">
                <wp:simplePos x="0" y="0"/>
                <wp:positionH relativeFrom="column">
                  <wp:posOffset>3241</wp:posOffset>
                </wp:positionH>
                <wp:positionV relativeFrom="paragraph">
                  <wp:posOffset>221607</wp:posOffset>
                </wp:positionV>
                <wp:extent cx="6127826" cy="1323832"/>
                <wp:effectExtent l="0" t="0" r="25400" b="1016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826" cy="1323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A2D" w:rsidRDefault="00401A2D" w:rsidP="00401A2D">
                            <w:r>
                              <w:rPr>
                                <w:rFonts w:hint="eastAsia"/>
                              </w:rPr>
                              <w:t>班</w:t>
                            </w:r>
                            <w:r>
                              <w:t>や全体</w:t>
                            </w:r>
                            <w:r>
                              <w:rPr>
                                <w:rFonts w:hint="eastAsia"/>
                              </w:rPr>
                              <w:t xml:space="preserve">での交流　</w:t>
                            </w:r>
                            <w:r>
                              <w:t>メモ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A4929" id="テキスト ボックス 15" o:spid="_x0000_s1029" type="#_x0000_t202" style="position:absolute;left:0;text-align:left;margin-left:.25pt;margin-top:17.45pt;width:482.5pt;height:10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" fillcolor="white [3201]" strokeweight=".5pt">
                <v:textbox>
                  <w:txbxContent>
                    <w:p w:rsidR="00401A2D" w:rsidRDefault="00401A2D" w:rsidP="00401A2D">
                      <w:r>
                        <w:rPr>
                          <w:rFonts w:hint="eastAsia"/>
                        </w:rPr>
                        <w:t>班</w:t>
                      </w:r>
                      <w:r>
                        <w:t>や全体</w:t>
                      </w:r>
                      <w:r>
                        <w:rPr>
                          <w:rFonts w:hint="eastAsia"/>
                        </w:rPr>
                        <w:t xml:space="preserve">での交流　</w:t>
                      </w:r>
                      <w:r>
                        <w:t>メモ</w:t>
                      </w:r>
                    </w:p>
                  </w:txbxContent>
                </v:textbox>
              </v:shape>
            </w:pict>
          </mc:Fallback>
        </mc:AlternateContent>
      </w:r>
    </w:p>
    <w:p w:rsidR="00401A2D" w:rsidRDefault="00401A2D">
      <w:pPr>
        <w:rPr>
          <w:rFonts w:ascii="HG丸ｺﾞｼｯｸM-PRO" w:eastAsia="HG丸ｺﾞｼｯｸM-PRO" w:hAnsi="HG丸ｺﾞｼｯｸM-PRO"/>
        </w:rPr>
      </w:pPr>
    </w:p>
    <w:p w:rsidR="00401A2D" w:rsidRDefault="00401A2D">
      <w:pPr>
        <w:rPr>
          <w:rFonts w:ascii="HG丸ｺﾞｼｯｸM-PRO" w:eastAsia="HG丸ｺﾞｼｯｸM-PRO" w:hAnsi="HG丸ｺﾞｼｯｸM-PRO"/>
        </w:rPr>
      </w:pPr>
    </w:p>
    <w:p w:rsidR="00401A2D" w:rsidRDefault="00401A2D">
      <w:pPr>
        <w:rPr>
          <w:rFonts w:ascii="HG丸ｺﾞｼｯｸM-PRO" w:eastAsia="HG丸ｺﾞｼｯｸM-PRO" w:hAnsi="HG丸ｺﾞｼｯｸM-PRO"/>
        </w:rPr>
      </w:pPr>
    </w:p>
    <w:p w:rsidR="00401A2D" w:rsidRDefault="00401A2D">
      <w:pPr>
        <w:rPr>
          <w:rFonts w:ascii="HG丸ｺﾞｼｯｸM-PRO" w:eastAsia="HG丸ｺﾞｼｯｸM-PRO" w:hAnsi="HG丸ｺﾞｼｯｸM-PRO"/>
        </w:rPr>
      </w:pPr>
    </w:p>
    <w:p w:rsidR="00401A2D" w:rsidRDefault="00401A2D">
      <w:pPr>
        <w:rPr>
          <w:rFonts w:ascii="HG丸ｺﾞｼｯｸM-PRO" w:eastAsia="HG丸ｺﾞｼｯｸM-PRO" w:hAnsi="HG丸ｺﾞｼｯｸM-PRO"/>
        </w:rPr>
      </w:pPr>
    </w:p>
    <w:p w:rsidR="00401A2D" w:rsidRDefault="00401A2D">
      <w:pPr>
        <w:rPr>
          <w:rFonts w:ascii="HG丸ｺﾞｼｯｸM-PRO" w:eastAsia="HG丸ｺﾞｼｯｸM-PRO" w:hAnsi="HG丸ｺﾞｼｯｸM-PRO"/>
        </w:rPr>
      </w:pPr>
    </w:p>
    <w:p w:rsidR="00401A2D" w:rsidRDefault="00401A2D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75ED01" wp14:editId="66121A2D">
                <wp:simplePos x="0" y="0"/>
                <wp:positionH relativeFrom="column">
                  <wp:posOffset>3242</wp:posOffset>
                </wp:positionH>
                <wp:positionV relativeFrom="paragraph">
                  <wp:posOffset>204546</wp:posOffset>
                </wp:positionV>
                <wp:extent cx="6127750" cy="1228299"/>
                <wp:effectExtent l="19050" t="19050" r="25400" b="1016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0" cy="1228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DE1" w:rsidRPr="005D5693" w:rsidRDefault="00196DE1" w:rsidP="000F66AF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5D5693">
                              <w:rPr>
                                <w:rFonts w:hint="eastAsia"/>
                                <w:bdr w:val="single" w:sz="4" w:space="0" w:color="auto"/>
                              </w:rPr>
                              <w:t>問いの答え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5ED01" id="テキスト ボックス 13" o:spid="_x0000_s1030" type="#_x0000_t202" style="position:absolute;margin-left:.25pt;margin-top:16.1pt;width:482.5pt;height:9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" fillcolor="white [3201]" strokeweight="2.75pt">
                <v:stroke linestyle="thinThin"/>
                <v:textbox>
                  <w:txbxContent>
                    <w:p w:rsidR="00196DE1" w:rsidRPr="005D5693" w:rsidRDefault="00196DE1" w:rsidP="000F66AF">
                      <w:pPr>
                        <w:rPr>
                          <w:bdr w:val="single" w:sz="4" w:space="0" w:color="auto"/>
                        </w:rPr>
                      </w:pPr>
                      <w:r w:rsidRPr="005D5693">
                        <w:rPr>
                          <w:rFonts w:hint="eastAsia"/>
                          <w:bdr w:val="single" w:sz="4" w:space="0" w:color="auto"/>
                        </w:rPr>
                        <w:t>問いの答え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</w:rPr>
        <w:br w:type="page"/>
      </w:r>
    </w:p>
    <w:p w:rsidR="00401A2D" w:rsidRDefault="00401A2D">
      <w:pPr>
        <w:rPr>
          <w:rFonts w:ascii="HG丸ｺﾞｼｯｸM-PRO" w:eastAsia="HG丸ｺﾞｼｯｸM-PRO" w:hAnsi="HG丸ｺﾞｼｯｸM-PRO"/>
        </w:rPr>
      </w:pPr>
    </w:p>
    <w:p w:rsidR="00401A2D" w:rsidRDefault="00401A2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inline distT="0" distB="0" distL="0" distR="0" wp14:anchorId="7AF95701" wp14:editId="4A8BB521">
                <wp:extent cx="6120130" cy="1023582"/>
                <wp:effectExtent l="0" t="0" r="13970" b="24765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1023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A2D" w:rsidRPr="00A7536D" w:rsidRDefault="00401A2D" w:rsidP="00401A2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問い：　</w:t>
                            </w:r>
                            <w:r w:rsidRPr="00A7536D">
                              <w:rPr>
                                <w:rFonts w:ascii="HG丸ｺﾞｼｯｸM-PRO" w:eastAsia="HG丸ｺﾞｼｯｸM-PRO" w:hAnsi="HG丸ｺﾞｼｯｸM-PRO"/>
                              </w:rPr>
                              <w:t>10</w:t>
                            </w:r>
                            <w:r w:rsidRPr="00A753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Pr="00A7536D">
                              <w:rPr>
                                <w:rFonts w:ascii="HG丸ｺﾞｼｯｸM-PRO" w:eastAsia="HG丸ｺﾞｼｯｸM-PRO" w:hAnsi="HG丸ｺﾞｼｯｸM-PRO"/>
                              </w:rPr>
                              <w:t>1</w:t>
                            </w:r>
                            <w:r w:rsidRPr="00A753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日の午前</w:t>
                            </w:r>
                            <w:r w:rsidRPr="00A7536D">
                              <w:rPr>
                                <w:rFonts w:ascii="HG丸ｺﾞｼｯｸM-PRO" w:eastAsia="HG丸ｺﾞｼｯｸM-PRO" w:hAnsi="HG丸ｺﾞｼｯｸM-PRO"/>
                              </w:rPr>
                              <w:t>5</w:t>
                            </w:r>
                            <w:r w:rsidRPr="00A753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時ごろオリオン座が南中していた。</w:t>
                            </w:r>
                          </w:p>
                          <w:p w:rsidR="00401A2D" w:rsidRPr="00A7536D" w:rsidRDefault="00401A2D" w:rsidP="00401A2D">
                            <w:pPr>
                              <w:ind w:leftChars="337" w:left="708"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753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小学校５年生の弟の誕</w:t>
                            </w:r>
                            <w:r w:rsidRPr="0045368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生日（</w:t>
                            </w:r>
                            <w:r w:rsidR="002319D7">
                              <w:rPr>
                                <w:rFonts w:ascii="HG丸ｺﾞｼｯｸM-PRO" w:eastAsia="HG丸ｺﾞｼｯｸM-PRO" w:hAnsi="HG丸ｺﾞｼｯｸM-PRO"/>
                              </w:rPr>
                              <w:t>12</w:t>
                            </w:r>
                            <w:r w:rsidR="00BA5F92" w:rsidRPr="0045368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2319D7">
                              <w:rPr>
                                <w:rFonts w:ascii="HG丸ｺﾞｼｯｸM-PRO" w:eastAsia="HG丸ｺﾞｼｯｸM-PRO" w:hAnsi="HG丸ｺﾞｼｯｸM-PRO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="00BA5F92" w:rsidRPr="0045368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  <w:r w:rsidRPr="0045368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）に，東の空から昇ってくるオリオン座を見せたい。何時</w:t>
                            </w:r>
                            <w:r w:rsidR="00BA5F92" w:rsidRPr="0045368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ごろ</w:t>
                            </w:r>
                            <w:r w:rsidRPr="0045368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に東の空</w:t>
                            </w:r>
                            <w:r w:rsidRPr="00A753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を見ればよいか。</w:t>
                            </w:r>
                          </w:p>
                          <w:p w:rsidR="00401A2D" w:rsidRDefault="00401A2D" w:rsidP="00401A2D">
                            <w:pPr>
                              <w:ind w:leftChars="337" w:left="708"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753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ただし，家の東側には山があるので，東の地平線から</w:t>
                            </w:r>
                            <w:r w:rsidRPr="00A7536D">
                              <w:rPr>
                                <w:rFonts w:ascii="HG丸ｺﾞｼｯｸM-PRO" w:eastAsia="HG丸ｺﾞｼｯｸM-PRO" w:hAnsi="HG丸ｺﾞｼｯｸM-PRO"/>
                              </w:rPr>
                              <w:t>15</w:t>
                            </w:r>
                            <w:r w:rsidRPr="00A753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度昇った時に天体が見え始める。</w:t>
                            </w:r>
                          </w:p>
                          <w:p w:rsidR="00401A2D" w:rsidRPr="00A7536D" w:rsidRDefault="00401A2D" w:rsidP="00401A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F95701" id="テキスト ボックス 2" o:spid="_x0000_s1031" type="#_x0000_t202" style="width:481.9pt;height:8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" fillcolor="white [3201]" strokeweight=".5pt">
                <v:textbox>
                  <w:txbxContent>
                    <w:p w:rsidR="00401A2D" w:rsidRPr="00A7536D" w:rsidRDefault="00401A2D" w:rsidP="00401A2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問い：　</w:t>
                      </w:r>
                      <w:r w:rsidRPr="00A7536D">
                        <w:rPr>
                          <w:rFonts w:ascii="HG丸ｺﾞｼｯｸM-PRO" w:eastAsia="HG丸ｺﾞｼｯｸM-PRO" w:hAnsi="HG丸ｺﾞｼｯｸM-PRO"/>
                        </w:rPr>
                        <w:t>10</w:t>
                      </w:r>
                      <w:r w:rsidRPr="00A7536D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Pr="00A7536D">
                        <w:rPr>
                          <w:rFonts w:ascii="HG丸ｺﾞｼｯｸM-PRO" w:eastAsia="HG丸ｺﾞｼｯｸM-PRO" w:hAnsi="HG丸ｺﾞｼｯｸM-PRO"/>
                        </w:rPr>
                        <w:t>1</w:t>
                      </w:r>
                      <w:r w:rsidRPr="00A7536D">
                        <w:rPr>
                          <w:rFonts w:ascii="HG丸ｺﾞｼｯｸM-PRO" w:eastAsia="HG丸ｺﾞｼｯｸM-PRO" w:hAnsi="HG丸ｺﾞｼｯｸM-PRO" w:hint="eastAsia"/>
                        </w:rPr>
                        <w:t>日の午前</w:t>
                      </w:r>
                      <w:r w:rsidRPr="00A7536D">
                        <w:rPr>
                          <w:rFonts w:ascii="HG丸ｺﾞｼｯｸM-PRO" w:eastAsia="HG丸ｺﾞｼｯｸM-PRO" w:hAnsi="HG丸ｺﾞｼｯｸM-PRO"/>
                        </w:rPr>
                        <w:t>5</w:t>
                      </w:r>
                      <w:r w:rsidRPr="00A7536D">
                        <w:rPr>
                          <w:rFonts w:ascii="HG丸ｺﾞｼｯｸM-PRO" w:eastAsia="HG丸ｺﾞｼｯｸM-PRO" w:hAnsi="HG丸ｺﾞｼｯｸM-PRO" w:hint="eastAsia"/>
                        </w:rPr>
                        <w:t>時ごろオリオン座が南中していた。</w:t>
                      </w:r>
                    </w:p>
                    <w:p w:rsidR="00401A2D" w:rsidRPr="00A7536D" w:rsidRDefault="00401A2D" w:rsidP="00401A2D">
                      <w:pPr>
                        <w:ind w:leftChars="337" w:left="708"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7536D">
                        <w:rPr>
                          <w:rFonts w:ascii="HG丸ｺﾞｼｯｸM-PRO" w:eastAsia="HG丸ｺﾞｼｯｸM-PRO" w:hAnsi="HG丸ｺﾞｼｯｸM-PRO" w:hint="eastAsia"/>
                        </w:rPr>
                        <w:t>小学校５年生の弟の誕</w:t>
                      </w:r>
                      <w:r w:rsidRPr="00453683">
                        <w:rPr>
                          <w:rFonts w:ascii="HG丸ｺﾞｼｯｸM-PRO" w:eastAsia="HG丸ｺﾞｼｯｸM-PRO" w:hAnsi="HG丸ｺﾞｼｯｸM-PRO" w:hint="eastAsia"/>
                        </w:rPr>
                        <w:t>生日（</w:t>
                      </w:r>
                      <w:r w:rsidR="002319D7">
                        <w:rPr>
                          <w:rFonts w:ascii="HG丸ｺﾞｼｯｸM-PRO" w:eastAsia="HG丸ｺﾞｼｯｸM-PRO" w:hAnsi="HG丸ｺﾞｼｯｸM-PRO"/>
                        </w:rPr>
                        <w:t>12</w:t>
                      </w:r>
                      <w:r w:rsidR="00BA5F92" w:rsidRPr="00453683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2319D7">
                        <w:rPr>
                          <w:rFonts w:ascii="HG丸ｺﾞｼｯｸM-PRO" w:eastAsia="HG丸ｺﾞｼｯｸM-PRO" w:hAnsi="HG丸ｺﾞｼｯｸM-PRO"/>
                        </w:rPr>
                        <w:t>1</w:t>
                      </w:r>
                      <w:bookmarkStart w:id="1" w:name="_GoBack"/>
                      <w:bookmarkEnd w:id="1"/>
                      <w:r w:rsidR="00BA5F92" w:rsidRPr="00453683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  <w:r w:rsidRPr="00453683">
                        <w:rPr>
                          <w:rFonts w:ascii="HG丸ｺﾞｼｯｸM-PRO" w:eastAsia="HG丸ｺﾞｼｯｸM-PRO" w:hAnsi="HG丸ｺﾞｼｯｸM-PRO" w:hint="eastAsia"/>
                        </w:rPr>
                        <w:t>）に，東の空から昇ってくるオリオン座を見せたい。何時</w:t>
                      </w:r>
                      <w:r w:rsidR="00BA5F92" w:rsidRPr="00453683">
                        <w:rPr>
                          <w:rFonts w:ascii="HG丸ｺﾞｼｯｸM-PRO" w:eastAsia="HG丸ｺﾞｼｯｸM-PRO" w:hAnsi="HG丸ｺﾞｼｯｸM-PRO" w:hint="eastAsia"/>
                        </w:rPr>
                        <w:t>ごろ</w:t>
                      </w:r>
                      <w:r w:rsidRPr="00453683">
                        <w:rPr>
                          <w:rFonts w:ascii="HG丸ｺﾞｼｯｸM-PRO" w:eastAsia="HG丸ｺﾞｼｯｸM-PRO" w:hAnsi="HG丸ｺﾞｼｯｸM-PRO" w:hint="eastAsia"/>
                        </w:rPr>
                        <w:t>に東の空</w:t>
                      </w:r>
                      <w:r w:rsidRPr="00A7536D">
                        <w:rPr>
                          <w:rFonts w:ascii="HG丸ｺﾞｼｯｸM-PRO" w:eastAsia="HG丸ｺﾞｼｯｸM-PRO" w:hAnsi="HG丸ｺﾞｼｯｸM-PRO" w:hint="eastAsia"/>
                        </w:rPr>
                        <w:t>を見ればよいか。</w:t>
                      </w:r>
                    </w:p>
                    <w:p w:rsidR="00401A2D" w:rsidRDefault="00401A2D" w:rsidP="00401A2D">
                      <w:pPr>
                        <w:ind w:leftChars="337" w:left="708"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7536D">
                        <w:rPr>
                          <w:rFonts w:ascii="HG丸ｺﾞｼｯｸM-PRO" w:eastAsia="HG丸ｺﾞｼｯｸM-PRO" w:hAnsi="HG丸ｺﾞｼｯｸM-PRO" w:hint="eastAsia"/>
                        </w:rPr>
                        <w:t>ただし，家の東側には山があるので，東の地平線から</w:t>
                      </w:r>
                      <w:r w:rsidRPr="00A7536D">
                        <w:rPr>
                          <w:rFonts w:ascii="HG丸ｺﾞｼｯｸM-PRO" w:eastAsia="HG丸ｺﾞｼｯｸM-PRO" w:hAnsi="HG丸ｺﾞｼｯｸM-PRO"/>
                        </w:rPr>
                        <w:t>15</w:t>
                      </w:r>
                      <w:r w:rsidRPr="00A7536D">
                        <w:rPr>
                          <w:rFonts w:ascii="HG丸ｺﾞｼｯｸM-PRO" w:eastAsia="HG丸ｺﾞｼｯｸM-PRO" w:hAnsi="HG丸ｺﾞｼｯｸM-PRO" w:hint="eastAsia"/>
                        </w:rPr>
                        <w:t>度昇った時に天体が見え始める。</w:t>
                      </w:r>
                    </w:p>
                    <w:p w:rsidR="00401A2D" w:rsidRPr="00A7536D" w:rsidRDefault="00401A2D" w:rsidP="00401A2D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401A2D" w:rsidRDefault="00401A2D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g">
            <w:drawing>
              <wp:inline distT="0" distB="0" distL="0" distR="0" wp14:anchorId="0BCDC3D1" wp14:editId="6FDDEEFB">
                <wp:extent cx="6120130" cy="2589766"/>
                <wp:effectExtent l="0" t="0" r="13970" b="20320"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2589766"/>
                          <a:chOff x="0" y="0"/>
                          <a:chExt cx="6230679" cy="263652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6230679" cy="26365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1A2D" w:rsidRDefault="00401A2D" w:rsidP="00401A2D">
                              <w:pPr>
                                <w:jc w:val="left"/>
                              </w:pPr>
                            </w:p>
                            <w:p w:rsidR="00401A2D" w:rsidRDefault="00401A2D" w:rsidP="00401A2D">
                              <w:pPr>
                                <w:jc w:val="left"/>
                              </w:pPr>
                            </w:p>
                            <w:p w:rsidR="00401A2D" w:rsidRDefault="00401A2D" w:rsidP="00401A2D">
                              <w:pPr>
                                <w:jc w:val="left"/>
                              </w:pPr>
                            </w:p>
                            <w:p w:rsidR="00401A2D" w:rsidRDefault="00401A2D" w:rsidP="00401A2D">
                              <w:pPr>
                                <w:jc w:val="left"/>
                              </w:pPr>
                            </w:p>
                            <w:p w:rsidR="00401A2D" w:rsidRDefault="00401A2D" w:rsidP="00401A2D">
                              <w:pPr>
                                <w:jc w:val="left"/>
                              </w:pPr>
                            </w:p>
                            <w:p w:rsidR="00401A2D" w:rsidRDefault="00401A2D" w:rsidP="00401A2D">
                              <w:pPr>
                                <w:jc w:val="left"/>
                              </w:pPr>
                            </w:p>
                            <w:p w:rsidR="00401A2D" w:rsidRDefault="00401A2D" w:rsidP="00401A2D">
                              <w:pPr>
                                <w:jc w:val="left"/>
                              </w:pPr>
                            </w:p>
                            <w:p w:rsidR="00401A2D" w:rsidRDefault="00401A2D" w:rsidP="00401A2D">
                              <w:pPr>
                                <w:jc w:val="left"/>
                              </w:pPr>
                            </w:p>
                            <w:p w:rsidR="00401A2D" w:rsidRDefault="00401A2D" w:rsidP="00401A2D">
                              <w:pPr>
                                <w:jc w:val="left"/>
                              </w:pPr>
                            </w:p>
                            <w:p w:rsidR="00401A2D" w:rsidRDefault="00401A2D" w:rsidP="00401A2D">
                              <w:pPr>
                                <w:jc w:val="left"/>
                              </w:pPr>
                            </w:p>
                            <w:p w:rsidR="00401A2D" w:rsidRDefault="00401A2D" w:rsidP="00401A2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東←　</w:t>
                              </w:r>
                              <w: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 xml:space="preserve">　　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 xml:space="preserve">　　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南　</w:t>
                              </w:r>
                              <w:r>
                                <w:t xml:space="preserve">　　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</w:rPr>
                                <w:t>→西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42"/>
                          <a:stretch/>
                        </pic:blipFill>
                        <pic:spPr bwMode="auto">
                          <a:xfrm>
                            <a:off x="2934586" y="329609"/>
                            <a:ext cx="364490" cy="401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414670" y="1488558"/>
                            <a:ext cx="1453515" cy="72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" name="直線コネクタ 6"/>
                        <wps:cNvCnPr/>
                        <wps:spPr>
                          <a:xfrm>
                            <a:off x="414670" y="2169042"/>
                            <a:ext cx="548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CDC3D1" id="グループ化 11" o:spid="_x0000_s1032" style="width:481.9pt;height:203.9pt;mso-position-horizontal-relative:char;mso-position-vertical-relative:line" coordsize="62306,26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">
                <v:rect id="正方形/長方形 1" o:spid="_x0000_s1033" style="position:absolute;width:62306;height:26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rfqr8A&#10;AADaAAAADwAAAGRycy9kb3ducmV2LnhtbERPzYrCMBC+C/sOYRa8iKYruiy1qbiCoB7E7foAQzO2&#10;xWZSmljr2xtB8DR8fL+TLHtTi45aV1lW8DWJQBDnVldcKDj9b8Y/IJxH1lhbJgV3crBMPwYJxtre&#10;+I+6zBcihLCLUUHpfRNL6fKSDLqJbYgDd7atQR9gW0jd4i2Em1pOo+hbGqw4NJTY0Lqk/JJdjYLD&#10;XO7njCe30tls5H67otplR6WGn/1qAcJT79/il3urw3x4vvK8Mn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mt+qvwAAANoAAAAPAAAAAAAAAAAAAAAAAJgCAABkcnMvZG93bnJl&#10;di54bWxQSwUGAAAAAAQABAD1AAAAhAMAAAAA&#10;" fillcolor="white [3201]" strokecolor="black [3200]" strokeweight="1pt">
                  <v:textbox>
                    <w:txbxContent>
                      <w:p w:rsidR="00401A2D" w:rsidRDefault="00401A2D" w:rsidP="00401A2D">
                        <w:pPr>
                          <w:jc w:val="left"/>
                        </w:pPr>
                      </w:p>
                      <w:p w:rsidR="00401A2D" w:rsidRDefault="00401A2D" w:rsidP="00401A2D">
                        <w:pPr>
                          <w:jc w:val="left"/>
                        </w:pPr>
                      </w:p>
                      <w:p w:rsidR="00401A2D" w:rsidRDefault="00401A2D" w:rsidP="00401A2D">
                        <w:pPr>
                          <w:jc w:val="left"/>
                        </w:pPr>
                      </w:p>
                      <w:p w:rsidR="00401A2D" w:rsidRDefault="00401A2D" w:rsidP="00401A2D">
                        <w:pPr>
                          <w:jc w:val="left"/>
                        </w:pPr>
                      </w:p>
                      <w:p w:rsidR="00401A2D" w:rsidRDefault="00401A2D" w:rsidP="00401A2D">
                        <w:pPr>
                          <w:jc w:val="left"/>
                        </w:pPr>
                      </w:p>
                      <w:p w:rsidR="00401A2D" w:rsidRDefault="00401A2D" w:rsidP="00401A2D">
                        <w:pPr>
                          <w:jc w:val="left"/>
                        </w:pPr>
                      </w:p>
                      <w:p w:rsidR="00401A2D" w:rsidRDefault="00401A2D" w:rsidP="00401A2D">
                        <w:pPr>
                          <w:jc w:val="left"/>
                        </w:pPr>
                      </w:p>
                      <w:p w:rsidR="00401A2D" w:rsidRDefault="00401A2D" w:rsidP="00401A2D">
                        <w:pPr>
                          <w:jc w:val="left"/>
                        </w:pPr>
                      </w:p>
                      <w:p w:rsidR="00401A2D" w:rsidRDefault="00401A2D" w:rsidP="00401A2D">
                        <w:pPr>
                          <w:jc w:val="left"/>
                        </w:pPr>
                      </w:p>
                      <w:p w:rsidR="00401A2D" w:rsidRDefault="00401A2D" w:rsidP="00401A2D">
                        <w:pPr>
                          <w:jc w:val="left"/>
                        </w:pPr>
                      </w:p>
                      <w:p w:rsidR="00401A2D" w:rsidRDefault="00401A2D" w:rsidP="00401A2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東←　</w:t>
                        </w:r>
                        <w: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 xml:space="preserve">　　　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 xml:space="preserve">　　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 xml:space="preserve">　　　</w:t>
                        </w:r>
                        <w:r>
                          <w:rPr>
                            <w:rFonts w:hint="eastAsia"/>
                          </w:rPr>
                          <w:t xml:space="preserve">南　</w:t>
                        </w:r>
                        <w:r>
                          <w:t xml:space="preserve">　　　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 xml:space="preserve">　　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>
                          <w:t xml:space="preserve">　　</w:t>
                        </w:r>
                        <w:r>
                          <w:rPr>
                            <w:rFonts w:hint="eastAsia"/>
                          </w:rPr>
                          <w:t>→西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34" type="#_x0000_t75" style="position:absolute;left:29345;top:3296;width:3645;height:40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oSJXBAAAA2gAAAA8AAABkcnMvZG93bnJldi54bWxEj92KwjAUhO8XfIdwBO/W1BUXqUYRQVbY&#10;xcW/+2NzbKvNSWmixrc3guDlMDPfMONpMJW4UuNKywp63QQEcWZ1ybmC3XbxOQThPLLGyjIpuJOD&#10;6aT1McZU2xuv6brxuYgQdikqKLyvUyldVpBB17U1cfSOtjHoo2xyqRu8Rbip5FeSfEuDJceFAmua&#10;F5SdNxejIAtrffI4D6t9v5b2//B3//0ZKtVph9kIhKfg3+FXe6kVDOB5Jd4AO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RoSJXBAAAA2gAAAA8AAAAAAAAAAAAAAAAAnwIA&#10;AGRycy9kb3ducmV2LnhtbFBLBQYAAAAABAAEAPcAAACNAwAAAAA=&#10;">
                  <v:imagedata r:id="rId9" o:title="" cropbottom="879f"/>
                  <v:path arrowok="t"/>
                </v:shape>
                <v:shape id="図 8" o:spid="_x0000_s1035" type="#_x0000_t75" style="position:absolute;left:4146;top:14885;width:14535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gjgrCAAAA2gAAAA8AAABkcnMvZG93bnJldi54bWxET01rwkAQvQv+h2WE3nRjK21JXSUW0gr1&#10;Uitab0N2TEKysyG7iem/7x4Ej4/3vVwPphY9ta60rGA+i0AQZ1aXnCs4/KTTVxDOI2usLZOCP3Kw&#10;Xo1HS4y1vfI39XufixDCLkYFhfdNLKXLCjLoZrYhDtzFtgZ9gG0udYvXEG5q+RhFz9JgyaGhwIbe&#10;C8qqfWcU7PJNsvioZPObdulT/XL8PJ++Tko9TIbkDYSnwd/FN/dWKwhbw5VwA+Tq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YI4KwgAAANoAAAAPAAAAAAAAAAAAAAAAAJ8C&#10;AABkcnMvZG93bnJldi54bWxQSwUGAAAAAAQABAD3AAAAjgMAAAAA&#10;">
                  <v:imagedata r:id="rId10" o:title=""/>
                  <v:path arrowok="t"/>
                </v:shape>
                <v:line id="直線コネクタ 6" o:spid="_x0000_s1036" style="position:absolute;visibility:visible;mso-wrap-style:square" from="4146,21690" to="59010,2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RPXsQAAADaAAAADwAAAGRycy9kb3ducmV2LnhtbESPQWvCQBSE70L/w/IKXsRsakE0ZpUi&#10;LRQq2sbF8yP7moRm34bsVtN/3xUEj8PMfMPkm8G24ky9bxwreEpSEMSlMw1XCvTxbboA4QOywdYx&#10;KfgjD5v1wyjHzLgLf9G5CJWIEPYZKqhD6DIpfVmTRZ+4jjh63663GKLsK2l6vES4beUsTefSYsNx&#10;ocaOtjWVP8WvVfChl6fJ82GhtT0We/zUzetht1Vq/Di8rEAEGsI9fGu/GwVzuF6JN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E9exAAAANoAAAAPAAAAAAAAAAAA&#10;AAAAAKECAABkcnMvZG93bnJldi54bWxQSwUGAAAAAAQABAD5AAAAkgMAAAAA&#10;" strokecolor="black [3200]" strokeweight=".5pt">
                  <v:stroke joinstyle="miter"/>
                </v:line>
                <w10:wrap anchorx="page" anchory="page"/>
                <w10:anchorlock/>
              </v:group>
            </w:pict>
          </mc:Fallback>
        </mc:AlternateContent>
      </w:r>
    </w:p>
    <w:p w:rsidR="00401A2D" w:rsidRDefault="00401A2D">
      <w:pPr>
        <w:rPr>
          <w:rFonts w:ascii="HG丸ｺﾞｼｯｸM-PRO" w:eastAsia="HG丸ｺﾞｼｯｸM-PRO" w:hAnsi="HG丸ｺﾞｼｯｸM-PRO"/>
        </w:rPr>
      </w:pPr>
      <w:r w:rsidRPr="008C2E5C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2336" behindDoc="0" locked="0" layoutInCell="1" allowOverlap="1" wp14:anchorId="2A136078" wp14:editId="4468A94B">
            <wp:simplePos x="0" y="0"/>
            <wp:positionH relativeFrom="column">
              <wp:posOffset>2625090</wp:posOffset>
            </wp:positionH>
            <wp:positionV relativeFrom="paragraph">
              <wp:posOffset>159385</wp:posOffset>
            </wp:positionV>
            <wp:extent cx="196850" cy="30797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flipH="1">
                      <a:off x="0" y="0"/>
                      <a:ext cx="196850" cy="307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58B83D1" wp14:editId="444CA744">
            <wp:simplePos x="0" y="0"/>
            <wp:positionH relativeFrom="column">
              <wp:posOffset>2465705</wp:posOffset>
            </wp:positionH>
            <wp:positionV relativeFrom="paragraph">
              <wp:posOffset>158115</wp:posOffset>
            </wp:positionV>
            <wp:extent cx="135890" cy="279400"/>
            <wp:effectExtent l="0" t="0" r="0" b="635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flipH="1">
                      <a:off x="0" y="0"/>
                      <a:ext cx="135890" cy="27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2E5C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9264" behindDoc="0" locked="0" layoutInCell="1" allowOverlap="1" wp14:anchorId="2229BDFF" wp14:editId="366AAD6A">
            <wp:simplePos x="0" y="0"/>
            <wp:positionH relativeFrom="column">
              <wp:posOffset>2831778</wp:posOffset>
            </wp:positionH>
            <wp:positionV relativeFrom="paragraph">
              <wp:posOffset>156210</wp:posOffset>
            </wp:positionV>
            <wp:extent cx="438785" cy="396875"/>
            <wp:effectExtent l="0" t="0" r="0" b="317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8785" cy="39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A2D" w:rsidRDefault="00401A2D">
      <w:pPr>
        <w:rPr>
          <w:rFonts w:ascii="HG丸ｺﾞｼｯｸM-PRO" w:eastAsia="HG丸ｺﾞｼｯｸM-PRO" w:hAnsi="HG丸ｺﾞｼｯｸM-PRO"/>
        </w:rPr>
      </w:pPr>
    </w:p>
    <w:p w:rsidR="00401A2D" w:rsidRDefault="00401A2D">
      <w:pPr>
        <w:rPr>
          <w:rFonts w:ascii="HG丸ｺﾞｼｯｸM-PRO" w:eastAsia="HG丸ｺﾞｼｯｸM-PRO" w:hAnsi="HG丸ｺﾞｼｯｸM-PRO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A21B0" w:rsidTr="00EA21B0">
        <w:trPr>
          <w:trHeight w:val="5454"/>
        </w:trPr>
        <w:tc>
          <w:tcPr>
            <w:tcW w:w="9628" w:type="dxa"/>
          </w:tcPr>
          <w:p w:rsidR="00EA21B0" w:rsidRDefault="00EA21B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C1924" w:rsidRPr="008C2E5C" w:rsidRDefault="00FC1924">
      <w:pPr>
        <w:rPr>
          <w:rFonts w:ascii="HG丸ｺﾞｼｯｸM-PRO" w:eastAsia="HG丸ｺﾞｼｯｸM-PRO" w:hAnsi="HG丸ｺﾞｼｯｸM-PRO"/>
        </w:rPr>
      </w:pPr>
    </w:p>
    <w:sectPr w:rsidR="00FC1924" w:rsidRPr="008C2E5C" w:rsidSect="00382C5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9D7" w:rsidRDefault="002319D7" w:rsidP="002319D7">
      <w:r>
        <w:separator/>
      </w:r>
    </w:p>
  </w:endnote>
  <w:endnote w:type="continuationSeparator" w:id="0">
    <w:p w:rsidR="002319D7" w:rsidRDefault="002319D7" w:rsidP="0023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9D7" w:rsidRDefault="002319D7" w:rsidP="002319D7">
      <w:r>
        <w:separator/>
      </w:r>
    </w:p>
  </w:footnote>
  <w:footnote w:type="continuationSeparator" w:id="0">
    <w:p w:rsidR="002319D7" w:rsidRDefault="002319D7" w:rsidP="00231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5F"/>
    <w:rsid w:val="000F66AF"/>
    <w:rsid w:val="00196DE1"/>
    <w:rsid w:val="002319D7"/>
    <w:rsid w:val="00382C5F"/>
    <w:rsid w:val="00401A2D"/>
    <w:rsid w:val="00453683"/>
    <w:rsid w:val="004B7851"/>
    <w:rsid w:val="0051378B"/>
    <w:rsid w:val="005C3859"/>
    <w:rsid w:val="005D5693"/>
    <w:rsid w:val="007173B1"/>
    <w:rsid w:val="007D3B4B"/>
    <w:rsid w:val="008C2E5C"/>
    <w:rsid w:val="00A7536D"/>
    <w:rsid w:val="00BA5F92"/>
    <w:rsid w:val="00DF772F"/>
    <w:rsid w:val="00EA21B0"/>
    <w:rsid w:val="00FA37DC"/>
    <w:rsid w:val="00FC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279809-BE9C-4896-B4B2-42264D4D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753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D5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569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A2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319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19D7"/>
  </w:style>
  <w:style w:type="paragraph" w:styleId="a8">
    <w:name w:val="footer"/>
    <w:basedOn w:val="a"/>
    <w:link w:val="a9"/>
    <w:uiPriority w:val="99"/>
    <w:unhideWhenUsed/>
    <w:rsid w:val="002319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1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6A523263</Template>
  <TotalTime>0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尾﨑 正臣</dc:creator>
  <cp:lastModifiedBy>尾﨑 正臣</cp:lastModifiedBy>
  <cp:revision>4</cp:revision>
  <cp:lastPrinted>2018-11-18T07:38:00Z</cp:lastPrinted>
  <dcterms:created xsi:type="dcterms:W3CDTF">2019-02-01T02:30:00Z</dcterms:created>
  <dcterms:modified xsi:type="dcterms:W3CDTF">2019-02-21T05:57:00Z</dcterms:modified>
</cp:coreProperties>
</file>