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94" w:rsidRDefault="005A2994" w:rsidP="001837F2">
      <w:pPr>
        <w:jc w:val="center"/>
        <w:rPr>
          <w:b/>
          <w:sz w:val="24"/>
        </w:rPr>
      </w:pPr>
    </w:p>
    <w:p w:rsidR="00FC0F2E" w:rsidRDefault="001837F2" w:rsidP="00B42C7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3B67CD">
        <w:rPr>
          <w:rFonts w:hint="eastAsia"/>
          <w:b/>
          <w:sz w:val="24"/>
        </w:rPr>
        <w:t>３０</w:t>
      </w:r>
      <w:r>
        <w:rPr>
          <w:rFonts w:hint="eastAsia"/>
          <w:b/>
          <w:sz w:val="24"/>
        </w:rPr>
        <w:t xml:space="preserve">年度　</w:t>
      </w:r>
      <w:r w:rsidR="00345D72">
        <w:rPr>
          <w:rFonts w:hint="eastAsia"/>
          <w:b/>
          <w:sz w:val="24"/>
        </w:rPr>
        <w:t>「</w:t>
      </w:r>
      <w:r w:rsidRPr="001837F2">
        <w:rPr>
          <w:rFonts w:hint="eastAsia"/>
          <w:b/>
          <w:sz w:val="24"/>
        </w:rPr>
        <w:t>親の力</w:t>
      </w:r>
      <w:r w:rsidR="00345D72">
        <w:rPr>
          <w:rFonts w:hint="eastAsia"/>
          <w:b/>
          <w:sz w:val="24"/>
        </w:rPr>
        <w:t>」</w:t>
      </w:r>
      <w:r w:rsidRPr="001837F2">
        <w:rPr>
          <w:rFonts w:hint="eastAsia"/>
          <w:b/>
          <w:sz w:val="24"/>
        </w:rPr>
        <w:t>を学びあう学習プログラム</w:t>
      </w:r>
    </w:p>
    <w:p w:rsidR="001837F2" w:rsidRPr="00B42C74" w:rsidRDefault="001837F2" w:rsidP="001837F2">
      <w:pPr>
        <w:rPr>
          <w:b/>
          <w:sz w:val="24"/>
        </w:rPr>
      </w:pPr>
    </w:p>
    <w:p w:rsidR="001837F2" w:rsidRPr="001837F2" w:rsidRDefault="001837F2" w:rsidP="001837F2">
      <w:pPr>
        <w:rPr>
          <w:b/>
          <w:sz w:val="22"/>
          <w:szCs w:val="22"/>
        </w:rPr>
      </w:pPr>
      <w:r w:rsidRPr="001837F2">
        <w:rPr>
          <w:rFonts w:hint="eastAsia"/>
          <w:b/>
          <w:sz w:val="22"/>
          <w:szCs w:val="22"/>
        </w:rPr>
        <w:t>１　日　時</w:t>
      </w:r>
      <w:r>
        <w:rPr>
          <w:rFonts w:hint="eastAsia"/>
          <w:b/>
          <w:sz w:val="22"/>
          <w:szCs w:val="22"/>
        </w:rPr>
        <w:t xml:space="preserve">　　　　平成</w:t>
      </w:r>
      <w:r w:rsidR="003B67CD">
        <w:rPr>
          <w:rFonts w:hint="eastAsia"/>
          <w:b/>
          <w:sz w:val="22"/>
          <w:szCs w:val="22"/>
        </w:rPr>
        <w:t>３０</w:t>
      </w:r>
      <w:r>
        <w:rPr>
          <w:rFonts w:hint="eastAsia"/>
          <w:b/>
          <w:sz w:val="22"/>
          <w:szCs w:val="22"/>
        </w:rPr>
        <w:t>年</w:t>
      </w:r>
      <w:r w:rsidR="003B67CD">
        <w:rPr>
          <w:rFonts w:hint="eastAsia"/>
          <w:b/>
          <w:sz w:val="22"/>
          <w:szCs w:val="22"/>
        </w:rPr>
        <w:t>１１</w:t>
      </w:r>
      <w:r>
        <w:rPr>
          <w:rFonts w:hint="eastAsia"/>
          <w:b/>
          <w:sz w:val="22"/>
          <w:szCs w:val="22"/>
        </w:rPr>
        <w:t>月</w:t>
      </w:r>
      <w:r w:rsidR="003B67CD">
        <w:rPr>
          <w:rFonts w:hint="eastAsia"/>
          <w:b/>
          <w:sz w:val="22"/>
          <w:szCs w:val="22"/>
        </w:rPr>
        <w:t>７</w:t>
      </w:r>
      <w:r w:rsidR="00D8156B">
        <w:rPr>
          <w:rFonts w:hint="eastAsia"/>
          <w:b/>
          <w:sz w:val="22"/>
          <w:szCs w:val="22"/>
        </w:rPr>
        <w:t>日</w:t>
      </w:r>
      <w:r w:rsidR="00E94267">
        <w:rPr>
          <w:rFonts w:hint="eastAsia"/>
          <w:b/>
          <w:sz w:val="22"/>
          <w:szCs w:val="22"/>
        </w:rPr>
        <w:t>（</w:t>
      </w:r>
      <w:r w:rsidR="003B67CD">
        <w:rPr>
          <w:rFonts w:hint="eastAsia"/>
          <w:b/>
          <w:sz w:val="22"/>
          <w:szCs w:val="22"/>
        </w:rPr>
        <w:t>水</w:t>
      </w:r>
      <w:r w:rsidR="00E94267">
        <w:rPr>
          <w:rFonts w:hint="eastAsia"/>
          <w:b/>
          <w:sz w:val="22"/>
          <w:szCs w:val="22"/>
        </w:rPr>
        <w:t>）</w:t>
      </w:r>
      <w:r w:rsidR="003B67CD">
        <w:rPr>
          <w:rFonts w:hint="eastAsia"/>
          <w:b/>
          <w:sz w:val="22"/>
          <w:szCs w:val="22"/>
        </w:rPr>
        <w:t>９</w:t>
      </w:r>
      <w:r w:rsidR="00C016BF">
        <w:rPr>
          <w:rFonts w:hint="eastAsia"/>
          <w:b/>
          <w:sz w:val="22"/>
          <w:szCs w:val="22"/>
        </w:rPr>
        <w:t>：</w:t>
      </w:r>
      <w:r w:rsidR="003B67CD">
        <w:rPr>
          <w:rFonts w:hint="eastAsia"/>
          <w:b/>
          <w:sz w:val="22"/>
          <w:szCs w:val="22"/>
        </w:rPr>
        <w:t>５５</w:t>
      </w:r>
      <w:r w:rsidR="00C016BF">
        <w:rPr>
          <w:rFonts w:hint="eastAsia"/>
          <w:b/>
          <w:sz w:val="22"/>
          <w:szCs w:val="22"/>
        </w:rPr>
        <w:t>～</w:t>
      </w:r>
      <w:r w:rsidR="003B67CD">
        <w:rPr>
          <w:rFonts w:hint="eastAsia"/>
          <w:b/>
          <w:sz w:val="22"/>
          <w:szCs w:val="22"/>
        </w:rPr>
        <w:t>１</w:t>
      </w:r>
      <w:r w:rsidR="00AD6FB3">
        <w:rPr>
          <w:rFonts w:hint="eastAsia"/>
          <w:b/>
          <w:sz w:val="22"/>
          <w:szCs w:val="22"/>
        </w:rPr>
        <w:t>1</w:t>
      </w:r>
      <w:r w:rsidR="007642AC">
        <w:rPr>
          <w:rFonts w:hint="eastAsia"/>
          <w:b/>
          <w:sz w:val="22"/>
          <w:szCs w:val="22"/>
        </w:rPr>
        <w:t>：</w:t>
      </w:r>
      <w:r w:rsidR="003B67CD">
        <w:rPr>
          <w:rFonts w:hint="eastAsia"/>
          <w:b/>
          <w:sz w:val="22"/>
          <w:szCs w:val="22"/>
        </w:rPr>
        <w:t>４５</w:t>
      </w:r>
    </w:p>
    <w:p w:rsidR="00B42C74" w:rsidRDefault="001837F2" w:rsidP="001837F2">
      <w:pPr>
        <w:rPr>
          <w:b/>
          <w:sz w:val="22"/>
          <w:szCs w:val="22"/>
        </w:rPr>
      </w:pPr>
      <w:r w:rsidRPr="001837F2">
        <w:rPr>
          <w:rFonts w:hint="eastAsia"/>
          <w:b/>
          <w:sz w:val="22"/>
          <w:szCs w:val="22"/>
        </w:rPr>
        <w:t>２　場　所</w:t>
      </w:r>
      <w:r w:rsidR="00E94267">
        <w:rPr>
          <w:rFonts w:hint="eastAsia"/>
          <w:b/>
          <w:sz w:val="22"/>
          <w:szCs w:val="22"/>
        </w:rPr>
        <w:t xml:space="preserve">　　　　</w:t>
      </w:r>
      <w:r w:rsidR="0072155E">
        <w:rPr>
          <w:rFonts w:hint="eastAsia"/>
          <w:b/>
          <w:sz w:val="22"/>
          <w:szCs w:val="22"/>
        </w:rPr>
        <w:t>県立</w:t>
      </w:r>
      <w:r w:rsidR="003B67CD">
        <w:rPr>
          <w:rFonts w:hint="eastAsia"/>
          <w:b/>
          <w:sz w:val="22"/>
          <w:szCs w:val="22"/>
        </w:rPr>
        <w:t>安芸高校家庭科室</w:t>
      </w:r>
    </w:p>
    <w:p w:rsidR="001837F2" w:rsidRDefault="001837F2" w:rsidP="001837F2">
      <w:pPr>
        <w:rPr>
          <w:b/>
          <w:sz w:val="22"/>
          <w:szCs w:val="22"/>
        </w:rPr>
      </w:pPr>
      <w:r w:rsidRPr="001837F2">
        <w:rPr>
          <w:rFonts w:hint="eastAsia"/>
          <w:b/>
          <w:sz w:val="22"/>
          <w:szCs w:val="22"/>
        </w:rPr>
        <w:t>３</w:t>
      </w:r>
      <w:r>
        <w:rPr>
          <w:rFonts w:hint="eastAsia"/>
          <w:b/>
          <w:sz w:val="22"/>
          <w:szCs w:val="22"/>
        </w:rPr>
        <w:t xml:space="preserve">　対象・人数</w:t>
      </w:r>
      <w:r w:rsidR="00E94267">
        <w:rPr>
          <w:rFonts w:hint="eastAsia"/>
          <w:b/>
          <w:sz w:val="22"/>
          <w:szCs w:val="22"/>
        </w:rPr>
        <w:t xml:space="preserve">　　</w:t>
      </w:r>
      <w:r w:rsidR="003B67CD">
        <w:rPr>
          <w:rFonts w:hint="eastAsia"/>
          <w:b/>
          <w:sz w:val="22"/>
          <w:szCs w:val="22"/>
        </w:rPr>
        <w:t>安芸</w:t>
      </w:r>
      <w:r w:rsidR="00B51A12">
        <w:rPr>
          <w:rFonts w:hint="eastAsia"/>
          <w:b/>
          <w:sz w:val="22"/>
          <w:szCs w:val="22"/>
        </w:rPr>
        <w:t>学校</w:t>
      </w:r>
      <w:r w:rsidR="003B67CD">
        <w:rPr>
          <w:rFonts w:hint="eastAsia"/>
          <w:b/>
          <w:sz w:val="22"/>
          <w:szCs w:val="22"/>
        </w:rPr>
        <w:t xml:space="preserve">　家庭科</w:t>
      </w:r>
      <w:r w:rsidR="00B51A12">
        <w:rPr>
          <w:rFonts w:hint="eastAsia"/>
          <w:b/>
          <w:sz w:val="22"/>
          <w:szCs w:val="22"/>
        </w:rPr>
        <w:t>３年生</w:t>
      </w:r>
      <w:r w:rsidR="003B67CD">
        <w:rPr>
          <w:rFonts w:hint="eastAsia"/>
          <w:b/>
          <w:sz w:val="22"/>
          <w:szCs w:val="22"/>
        </w:rPr>
        <w:t xml:space="preserve">　男子</w:t>
      </w:r>
      <w:r w:rsidR="003B67CD">
        <w:rPr>
          <w:rFonts w:hint="eastAsia"/>
          <w:b/>
          <w:sz w:val="22"/>
          <w:szCs w:val="22"/>
        </w:rPr>
        <w:t>1</w:t>
      </w:r>
      <w:r w:rsidR="003B67CD">
        <w:rPr>
          <w:rFonts w:hint="eastAsia"/>
          <w:b/>
          <w:sz w:val="22"/>
          <w:szCs w:val="22"/>
        </w:rPr>
        <w:t>名　女子１４名</w:t>
      </w:r>
      <w:r w:rsidR="00B42C74">
        <w:rPr>
          <w:rFonts w:hint="eastAsia"/>
          <w:b/>
          <w:sz w:val="22"/>
          <w:szCs w:val="22"/>
        </w:rPr>
        <w:t xml:space="preserve">　</w:t>
      </w:r>
      <w:r w:rsidR="003B67CD">
        <w:rPr>
          <w:rFonts w:hint="eastAsia"/>
          <w:b/>
          <w:sz w:val="22"/>
          <w:szCs w:val="22"/>
        </w:rPr>
        <w:t>計１</w:t>
      </w:r>
      <w:r w:rsidR="00AD6FB3">
        <w:rPr>
          <w:rFonts w:hint="eastAsia"/>
          <w:b/>
          <w:sz w:val="22"/>
          <w:szCs w:val="22"/>
        </w:rPr>
        <w:t>５</w:t>
      </w:r>
      <w:r w:rsidR="00E94267">
        <w:rPr>
          <w:rFonts w:hint="eastAsia"/>
          <w:b/>
          <w:sz w:val="22"/>
          <w:szCs w:val="22"/>
        </w:rPr>
        <w:t>名</w:t>
      </w:r>
    </w:p>
    <w:p w:rsidR="001837F2" w:rsidRDefault="001837F2" w:rsidP="001837F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　教　材</w:t>
      </w:r>
      <w:r w:rsidR="00E94267">
        <w:rPr>
          <w:rFonts w:hint="eastAsia"/>
          <w:b/>
          <w:sz w:val="22"/>
          <w:szCs w:val="22"/>
        </w:rPr>
        <w:t xml:space="preserve">　　　　</w:t>
      </w:r>
      <w:r w:rsidR="00E146CF">
        <w:rPr>
          <w:rFonts w:hint="eastAsia"/>
          <w:b/>
          <w:sz w:val="22"/>
          <w:szCs w:val="22"/>
        </w:rPr>
        <w:t>１</w:t>
      </w:r>
      <w:r w:rsidR="00E86344">
        <w:rPr>
          <w:rFonts w:hint="eastAsia"/>
          <w:b/>
          <w:sz w:val="22"/>
          <w:szCs w:val="22"/>
        </w:rPr>
        <w:t>「</w:t>
      </w:r>
      <w:r w:rsidR="003B67CD">
        <w:rPr>
          <w:rFonts w:hint="eastAsia"/>
          <w:b/>
          <w:sz w:val="22"/>
          <w:szCs w:val="22"/>
        </w:rPr>
        <w:t>おぎゃーってスゴイ！</w:t>
      </w:r>
      <w:r w:rsidR="00346AD5">
        <w:rPr>
          <w:rFonts w:hint="eastAsia"/>
          <w:b/>
          <w:sz w:val="22"/>
          <w:szCs w:val="22"/>
        </w:rPr>
        <w:t>」</w:t>
      </w:r>
    </w:p>
    <w:p w:rsidR="00E37029" w:rsidRDefault="001837F2" w:rsidP="00E37029">
      <w:pPr>
        <w:ind w:left="1988" w:hangingChars="900" w:hanging="198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　準備物</w:t>
      </w:r>
      <w:r w:rsidR="00E37029">
        <w:rPr>
          <w:rFonts w:hint="eastAsia"/>
          <w:b/>
          <w:sz w:val="22"/>
          <w:szCs w:val="22"/>
        </w:rPr>
        <w:t xml:space="preserve">　　　　名札　マジック　ワークシート　サインペン、卵（</w:t>
      </w:r>
      <w:r w:rsidR="00E37029">
        <w:rPr>
          <w:rFonts w:hint="eastAsia"/>
          <w:b/>
          <w:sz w:val="22"/>
          <w:szCs w:val="22"/>
        </w:rPr>
        <w:t>1</w:t>
      </w:r>
      <w:r w:rsidR="00E37029">
        <w:rPr>
          <w:rFonts w:hint="eastAsia"/>
          <w:b/>
          <w:sz w:val="22"/>
          <w:szCs w:val="22"/>
        </w:rPr>
        <w:t>人</w:t>
      </w:r>
      <w:r w:rsidR="00E37029">
        <w:rPr>
          <w:rFonts w:hint="eastAsia"/>
          <w:b/>
          <w:sz w:val="22"/>
          <w:szCs w:val="22"/>
        </w:rPr>
        <w:t>1</w:t>
      </w:r>
      <w:r w:rsidR="00E37029">
        <w:rPr>
          <w:rFonts w:hint="eastAsia"/>
          <w:b/>
          <w:sz w:val="22"/>
          <w:szCs w:val="22"/>
        </w:rPr>
        <w:t>個）</w:t>
      </w:r>
      <w:r w:rsidR="00EE60B7">
        <w:rPr>
          <w:rFonts w:hint="eastAsia"/>
          <w:b/>
          <w:sz w:val="22"/>
          <w:szCs w:val="22"/>
        </w:rPr>
        <w:t>付箋紙</w:t>
      </w:r>
      <w:r w:rsidR="00E37029">
        <w:rPr>
          <w:rFonts w:hint="eastAsia"/>
          <w:b/>
          <w:sz w:val="22"/>
          <w:szCs w:val="22"/>
        </w:rPr>
        <w:t xml:space="preserve">　</w:t>
      </w:r>
    </w:p>
    <w:p w:rsidR="00346AD5" w:rsidRDefault="00E37029" w:rsidP="006F04A1">
      <w:pPr>
        <w:ind w:leftChars="900" w:left="1890"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かご（グループ数）　柔らかい布かティッシュペーパー</w:t>
      </w:r>
      <w:r w:rsidR="00DA1B0F">
        <w:rPr>
          <w:rFonts w:hint="eastAsia"/>
          <w:b/>
          <w:sz w:val="22"/>
          <w:szCs w:val="22"/>
        </w:rPr>
        <w:t xml:space="preserve">　模造紙</w:t>
      </w:r>
      <w:r>
        <w:rPr>
          <w:rFonts w:hint="eastAsia"/>
          <w:b/>
          <w:sz w:val="22"/>
          <w:szCs w:val="22"/>
        </w:rPr>
        <w:t xml:space="preserve">　　</w:t>
      </w:r>
    </w:p>
    <w:p w:rsidR="00346AD5" w:rsidRPr="001837F2" w:rsidRDefault="00512D9B" w:rsidP="00346AD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                </w:t>
      </w: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16"/>
        <w:gridCol w:w="4111"/>
      </w:tblGrid>
      <w:tr w:rsidR="00882021" w:rsidRPr="0083759F" w:rsidTr="0069780B">
        <w:tc>
          <w:tcPr>
            <w:tcW w:w="1188" w:type="dxa"/>
            <w:shd w:val="clear" w:color="auto" w:fill="auto"/>
          </w:tcPr>
          <w:p w:rsidR="00882021" w:rsidRPr="0083759F" w:rsidRDefault="00882021" w:rsidP="0083759F">
            <w:pPr>
              <w:jc w:val="center"/>
              <w:rPr>
                <w:b/>
                <w:sz w:val="22"/>
                <w:szCs w:val="22"/>
              </w:rPr>
            </w:pPr>
            <w:r w:rsidRPr="0083759F">
              <w:rPr>
                <w:rFonts w:hint="eastAsia"/>
                <w:b/>
                <w:sz w:val="22"/>
                <w:szCs w:val="22"/>
              </w:rPr>
              <w:t>時　間</w:t>
            </w:r>
          </w:p>
        </w:tc>
        <w:tc>
          <w:tcPr>
            <w:tcW w:w="4616" w:type="dxa"/>
            <w:shd w:val="clear" w:color="auto" w:fill="auto"/>
          </w:tcPr>
          <w:p w:rsidR="00882021" w:rsidRPr="0083759F" w:rsidRDefault="00E37029" w:rsidP="0083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進　　　行</w:t>
            </w:r>
          </w:p>
        </w:tc>
        <w:tc>
          <w:tcPr>
            <w:tcW w:w="4111" w:type="dxa"/>
            <w:shd w:val="clear" w:color="auto" w:fill="auto"/>
          </w:tcPr>
          <w:p w:rsidR="00882021" w:rsidRPr="0083759F" w:rsidRDefault="00831D7F" w:rsidP="0083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準備・</w:t>
            </w:r>
            <w:r w:rsidR="00882021" w:rsidRPr="0083759F">
              <w:rPr>
                <w:rFonts w:hint="eastAsia"/>
                <w:b/>
                <w:sz w:val="22"/>
                <w:szCs w:val="22"/>
              </w:rPr>
              <w:t>留意点</w:t>
            </w:r>
          </w:p>
        </w:tc>
      </w:tr>
      <w:tr w:rsidR="00882021" w:rsidRPr="0083759F" w:rsidTr="0069780B">
        <w:tc>
          <w:tcPr>
            <w:tcW w:w="1188" w:type="dxa"/>
            <w:shd w:val="clear" w:color="auto" w:fill="auto"/>
          </w:tcPr>
          <w:p w:rsidR="00831D7F" w:rsidRDefault="00831D7F" w:rsidP="00831D7F">
            <w:pPr>
              <w:ind w:firstLineChars="100" w:firstLine="181"/>
              <w:rPr>
                <w:b/>
                <w:sz w:val="18"/>
                <w:szCs w:val="18"/>
              </w:rPr>
            </w:pPr>
          </w:p>
          <w:p w:rsidR="00831D7F" w:rsidRPr="00F84374" w:rsidRDefault="00831D7F" w:rsidP="00831D7F">
            <w:pPr>
              <w:ind w:firstLineChars="100" w:firstLine="181"/>
              <w:rPr>
                <w:b/>
                <w:sz w:val="18"/>
                <w:szCs w:val="18"/>
              </w:rPr>
            </w:pPr>
            <w:r w:rsidRPr="00F84374">
              <w:rPr>
                <w:rFonts w:hint="eastAsia"/>
                <w:b/>
                <w:sz w:val="18"/>
                <w:szCs w:val="18"/>
              </w:rPr>
              <w:t>９：</w:t>
            </w:r>
            <w:r>
              <w:rPr>
                <w:rFonts w:hint="eastAsia"/>
                <w:b/>
                <w:sz w:val="18"/>
                <w:szCs w:val="18"/>
              </w:rPr>
              <w:t>５５</w:t>
            </w:r>
          </w:p>
          <w:p w:rsidR="00882021" w:rsidRPr="00F84374" w:rsidRDefault="00882021" w:rsidP="001837F2">
            <w:pPr>
              <w:rPr>
                <w:b/>
                <w:sz w:val="18"/>
                <w:szCs w:val="18"/>
              </w:rPr>
            </w:pPr>
          </w:p>
          <w:p w:rsidR="00882021" w:rsidRPr="00F84374" w:rsidRDefault="00882021" w:rsidP="001837F2">
            <w:pPr>
              <w:rPr>
                <w:b/>
                <w:sz w:val="18"/>
                <w:szCs w:val="18"/>
              </w:rPr>
            </w:pPr>
          </w:p>
          <w:p w:rsidR="00AD6FB3" w:rsidRPr="00F84374" w:rsidRDefault="00831D7F" w:rsidP="00831D7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１０</w:t>
            </w:r>
            <w:r w:rsidR="00AD6FB3" w:rsidRPr="00F84374">
              <w:rPr>
                <w:rFonts w:hint="eastAsia"/>
                <w:b/>
                <w:sz w:val="18"/>
                <w:szCs w:val="18"/>
              </w:rPr>
              <w:t>：</w:t>
            </w:r>
            <w:r w:rsidR="00DA1B0F">
              <w:rPr>
                <w:rFonts w:hint="eastAsia"/>
                <w:b/>
                <w:sz w:val="18"/>
                <w:szCs w:val="18"/>
              </w:rPr>
              <w:t>０５</w:t>
            </w:r>
          </w:p>
          <w:p w:rsidR="00E31C6E" w:rsidRPr="00F84374" w:rsidRDefault="00E31C6E" w:rsidP="003A5B93">
            <w:pPr>
              <w:rPr>
                <w:b/>
                <w:sz w:val="18"/>
                <w:szCs w:val="18"/>
              </w:rPr>
            </w:pPr>
          </w:p>
        </w:tc>
        <w:tc>
          <w:tcPr>
            <w:tcW w:w="4616" w:type="dxa"/>
            <w:shd w:val="clear" w:color="auto" w:fill="auto"/>
          </w:tcPr>
          <w:p w:rsidR="00831D7F" w:rsidRPr="00100BF7" w:rsidRDefault="00831D7F" w:rsidP="00E37029">
            <w:pPr>
              <w:rPr>
                <w:b/>
                <w:sz w:val="20"/>
                <w:szCs w:val="20"/>
              </w:rPr>
            </w:pPr>
          </w:p>
          <w:p w:rsidR="00831D7F" w:rsidRPr="00100BF7" w:rsidRDefault="00831D7F" w:rsidP="00831D7F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○グループごとに着席</w:t>
            </w:r>
          </w:p>
          <w:p w:rsidR="00E37029" w:rsidRPr="00100BF7" w:rsidRDefault="00E37029" w:rsidP="00E37029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○開会（担当教員）</w:t>
            </w:r>
          </w:p>
          <w:p w:rsidR="00831D7F" w:rsidRDefault="00831D7F" w:rsidP="00E37029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 xml:space="preserve">　学習の説明</w:t>
            </w:r>
            <w:r w:rsidR="00DA1B0F">
              <w:rPr>
                <w:rFonts w:hint="eastAsia"/>
                <w:b/>
                <w:sz w:val="20"/>
                <w:szCs w:val="20"/>
              </w:rPr>
              <w:t>等</w:t>
            </w:r>
          </w:p>
          <w:p w:rsidR="00E37029" w:rsidRPr="00100BF7" w:rsidRDefault="00E37029" w:rsidP="00E37029">
            <w:pPr>
              <w:ind w:left="201" w:hangingChars="100" w:hanging="201"/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○自己紹介、ルールなど</w:t>
            </w:r>
          </w:p>
          <w:p w:rsidR="00882021" w:rsidRDefault="00E37029" w:rsidP="00B84E27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○リーダーを決める。（じゃんけん、</w:t>
            </w:r>
            <w:r w:rsidR="00831D7F" w:rsidRPr="00100BF7">
              <w:rPr>
                <w:rFonts w:hint="eastAsia"/>
                <w:b/>
                <w:sz w:val="20"/>
                <w:szCs w:val="20"/>
              </w:rPr>
              <w:t>自薦、</w:t>
            </w:r>
            <w:r w:rsidR="00B84E27">
              <w:rPr>
                <w:rFonts w:hint="eastAsia"/>
                <w:b/>
                <w:sz w:val="20"/>
                <w:szCs w:val="20"/>
              </w:rPr>
              <w:t>他薦</w:t>
            </w:r>
            <w:r w:rsidRPr="00100BF7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EE60B7" w:rsidRPr="00100BF7" w:rsidRDefault="00EE60B7" w:rsidP="00B84E2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82021" w:rsidRPr="00100BF7" w:rsidRDefault="00831D7F" w:rsidP="001837F2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・写真展示</w:t>
            </w:r>
            <w:r w:rsidR="00EE60B7">
              <w:rPr>
                <w:rFonts w:hint="eastAsia"/>
                <w:b/>
                <w:sz w:val="20"/>
                <w:szCs w:val="20"/>
              </w:rPr>
              <w:t xml:space="preserve">　・かごと卵　・ワークシート</w:t>
            </w:r>
          </w:p>
          <w:p w:rsidR="00831D7F" w:rsidRPr="00100BF7" w:rsidRDefault="00DA1B0F" w:rsidP="001837F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 w:rsidR="0072155E">
              <w:rPr>
                <w:rFonts w:hint="eastAsia"/>
                <w:b/>
                <w:sz w:val="20"/>
                <w:szCs w:val="20"/>
              </w:rPr>
              <w:t>話がしやすいように</w:t>
            </w:r>
            <w:r>
              <w:rPr>
                <w:rFonts w:hint="eastAsia"/>
                <w:b/>
                <w:sz w:val="20"/>
                <w:szCs w:val="20"/>
              </w:rPr>
              <w:t>近い席に座らせる</w:t>
            </w:r>
          </w:p>
          <w:p w:rsidR="00882021" w:rsidRPr="00100BF7" w:rsidRDefault="00882021" w:rsidP="00D2648B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・学習風景を写真に撮ることの了承を得る</w:t>
            </w:r>
          </w:p>
          <w:p w:rsidR="0072155E" w:rsidRDefault="0072155E" w:rsidP="004F646C">
            <w:pPr>
              <w:rPr>
                <w:b/>
                <w:sz w:val="20"/>
                <w:szCs w:val="20"/>
              </w:rPr>
            </w:pPr>
          </w:p>
          <w:p w:rsidR="004F646C" w:rsidRPr="00100BF7" w:rsidRDefault="004F646C" w:rsidP="004F646C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・三つの約束</w:t>
            </w:r>
            <w:r w:rsidR="00EE60B7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  <w:p w:rsidR="00F91746" w:rsidRPr="00100BF7" w:rsidRDefault="00B17EAE" w:rsidP="00DF131B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 xml:space="preserve">　　　　</w:t>
            </w:r>
          </w:p>
        </w:tc>
      </w:tr>
      <w:tr w:rsidR="00882021" w:rsidRPr="0083759F" w:rsidTr="006833D8">
        <w:trPr>
          <w:trHeight w:val="8221"/>
        </w:trPr>
        <w:tc>
          <w:tcPr>
            <w:tcW w:w="1188" w:type="dxa"/>
            <w:shd w:val="clear" w:color="auto" w:fill="auto"/>
          </w:tcPr>
          <w:p w:rsidR="00882021" w:rsidRPr="00F84374" w:rsidRDefault="00DF131B" w:rsidP="001837F2">
            <w:pPr>
              <w:rPr>
                <w:b/>
                <w:sz w:val="18"/>
                <w:szCs w:val="18"/>
              </w:rPr>
            </w:pPr>
            <w:r w:rsidRPr="00F84374">
              <w:rPr>
                <w:rFonts w:hint="eastAsia"/>
                <w:b/>
                <w:sz w:val="18"/>
                <w:szCs w:val="18"/>
              </w:rPr>
              <w:t>１</w:t>
            </w:r>
            <w:r w:rsidR="00831D7F">
              <w:rPr>
                <w:rFonts w:hint="eastAsia"/>
                <w:b/>
                <w:sz w:val="18"/>
                <w:szCs w:val="18"/>
              </w:rPr>
              <w:t>０</w:t>
            </w:r>
            <w:r w:rsidR="00882021" w:rsidRPr="00F84374">
              <w:rPr>
                <w:rFonts w:hint="eastAsia"/>
                <w:b/>
                <w:sz w:val="18"/>
                <w:szCs w:val="18"/>
              </w:rPr>
              <w:t>：</w:t>
            </w:r>
            <w:r w:rsidR="00DA1B0F">
              <w:rPr>
                <w:rFonts w:hint="eastAsia"/>
                <w:b/>
                <w:sz w:val="18"/>
                <w:szCs w:val="18"/>
              </w:rPr>
              <w:t>１５</w:t>
            </w:r>
          </w:p>
          <w:p w:rsidR="00F91746" w:rsidRPr="00F84374" w:rsidRDefault="00F91746" w:rsidP="001D6723">
            <w:pPr>
              <w:rPr>
                <w:b/>
                <w:sz w:val="18"/>
                <w:szCs w:val="18"/>
              </w:rPr>
            </w:pPr>
          </w:p>
          <w:p w:rsidR="00882021" w:rsidRPr="00F84374" w:rsidRDefault="00882021" w:rsidP="001D6723">
            <w:pPr>
              <w:rPr>
                <w:b/>
                <w:sz w:val="18"/>
                <w:szCs w:val="18"/>
              </w:rPr>
            </w:pPr>
          </w:p>
          <w:p w:rsidR="00F91746" w:rsidRPr="00F84374" w:rsidRDefault="00F91746" w:rsidP="00F91746">
            <w:pPr>
              <w:rPr>
                <w:b/>
                <w:sz w:val="18"/>
                <w:szCs w:val="18"/>
              </w:rPr>
            </w:pPr>
            <w:r w:rsidRPr="00F84374">
              <w:rPr>
                <w:rFonts w:hint="eastAsia"/>
                <w:b/>
                <w:sz w:val="18"/>
                <w:szCs w:val="18"/>
              </w:rPr>
              <w:t>（</w:t>
            </w:r>
            <w:r w:rsidR="00932FAB">
              <w:rPr>
                <w:rFonts w:hint="eastAsia"/>
                <w:b/>
                <w:sz w:val="18"/>
                <w:szCs w:val="18"/>
              </w:rPr>
              <w:t>１</w:t>
            </w:r>
            <w:r w:rsidR="00DB767F">
              <w:rPr>
                <w:rFonts w:hint="eastAsia"/>
                <w:b/>
                <w:sz w:val="18"/>
                <w:szCs w:val="18"/>
              </w:rPr>
              <w:t>５</w:t>
            </w:r>
            <w:r w:rsidRPr="00F84374">
              <w:rPr>
                <w:rFonts w:hint="eastAsia"/>
                <w:b/>
                <w:sz w:val="18"/>
                <w:szCs w:val="18"/>
              </w:rPr>
              <w:t>分）</w:t>
            </w:r>
          </w:p>
          <w:p w:rsidR="00932FAB" w:rsidRDefault="00932FAB" w:rsidP="0038050A">
            <w:pPr>
              <w:rPr>
                <w:b/>
                <w:sz w:val="18"/>
                <w:szCs w:val="18"/>
              </w:rPr>
            </w:pPr>
          </w:p>
          <w:p w:rsidR="00DB767F" w:rsidRDefault="00DB767F" w:rsidP="0038050A">
            <w:pPr>
              <w:rPr>
                <w:b/>
                <w:sz w:val="18"/>
                <w:szCs w:val="18"/>
              </w:rPr>
            </w:pPr>
          </w:p>
          <w:p w:rsidR="00882021" w:rsidRPr="00F84374" w:rsidRDefault="00DF131B" w:rsidP="0038050A">
            <w:pPr>
              <w:rPr>
                <w:b/>
                <w:sz w:val="18"/>
                <w:szCs w:val="18"/>
              </w:rPr>
            </w:pPr>
            <w:r w:rsidRPr="00F84374">
              <w:rPr>
                <w:rFonts w:hint="eastAsia"/>
                <w:b/>
                <w:sz w:val="18"/>
                <w:szCs w:val="18"/>
              </w:rPr>
              <w:t>１</w:t>
            </w:r>
            <w:r w:rsidR="007122F7">
              <w:rPr>
                <w:rFonts w:hint="eastAsia"/>
                <w:b/>
                <w:sz w:val="18"/>
                <w:szCs w:val="18"/>
              </w:rPr>
              <w:t>０</w:t>
            </w:r>
            <w:r w:rsidR="00882021" w:rsidRPr="00F84374">
              <w:rPr>
                <w:rFonts w:hint="eastAsia"/>
                <w:b/>
                <w:sz w:val="18"/>
                <w:szCs w:val="18"/>
              </w:rPr>
              <w:t>：</w:t>
            </w:r>
            <w:r w:rsidR="009952F7">
              <w:rPr>
                <w:rFonts w:hint="eastAsia"/>
                <w:b/>
                <w:sz w:val="18"/>
                <w:szCs w:val="18"/>
              </w:rPr>
              <w:t>３</w:t>
            </w:r>
            <w:r w:rsidR="00DA1B0F">
              <w:rPr>
                <w:rFonts w:hint="eastAsia"/>
                <w:b/>
                <w:sz w:val="18"/>
                <w:szCs w:val="18"/>
              </w:rPr>
              <w:t>０</w:t>
            </w:r>
          </w:p>
          <w:p w:rsidR="004E7489" w:rsidRPr="00F84374" w:rsidRDefault="004E7489" w:rsidP="004E7489">
            <w:pPr>
              <w:rPr>
                <w:b/>
                <w:sz w:val="18"/>
                <w:szCs w:val="18"/>
              </w:rPr>
            </w:pPr>
            <w:r w:rsidRPr="00F84374">
              <w:rPr>
                <w:rFonts w:hint="eastAsia"/>
                <w:b/>
                <w:sz w:val="18"/>
                <w:szCs w:val="18"/>
              </w:rPr>
              <w:t>（</w:t>
            </w:r>
            <w:r w:rsidR="004F646C">
              <w:rPr>
                <w:rFonts w:hint="eastAsia"/>
                <w:b/>
                <w:sz w:val="18"/>
                <w:szCs w:val="18"/>
              </w:rPr>
              <w:t>１</w:t>
            </w:r>
            <w:r w:rsidR="00DA1B0F">
              <w:rPr>
                <w:rFonts w:hint="eastAsia"/>
                <w:b/>
                <w:sz w:val="18"/>
                <w:szCs w:val="18"/>
              </w:rPr>
              <w:t>５</w:t>
            </w:r>
            <w:r w:rsidRPr="00F84374">
              <w:rPr>
                <w:rFonts w:hint="eastAsia"/>
                <w:b/>
                <w:sz w:val="18"/>
                <w:szCs w:val="18"/>
              </w:rPr>
              <w:t>分）</w:t>
            </w:r>
          </w:p>
          <w:p w:rsidR="004F646C" w:rsidRDefault="004F646C" w:rsidP="0038050A">
            <w:pPr>
              <w:rPr>
                <w:b/>
                <w:sz w:val="18"/>
                <w:szCs w:val="18"/>
              </w:rPr>
            </w:pPr>
          </w:p>
          <w:p w:rsidR="009952F7" w:rsidRDefault="00DA1B0F" w:rsidP="0038050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１０：４５</w:t>
            </w:r>
          </w:p>
          <w:p w:rsidR="00882021" w:rsidRPr="00F84374" w:rsidRDefault="007122F7" w:rsidP="0038050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１０</w:t>
            </w:r>
            <w:r w:rsidR="00882021" w:rsidRPr="00F84374">
              <w:rPr>
                <w:rFonts w:hint="eastAsia"/>
                <w:b/>
                <w:sz w:val="18"/>
                <w:szCs w:val="18"/>
              </w:rPr>
              <w:t>：</w:t>
            </w:r>
            <w:r w:rsidR="004F646C">
              <w:rPr>
                <w:rFonts w:hint="eastAsia"/>
                <w:b/>
                <w:sz w:val="18"/>
                <w:szCs w:val="18"/>
              </w:rPr>
              <w:t>５</w:t>
            </w:r>
            <w:r w:rsidR="00932FAB">
              <w:rPr>
                <w:rFonts w:hint="eastAsia"/>
                <w:b/>
                <w:sz w:val="18"/>
                <w:szCs w:val="18"/>
              </w:rPr>
              <w:t>５</w:t>
            </w:r>
          </w:p>
          <w:p w:rsidR="004E7489" w:rsidRPr="00F84374" w:rsidRDefault="004E7489" w:rsidP="00AE4C17">
            <w:pPr>
              <w:rPr>
                <w:b/>
                <w:sz w:val="18"/>
                <w:szCs w:val="18"/>
              </w:rPr>
            </w:pPr>
            <w:r w:rsidRPr="00F84374">
              <w:rPr>
                <w:rFonts w:hint="eastAsia"/>
                <w:b/>
                <w:sz w:val="18"/>
                <w:szCs w:val="18"/>
              </w:rPr>
              <w:t>（</w:t>
            </w:r>
            <w:r w:rsidR="00DF131B" w:rsidRPr="00F84374">
              <w:rPr>
                <w:rFonts w:hint="eastAsia"/>
                <w:b/>
                <w:sz w:val="18"/>
                <w:szCs w:val="18"/>
              </w:rPr>
              <w:t>１</w:t>
            </w:r>
            <w:r w:rsidR="004331AE">
              <w:rPr>
                <w:rFonts w:hint="eastAsia"/>
                <w:b/>
                <w:sz w:val="18"/>
                <w:szCs w:val="18"/>
              </w:rPr>
              <w:t>５</w:t>
            </w:r>
            <w:r w:rsidRPr="00F84374">
              <w:rPr>
                <w:rFonts w:hint="eastAsia"/>
                <w:b/>
                <w:sz w:val="18"/>
                <w:szCs w:val="18"/>
              </w:rPr>
              <w:t>分）</w:t>
            </w:r>
          </w:p>
          <w:p w:rsidR="003A5B93" w:rsidRDefault="003A5B93" w:rsidP="00AE4C17">
            <w:pPr>
              <w:rPr>
                <w:b/>
                <w:sz w:val="18"/>
                <w:szCs w:val="18"/>
              </w:rPr>
            </w:pPr>
          </w:p>
          <w:p w:rsidR="004E7489" w:rsidRPr="00F84374" w:rsidRDefault="004E7489" w:rsidP="00AE4C17">
            <w:pPr>
              <w:rPr>
                <w:b/>
                <w:sz w:val="18"/>
                <w:szCs w:val="18"/>
              </w:rPr>
            </w:pPr>
          </w:p>
          <w:p w:rsidR="00882021" w:rsidRPr="00F84374" w:rsidRDefault="007122F7" w:rsidP="00AE4C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１１</w:t>
            </w:r>
            <w:r w:rsidR="00882021" w:rsidRPr="00F84374">
              <w:rPr>
                <w:rFonts w:hint="eastAsia"/>
                <w:b/>
                <w:sz w:val="18"/>
                <w:szCs w:val="18"/>
              </w:rPr>
              <w:t>：</w:t>
            </w:r>
            <w:r w:rsidR="00B51A12">
              <w:rPr>
                <w:rFonts w:hint="eastAsia"/>
                <w:b/>
                <w:sz w:val="18"/>
                <w:szCs w:val="18"/>
              </w:rPr>
              <w:t>１０</w:t>
            </w:r>
          </w:p>
          <w:p w:rsidR="00523510" w:rsidRPr="00F84374" w:rsidRDefault="004331AE" w:rsidP="00AE4C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分）</w:t>
            </w:r>
          </w:p>
          <w:p w:rsidR="00DF131B" w:rsidRPr="00F84374" w:rsidRDefault="00DF131B" w:rsidP="00AE4C17">
            <w:pPr>
              <w:rPr>
                <w:b/>
                <w:sz w:val="18"/>
                <w:szCs w:val="18"/>
              </w:rPr>
            </w:pPr>
          </w:p>
          <w:p w:rsidR="004331AE" w:rsidRDefault="004331AE" w:rsidP="00AE4C17">
            <w:pPr>
              <w:rPr>
                <w:b/>
                <w:sz w:val="18"/>
                <w:szCs w:val="18"/>
              </w:rPr>
            </w:pPr>
          </w:p>
          <w:p w:rsidR="00523510" w:rsidRPr="00F84374" w:rsidRDefault="007122F7" w:rsidP="00AE4C1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１１</w:t>
            </w:r>
            <w:r w:rsidR="00B51A12">
              <w:rPr>
                <w:rFonts w:hint="eastAsia"/>
                <w:b/>
                <w:sz w:val="18"/>
                <w:szCs w:val="18"/>
              </w:rPr>
              <w:t>：</w:t>
            </w:r>
            <w:r w:rsidR="004331AE">
              <w:rPr>
                <w:rFonts w:hint="eastAsia"/>
                <w:b/>
                <w:sz w:val="18"/>
                <w:szCs w:val="18"/>
              </w:rPr>
              <w:t>２５</w:t>
            </w:r>
          </w:p>
          <w:p w:rsidR="00523510" w:rsidRPr="00F84374" w:rsidRDefault="00D84A7C" w:rsidP="001837F2">
            <w:pPr>
              <w:rPr>
                <w:b/>
                <w:sz w:val="18"/>
                <w:szCs w:val="18"/>
              </w:rPr>
            </w:pPr>
            <w:r w:rsidRPr="00F84374">
              <w:rPr>
                <w:rFonts w:hint="eastAsia"/>
                <w:b/>
                <w:sz w:val="18"/>
                <w:szCs w:val="18"/>
              </w:rPr>
              <w:t>（</w:t>
            </w:r>
            <w:r w:rsidR="00932FAB">
              <w:rPr>
                <w:rFonts w:hint="eastAsia"/>
                <w:b/>
                <w:sz w:val="18"/>
                <w:szCs w:val="18"/>
              </w:rPr>
              <w:t>１</w:t>
            </w:r>
            <w:r w:rsidR="00066C75">
              <w:rPr>
                <w:rFonts w:hint="eastAsia"/>
                <w:b/>
                <w:sz w:val="18"/>
                <w:szCs w:val="18"/>
              </w:rPr>
              <w:t>０</w:t>
            </w:r>
            <w:r w:rsidRPr="00F84374">
              <w:rPr>
                <w:rFonts w:hint="eastAsia"/>
                <w:b/>
                <w:sz w:val="18"/>
                <w:szCs w:val="18"/>
              </w:rPr>
              <w:t>分）</w:t>
            </w:r>
          </w:p>
          <w:p w:rsidR="004331AE" w:rsidRDefault="00066C75" w:rsidP="00D84A7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１１：３５</w:t>
            </w:r>
          </w:p>
          <w:p w:rsidR="00882021" w:rsidRDefault="006833D8" w:rsidP="00D84A7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１１：４０</w:t>
            </w:r>
          </w:p>
          <w:p w:rsidR="00066C75" w:rsidRPr="00F84374" w:rsidRDefault="00066C75" w:rsidP="00D84A7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　５分）</w:t>
            </w:r>
          </w:p>
        </w:tc>
        <w:tc>
          <w:tcPr>
            <w:tcW w:w="4616" w:type="dxa"/>
            <w:shd w:val="clear" w:color="auto" w:fill="auto"/>
          </w:tcPr>
          <w:p w:rsidR="0040715A" w:rsidRPr="00100BF7" w:rsidRDefault="00E37029" w:rsidP="007122F7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Ｐ１タイトル、ねらいを読む</w:t>
            </w:r>
          </w:p>
          <w:p w:rsidR="00E37029" w:rsidRPr="00100BF7" w:rsidRDefault="00E37029" w:rsidP="007122F7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Ｐ２</w:t>
            </w:r>
            <w:r w:rsidR="0040715A" w:rsidRPr="00100BF7">
              <w:rPr>
                <w:rFonts w:hint="eastAsia"/>
                <w:b/>
                <w:sz w:val="20"/>
                <w:szCs w:val="20"/>
              </w:rPr>
              <w:t>やってみましょう</w:t>
            </w:r>
          </w:p>
          <w:p w:rsidR="0040715A" w:rsidRPr="00100BF7" w:rsidRDefault="007122F7" w:rsidP="007122F7">
            <w:pPr>
              <w:ind w:firstLineChars="100" w:firstLine="201"/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１．</w:t>
            </w:r>
            <w:r w:rsidR="0040715A" w:rsidRPr="00100BF7">
              <w:rPr>
                <w:rFonts w:hint="eastAsia"/>
                <w:b/>
                <w:sz w:val="20"/>
                <w:szCs w:val="20"/>
              </w:rPr>
              <w:t>卵を各自</w:t>
            </w:r>
            <w:r w:rsidRPr="00100BF7">
              <w:rPr>
                <w:rFonts w:hint="eastAsia"/>
                <w:b/>
                <w:sz w:val="20"/>
                <w:szCs w:val="20"/>
              </w:rPr>
              <w:t>両手で</w:t>
            </w:r>
            <w:r w:rsidR="0040715A" w:rsidRPr="00100BF7">
              <w:rPr>
                <w:rFonts w:hint="eastAsia"/>
                <w:b/>
                <w:sz w:val="20"/>
                <w:szCs w:val="20"/>
              </w:rPr>
              <w:t>温める。</w:t>
            </w:r>
            <w:r w:rsidR="00EE60B7">
              <w:rPr>
                <w:rFonts w:hint="eastAsia"/>
                <w:b/>
                <w:sz w:val="20"/>
                <w:szCs w:val="20"/>
              </w:rPr>
              <w:t>（</w:t>
            </w:r>
            <w:r w:rsidR="00EE60B7">
              <w:rPr>
                <w:rFonts w:hint="eastAsia"/>
                <w:b/>
                <w:sz w:val="20"/>
                <w:szCs w:val="20"/>
              </w:rPr>
              <w:t>1</w:t>
            </w:r>
            <w:r w:rsidR="00EE60B7">
              <w:rPr>
                <w:rFonts w:hint="eastAsia"/>
                <w:b/>
                <w:sz w:val="20"/>
                <w:szCs w:val="20"/>
              </w:rPr>
              <w:t>分）</w:t>
            </w:r>
          </w:p>
          <w:p w:rsidR="007122F7" w:rsidRPr="00100BF7" w:rsidRDefault="007122F7" w:rsidP="007122F7">
            <w:pPr>
              <w:ind w:firstLineChars="300" w:firstLine="602"/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→名前を考える</w:t>
            </w:r>
          </w:p>
          <w:p w:rsidR="007122F7" w:rsidRPr="00100BF7" w:rsidRDefault="007122F7" w:rsidP="007122F7">
            <w:pPr>
              <w:ind w:firstLineChars="100" w:firstLine="201"/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２．卵に顔と名前を書く</w:t>
            </w:r>
          </w:p>
          <w:p w:rsidR="00DB767F" w:rsidRPr="00100BF7" w:rsidRDefault="00DB767F" w:rsidP="007122F7">
            <w:pPr>
              <w:ind w:firstLineChars="100" w:firstLine="201"/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 xml:space="preserve">　　→グループ内交流</w:t>
            </w:r>
          </w:p>
          <w:p w:rsidR="007122F7" w:rsidRPr="00100BF7" w:rsidRDefault="00DB767F" w:rsidP="00DB767F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 xml:space="preserve">　３．</w:t>
            </w:r>
            <w:r w:rsidR="00C4258A">
              <w:rPr>
                <w:rFonts w:hint="eastAsia"/>
                <w:b/>
                <w:sz w:val="20"/>
                <w:szCs w:val="20"/>
              </w:rPr>
              <w:t>子ども</w:t>
            </w:r>
            <w:r w:rsidR="004F646C" w:rsidRPr="00100BF7">
              <w:rPr>
                <w:rFonts w:hint="eastAsia"/>
                <w:b/>
                <w:sz w:val="20"/>
                <w:szCs w:val="20"/>
              </w:rPr>
              <w:t>を保育園・幼稚園に</w:t>
            </w:r>
            <w:r w:rsidR="00DA1B0F">
              <w:rPr>
                <w:rFonts w:hint="eastAsia"/>
                <w:b/>
                <w:sz w:val="20"/>
                <w:szCs w:val="20"/>
              </w:rPr>
              <w:t>預ける</w:t>
            </w:r>
            <w:r w:rsidR="004F646C" w:rsidRPr="00100BF7">
              <w:rPr>
                <w:rFonts w:hint="eastAsia"/>
                <w:b/>
                <w:sz w:val="20"/>
                <w:szCs w:val="20"/>
              </w:rPr>
              <w:t>。</w:t>
            </w:r>
          </w:p>
          <w:p w:rsidR="004F646C" w:rsidRPr="00100BF7" w:rsidRDefault="004F646C" w:rsidP="00DB767F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 xml:space="preserve">　　　手放す時の気持ちをグループで話し合う</w:t>
            </w:r>
          </w:p>
          <w:p w:rsidR="004F646C" w:rsidRDefault="004F646C" w:rsidP="004F646C">
            <w:pPr>
              <w:ind w:left="360"/>
              <w:rPr>
                <w:b/>
                <w:sz w:val="20"/>
                <w:szCs w:val="20"/>
              </w:rPr>
            </w:pPr>
          </w:p>
          <w:p w:rsidR="009952F7" w:rsidRPr="00B352F5" w:rsidRDefault="009952F7" w:rsidP="009952F7">
            <w:pPr>
              <w:ind w:left="360" w:firstLineChars="100" w:firstLine="201"/>
              <w:rPr>
                <w:b/>
                <w:sz w:val="20"/>
                <w:szCs w:val="20"/>
                <w:shd w:val="pct15" w:color="auto" w:fill="FFFFFF"/>
              </w:rPr>
            </w:pPr>
            <w:r w:rsidRPr="00B352F5">
              <w:rPr>
                <w:rFonts w:hint="eastAsia"/>
                <w:b/>
                <w:sz w:val="20"/>
                <w:szCs w:val="20"/>
                <w:shd w:val="pct15" w:color="auto" w:fill="FFFFFF"/>
              </w:rPr>
              <w:t>（休　憩　１０分）</w:t>
            </w:r>
          </w:p>
          <w:p w:rsidR="00E37029" w:rsidRPr="00100BF7" w:rsidRDefault="00100BF7" w:rsidP="00100BF7">
            <w:pPr>
              <w:ind w:firstLineChars="100" w:firstLine="201"/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４．５．</w:t>
            </w:r>
            <w:r w:rsidR="003A5B93">
              <w:rPr>
                <w:rFonts w:hint="eastAsia"/>
                <w:b/>
                <w:sz w:val="20"/>
                <w:szCs w:val="20"/>
              </w:rPr>
              <w:t>順番に</w:t>
            </w:r>
            <w:r w:rsidRPr="00100BF7">
              <w:rPr>
                <w:rFonts w:hint="eastAsia"/>
                <w:b/>
                <w:sz w:val="20"/>
                <w:szCs w:val="20"/>
              </w:rPr>
              <w:t>卵をかごから取り出す</w:t>
            </w:r>
          </w:p>
          <w:p w:rsidR="0083759F" w:rsidRPr="00100BF7" w:rsidRDefault="00E37029" w:rsidP="00E37029">
            <w:pPr>
              <w:ind w:left="360"/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 xml:space="preserve">　　　　→グループで</w:t>
            </w:r>
            <w:r w:rsidR="00100BF7" w:rsidRPr="00100BF7">
              <w:rPr>
                <w:rFonts w:hint="eastAsia"/>
                <w:b/>
                <w:sz w:val="20"/>
                <w:szCs w:val="20"/>
              </w:rPr>
              <w:t>回してかごに戻す。</w:t>
            </w:r>
          </w:p>
          <w:p w:rsidR="003A5B93" w:rsidRDefault="003A5B93" w:rsidP="003A5B93">
            <w:pPr>
              <w:ind w:leftChars="100" w:left="21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６．全員回ったら</w:t>
            </w:r>
            <w:r w:rsidR="004331AE">
              <w:rPr>
                <w:rFonts w:hint="eastAsia"/>
                <w:b/>
                <w:sz w:val="20"/>
                <w:szCs w:val="20"/>
              </w:rPr>
              <w:t>感想をワーク</w:t>
            </w:r>
            <w:r>
              <w:rPr>
                <w:rFonts w:hint="eastAsia"/>
                <w:b/>
                <w:sz w:val="20"/>
                <w:szCs w:val="20"/>
              </w:rPr>
              <w:t>シートに記入</w:t>
            </w:r>
          </w:p>
          <w:p w:rsidR="003A5B93" w:rsidRDefault="009952F7" w:rsidP="003A5B93">
            <w:pPr>
              <w:ind w:leftChars="100" w:left="21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→</w:t>
            </w:r>
            <w:r w:rsidR="003A5B93">
              <w:rPr>
                <w:rFonts w:hint="eastAsia"/>
                <w:b/>
                <w:sz w:val="20"/>
                <w:szCs w:val="20"/>
              </w:rPr>
              <w:t>グループ交流</w:t>
            </w:r>
          </w:p>
          <w:p w:rsidR="009952F7" w:rsidRDefault="009952F7" w:rsidP="003A5B93">
            <w:pPr>
              <w:ind w:leftChars="100" w:left="21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７．卵を元</w:t>
            </w:r>
            <w:r w:rsidR="00066C75">
              <w:rPr>
                <w:rFonts w:hint="eastAsia"/>
                <w:b/>
                <w:sz w:val="20"/>
                <w:szCs w:val="20"/>
              </w:rPr>
              <w:t>（パック）</w:t>
            </w:r>
            <w:r>
              <w:rPr>
                <w:rFonts w:hint="eastAsia"/>
                <w:b/>
                <w:sz w:val="20"/>
                <w:szCs w:val="20"/>
              </w:rPr>
              <w:t>に戻す</w:t>
            </w:r>
            <w:r w:rsidR="006833D8">
              <w:rPr>
                <w:rFonts w:hint="eastAsia"/>
                <w:b/>
                <w:sz w:val="20"/>
                <w:szCs w:val="20"/>
              </w:rPr>
              <w:t>→感想を聞く</w:t>
            </w:r>
          </w:p>
          <w:p w:rsidR="00831D7F" w:rsidRPr="00100BF7" w:rsidRDefault="006833D8" w:rsidP="006833D8">
            <w:pPr>
              <w:ind w:leftChars="100" w:left="612" w:hangingChars="200" w:hanging="40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８．</w:t>
            </w:r>
            <w:r w:rsidR="00831D7F" w:rsidRPr="00100BF7">
              <w:rPr>
                <w:rFonts w:hint="eastAsia"/>
                <w:b/>
                <w:sz w:val="20"/>
                <w:szCs w:val="20"/>
              </w:rPr>
              <w:t>親になったとき、子どもにしてあげたいこと</w:t>
            </w:r>
            <w:r w:rsidR="006E5A29">
              <w:rPr>
                <w:rFonts w:hint="eastAsia"/>
                <w:b/>
                <w:sz w:val="20"/>
                <w:szCs w:val="20"/>
              </w:rPr>
              <w:t>を</w:t>
            </w:r>
            <w:r w:rsidR="00831D7F" w:rsidRPr="00100BF7">
              <w:rPr>
                <w:rFonts w:hint="eastAsia"/>
                <w:b/>
                <w:sz w:val="20"/>
                <w:szCs w:val="20"/>
              </w:rPr>
              <w:t>付箋に書き出す</w:t>
            </w:r>
          </w:p>
          <w:p w:rsidR="00831D7F" w:rsidRPr="00100BF7" w:rsidRDefault="00831D7F" w:rsidP="00831D7F">
            <w:pPr>
              <w:ind w:left="360"/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 xml:space="preserve">　→グル－プで話し合いながらまとめる</w:t>
            </w:r>
          </w:p>
          <w:p w:rsidR="00831D7F" w:rsidRPr="00100BF7" w:rsidRDefault="006833D8" w:rsidP="006833D8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９．グループ発表</w:t>
            </w:r>
          </w:p>
          <w:p w:rsidR="00066C75" w:rsidRDefault="00066C75" w:rsidP="006833D8">
            <w:pPr>
              <w:rPr>
                <w:b/>
                <w:sz w:val="20"/>
                <w:szCs w:val="20"/>
              </w:rPr>
            </w:pPr>
          </w:p>
          <w:p w:rsidR="00831D7F" w:rsidRDefault="006833D8" w:rsidP="006833D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１０．</w:t>
            </w:r>
            <w:r w:rsidR="00831D7F" w:rsidRPr="00100BF7">
              <w:rPr>
                <w:rFonts w:hint="eastAsia"/>
                <w:b/>
                <w:sz w:val="20"/>
                <w:szCs w:val="20"/>
              </w:rPr>
              <w:t>学習の振り返り記入</w:t>
            </w:r>
          </w:p>
          <w:p w:rsidR="00831D7F" w:rsidRPr="00100BF7" w:rsidRDefault="006833D8" w:rsidP="007E22A6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◎</w:t>
            </w:r>
            <w:r w:rsidR="00831D7F" w:rsidRPr="00100BF7">
              <w:rPr>
                <w:rFonts w:hint="eastAsia"/>
                <w:b/>
                <w:sz w:val="20"/>
                <w:szCs w:val="20"/>
              </w:rPr>
              <w:t xml:space="preserve">　担当教員から連絡事項</w:t>
            </w:r>
            <w:r>
              <w:rPr>
                <w:rFonts w:hint="eastAsia"/>
                <w:b/>
                <w:sz w:val="20"/>
                <w:szCs w:val="20"/>
              </w:rPr>
              <w:t>・終了</w:t>
            </w:r>
          </w:p>
        </w:tc>
        <w:tc>
          <w:tcPr>
            <w:tcW w:w="4111" w:type="dxa"/>
            <w:shd w:val="clear" w:color="auto" w:fill="auto"/>
          </w:tcPr>
          <w:p w:rsidR="00882021" w:rsidRPr="00100BF7" w:rsidRDefault="00882021" w:rsidP="001837F2">
            <w:pPr>
              <w:rPr>
                <w:b/>
                <w:sz w:val="20"/>
                <w:szCs w:val="20"/>
              </w:rPr>
            </w:pPr>
          </w:p>
          <w:p w:rsidR="006F04A1" w:rsidRPr="00100BF7" w:rsidRDefault="006F04A1" w:rsidP="00932FAB">
            <w:pPr>
              <w:ind w:left="201" w:hangingChars="100" w:hanging="201"/>
              <w:rPr>
                <w:b/>
                <w:sz w:val="20"/>
                <w:szCs w:val="20"/>
              </w:rPr>
            </w:pPr>
          </w:p>
          <w:p w:rsidR="006F04A1" w:rsidRPr="00100BF7" w:rsidRDefault="00EE60B7" w:rsidP="00932FAB">
            <w:pPr>
              <w:ind w:left="201" w:hangingChars="100" w:hanging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・壊れたら替えはない</w:t>
            </w:r>
            <w:r w:rsidR="00CE05E2">
              <w:rPr>
                <w:rFonts w:hint="eastAsia"/>
                <w:b/>
                <w:sz w:val="20"/>
                <w:szCs w:val="20"/>
              </w:rPr>
              <w:t>ことを伝える</w:t>
            </w:r>
          </w:p>
          <w:p w:rsidR="00C4258A" w:rsidRDefault="00C4258A" w:rsidP="00C4258A">
            <w:pPr>
              <w:ind w:left="201" w:hangingChars="100" w:hanging="201"/>
              <w:rPr>
                <w:b/>
                <w:sz w:val="20"/>
                <w:szCs w:val="20"/>
              </w:rPr>
            </w:pPr>
          </w:p>
          <w:p w:rsidR="00C4258A" w:rsidRDefault="00C4258A" w:rsidP="00C4258A">
            <w:pPr>
              <w:ind w:left="201" w:hangingChars="100" w:hanging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・ここから卵は子供</w:t>
            </w:r>
          </w:p>
          <w:p w:rsidR="006B3C60" w:rsidRPr="00100BF7" w:rsidRDefault="006B3C60" w:rsidP="00932FAB">
            <w:pPr>
              <w:ind w:left="201" w:hangingChars="100" w:hanging="201"/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・子どもの性別と</w:t>
            </w:r>
            <w:r w:rsidR="006F04A1" w:rsidRPr="00100BF7">
              <w:rPr>
                <w:rFonts w:hint="eastAsia"/>
                <w:b/>
                <w:sz w:val="20"/>
                <w:szCs w:val="20"/>
              </w:rPr>
              <w:t>名前</w:t>
            </w:r>
            <w:r w:rsidR="00DA1B0F">
              <w:rPr>
                <w:rFonts w:hint="eastAsia"/>
                <w:b/>
                <w:sz w:val="20"/>
                <w:szCs w:val="20"/>
              </w:rPr>
              <w:t>・理由</w:t>
            </w:r>
            <w:r w:rsidR="00B22AB0">
              <w:rPr>
                <w:rFonts w:hint="eastAsia"/>
                <w:b/>
                <w:sz w:val="20"/>
                <w:szCs w:val="20"/>
              </w:rPr>
              <w:t>など</w:t>
            </w:r>
          </w:p>
          <w:p w:rsidR="00882021" w:rsidRPr="00100BF7" w:rsidRDefault="006F04A1" w:rsidP="001837F2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・自分の</w:t>
            </w:r>
            <w:r w:rsidR="00100BF7" w:rsidRPr="00100BF7">
              <w:rPr>
                <w:rFonts w:hint="eastAsia"/>
                <w:b/>
                <w:sz w:val="20"/>
                <w:szCs w:val="20"/>
              </w:rPr>
              <w:t>幼いころを思い出して</w:t>
            </w:r>
            <w:r w:rsidRPr="00100BF7">
              <w:rPr>
                <w:rFonts w:hint="eastAsia"/>
                <w:b/>
                <w:sz w:val="20"/>
                <w:szCs w:val="20"/>
              </w:rPr>
              <w:t>みる</w:t>
            </w:r>
          </w:p>
          <w:p w:rsidR="00882021" w:rsidRPr="00100BF7" w:rsidRDefault="00DA1B0F" w:rsidP="001837F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・親の気持ちは？</w:t>
            </w:r>
          </w:p>
          <w:p w:rsidR="006833D8" w:rsidRDefault="006833D8" w:rsidP="001837F2">
            <w:pPr>
              <w:rPr>
                <w:b/>
                <w:sz w:val="20"/>
                <w:szCs w:val="20"/>
              </w:rPr>
            </w:pPr>
          </w:p>
          <w:p w:rsidR="00DA1B0F" w:rsidRDefault="00DA1B0F" w:rsidP="001837F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・他のグループを</w:t>
            </w:r>
            <w:r w:rsidR="00B352F5">
              <w:rPr>
                <w:rFonts w:hint="eastAsia"/>
                <w:b/>
                <w:sz w:val="20"/>
                <w:szCs w:val="20"/>
              </w:rPr>
              <w:t>見学</w:t>
            </w:r>
          </w:p>
          <w:p w:rsidR="00523510" w:rsidRDefault="00100BF7" w:rsidP="001837F2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・取り出</w:t>
            </w:r>
            <w:r>
              <w:rPr>
                <w:rFonts w:hint="eastAsia"/>
                <w:b/>
                <w:sz w:val="20"/>
                <w:szCs w:val="20"/>
              </w:rPr>
              <w:t>し</w:t>
            </w:r>
            <w:r w:rsidRPr="00100BF7">
              <w:rPr>
                <w:rFonts w:hint="eastAsia"/>
                <w:b/>
                <w:sz w:val="20"/>
                <w:szCs w:val="20"/>
              </w:rPr>
              <w:t>と</w:t>
            </w:r>
            <w:r>
              <w:rPr>
                <w:rFonts w:hint="eastAsia"/>
                <w:b/>
                <w:sz w:val="20"/>
                <w:szCs w:val="20"/>
              </w:rPr>
              <w:t>戻すところは本人</w:t>
            </w:r>
            <w:r w:rsidR="003A5B93">
              <w:rPr>
                <w:rFonts w:hint="eastAsia"/>
                <w:b/>
                <w:sz w:val="20"/>
                <w:szCs w:val="20"/>
              </w:rPr>
              <w:t>が</w:t>
            </w:r>
            <w:r>
              <w:rPr>
                <w:rFonts w:hint="eastAsia"/>
                <w:b/>
                <w:sz w:val="20"/>
                <w:szCs w:val="20"/>
              </w:rPr>
              <w:t>行う</w:t>
            </w:r>
          </w:p>
          <w:p w:rsidR="00100BF7" w:rsidRPr="00100BF7" w:rsidRDefault="00EE60B7" w:rsidP="001837F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グループ一緒に</w:t>
            </w:r>
          </w:p>
          <w:p w:rsidR="00523510" w:rsidRDefault="00C4258A" w:rsidP="001837F2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・どんな気持ち？</w:t>
            </w:r>
          </w:p>
          <w:p w:rsidR="006833D8" w:rsidRPr="00CE05E2" w:rsidRDefault="006833D8" w:rsidP="001837F2">
            <w:pPr>
              <w:rPr>
                <w:b/>
                <w:sz w:val="20"/>
                <w:szCs w:val="20"/>
              </w:rPr>
            </w:pPr>
          </w:p>
          <w:p w:rsidR="006833D8" w:rsidRDefault="006833D8" w:rsidP="006833D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・グループ各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bookmarkStart w:id="0" w:name="_GoBack"/>
            <w:bookmarkEnd w:id="0"/>
            <w:r>
              <w:rPr>
                <w:rFonts w:hint="eastAsia"/>
                <w:b/>
                <w:sz w:val="20"/>
                <w:szCs w:val="20"/>
              </w:rPr>
              <w:t>くらい</w:t>
            </w:r>
            <w:r w:rsidR="00B84E27">
              <w:rPr>
                <w:rFonts w:hint="eastAsia"/>
                <w:b/>
                <w:sz w:val="20"/>
                <w:szCs w:val="20"/>
              </w:rPr>
              <w:t>に聞いてみる</w:t>
            </w:r>
          </w:p>
          <w:p w:rsidR="006833D8" w:rsidRDefault="006833D8" w:rsidP="006833D8">
            <w:pPr>
              <w:rPr>
                <w:b/>
                <w:sz w:val="20"/>
                <w:szCs w:val="20"/>
              </w:rPr>
            </w:pPr>
          </w:p>
          <w:p w:rsidR="006833D8" w:rsidRDefault="006833D8" w:rsidP="006833D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・模造紙</w:t>
            </w:r>
          </w:p>
          <w:p w:rsidR="006833D8" w:rsidRPr="00100BF7" w:rsidRDefault="006833D8" w:rsidP="006833D8">
            <w:pPr>
              <w:rPr>
                <w:b/>
                <w:sz w:val="20"/>
                <w:szCs w:val="20"/>
              </w:rPr>
            </w:pPr>
            <w:r w:rsidRPr="00100BF7">
              <w:rPr>
                <w:rFonts w:hint="eastAsia"/>
                <w:b/>
                <w:sz w:val="20"/>
                <w:szCs w:val="20"/>
              </w:rPr>
              <w:t>・発表者を決める</w:t>
            </w:r>
          </w:p>
        </w:tc>
      </w:tr>
    </w:tbl>
    <w:p w:rsidR="0021513B" w:rsidRDefault="0021513B" w:rsidP="00F968A9"/>
    <w:sectPr w:rsidR="0021513B" w:rsidSect="00B84E27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8B" w:rsidRDefault="00E21E8B" w:rsidP="00C330B8">
      <w:r>
        <w:separator/>
      </w:r>
    </w:p>
  </w:endnote>
  <w:endnote w:type="continuationSeparator" w:id="0">
    <w:p w:rsidR="00E21E8B" w:rsidRDefault="00E21E8B" w:rsidP="00C3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8B" w:rsidRDefault="00E21E8B" w:rsidP="00C330B8">
      <w:r>
        <w:separator/>
      </w:r>
    </w:p>
  </w:footnote>
  <w:footnote w:type="continuationSeparator" w:id="0">
    <w:p w:rsidR="00E21E8B" w:rsidRDefault="00E21E8B" w:rsidP="00C3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FFD"/>
    <w:multiLevelType w:val="hybridMultilevel"/>
    <w:tmpl w:val="4FACCE66"/>
    <w:lvl w:ilvl="0" w:tplc="2618D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E62A1"/>
    <w:multiLevelType w:val="hybridMultilevel"/>
    <w:tmpl w:val="57B2B742"/>
    <w:lvl w:ilvl="0" w:tplc="44CA5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1169F5"/>
    <w:multiLevelType w:val="hybridMultilevel"/>
    <w:tmpl w:val="C0B0BF32"/>
    <w:lvl w:ilvl="0" w:tplc="9C06136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FB3"/>
    <w:rsid w:val="00030929"/>
    <w:rsid w:val="000644B4"/>
    <w:rsid w:val="00066C75"/>
    <w:rsid w:val="000D466D"/>
    <w:rsid w:val="00100BF7"/>
    <w:rsid w:val="00102A23"/>
    <w:rsid w:val="0010320D"/>
    <w:rsid w:val="00111A23"/>
    <w:rsid w:val="001353AB"/>
    <w:rsid w:val="00150586"/>
    <w:rsid w:val="00152F3A"/>
    <w:rsid w:val="00171166"/>
    <w:rsid w:val="001837F2"/>
    <w:rsid w:val="001B4E66"/>
    <w:rsid w:val="001D6723"/>
    <w:rsid w:val="00210662"/>
    <w:rsid w:val="0021513B"/>
    <w:rsid w:val="00286C25"/>
    <w:rsid w:val="002A2470"/>
    <w:rsid w:val="002B2C8D"/>
    <w:rsid w:val="002B53E3"/>
    <w:rsid w:val="002C0B04"/>
    <w:rsid w:val="002C3CFB"/>
    <w:rsid w:val="002E6DBD"/>
    <w:rsid w:val="00340287"/>
    <w:rsid w:val="00345D72"/>
    <w:rsid w:val="00346AD5"/>
    <w:rsid w:val="00356CBF"/>
    <w:rsid w:val="0038050A"/>
    <w:rsid w:val="00382B98"/>
    <w:rsid w:val="003877AE"/>
    <w:rsid w:val="00391A20"/>
    <w:rsid w:val="003A5B93"/>
    <w:rsid w:val="003B67CD"/>
    <w:rsid w:val="003C3054"/>
    <w:rsid w:val="003D4455"/>
    <w:rsid w:val="003F2CA8"/>
    <w:rsid w:val="003F372C"/>
    <w:rsid w:val="0040715A"/>
    <w:rsid w:val="00407471"/>
    <w:rsid w:val="004331AE"/>
    <w:rsid w:val="004512FF"/>
    <w:rsid w:val="00472C75"/>
    <w:rsid w:val="004E7489"/>
    <w:rsid w:val="004F646C"/>
    <w:rsid w:val="00502126"/>
    <w:rsid w:val="00510B6B"/>
    <w:rsid w:val="00512D9B"/>
    <w:rsid w:val="00523510"/>
    <w:rsid w:val="005963FF"/>
    <w:rsid w:val="005A2994"/>
    <w:rsid w:val="005A4438"/>
    <w:rsid w:val="005F04E5"/>
    <w:rsid w:val="006100D2"/>
    <w:rsid w:val="006833D8"/>
    <w:rsid w:val="0069780B"/>
    <w:rsid w:val="006B3C60"/>
    <w:rsid w:val="006B5443"/>
    <w:rsid w:val="006C3201"/>
    <w:rsid w:val="006E2236"/>
    <w:rsid w:val="006E5A29"/>
    <w:rsid w:val="006F04A1"/>
    <w:rsid w:val="006F1506"/>
    <w:rsid w:val="006F34BA"/>
    <w:rsid w:val="007122F7"/>
    <w:rsid w:val="0072155E"/>
    <w:rsid w:val="007309FF"/>
    <w:rsid w:val="00754CDD"/>
    <w:rsid w:val="007642AC"/>
    <w:rsid w:val="00776D58"/>
    <w:rsid w:val="007C4DCC"/>
    <w:rsid w:val="007D742A"/>
    <w:rsid w:val="007E22A6"/>
    <w:rsid w:val="00810B98"/>
    <w:rsid w:val="00812923"/>
    <w:rsid w:val="00814696"/>
    <w:rsid w:val="00831D7F"/>
    <w:rsid w:val="0083759F"/>
    <w:rsid w:val="00842E00"/>
    <w:rsid w:val="00845645"/>
    <w:rsid w:val="00882021"/>
    <w:rsid w:val="00890F3D"/>
    <w:rsid w:val="008C2AC1"/>
    <w:rsid w:val="008F01C5"/>
    <w:rsid w:val="008F6CCC"/>
    <w:rsid w:val="00922CA4"/>
    <w:rsid w:val="009315E8"/>
    <w:rsid w:val="00932FAB"/>
    <w:rsid w:val="00933774"/>
    <w:rsid w:val="0097124B"/>
    <w:rsid w:val="00994C71"/>
    <w:rsid w:val="009952F7"/>
    <w:rsid w:val="00996786"/>
    <w:rsid w:val="009A6FFD"/>
    <w:rsid w:val="009B5C4A"/>
    <w:rsid w:val="009D4734"/>
    <w:rsid w:val="009E350E"/>
    <w:rsid w:val="009E3A1A"/>
    <w:rsid w:val="00A3671C"/>
    <w:rsid w:val="00A4512B"/>
    <w:rsid w:val="00AC3A6E"/>
    <w:rsid w:val="00AD6FB3"/>
    <w:rsid w:val="00AE4C17"/>
    <w:rsid w:val="00AE613E"/>
    <w:rsid w:val="00B17EAE"/>
    <w:rsid w:val="00B22AB0"/>
    <w:rsid w:val="00B352F5"/>
    <w:rsid w:val="00B42C74"/>
    <w:rsid w:val="00B43B4F"/>
    <w:rsid w:val="00B51A12"/>
    <w:rsid w:val="00B66CF4"/>
    <w:rsid w:val="00B7664C"/>
    <w:rsid w:val="00B84E27"/>
    <w:rsid w:val="00BE5616"/>
    <w:rsid w:val="00BF4800"/>
    <w:rsid w:val="00C016BF"/>
    <w:rsid w:val="00C023D7"/>
    <w:rsid w:val="00C07A85"/>
    <w:rsid w:val="00C126C9"/>
    <w:rsid w:val="00C25FF6"/>
    <w:rsid w:val="00C330B8"/>
    <w:rsid w:val="00C4258A"/>
    <w:rsid w:val="00C56E7B"/>
    <w:rsid w:val="00C60534"/>
    <w:rsid w:val="00C71A0C"/>
    <w:rsid w:val="00C865A8"/>
    <w:rsid w:val="00CA3655"/>
    <w:rsid w:val="00CE05E2"/>
    <w:rsid w:val="00CF23BF"/>
    <w:rsid w:val="00D21625"/>
    <w:rsid w:val="00D226B9"/>
    <w:rsid w:val="00D2648B"/>
    <w:rsid w:val="00D34DC0"/>
    <w:rsid w:val="00D35BDD"/>
    <w:rsid w:val="00D41C90"/>
    <w:rsid w:val="00D427A5"/>
    <w:rsid w:val="00D67AA7"/>
    <w:rsid w:val="00D8156B"/>
    <w:rsid w:val="00D84A7C"/>
    <w:rsid w:val="00D9232C"/>
    <w:rsid w:val="00DA1B0F"/>
    <w:rsid w:val="00DB767F"/>
    <w:rsid w:val="00DB7EA6"/>
    <w:rsid w:val="00DF131B"/>
    <w:rsid w:val="00E146CF"/>
    <w:rsid w:val="00E159B4"/>
    <w:rsid w:val="00E21504"/>
    <w:rsid w:val="00E21E8B"/>
    <w:rsid w:val="00E30E41"/>
    <w:rsid w:val="00E31C6E"/>
    <w:rsid w:val="00E37029"/>
    <w:rsid w:val="00E86344"/>
    <w:rsid w:val="00E940B1"/>
    <w:rsid w:val="00E94267"/>
    <w:rsid w:val="00EA081D"/>
    <w:rsid w:val="00EB7437"/>
    <w:rsid w:val="00EE60B7"/>
    <w:rsid w:val="00EE6F40"/>
    <w:rsid w:val="00F1078E"/>
    <w:rsid w:val="00F265F7"/>
    <w:rsid w:val="00F84374"/>
    <w:rsid w:val="00F91014"/>
    <w:rsid w:val="00F91746"/>
    <w:rsid w:val="00F968A9"/>
    <w:rsid w:val="00FB4564"/>
    <w:rsid w:val="00FC0F2E"/>
    <w:rsid w:val="00FD0A30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8DEED-003E-47FF-88F0-D41805A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489"/>
    <w:pPr>
      <w:ind w:leftChars="400" w:left="840"/>
    </w:pPr>
  </w:style>
  <w:style w:type="paragraph" w:styleId="a5">
    <w:name w:val="Balloon Text"/>
    <w:basedOn w:val="a"/>
    <w:link w:val="a6"/>
    <w:rsid w:val="00D41C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41C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33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330B8"/>
    <w:rPr>
      <w:kern w:val="2"/>
      <w:sz w:val="21"/>
      <w:szCs w:val="24"/>
    </w:rPr>
  </w:style>
  <w:style w:type="paragraph" w:styleId="a9">
    <w:name w:val="footer"/>
    <w:basedOn w:val="a"/>
    <w:link w:val="aa"/>
    <w:rsid w:val="00C330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3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&#12501;&#12449;&#12471;&#12522;&#12486;&#12540;&#12479;&#12540;\h26.6.&#65303;&#12288;&#21476;&#24066;&#20844;&#27665;&#39208;&#12288;N&#65359;&#65298;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80F8-17C5-4687-A8FF-71EE587A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h26.6.７　古市公民館　Nｏ２4.dot</Template>
  <TotalTime>134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　古市公民館7.11No21</vt:lpstr>
      <vt:lpstr>平成21年度　親の力を学びあう学習プログラム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　古市公民館7.11No21</dc:title>
  <dc:subject/>
  <dc:creator>Owner</dc:creator>
  <cp:keywords/>
  <dc:description/>
  <cp:lastModifiedBy>Owner</cp:lastModifiedBy>
  <cp:revision>14</cp:revision>
  <cp:lastPrinted>2018-11-06T10:47:00Z</cp:lastPrinted>
  <dcterms:created xsi:type="dcterms:W3CDTF">2018-10-26T00:14:00Z</dcterms:created>
  <dcterms:modified xsi:type="dcterms:W3CDTF">2019-01-30T05:24:00Z</dcterms:modified>
</cp:coreProperties>
</file>