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9" w:rsidRDefault="007444D4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>
        <w:rPr>
          <w:rFonts w:asciiTheme="majorEastAsia" w:hAnsiTheme="majorEastAsia" w:hint="eastAsia"/>
          <w:b/>
          <w:sz w:val="28"/>
          <w:szCs w:val="24"/>
        </w:rPr>
        <w:t>修理不能設備であることの証明書</w:t>
      </w:r>
    </w:p>
    <w:p w:rsid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D44EC3" w:rsidRPr="002A760B" w:rsidRDefault="00D44EC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CB704F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（補助金申請者）　　　　　　様</w:t>
      </w:r>
      <w:bookmarkStart w:id="0" w:name="_GoBack"/>
      <w:bookmarkEnd w:id="0"/>
    </w:p>
    <w:p w:rsidR="00D44EC3" w:rsidRDefault="00D44EC3" w:rsidP="00D44EC3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D44EC3" w:rsidRPr="002A760B" w:rsidRDefault="00D44EC3" w:rsidP="00D44EC3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Default="001918E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見積依頼のあった</w:t>
      </w:r>
      <w:r w:rsidR="007444D4">
        <w:rPr>
          <w:rFonts w:asciiTheme="majorEastAsia" w:hAnsiTheme="majorEastAsia" w:hint="eastAsia"/>
          <w:sz w:val="24"/>
          <w:szCs w:val="24"/>
        </w:rPr>
        <w:t>下記</w:t>
      </w:r>
      <w:r>
        <w:rPr>
          <w:rFonts w:asciiTheme="majorEastAsia" w:hAnsiTheme="majorEastAsia" w:hint="eastAsia"/>
          <w:sz w:val="24"/>
          <w:szCs w:val="24"/>
        </w:rPr>
        <w:t>の</w:t>
      </w:r>
      <w:r w:rsidR="007444D4">
        <w:rPr>
          <w:rFonts w:asciiTheme="majorEastAsia" w:hAnsiTheme="majorEastAsia" w:hint="eastAsia"/>
          <w:sz w:val="24"/>
          <w:szCs w:val="24"/>
        </w:rPr>
        <w:t>設備については、下記の理由により修理不能であることを</w:t>
      </w:r>
      <w:r w:rsidR="007765B9" w:rsidRPr="002A760B">
        <w:rPr>
          <w:rFonts w:asciiTheme="majorEastAsia" w:hAnsiTheme="majorEastAsia" w:hint="eastAsia"/>
          <w:sz w:val="24"/>
          <w:szCs w:val="24"/>
        </w:rPr>
        <w:t>証明します。</w:t>
      </w:r>
    </w:p>
    <w:p w:rsidR="00D44EC3" w:rsidRPr="002A760B" w:rsidRDefault="00D44EC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7444D4">
        <w:trPr>
          <w:trHeight w:val="680"/>
        </w:trPr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7444D4">
        <w:trPr>
          <w:trHeight w:val="680"/>
        </w:trPr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7444D4" w:rsidRPr="002A760B" w:rsidTr="007444D4">
        <w:trPr>
          <w:trHeight w:val="397"/>
        </w:trPr>
        <w:tc>
          <w:tcPr>
            <w:tcW w:w="9365" w:type="dxa"/>
            <w:gridSpan w:val="2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 xml:space="preserve"> </w:t>
            </w: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災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 xml:space="preserve"> </w:t>
            </w: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設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 xml:space="preserve"> </w:t>
            </w: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</w:t>
            </w:r>
          </w:p>
        </w:tc>
      </w:tr>
      <w:tr w:rsidR="007444D4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設備名称</w:t>
            </w:r>
          </w:p>
        </w:tc>
        <w:tc>
          <w:tcPr>
            <w:tcW w:w="6843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D44EC3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D44EC3" w:rsidRPr="002A760B" w:rsidRDefault="00D44EC3" w:rsidP="00D44EC3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製造年（取得年）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C3" w:rsidRPr="002A760B" w:rsidRDefault="00D44EC3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1918EE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損壊箇所等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修理不能となる理由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Default="00D44EC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※１　証明者は、</w:t>
      </w:r>
      <w:r w:rsidR="00B53B13" w:rsidRPr="002A760B">
        <w:rPr>
          <w:rFonts w:asciiTheme="majorEastAsia" w:hAnsiTheme="majorEastAsia" w:hint="eastAsia"/>
          <w:sz w:val="24"/>
          <w:szCs w:val="24"/>
        </w:rPr>
        <w:t>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="00B53B13"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 xml:space="preserve">※２　</w:t>
      </w:r>
      <w:r w:rsidR="00D44EC3">
        <w:rPr>
          <w:rFonts w:asciiTheme="majorEastAsia" w:hAnsiTheme="majorEastAsia" w:hint="eastAsia"/>
          <w:sz w:val="24"/>
          <w:szCs w:val="24"/>
        </w:rPr>
        <w:t>行が不足する場合は、適宜、追加すること。</w:t>
      </w:r>
    </w:p>
    <w:sectPr w:rsidR="00E54672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D9" w:rsidRDefault="001816D9" w:rsidP="00B9716A">
      <w:r>
        <w:separator/>
      </w:r>
    </w:p>
  </w:endnote>
  <w:endnote w:type="continuationSeparator" w:id="0">
    <w:p w:rsidR="001816D9" w:rsidRDefault="001816D9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D9" w:rsidRDefault="001816D9" w:rsidP="00B9716A">
      <w:r>
        <w:separator/>
      </w:r>
    </w:p>
  </w:footnote>
  <w:footnote w:type="continuationSeparator" w:id="0">
    <w:p w:rsidR="001816D9" w:rsidRDefault="001816D9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18EE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0CB2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44D4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704F"/>
    <w:rsid w:val="00CC2BF5"/>
    <w:rsid w:val="00CC5758"/>
    <w:rsid w:val="00CC6E62"/>
    <w:rsid w:val="00CD38EA"/>
    <w:rsid w:val="00CD6BDA"/>
    <w:rsid w:val="00CE1647"/>
    <w:rsid w:val="00CE3096"/>
    <w:rsid w:val="00CE367B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4EC3"/>
    <w:rsid w:val="00D4680B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34E6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699A-DBC6-46B9-B436-A99471F9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6D9EFA0D.dotm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井藤　正太</dc:creator>
  <cp:lastModifiedBy>木谷 俊貴</cp:lastModifiedBy>
  <cp:revision>3</cp:revision>
  <cp:lastPrinted>2018-09-20T11:40:00Z</cp:lastPrinted>
  <dcterms:created xsi:type="dcterms:W3CDTF">2018-10-26T06:26:00Z</dcterms:created>
  <dcterms:modified xsi:type="dcterms:W3CDTF">2018-10-26T09:23:00Z</dcterms:modified>
</cp:coreProperties>
</file>