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B1" w:rsidRDefault="005F4D92" w:rsidP="00043623">
      <w:pPr>
        <w:rPr>
          <w:rFonts w:ascii="HG丸ｺﾞｼｯｸM-PRO" w:eastAsia="HG丸ｺﾞｼｯｸM-PRO" w:hAnsi="HG丸ｺﾞｼｯｸM-PRO"/>
        </w:rPr>
      </w:pPr>
      <w:r w:rsidRPr="00137A1A">
        <w:rPr>
          <w:rFonts w:ascii="HG丸ｺﾞｼｯｸM-PRO" w:eastAsia="HG丸ｺﾞｼｯｸM-PRO" w:hAnsi="HG丸ｺﾞｼｯｸM-PRO" w:hint="eastAsia"/>
          <w:b/>
        </w:rPr>
        <w:t>学習プリント</w:t>
      </w:r>
      <w:r w:rsidR="00D3117D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7627EF">
        <w:rPr>
          <w:rFonts w:ascii="HG丸ｺﾞｼｯｸM-PRO" w:eastAsia="HG丸ｺﾞｼｯｸM-PRO" w:hAnsi="HG丸ｺﾞｼｯｸM-PRO" w:hint="eastAsia"/>
        </w:rPr>
        <w:t xml:space="preserve">　</w:t>
      </w:r>
      <w:r w:rsidR="00137A1A" w:rsidRPr="00137A1A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045F48">
        <w:rPr>
          <w:rFonts w:ascii="HG丸ｺﾞｼｯｸM-PRO" w:eastAsia="HG丸ｺﾞｼｯｸM-PRO" w:hAnsi="HG丸ｺﾞｼｯｸM-PRO" w:hint="eastAsia"/>
        </w:rPr>
        <w:t xml:space="preserve">　　　</w:t>
      </w:r>
      <w:r w:rsidR="00137A1A" w:rsidRPr="00137A1A">
        <w:rPr>
          <w:rFonts w:ascii="HG丸ｺﾞｼｯｸM-PRO" w:eastAsia="HG丸ｺﾞｼｯｸM-PRO" w:hAnsi="HG丸ｺﾞｼｯｸM-PRO" w:hint="eastAsia"/>
        </w:rPr>
        <w:t xml:space="preserve">　</w:t>
      </w:r>
      <w:r w:rsidR="00931384">
        <w:rPr>
          <w:rFonts w:ascii="HG丸ｺﾞｼｯｸM-PRO" w:eastAsia="HG丸ｺﾞｼｯｸM-PRO" w:hAnsi="HG丸ｺﾞｼｯｸM-PRO" w:hint="eastAsia"/>
        </w:rPr>
        <w:t xml:space="preserve">             </w:t>
      </w:r>
      <w:r w:rsidR="00137A1A" w:rsidRPr="00137A1A">
        <w:rPr>
          <w:rFonts w:ascii="HG丸ｺﾞｼｯｸM-PRO" w:eastAsia="HG丸ｺﾞｼｯｸM-PRO" w:hAnsi="HG丸ｺﾞｼｯｸM-PRO" w:hint="eastAsia"/>
        </w:rPr>
        <w:t>１</w:t>
      </w:r>
      <w:r w:rsidR="00043623" w:rsidRPr="00137A1A">
        <w:rPr>
          <w:rFonts w:ascii="HG丸ｺﾞｼｯｸM-PRO" w:eastAsia="HG丸ｺﾞｼｯｸM-PRO" w:hAnsi="HG丸ｺﾞｼｯｸM-PRO" w:hint="eastAsia"/>
        </w:rPr>
        <w:t>年（　　）番　名前（　　　　　　　　）</w:t>
      </w:r>
    </w:p>
    <w:p w:rsidR="00FC012D" w:rsidRPr="00137A1A" w:rsidRDefault="00FC012D" w:rsidP="00043623">
      <w:pPr>
        <w:rPr>
          <w:rFonts w:ascii="HG丸ｺﾞｼｯｸM-PRO" w:eastAsia="HG丸ｺﾞｼｯｸM-PRO" w:hAnsi="HG丸ｺﾞｼｯｸM-PRO"/>
        </w:rPr>
      </w:pPr>
    </w:p>
    <w:p w:rsidR="001C0B81" w:rsidRDefault="001C0B81" w:rsidP="00E97B4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27B6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めあて</w:t>
      </w:r>
      <w:r w:rsidRPr="00627B6D">
        <w:rPr>
          <w:rFonts w:ascii="HG丸ｺﾞｼｯｸM-PRO" w:eastAsia="HG丸ｺﾞｼｯｸM-PRO" w:hAnsi="HG丸ｺﾞｼｯｸM-PRO" w:hint="eastAsia"/>
          <w:sz w:val="24"/>
        </w:rPr>
        <w:t xml:space="preserve">　『　　　　　　　　　　　　　　　　　　　　　　　</w:t>
      </w:r>
      <w:r w:rsidR="00931384" w:rsidRPr="00627B6D">
        <w:rPr>
          <w:rFonts w:ascii="HG丸ｺﾞｼｯｸM-PRO" w:eastAsia="HG丸ｺﾞｼｯｸM-PRO" w:hAnsi="HG丸ｺﾞｼｯｸM-PRO" w:hint="eastAsia"/>
          <w:sz w:val="24"/>
        </w:rPr>
        <w:t xml:space="preserve">                </w:t>
      </w:r>
      <w:r w:rsidRPr="00627B6D">
        <w:rPr>
          <w:rFonts w:ascii="HG丸ｺﾞｼｯｸM-PRO" w:eastAsia="HG丸ｺﾞｼｯｸM-PRO" w:hAnsi="HG丸ｺﾞｼｯｸM-PRO" w:hint="eastAsia"/>
          <w:sz w:val="24"/>
        </w:rPr>
        <w:t xml:space="preserve">　　　　　　　　』</w:t>
      </w:r>
    </w:p>
    <w:p w:rsidR="00FC012D" w:rsidRPr="00627B6D" w:rsidRDefault="00AD01E3" w:rsidP="00E97B4A">
      <w:pPr>
        <w:ind w:firstLineChars="100" w:firstLine="21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35560</wp:posOffset>
            </wp:positionV>
            <wp:extent cx="2971800" cy="33564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63" cy="337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DD">
        <w:rPr>
          <w:rFonts w:ascii="HG丸ｺﾞｼｯｸM-PRO" w:hAnsi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EB0460" wp14:editId="2D139165">
                <wp:simplePos x="0" y="0"/>
                <wp:positionH relativeFrom="column">
                  <wp:posOffset>14964</wp:posOffset>
                </wp:positionH>
                <wp:positionV relativeFrom="paragraph">
                  <wp:posOffset>36747</wp:posOffset>
                </wp:positionV>
                <wp:extent cx="628153" cy="317969"/>
                <wp:effectExtent l="0" t="0" r="19685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3179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FDD" w:rsidRPr="00606FDD" w:rsidRDefault="00606FDD" w:rsidP="00606F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ママ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B0460" id="角丸四角形 3" o:spid="_x0000_s1026" style="position:absolute;left:0;text-align:left;margin-left:1.2pt;margin-top:2.9pt;width:49.45pt;height:25.0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" fillcolor="white [3212]" strokecolor="#1f4d78 [1604]" strokeweight="1pt">
                <v:stroke joinstyle="miter"/>
                <v:textbox>
                  <w:txbxContent>
                    <w:p w:rsidR="00606FDD" w:rsidRPr="00606FDD" w:rsidRDefault="00606FDD" w:rsidP="00606F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ママ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727" w:rsidRDefault="00606FDD" w:rsidP="00CB0727">
      <w:pPr>
        <w:jc w:val="left"/>
        <w:rPr>
          <w:rFonts w:ascii="HG丸ｺﾞｼｯｸM-PRO" w:hAnsi="ＭＳ 明朝"/>
        </w:rPr>
      </w:pPr>
      <w:r>
        <w:rPr>
          <w:rFonts w:ascii="HG丸ｺﾞｼｯｸM-PRO" w:hAnsi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3313458</wp:posOffset>
                </wp:positionH>
                <wp:positionV relativeFrom="paragraph">
                  <wp:posOffset>1166799</wp:posOffset>
                </wp:positionV>
                <wp:extent cx="628153" cy="317969"/>
                <wp:effectExtent l="0" t="0" r="19685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3179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FDD" w:rsidRPr="00606FDD" w:rsidRDefault="00606FDD" w:rsidP="00606F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6F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リカコ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margin-left:260.9pt;margin-top:91.85pt;width:49.45pt;height:25.0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" fillcolor="white [3212]" strokecolor="#1f4d78 [1604]" strokeweight="1pt">
                <v:stroke joinstyle="miter"/>
                <v:textbox>
                  <w:txbxContent>
                    <w:p w:rsidR="00606FDD" w:rsidRPr="00606FDD" w:rsidRDefault="00606FDD" w:rsidP="00606F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6F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リカコ</w:t>
                      </w:r>
                    </w:p>
                  </w:txbxContent>
                </v:textbox>
              </v:roundrect>
            </w:pict>
          </mc:Fallback>
        </mc:AlternateContent>
      </w:r>
      <w:r w:rsidR="001A1A7A" w:rsidRPr="00890E08">
        <w:rPr>
          <w:rFonts w:ascii="HG丸ｺﾞｼｯｸM-PRO" w:hAnsi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8FD9A9" wp14:editId="289DEA8F">
                <wp:simplePos x="0" y="0"/>
                <wp:positionH relativeFrom="column">
                  <wp:posOffset>4004921</wp:posOffset>
                </wp:positionH>
                <wp:positionV relativeFrom="paragraph">
                  <wp:posOffset>13636</wp:posOffset>
                </wp:positionV>
                <wp:extent cx="2827379" cy="3148330"/>
                <wp:effectExtent l="0" t="0" r="1143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379" cy="314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727" w:rsidRDefault="00FC012D" w:rsidP="00CB0727">
                            <w:r>
                              <w:rPr>
                                <w:rFonts w:hint="eastAsia"/>
                              </w:rPr>
                              <w:t>説明</w:t>
                            </w:r>
                          </w:p>
                          <w:p w:rsidR="00CB0727" w:rsidRDefault="00CB0727" w:rsidP="00CB0727"/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B0727" w:rsidRPr="00CB0727" w:rsidRDefault="00CB0727" w:rsidP="00CB072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D9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5.35pt;margin-top:1.05pt;width:222.65pt;height:24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">
                <v:textbox>
                  <w:txbxContent>
                    <w:p w:rsidR="00CB0727" w:rsidRDefault="00FC012D" w:rsidP="00CB072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説明</w:t>
                      </w:r>
                    </w:p>
                    <w:p w:rsidR="00CB0727" w:rsidRDefault="00CB0727" w:rsidP="00CB0727"/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</w:p>
                    <w:p w:rsidR="00CB0727" w:rsidRDefault="00CB0727" w:rsidP="00CB07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CB0727" w:rsidRPr="00CB0727" w:rsidRDefault="00CB0727" w:rsidP="00CB072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727" w:rsidRDefault="00CB0727" w:rsidP="00CB0727">
      <w:pPr>
        <w:jc w:val="left"/>
        <w:rPr>
          <w:rFonts w:ascii="HG丸ｺﾞｼｯｸM-PRO" w:hAnsi="ＭＳ 明朝"/>
        </w:rPr>
      </w:pPr>
    </w:p>
    <w:p w:rsidR="00AD01E3" w:rsidRDefault="00AD01E3" w:rsidP="00CB0727">
      <w:pPr>
        <w:jc w:val="left"/>
        <w:rPr>
          <w:rFonts w:ascii="HG丸ｺﾞｼｯｸM-PRO" w:hAnsi="ＭＳ 明朝"/>
        </w:rPr>
      </w:pPr>
    </w:p>
    <w:p w:rsidR="00AD01E3" w:rsidRDefault="00AD01E3" w:rsidP="00CB0727">
      <w:pPr>
        <w:jc w:val="left"/>
        <w:rPr>
          <w:rFonts w:ascii="HG丸ｺﾞｼｯｸM-PRO" w:hAnsi="ＭＳ 明朝"/>
        </w:rPr>
      </w:pPr>
    </w:p>
    <w:p w:rsidR="00AD01E3" w:rsidRDefault="00AD01E3" w:rsidP="00CB0727">
      <w:pPr>
        <w:jc w:val="left"/>
        <w:rPr>
          <w:rFonts w:ascii="HG丸ｺﾞｼｯｸM-PRO" w:hAnsi="ＭＳ 明朝"/>
        </w:rPr>
      </w:pPr>
    </w:p>
    <w:p w:rsidR="00AD01E3" w:rsidRDefault="00AD01E3" w:rsidP="00CB0727">
      <w:pPr>
        <w:jc w:val="left"/>
        <w:rPr>
          <w:rFonts w:ascii="HG丸ｺﾞｼｯｸM-PRO" w:hAnsi="ＭＳ 明朝"/>
        </w:rPr>
      </w:pPr>
    </w:p>
    <w:p w:rsidR="00AD01E3" w:rsidRDefault="00AD01E3" w:rsidP="00CB0727">
      <w:pPr>
        <w:jc w:val="left"/>
        <w:rPr>
          <w:rFonts w:ascii="HG丸ｺﾞｼｯｸM-PRO" w:hAnsi="ＭＳ 明朝"/>
        </w:rPr>
      </w:pPr>
    </w:p>
    <w:p w:rsidR="00AD01E3" w:rsidRDefault="00AD01E3" w:rsidP="00CB0727">
      <w:pPr>
        <w:jc w:val="left"/>
        <w:rPr>
          <w:rFonts w:ascii="HG丸ｺﾞｼｯｸM-PRO" w:hAnsi="ＭＳ 明朝"/>
        </w:rPr>
      </w:pPr>
    </w:p>
    <w:p w:rsidR="00AD01E3" w:rsidRDefault="00AD01E3" w:rsidP="00CB0727">
      <w:pPr>
        <w:jc w:val="left"/>
        <w:rPr>
          <w:rFonts w:ascii="HG丸ｺﾞｼｯｸM-PRO" w:hAnsi="ＭＳ 明朝"/>
        </w:rPr>
      </w:pPr>
    </w:p>
    <w:p w:rsidR="00AD01E3" w:rsidRDefault="00AD01E3" w:rsidP="00CB0727">
      <w:pPr>
        <w:jc w:val="left"/>
        <w:rPr>
          <w:rFonts w:ascii="HG丸ｺﾞｼｯｸM-PRO" w:hAnsi="ＭＳ 明朝"/>
        </w:rPr>
      </w:pPr>
    </w:p>
    <w:p w:rsidR="00AD01E3" w:rsidRDefault="00AD01E3" w:rsidP="00CB0727">
      <w:pPr>
        <w:jc w:val="left"/>
        <w:rPr>
          <w:rFonts w:ascii="HG丸ｺﾞｼｯｸM-PRO" w:hAnsi="ＭＳ 明朝"/>
        </w:rPr>
      </w:pPr>
    </w:p>
    <w:p w:rsidR="00AD01E3" w:rsidRDefault="00AD01E3" w:rsidP="00CB0727">
      <w:pPr>
        <w:jc w:val="left"/>
        <w:rPr>
          <w:rFonts w:ascii="HG丸ｺﾞｼｯｸM-PRO" w:hAnsi="ＭＳ 明朝"/>
        </w:rPr>
      </w:pPr>
    </w:p>
    <w:p w:rsidR="00AD01E3" w:rsidRDefault="00AD01E3" w:rsidP="00CB0727">
      <w:pPr>
        <w:jc w:val="left"/>
        <w:rPr>
          <w:rFonts w:ascii="HG丸ｺﾞｼｯｸM-PRO" w:hAnsi="ＭＳ 明朝"/>
        </w:rPr>
      </w:pPr>
    </w:p>
    <w:p w:rsidR="00AD01E3" w:rsidRDefault="00AD01E3" w:rsidP="00CB0727">
      <w:pPr>
        <w:jc w:val="left"/>
        <w:rPr>
          <w:rFonts w:ascii="HG丸ｺﾞｼｯｸM-PRO" w:hAnsi="ＭＳ 明朝"/>
        </w:rPr>
      </w:pPr>
    </w:p>
    <w:p w:rsidR="00AD01E3" w:rsidRDefault="00AD01E3" w:rsidP="00CB0727">
      <w:pPr>
        <w:jc w:val="left"/>
        <w:rPr>
          <w:rFonts w:ascii="HG丸ｺﾞｼｯｸM-PRO" w:hAnsi="ＭＳ 明朝" w:hint="eastAsia"/>
        </w:rPr>
      </w:pPr>
    </w:p>
    <w:p w:rsidR="00AD01E3" w:rsidRDefault="00AD01E3" w:rsidP="00AD01E3">
      <w:pPr>
        <w:jc w:val="left"/>
        <w:rPr>
          <w:rFonts w:ascii="HG丸ｺﾞｼｯｸM-PRO" w:hAnsi="ＭＳ 明朝"/>
        </w:rPr>
      </w:pPr>
      <w:r>
        <w:rPr>
          <w:rFonts w:ascii="HG丸ｺﾞｼｯｸM-PRO" w:hAnsi="ＭＳ 明朝" w:hint="eastAsia"/>
        </w:rPr>
        <w:t>グループ活動を終えて，最終的にあなたの考えを書きましょう。</w:t>
      </w:r>
    </w:p>
    <w:p w:rsidR="00AD01E3" w:rsidRPr="00AD01E3" w:rsidRDefault="00AD01E3" w:rsidP="00CB0727">
      <w:pPr>
        <w:jc w:val="left"/>
        <w:rPr>
          <w:rFonts w:ascii="HG丸ｺﾞｼｯｸM-PRO" w:hAnsi="ＭＳ 明朝"/>
        </w:rPr>
      </w:pPr>
    </w:p>
    <w:p w:rsidR="00AD01E3" w:rsidRPr="00627B6D" w:rsidRDefault="00AD01E3" w:rsidP="00AD01E3">
      <w:pPr>
        <w:ind w:firstLineChars="100" w:firstLine="21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03F910FB" wp14:editId="050D284E">
            <wp:simplePos x="0" y="0"/>
            <wp:positionH relativeFrom="column">
              <wp:posOffset>716280</wp:posOffset>
            </wp:positionH>
            <wp:positionV relativeFrom="paragraph">
              <wp:posOffset>35560</wp:posOffset>
            </wp:positionV>
            <wp:extent cx="2971800" cy="33564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63" cy="337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hAnsi="ＭＳ 明朝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CFF7E0" wp14:editId="1965276A">
                <wp:simplePos x="0" y="0"/>
                <wp:positionH relativeFrom="column">
                  <wp:posOffset>14964</wp:posOffset>
                </wp:positionH>
                <wp:positionV relativeFrom="paragraph">
                  <wp:posOffset>36747</wp:posOffset>
                </wp:positionV>
                <wp:extent cx="628153" cy="317969"/>
                <wp:effectExtent l="0" t="0" r="19685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3179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1E3" w:rsidRPr="00606FDD" w:rsidRDefault="00AD01E3" w:rsidP="00AD01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ママ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FF7E0" id="角丸四角形 5" o:spid="_x0000_s1029" style="position:absolute;left:0;text-align:left;margin-left:1.2pt;margin-top:2.9pt;width:49.45pt;height:25.0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" fillcolor="white [3212]" strokecolor="#1f4d78 [1604]" strokeweight="1pt">
                <v:stroke joinstyle="miter"/>
                <v:textbox>
                  <w:txbxContent>
                    <w:p w:rsidR="00AD01E3" w:rsidRPr="00606FDD" w:rsidRDefault="00AD01E3" w:rsidP="00AD01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ママ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01E3" w:rsidRDefault="00AD01E3" w:rsidP="00AD01E3">
      <w:pPr>
        <w:jc w:val="left"/>
        <w:rPr>
          <w:rFonts w:ascii="HG丸ｺﾞｼｯｸM-PRO" w:hAnsi="ＭＳ 明朝"/>
        </w:rPr>
      </w:pPr>
      <w:r>
        <w:rPr>
          <w:rFonts w:ascii="HG丸ｺﾞｼｯｸM-PRO" w:hAnsi="ＭＳ 明朝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A5DB95" wp14:editId="6DE5C74E">
                <wp:simplePos x="0" y="0"/>
                <wp:positionH relativeFrom="column">
                  <wp:posOffset>3313458</wp:posOffset>
                </wp:positionH>
                <wp:positionV relativeFrom="paragraph">
                  <wp:posOffset>1166799</wp:posOffset>
                </wp:positionV>
                <wp:extent cx="628153" cy="317969"/>
                <wp:effectExtent l="0" t="0" r="19685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3179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1E3" w:rsidRPr="00606FDD" w:rsidRDefault="00AD01E3" w:rsidP="00AD01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6F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リカコ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5DB95" id="角丸四角形 6" o:spid="_x0000_s1030" style="position:absolute;margin-left:260.9pt;margin-top:91.85pt;width:49.45pt;height:25.0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" fillcolor="white [3212]" strokecolor="#1f4d78 [1604]" strokeweight="1pt">
                <v:stroke joinstyle="miter"/>
                <v:textbox>
                  <w:txbxContent>
                    <w:p w:rsidR="00AD01E3" w:rsidRPr="00606FDD" w:rsidRDefault="00AD01E3" w:rsidP="00AD01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6F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リカコ</w:t>
                      </w:r>
                    </w:p>
                  </w:txbxContent>
                </v:textbox>
              </v:roundrect>
            </w:pict>
          </mc:Fallback>
        </mc:AlternateContent>
      </w:r>
      <w:r w:rsidRPr="00890E08">
        <w:rPr>
          <w:rFonts w:ascii="HG丸ｺﾞｼｯｸM-PRO" w:hAnsi="ＭＳ 明朝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1BF5EC" wp14:editId="02B61882">
                <wp:simplePos x="0" y="0"/>
                <wp:positionH relativeFrom="column">
                  <wp:posOffset>4004921</wp:posOffset>
                </wp:positionH>
                <wp:positionV relativeFrom="paragraph">
                  <wp:posOffset>13636</wp:posOffset>
                </wp:positionV>
                <wp:extent cx="2827379" cy="3148330"/>
                <wp:effectExtent l="0" t="0" r="1143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379" cy="314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1E3" w:rsidRDefault="00AD01E3" w:rsidP="00AD01E3">
                            <w:r>
                              <w:rPr>
                                <w:rFonts w:hint="eastAsia"/>
                              </w:rPr>
                              <w:t>説明</w:t>
                            </w:r>
                          </w:p>
                          <w:p w:rsidR="00AD01E3" w:rsidRDefault="00AD01E3" w:rsidP="00AD01E3"/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D01E3" w:rsidRDefault="00AD01E3" w:rsidP="00AD01E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D01E3" w:rsidRPr="00CB0727" w:rsidRDefault="00AD01E3" w:rsidP="00AD01E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BF5E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15.35pt;margin-top:1.05pt;width:222.65pt;height:247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">
                <v:textbox>
                  <w:txbxContent>
                    <w:p w:rsidR="00AD01E3" w:rsidRDefault="00AD01E3" w:rsidP="00AD01E3">
                      <w:r>
                        <w:rPr>
                          <w:rFonts w:hint="eastAsia"/>
                        </w:rPr>
                        <w:t>説明</w:t>
                      </w:r>
                    </w:p>
                    <w:p w:rsidR="00AD01E3" w:rsidRDefault="00AD01E3" w:rsidP="00AD01E3"/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</w:p>
                    <w:p w:rsidR="00AD01E3" w:rsidRDefault="00AD01E3" w:rsidP="00AD01E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AD01E3" w:rsidRPr="00CB0727" w:rsidRDefault="00AD01E3" w:rsidP="00AD01E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1E3" w:rsidRDefault="00AD01E3" w:rsidP="00AD01E3">
      <w:pPr>
        <w:jc w:val="left"/>
        <w:rPr>
          <w:rFonts w:ascii="HG丸ｺﾞｼｯｸM-PRO" w:hAnsi="ＭＳ 明朝"/>
        </w:rPr>
      </w:pPr>
    </w:p>
    <w:p w:rsidR="00AD01E3" w:rsidRDefault="00AD01E3" w:rsidP="00AD01E3">
      <w:pPr>
        <w:jc w:val="left"/>
        <w:rPr>
          <w:rFonts w:ascii="HG丸ｺﾞｼｯｸM-PRO" w:hAnsi="ＭＳ 明朝"/>
        </w:rPr>
      </w:pPr>
    </w:p>
    <w:p w:rsidR="00AD01E3" w:rsidRDefault="00AD01E3" w:rsidP="00AD01E3">
      <w:pPr>
        <w:jc w:val="left"/>
        <w:rPr>
          <w:rFonts w:ascii="HG丸ｺﾞｼｯｸM-PRO" w:hAnsi="ＭＳ 明朝"/>
        </w:rPr>
      </w:pPr>
    </w:p>
    <w:p w:rsidR="00AD01E3" w:rsidRDefault="00AD01E3" w:rsidP="00AD01E3">
      <w:pPr>
        <w:jc w:val="left"/>
        <w:rPr>
          <w:rFonts w:ascii="HG丸ｺﾞｼｯｸM-PRO" w:hAnsi="ＭＳ 明朝"/>
        </w:rPr>
      </w:pPr>
    </w:p>
    <w:p w:rsidR="00AD01E3" w:rsidRDefault="00AD01E3" w:rsidP="00AD01E3">
      <w:pPr>
        <w:jc w:val="left"/>
        <w:rPr>
          <w:rFonts w:ascii="HG丸ｺﾞｼｯｸM-PRO" w:hAnsi="ＭＳ 明朝"/>
        </w:rPr>
      </w:pPr>
    </w:p>
    <w:p w:rsidR="00AD01E3" w:rsidRDefault="00AD01E3" w:rsidP="00AD01E3">
      <w:pPr>
        <w:jc w:val="left"/>
        <w:rPr>
          <w:rFonts w:ascii="HG丸ｺﾞｼｯｸM-PRO" w:hAnsi="ＭＳ 明朝"/>
        </w:rPr>
      </w:pPr>
    </w:p>
    <w:p w:rsidR="00AD01E3" w:rsidRDefault="00AD01E3" w:rsidP="00AD01E3">
      <w:pPr>
        <w:jc w:val="left"/>
        <w:rPr>
          <w:rFonts w:ascii="HG丸ｺﾞｼｯｸM-PRO" w:hAnsi="ＭＳ 明朝"/>
        </w:rPr>
      </w:pPr>
    </w:p>
    <w:p w:rsidR="00AD01E3" w:rsidRDefault="00AD01E3" w:rsidP="00AD01E3">
      <w:pPr>
        <w:jc w:val="left"/>
        <w:rPr>
          <w:rFonts w:ascii="HG丸ｺﾞｼｯｸM-PRO" w:hAnsi="ＭＳ 明朝"/>
        </w:rPr>
      </w:pPr>
    </w:p>
    <w:p w:rsidR="00AD01E3" w:rsidRDefault="00AD01E3" w:rsidP="00AD01E3">
      <w:pPr>
        <w:jc w:val="left"/>
        <w:rPr>
          <w:rFonts w:ascii="HG丸ｺﾞｼｯｸM-PRO" w:hAnsi="ＭＳ 明朝"/>
        </w:rPr>
      </w:pPr>
    </w:p>
    <w:p w:rsidR="00AD01E3" w:rsidRDefault="00AD01E3" w:rsidP="00AD01E3">
      <w:pPr>
        <w:jc w:val="left"/>
        <w:rPr>
          <w:rFonts w:ascii="HG丸ｺﾞｼｯｸM-PRO" w:hAnsi="ＭＳ 明朝"/>
        </w:rPr>
      </w:pPr>
    </w:p>
    <w:p w:rsidR="00AD01E3" w:rsidRDefault="00AD01E3" w:rsidP="00AD01E3">
      <w:pPr>
        <w:jc w:val="left"/>
        <w:rPr>
          <w:rFonts w:ascii="HG丸ｺﾞｼｯｸM-PRO" w:hAnsi="ＭＳ 明朝"/>
        </w:rPr>
      </w:pPr>
    </w:p>
    <w:p w:rsidR="00AD01E3" w:rsidRDefault="00AD01E3" w:rsidP="00AD01E3">
      <w:pPr>
        <w:jc w:val="left"/>
        <w:rPr>
          <w:rFonts w:ascii="HG丸ｺﾞｼｯｸM-PRO" w:hAnsi="ＭＳ 明朝"/>
        </w:rPr>
      </w:pPr>
    </w:p>
    <w:p w:rsidR="00AD01E3" w:rsidRDefault="00AD01E3" w:rsidP="00AD01E3">
      <w:pPr>
        <w:jc w:val="left"/>
        <w:rPr>
          <w:rFonts w:ascii="HG丸ｺﾞｼｯｸM-PRO" w:hAnsi="ＭＳ 明朝"/>
        </w:rPr>
      </w:pPr>
    </w:p>
    <w:p w:rsidR="00931384" w:rsidRDefault="0030068E" w:rsidP="00AD01E3">
      <w:pPr>
        <w:jc w:val="left"/>
        <w:rPr>
          <w:rFonts w:ascii="HG丸ｺﾞｼｯｸM-PRO" w:eastAsia="HG丸ｺﾞｼｯｸM-PRO" w:hAnsi="HG丸ｺﾞｼｯｸM-PRO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0224" behindDoc="1" locked="0" layoutInCell="1" allowOverlap="1" wp14:anchorId="5FC0C19C" wp14:editId="00D06C58">
            <wp:simplePos x="0" y="0"/>
            <wp:positionH relativeFrom="column">
              <wp:posOffset>2058227</wp:posOffset>
            </wp:positionH>
            <wp:positionV relativeFrom="paragraph">
              <wp:posOffset>103898</wp:posOffset>
            </wp:positionV>
            <wp:extent cx="342900" cy="416560"/>
            <wp:effectExtent l="38100" t="38100" r="38100" b="40640"/>
            <wp:wrapTight wrapText="bothSides">
              <wp:wrapPolygon edited="0">
                <wp:start x="-2462" y="-293"/>
                <wp:lineTo x="-1590" y="15618"/>
                <wp:lineTo x="-579" y="20487"/>
                <wp:lineTo x="17973" y="21883"/>
                <wp:lineTo x="22704" y="21216"/>
                <wp:lineTo x="23249" y="12120"/>
                <wp:lineTo x="20416" y="-1511"/>
                <wp:lineTo x="17645" y="-3125"/>
                <wp:lineTo x="2269" y="-960"/>
                <wp:lineTo x="-2462" y="-293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2487">
                      <a:off x="0" y="0"/>
                      <a:ext cx="34290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384">
        <w:rPr>
          <w:rFonts w:ascii="HG丸ｺﾞｼｯｸM-PRO" w:eastAsia="HG丸ｺﾞｼｯｸM-PRO" w:hAnsi="HG丸ｺﾞｼｯｸM-PRO" w:hint="eastAsia"/>
        </w:rPr>
        <w:t>今日の発見！疑問？振り返り♪</w:t>
      </w:r>
    </w:p>
    <w:p w:rsidR="00931384" w:rsidRDefault="00931384" w:rsidP="00931384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D92A4F" wp14:editId="6438F755">
                <wp:simplePos x="0" y="0"/>
                <wp:positionH relativeFrom="column">
                  <wp:posOffset>135255</wp:posOffset>
                </wp:positionH>
                <wp:positionV relativeFrom="paragraph">
                  <wp:posOffset>69850</wp:posOffset>
                </wp:positionV>
                <wp:extent cx="6400800" cy="1428750"/>
                <wp:effectExtent l="0" t="0" r="19050" b="19050"/>
                <wp:wrapNone/>
                <wp:docPr id="8" name="大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28750"/>
                        </a:xfrm>
                        <a:prstGeom prst="wave">
                          <a:avLst>
                            <a:gd name="adj1" fmla="val 4654"/>
                            <a:gd name="adj2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3643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8" o:spid="_x0000_s1026" type="#_x0000_t64" style="position:absolute;left:0;text-align:left;margin-left:10.65pt;margin-top:5.5pt;width:7in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" adj="1005" filled="f" strokecolor="#1f4d78 [1604]" strokeweight="1pt">
                <v:stroke joinstyle="miter"/>
              </v:shape>
            </w:pict>
          </mc:Fallback>
        </mc:AlternateContent>
      </w:r>
      <w:r w:rsidRPr="00D5168F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/>
        </w:rPr>
        <w:t xml:space="preserve">     </w:t>
      </w:r>
    </w:p>
    <w:p w:rsidR="00931384" w:rsidRDefault="00931384" w:rsidP="00931384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 </w:t>
      </w:r>
      <w:r>
        <w:rPr>
          <w:rFonts w:ascii="HG丸ｺﾞｼｯｸM-PRO" w:eastAsia="HG丸ｺﾞｼｯｸM-PRO" w:hAnsi="HG丸ｺﾞｼｯｸM-PRO"/>
          <w:u w:val="single"/>
        </w:rPr>
        <w:t xml:space="preserve">                                                                                     </w:t>
      </w:r>
    </w:p>
    <w:p w:rsidR="00931384" w:rsidRDefault="00931384" w:rsidP="00931384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</w:rPr>
        <w:t xml:space="preserve">     </w:t>
      </w:r>
      <w:r>
        <w:rPr>
          <w:rFonts w:ascii="HG丸ｺﾞｼｯｸM-PRO" w:eastAsia="HG丸ｺﾞｼｯｸM-PRO" w:hAnsi="HG丸ｺﾞｼｯｸM-PRO"/>
          <w:u w:val="single"/>
        </w:rPr>
        <w:t xml:space="preserve">                                                                                     </w:t>
      </w:r>
    </w:p>
    <w:p w:rsidR="00CA2056" w:rsidRPr="00D5168F" w:rsidRDefault="00931384" w:rsidP="00CA2056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</w:rPr>
        <w:t xml:space="preserve">     </w:t>
      </w:r>
      <w:r>
        <w:rPr>
          <w:rFonts w:ascii="HG丸ｺﾞｼｯｸM-PRO" w:eastAsia="HG丸ｺﾞｼｯｸM-PRO" w:hAnsi="HG丸ｺﾞｼｯｸM-PRO"/>
          <w:u w:val="single"/>
        </w:rPr>
        <w:t xml:space="preserve">                                                                                     </w:t>
      </w:r>
    </w:p>
    <w:p w:rsidR="00931384" w:rsidRDefault="00931384" w:rsidP="00931384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</w:rPr>
        <w:t xml:space="preserve">     </w:t>
      </w:r>
      <w:r>
        <w:rPr>
          <w:rFonts w:ascii="HG丸ｺﾞｼｯｸM-PRO" w:eastAsia="HG丸ｺﾞｼｯｸM-PRO" w:hAnsi="HG丸ｺﾞｼｯｸM-PRO"/>
          <w:u w:val="single"/>
        </w:rPr>
        <w:t xml:space="preserve">                                                                                     </w:t>
      </w:r>
    </w:p>
    <w:p w:rsidR="00F46C36" w:rsidRDefault="00F46C36" w:rsidP="00B95D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</w:p>
    <w:sectPr w:rsidR="00F46C36" w:rsidSect="00931384">
      <w:pgSz w:w="11907" w:h="16839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A2" w:rsidRDefault="00EB68A2" w:rsidP="00EB68A2">
      <w:r>
        <w:separator/>
      </w:r>
    </w:p>
  </w:endnote>
  <w:endnote w:type="continuationSeparator" w:id="0">
    <w:p w:rsidR="00EB68A2" w:rsidRDefault="00EB68A2" w:rsidP="00EB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A2" w:rsidRDefault="00EB68A2" w:rsidP="00EB68A2">
      <w:r>
        <w:separator/>
      </w:r>
    </w:p>
  </w:footnote>
  <w:footnote w:type="continuationSeparator" w:id="0">
    <w:p w:rsidR="00EB68A2" w:rsidRDefault="00EB68A2" w:rsidP="00EB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2C6"/>
    <w:multiLevelType w:val="hybridMultilevel"/>
    <w:tmpl w:val="BF861376"/>
    <w:lvl w:ilvl="0" w:tplc="128258B6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7761A"/>
    <w:multiLevelType w:val="hybridMultilevel"/>
    <w:tmpl w:val="7DC0ABF0"/>
    <w:lvl w:ilvl="0" w:tplc="7DD248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450D6E4">
      <w:start w:val="1"/>
      <w:numFmt w:val="decimalFullWidth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E6E09"/>
    <w:multiLevelType w:val="hybridMultilevel"/>
    <w:tmpl w:val="FBE8A37A"/>
    <w:lvl w:ilvl="0" w:tplc="D2FA7C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97A9D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97"/>
    <w:rsid w:val="00006F15"/>
    <w:rsid w:val="00024BF1"/>
    <w:rsid w:val="00043623"/>
    <w:rsid w:val="00045F48"/>
    <w:rsid w:val="000E16B5"/>
    <w:rsid w:val="00123642"/>
    <w:rsid w:val="00137A1A"/>
    <w:rsid w:val="00140D06"/>
    <w:rsid w:val="00190C97"/>
    <w:rsid w:val="001A1A7A"/>
    <w:rsid w:val="001A3A32"/>
    <w:rsid w:val="001C0B81"/>
    <w:rsid w:val="001C5D37"/>
    <w:rsid w:val="00207F5A"/>
    <w:rsid w:val="002200EB"/>
    <w:rsid w:val="0026058A"/>
    <w:rsid w:val="00295949"/>
    <w:rsid w:val="002C25B4"/>
    <w:rsid w:val="002C33AB"/>
    <w:rsid w:val="002C59CB"/>
    <w:rsid w:val="002E0983"/>
    <w:rsid w:val="0030068E"/>
    <w:rsid w:val="003062FE"/>
    <w:rsid w:val="00320439"/>
    <w:rsid w:val="00330BCA"/>
    <w:rsid w:val="00334F6C"/>
    <w:rsid w:val="003A3D69"/>
    <w:rsid w:val="003B2A5E"/>
    <w:rsid w:val="003E35D4"/>
    <w:rsid w:val="00404A09"/>
    <w:rsid w:val="00453392"/>
    <w:rsid w:val="004D12AF"/>
    <w:rsid w:val="004F007F"/>
    <w:rsid w:val="005E6BC8"/>
    <w:rsid w:val="005F4D92"/>
    <w:rsid w:val="00606FDD"/>
    <w:rsid w:val="00627B6D"/>
    <w:rsid w:val="00643D74"/>
    <w:rsid w:val="006546C9"/>
    <w:rsid w:val="006B0571"/>
    <w:rsid w:val="007627EF"/>
    <w:rsid w:val="007C7BE4"/>
    <w:rsid w:val="008166D2"/>
    <w:rsid w:val="00881834"/>
    <w:rsid w:val="008D7E27"/>
    <w:rsid w:val="009224F3"/>
    <w:rsid w:val="00931384"/>
    <w:rsid w:val="009348C1"/>
    <w:rsid w:val="00945942"/>
    <w:rsid w:val="00982B35"/>
    <w:rsid w:val="009912B1"/>
    <w:rsid w:val="009F5702"/>
    <w:rsid w:val="00A119D5"/>
    <w:rsid w:val="00A378B0"/>
    <w:rsid w:val="00A42516"/>
    <w:rsid w:val="00A60F34"/>
    <w:rsid w:val="00AB0C0F"/>
    <w:rsid w:val="00AC2E90"/>
    <w:rsid w:val="00AD01E3"/>
    <w:rsid w:val="00B1456B"/>
    <w:rsid w:val="00B15AA0"/>
    <w:rsid w:val="00B95D34"/>
    <w:rsid w:val="00C45BDE"/>
    <w:rsid w:val="00C6018A"/>
    <w:rsid w:val="00C639C7"/>
    <w:rsid w:val="00CA2056"/>
    <w:rsid w:val="00CA6471"/>
    <w:rsid w:val="00CB0727"/>
    <w:rsid w:val="00CD7B9C"/>
    <w:rsid w:val="00D3117D"/>
    <w:rsid w:val="00D5168F"/>
    <w:rsid w:val="00DA0E50"/>
    <w:rsid w:val="00DC7761"/>
    <w:rsid w:val="00DF258A"/>
    <w:rsid w:val="00DF6AD5"/>
    <w:rsid w:val="00E22CA7"/>
    <w:rsid w:val="00E42C3D"/>
    <w:rsid w:val="00E97B4A"/>
    <w:rsid w:val="00EB1B73"/>
    <w:rsid w:val="00EB68A2"/>
    <w:rsid w:val="00ED31AB"/>
    <w:rsid w:val="00F0707D"/>
    <w:rsid w:val="00F4476D"/>
    <w:rsid w:val="00F46C36"/>
    <w:rsid w:val="00F64231"/>
    <w:rsid w:val="00F714BB"/>
    <w:rsid w:val="00FC012D"/>
    <w:rsid w:val="00FE19A4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443F4-E0CF-4F70-BB36-0ECCF709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4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4F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8A2"/>
  </w:style>
  <w:style w:type="paragraph" w:styleId="a8">
    <w:name w:val="footer"/>
    <w:basedOn w:val="a"/>
    <w:link w:val="a9"/>
    <w:uiPriority w:val="99"/>
    <w:unhideWhenUsed/>
    <w:rsid w:val="00EB68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8A2"/>
  </w:style>
  <w:style w:type="table" w:styleId="aa">
    <w:name w:val="Table Grid"/>
    <w:basedOn w:val="a1"/>
    <w:uiPriority w:val="39"/>
    <w:rsid w:val="0029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8614-D7DE-4B29-A065-23E84893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73BD35A8.dotm</Template>
  <TotalTime>28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平原綾乃</dc:creator>
  <cp:keywords/>
  <dc:description/>
  <cp:lastModifiedBy>平原綾乃</cp:lastModifiedBy>
  <cp:revision>5</cp:revision>
  <cp:lastPrinted>2018-01-15T09:01:00Z</cp:lastPrinted>
  <dcterms:created xsi:type="dcterms:W3CDTF">2017-11-15T04:20:00Z</dcterms:created>
  <dcterms:modified xsi:type="dcterms:W3CDTF">2018-03-12T06:02:00Z</dcterms:modified>
</cp:coreProperties>
</file>