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DE" w:rsidRDefault="00E112DE" w:rsidP="00E112DE">
      <w:pPr>
        <w:spacing w:line="180" w:lineRule="auto"/>
        <w:ind w:right="45"/>
        <w:jc w:val="left"/>
        <w:rPr>
          <w:rFonts w:asciiTheme="minorEastAsia" w:hAnsiTheme="minorEastAsia"/>
          <w:sz w:val="24"/>
          <w:szCs w:val="24"/>
        </w:rPr>
      </w:pPr>
    </w:p>
    <w:p w:rsidR="00E112DE" w:rsidRDefault="00E112DE" w:rsidP="00E112DE">
      <w:pPr>
        <w:spacing w:line="180" w:lineRule="auto"/>
        <w:ind w:right="45"/>
        <w:jc w:val="left"/>
        <w:rPr>
          <w:rFonts w:asciiTheme="minorEastAsia" w:hAnsiTheme="minorEastAsia"/>
          <w:sz w:val="24"/>
          <w:szCs w:val="24"/>
        </w:rPr>
      </w:pPr>
    </w:p>
    <w:p w:rsidR="00E112DE" w:rsidRPr="00692618" w:rsidRDefault="00E112DE" w:rsidP="00E112DE">
      <w:pPr>
        <w:ind w:rightChars="70" w:right="147"/>
        <w:jc w:val="right"/>
        <w:rPr>
          <w:rFonts w:asciiTheme="minorEastAsia" w:hAnsiTheme="minorEastAsia" w:cs="Times New Roman"/>
          <w:spacing w:val="2"/>
          <w:sz w:val="24"/>
          <w:szCs w:val="24"/>
        </w:rPr>
      </w:pPr>
      <w:r w:rsidRPr="00692618">
        <w:rPr>
          <w:rFonts w:asciiTheme="minorEastAsia" w:hAnsiTheme="minorEastAsia" w:hint="eastAsia"/>
          <w:sz w:val="24"/>
          <w:szCs w:val="24"/>
        </w:rPr>
        <w:t>年　　月　　日</w:t>
      </w:r>
    </w:p>
    <w:p w:rsidR="00E112DE" w:rsidRDefault="00E112DE" w:rsidP="00E112DE">
      <w:pPr>
        <w:rPr>
          <w:rFonts w:asciiTheme="minorEastAsia" w:hAnsiTheme="minorEastAsia" w:cs="Times New Roman"/>
          <w:spacing w:val="2"/>
          <w:sz w:val="24"/>
          <w:szCs w:val="24"/>
        </w:rPr>
      </w:pPr>
    </w:p>
    <w:p w:rsidR="00E112DE" w:rsidRPr="00692618" w:rsidRDefault="00E112DE" w:rsidP="00E112DE">
      <w:pPr>
        <w:rPr>
          <w:rFonts w:asciiTheme="minorEastAsia" w:hAnsiTheme="minorEastAsia" w:cs="Times New Roman"/>
          <w:spacing w:val="2"/>
          <w:sz w:val="24"/>
          <w:szCs w:val="24"/>
        </w:rPr>
      </w:pPr>
      <w:r w:rsidRPr="00692618">
        <w:rPr>
          <w:rFonts w:asciiTheme="minorEastAsia" w:hAnsiTheme="minorEastAsia" w:cs="Times New Roman" w:hint="eastAsia"/>
          <w:spacing w:val="2"/>
          <w:sz w:val="24"/>
          <w:szCs w:val="24"/>
        </w:rPr>
        <w:t xml:space="preserve">　広　島　県　知　事　様</w:t>
      </w:r>
    </w:p>
    <w:p w:rsidR="00E112DE" w:rsidRPr="00692618" w:rsidRDefault="00E112DE" w:rsidP="00E112DE">
      <w:pPr>
        <w:rPr>
          <w:rFonts w:asciiTheme="minorEastAsia" w:hAnsiTheme="minorEastAsia"/>
          <w:sz w:val="24"/>
          <w:szCs w:val="24"/>
        </w:rPr>
      </w:pPr>
      <w:r w:rsidRPr="00692618">
        <w:rPr>
          <w:rFonts w:asciiTheme="minorEastAsia" w:hAnsiTheme="minorEastAsia" w:hint="eastAsia"/>
          <w:sz w:val="24"/>
          <w:szCs w:val="24"/>
        </w:rPr>
        <w:t xml:space="preserve">             </w:t>
      </w:r>
    </w:p>
    <w:p w:rsidR="00E112DE" w:rsidRPr="00692618" w:rsidRDefault="00E112DE" w:rsidP="00E112DE">
      <w:pPr>
        <w:rPr>
          <w:rFonts w:asciiTheme="minorEastAsia" w:hAnsiTheme="minorEastAsia" w:cs="ＭＳ ゴシック"/>
          <w:sz w:val="24"/>
          <w:szCs w:val="24"/>
          <w:u w:val="single"/>
        </w:rPr>
      </w:pPr>
      <w:r w:rsidRPr="0069261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92618">
        <w:rPr>
          <w:rFonts w:asciiTheme="minorEastAsia" w:hAnsiTheme="minorEastAsia" w:hint="eastAsia"/>
          <w:sz w:val="24"/>
          <w:szCs w:val="24"/>
          <w:u w:val="single"/>
        </w:rPr>
        <w:t xml:space="preserve">国　籍　　　　　　　　　　　　　　　　</w:t>
      </w:r>
    </w:p>
    <w:p w:rsidR="00E112DE" w:rsidRPr="00692618" w:rsidRDefault="00E112DE" w:rsidP="00E112DE">
      <w:pPr>
        <w:rPr>
          <w:rFonts w:asciiTheme="minorEastAsia" w:hAnsiTheme="minorEastAsia"/>
          <w:sz w:val="24"/>
          <w:szCs w:val="24"/>
        </w:rPr>
      </w:pPr>
    </w:p>
    <w:p w:rsidR="00E112DE" w:rsidRPr="00692618" w:rsidRDefault="00E112DE" w:rsidP="00E112DE">
      <w:pPr>
        <w:ind w:firstLineChars="1450" w:firstLine="3480"/>
        <w:rPr>
          <w:rFonts w:asciiTheme="minorEastAsia" w:hAnsiTheme="minorEastAsia"/>
          <w:sz w:val="24"/>
          <w:szCs w:val="24"/>
          <w:u w:val="single"/>
        </w:rPr>
      </w:pPr>
      <w:r w:rsidRPr="00692618">
        <w:rPr>
          <w:rFonts w:asciiTheme="minorEastAsia" w:hAnsiTheme="minorEastAsia" w:hint="eastAsia"/>
          <w:sz w:val="24"/>
          <w:szCs w:val="24"/>
        </w:rPr>
        <w:t xml:space="preserve">申請人  </w:t>
      </w:r>
      <w:r w:rsidRPr="00692618">
        <w:rPr>
          <w:rFonts w:asciiTheme="minorEastAsia" w:hAnsiTheme="minorEastAsia" w:hint="eastAsia"/>
          <w:sz w:val="24"/>
          <w:szCs w:val="24"/>
          <w:u w:val="single"/>
        </w:rPr>
        <w:t xml:space="preserve">住　所　　　　　　　　　　　　　　　　</w:t>
      </w:r>
    </w:p>
    <w:p w:rsidR="00E112DE" w:rsidRPr="00692618" w:rsidRDefault="00E112DE" w:rsidP="00E112DE">
      <w:pPr>
        <w:ind w:firstLineChars="1700" w:firstLine="4080"/>
        <w:rPr>
          <w:rFonts w:asciiTheme="minorEastAsia" w:hAnsiTheme="minorEastAsia"/>
          <w:sz w:val="24"/>
          <w:szCs w:val="24"/>
          <w:u w:val="single"/>
        </w:rPr>
      </w:pPr>
    </w:p>
    <w:p w:rsidR="00E112DE" w:rsidRPr="00692618" w:rsidRDefault="00E112DE" w:rsidP="00E112DE">
      <w:pPr>
        <w:ind w:firstLineChars="1750" w:firstLine="4200"/>
        <w:rPr>
          <w:rFonts w:asciiTheme="minorEastAsia" w:hAnsiTheme="minorEastAsia" w:cs="Times New Roman"/>
          <w:spacing w:val="2"/>
          <w:sz w:val="24"/>
          <w:szCs w:val="24"/>
          <w:u w:val="single"/>
        </w:rPr>
      </w:pPr>
      <w:r>
        <w:rPr>
          <w:rFonts w:asciiTheme="minorEastAsia" w:hAnsiTheme="minorEastAsia" w:hint="eastAsia"/>
          <w:sz w:val="24"/>
          <w:szCs w:val="24"/>
        </w:rPr>
        <w:t xml:space="preserve">　</w:t>
      </w:r>
      <w:r w:rsidRPr="00692618">
        <w:rPr>
          <w:rFonts w:asciiTheme="minorEastAsia" w:hAnsiTheme="minorEastAsia" w:hint="eastAsia"/>
          <w:sz w:val="24"/>
          <w:szCs w:val="24"/>
          <w:u w:val="single"/>
        </w:rPr>
        <w:t xml:space="preserve">連絡先　　　　　　　　　　　　　　　　</w:t>
      </w:r>
    </w:p>
    <w:p w:rsidR="00E112DE" w:rsidRPr="00692618" w:rsidRDefault="00E112DE" w:rsidP="00E112DE">
      <w:pPr>
        <w:rPr>
          <w:rFonts w:asciiTheme="minorEastAsia" w:hAnsiTheme="minorEastAsia" w:cs="Times New Roman"/>
          <w:spacing w:val="2"/>
          <w:sz w:val="24"/>
          <w:szCs w:val="24"/>
        </w:rPr>
      </w:pPr>
      <w:r w:rsidRPr="00692618">
        <w:rPr>
          <w:rFonts w:asciiTheme="minorEastAsia" w:hAnsiTheme="minorEastAsia" w:hint="eastAsia"/>
          <w:sz w:val="24"/>
          <w:szCs w:val="24"/>
        </w:rPr>
        <w:t xml:space="preserve">            　　　　　　　　　　　　　</w:t>
      </w:r>
      <w:r w:rsidRPr="00692618">
        <w:rPr>
          <w:rFonts w:asciiTheme="minorEastAsia" w:hAnsiTheme="minorEastAsia" w:cs="Times New Roman" w:hint="eastAsia"/>
          <w:spacing w:val="2"/>
          <w:sz w:val="24"/>
          <w:szCs w:val="24"/>
        </w:rPr>
        <w:t xml:space="preserve"> </w:t>
      </w:r>
    </w:p>
    <w:p w:rsidR="00E112DE" w:rsidRPr="00692618" w:rsidRDefault="00E112DE" w:rsidP="00E112DE">
      <w:pPr>
        <w:rPr>
          <w:rFonts w:asciiTheme="minorEastAsia" w:hAnsiTheme="minorEastAsia" w:cs="Times New Roman"/>
          <w:spacing w:val="2"/>
          <w:sz w:val="24"/>
          <w:szCs w:val="24"/>
          <w:u w:val="single"/>
        </w:rPr>
      </w:pPr>
      <w:r w:rsidRPr="0069261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92618">
        <w:rPr>
          <w:rFonts w:asciiTheme="minorEastAsia" w:hAnsiTheme="minorEastAsia" w:hint="eastAsia"/>
          <w:sz w:val="24"/>
          <w:szCs w:val="24"/>
          <w:u w:val="single"/>
        </w:rPr>
        <w:t xml:space="preserve">氏　名　　     　　                 印 </w:t>
      </w:r>
    </w:p>
    <w:p w:rsidR="00E112DE" w:rsidRPr="00692618" w:rsidRDefault="00E112DE" w:rsidP="00E112DE">
      <w:pPr>
        <w:rPr>
          <w:rFonts w:asciiTheme="minorEastAsia" w:hAnsiTheme="minorEastAsia" w:cs="ＭＳ ゴシック"/>
          <w:sz w:val="24"/>
          <w:szCs w:val="24"/>
        </w:rPr>
      </w:pPr>
      <w:r w:rsidRPr="0069261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92618">
        <w:rPr>
          <w:rFonts w:asciiTheme="minorEastAsia" w:hAnsiTheme="minorEastAsia" w:hint="eastAsia"/>
          <w:sz w:val="24"/>
          <w:szCs w:val="24"/>
        </w:rPr>
        <w:t>署名（　　　　　　　　　　　　　　　　）</w:t>
      </w:r>
    </w:p>
    <w:p w:rsidR="00E112DE" w:rsidRDefault="00E112DE" w:rsidP="00E112DE">
      <w:pPr>
        <w:spacing w:line="180" w:lineRule="auto"/>
        <w:ind w:right="45"/>
        <w:jc w:val="left"/>
        <w:rPr>
          <w:rFonts w:asciiTheme="minorEastAsia" w:hAnsiTheme="minorEastAsia"/>
          <w:sz w:val="24"/>
          <w:szCs w:val="24"/>
        </w:rPr>
      </w:pPr>
    </w:p>
    <w:p w:rsidR="00E112DE" w:rsidRDefault="00E112DE" w:rsidP="00E112DE">
      <w:pPr>
        <w:spacing w:line="180" w:lineRule="auto"/>
        <w:ind w:right="45"/>
        <w:jc w:val="left"/>
        <w:rPr>
          <w:rFonts w:asciiTheme="minorEastAsia" w:hAnsiTheme="minorEastAsia"/>
          <w:sz w:val="24"/>
          <w:szCs w:val="24"/>
        </w:rPr>
      </w:pPr>
    </w:p>
    <w:p w:rsidR="00E112DE" w:rsidRDefault="00E112DE" w:rsidP="00E112DE">
      <w:pPr>
        <w:spacing w:line="180" w:lineRule="auto"/>
        <w:ind w:right="45"/>
        <w:jc w:val="center"/>
        <w:rPr>
          <w:rFonts w:asciiTheme="minorEastAsia" w:hAnsiTheme="minorEastAsia"/>
          <w:sz w:val="24"/>
          <w:szCs w:val="24"/>
        </w:rPr>
      </w:pPr>
      <w:r>
        <w:rPr>
          <w:rFonts w:asciiTheme="minorEastAsia" w:hAnsiTheme="minorEastAsia" w:hint="eastAsia"/>
          <w:sz w:val="24"/>
          <w:szCs w:val="24"/>
        </w:rPr>
        <w:t>誓約書</w:t>
      </w:r>
    </w:p>
    <w:p w:rsidR="00E112DE" w:rsidRDefault="00E112DE" w:rsidP="00E112DE">
      <w:pPr>
        <w:spacing w:line="180" w:lineRule="auto"/>
        <w:ind w:right="45"/>
        <w:jc w:val="left"/>
        <w:rPr>
          <w:rFonts w:asciiTheme="minorEastAsia" w:hAnsiTheme="minorEastAsia"/>
          <w:sz w:val="24"/>
          <w:szCs w:val="24"/>
        </w:rPr>
      </w:pPr>
    </w:p>
    <w:p w:rsidR="00E112DE" w:rsidRDefault="00E112DE" w:rsidP="00E112DE">
      <w:pPr>
        <w:spacing w:line="180" w:lineRule="auto"/>
        <w:ind w:right="45"/>
        <w:jc w:val="left"/>
        <w:rPr>
          <w:rFonts w:asciiTheme="minorEastAsia" w:hAnsiTheme="minorEastAsia"/>
          <w:sz w:val="24"/>
          <w:szCs w:val="24"/>
        </w:rPr>
      </w:pPr>
    </w:p>
    <w:p w:rsidR="00E112DE" w:rsidRDefault="00E112DE" w:rsidP="00E112DE">
      <w:pPr>
        <w:spacing w:line="18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１　私は，広島県国家戦略特別区域外国人創業活動促進事業実施要綱を遵守するとともに，これに基づく広島県職員の指示に従います。</w:t>
      </w:r>
    </w:p>
    <w:p w:rsidR="00E112DE" w:rsidRDefault="00E112DE" w:rsidP="00E112DE">
      <w:pPr>
        <w:spacing w:line="18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２　私は，申請書及び関係書類の内容における技術的及び経営的営業秘密の保護について，あらかじめ法的保護を行うなど，私の責任で対応します。</w:t>
      </w:r>
    </w:p>
    <w:p w:rsidR="00E112DE" w:rsidRDefault="00E112DE" w:rsidP="00E112DE">
      <w:pPr>
        <w:spacing w:line="18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３　私は，広島県に対して提出した個人情報を含む申請書及び関係書類（以下「個人情報等」という。）を広島県が保管し，返却されないことを了承します。</w:t>
      </w:r>
    </w:p>
    <w:p w:rsidR="00E112DE" w:rsidRDefault="00E112DE" w:rsidP="00E112DE">
      <w:pPr>
        <w:spacing w:line="18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４　私は，広島県が創業活動確認の目的にのみ個人情報等を使用することに同意し，かかる目的の範囲内において複製することに同意します。また，かかる目的の範囲内において，個人情報等を知る必要がある</w:t>
      </w:r>
      <w:r w:rsidR="00232A91">
        <w:rPr>
          <w:rFonts w:asciiTheme="minorEastAsia" w:hAnsiTheme="minorEastAsia" w:hint="eastAsia"/>
          <w:sz w:val="24"/>
          <w:szCs w:val="24"/>
        </w:rPr>
        <w:t>地方</w:t>
      </w:r>
      <w:r>
        <w:rPr>
          <w:rFonts w:asciiTheme="minorEastAsia" w:hAnsiTheme="minorEastAsia" w:hint="eastAsia"/>
          <w:sz w:val="24"/>
          <w:szCs w:val="24"/>
        </w:rPr>
        <w:t>入国管理局長に対して広島県が情報を開示することに同意します。</w:t>
      </w:r>
    </w:p>
    <w:p w:rsidR="00E112DE" w:rsidRDefault="00E112DE" w:rsidP="00E112DE">
      <w:pPr>
        <w:spacing w:line="18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５　私は，上陸後から創業に至るまでの間，２か月に１回以上，創業活動計画の進捗状況について知事に報告を行うとともに，説明や，通帳の写しなど資金状況が分かる書類の提出その他の求めに応じます。</w:t>
      </w:r>
    </w:p>
    <w:p w:rsidR="006F72C0" w:rsidRDefault="006F72C0" w:rsidP="00E112DE">
      <w:pPr>
        <w:spacing w:line="180" w:lineRule="auto"/>
        <w:ind w:left="240" w:hangingChars="100" w:hanging="240"/>
        <w:jc w:val="left"/>
        <w:rPr>
          <w:rFonts w:asciiTheme="minorEastAsia" w:hAnsiTheme="minorEastAsia" w:cs="MS-Mincho" w:hint="eastAsia"/>
          <w:kern w:val="0"/>
          <w:sz w:val="24"/>
          <w:szCs w:val="24"/>
        </w:rPr>
      </w:pPr>
      <w:r>
        <w:rPr>
          <w:rFonts w:asciiTheme="minorEastAsia" w:hAnsiTheme="minorEastAsia" w:hint="eastAsia"/>
          <w:sz w:val="24"/>
          <w:szCs w:val="24"/>
        </w:rPr>
        <w:t xml:space="preserve">６　</w:t>
      </w:r>
      <w:r>
        <w:rPr>
          <w:rFonts w:asciiTheme="minorEastAsia" w:hAnsiTheme="minorEastAsia" w:cs="MS-Mincho" w:hint="eastAsia"/>
          <w:kern w:val="0"/>
          <w:sz w:val="24"/>
          <w:szCs w:val="24"/>
        </w:rPr>
        <w:t>私</w:t>
      </w:r>
      <w:r w:rsidRPr="00654391">
        <w:rPr>
          <w:rFonts w:asciiTheme="minorEastAsia" w:hAnsiTheme="minorEastAsia" w:cs="MS-Mincho" w:hint="eastAsia"/>
          <w:kern w:val="0"/>
          <w:sz w:val="24"/>
          <w:szCs w:val="24"/>
        </w:rPr>
        <w:t>は</w:t>
      </w:r>
      <w:r>
        <w:rPr>
          <w:rFonts w:asciiTheme="minorEastAsia" w:hAnsiTheme="minorEastAsia" w:cs="MS-Mincho" w:hint="eastAsia"/>
          <w:kern w:val="0"/>
          <w:sz w:val="24"/>
          <w:szCs w:val="24"/>
        </w:rPr>
        <w:t>，</w:t>
      </w:r>
      <w:r w:rsidRPr="00654391">
        <w:rPr>
          <w:rFonts w:asciiTheme="minorEastAsia" w:hAnsiTheme="minorEastAsia" w:cs="MS-Mincho" w:hint="eastAsia"/>
          <w:kern w:val="0"/>
          <w:sz w:val="24"/>
          <w:szCs w:val="24"/>
        </w:rPr>
        <w:t>創業活動の継続が困難であると</w:t>
      </w:r>
      <w:r>
        <w:rPr>
          <w:rFonts w:asciiTheme="minorEastAsia" w:hAnsiTheme="minorEastAsia" w:cs="MS-Mincho" w:hint="eastAsia"/>
          <w:kern w:val="0"/>
          <w:sz w:val="24"/>
          <w:szCs w:val="24"/>
        </w:rPr>
        <w:t>広島県が判断したときは，</w:t>
      </w:r>
      <w:r w:rsidRPr="00654391">
        <w:rPr>
          <w:rFonts w:asciiTheme="minorEastAsia" w:hAnsiTheme="minorEastAsia" w:cs="MS-Mincho" w:hint="eastAsia"/>
          <w:kern w:val="0"/>
          <w:sz w:val="24"/>
          <w:szCs w:val="24"/>
        </w:rPr>
        <w:t>在留期間が満了するまでの間に帰国</w:t>
      </w:r>
      <w:r>
        <w:rPr>
          <w:rFonts w:asciiTheme="minorEastAsia" w:hAnsiTheme="minorEastAsia" w:cs="MS-Mincho" w:hint="eastAsia"/>
          <w:kern w:val="0"/>
          <w:sz w:val="24"/>
          <w:szCs w:val="24"/>
        </w:rPr>
        <w:t>します</w:t>
      </w:r>
      <w:r w:rsidRPr="00654391">
        <w:rPr>
          <w:rFonts w:asciiTheme="minorEastAsia" w:hAnsiTheme="minorEastAsia" w:cs="MS-Mincho" w:hint="eastAsia"/>
          <w:kern w:val="0"/>
          <w:sz w:val="24"/>
          <w:szCs w:val="24"/>
        </w:rPr>
        <w:t>。</w:t>
      </w:r>
    </w:p>
    <w:p w:rsidR="007E1ADB" w:rsidRDefault="007E1ADB" w:rsidP="00E112DE">
      <w:pPr>
        <w:spacing w:line="180" w:lineRule="auto"/>
        <w:ind w:left="240" w:hangingChars="100" w:hanging="240"/>
        <w:jc w:val="left"/>
        <w:rPr>
          <w:rFonts w:asciiTheme="minorEastAsia" w:hAnsiTheme="minorEastAsia" w:cs="MS-Mincho" w:hint="eastAsia"/>
          <w:kern w:val="0"/>
          <w:sz w:val="24"/>
          <w:szCs w:val="24"/>
        </w:rPr>
      </w:pPr>
    </w:p>
    <w:p w:rsidR="007E1ADB" w:rsidRDefault="007E1ADB" w:rsidP="00E112DE">
      <w:pPr>
        <w:spacing w:line="180" w:lineRule="auto"/>
        <w:ind w:left="240" w:hangingChars="100" w:hanging="240"/>
        <w:jc w:val="left"/>
        <w:rPr>
          <w:rFonts w:asciiTheme="minorEastAsia" w:hAnsiTheme="minorEastAsia" w:cs="MS-Mincho" w:hint="eastAsia"/>
          <w:kern w:val="0"/>
          <w:sz w:val="24"/>
          <w:szCs w:val="24"/>
        </w:rPr>
      </w:pPr>
    </w:p>
    <w:p w:rsidR="007E1ADB" w:rsidRDefault="007E1ADB" w:rsidP="00E112DE">
      <w:pPr>
        <w:spacing w:line="180" w:lineRule="auto"/>
        <w:ind w:left="240" w:hangingChars="100" w:hanging="240"/>
        <w:jc w:val="left"/>
        <w:rPr>
          <w:rFonts w:asciiTheme="minorEastAsia" w:hAnsiTheme="minorEastAsia" w:cs="MS-Mincho" w:hint="eastAsia"/>
          <w:kern w:val="0"/>
          <w:sz w:val="24"/>
          <w:szCs w:val="24"/>
        </w:rPr>
      </w:pPr>
      <w:bookmarkStart w:id="0" w:name="_GoBack"/>
      <w:bookmarkEnd w:id="0"/>
    </w:p>
    <w:sectPr w:rsidR="007E1ADB" w:rsidSect="007E1ADB">
      <w:headerReference w:type="default" r:id="rId9"/>
      <w:pgSz w:w="11906" w:h="16838" w:code="9"/>
      <w:pgMar w:top="567" w:right="1361" w:bottom="567" w:left="1361" w:header="454" w:footer="992" w:gutter="0"/>
      <w:cols w:space="425"/>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DD" w:rsidRDefault="005A35DD" w:rsidP="00C8263C">
      <w:r>
        <w:separator/>
      </w:r>
    </w:p>
  </w:endnote>
  <w:endnote w:type="continuationSeparator" w:id="0">
    <w:p w:rsidR="005A35DD" w:rsidRDefault="005A35DD"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DD" w:rsidRDefault="005A35DD" w:rsidP="00C8263C">
      <w:r>
        <w:separator/>
      </w:r>
    </w:p>
  </w:footnote>
  <w:footnote w:type="continuationSeparator" w:id="0">
    <w:p w:rsidR="005A35DD" w:rsidRDefault="005A35DD" w:rsidP="00C82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DD" w:rsidRDefault="005A35DD">
    <w:pPr>
      <w:pStyle w:val="a5"/>
    </w:pPr>
    <w:r>
      <w:rPr>
        <w:rFonts w:hint="eastAsia"/>
      </w:rPr>
      <w:t>要綱別記様式第</w:t>
    </w:r>
    <w:r w:rsidR="007E1ADB">
      <w:rPr>
        <w:rFonts w:hint="eastAsia"/>
      </w:rPr>
      <w:t>１</w:t>
    </w:r>
    <w:r>
      <w:rPr>
        <w:rFonts w:hint="eastAsia"/>
      </w:rPr>
      <w:t>号</w:t>
    </w:r>
    <w:r w:rsidR="007E1ADB">
      <w:rPr>
        <w:rFonts w:hint="eastAsia"/>
      </w:rPr>
      <w:t>の５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2">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7"/>
  <w:drawingGridVerticalSpacing w:val="30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64"/>
    <w:rsid w:val="000741F8"/>
    <w:rsid w:val="00085704"/>
    <w:rsid w:val="000C17AB"/>
    <w:rsid w:val="000D1CB7"/>
    <w:rsid w:val="000F6983"/>
    <w:rsid w:val="001139D9"/>
    <w:rsid w:val="001749D8"/>
    <w:rsid w:val="00197F0A"/>
    <w:rsid w:val="00221EBE"/>
    <w:rsid w:val="00232A91"/>
    <w:rsid w:val="00283240"/>
    <w:rsid w:val="002C18C2"/>
    <w:rsid w:val="003317E7"/>
    <w:rsid w:val="00360399"/>
    <w:rsid w:val="00362FD9"/>
    <w:rsid w:val="003975CB"/>
    <w:rsid w:val="003B6A52"/>
    <w:rsid w:val="00432D57"/>
    <w:rsid w:val="00437B64"/>
    <w:rsid w:val="00465030"/>
    <w:rsid w:val="00493228"/>
    <w:rsid w:val="004A2E94"/>
    <w:rsid w:val="004B2DCD"/>
    <w:rsid w:val="004F7948"/>
    <w:rsid w:val="00504B21"/>
    <w:rsid w:val="005056A1"/>
    <w:rsid w:val="00524F36"/>
    <w:rsid w:val="005A35DD"/>
    <w:rsid w:val="00630A4B"/>
    <w:rsid w:val="00681795"/>
    <w:rsid w:val="00683909"/>
    <w:rsid w:val="00692618"/>
    <w:rsid w:val="00695E25"/>
    <w:rsid w:val="006E2717"/>
    <w:rsid w:val="006F2E47"/>
    <w:rsid w:val="006F72C0"/>
    <w:rsid w:val="007214E9"/>
    <w:rsid w:val="00727304"/>
    <w:rsid w:val="00732D0A"/>
    <w:rsid w:val="00772F7B"/>
    <w:rsid w:val="007735F1"/>
    <w:rsid w:val="007954E5"/>
    <w:rsid w:val="007D185D"/>
    <w:rsid w:val="007E1ADB"/>
    <w:rsid w:val="00876D52"/>
    <w:rsid w:val="008A1B50"/>
    <w:rsid w:val="008C1438"/>
    <w:rsid w:val="008C3964"/>
    <w:rsid w:val="009028EA"/>
    <w:rsid w:val="00974B73"/>
    <w:rsid w:val="009A6101"/>
    <w:rsid w:val="00A045BF"/>
    <w:rsid w:val="00A21964"/>
    <w:rsid w:val="00A21EEA"/>
    <w:rsid w:val="00A50070"/>
    <w:rsid w:val="00A6625A"/>
    <w:rsid w:val="00AF52E7"/>
    <w:rsid w:val="00B126AB"/>
    <w:rsid w:val="00B61748"/>
    <w:rsid w:val="00B727E6"/>
    <w:rsid w:val="00B8062C"/>
    <w:rsid w:val="00C23558"/>
    <w:rsid w:val="00C25BD4"/>
    <w:rsid w:val="00C44A43"/>
    <w:rsid w:val="00C72058"/>
    <w:rsid w:val="00C8263C"/>
    <w:rsid w:val="00C84737"/>
    <w:rsid w:val="00CE67B3"/>
    <w:rsid w:val="00D04FCA"/>
    <w:rsid w:val="00D408FF"/>
    <w:rsid w:val="00D57FA1"/>
    <w:rsid w:val="00DB34D6"/>
    <w:rsid w:val="00E112DE"/>
    <w:rsid w:val="00E600B0"/>
    <w:rsid w:val="00EB6BFD"/>
    <w:rsid w:val="00ED13CD"/>
    <w:rsid w:val="00EE58FE"/>
    <w:rsid w:val="00EF5635"/>
    <w:rsid w:val="00F329DF"/>
    <w:rsid w:val="00F464CC"/>
    <w:rsid w:val="00F53B0B"/>
    <w:rsid w:val="00FD53ED"/>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99"/>
    <w:semiHidden/>
    <w:unhideWhenUsed/>
    <w:rsid w:val="00FD53ED"/>
  </w:style>
  <w:style w:type="character" w:customStyle="1" w:styleId="aa">
    <w:name w:val="本文 (文字)"/>
    <w:basedOn w:val="a0"/>
    <w:link w:val="a9"/>
    <w:uiPriority w:val="99"/>
    <w:semiHidden/>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99"/>
    <w:semiHidden/>
    <w:unhideWhenUsed/>
    <w:rsid w:val="00FD53ED"/>
  </w:style>
  <w:style w:type="character" w:customStyle="1" w:styleId="aa">
    <w:name w:val="本文 (文字)"/>
    <w:basedOn w:val="a0"/>
    <w:link w:val="a9"/>
    <w:uiPriority w:val="99"/>
    <w:semiHidden/>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8FDF-A9B5-40CF-B230-CA485728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FAA1B7C7.dotm</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2016-06-29T05:21:00Z</cp:lastPrinted>
  <dcterms:created xsi:type="dcterms:W3CDTF">2016-07-29T00:48:00Z</dcterms:created>
  <dcterms:modified xsi:type="dcterms:W3CDTF">2016-07-29T00:48:00Z</dcterms:modified>
</cp:coreProperties>
</file>