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E" w:rsidRPr="00692618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Default="00E112DE" w:rsidP="00E112DE">
      <w:pPr>
        <w:ind w:rightChars="70" w:right="147"/>
        <w:jc w:val="right"/>
        <w:rPr>
          <w:rFonts w:asciiTheme="minorEastAsia" w:hAnsiTheme="minorEastAsia"/>
          <w:sz w:val="24"/>
          <w:szCs w:val="24"/>
        </w:rPr>
      </w:pPr>
      <w:r w:rsidRPr="0069261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112DE" w:rsidRPr="00692618" w:rsidRDefault="00E112DE" w:rsidP="00E112DE">
      <w:pPr>
        <w:ind w:rightChars="70" w:right="147"/>
        <w:jc w:val="righ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692618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広　島　県　知　事　様</w:t>
      </w:r>
    </w:p>
    <w:p w:rsidR="00E112DE" w:rsidRPr="00692618" w:rsidRDefault="00E112DE" w:rsidP="00E112DE">
      <w:pPr>
        <w:rPr>
          <w:rFonts w:asciiTheme="minorEastAsia" w:hAnsiTheme="minorEastAsia"/>
          <w:sz w:val="24"/>
          <w:szCs w:val="24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E112DE" w:rsidRPr="00692618" w:rsidRDefault="00E112DE" w:rsidP="00E112DE">
      <w:pPr>
        <w:rPr>
          <w:rFonts w:asciiTheme="minorEastAsia" w:hAnsiTheme="minorEastAsia" w:cs="ＭＳ ゴシック"/>
          <w:sz w:val="24"/>
          <w:szCs w:val="24"/>
          <w:u w:val="single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 　　  </w:t>
      </w:r>
      <w:r w:rsidRPr="00692618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</w:t>
      </w:r>
    </w:p>
    <w:p w:rsidR="00E112DE" w:rsidRPr="00692618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692618" w:rsidRDefault="00E112DE" w:rsidP="00E112DE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申請人  </w:t>
      </w:r>
      <w:r w:rsidRPr="00692618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</w:t>
      </w:r>
    </w:p>
    <w:p w:rsidR="00E112DE" w:rsidRPr="00692618" w:rsidRDefault="00E112DE" w:rsidP="00E112DE">
      <w:pPr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</w:p>
    <w:p w:rsidR="00E112DE" w:rsidRPr="00692618" w:rsidRDefault="00E112DE" w:rsidP="00E112DE">
      <w:pPr>
        <w:ind w:firstLineChars="1750" w:firstLine="4200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 w:rsidRPr="00692618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</w:t>
      </w:r>
    </w:p>
    <w:p w:rsidR="00E112DE" w:rsidRPr="00692618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       　　　　　　　　　　　　　</w:t>
      </w:r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 </w:t>
      </w:r>
    </w:p>
    <w:p w:rsidR="00E112DE" w:rsidRPr="00692618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             </w:t>
      </w:r>
      <w:r>
        <w:rPr>
          <w:rFonts w:asciiTheme="minorEastAsia" w:hAnsiTheme="minorEastAsia" w:hint="eastAsia"/>
          <w:sz w:val="24"/>
          <w:szCs w:val="24"/>
        </w:rPr>
        <w:t xml:space="preserve">　　　　　　 　　　　 </w:t>
      </w:r>
      <w:r w:rsidRPr="00692618">
        <w:rPr>
          <w:rFonts w:asciiTheme="minorEastAsia" w:hAnsiTheme="minorEastAsia" w:hint="eastAsia"/>
          <w:sz w:val="24"/>
          <w:szCs w:val="24"/>
          <w:u w:val="single"/>
        </w:rPr>
        <w:t xml:space="preserve">氏　名　　     　　                 印 </w:t>
      </w:r>
    </w:p>
    <w:p w:rsidR="00E112DE" w:rsidRPr="00692618" w:rsidRDefault="00E112DE" w:rsidP="00E112DE">
      <w:pPr>
        <w:rPr>
          <w:rFonts w:asciiTheme="minorEastAsia" w:hAnsiTheme="minorEastAsia" w:cs="ＭＳ ゴシック"/>
          <w:sz w:val="24"/>
          <w:szCs w:val="24"/>
        </w:rPr>
      </w:pPr>
      <w:r w:rsidRPr="00692618">
        <w:rPr>
          <w:rFonts w:asciiTheme="minorEastAsia" w:hAnsiTheme="minorEastAsia" w:hint="eastAsia"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Pr="00692618">
        <w:rPr>
          <w:rFonts w:asciiTheme="minorEastAsia" w:hAnsiTheme="minorEastAsia" w:hint="eastAsia"/>
          <w:sz w:val="24"/>
          <w:szCs w:val="24"/>
        </w:rPr>
        <w:t xml:space="preserve">  署名（　　　　　　　　　　　　　　　　）</w:t>
      </w:r>
    </w:p>
    <w:p w:rsidR="00E112DE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CE0C6C" w:rsidRDefault="00E112DE" w:rsidP="00E112DE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CE0C6C">
        <w:rPr>
          <w:rFonts w:asciiTheme="minorEastAsia" w:hAnsiTheme="minorEastAsia" w:hint="eastAsia"/>
          <w:sz w:val="24"/>
          <w:szCs w:val="24"/>
        </w:rPr>
        <w:t>創業活動確認申請書</w:t>
      </w:r>
    </w:p>
    <w:p w:rsidR="00E112DE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894F6A" w:rsidRDefault="00E112DE" w:rsidP="00E112DE">
      <w:pPr>
        <w:ind w:firstLineChars="100" w:firstLine="244"/>
        <w:rPr>
          <w:rFonts w:asciiTheme="minorEastAsia" w:hAnsiTheme="minorEastAsia"/>
          <w:sz w:val="24"/>
          <w:szCs w:val="24"/>
        </w:rPr>
      </w:pPr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>国家戦略特別区域法施行令第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>１８</w:t>
      </w:r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>条第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>１</w:t>
      </w:r>
      <w:r w:rsidRPr="00692618">
        <w:rPr>
          <w:rFonts w:asciiTheme="minorEastAsia" w:hAnsiTheme="minorEastAsia" w:cs="Times New Roman" w:hint="eastAsia"/>
          <w:spacing w:val="2"/>
          <w:sz w:val="24"/>
          <w:szCs w:val="24"/>
        </w:rPr>
        <w:t>号の確認</w:t>
      </w:r>
      <w:r>
        <w:rPr>
          <w:rFonts w:asciiTheme="minorEastAsia" w:hAnsiTheme="minorEastAsia" w:hint="eastAsia"/>
          <w:sz w:val="24"/>
          <w:szCs w:val="24"/>
        </w:rPr>
        <w:t>を受けたいので，法務省関係国家戦略特別区域法施行規則第２条第１項に基づき，</w:t>
      </w:r>
      <w:r w:rsidRPr="00692618">
        <w:rPr>
          <w:rFonts w:asciiTheme="minorEastAsia" w:hAnsiTheme="minorEastAsia" w:hint="eastAsia"/>
          <w:sz w:val="24"/>
          <w:szCs w:val="24"/>
        </w:rPr>
        <w:t>次のとおり申請します。</w:t>
      </w:r>
    </w:p>
    <w:p w:rsidR="00E112DE" w:rsidRPr="00692618" w:rsidRDefault="00E112DE" w:rsidP="00E112DE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E112DE" w:rsidRPr="00692618" w:rsidRDefault="00E112DE" w:rsidP="00E112DE">
      <w:pPr>
        <w:rPr>
          <w:rFonts w:ascii="ＭＳ ゴシック" w:eastAsia="ＭＳ ゴシック" w:hAnsi="Times New Roman" w:cs="Times New Roman"/>
          <w:spacing w:val="2"/>
          <w:sz w:val="24"/>
          <w:szCs w:val="24"/>
        </w:rPr>
      </w:pPr>
      <w:r w:rsidRPr="00692618">
        <w:rPr>
          <w:rFonts w:hAnsi="Times New Roman" w:cs="Times New Roman" w:hint="eastAsia"/>
          <w:spacing w:val="2"/>
          <w:sz w:val="24"/>
          <w:szCs w:val="24"/>
        </w:rPr>
        <w:t>＜添付資料＞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560"/>
      </w:tblGrid>
      <w:tr w:rsidR="00E112DE" w:rsidRPr="00692618" w:rsidTr="00E112DE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92618">
              <w:rPr>
                <w:rFonts w:hAnsi="Times New Roman" w:cs="Times New Roman" w:hint="eastAsia"/>
                <w:spacing w:val="2"/>
                <w:sz w:val="24"/>
                <w:szCs w:val="24"/>
              </w:rPr>
              <w:t>提</w:t>
            </w:r>
            <w:r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  <w:r w:rsidRPr="00692618">
              <w:rPr>
                <w:rFonts w:hAnsi="Times New Roman" w:cs="Times New Roman" w:hint="eastAsia"/>
                <w:spacing w:val="2"/>
                <w:sz w:val="24"/>
                <w:szCs w:val="24"/>
              </w:rPr>
              <w:t>出</w:t>
            </w:r>
            <w:r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  <w:r w:rsidRPr="00692618">
              <w:rPr>
                <w:rFonts w:hAnsi="Times New Roman" w:cs="Times New Roman" w:hint="eastAsia"/>
                <w:spacing w:val="2"/>
                <w:sz w:val="24"/>
                <w:szCs w:val="24"/>
              </w:rPr>
              <w:t>書</w:t>
            </w:r>
            <w:r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</w:t>
            </w:r>
            <w:r w:rsidRPr="00692618">
              <w:rPr>
                <w:rFonts w:hAnsi="Times New Roman" w:cs="Times New Roman" w:hint="eastAsia"/>
                <w:spacing w:val="2"/>
                <w:sz w:val="24"/>
                <w:szCs w:val="24"/>
              </w:rPr>
              <w:t>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E112DE" w:rsidRPr="006143DA" w:rsidTr="00E112D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創業活動計画書（様式第１号の２）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143DA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143DA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143DA" w:rsidTr="00E112DE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創業活動の工程表（様式第１号の３）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6143DA" w:rsidRDefault="00E112DE" w:rsidP="00E112DE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6143DA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E112DE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申請人の履歴書（様式第１号の４）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143DA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E112D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誓約書（様式第１号の５）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E112D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申請人の上陸後６月間の住居を明らかにする書類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（賃貸借契約書の写しなど）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E112DE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申請人の旅券（パスポート）の写し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112DE" w:rsidRPr="00692618" w:rsidTr="00E112D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ＭＳ ゴシック" w:hint="eastAsia"/>
                <w:color w:val="000000"/>
                <w:sz w:val="24"/>
                <w:szCs w:val="24"/>
              </w:rPr>
              <w:t>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856C5" w:rsidRDefault="00E112DE" w:rsidP="00E112DE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 w:val="24"/>
                <w:szCs w:val="24"/>
              </w:rPr>
            </w:pPr>
            <w:r w:rsidRPr="00D856C5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その他広島県知事が必要と認める書類（申請人の通帳の写しなど）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92618" w:rsidRDefault="00E112DE" w:rsidP="00E112DE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 w:rsidRPr="00692618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E112DE" w:rsidRDefault="00E112DE" w:rsidP="00E112DE">
      <w:pPr>
        <w:rPr>
          <w:rFonts w:ascii="ＭＳ ゴシック" w:eastAsia="ＭＳ ゴシック" w:hAnsi="ＭＳ ゴシック" w:cs="ＭＳ ゴシック"/>
          <w:color w:val="000000"/>
          <w:szCs w:val="24"/>
        </w:rPr>
      </w:pPr>
    </w:p>
    <w:p w:rsidR="00E112DE" w:rsidRDefault="00E112DE" w:rsidP="00E112DE">
      <w:pPr>
        <w:rPr>
          <w:rFonts w:ascii="ＭＳ ゴシック" w:eastAsia="ＭＳ ゴシック" w:hAnsi="ＭＳ ゴシック" w:cs="ＭＳ ゴシック"/>
          <w:color w:val="000000"/>
          <w:szCs w:val="24"/>
        </w:rPr>
      </w:pPr>
    </w:p>
    <w:p w:rsidR="00E112DE" w:rsidRDefault="00E112DE" w:rsidP="00E112DE">
      <w:pPr>
        <w:rPr>
          <w:rFonts w:ascii="ＭＳ ゴシック" w:eastAsia="ＭＳ ゴシック" w:hAnsi="ＭＳ ゴシック" w:cs="ＭＳ ゴシック"/>
          <w:color w:val="000000"/>
          <w:szCs w:val="24"/>
        </w:rPr>
      </w:pPr>
    </w:p>
    <w:p w:rsidR="00E112DE" w:rsidRDefault="00E112DE" w:rsidP="00E112DE">
      <w:pPr>
        <w:rPr>
          <w:rFonts w:ascii="ＭＳ ゴシック" w:eastAsia="ＭＳ ゴシック" w:hAnsi="ＭＳ ゴシック" w:cs="ＭＳ ゴシック"/>
          <w:color w:val="000000"/>
          <w:szCs w:val="24"/>
        </w:rPr>
      </w:pPr>
    </w:p>
    <w:p w:rsidR="00E112DE" w:rsidRDefault="00E112DE" w:rsidP="00E112DE">
      <w:pPr>
        <w:rPr>
          <w:rFonts w:ascii="ＭＳ ゴシック" w:eastAsia="ＭＳ ゴシック" w:hAnsi="ＭＳ ゴシック" w:cs="ＭＳ ゴシック"/>
          <w:color w:val="000000"/>
          <w:szCs w:val="24"/>
        </w:rPr>
      </w:pPr>
    </w:p>
    <w:p w:rsidR="00E112DE" w:rsidRDefault="00E112DE" w:rsidP="00E112DE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  <w:bookmarkStart w:id="0" w:name="_GoBack"/>
      <w:bookmarkEnd w:id="0"/>
    </w:p>
    <w:sectPr w:rsidR="00E112DE" w:rsidSect="00DF660C">
      <w:headerReference w:type="default" r:id="rId9"/>
      <w:pgSz w:w="11906" w:h="16838" w:code="9"/>
      <w:pgMar w:top="851" w:right="1247" w:bottom="851" w:left="1247" w:header="567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DD" w:rsidRDefault="005A35DD" w:rsidP="00C8263C">
      <w:r>
        <w:separator/>
      </w:r>
    </w:p>
  </w:endnote>
  <w:endnote w:type="continuationSeparator" w:id="0">
    <w:p w:rsidR="005A35DD" w:rsidRDefault="005A35D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DD" w:rsidRDefault="005A35DD" w:rsidP="00C8263C">
      <w:r>
        <w:separator/>
      </w:r>
    </w:p>
  </w:footnote>
  <w:footnote w:type="continuationSeparator" w:id="0">
    <w:p w:rsidR="005A35DD" w:rsidRDefault="005A35D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DD" w:rsidRDefault="005A35DD">
    <w:pPr>
      <w:pStyle w:val="a5"/>
    </w:pPr>
    <w:r>
      <w:rPr>
        <w:rFonts w:hint="eastAsia"/>
      </w:rPr>
      <w:t>要綱別記様式第</w:t>
    </w:r>
    <w:r w:rsidR="00DF660C">
      <w:rPr>
        <w:rFonts w:hint="eastAsia"/>
      </w:rPr>
      <w:t>１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7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741F8"/>
    <w:rsid w:val="00085704"/>
    <w:rsid w:val="000C17AB"/>
    <w:rsid w:val="000D1CB7"/>
    <w:rsid w:val="000F6983"/>
    <w:rsid w:val="001139D9"/>
    <w:rsid w:val="001749D8"/>
    <w:rsid w:val="00197F0A"/>
    <w:rsid w:val="00221EBE"/>
    <w:rsid w:val="00232A91"/>
    <w:rsid w:val="00283240"/>
    <w:rsid w:val="002C18C2"/>
    <w:rsid w:val="003317E7"/>
    <w:rsid w:val="00360399"/>
    <w:rsid w:val="00362FD9"/>
    <w:rsid w:val="003975CB"/>
    <w:rsid w:val="003B6A52"/>
    <w:rsid w:val="00432D57"/>
    <w:rsid w:val="00437B64"/>
    <w:rsid w:val="00465030"/>
    <w:rsid w:val="00493228"/>
    <w:rsid w:val="004A2E94"/>
    <w:rsid w:val="004B2DCD"/>
    <w:rsid w:val="004F7948"/>
    <w:rsid w:val="00504B21"/>
    <w:rsid w:val="005056A1"/>
    <w:rsid w:val="00524F36"/>
    <w:rsid w:val="005A35DD"/>
    <w:rsid w:val="00630A4B"/>
    <w:rsid w:val="00681795"/>
    <w:rsid w:val="00683909"/>
    <w:rsid w:val="00692618"/>
    <w:rsid w:val="00695E25"/>
    <w:rsid w:val="006E2717"/>
    <w:rsid w:val="006F2E47"/>
    <w:rsid w:val="006F72C0"/>
    <w:rsid w:val="007214E9"/>
    <w:rsid w:val="00727304"/>
    <w:rsid w:val="00732D0A"/>
    <w:rsid w:val="00772F7B"/>
    <w:rsid w:val="007735F1"/>
    <w:rsid w:val="007954E5"/>
    <w:rsid w:val="007D185D"/>
    <w:rsid w:val="00876D52"/>
    <w:rsid w:val="008A1B50"/>
    <w:rsid w:val="008C1438"/>
    <w:rsid w:val="008C3964"/>
    <w:rsid w:val="009028EA"/>
    <w:rsid w:val="00974B73"/>
    <w:rsid w:val="009A6101"/>
    <w:rsid w:val="00A045BF"/>
    <w:rsid w:val="00A21964"/>
    <w:rsid w:val="00A21EEA"/>
    <w:rsid w:val="00A50070"/>
    <w:rsid w:val="00A6625A"/>
    <w:rsid w:val="00AF52E7"/>
    <w:rsid w:val="00B126AB"/>
    <w:rsid w:val="00B61748"/>
    <w:rsid w:val="00B727E6"/>
    <w:rsid w:val="00B8062C"/>
    <w:rsid w:val="00C23558"/>
    <w:rsid w:val="00C25BD4"/>
    <w:rsid w:val="00C44A43"/>
    <w:rsid w:val="00C72058"/>
    <w:rsid w:val="00C8263C"/>
    <w:rsid w:val="00C84737"/>
    <w:rsid w:val="00CE67B3"/>
    <w:rsid w:val="00D04FCA"/>
    <w:rsid w:val="00D408FF"/>
    <w:rsid w:val="00D57FA1"/>
    <w:rsid w:val="00DB34D6"/>
    <w:rsid w:val="00DF660C"/>
    <w:rsid w:val="00E112DE"/>
    <w:rsid w:val="00E600B0"/>
    <w:rsid w:val="00EB6BFD"/>
    <w:rsid w:val="00ED13CD"/>
    <w:rsid w:val="00EE58FE"/>
    <w:rsid w:val="00EF5635"/>
    <w:rsid w:val="00F329DF"/>
    <w:rsid w:val="00F464CC"/>
    <w:rsid w:val="00F53B0B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21A4-040B-4090-99F6-B89B1FD4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FAA1B7C7.dotm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2016-06-29T05:21:00Z</cp:lastPrinted>
  <dcterms:created xsi:type="dcterms:W3CDTF">2016-07-29T00:35:00Z</dcterms:created>
  <dcterms:modified xsi:type="dcterms:W3CDTF">2016-07-29T00:35:00Z</dcterms:modified>
</cp:coreProperties>
</file>