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5B" w:rsidRDefault="009F0510" w:rsidP="0046657B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AC0A1E" wp14:editId="750CE41B">
                <wp:simplePos x="0" y="0"/>
                <wp:positionH relativeFrom="column">
                  <wp:posOffset>82550</wp:posOffset>
                </wp:positionH>
                <wp:positionV relativeFrom="paragraph">
                  <wp:posOffset>176530</wp:posOffset>
                </wp:positionV>
                <wp:extent cx="3289300" cy="223520"/>
                <wp:effectExtent l="0" t="0" r="0" b="0"/>
                <wp:wrapNone/>
                <wp:docPr id="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23520"/>
                        </a:xfrm>
                        <a:prstGeom prst="rect">
                          <a:avLst/>
                        </a:prstGeom>
                        <a:solidFill>
                          <a:srgbClr val="018163"/>
                        </a:solidFill>
                        <a:ln w="9525">
                          <a:solidFill>
                            <a:srgbClr val="006A6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35" w:rsidRPr="00F42731" w:rsidRDefault="00CA3435" w:rsidP="00295B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</w:rPr>
                            </w:pPr>
                            <w:r w:rsidRPr="00AA3D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広島で学んで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良</w:t>
                            </w:r>
                            <w:r w:rsidRPr="00AA3D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かったと思える日本一の教育県の創造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6.5pt;margin-top:13.9pt;width:259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" fillcolor="#018163" strokecolor="#006a68">
                <v:textbox inset="5.85pt,.7pt,5.85pt,.7pt">
                  <w:txbxContent>
                    <w:p w:rsidR="00CA3435" w:rsidRPr="00F42731" w:rsidRDefault="00CA3435" w:rsidP="00295BF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</w:rPr>
                      </w:pPr>
                      <w:r w:rsidRPr="00AA3D9F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18"/>
                          <w:szCs w:val="18"/>
                        </w:rPr>
                        <w:t>広島で学んで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18"/>
                          <w:szCs w:val="18"/>
                        </w:rPr>
                        <w:t>良</w:t>
                      </w:r>
                      <w:r w:rsidRPr="00AA3D9F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18"/>
                          <w:szCs w:val="18"/>
                        </w:rPr>
                        <w:t>かったと思える日本一の教育県の創造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97DD64" wp14:editId="7F150949">
                <wp:simplePos x="0" y="0"/>
                <wp:positionH relativeFrom="column">
                  <wp:posOffset>-2540</wp:posOffset>
                </wp:positionH>
                <wp:positionV relativeFrom="paragraph">
                  <wp:posOffset>-157480</wp:posOffset>
                </wp:positionV>
                <wp:extent cx="3449320" cy="334010"/>
                <wp:effectExtent l="0" t="0" r="0" b="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3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35" w:rsidRPr="00AA3D9F" w:rsidRDefault="00CA3435" w:rsidP="00295BF0">
                            <w:pPr>
                              <w:jc w:val="center"/>
                              <w:rPr>
                                <w:rFonts w:ascii="平成角ゴシック" w:eastAsia="平成角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A3D9F">
                              <w:rPr>
                                <w:rFonts w:ascii="平成角ゴシック" w:eastAsia="平成角ゴシック" w:hint="eastAsia"/>
                                <w:b/>
                                <w:sz w:val="32"/>
                                <w:szCs w:val="32"/>
                              </w:rPr>
                              <w:t>広島県教育委員会</w:t>
                            </w:r>
                            <w:r>
                              <w:rPr>
                                <w:rFonts w:ascii="平成角ゴシック" w:eastAsia="平成角ゴシック" w:hint="eastAsia"/>
                                <w:b/>
                                <w:sz w:val="32"/>
                                <w:szCs w:val="32"/>
                              </w:rPr>
                              <w:t xml:space="preserve"> NEWS RELEASE 　</w:t>
                            </w:r>
                            <w:proofErr w:type="spellStart"/>
                            <w:r>
                              <w:rPr>
                                <w:rFonts w:ascii="平成角ゴシック" w:eastAsia="平成角ゴシック" w:hint="eastAsia"/>
                                <w:b/>
                                <w:sz w:val="32"/>
                                <w:szCs w:val="32"/>
                              </w:rPr>
                              <w:t>RELEASE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-.2pt;margin-top:-12.4pt;width:271.6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" stroked="f">
                <v:textbox inset="5.85pt,.7pt,5.85pt,.7pt">
                  <w:txbxContent>
                    <w:p w:rsidR="00CA3435" w:rsidRPr="00AA3D9F" w:rsidRDefault="00CA3435" w:rsidP="00295BF0">
                      <w:pPr>
                        <w:jc w:val="center"/>
                        <w:rPr>
                          <w:rFonts w:ascii="平成角ゴシック" w:eastAsia="平成角ゴシック"/>
                          <w:b/>
                          <w:sz w:val="32"/>
                          <w:szCs w:val="32"/>
                        </w:rPr>
                      </w:pPr>
                      <w:r w:rsidRPr="00AA3D9F">
                        <w:rPr>
                          <w:rFonts w:ascii="平成角ゴシック" w:eastAsia="平成角ゴシック" w:hint="eastAsia"/>
                          <w:b/>
                          <w:sz w:val="32"/>
                          <w:szCs w:val="32"/>
                        </w:rPr>
                        <w:t>広島県教育委員会</w:t>
                      </w:r>
                      <w:r>
                        <w:rPr>
                          <w:rFonts w:ascii="平成角ゴシック" w:eastAsia="平成角ゴシック" w:hint="eastAsia"/>
                          <w:b/>
                          <w:sz w:val="32"/>
                          <w:szCs w:val="32"/>
                        </w:rPr>
                        <w:t xml:space="preserve"> NEWS RELEASE 　</w:t>
                      </w:r>
                      <w:proofErr w:type="spellStart"/>
                      <w:r>
                        <w:rPr>
                          <w:rFonts w:ascii="平成角ゴシック" w:eastAsia="平成角ゴシック" w:hint="eastAsia"/>
                          <w:b/>
                          <w:sz w:val="32"/>
                          <w:szCs w:val="32"/>
                        </w:rPr>
                        <w:t>RELEASE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95BF0" w:rsidRDefault="009F0510" w:rsidP="00295B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122C0E" wp14:editId="0530FC91">
                <wp:simplePos x="0" y="0"/>
                <wp:positionH relativeFrom="column">
                  <wp:posOffset>3934460</wp:posOffset>
                </wp:positionH>
                <wp:positionV relativeFrom="paragraph">
                  <wp:posOffset>0</wp:posOffset>
                </wp:positionV>
                <wp:extent cx="2083435" cy="224155"/>
                <wp:effectExtent l="0" t="0" r="0" b="0"/>
                <wp:wrapNone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35" w:rsidRDefault="00CA3435" w:rsidP="00EE3A61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平</w:t>
                            </w:r>
                            <w:r w:rsidR="00EE3A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成2</w:t>
                            </w:r>
                            <w:r w:rsidR="00A80B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C056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年６</w:t>
                            </w:r>
                            <w:r w:rsidR="009E45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1674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Pr="004778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8" type="#_x0000_t202" style="position:absolute;left:0;text-align:left;margin-left:309.8pt;margin-top:0;width:164.0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PYuQ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" filled="f" stroked="f">
                <v:textbox inset="5.85pt,.7pt,5.85pt,.7pt">
                  <w:txbxContent>
                    <w:p w:rsidR="00CA3435" w:rsidRDefault="00CA3435" w:rsidP="00EE3A61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平</w:t>
                      </w:r>
                      <w:r w:rsidR="00EE3A6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成2</w:t>
                      </w:r>
                      <w:r w:rsidR="00A80BB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6</w:t>
                      </w:r>
                      <w:r w:rsidR="00C056F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年６</w:t>
                      </w:r>
                      <w:r w:rsidR="009E45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16741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12</w:t>
                      </w:r>
                      <w:r w:rsidRPr="004778E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BB2B83" w:rsidRDefault="00BB2B83" w:rsidP="00BB2B83">
      <w:pPr>
        <w:autoSpaceDE w:val="0"/>
        <w:autoSpaceDN w:val="0"/>
        <w:adjustRightInd w:val="0"/>
        <w:spacing w:line="300" w:lineRule="exact"/>
        <w:rPr>
          <w:rFonts w:ascii="ＭＳ ゴシック" w:eastAsia="ＭＳ ゴシック" w:hAnsi="ＭＳ ゴシック" w:cs="ＭＳゴシック"/>
          <w:b/>
          <w:color w:val="0000FF"/>
          <w:kern w:val="0"/>
          <w:sz w:val="28"/>
          <w:szCs w:val="28"/>
        </w:rPr>
      </w:pPr>
      <w:r w:rsidRPr="00694EF4">
        <w:rPr>
          <w:rFonts w:ascii="ＭＳ ゴシック" w:eastAsia="ＭＳ ゴシック" w:hAnsi="ＭＳ ゴシック" w:cs="MS-Mincho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4CCC842" wp14:editId="2F2B557C">
                <wp:simplePos x="0" y="0"/>
                <wp:positionH relativeFrom="column">
                  <wp:posOffset>-195755</wp:posOffset>
                </wp:positionH>
                <wp:positionV relativeFrom="paragraph">
                  <wp:posOffset>160696</wp:posOffset>
                </wp:positionV>
                <wp:extent cx="6291580" cy="3145790"/>
                <wp:effectExtent l="19050" t="19050" r="13970" b="16510"/>
                <wp:wrapNone/>
                <wp:docPr id="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1580" cy="3145790"/>
                        </a:xfrm>
                        <a:prstGeom prst="roundRect">
                          <a:avLst>
                            <a:gd name="adj" fmla="val 5463"/>
                          </a:avLst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ABF" w:rsidRPr="009C7B9A" w:rsidRDefault="005E1ABF" w:rsidP="009C7B9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3" o:spid="_x0000_s1029" style="position:absolute;left:0;text-align:left;margin-left:-15.4pt;margin-top:12.65pt;width:495.4pt;height:247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" filled="f" strokecolor="#00b050" strokeweight="2.25pt">
                <v:textbox inset="5.85pt,.7pt,5.85pt,.7pt">
                  <w:txbxContent>
                    <w:p w:rsidR="005E1ABF" w:rsidRPr="009C7B9A" w:rsidRDefault="005E1ABF" w:rsidP="009C7B9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2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14BF" w:rsidRPr="00F60147" w:rsidRDefault="00E65DA2" w:rsidP="00BB2B83">
      <w:pPr>
        <w:autoSpaceDE w:val="0"/>
        <w:autoSpaceDN w:val="0"/>
        <w:adjustRightInd w:val="0"/>
        <w:spacing w:line="500" w:lineRule="exact"/>
        <w:rPr>
          <w:rFonts w:ascii="HG丸ｺﾞｼｯｸM-PRO" w:eastAsia="HG丸ｺﾞｼｯｸM-PRO" w:hAnsi="ＭＳ ゴシック" w:cs="MS-Mincho"/>
          <w:b/>
          <w:color w:val="0000FF"/>
          <w:kern w:val="0"/>
          <w:sz w:val="28"/>
          <w:szCs w:val="28"/>
        </w:rPr>
      </w:pPr>
      <w:r w:rsidRPr="00F60147">
        <w:rPr>
          <w:rFonts w:ascii="ＭＳ ゴシック" w:eastAsia="ＭＳ ゴシック" w:hAnsi="ＭＳ ゴシック" w:cs="ＭＳゴシック" w:hint="eastAsia"/>
          <w:b/>
          <w:color w:val="0000FF"/>
          <w:kern w:val="0"/>
          <w:sz w:val="28"/>
          <w:szCs w:val="28"/>
        </w:rPr>
        <w:t>応募総数</w:t>
      </w:r>
      <w:r w:rsidRPr="00F60147">
        <w:rPr>
          <w:rFonts w:ascii="ＭＳ ゴシック" w:eastAsia="ＭＳ ゴシック" w:hAnsi="ＭＳ ゴシック" w:cs="ＭＳゴシック" w:hint="eastAsia"/>
          <w:b/>
          <w:color w:val="FF0000"/>
          <w:kern w:val="0"/>
          <w:sz w:val="28"/>
          <w:szCs w:val="28"/>
        </w:rPr>
        <w:t>1,324</w:t>
      </w:r>
      <w:r w:rsidR="00BB2B83">
        <w:rPr>
          <w:rFonts w:ascii="ＭＳ ゴシック" w:eastAsia="ＭＳ ゴシック" w:hAnsi="ＭＳ ゴシック" w:cs="ＭＳゴシック" w:hint="eastAsia"/>
          <w:b/>
          <w:color w:val="0000FF"/>
          <w:kern w:val="0"/>
          <w:sz w:val="28"/>
          <w:szCs w:val="28"/>
        </w:rPr>
        <w:t>作品の</w:t>
      </w:r>
      <w:r w:rsidRPr="00F60147">
        <w:rPr>
          <w:rFonts w:ascii="ＭＳ ゴシック" w:eastAsia="ＭＳ ゴシック" w:hAnsi="ＭＳ ゴシック" w:cs="ＭＳゴシック" w:hint="eastAsia"/>
          <w:b/>
          <w:color w:val="0000FF"/>
          <w:kern w:val="0"/>
          <w:sz w:val="28"/>
          <w:szCs w:val="28"/>
        </w:rPr>
        <w:t>中から，</w:t>
      </w:r>
      <w:r w:rsidR="004D14BF" w:rsidRPr="00F60147">
        <w:rPr>
          <w:rFonts w:ascii="HG丸ｺﾞｼｯｸM-PRO" w:eastAsia="HG丸ｺﾞｼｯｸM-PRO" w:hAnsi="ＭＳ ゴシック" w:cs="MS-Mincho" w:hint="eastAsia"/>
          <w:b/>
          <w:color w:val="0000FF"/>
          <w:kern w:val="0"/>
          <w:sz w:val="28"/>
          <w:szCs w:val="28"/>
        </w:rPr>
        <w:t>今年度の「ひろしま給食」統一メニューが</w:t>
      </w:r>
    </w:p>
    <w:p w:rsidR="004D14BF" w:rsidRDefault="004D14BF" w:rsidP="00BB2B83">
      <w:pPr>
        <w:autoSpaceDE w:val="0"/>
        <w:autoSpaceDN w:val="0"/>
        <w:adjustRightInd w:val="0"/>
        <w:spacing w:line="500" w:lineRule="exact"/>
        <w:ind w:leftChars="50" w:left="118" w:right="-165" w:firstLineChars="100" w:firstLine="358"/>
        <w:rPr>
          <w:rFonts w:ascii="HG丸ｺﾞｼｯｸM-PRO" w:eastAsia="HG丸ｺﾞｼｯｸM-PRO" w:hAnsi="ＭＳ ゴシック" w:cs="MS-Mincho"/>
          <w:b/>
          <w:color w:val="0000FF"/>
          <w:kern w:val="0"/>
          <w:sz w:val="28"/>
          <w:szCs w:val="28"/>
        </w:rPr>
      </w:pPr>
      <w:r w:rsidRPr="00CC3C62">
        <w:rPr>
          <w:rFonts w:ascii="HG丸ｺﾞｼｯｸM-PRO" w:eastAsia="HG丸ｺﾞｼｯｸM-PRO" w:hAnsi="HG丸ｺﾞｼｯｸM-PRO" w:cs="ＭＳゴシック" w:hint="eastAsia"/>
          <w:b/>
          <w:color w:val="FF0000"/>
          <w:kern w:val="0"/>
          <w:sz w:val="36"/>
          <w:szCs w:val="32"/>
        </w:rPr>
        <w:t>“</w:t>
      </w:r>
      <w:r w:rsidR="00177645" w:rsidRPr="00CC3C62">
        <w:rPr>
          <w:rFonts w:ascii="HG丸ｺﾞｼｯｸM-PRO" w:eastAsia="HG丸ｺﾞｼｯｸM-PRO" w:hAnsi="HG丸ｺﾞｼｯｸM-PRO" w:cs="ＭＳゴシック" w:hint="eastAsia"/>
          <w:b/>
          <w:color w:val="FF0000"/>
          <w:kern w:val="0"/>
          <w:sz w:val="36"/>
          <w:szCs w:val="32"/>
        </w:rPr>
        <w:t xml:space="preserve"> </w:t>
      </w:r>
      <w:r w:rsidR="007F211D">
        <w:rPr>
          <w:rFonts w:ascii="HG丸ｺﾞｼｯｸM-PRO" w:eastAsia="HG丸ｺﾞｼｯｸM-PRO" w:hAnsi="HG丸ｺﾞｼｯｸM-PRO" w:cs="ＭＳゴシック" w:hint="eastAsia"/>
          <w:b/>
          <w:color w:val="FF0000"/>
          <w:kern w:val="0"/>
          <w:sz w:val="36"/>
          <w:szCs w:val="32"/>
        </w:rPr>
        <w:t>ひろしま</w:t>
      </w:r>
      <w:r w:rsidR="00177645" w:rsidRPr="00CC3C62">
        <w:rPr>
          <w:rFonts w:ascii="HG丸ｺﾞｼｯｸM-PRO" w:eastAsia="HG丸ｺﾞｼｯｸM-PRO" w:hAnsi="HG丸ｺﾞｼｯｸM-PRO" w:cs="ＭＳゴシック" w:hint="eastAsia"/>
          <w:b/>
          <w:color w:val="FF0000"/>
          <w:kern w:val="0"/>
          <w:sz w:val="36"/>
          <w:szCs w:val="32"/>
        </w:rPr>
        <w:t>ドレみそ</w:t>
      </w:r>
      <w:r w:rsidR="003F7DB1">
        <w:rPr>
          <w:rFonts w:ascii="HG丸ｺﾞｼｯｸM-PRO" w:eastAsia="HG丸ｺﾞｼｯｸM-PRO" w:hAnsi="HG丸ｺﾞｼｯｸM-PRO" w:cs="ＭＳゴシック" w:hint="eastAsia"/>
          <w:b/>
          <w:color w:val="FF0000"/>
          <w:kern w:val="0"/>
          <w:sz w:val="36"/>
          <w:szCs w:val="32"/>
        </w:rPr>
        <w:t>♪</w:t>
      </w:r>
      <w:r w:rsidR="007F211D">
        <w:rPr>
          <w:rFonts w:ascii="HG丸ｺﾞｼｯｸM-PRO" w:eastAsia="HG丸ｺﾞｼｯｸM-PRO" w:hAnsi="HG丸ｺﾞｼｯｸM-PRO" w:cs="ＭＳゴシック" w:hint="eastAsia"/>
          <w:b/>
          <w:color w:val="FF0000"/>
          <w:kern w:val="0"/>
          <w:sz w:val="36"/>
          <w:szCs w:val="32"/>
        </w:rPr>
        <w:t>レモン</w:t>
      </w:r>
      <w:r w:rsidR="00177645" w:rsidRPr="00CC3C62">
        <w:rPr>
          <w:rFonts w:ascii="HG丸ｺﾞｼｯｸM-PRO" w:eastAsia="HG丸ｺﾞｼｯｸM-PRO" w:hAnsi="HG丸ｺﾞｼｯｸM-PRO" w:cs="ＭＳゴシック" w:hint="eastAsia"/>
          <w:b/>
          <w:color w:val="FF0000"/>
          <w:kern w:val="0"/>
          <w:sz w:val="36"/>
          <w:szCs w:val="32"/>
        </w:rPr>
        <w:t xml:space="preserve"> </w:t>
      </w:r>
      <w:r w:rsidRPr="00CC3C62">
        <w:rPr>
          <w:rFonts w:ascii="HG丸ｺﾞｼｯｸM-PRO" w:eastAsia="HG丸ｺﾞｼｯｸM-PRO" w:hAnsi="HG丸ｺﾞｼｯｸM-PRO" w:cs="ＭＳゴシック" w:hint="eastAsia"/>
          <w:b/>
          <w:color w:val="FF0000"/>
          <w:kern w:val="0"/>
          <w:sz w:val="36"/>
          <w:szCs w:val="32"/>
        </w:rPr>
        <w:t>”</w:t>
      </w:r>
      <w:r w:rsidRPr="00F60147">
        <w:rPr>
          <w:rFonts w:ascii="HG丸ｺﾞｼｯｸM-PRO" w:eastAsia="HG丸ｺﾞｼｯｸM-PRO" w:hAnsi="ＭＳ ゴシック" w:cs="MS-Mincho" w:hint="eastAsia"/>
          <w:b/>
          <w:color w:val="0000FF"/>
          <w:kern w:val="0"/>
          <w:sz w:val="28"/>
          <w:szCs w:val="28"/>
        </w:rPr>
        <w:t>に決定しました。</w:t>
      </w:r>
    </w:p>
    <w:p w:rsidR="004D14BF" w:rsidRPr="00C66C71" w:rsidRDefault="004D14BF" w:rsidP="00BB2B83">
      <w:pPr>
        <w:autoSpaceDE w:val="0"/>
        <w:autoSpaceDN w:val="0"/>
        <w:adjustRightInd w:val="0"/>
        <w:snapToGrid w:val="0"/>
        <w:spacing w:line="500" w:lineRule="exact"/>
        <w:jc w:val="left"/>
        <w:rPr>
          <w:rFonts w:ascii="HG丸ｺﾞｼｯｸM-PRO" w:eastAsia="HG丸ｺﾞｼｯｸM-PRO" w:hAnsi="ＭＳ 明朝" w:cs="MS-Mincho"/>
          <w:color w:val="0000FF"/>
          <w:kern w:val="0"/>
          <w:szCs w:val="24"/>
        </w:rPr>
      </w:pPr>
      <w:r w:rsidRPr="00C66C71">
        <w:rPr>
          <w:rFonts w:ascii="HG丸ｺﾞｼｯｸM-PRO" w:eastAsia="HG丸ｺﾞｼｯｸM-PRO" w:hAnsi="ＭＳ 明朝" w:cs="MS-Mincho" w:hint="eastAsia"/>
          <w:kern w:val="0"/>
          <w:szCs w:val="24"/>
        </w:rPr>
        <w:t>次のとおり，</w:t>
      </w:r>
      <w:r w:rsidR="00E87617" w:rsidRPr="00C66C71">
        <w:rPr>
          <w:rFonts w:ascii="HG丸ｺﾞｼｯｸM-PRO" w:eastAsia="HG丸ｺﾞｼｯｸM-PRO" w:hAnsi="ＭＳ 明朝" w:cs="MS-Mincho" w:hint="eastAsia"/>
          <w:kern w:val="0"/>
          <w:szCs w:val="24"/>
        </w:rPr>
        <w:t>最優秀</w:t>
      </w:r>
      <w:r w:rsidR="002D57EB">
        <w:rPr>
          <w:rFonts w:ascii="HG丸ｺﾞｼｯｸM-PRO" w:eastAsia="HG丸ｺﾞｼｯｸM-PRO" w:hAnsi="ＭＳ 明朝" w:cs="MS-Mincho" w:hint="eastAsia"/>
          <w:kern w:val="0"/>
          <w:szCs w:val="24"/>
        </w:rPr>
        <w:t>レシピ受賞</w:t>
      </w:r>
      <w:r w:rsidR="003F7DB1" w:rsidRPr="00C66C71">
        <w:rPr>
          <w:rFonts w:ascii="HG丸ｺﾞｼｯｸM-PRO" w:eastAsia="HG丸ｺﾞｼｯｸM-PRO" w:hAnsi="ＭＳ 明朝" w:cs="MS-Mincho" w:hint="eastAsia"/>
          <w:kern w:val="0"/>
          <w:szCs w:val="24"/>
        </w:rPr>
        <w:t>者</w:t>
      </w:r>
      <w:r w:rsidR="00E87617" w:rsidRPr="00C66C71">
        <w:rPr>
          <w:rFonts w:ascii="HG丸ｺﾞｼｯｸM-PRO" w:eastAsia="HG丸ｺﾞｼｯｸM-PRO" w:hAnsi="ＭＳ 明朝" w:cs="MS-Mincho" w:hint="eastAsia"/>
          <w:kern w:val="0"/>
          <w:szCs w:val="24"/>
        </w:rPr>
        <w:t>等</w:t>
      </w:r>
      <w:r w:rsidR="003F7DB1" w:rsidRPr="00C66C71">
        <w:rPr>
          <w:rFonts w:ascii="HG丸ｺﾞｼｯｸM-PRO" w:eastAsia="HG丸ｺﾞｼｯｸM-PRO" w:hAnsi="ＭＳ 明朝" w:cs="MS-Mincho" w:hint="eastAsia"/>
          <w:kern w:val="0"/>
          <w:szCs w:val="24"/>
        </w:rPr>
        <w:t>による</w:t>
      </w:r>
      <w:r w:rsidR="00E87617" w:rsidRPr="00C66C71">
        <w:rPr>
          <w:rFonts w:ascii="HG丸ｺﾞｼｯｸM-PRO" w:eastAsia="HG丸ｺﾞｼｯｸM-PRO" w:hAnsi="ＭＳ 明朝" w:cs="MS-Mincho" w:hint="eastAsia"/>
          <w:color w:val="FF0000"/>
          <w:kern w:val="0"/>
          <w:szCs w:val="24"/>
        </w:rPr>
        <w:t>レシピ紹介</w:t>
      </w:r>
      <w:r w:rsidRPr="00C66C71">
        <w:rPr>
          <w:rFonts w:ascii="HG丸ｺﾞｼｯｸM-PRO" w:eastAsia="HG丸ｺﾞｼｯｸM-PRO" w:hAnsi="ＭＳ 明朝" w:cs="MS-Mincho" w:hint="eastAsia"/>
          <w:color w:val="FF0000"/>
          <w:kern w:val="0"/>
          <w:szCs w:val="24"/>
        </w:rPr>
        <w:t>（教育長表敬訪問）</w:t>
      </w:r>
      <w:r w:rsidRPr="00C66C71">
        <w:rPr>
          <w:rFonts w:ascii="HG丸ｺﾞｼｯｸM-PRO" w:eastAsia="HG丸ｺﾞｼｯｸM-PRO" w:hAnsi="ＭＳ 明朝" w:cs="MS-Mincho" w:hint="eastAsia"/>
          <w:kern w:val="0"/>
          <w:szCs w:val="24"/>
        </w:rPr>
        <w:t>を開催します。</w:t>
      </w:r>
    </w:p>
    <w:p w:rsidR="004D14BF" w:rsidRDefault="004D14BF" w:rsidP="00F266E0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 明朝"/>
          <w:sz w:val="22"/>
          <w:szCs w:val="24"/>
        </w:rPr>
      </w:pPr>
      <w:r w:rsidRPr="000C51FC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>１　日</w:t>
      </w:r>
      <w:r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 xml:space="preserve">　</w:t>
      </w:r>
      <w:r w:rsidRPr="000C51FC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>時　平成26年６月</w:t>
      </w:r>
      <w:r w:rsidR="00007B6E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>16日（月</w:t>
      </w:r>
      <w:r w:rsidRPr="000C51FC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>）</w:t>
      </w:r>
      <w:r w:rsidR="00007B6E">
        <w:rPr>
          <w:rFonts w:ascii="ＭＳ ゴシック" w:eastAsia="ＭＳ ゴシック" w:hAnsi="ＭＳ ゴシック" w:cs="ＭＳ 明朝" w:hint="eastAsia"/>
          <w:sz w:val="22"/>
          <w:szCs w:val="24"/>
        </w:rPr>
        <w:t>16</w:t>
      </w:r>
      <w:r w:rsidRPr="000C51FC">
        <w:rPr>
          <w:rFonts w:ascii="ＭＳ ゴシック" w:eastAsia="ＭＳ ゴシック" w:hAnsi="ＭＳ ゴシック" w:cs="ＭＳ 明朝" w:hint="eastAsia"/>
          <w:sz w:val="22"/>
          <w:szCs w:val="24"/>
        </w:rPr>
        <w:t>：</w:t>
      </w:r>
      <w:r>
        <w:rPr>
          <w:rFonts w:ascii="ＭＳ ゴシック" w:eastAsia="ＭＳ ゴシック" w:hAnsi="ＭＳ ゴシック" w:cs="ＭＳ 明朝" w:hint="eastAsia"/>
          <w:sz w:val="22"/>
          <w:szCs w:val="24"/>
        </w:rPr>
        <w:t>00</w:t>
      </w:r>
      <w:r w:rsidRPr="000C51FC">
        <w:rPr>
          <w:rFonts w:ascii="ＭＳ ゴシック" w:eastAsia="ＭＳ ゴシック" w:hAnsi="ＭＳ ゴシック" w:cs="ＭＳ 明朝" w:hint="eastAsia"/>
          <w:sz w:val="22"/>
          <w:szCs w:val="24"/>
        </w:rPr>
        <w:t>～</w:t>
      </w:r>
      <w:r w:rsidR="00007B6E">
        <w:rPr>
          <w:rFonts w:ascii="ＭＳ ゴシック" w:eastAsia="ＭＳ ゴシック" w:hAnsi="ＭＳ ゴシック" w:cs="ＭＳ 明朝" w:hint="eastAsia"/>
          <w:sz w:val="22"/>
          <w:szCs w:val="24"/>
        </w:rPr>
        <w:t>16</w:t>
      </w:r>
      <w:r w:rsidRPr="000C51FC">
        <w:rPr>
          <w:rFonts w:ascii="ＭＳ ゴシック" w:eastAsia="ＭＳ ゴシック" w:hAnsi="ＭＳ ゴシック" w:cs="ＭＳ 明朝" w:hint="eastAsia"/>
          <w:sz w:val="22"/>
          <w:szCs w:val="24"/>
        </w:rPr>
        <w:t>：</w:t>
      </w:r>
      <w:r w:rsidR="00007B6E">
        <w:rPr>
          <w:rFonts w:ascii="ＭＳ ゴシック" w:eastAsia="ＭＳ ゴシック" w:hAnsi="ＭＳ ゴシック" w:cs="ＭＳ 明朝" w:hint="eastAsia"/>
          <w:sz w:val="22"/>
          <w:szCs w:val="24"/>
        </w:rPr>
        <w:t>30</w:t>
      </w:r>
    </w:p>
    <w:p w:rsidR="004D14BF" w:rsidRDefault="004D14BF" w:rsidP="00F266E0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MS-Mincho"/>
          <w:kern w:val="0"/>
          <w:sz w:val="22"/>
          <w:szCs w:val="24"/>
        </w:rPr>
      </w:pPr>
      <w:r w:rsidRPr="000C51FC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>２　場</w:t>
      </w:r>
      <w:r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 xml:space="preserve">　</w:t>
      </w:r>
      <w:r w:rsidRPr="000C51FC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 xml:space="preserve">所　</w:t>
      </w:r>
      <w:r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>広島県庁東館４階　教育長室</w:t>
      </w:r>
    </w:p>
    <w:p w:rsidR="002D57EB" w:rsidRDefault="004D14BF" w:rsidP="002D57EB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MS-Mincho"/>
          <w:kern w:val="0"/>
          <w:sz w:val="22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 xml:space="preserve">３　</w:t>
      </w:r>
      <w:r w:rsidR="002D57EB">
        <w:rPr>
          <w:rFonts w:ascii="ＭＳ ゴシック" w:eastAsia="ＭＳ ゴシック" w:hAnsi="ＭＳ ゴシック" w:cs="MS-Mincho" w:hint="eastAsia"/>
          <w:kern w:val="0"/>
          <w:sz w:val="22"/>
          <w:szCs w:val="24"/>
        </w:rPr>
        <w:t>内　容　受賞者によるレシピ紹介と最優秀レシピ賞の料理披露</w:t>
      </w:r>
    </w:p>
    <w:p w:rsidR="004D14BF" w:rsidRPr="002D57EB" w:rsidRDefault="002D57EB" w:rsidP="002D57EB">
      <w:pPr>
        <w:autoSpaceDE w:val="0"/>
        <w:autoSpaceDN w:val="0"/>
        <w:adjustRightInd w:val="0"/>
        <w:spacing w:line="300" w:lineRule="exact"/>
        <w:ind w:left="1237" w:hangingChars="600" w:hanging="1237"/>
        <w:jc w:val="left"/>
        <w:rPr>
          <w:rFonts w:ascii="ＭＳ ゴシック" w:eastAsia="ＭＳ ゴシック" w:hAnsi="ＭＳ ゴシック"/>
          <w:sz w:val="21"/>
          <w:szCs w:val="22"/>
        </w:rPr>
      </w:pPr>
      <w:r>
        <w:rPr>
          <w:rFonts w:ascii="ＭＳ ゴシック" w:eastAsia="ＭＳ ゴシック" w:hAnsi="ＭＳ ゴシック" w:hint="eastAsia"/>
          <w:sz w:val="21"/>
          <w:szCs w:val="22"/>
        </w:rPr>
        <w:t xml:space="preserve">　　　　　</w:t>
      </w:r>
      <w:r w:rsidRPr="002D57EB">
        <w:rPr>
          <w:rFonts w:ascii="ＭＳ ゴシック" w:eastAsia="ＭＳ ゴシック" w:hAnsi="ＭＳ ゴシック" w:hint="eastAsia"/>
          <w:sz w:val="21"/>
          <w:szCs w:val="22"/>
        </w:rPr>
        <w:t xml:space="preserve">　※入賞した５つのレシピは，「ひろしま給食」メニューとなります。また，表彰式は１０月の「ひろしま食育ウィーク」に行います。</w:t>
      </w:r>
    </w:p>
    <w:tbl>
      <w:tblPr>
        <w:tblStyle w:val="ac"/>
        <w:tblpPr w:leftFromText="142" w:rightFromText="142" w:vertAnchor="text" w:horzAnchor="margin" w:tblpY="78"/>
        <w:tblW w:w="9464" w:type="dxa"/>
        <w:tblLook w:val="04A0" w:firstRow="1" w:lastRow="0" w:firstColumn="1" w:lastColumn="0" w:noHBand="0" w:noVBand="1"/>
      </w:tblPr>
      <w:tblGrid>
        <w:gridCol w:w="2235"/>
        <w:gridCol w:w="3402"/>
        <w:gridCol w:w="3827"/>
      </w:tblGrid>
      <w:tr w:rsidR="002D57EB" w:rsidTr="00A674F8"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57EB" w:rsidRPr="00E87617" w:rsidRDefault="002D57EB" w:rsidP="002D57EB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E87617"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最優秀レシピ賞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57EB" w:rsidRPr="00E87617" w:rsidRDefault="002D57EB" w:rsidP="002D57E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E87617"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山本　杏</w:t>
            </w:r>
            <w:r w:rsidR="00786292"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菜</w:t>
            </w:r>
            <w:r w:rsidRPr="002D57EB">
              <w:rPr>
                <w:rFonts w:ascii="ＭＳ ゴシック" w:eastAsia="ＭＳ ゴシック" w:hAnsi="ＭＳ ゴシック" w:cs="MS-Mincho" w:hint="eastAsia"/>
                <w:kern w:val="0"/>
                <w:sz w:val="16"/>
                <w:szCs w:val="21"/>
              </w:rPr>
              <w:t>（やまもと　あんな）</w:t>
            </w:r>
            <w:r w:rsidRPr="00E87617"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さん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57EB" w:rsidRPr="00E87617" w:rsidRDefault="002D57EB" w:rsidP="002D57E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小学生（</w:t>
            </w:r>
            <w:r w:rsidRPr="00E87617"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府中市立旭小学校４</w:t>
            </w:r>
            <w:r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年生）</w:t>
            </w:r>
          </w:p>
        </w:tc>
      </w:tr>
      <w:tr w:rsidR="002D57EB" w:rsidTr="00A674F8"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57EB" w:rsidRPr="00E87617" w:rsidRDefault="002D57EB" w:rsidP="002D57E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87617">
              <w:rPr>
                <w:rFonts w:asciiTheme="majorEastAsia" w:eastAsiaTheme="majorEastAsia" w:hAnsiTheme="majorEastAsia" w:hint="eastAsia"/>
                <w:sz w:val="21"/>
                <w:szCs w:val="21"/>
              </w:rPr>
              <w:t>広島県教育委員会賞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57EB" w:rsidRPr="00E87617" w:rsidRDefault="002D57EB" w:rsidP="002D57E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E87617"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岡崎　章子</w:t>
            </w:r>
            <w:r w:rsidRPr="002D57EB">
              <w:rPr>
                <w:rFonts w:ascii="ＭＳ ゴシック" w:eastAsia="ＭＳ ゴシック" w:hAnsi="ＭＳ ゴシック" w:cs="MS-Mincho" w:hint="eastAsia"/>
                <w:kern w:val="0"/>
                <w:sz w:val="16"/>
                <w:szCs w:val="21"/>
              </w:rPr>
              <w:t>（</w:t>
            </w:r>
            <w:r>
              <w:rPr>
                <w:rFonts w:ascii="ＭＳ ゴシック" w:eastAsia="ＭＳ ゴシック" w:hAnsi="ＭＳ ゴシック" w:cs="MS-Mincho" w:hint="eastAsia"/>
                <w:kern w:val="0"/>
                <w:sz w:val="16"/>
                <w:szCs w:val="21"/>
              </w:rPr>
              <w:t xml:space="preserve">おかざき　</w:t>
            </w:r>
            <w:r w:rsidR="00114B6B">
              <w:rPr>
                <w:rFonts w:ascii="ＭＳ ゴシック" w:eastAsia="ＭＳ ゴシック" w:hAnsi="ＭＳ ゴシック" w:cs="MS-Mincho" w:hint="eastAsia"/>
                <w:kern w:val="0"/>
                <w:sz w:val="16"/>
                <w:szCs w:val="21"/>
              </w:rPr>
              <w:t>しょうこ</w:t>
            </w:r>
            <w:r w:rsidRPr="002D57EB">
              <w:rPr>
                <w:rFonts w:ascii="ＭＳ ゴシック" w:eastAsia="ＭＳ ゴシック" w:hAnsi="ＭＳ ゴシック" w:cs="MS-Mincho" w:hint="eastAsia"/>
                <w:kern w:val="0"/>
                <w:sz w:val="16"/>
                <w:szCs w:val="21"/>
              </w:rPr>
              <w:t>）</w:t>
            </w:r>
            <w:r w:rsidRPr="00E87617"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さん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57EB" w:rsidRPr="00E87617" w:rsidRDefault="002D57EB" w:rsidP="002D57E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栄養教諭（</w:t>
            </w:r>
            <w:r w:rsidRPr="00E87617"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東広島市立豊栄小学校</w:t>
            </w:r>
            <w:r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）</w:t>
            </w:r>
          </w:p>
        </w:tc>
      </w:tr>
      <w:tr w:rsidR="002D57EB" w:rsidTr="00A674F8"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57EB" w:rsidRPr="00E87617" w:rsidRDefault="002D57EB" w:rsidP="002D57EB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E87617"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優秀レシピ賞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57EB" w:rsidRPr="00E87617" w:rsidRDefault="002D57EB" w:rsidP="002D57E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E876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石田　佳奈子</w:t>
            </w:r>
            <w:r w:rsidRPr="002D57EB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いしだ　かなこ</w:t>
            </w:r>
            <w:r w:rsidRPr="002D57EB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）</w:t>
            </w:r>
            <w:r w:rsidRPr="00E876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さん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57EB" w:rsidRPr="00E87617" w:rsidRDefault="002D57EB" w:rsidP="002D57E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高校生（</w:t>
            </w:r>
            <w:r w:rsidRPr="00E876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広島観音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高等学校３年生）</w:t>
            </w:r>
          </w:p>
        </w:tc>
      </w:tr>
      <w:tr w:rsidR="002D57EB" w:rsidTr="00A674F8">
        <w:tc>
          <w:tcPr>
            <w:tcW w:w="223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57EB" w:rsidRPr="00E87617" w:rsidRDefault="002D57EB" w:rsidP="002D57E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57EB" w:rsidRPr="00E87617" w:rsidRDefault="002D57EB" w:rsidP="002D57E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E876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濵田　将太</w:t>
            </w:r>
            <w:r w:rsidRPr="002D57EB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（はまだ　しょうた）</w:t>
            </w:r>
            <w:r w:rsidRPr="00E876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さん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57EB" w:rsidRPr="00E87617" w:rsidRDefault="002D57EB" w:rsidP="002D57E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高校生（</w:t>
            </w:r>
            <w:r w:rsidRPr="00E876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広島観音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高等学校</w:t>
            </w:r>
            <w:r w:rsidRPr="00E876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年生）</w:t>
            </w:r>
          </w:p>
        </w:tc>
      </w:tr>
      <w:tr w:rsidR="002D57EB" w:rsidTr="00A674F8"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57EB" w:rsidRPr="00E87617" w:rsidRDefault="002D57EB" w:rsidP="002D57E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57EB" w:rsidRPr="00E87617" w:rsidRDefault="002D57EB" w:rsidP="002D57E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 w:rsidRPr="00E876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倉敷　純子</w:t>
            </w:r>
            <w:r w:rsidRPr="002D57EB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（くらしき　じゅんこ）</w:t>
            </w:r>
            <w:r w:rsidRPr="00E876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さん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57EB" w:rsidRPr="00E87617" w:rsidRDefault="002D57EB" w:rsidP="002D57E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フードコーディネーター（</w:t>
            </w:r>
            <w:r w:rsidRPr="00E87617"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静岡県在住</w:t>
            </w:r>
            <w:r>
              <w:rPr>
                <w:rFonts w:ascii="ＭＳ ゴシック" w:eastAsia="ＭＳ ゴシック" w:hAnsi="ＭＳ ゴシック" w:cs="MS-Mincho" w:hint="eastAsia"/>
                <w:kern w:val="0"/>
                <w:sz w:val="21"/>
                <w:szCs w:val="21"/>
              </w:rPr>
              <w:t>）</w:t>
            </w:r>
          </w:p>
        </w:tc>
      </w:tr>
    </w:tbl>
    <w:p w:rsidR="0012033C" w:rsidRDefault="0012033C" w:rsidP="004D14BF">
      <w:pPr>
        <w:autoSpaceDE w:val="0"/>
        <w:autoSpaceDN w:val="0"/>
        <w:adjustRightInd w:val="0"/>
        <w:spacing w:line="300" w:lineRule="exact"/>
        <w:ind w:left="1297" w:hangingChars="600" w:hanging="1297"/>
        <w:jc w:val="left"/>
        <w:rPr>
          <w:rFonts w:ascii="ＭＳ ゴシック" w:eastAsia="ＭＳ ゴシック" w:hAnsi="ＭＳ ゴシック" w:cs="MS-Mincho"/>
          <w:kern w:val="0"/>
          <w:sz w:val="2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3"/>
        <w:gridCol w:w="5395"/>
        <w:gridCol w:w="2232"/>
      </w:tblGrid>
      <w:tr w:rsidR="006420A8" w:rsidTr="00BB2B83">
        <w:trPr>
          <w:trHeight w:val="549"/>
        </w:trPr>
        <w:tc>
          <w:tcPr>
            <w:tcW w:w="19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  <w:vAlign w:val="center"/>
          </w:tcPr>
          <w:p w:rsidR="006420A8" w:rsidRPr="006420A8" w:rsidRDefault="006420A8" w:rsidP="006420A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MS-Mincho"/>
                <w:b/>
                <w:kern w:val="0"/>
                <w:sz w:val="22"/>
                <w:szCs w:val="24"/>
              </w:rPr>
            </w:pPr>
            <w:r w:rsidRPr="006420A8">
              <w:rPr>
                <w:rFonts w:ascii="HG丸ｺﾞｼｯｸM-PRO" w:eastAsia="HG丸ｺﾞｼｯｸM-PRO" w:hAnsi="HG丸ｺﾞｼｯｸM-PRO" w:cs="MS-Mincho" w:hint="eastAsia"/>
                <w:b/>
                <w:color w:val="FFFFFF" w:themeColor="background1"/>
                <w:kern w:val="0"/>
                <w:sz w:val="22"/>
                <w:szCs w:val="24"/>
              </w:rPr>
              <w:t>最優秀レシピ賞</w:t>
            </w:r>
          </w:p>
        </w:tc>
        <w:tc>
          <w:tcPr>
            <w:tcW w:w="5395" w:type="dxa"/>
            <w:tcBorders>
              <w:left w:val="single" w:sz="12" w:space="0" w:color="FF0000"/>
            </w:tcBorders>
            <w:vAlign w:val="center"/>
          </w:tcPr>
          <w:p w:rsidR="006420A8" w:rsidRPr="00B42992" w:rsidRDefault="007F211D" w:rsidP="007F211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ひろしま</w:t>
            </w:r>
            <w:r w:rsidR="00B42992" w:rsidRPr="00F60147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ドレみそ</w:t>
            </w:r>
            <w:r w:rsidR="003A5CE0" w:rsidRPr="00F60147"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♪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2"/>
              </w:rPr>
              <w:t>レモン</w:t>
            </w:r>
          </w:p>
        </w:tc>
        <w:tc>
          <w:tcPr>
            <w:tcW w:w="2232" w:type="dxa"/>
            <w:vMerge w:val="restart"/>
          </w:tcPr>
          <w:p w:rsidR="006420A8" w:rsidRPr="006420A8" w:rsidRDefault="002C2355">
            <w:pPr>
              <w:widowControl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MS-Mincho" w:hint="eastAsia"/>
                <w:noProof/>
                <w:kern w:val="0"/>
                <w:szCs w:val="24"/>
              </w:rPr>
              <w:drawing>
                <wp:anchor distT="0" distB="0" distL="114300" distR="114300" simplePos="0" relativeHeight="251680256" behindDoc="0" locked="0" layoutInCell="1" allowOverlap="1" wp14:anchorId="22E5791A" wp14:editId="5863A5AC">
                  <wp:simplePos x="0" y="0"/>
                  <wp:positionH relativeFrom="column">
                    <wp:posOffset>-65271</wp:posOffset>
                  </wp:positionH>
                  <wp:positionV relativeFrom="paragraph">
                    <wp:posOffset>4777</wp:posOffset>
                  </wp:positionV>
                  <wp:extent cx="1397382" cy="1317072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75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1" t="7486" r="5864" b="23126"/>
                          <a:stretch/>
                        </pic:blipFill>
                        <pic:spPr bwMode="auto">
                          <a:xfrm>
                            <a:off x="0" y="0"/>
                            <a:ext cx="1400810" cy="1320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20A8" w:rsidRPr="006420A8" w:rsidRDefault="006420A8" w:rsidP="004D14B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</w:p>
          <w:p w:rsidR="006420A8" w:rsidRPr="006420A8" w:rsidRDefault="006420A8" w:rsidP="004D14B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</w:p>
          <w:p w:rsidR="006420A8" w:rsidRPr="006420A8" w:rsidRDefault="006420A8" w:rsidP="004D14B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</w:p>
          <w:p w:rsidR="006420A8" w:rsidRPr="006420A8" w:rsidRDefault="006420A8" w:rsidP="004D14B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</w:p>
          <w:p w:rsidR="006420A8" w:rsidRPr="006420A8" w:rsidRDefault="006420A8" w:rsidP="004D14B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420A8" w:rsidTr="00BB2B83">
        <w:tc>
          <w:tcPr>
            <w:tcW w:w="1943" w:type="dxa"/>
            <w:tcBorders>
              <w:top w:val="single" w:sz="12" w:space="0" w:color="FF0000"/>
            </w:tcBorders>
            <w:vAlign w:val="center"/>
          </w:tcPr>
          <w:p w:rsidR="006420A8" w:rsidRDefault="006420A8" w:rsidP="006420A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86292">
              <w:rPr>
                <w:rFonts w:ascii="HG丸ｺﾞｼｯｸM-PRO" w:eastAsia="HG丸ｺﾞｼｯｸM-PRO" w:hAnsi="HG丸ｺﾞｼｯｸM-PRO" w:hint="eastAsia"/>
                <w:w w:val="98"/>
                <w:kern w:val="0"/>
                <w:sz w:val="22"/>
                <w:szCs w:val="22"/>
                <w:fitText w:val="1728" w:id="642474496"/>
              </w:rPr>
              <w:t>おすすめポイン</w:t>
            </w:r>
            <w:r w:rsidRPr="00786292">
              <w:rPr>
                <w:rFonts w:ascii="HG丸ｺﾞｼｯｸM-PRO" w:eastAsia="HG丸ｺﾞｼｯｸM-PRO" w:hAnsi="HG丸ｺﾞｼｯｸM-PRO" w:hint="eastAsia"/>
                <w:spacing w:val="43"/>
                <w:w w:val="98"/>
                <w:kern w:val="0"/>
                <w:sz w:val="22"/>
                <w:szCs w:val="22"/>
                <w:fitText w:val="1728" w:id="642474496"/>
              </w:rPr>
              <w:t>ト</w:t>
            </w:r>
          </w:p>
          <w:p w:rsidR="003A5CE0" w:rsidRPr="006420A8" w:rsidRDefault="003A5CE0" w:rsidP="006420A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（本人コメント）</w:t>
            </w:r>
          </w:p>
        </w:tc>
        <w:tc>
          <w:tcPr>
            <w:tcW w:w="5395" w:type="dxa"/>
          </w:tcPr>
          <w:p w:rsidR="006420A8" w:rsidRPr="006420A8" w:rsidRDefault="009C1127" w:rsidP="004D14B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おばあちゃんが作ったみそと</w:t>
            </w:r>
            <w:r w:rsidR="006420A8" w:rsidRPr="006420A8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レモンを使って，さっぱりしたドレッシングにし</w:t>
            </w:r>
            <w:r w:rsidR="00A57E58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まし</w:t>
            </w:r>
            <w:r w:rsidR="006420A8" w:rsidRPr="006420A8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た。おばあちゃんの作ったおいしいみそです。</w:t>
            </w:r>
          </w:p>
        </w:tc>
        <w:tc>
          <w:tcPr>
            <w:tcW w:w="2232" w:type="dxa"/>
            <w:vMerge/>
          </w:tcPr>
          <w:p w:rsidR="006420A8" w:rsidRPr="006420A8" w:rsidRDefault="006420A8" w:rsidP="004D14B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420A8" w:rsidTr="00BB2B83">
        <w:trPr>
          <w:trHeight w:val="201"/>
        </w:trPr>
        <w:tc>
          <w:tcPr>
            <w:tcW w:w="1943" w:type="dxa"/>
            <w:vAlign w:val="center"/>
          </w:tcPr>
          <w:p w:rsidR="006420A8" w:rsidRPr="006420A8" w:rsidRDefault="006420A8" w:rsidP="002C23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  <w:szCs w:val="24"/>
              </w:rPr>
            </w:pPr>
            <w:r w:rsidRPr="006420A8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応</w:t>
            </w:r>
            <w:r w:rsidR="00CC3C6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 xml:space="preserve">　</w:t>
            </w:r>
            <w:r w:rsidRPr="006420A8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募</w:t>
            </w:r>
            <w:r w:rsidR="00CC3C6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 xml:space="preserve">　</w:t>
            </w:r>
            <w:r w:rsidRPr="006420A8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者</w:t>
            </w:r>
          </w:p>
        </w:tc>
        <w:tc>
          <w:tcPr>
            <w:tcW w:w="5395" w:type="dxa"/>
            <w:vAlign w:val="center"/>
          </w:tcPr>
          <w:p w:rsidR="006420A8" w:rsidRPr="002C2355" w:rsidRDefault="00786292" w:rsidP="002C23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山本　杏菜</w:t>
            </w:r>
            <w:bookmarkStart w:id="0" w:name="_GoBack"/>
            <w:bookmarkEnd w:id="0"/>
            <w:r w:rsidR="006420A8" w:rsidRPr="002C235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さん</w:t>
            </w:r>
          </w:p>
        </w:tc>
        <w:tc>
          <w:tcPr>
            <w:tcW w:w="2232" w:type="dxa"/>
            <w:vMerge/>
          </w:tcPr>
          <w:p w:rsidR="006420A8" w:rsidRPr="006420A8" w:rsidRDefault="006420A8" w:rsidP="006420A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420A8" w:rsidTr="00BB2B83">
        <w:trPr>
          <w:trHeight w:val="291"/>
        </w:trPr>
        <w:tc>
          <w:tcPr>
            <w:tcW w:w="1943" w:type="dxa"/>
            <w:vAlign w:val="center"/>
          </w:tcPr>
          <w:p w:rsidR="006420A8" w:rsidRPr="006420A8" w:rsidRDefault="006420A8" w:rsidP="002C23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  <w:szCs w:val="24"/>
              </w:rPr>
            </w:pPr>
            <w:r w:rsidRPr="006420A8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 xml:space="preserve">所　</w:t>
            </w:r>
            <w:r w:rsidR="00CC3C6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 xml:space="preserve">　　</w:t>
            </w:r>
            <w:r w:rsidRPr="006420A8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属</w:t>
            </w:r>
          </w:p>
        </w:tc>
        <w:tc>
          <w:tcPr>
            <w:tcW w:w="5395" w:type="dxa"/>
            <w:vAlign w:val="center"/>
          </w:tcPr>
          <w:p w:rsidR="006420A8" w:rsidRPr="002C2355" w:rsidRDefault="002C2355" w:rsidP="002C23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 w:val="22"/>
                <w:szCs w:val="24"/>
              </w:rPr>
              <w:t>府中市立旭小学校　第４学年</w:t>
            </w:r>
          </w:p>
        </w:tc>
        <w:tc>
          <w:tcPr>
            <w:tcW w:w="2232" w:type="dxa"/>
            <w:vMerge/>
          </w:tcPr>
          <w:p w:rsidR="006420A8" w:rsidRPr="006420A8" w:rsidRDefault="006420A8" w:rsidP="006420A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C9039A" w:rsidTr="002C2355">
        <w:trPr>
          <w:trHeight w:val="682"/>
        </w:trPr>
        <w:tc>
          <w:tcPr>
            <w:tcW w:w="9570" w:type="dxa"/>
            <w:gridSpan w:val="3"/>
            <w:shd w:val="clear" w:color="auto" w:fill="FDE9D9" w:themeFill="accent6" w:themeFillTint="33"/>
            <w:vAlign w:val="center"/>
          </w:tcPr>
          <w:p w:rsidR="00C9039A" w:rsidRPr="00123D51" w:rsidRDefault="00C9039A" w:rsidP="002C2355">
            <w:pPr>
              <w:autoSpaceDE w:val="0"/>
              <w:autoSpaceDN w:val="0"/>
              <w:adjustRightInd w:val="0"/>
              <w:ind w:firstLineChars="200" w:firstLine="474"/>
              <w:rPr>
                <w:rFonts w:ascii="HG丸ｺﾞｼｯｸM-PRO" w:eastAsia="HG丸ｺﾞｼｯｸM-PRO" w:hAnsi="HG丸ｺﾞｼｯｸM-PRO" w:cs="Tahoma"/>
                <w:b/>
                <w:color w:val="FF00FF"/>
              </w:rPr>
            </w:pPr>
            <w:r>
              <w:rPr>
                <w:rFonts w:ascii="HG丸ｺﾞｼｯｸM-PRO" w:eastAsia="HG丸ｺﾞｼｯｸM-PRO" w:hAnsi="HG丸ｺﾞｼｯｸM-PRO" w:cs="Tahoma" w:hint="eastAsia"/>
                <w:b/>
                <w:color w:val="FF00FF"/>
              </w:rPr>
              <w:t>ドレッシングは，</w:t>
            </w:r>
            <w:r w:rsidRPr="002C2355">
              <w:rPr>
                <w:rFonts w:ascii="HG丸ｺﾞｼｯｸM-PRO" w:eastAsia="HG丸ｺﾞｼｯｸM-PRO" w:hAnsi="HG丸ｺﾞｼｯｸM-PRO" w:cs="Tahoma" w:hint="eastAsia"/>
                <w:b/>
                <w:color w:val="FF0000"/>
              </w:rPr>
              <w:t>とても簡単</w:t>
            </w:r>
            <w:r w:rsidRPr="00123D51">
              <w:rPr>
                <w:rFonts w:ascii="HG丸ｺﾞｼｯｸM-PRO" w:eastAsia="HG丸ｺﾞｼｯｸM-PRO" w:hAnsi="HG丸ｺﾞｼｯｸM-PRO" w:cs="Tahoma" w:hint="eastAsia"/>
                <w:b/>
                <w:color w:val="FF00FF"/>
              </w:rPr>
              <w:t>。味噌とレモンを混ぜるだけ！</w:t>
            </w:r>
          </w:p>
          <w:p w:rsidR="00C9039A" w:rsidRPr="00C9039A" w:rsidRDefault="003A5CE0" w:rsidP="00F60147">
            <w:pPr>
              <w:pStyle w:val="Web"/>
              <w:ind w:rightChars="-61" w:right="-144" w:firstLineChars="200" w:firstLine="474"/>
              <w:rPr>
                <w:rFonts w:ascii="ＭＳ ゴシック" w:eastAsia="ＭＳ ゴシック" w:hAnsi="ＭＳ ゴシック" w:cs="Tahoma"/>
                <w:b/>
                <w:color w:val="FF00FF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ahoma" w:hint="eastAsia"/>
                <w:b/>
                <w:color w:val="FF00FF"/>
                <w:szCs w:val="20"/>
              </w:rPr>
              <w:t>お好みの</w:t>
            </w:r>
            <w:r w:rsidR="00C9039A" w:rsidRPr="00123D51">
              <w:rPr>
                <w:rFonts w:ascii="HG丸ｺﾞｼｯｸM-PRO" w:eastAsia="HG丸ｺﾞｼｯｸM-PRO" w:hAnsi="HG丸ｺﾞｼｯｸM-PRO" w:cs="Tahoma" w:hint="eastAsia"/>
                <w:b/>
                <w:color w:val="FF00FF"/>
                <w:szCs w:val="20"/>
              </w:rPr>
              <w:t>食材</w:t>
            </w:r>
            <w:r>
              <w:rPr>
                <w:rFonts w:ascii="HG丸ｺﾞｼｯｸM-PRO" w:eastAsia="HG丸ｺﾞｼｯｸM-PRO" w:hAnsi="HG丸ｺﾞｼｯｸM-PRO" w:cs="Tahoma" w:hint="eastAsia"/>
                <w:b/>
                <w:color w:val="FF00FF"/>
                <w:szCs w:val="20"/>
              </w:rPr>
              <w:t>で</w:t>
            </w:r>
            <w:r w:rsidR="00C9039A" w:rsidRPr="00123D51">
              <w:rPr>
                <w:rFonts w:ascii="HG丸ｺﾞｼｯｸM-PRO" w:eastAsia="HG丸ｺﾞｼｯｸM-PRO" w:hAnsi="HG丸ｺﾞｼｯｸM-PRO" w:cs="Tahoma" w:hint="eastAsia"/>
                <w:b/>
                <w:color w:val="FF00FF"/>
                <w:szCs w:val="20"/>
              </w:rPr>
              <w:t>，</w:t>
            </w:r>
            <w:r w:rsidR="00C9039A" w:rsidRPr="00B42992">
              <w:rPr>
                <w:rFonts w:ascii="HG丸ｺﾞｼｯｸM-PRO" w:eastAsia="HG丸ｺﾞｼｯｸM-PRO" w:hAnsi="HG丸ｺﾞｼｯｸM-PRO" w:cs="Tahoma" w:hint="eastAsia"/>
                <w:b/>
                <w:color w:val="FF0000"/>
                <w:szCs w:val="20"/>
              </w:rPr>
              <w:t>親子で</w:t>
            </w:r>
            <w:r w:rsidR="00E87617">
              <w:rPr>
                <w:rFonts w:ascii="HG丸ｺﾞｼｯｸM-PRO" w:eastAsia="HG丸ｺﾞｼｯｸM-PRO" w:hAnsi="HG丸ｺﾞｼｯｸM-PRO" w:cs="Tahoma" w:hint="eastAsia"/>
                <w:b/>
                <w:color w:val="FF0000"/>
                <w:szCs w:val="20"/>
              </w:rPr>
              <w:t>クッキング</w:t>
            </w:r>
            <w:r w:rsidR="00F60147">
              <w:rPr>
                <w:rFonts w:ascii="HG丸ｺﾞｼｯｸM-PRO" w:eastAsia="HG丸ｺﾞｼｯｸM-PRO" w:hAnsi="HG丸ｺﾞｼｯｸM-PRO" w:cs="Tahoma" w:hint="eastAsia"/>
                <w:b/>
                <w:color w:val="FF0000"/>
                <w:szCs w:val="20"/>
              </w:rPr>
              <w:t>。</w:t>
            </w:r>
            <w:r w:rsidR="00B42992" w:rsidRPr="00B42992">
              <w:rPr>
                <w:rFonts w:ascii="HG丸ｺﾞｼｯｸM-PRO" w:eastAsia="HG丸ｺﾞｼｯｸM-PRO" w:hAnsi="HG丸ｺﾞｼｯｸM-PRO" w:cs="Tahoma" w:hint="eastAsia"/>
                <w:b/>
                <w:color w:val="FF0000"/>
                <w:szCs w:val="20"/>
              </w:rPr>
              <w:t>家庭でも楽しく調理でき</w:t>
            </w:r>
            <w:r>
              <w:rPr>
                <w:rFonts w:ascii="HG丸ｺﾞｼｯｸM-PRO" w:eastAsia="HG丸ｺﾞｼｯｸM-PRO" w:hAnsi="HG丸ｺﾞｼｯｸM-PRO" w:cs="Tahoma" w:hint="eastAsia"/>
                <w:b/>
                <w:color w:val="FF0000"/>
                <w:szCs w:val="20"/>
              </w:rPr>
              <w:t>ます</w:t>
            </w:r>
            <w:r w:rsidR="00C9039A" w:rsidRPr="00123D51">
              <w:rPr>
                <w:rFonts w:ascii="HG丸ｺﾞｼｯｸM-PRO" w:eastAsia="HG丸ｺﾞｼｯｸM-PRO" w:hAnsi="HG丸ｺﾞｼｯｸM-PRO" w:cs="Tahoma" w:hint="eastAsia"/>
                <w:b/>
                <w:color w:val="FF00FF"/>
                <w:szCs w:val="20"/>
              </w:rPr>
              <w:t>！</w:t>
            </w:r>
          </w:p>
        </w:tc>
      </w:tr>
      <w:tr w:rsidR="00C9039A" w:rsidRPr="00B42992" w:rsidTr="00C15A1F">
        <w:trPr>
          <w:trHeight w:val="149"/>
        </w:trPr>
        <w:tc>
          <w:tcPr>
            <w:tcW w:w="957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039A" w:rsidRPr="002C2355" w:rsidRDefault="00C9039A" w:rsidP="002C2355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HG丸ｺﾞｼｯｸM-PRO" w:eastAsia="HG丸ｺﾞｼｯｸM-PRO" w:hAnsi="HG丸ｺﾞｼｯｸM-PRO" w:cs="Tahoma"/>
                <w:b/>
                <w:color w:val="FF00FF"/>
                <w:sz w:val="16"/>
              </w:rPr>
            </w:pPr>
          </w:p>
        </w:tc>
      </w:tr>
      <w:tr w:rsidR="00C9039A" w:rsidTr="00BB2B83">
        <w:trPr>
          <w:trHeight w:val="409"/>
        </w:trPr>
        <w:tc>
          <w:tcPr>
            <w:tcW w:w="19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  <w:vAlign w:val="center"/>
          </w:tcPr>
          <w:p w:rsidR="00C9039A" w:rsidRPr="006420A8" w:rsidRDefault="00BB2B83" w:rsidP="00F6014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MS-Mincho"/>
                <w:b/>
                <w:kern w:val="0"/>
                <w:sz w:val="22"/>
                <w:szCs w:val="24"/>
              </w:rPr>
            </w:pPr>
            <w:r w:rsidRPr="00786292">
              <w:rPr>
                <w:rFonts w:ascii="HG丸ｺﾞｼｯｸM-PRO" w:eastAsia="HG丸ｺﾞｼｯｸM-PRO" w:hAnsi="HG丸ｺﾞｼｯｸM-PRO" w:cs="MS-Mincho" w:hint="eastAsia"/>
                <w:b/>
                <w:color w:val="FFFFFF" w:themeColor="background1"/>
                <w:w w:val="79"/>
                <w:kern w:val="0"/>
                <w:sz w:val="22"/>
                <w:szCs w:val="24"/>
                <w:fitText w:val="1660" w:id="643526913"/>
              </w:rPr>
              <w:t>広島県</w:t>
            </w:r>
            <w:r w:rsidR="00C9039A" w:rsidRPr="00786292">
              <w:rPr>
                <w:rFonts w:ascii="HG丸ｺﾞｼｯｸM-PRO" w:eastAsia="HG丸ｺﾞｼｯｸM-PRO" w:hAnsi="HG丸ｺﾞｼｯｸM-PRO" w:cs="MS-Mincho" w:hint="eastAsia"/>
                <w:b/>
                <w:color w:val="FFFFFF" w:themeColor="background1"/>
                <w:w w:val="79"/>
                <w:kern w:val="0"/>
                <w:sz w:val="22"/>
                <w:szCs w:val="24"/>
                <w:fitText w:val="1660" w:id="643526913"/>
              </w:rPr>
              <w:t>教育</w:t>
            </w:r>
            <w:r w:rsidR="00F60147" w:rsidRPr="00786292">
              <w:rPr>
                <w:rFonts w:ascii="HG丸ｺﾞｼｯｸM-PRO" w:eastAsia="HG丸ｺﾞｼｯｸM-PRO" w:hAnsi="HG丸ｺﾞｼｯｸM-PRO" w:cs="MS-Mincho" w:hint="eastAsia"/>
                <w:b/>
                <w:color w:val="FFFFFF" w:themeColor="background1"/>
                <w:w w:val="79"/>
                <w:kern w:val="0"/>
                <w:sz w:val="22"/>
                <w:szCs w:val="24"/>
                <w:fitText w:val="1660" w:id="643526913"/>
              </w:rPr>
              <w:t>委員会</w:t>
            </w:r>
            <w:r w:rsidR="00C9039A" w:rsidRPr="00786292">
              <w:rPr>
                <w:rFonts w:ascii="HG丸ｺﾞｼｯｸM-PRO" w:eastAsia="HG丸ｺﾞｼｯｸM-PRO" w:hAnsi="HG丸ｺﾞｼｯｸM-PRO" w:cs="MS-Mincho" w:hint="eastAsia"/>
                <w:b/>
                <w:color w:val="FFFFFF" w:themeColor="background1"/>
                <w:spacing w:val="-152"/>
                <w:w w:val="79"/>
                <w:kern w:val="0"/>
                <w:sz w:val="22"/>
                <w:szCs w:val="24"/>
                <w:fitText w:val="1660" w:id="643526913"/>
              </w:rPr>
              <w:t>賞</w:t>
            </w:r>
          </w:p>
        </w:tc>
        <w:tc>
          <w:tcPr>
            <w:tcW w:w="5395" w:type="dxa"/>
            <w:tcBorders>
              <w:left w:val="single" w:sz="12" w:space="0" w:color="FF0000"/>
            </w:tcBorders>
            <w:vAlign w:val="center"/>
          </w:tcPr>
          <w:p w:rsidR="00C9039A" w:rsidRPr="00C15A1F" w:rsidRDefault="00CE5626" w:rsidP="002C23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MS-Mincho"/>
                <w:b/>
                <w:color w:val="000000" w:themeColor="text1"/>
                <w:kern w:val="0"/>
                <w:sz w:val="22"/>
                <w:szCs w:val="24"/>
              </w:rPr>
            </w:pPr>
            <w:r w:rsidRPr="00F60147">
              <w:rPr>
                <w:rFonts w:ascii="ＭＳ ゴシック" w:eastAsia="ＭＳ ゴシック" w:hAnsi="ＭＳ ゴシック" w:cs="MS-Mincho" w:hint="eastAsia"/>
                <w:b/>
                <w:color w:val="FF0000"/>
                <w:kern w:val="0"/>
                <w:szCs w:val="24"/>
              </w:rPr>
              <w:t>広島おこのみ丼</w:t>
            </w:r>
          </w:p>
        </w:tc>
        <w:tc>
          <w:tcPr>
            <w:tcW w:w="2232" w:type="dxa"/>
            <w:vMerge w:val="restart"/>
          </w:tcPr>
          <w:p w:rsidR="00C9039A" w:rsidRPr="006420A8" w:rsidRDefault="002C2355" w:rsidP="00CF6C7C">
            <w:pPr>
              <w:widowControl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MS-Mincho" w:hint="eastAsia"/>
                <w:noProof/>
                <w:kern w:val="0"/>
                <w:szCs w:val="24"/>
              </w:rPr>
              <w:drawing>
                <wp:anchor distT="0" distB="0" distL="114300" distR="114300" simplePos="0" relativeHeight="251681280" behindDoc="0" locked="0" layoutInCell="1" allowOverlap="1" wp14:anchorId="16DEB964" wp14:editId="797B007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-1404</wp:posOffset>
                  </wp:positionV>
                  <wp:extent cx="1400961" cy="1237515"/>
                  <wp:effectExtent l="0" t="0" r="8890" b="127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76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63" r="29619" b="38710"/>
                          <a:stretch/>
                        </pic:blipFill>
                        <pic:spPr bwMode="auto">
                          <a:xfrm>
                            <a:off x="0" y="0"/>
                            <a:ext cx="1400961" cy="12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039A" w:rsidRPr="006420A8" w:rsidRDefault="00C9039A" w:rsidP="00CF6C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</w:p>
          <w:p w:rsidR="00C9039A" w:rsidRPr="006420A8" w:rsidRDefault="00C9039A" w:rsidP="00CF6C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</w:p>
          <w:p w:rsidR="00C9039A" w:rsidRPr="006420A8" w:rsidRDefault="00C9039A" w:rsidP="00CF6C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</w:p>
          <w:p w:rsidR="00C9039A" w:rsidRPr="006420A8" w:rsidRDefault="00C9039A" w:rsidP="00CF6C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</w:p>
          <w:p w:rsidR="00C9039A" w:rsidRPr="006420A8" w:rsidRDefault="00C9039A" w:rsidP="00CF6C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C9039A" w:rsidTr="00BB2B83">
        <w:tc>
          <w:tcPr>
            <w:tcW w:w="1943" w:type="dxa"/>
            <w:tcBorders>
              <w:top w:val="single" w:sz="12" w:space="0" w:color="FF0000"/>
            </w:tcBorders>
            <w:vAlign w:val="center"/>
          </w:tcPr>
          <w:p w:rsidR="00C9039A" w:rsidRDefault="00C9039A" w:rsidP="00CF6C7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86292">
              <w:rPr>
                <w:rFonts w:ascii="HG丸ｺﾞｼｯｸM-PRO" w:eastAsia="HG丸ｺﾞｼｯｸM-PRO" w:hAnsi="HG丸ｺﾞｼｯｸM-PRO" w:hint="eastAsia"/>
                <w:w w:val="98"/>
                <w:kern w:val="0"/>
                <w:sz w:val="22"/>
                <w:szCs w:val="22"/>
                <w:fitText w:val="1728" w:id="642477824"/>
              </w:rPr>
              <w:t>おすすめポイン</w:t>
            </w:r>
            <w:r w:rsidRPr="00786292">
              <w:rPr>
                <w:rFonts w:ascii="HG丸ｺﾞｼｯｸM-PRO" w:eastAsia="HG丸ｺﾞｼｯｸM-PRO" w:hAnsi="HG丸ｺﾞｼｯｸM-PRO" w:hint="eastAsia"/>
                <w:spacing w:val="43"/>
                <w:w w:val="98"/>
                <w:kern w:val="0"/>
                <w:sz w:val="22"/>
                <w:szCs w:val="22"/>
                <w:fitText w:val="1728" w:id="642477824"/>
              </w:rPr>
              <w:t>ト</w:t>
            </w:r>
          </w:p>
          <w:p w:rsidR="003A5CE0" w:rsidRPr="006420A8" w:rsidRDefault="003A5CE0" w:rsidP="00CF6C7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（本人コメント）</w:t>
            </w:r>
          </w:p>
        </w:tc>
        <w:tc>
          <w:tcPr>
            <w:tcW w:w="5395" w:type="dxa"/>
          </w:tcPr>
          <w:p w:rsidR="00C9039A" w:rsidRPr="002C2355" w:rsidRDefault="003D053E" w:rsidP="00CF6C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1"/>
                <w:szCs w:val="21"/>
              </w:rPr>
            </w:pPr>
            <w:r w:rsidRPr="002C235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広島といえば，お好み焼きです。お好み焼き材料で，お好みソースの味で，ごはんがすすむ丼にしました。Ｂ級グルメのような料理がいいかなと。</w:t>
            </w:r>
          </w:p>
        </w:tc>
        <w:tc>
          <w:tcPr>
            <w:tcW w:w="2232" w:type="dxa"/>
            <w:vMerge/>
          </w:tcPr>
          <w:p w:rsidR="00C9039A" w:rsidRPr="006420A8" w:rsidRDefault="00C9039A" w:rsidP="00CF6C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C9039A" w:rsidTr="00BB2B83">
        <w:trPr>
          <w:trHeight w:val="329"/>
        </w:trPr>
        <w:tc>
          <w:tcPr>
            <w:tcW w:w="1943" w:type="dxa"/>
            <w:vAlign w:val="center"/>
          </w:tcPr>
          <w:p w:rsidR="00C9039A" w:rsidRPr="006420A8" w:rsidRDefault="00C9039A" w:rsidP="002C23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  <w:szCs w:val="24"/>
              </w:rPr>
            </w:pPr>
            <w:r w:rsidRPr="006420A8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応</w:t>
            </w:r>
            <w:r w:rsidR="00CC3C6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 xml:space="preserve">　</w:t>
            </w:r>
            <w:r w:rsidRPr="006420A8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募</w:t>
            </w:r>
            <w:r w:rsidR="00CC3C6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 xml:space="preserve">　</w:t>
            </w:r>
            <w:r w:rsidRPr="006420A8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者</w:t>
            </w:r>
          </w:p>
        </w:tc>
        <w:tc>
          <w:tcPr>
            <w:tcW w:w="5395" w:type="dxa"/>
            <w:vAlign w:val="center"/>
          </w:tcPr>
          <w:p w:rsidR="00C9039A" w:rsidRPr="002C2355" w:rsidRDefault="002C2355" w:rsidP="002C23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4"/>
              </w:rPr>
            </w:pPr>
            <w:r w:rsidRPr="002C2355">
              <w:rPr>
                <w:rFonts w:ascii="ＭＳ ゴシック" w:eastAsia="ＭＳ ゴシック" w:hAnsi="ＭＳ ゴシック" w:cs="MS-Mincho" w:hint="eastAsia"/>
                <w:kern w:val="0"/>
                <w:sz w:val="22"/>
                <w:szCs w:val="24"/>
              </w:rPr>
              <w:t>岡崎　章子さん</w:t>
            </w:r>
          </w:p>
        </w:tc>
        <w:tc>
          <w:tcPr>
            <w:tcW w:w="2232" w:type="dxa"/>
            <w:vMerge/>
          </w:tcPr>
          <w:p w:rsidR="00C9039A" w:rsidRPr="006420A8" w:rsidRDefault="00C9039A" w:rsidP="00CF6C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C9039A" w:rsidTr="00A674F8">
        <w:trPr>
          <w:trHeight w:val="357"/>
        </w:trPr>
        <w:tc>
          <w:tcPr>
            <w:tcW w:w="1943" w:type="dxa"/>
            <w:vAlign w:val="center"/>
          </w:tcPr>
          <w:p w:rsidR="00C9039A" w:rsidRPr="006420A8" w:rsidRDefault="00C9039A" w:rsidP="002C23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  <w:szCs w:val="24"/>
              </w:rPr>
            </w:pPr>
            <w:r w:rsidRPr="006420A8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>所</w:t>
            </w:r>
            <w:r w:rsidR="00CC3C62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 xml:space="preserve">　　</w:t>
            </w:r>
            <w:r w:rsidRPr="006420A8">
              <w:rPr>
                <w:rFonts w:ascii="HG丸ｺﾞｼｯｸM-PRO" w:eastAsia="HG丸ｺﾞｼｯｸM-PRO" w:hAnsi="HG丸ｺﾞｼｯｸM-PRO" w:hint="eastAsia"/>
                <w:sz w:val="21"/>
                <w:szCs w:val="22"/>
              </w:rPr>
              <w:t xml:space="preserve">　属</w:t>
            </w:r>
          </w:p>
        </w:tc>
        <w:tc>
          <w:tcPr>
            <w:tcW w:w="5395" w:type="dxa"/>
            <w:vAlign w:val="center"/>
          </w:tcPr>
          <w:p w:rsidR="00C9039A" w:rsidRPr="00C9039A" w:rsidRDefault="002C2355" w:rsidP="002C23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8"/>
                <w:szCs w:val="24"/>
              </w:rPr>
            </w:pPr>
            <w:r w:rsidRPr="002C2355">
              <w:rPr>
                <w:rFonts w:ascii="ＭＳ ゴシック" w:eastAsia="ＭＳ ゴシック" w:hAnsi="ＭＳ ゴシック" w:cs="ＭＳゴシック" w:hint="eastAsia"/>
                <w:noProof/>
                <w:color w:val="000000" w:themeColor="text1"/>
                <w:sz w:val="22"/>
                <w:szCs w:val="16"/>
              </w:rPr>
              <w:t>広島県東広島市立</w:t>
            </w:r>
            <w:r w:rsidR="00E87617">
              <w:rPr>
                <w:rFonts w:ascii="ＭＳ ゴシック" w:eastAsia="ＭＳ ゴシック" w:hAnsi="ＭＳ ゴシック" w:cs="ＭＳゴシック" w:hint="eastAsia"/>
                <w:noProof/>
                <w:color w:val="000000" w:themeColor="text1"/>
                <w:sz w:val="22"/>
                <w:szCs w:val="16"/>
              </w:rPr>
              <w:t>豊栄小学校</w:t>
            </w:r>
            <w:r w:rsidRPr="002C2355">
              <w:rPr>
                <w:rFonts w:ascii="ＭＳ ゴシック" w:eastAsia="ＭＳ ゴシック" w:hAnsi="ＭＳ ゴシック" w:cs="ＭＳゴシック" w:hint="eastAsia"/>
                <w:noProof/>
                <w:color w:val="000000" w:themeColor="text1"/>
                <w:sz w:val="22"/>
                <w:szCs w:val="16"/>
              </w:rPr>
              <w:t xml:space="preserve">　栄養教諭</w:t>
            </w:r>
          </w:p>
        </w:tc>
        <w:tc>
          <w:tcPr>
            <w:tcW w:w="2232" w:type="dxa"/>
            <w:vMerge/>
          </w:tcPr>
          <w:p w:rsidR="00C9039A" w:rsidRPr="006420A8" w:rsidRDefault="00C9039A" w:rsidP="00CF6C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  <w:szCs w:val="24"/>
              </w:rPr>
            </w:pPr>
          </w:p>
        </w:tc>
      </w:tr>
    </w:tbl>
    <w:p w:rsidR="00F266E0" w:rsidRPr="00C15A1F" w:rsidRDefault="00F266E0" w:rsidP="00C15A1F">
      <w:pPr>
        <w:autoSpaceDE w:val="0"/>
        <w:autoSpaceDN w:val="0"/>
        <w:adjustRightInd w:val="0"/>
        <w:spacing w:line="160" w:lineRule="exact"/>
        <w:jc w:val="left"/>
        <w:rPr>
          <w:rFonts w:ascii="ＭＳ ゴシック" w:eastAsia="ＭＳ ゴシック" w:hAnsi="ＭＳ ゴシック" w:cs="MS-Mincho"/>
          <w:kern w:val="0"/>
          <w:sz w:val="18"/>
          <w:szCs w:val="24"/>
        </w:rPr>
      </w:pPr>
    </w:p>
    <w:tbl>
      <w:tblPr>
        <w:tblStyle w:val="ac"/>
        <w:tblW w:w="0" w:type="auto"/>
        <w:tblInd w:w="1951" w:type="dxa"/>
        <w:tblLook w:val="04A0" w:firstRow="1" w:lastRow="0" w:firstColumn="1" w:lastColumn="0" w:noHBand="0" w:noVBand="1"/>
      </w:tblPr>
      <w:tblGrid>
        <w:gridCol w:w="2126"/>
        <w:gridCol w:w="407"/>
        <w:gridCol w:w="160"/>
        <w:gridCol w:w="2374"/>
        <w:gridCol w:w="36"/>
        <w:gridCol w:w="2498"/>
      </w:tblGrid>
      <w:tr w:rsidR="00C15A1F" w:rsidTr="00CC3C62">
        <w:tc>
          <w:tcPr>
            <w:tcW w:w="2126" w:type="dxa"/>
            <w:tcBorders>
              <w:top w:val="single" w:sz="12" w:space="0" w:color="FF66CC"/>
              <w:left w:val="single" w:sz="12" w:space="0" w:color="FF66CC"/>
              <w:bottom w:val="single" w:sz="12" w:space="0" w:color="FF66CC"/>
              <w:right w:val="single" w:sz="12" w:space="0" w:color="FF66CC"/>
            </w:tcBorders>
            <w:shd w:val="clear" w:color="auto" w:fill="FF66CC"/>
            <w:vAlign w:val="center"/>
          </w:tcPr>
          <w:p w:rsidR="00C15A1F" w:rsidRPr="00C15A1F" w:rsidRDefault="00C15A1F" w:rsidP="00C15A1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b/>
                <w:color w:val="FFFFFF" w:themeColor="background1"/>
                <w:kern w:val="0"/>
                <w:szCs w:val="24"/>
              </w:rPr>
            </w:pPr>
            <w:r w:rsidRPr="00C15A1F">
              <w:rPr>
                <w:rFonts w:ascii="ＭＳ ゴシック" w:eastAsia="ＭＳ ゴシック" w:hAnsi="ＭＳ ゴシック" w:cs="MS-Mincho" w:hint="eastAsia"/>
                <w:b/>
                <w:color w:val="FFFFFF" w:themeColor="background1"/>
                <w:kern w:val="0"/>
                <w:szCs w:val="24"/>
              </w:rPr>
              <w:t>優秀レシピ賞</w:t>
            </w:r>
          </w:p>
        </w:tc>
        <w:tc>
          <w:tcPr>
            <w:tcW w:w="567" w:type="dxa"/>
            <w:gridSpan w:val="2"/>
            <w:tcBorders>
              <w:top w:val="single" w:sz="2" w:space="0" w:color="FFFFFF" w:themeColor="background1"/>
              <w:left w:val="single" w:sz="12" w:space="0" w:color="FF66CC"/>
              <w:right w:val="single" w:sz="2" w:space="0" w:color="FFFFFF" w:themeColor="background1"/>
            </w:tcBorders>
          </w:tcPr>
          <w:p w:rsidR="00C15A1F" w:rsidRDefault="00C15A1F" w:rsidP="00295BF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C15A1F" w:rsidRDefault="00C15A1F" w:rsidP="00295BF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4"/>
              </w:rPr>
            </w:pPr>
          </w:p>
        </w:tc>
        <w:tc>
          <w:tcPr>
            <w:tcW w:w="24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C15A1F" w:rsidRDefault="00C15A1F" w:rsidP="00295BF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4"/>
              </w:rPr>
            </w:pPr>
          </w:p>
        </w:tc>
      </w:tr>
      <w:tr w:rsidR="00C15A1F" w:rsidTr="00CC3C62">
        <w:tc>
          <w:tcPr>
            <w:tcW w:w="2533" w:type="dxa"/>
            <w:gridSpan w:val="2"/>
            <w:vAlign w:val="center"/>
          </w:tcPr>
          <w:p w:rsidR="00177645" w:rsidRPr="00F60147" w:rsidRDefault="00BB2B83" w:rsidP="001776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  <w:r w:rsidRPr="00F60147">
              <w:rPr>
                <w:noProof/>
                <w:color w:val="FF0000"/>
              </w:rPr>
              <w:drawing>
                <wp:anchor distT="0" distB="0" distL="114300" distR="114300" simplePos="0" relativeHeight="251684352" behindDoc="0" locked="0" layoutInCell="1" allowOverlap="1" wp14:anchorId="15B5D899" wp14:editId="7C43341B">
                  <wp:simplePos x="0" y="0"/>
                  <wp:positionH relativeFrom="column">
                    <wp:posOffset>-1436370</wp:posOffset>
                  </wp:positionH>
                  <wp:positionV relativeFrom="paragraph">
                    <wp:posOffset>23495</wp:posOffset>
                  </wp:positionV>
                  <wp:extent cx="1280795" cy="1346835"/>
                  <wp:effectExtent l="0" t="0" r="0" b="5715"/>
                  <wp:wrapNone/>
                  <wp:docPr id="21" name="図 21" descr="くりっぷロゴもみじ決定(縮小版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くりっぷロゴもみじ決定(縮小版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>広島</w:t>
            </w:r>
          </w:p>
          <w:p w:rsidR="00C15A1F" w:rsidRPr="00177645" w:rsidRDefault="00BB2B83" w:rsidP="001776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MS-Mincho"/>
                <w:kern w:val="0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>たっぷりビビンバ</w:t>
            </w:r>
          </w:p>
        </w:tc>
        <w:tc>
          <w:tcPr>
            <w:tcW w:w="2534" w:type="dxa"/>
            <w:gridSpan w:val="2"/>
            <w:vAlign w:val="center"/>
          </w:tcPr>
          <w:p w:rsidR="00177645" w:rsidRPr="00F60147" w:rsidRDefault="00BB2B83" w:rsidP="001776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>ひろしま</w:t>
            </w:r>
          </w:p>
          <w:p w:rsidR="00C15A1F" w:rsidRPr="00177645" w:rsidRDefault="00BB2B83" w:rsidP="001776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MS-Mincho"/>
                <w:kern w:val="0"/>
                <w:sz w:val="21"/>
                <w:szCs w:val="24"/>
              </w:rPr>
            </w:pPr>
            <w:r w:rsidRPr="00BB2B83">
              <w:rPr>
                <w:rFonts w:ascii="ＭＳ ゴシック" w:eastAsia="ＭＳ ゴシック" w:hAnsi="ＭＳ ゴシック" w:cs="MS-Mincho" w:hint="eastAsia"/>
                <w:color w:val="FF0000"/>
                <w:kern w:val="0"/>
                <w:sz w:val="21"/>
                <w:szCs w:val="24"/>
              </w:rPr>
              <w:t>タコーンサラダ</w:t>
            </w:r>
          </w:p>
        </w:tc>
        <w:tc>
          <w:tcPr>
            <w:tcW w:w="2534" w:type="dxa"/>
            <w:gridSpan w:val="2"/>
            <w:vAlign w:val="center"/>
          </w:tcPr>
          <w:p w:rsidR="00C15A1F" w:rsidRPr="00F60147" w:rsidRDefault="00C15A1F" w:rsidP="0017764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z w:val="21"/>
                <w:szCs w:val="22"/>
              </w:rPr>
            </w:pPr>
            <w:r w:rsidRPr="00F60147">
              <w:rPr>
                <w:rFonts w:ascii="ＭＳ ゴシック" w:eastAsia="ＭＳ ゴシック" w:hAnsi="ＭＳ ゴシック" w:hint="eastAsia"/>
                <w:color w:val="FF0000"/>
                <w:sz w:val="21"/>
                <w:szCs w:val="22"/>
              </w:rPr>
              <w:t>ひろしまじゃけぇ！</w:t>
            </w:r>
          </w:p>
          <w:p w:rsidR="00C15A1F" w:rsidRPr="00177645" w:rsidRDefault="00C15A1F" w:rsidP="001776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MS-Mincho"/>
                <w:kern w:val="0"/>
                <w:sz w:val="21"/>
                <w:szCs w:val="24"/>
              </w:rPr>
            </w:pPr>
            <w:r w:rsidRPr="00F60147">
              <w:rPr>
                <w:rFonts w:ascii="ＭＳ ゴシック" w:eastAsia="ＭＳ ゴシック" w:hAnsi="ＭＳ ゴシック" w:hint="eastAsia"/>
                <w:color w:val="FF0000"/>
                <w:sz w:val="21"/>
                <w:szCs w:val="22"/>
              </w:rPr>
              <w:t>ねぎちり揚げ</w:t>
            </w:r>
          </w:p>
        </w:tc>
      </w:tr>
      <w:tr w:rsidR="00C15A1F" w:rsidRPr="00C15A1F" w:rsidTr="00CC3C62">
        <w:tc>
          <w:tcPr>
            <w:tcW w:w="2533" w:type="dxa"/>
            <w:gridSpan w:val="2"/>
            <w:vAlign w:val="center"/>
          </w:tcPr>
          <w:p w:rsidR="00C15A1F" w:rsidRPr="00C15A1F" w:rsidRDefault="00BB2B83" w:rsidP="00BB2B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石田　佳奈子</w:t>
            </w:r>
            <w:r w:rsidR="00C15A1F" w:rsidRPr="00C15A1F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さん</w:t>
            </w:r>
          </w:p>
        </w:tc>
        <w:tc>
          <w:tcPr>
            <w:tcW w:w="2534" w:type="dxa"/>
            <w:gridSpan w:val="2"/>
            <w:vAlign w:val="center"/>
          </w:tcPr>
          <w:p w:rsidR="00C15A1F" w:rsidRPr="00C15A1F" w:rsidRDefault="00BB2B83" w:rsidP="00C15A1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濵田　将太</w:t>
            </w:r>
            <w:r w:rsidR="00C15A1F" w:rsidRPr="00C15A1F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さん</w:t>
            </w:r>
          </w:p>
        </w:tc>
        <w:tc>
          <w:tcPr>
            <w:tcW w:w="2534" w:type="dxa"/>
            <w:gridSpan w:val="2"/>
            <w:vAlign w:val="center"/>
          </w:tcPr>
          <w:p w:rsidR="00C15A1F" w:rsidRPr="00C15A1F" w:rsidRDefault="00C15A1F" w:rsidP="00C15A1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Cs w:val="24"/>
              </w:rPr>
            </w:pPr>
            <w:r w:rsidRPr="00C15A1F">
              <w:rPr>
                <w:rFonts w:ascii="ＭＳ ゴシック" w:eastAsia="ＭＳ ゴシック" w:hAnsi="ＭＳ ゴシック" w:hint="eastAsia"/>
                <w:sz w:val="21"/>
                <w:szCs w:val="22"/>
              </w:rPr>
              <w:t>倉敷　純子さん</w:t>
            </w:r>
          </w:p>
        </w:tc>
      </w:tr>
      <w:tr w:rsidR="00C15A1F" w:rsidTr="00CC3C62">
        <w:tc>
          <w:tcPr>
            <w:tcW w:w="2533" w:type="dxa"/>
            <w:gridSpan w:val="2"/>
          </w:tcPr>
          <w:p w:rsidR="00C15A1F" w:rsidRDefault="00BB2B83" w:rsidP="00295BF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MS-Mincho" w:hint="eastAsia"/>
                <w:noProof/>
                <w:kern w:val="0"/>
                <w:szCs w:val="24"/>
              </w:rPr>
              <w:drawing>
                <wp:anchor distT="0" distB="0" distL="114300" distR="114300" simplePos="0" relativeHeight="251685376" behindDoc="0" locked="0" layoutInCell="1" allowOverlap="1" wp14:anchorId="594FA756" wp14:editId="5FD362FC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20320</wp:posOffset>
                  </wp:positionV>
                  <wp:extent cx="1080135" cy="947420"/>
                  <wp:effectExtent l="0" t="0" r="5715" b="508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ビビンバ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94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A1F" w:rsidRDefault="00C15A1F" w:rsidP="00295BF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4"/>
              </w:rPr>
            </w:pPr>
          </w:p>
          <w:p w:rsidR="00C15A1F" w:rsidRDefault="00C15A1F" w:rsidP="00295BF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4"/>
              </w:rPr>
            </w:pPr>
          </w:p>
          <w:p w:rsidR="00C15A1F" w:rsidRDefault="00C15A1F" w:rsidP="00295BF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4"/>
              </w:rPr>
            </w:pPr>
          </w:p>
          <w:p w:rsidR="00C15A1F" w:rsidRDefault="00C15A1F" w:rsidP="00295BF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4"/>
              </w:rPr>
            </w:pPr>
          </w:p>
        </w:tc>
        <w:tc>
          <w:tcPr>
            <w:tcW w:w="2534" w:type="dxa"/>
            <w:gridSpan w:val="2"/>
          </w:tcPr>
          <w:p w:rsidR="00C15A1F" w:rsidRDefault="00BB2B83" w:rsidP="00295BF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MS-Mincho" w:hint="eastAsia"/>
                <w:noProof/>
                <w:kern w:val="0"/>
                <w:szCs w:val="24"/>
              </w:rPr>
              <w:drawing>
                <wp:anchor distT="0" distB="0" distL="114300" distR="114300" simplePos="0" relativeHeight="251682304" behindDoc="0" locked="0" layoutInCell="1" allowOverlap="1" wp14:anchorId="2973EFAB" wp14:editId="5FBE2D6A">
                  <wp:simplePos x="0" y="0"/>
                  <wp:positionH relativeFrom="column">
                    <wp:posOffset>202064</wp:posOffset>
                  </wp:positionH>
                  <wp:positionV relativeFrom="paragraph">
                    <wp:posOffset>20955</wp:posOffset>
                  </wp:positionV>
                  <wp:extent cx="1065530" cy="947420"/>
                  <wp:effectExtent l="0" t="0" r="1270" b="508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タコーン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94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4" w:type="dxa"/>
            <w:gridSpan w:val="2"/>
          </w:tcPr>
          <w:p w:rsidR="00C15A1F" w:rsidRDefault="00CC3C62" w:rsidP="00295BF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MS-Mincho" w:hint="eastAsia"/>
                <w:noProof/>
                <w:kern w:val="0"/>
                <w:szCs w:val="24"/>
              </w:rPr>
              <w:drawing>
                <wp:anchor distT="0" distB="0" distL="114300" distR="114300" simplePos="0" relativeHeight="251686400" behindDoc="0" locked="0" layoutInCell="1" allowOverlap="1" wp14:anchorId="1DE1217D" wp14:editId="60CE740D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20821</wp:posOffset>
                  </wp:positionV>
                  <wp:extent cx="1107347" cy="950099"/>
                  <wp:effectExtent l="0" t="0" r="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ねぎちり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347" cy="950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81F0F" w:rsidRDefault="00A674F8" w:rsidP="00295B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4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3E0439A" wp14:editId="1D8E2C36">
                <wp:simplePos x="0" y="0"/>
                <wp:positionH relativeFrom="column">
                  <wp:posOffset>-195714</wp:posOffset>
                </wp:positionH>
                <wp:positionV relativeFrom="paragraph">
                  <wp:posOffset>106045</wp:posOffset>
                </wp:positionV>
                <wp:extent cx="6216015" cy="82169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8216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F0F" w:rsidRPr="00A81F0F" w:rsidRDefault="00A81F0F" w:rsidP="00114B6B">
                            <w:pPr>
                              <w:ind w:right="-29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A81F0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114B6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 xml:space="preserve">担当】豊かな心育成課 </w:t>
                            </w:r>
                            <w:r w:rsidRPr="00A81F0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 xml:space="preserve">健康教育係長　</w:t>
                            </w:r>
                            <w:r w:rsidR="00114B6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A81F0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>山内　領二</w:t>
                            </w:r>
                            <w:r w:rsidR="00114B6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="002D57E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>(内線 5036)</w:t>
                            </w:r>
                            <w:r w:rsidRPr="00A81F0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2D57E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>直通</w:t>
                            </w:r>
                            <w:r w:rsidR="00114B6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>電話）082</w:t>
                            </w:r>
                            <w:r w:rsidRPr="00A81F0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>‐</w:t>
                            </w:r>
                            <w:r w:rsidR="00114B6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>513</w:t>
                            </w:r>
                            <w:r w:rsidRPr="00A81F0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>‐</w:t>
                            </w:r>
                            <w:r w:rsidR="00114B6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>5036</w:t>
                            </w:r>
                          </w:p>
                          <w:p w:rsidR="00177645" w:rsidRPr="00D15370" w:rsidRDefault="00A81F0F" w:rsidP="00177645">
                            <w:pPr>
                              <w:wordWrap w:val="0"/>
                              <w:spacing w:line="300" w:lineRule="exact"/>
                              <w:ind w:right="-29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6D7578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（e-ma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 xml:space="preserve">      </w:t>
                            </w:r>
                            <w:r w:rsidRPr="006D7578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il）</w:t>
                            </w:r>
                            <w:r w:rsidR="00C15A1F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 xml:space="preserve">　　　　</w:t>
                            </w:r>
                            <w:hyperlink r:id="rId15" w:history="1">
                              <w:r w:rsidR="00C15A1F" w:rsidRPr="003C68BA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noProof/>
                                </w:rPr>
                                <w:t>ikusei@pref.hiroshima.lg.jp</w:t>
                              </w:r>
                            </w:hyperlink>
                          </w:p>
                          <w:p w:rsidR="00A81F0F" w:rsidRPr="00A674F8" w:rsidRDefault="00786292" w:rsidP="00A674F8">
                            <w:pPr>
                              <w:wordWrap w:val="0"/>
                              <w:spacing w:line="300" w:lineRule="exact"/>
                              <w:ind w:right="-29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21"/>
                                <w:szCs w:val="21"/>
                                <w:u w:val="single"/>
                              </w:rPr>
                            </w:pPr>
                            <w:hyperlink r:id="rId16" w:history="1">
                              <w:r w:rsidR="00A81F0F" w:rsidRPr="006D7578">
                                <w:rPr>
                                  <w:rStyle w:val="a7"/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  <w:t>http://www.pref.hiroshima.lg.jp</w:t>
                              </w:r>
                              <w:r w:rsidR="00A81F0F" w:rsidRPr="006D7578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/site/kyouiku/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0" style="position:absolute;margin-left:-15.4pt;margin-top:8.35pt;width:489.45pt;height:64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" filled="f" stroked="f" strokeweight=".25pt">
                <v:textbox>
                  <w:txbxContent>
                    <w:p w:rsidR="00A81F0F" w:rsidRPr="00A81F0F" w:rsidRDefault="00A81F0F" w:rsidP="00114B6B">
                      <w:pPr>
                        <w:ind w:right="-29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</w:rPr>
                      </w:pPr>
                      <w:r w:rsidRPr="00A81F0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>【</w:t>
                      </w:r>
                      <w:r w:rsidR="00114B6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 xml:space="preserve">担当】豊かな心育成課 </w:t>
                      </w:r>
                      <w:r w:rsidRPr="00A81F0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 xml:space="preserve">健康教育係長　</w:t>
                      </w:r>
                      <w:r w:rsidR="00114B6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A81F0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>山内　領二</w:t>
                      </w:r>
                      <w:r w:rsidR="00114B6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 xml:space="preserve">   </w:t>
                      </w:r>
                      <w:r w:rsidR="002D57E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>(内線 5036)</w:t>
                      </w:r>
                      <w:r w:rsidRPr="00A81F0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>（</w:t>
                      </w:r>
                      <w:r w:rsidR="002D57E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>直通</w:t>
                      </w:r>
                      <w:r w:rsidR="00114B6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>電話）082</w:t>
                      </w:r>
                      <w:r w:rsidRPr="00A81F0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>‐</w:t>
                      </w:r>
                      <w:r w:rsidR="00114B6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>513</w:t>
                      </w:r>
                      <w:r w:rsidRPr="00A81F0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>‐</w:t>
                      </w:r>
                      <w:r w:rsidR="00114B6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>5036</w:t>
                      </w:r>
                    </w:p>
                    <w:p w:rsidR="00177645" w:rsidRPr="00D15370" w:rsidRDefault="00A81F0F" w:rsidP="00177645">
                      <w:pPr>
                        <w:wordWrap w:val="0"/>
                        <w:spacing w:line="300" w:lineRule="exact"/>
                        <w:ind w:right="-29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6D7578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（e-ma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 xml:space="preserve">      </w:t>
                      </w:r>
                      <w:r w:rsidRPr="006D7578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il）</w:t>
                      </w:r>
                      <w:r w:rsidR="00C15A1F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 xml:space="preserve">　　　　</w:t>
                      </w:r>
                      <w:hyperlink r:id="rId17" w:history="1">
                        <w:r w:rsidR="00C15A1F" w:rsidRPr="003C68BA">
                          <w:rPr>
                            <w:rStyle w:val="a7"/>
                            <w:rFonts w:ascii="ＭＳ ゴシック" w:eastAsia="ＭＳ ゴシック" w:hAnsi="ＭＳ ゴシック" w:hint="eastAsia"/>
                            <w:noProof/>
                          </w:rPr>
                          <w:t>ikusei@pref.hiroshima.lg.jp</w:t>
                        </w:r>
                      </w:hyperlink>
                    </w:p>
                    <w:p w:rsidR="00A81F0F" w:rsidRPr="00A674F8" w:rsidRDefault="00A674F8" w:rsidP="00A674F8">
                      <w:pPr>
                        <w:wordWrap w:val="0"/>
                        <w:spacing w:line="300" w:lineRule="exact"/>
                        <w:ind w:right="-29"/>
                        <w:jc w:val="right"/>
                        <w:rPr>
                          <w:rFonts w:ascii="ＭＳ ゴシック" w:eastAsia="ＭＳ ゴシック" w:hAnsi="ＭＳ ゴシック"/>
                          <w:color w:val="0000FF"/>
                          <w:sz w:val="21"/>
                          <w:szCs w:val="21"/>
                          <w:u w:val="single"/>
                        </w:rPr>
                      </w:pPr>
                      <w:hyperlink r:id="rId18" w:history="1">
                        <w:r w:rsidR="00A81F0F" w:rsidRPr="006D7578">
                          <w:rPr>
                            <w:rStyle w:val="a7"/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  <w:t>http://www.pref.hiroshima.lg.jp</w:t>
                        </w:r>
                        <w:r w:rsidR="00A81F0F" w:rsidRPr="006D7578">
                          <w:rPr>
                            <w:rStyle w:val="a7"/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/site/kyouiku/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A81F0F" w:rsidRPr="002D1EA1" w:rsidRDefault="00A81F0F" w:rsidP="00A81F0F">
      <w:pPr>
        <w:ind w:right="648"/>
        <w:rPr>
          <w:rFonts w:ascii="ＭＳ ゴシック" w:eastAsia="ＭＳ ゴシック" w:hAnsi="ＭＳ ゴシック"/>
          <w:noProof/>
          <w:sz w:val="22"/>
        </w:rPr>
      </w:pPr>
    </w:p>
    <w:sectPr w:rsidR="00A81F0F" w:rsidRPr="002D1EA1" w:rsidSect="000873C3">
      <w:pgSz w:w="11906" w:h="16838" w:code="9"/>
      <w:pgMar w:top="851" w:right="1134" w:bottom="851" w:left="1418" w:header="851" w:footer="992" w:gutter="0"/>
      <w:cols w:space="425"/>
      <w:docGrid w:type="linesAndChars" w:linePitch="353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F6" w:rsidRDefault="00360CF6" w:rsidP="006D570E">
      <w:r>
        <w:separator/>
      </w:r>
    </w:p>
  </w:endnote>
  <w:endnote w:type="continuationSeparator" w:id="0">
    <w:p w:rsidR="00360CF6" w:rsidRDefault="00360CF6" w:rsidP="006D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平成角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F6" w:rsidRDefault="00360CF6" w:rsidP="006D570E">
      <w:r>
        <w:separator/>
      </w:r>
    </w:p>
  </w:footnote>
  <w:footnote w:type="continuationSeparator" w:id="0">
    <w:p w:rsidR="00360CF6" w:rsidRDefault="00360CF6" w:rsidP="006D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716C"/>
    <w:multiLevelType w:val="singleLevel"/>
    <w:tmpl w:val="3B4E681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4D8E0D28"/>
    <w:multiLevelType w:val="singleLevel"/>
    <w:tmpl w:val="C88665D6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Times New Roman" w:eastAsia="ＭＳ ゴシック" w:hAnsi="Times New Roman" w:hint="default"/>
      </w:rPr>
    </w:lvl>
  </w:abstractNum>
  <w:abstractNum w:abstractNumId="2">
    <w:nsid w:val="5654237A"/>
    <w:multiLevelType w:val="hybridMultilevel"/>
    <w:tmpl w:val="EB5E122C"/>
    <w:lvl w:ilvl="0" w:tplc="4A889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5C76CB"/>
    <w:multiLevelType w:val="hybridMultilevel"/>
    <w:tmpl w:val="C62E695A"/>
    <w:lvl w:ilvl="0" w:tplc="8A62673C">
      <w:start w:val="1"/>
      <w:numFmt w:val="decimalEnclosedParen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53"/>
  <w:displayHorizontalDrawingGridEvery w:val="0"/>
  <w:characterSpacingControl w:val="compressPunctuation"/>
  <w:hdrShapeDefaults>
    <o:shapedefaults v:ext="edit" spidmax="22529" style="mso-wrap-style:none" fillcolor="white">
      <v:fill color="white"/>
      <v:textbox style="mso-fit-shape-to-text:t" inset="5.85pt,.7pt,5.85pt,.7pt"/>
      <o:colormru v:ext="edit" colors="#2e8a5c,#018163,#00a8a4,#009c9b,#007976,#006a68,#066,#00817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5C"/>
    <w:rsid w:val="000049FA"/>
    <w:rsid w:val="000072D6"/>
    <w:rsid w:val="00007B6E"/>
    <w:rsid w:val="00015B29"/>
    <w:rsid w:val="00024196"/>
    <w:rsid w:val="000309E1"/>
    <w:rsid w:val="000319F2"/>
    <w:rsid w:val="0003333D"/>
    <w:rsid w:val="000344DC"/>
    <w:rsid w:val="00037643"/>
    <w:rsid w:val="00045F7F"/>
    <w:rsid w:val="00053F52"/>
    <w:rsid w:val="00064E70"/>
    <w:rsid w:val="00084145"/>
    <w:rsid w:val="00084A1C"/>
    <w:rsid w:val="000873C3"/>
    <w:rsid w:val="00097BB8"/>
    <w:rsid w:val="000B3917"/>
    <w:rsid w:val="000C1994"/>
    <w:rsid w:val="000C19C5"/>
    <w:rsid w:val="000C51FC"/>
    <w:rsid w:val="000E7C44"/>
    <w:rsid w:val="001134C4"/>
    <w:rsid w:val="00114B6B"/>
    <w:rsid w:val="00114CA1"/>
    <w:rsid w:val="0011586C"/>
    <w:rsid w:val="0012033C"/>
    <w:rsid w:val="00123D51"/>
    <w:rsid w:val="0013060D"/>
    <w:rsid w:val="001340D8"/>
    <w:rsid w:val="00137018"/>
    <w:rsid w:val="00147670"/>
    <w:rsid w:val="0016741E"/>
    <w:rsid w:val="00172BD2"/>
    <w:rsid w:val="00177645"/>
    <w:rsid w:val="001969B1"/>
    <w:rsid w:val="0019700C"/>
    <w:rsid w:val="001E5FF3"/>
    <w:rsid w:val="00200CB0"/>
    <w:rsid w:val="00204B68"/>
    <w:rsid w:val="00211A4B"/>
    <w:rsid w:val="00226387"/>
    <w:rsid w:val="002427B8"/>
    <w:rsid w:val="00243C1A"/>
    <w:rsid w:val="002457C0"/>
    <w:rsid w:val="00250B0B"/>
    <w:rsid w:val="0025372B"/>
    <w:rsid w:val="00256816"/>
    <w:rsid w:val="002615BF"/>
    <w:rsid w:val="00280E71"/>
    <w:rsid w:val="0029558B"/>
    <w:rsid w:val="00295BF0"/>
    <w:rsid w:val="002A2C40"/>
    <w:rsid w:val="002C2355"/>
    <w:rsid w:val="002C3172"/>
    <w:rsid w:val="002D1EA1"/>
    <w:rsid w:val="002D5038"/>
    <w:rsid w:val="002D57EB"/>
    <w:rsid w:val="002D5DE9"/>
    <w:rsid w:val="002D792C"/>
    <w:rsid w:val="002E2C5B"/>
    <w:rsid w:val="002F52B5"/>
    <w:rsid w:val="00301E56"/>
    <w:rsid w:val="00305A80"/>
    <w:rsid w:val="00336196"/>
    <w:rsid w:val="00360CF6"/>
    <w:rsid w:val="0036728B"/>
    <w:rsid w:val="0038281F"/>
    <w:rsid w:val="003948D5"/>
    <w:rsid w:val="00397AA6"/>
    <w:rsid w:val="003A5CE0"/>
    <w:rsid w:val="003B0214"/>
    <w:rsid w:val="003C17B0"/>
    <w:rsid w:val="003C35A1"/>
    <w:rsid w:val="003D053E"/>
    <w:rsid w:val="003E091C"/>
    <w:rsid w:val="003F6A1E"/>
    <w:rsid w:val="003F7DB1"/>
    <w:rsid w:val="004011E7"/>
    <w:rsid w:val="00406394"/>
    <w:rsid w:val="00420DA6"/>
    <w:rsid w:val="00427962"/>
    <w:rsid w:val="004417B1"/>
    <w:rsid w:val="00450977"/>
    <w:rsid w:val="00456F8A"/>
    <w:rsid w:val="0046476E"/>
    <w:rsid w:val="0046657B"/>
    <w:rsid w:val="00472389"/>
    <w:rsid w:val="004729A4"/>
    <w:rsid w:val="00476B11"/>
    <w:rsid w:val="00477584"/>
    <w:rsid w:val="004778E4"/>
    <w:rsid w:val="004828E3"/>
    <w:rsid w:val="004A307D"/>
    <w:rsid w:val="004B0E14"/>
    <w:rsid w:val="004B681D"/>
    <w:rsid w:val="004B79E0"/>
    <w:rsid w:val="004D14BF"/>
    <w:rsid w:val="004D4A30"/>
    <w:rsid w:val="004F1906"/>
    <w:rsid w:val="0051466F"/>
    <w:rsid w:val="00517248"/>
    <w:rsid w:val="00524073"/>
    <w:rsid w:val="005265FF"/>
    <w:rsid w:val="005321AF"/>
    <w:rsid w:val="00544158"/>
    <w:rsid w:val="00552825"/>
    <w:rsid w:val="0058165C"/>
    <w:rsid w:val="00595182"/>
    <w:rsid w:val="0059681E"/>
    <w:rsid w:val="005A1567"/>
    <w:rsid w:val="005A4785"/>
    <w:rsid w:val="005A62AD"/>
    <w:rsid w:val="005D4D4C"/>
    <w:rsid w:val="005E1ABF"/>
    <w:rsid w:val="005E3FBA"/>
    <w:rsid w:val="005E5841"/>
    <w:rsid w:val="005F7798"/>
    <w:rsid w:val="00603FD0"/>
    <w:rsid w:val="006211CE"/>
    <w:rsid w:val="006420A8"/>
    <w:rsid w:val="00643DDA"/>
    <w:rsid w:val="00667358"/>
    <w:rsid w:val="006728FA"/>
    <w:rsid w:val="0067310D"/>
    <w:rsid w:val="00673B38"/>
    <w:rsid w:val="00675865"/>
    <w:rsid w:val="00676192"/>
    <w:rsid w:val="00692E96"/>
    <w:rsid w:val="00694EF4"/>
    <w:rsid w:val="0069659E"/>
    <w:rsid w:val="006A1A46"/>
    <w:rsid w:val="006A2353"/>
    <w:rsid w:val="006A3678"/>
    <w:rsid w:val="006C58E0"/>
    <w:rsid w:val="006D33F6"/>
    <w:rsid w:val="006D4535"/>
    <w:rsid w:val="006D567D"/>
    <w:rsid w:val="006D570E"/>
    <w:rsid w:val="006D7578"/>
    <w:rsid w:val="006E280B"/>
    <w:rsid w:val="006F1E5B"/>
    <w:rsid w:val="00704174"/>
    <w:rsid w:val="00713034"/>
    <w:rsid w:val="0072117B"/>
    <w:rsid w:val="0073003A"/>
    <w:rsid w:val="00731097"/>
    <w:rsid w:val="00740910"/>
    <w:rsid w:val="00740E34"/>
    <w:rsid w:val="00786292"/>
    <w:rsid w:val="00791B1A"/>
    <w:rsid w:val="007A1E0E"/>
    <w:rsid w:val="007A4CC6"/>
    <w:rsid w:val="007B32DC"/>
    <w:rsid w:val="007B7D41"/>
    <w:rsid w:val="007C1326"/>
    <w:rsid w:val="007D3773"/>
    <w:rsid w:val="007D6446"/>
    <w:rsid w:val="007E7EFA"/>
    <w:rsid w:val="007F211D"/>
    <w:rsid w:val="0081584D"/>
    <w:rsid w:val="00823408"/>
    <w:rsid w:val="0085397D"/>
    <w:rsid w:val="0085414B"/>
    <w:rsid w:val="00864AEB"/>
    <w:rsid w:val="00866F87"/>
    <w:rsid w:val="0087139B"/>
    <w:rsid w:val="008848EB"/>
    <w:rsid w:val="008B3CBE"/>
    <w:rsid w:val="008C1133"/>
    <w:rsid w:val="008D4DAF"/>
    <w:rsid w:val="008E243F"/>
    <w:rsid w:val="008E4E46"/>
    <w:rsid w:val="008F77D7"/>
    <w:rsid w:val="00915450"/>
    <w:rsid w:val="00924C81"/>
    <w:rsid w:val="00933338"/>
    <w:rsid w:val="00963BC0"/>
    <w:rsid w:val="00974339"/>
    <w:rsid w:val="00985C71"/>
    <w:rsid w:val="009939A6"/>
    <w:rsid w:val="009A1EDD"/>
    <w:rsid w:val="009A20F0"/>
    <w:rsid w:val="009A5235"/>
    <w:rsid w:val="009B3564"/>
    <w:rsid w:val="009C1127"/>
    <w:rsid w:val="009C140E"/>
    <w:rsid w:val="009C264B"/>
    <w:rsid w:val="009C6DDC"/>
    <w:rsid w:val="009C7B9A"/>
    <w:rsid w:val="009E3C61"/>
    <w:rsid w:val="009E45DE"/>
    <w:rsid w:val="009E513C"/>
    <w:rsid w:val="009E7A8F"/>
    <w:rsid w:val="009F0510"/>
    <w:rsid w:val="009F6E35"/>
    <w:rsid w:val="00A06AB1"/>
    <w:rsid w:val="00A12BF3"/>
    <w:rsid w:val="00A13D34"/>
    <w:rsid w:val="00A46456"/>
    <w:rsid w:val="00A47124"/>
    <w:rsid w:val="00A57E58"/>
    <w:rsid w:val="00A62F44"/>
    <w:rsid w:val="00A674F8"/>
    <w:rsid w:val="00A80BB5"/>
    <w:rsid w:val="00A81F0F"/>
    <w:rsid w:val="00A833AC"/>
    <w:rsid w:val="00AA3D9F"/>
    <w:rsid w:val="00AC1BBD"/>
    <w:rsid w:val="00AD0E16"/>
    <w:rsid w:val="00AD7515"/>
    <w:rsid w:val="00AE2229"/>
    <w:rsid w:val="00B2356A"/>
    <w:rsid w:val="00B24EED"/>
    <w:rsid w:val="00B364BD"/>
    <w:rsid w:val="00B42992"/>
    <w:rsid w:val="00B43E47"/>
    <w:rsid w:val="00B50A65"/>
    <w:rsid w:val="00B60C8C"/>
    <w:rsid w:val="00B6110D"/>
    <w:rsid w:val="00B62E13"/>
    <w:rsid w:val="00B72F72"/>
    <w:rsid w:val="00BA0F2E"/>
    <w:rsid w:val="00BA136C"/>
    <w:rsid w:val="00BA2921"/>
    <w:rsid w:val="00BA5BCB"/>
    <w:rsid w:val="00BB2B83"/>
    <w:rsid w:val="00BD1675"/>
    <w:rsid w:val="00BE53D3"/>
    <w:rsid w:val="00BF6C9A"/>
    <w:rsid w:val="00BF6CB1"/>
    <w:rsid w:val="00C056FF"/>
    <w:rsid w:val="00C11A5F"/>
    <w:rsid w:val="00C15A1F"/>
    <w:rsid w:val="00C17D5A"/>
    <w:rsid w:val="00C3069F"/>
    <w:rsid w:val="00C33785"/>
    <w:rsid w:val="00C421B8"/>
    <w:rsid w:val="00C53161"/>
    <w:rsid w:val="00C66C71"/>
    <w:rsid w:val="00C711F0"/>
    <w:rsid w:val="00C819BA"/>
    <w:rsid w:val="00C9039A"/>
    <w:rsid w:val="00CA3435"/>
    <w:rsid w:val="00CC01D9"/>
    <w:rsid w:val="00CC3C62"/>
    <w:rsid w:val="00CC5C4F"/>
    <w:rsid w:val="00CE1DEE"/>
    <w:rsid w:val="00CE5626"/>
    <w:rsid w:val="00CF165C"/>
    <w:rsid w:val="00CF5AE3"/>
    <w:rsid w:val="00D03C10"/>
    <w:rsid w:val="00D15370"/>
    <w:rsid w:val="00D1786C"/>
    <w:rsid w:val="00D33873"/>
    <w:rsid w:val="00D4543C"/>
    <w:rsid w:val="00D5502C"/>
    <w:rsid w:val="00D63D9C"/>
    <w:rsid w:val="00D65440"/>
    <w:rsid w:val="00D747C8"/>
    <w:rsid w:val="00D93E2E"/>
    <w:rsid w:val="00DA0771"/>
    <w:rsid w:val="00DB260E"/>
    <w:rsid w:val="00DB4592"/>
    <w:rsid w:val="00DB5086"/>
    <w:rsid w:val="00DC746D"/>
    <w:rsid w:val="00DD4D1B"/>
    <w:rsid w:val="00DE073D"/>
    <w:rsid w:val="00DE470A"/>
    <w:rsid w:val="00DF08A7"/>
    <w:rsid w:val="00E04B72"/>
    <w:rsid w:val="00E14A44"/>
    <w:rsid w:val="00E258C5"/>
    <w:rsid w:val="00E42C48"/>
    <w:rsid w:val="00E50B02"/>
    <w:rsid w:val="00E65DA2"/>
    <w:rsid w:val="00E67E5A"/>
    <w:rsid w:val="00E80D81"/>
    <w:rsid w:val="00E87617"/>
    <w:rsid w:val="00EC4EB3"/>
    <w:rsid w:val="00ED64FC"/>
    <w:rsid w:val="00EE3A61"/>
    <w:rsid w:val="00EF1004"/>
    <w:rsid w:val="00F24F17"/>
    <w:rsid w:val="00F266E0"/>
    <w:rsid w:val="00F4118E"/>
    <w:rsid w:val="00F53725"/>
    <w:rsid w:val="00F553F0"/>
    <w:rsid w:val="00F60147"/>
    <w:rsid w:val="00F65704"/>
    <w:rsid w:val="00F66AED"/>
    <w:rsid w:val="00F755BE"/>
    <w:rsid w:val="00F75B53"/>
    <w:rsid w:val="00F8435B"/>
    <w:rsid w:val="00F9439C"/>
    <w:rsid w:val="00FB2FE1"/>
    <w:rsid w:val="00FB3403"/>
    <w:rsid w:val="00FE155A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wrap-style:none" fillcolor="white">
      <v:fill color="white"/>
      <v:textbox style="mso-fit-shape-to-text:t" inset="5.85pt,.7pt,5.85pt,.7pt"/>
      <o:colormru v:ext="edit" colors="#2e8a5c,#018163,#00a8a4,#009c9b,#007976,#006a68,#066,#00817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明朝"/>
      <w:snapToGrid w:val="0"/>
    </w:rPr>
  </w:style>
  <w:style w:type="paragraph" w:styleId="a4">
    <w:name w:val="Body Text Indent"/>
    <w:basedOn w:val="a"/>
    <w:pPr>
      <w:ind w:left="264" w:hanging="264"/>
    </w:pPr>
  </w:style>
  <w:style w:type="paragraph" w:styleId="3">
    <w:name w:val="Body Text Indent 3"/>
    <w:basedOn w:val="a"/>
    <w:pPr>
      <w:ind w:left="212" w:hanging="212"/>
    </w:pPr>
    <w:rPr>
      <w:rFonts w:ascii="ＭＳ 明朝" w:eastAsia="ＭＳ ゴシック"/>
    </w:rPr>
  </w:style>
  <w:style w:type="paragraph" w:styleId="2">
    <w:name w:val="Body Text Indent 2"/>
    <w:basedOn w:val="a"/>
    <w:pPr>
      <w:ind w:left="211" w:hanging="211"/>
    </w:pPr>
  </w:style>
  <w:style w:type="paragraph" w:styleId="20">
    <w:name w:val="Body Text 2"/>
    <w:basedOn w:val="a"/>
    <w:rPr>
      <w:sz w:val="22"/>
    </w:rPr>
  </w:style>
  <w:style w:type="paragraph" w:styleId="a5">
    <w:name w:val="Date"/>
    <w:basedOn w:val="a"/>
    <w:next w:val="a"/>
    <w:rPr>
      <w:sz w:val="21"/>
    </w:rPr>
  </w:style>
  <w:style w:type="paragraph" w:styleId="30">
    <w:name w:val="Body Text 3"/>
    <w:basedOn w:val="a"/>
    <w:rPr>
      <w:rFonts w:eastAsia="ＭＳ ゴシック"/>
      <w:sz w:val="21"/>
    </w:rPr>
  </w:style>
  <w:style w:type="paragraph" w:customStyle="1" w:styleId="Default">
    <w:name w:val="Default"/>
    <w:rsid w:val="006D45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alloon Text"/>
    <w:basedOn w:val="a"/>
    <w:semiHidden/>
    <w:rsid w:val="007C1326"/>
    <w:rPr>
      <w:rFonts w:ascii="Arial" w:eastAsia="ＭＳ ゴシック" w:hAnsi="Arial"/>
      <w:sz w:val="18"/>
      <w:szCs w:val="18"/>
    </w:rPr>
  </w:style>
  <w:style w:type="character" w:styleId="a7">
    <w:name w:val="Hyperlink"/>
    <w:rsid w:val="007A4CC6"/>
    <w:rPr>
      <w:color w:val="0000FF"/>
      <w:u w:val="single"/>
    </w:rPr>
  </w:style>
  <w:style w:type="paragraph" w:styleId="a8">
    <w:name w:val="header"/>
    <w:basedOn w:val="a"/>
    <w:link w:val="a9"/>
    <w:rsid w:val="006D57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D570E"/>
    <w:rPr>
      <w:kern w:val="2"/>
      <w:sz w:val="24"/>
    </w:rPr>
  </w:style>
  <w:style w:type="paragraph" w:styleId="aa">
    <w:name w:val="footer"/>
    <w:basedOn w:val="a"/>
    <w:link w:val="ab"/>
    <w:rsid w:val="006D57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D570E"/>
    <w:rPr>
      <w:kern w:val="2"/>
      <w:sz w:val="24"/>
    </w:rPr>
  </w:style>
  <w:style w:type="table" w:styleId="ac">
    <w:name w:val="Table Grid"/>
    <w:basedOn w:val="a1"/>
    <w:rsid w:val="005265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B356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Strong"/>
    <w:uiPriority w:val="22"/>
    <w:qFormat/>
    <w:rsid w:val="009B3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明朝"/>
      <w:snapToGrid w:val="0"/>
    </w:rPr>
  </w:style>
  <w:style w:type="paragraph" w:styleId="a4">
    <w:name w:val="Body Text Indent"/>
    <w:basedOn w:val="a"/>
    <w:pPr>
      <w:ind w:left="264" w:hanging="264"/>
    </w:pPr>
  </w:style>
  <w:style w:type="paragraph" w:styleId="3">
    <w:name w:val="Body Text Indent 3"/>
    <w:basedOn w:val="a"/>
    <w:pPr>
      <w:ind w:left="212" w:hanging="212"/>
    </w:pPr>
    <w:rPr>
      <w:rFonts w:ascii="ＭＳ 明朝" w:eastAsia="ＭＳ ゴシック"/>
    </w:rPr>
  </w:style>
  <w:style w:type="paragraph" w:styleId="2">
    <w:name w:val="Body Text Indent 2"/>
    <w:basedOn w:val="a"/>
    <w:pPr>
      <w:ind w:left="211" w:hanging="211"/>
    </w:pPr>
  </w:style>
  <w:style w:type="paragraph" w:styleId="20">
    <w:name w:val="Body Text 2"/>
    <w:basedOn w:val="a"/>
    <w:rPr>
      <w:sz w:val="22"/>
    </w:rPr>
  </w:style>
  <w:style w:type="paragraph" w:styleId="a5">
    <w:name w:val="Date"/>
    <w:basedOn w:val="a"/>
    <w:next w:val="a"/>
    <w:rPr>
      <w:sz w:val="21"/>
    </w:rPr>
  </w:style>
  <w:style w:type="paragraph" w:styleId="30">
    <w:name w:val="Body Text 3"/>
    <w:basedOn w:val="a"/>
    <w:rPr>
      <w:rFonts w:eastAsia="ＭＳ ゴシック"/>
      <w:sz w:val="21"/>
    </w:rPr>
  </w:style>
  <w:style w:type="paragraph" w:customStyle="1" w:styleId="Default">
    <w:name w:val="Default"/>
    <w:rsid w:val="006D45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alloon Text"/>
    <w:basedOn w:val="a"/>
    <w:semiHidden/>
    <w:rsid w:val="007C1326"/>
    <w:rPr>
      <w:rFonts w:ascii="Arial" w:eastAsia="ＭＳ ゴシック" w:hAnsi="Arial"/>
      <w:sz w:val="18"/>
      <w:szCs w:val="18"/>
    </w:rPr>
  </w:style>
  <w:style w:type="character" w:styleId="a7">
    <w:name w:val="Hyperlink"/>
    <w:rsid w:val="007A4CC6"/>
    <w:rPr>
      <w:color w:val="0000FF"/>
      <w:u w:val="single"/>
    </w:rPr>
  </w:style>
  <w:style w:type="paragraph" w:styleId="a8">
    <w:name w:val="header"/>
    <w:basedOn w:val="a"/>
    <w:link w:val="a9"/>
    <w:rsid w:val="006D57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D570E"/>
    <w:rPr>
      <w:kern w:val="2"/>
      <w:sz w:val="24"/>
    </w:rPr>
  </w:style>
  <w:style w:type="paragraph" w:styleId="aa">
    <w:name w:val="footer"/>
    <w:basedOn w:val="a"/>
    <w:link w:val="ab"/>
    <w:rsid w:val="006D57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D570E"/>
    <w:rPr>
      <w:kern w:val="2"/>
      <w:sz w:val="24"/>
    </w:rPr>
  </w:style>
  <w:style w:type="table" w:styleId="ac">
    <w:name w:val="Table Grid"/>
    <w:basedOn w:val="a1"/>
    <w:rsid w:val="005265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B356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Strong"/>
    <w:uiPriority w:val="22"/>
    <w:qFormat/>
    <w:rsid w:val="009B3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pref.hiroshima.lg.jp/site/kyouik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ikusei@pref.hiroshima.lg.j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f.hiroshima.lg.jp/site/kyouik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ikusei@pref.hiroshima.lg.jp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E76C-A758-415A-857C-F6FDEC1A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303</TotalTime>
  <Pages>1</Pages>
  <Words>758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訓　　　　　告（案）</vt:lpstr>
      <vt:lpstr>訓　　　　　告（案）</vt:lpstr>
    </vt:vector>
  </TitlesOfParts>
  <Company>広島県庁</Company>
  <LinksUpToDate>false</LinksUpToDate>
  <CharactersWithSpaces>930</CharactersWithSpaces>
  <SharedDoc>false</SharedDoc>
  <HLinks>
    <vt:vector size="12" baseType="variant"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http://www.pref.hiroshima.lg.jp/site/kyouiku/</vt:lpwstr>
      </vt:variant>
      <vt:variant>
        <vt:lpwstr/>
      </vt:variant>
      <vt:variant>
        <vt:i4>1835040</vt:i4>
      </vt:variant>
      <vt:variant>
        <vt:i4>0</vt:i4>
      </vt:variant>
      <vt:variant>
        <vt:i4>0</vt:i4>
      </vt:variant>
      <vt:variant>
        <vt:i4>5</vt:i4>
      </vt:variant>
      <vt:variant>
        <vt:lpwstr>mailto:ikusei@pref.hiroshima.lg.jp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　　　　　告（案）</dc:title>
  <dc:creator>広島県</dc:creator>
  <cp:lastModifiedBy>栗栖 智弘</cp:lastModifiedBy>
  <cp:revision>11</cp:revision>
  <cp:lastPrinted>2014-06-12T09:41:00Z</cp:lastPrinted>
  <dcterms:created xsi:type="dcterms:W3CDTF">2014-06-09T06:01:00Z</dcterms:created>
  <dcterms:modified xsi:type="dcterms:W3CDTF">2014-06-12T09:59:00Z</dcterms:modified>
</cp:coreProperties>
</file>