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5B" w:rsidRDefault="009F0510" w:rsidP="0046657B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176530</wp:posOffset>
                </wp:positionV>
                <wp:extent cx="3289300" cy="223520"/>
                <wp:effectExtent l="0" t="0" r="0" b="0"/>
                <wp:wrapNone/>
                <wp:docPr id="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23520"/>
                        </a:xfrm>
                        <a:prstGeom prst="rect">
                          <a:avLst/>
                        </a:prstGeom>
                        <a:solidFill>
                          <a:srgbClr val="018163"/>
                        </a:solidFill>
                        <a:ln w="9525">
                          <a:solidFill>
                            <a:srgbClr val="006A6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35" w:rsidRPr="00F42731" w:rsidRDefault="00CA3435" w:rsidP="00295B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</w:rPr>
                            </w:pPr>
                            <w:r w:rsidRPr="00AA3D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広島で学んで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良</w:t>
                            </w:r>
                            <w:r w:rsidRPr="00AA3D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かったと思える日本一の教育県の創造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6.5pt;margin-top:13.9pt;width:259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" fillcolor="#018163" strokecolor="#006a68">
                <v:textbox inset="5.85pt,.7pt,5.85pt,.7pt">
                  <w:txbxContent>
                    <w:p w:rsidR="00CA3435" w:rsidRPr="00F42731" w:rsidRDefault="00CA3435" w:rsidP="00295BF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</w:rPr>
                      </w:pPr>
                      <w:r w:rsidRPr="00AA3D9F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18"/>
                          <w:szCs w:val="18"/>
                        </w:rPr>
                        <w:t>広島で学んで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18"/>
                          <w:szCs w:val="18"/>
                        </w:rPr>
                        <w:t>良</w:t>
                      </w:r>
                      <w:r w:rsidRPr="00AA3D9F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18"/>
                          <w:szCs w:val="18"/>
                        </w:rPr>
                        <w:t>かったと思える日本一の教育県の創造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-157480</wp:posOffset>
                </wp:positionV>
                <wp:extent cx="3449320" cy="334010"/>
                <wp:effectExtent l="0" t="0" r="0" b="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3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35" w:rsidRPr="00AA3D9F" w:rsidRDefault="00CA3435" w:rsidP="00295BF0">
                            <w:pPr>
                              <w:jc w:val="center"/>
                              <w:rPr>
                                <w:rFonts w:ascii="平成角ゴシック" w:eastAsia="平成角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A3D9F">
                              <w:rPr>
                                <w:rFonts w:ascii="平成角ゴシック" w:eastAsia="平成角ゴシック" w:hint="eastAsia"/>
                                <w:b/>
                                <w:sz w:val="32"/>
                                <w:szCs w:val="32"/>
                              </w:rPr>
                              <w:t>広島県教育委員会</w:t>
                            </w:r>
                            <w:r>
                              <w:rPr>
                                <w:rFonts w:ascii="平成角ゴシック" w:eastAsia="平成角ゴシック" w:hint="eastAsia"/>
                                <w:b/>
                                <w:sz w:val="32"/>
                                <w:szCs w:val="32"/>
                              </w:rPr>
                              <w:t xml:space="preserve"> NEWS RELEASE 　</w:t>
                            </w:r>
                            <w:proofErr w:type="spellStart"/>
                            <w:r>
                              <w:rPr>
                                <w:rFonts w:ascii="平成角ゴシック" w:eastAsia="平成角ゴシック" w:hint="eastAsia"/>
                                <w:b/>
                                <w:sz w:val="32"/>
                                <w:szCs w:val="32"/>
                              </w:rPr>
                              <w:t>RELEASE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-.2pt;margin-top:-12.4pt;width:271.6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" stroked="f">
                <v:textbox inset="5.85pt,.7pt,5.85pt,.7pt">
                  <w:txbxContent>
                    <w:p w:rsidR="00CA3435" w:rsidRPr="00AA3D9F" w:rsidRDefault="00CA3435" w:rsidP="00295BF0">
                      <w:pPr>
                        <w:jc w:val="center"/>
                        <w:rPr>
                          <w:rFonts w:ascii="平成角ゴシック" w:eastAsia="平成角ゴシック" w:hint="eastAsia"/>
                          <w:b/>
                          <w:sz w:val="32"/>
                          <w:szCs w:val="32"/>
                        </w:rPr>
                      </w:pPr>
                      <w:r w:rsidRPr="00AA3D9F">
                        <w:rPr>
                          <w:rFonts w:ascii="平成角ゴシック" w:eastAsia="平成角ゴシック" w:hint="eastAsia"/>
                          <w:b/>
                          <w:sz w:val="32"/>
                          <w:szCs w:val="32"/>
                        </w:rPr>
                        <w:t>広島県教育委員会</w:t>
                      </w:r>
                      <w:r>
                        <w:rPr>
                          <w:rFonts w:ascii="平成角ゴシック" w:eastAsia="平成角ゴシック" w:hint="eastAsia"/>
                          <w:b/>
                          <w:sz w:val="32"/>
                          <w:szCs w:val="32"/>
                        </w:rPr>
                        <w:t xml:space="preserve"> NEWS RELEASE 　RELEASE</w:t>
                      </w:r>
                    </w:p>
                  </w:txbxContent>
                </v:textbox>
              </v:shape>
            </w:pict>
          </mc:Fallback>
        </mc:AlternateContent>
      </w:r>
    </w:p>
    <w:p w:rsidR="00295BF0" w:rsidRDefault="009F0510" w:rsidP="00295B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0</wp:posOffset>
                </wp:positionV>
                <wp:extent cx="2083435" cy="224155"/>
                <wp:effectExtent l="0" t="0" r="0" b="0"/>
                <wp:wrapNone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35" w:rsidRDefault="00CA3435" w:rsidP="00EE3A61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平</w:t>
                            </w:r>
                            <w:r w:rsidR="00EE3A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成2</w:t>
                            </w:r>
                            <w:r w:rsidR="00A80B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B35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年５</w:t>
                            </w:r>
                            <w:r w:rsidR="009E45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7041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DB26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4778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8" type="#_x0000_t202" style="position:absolute;left:0;text-align:left;margin-left:309.8pt;margin-top:0;width:164.0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PYuQ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" filled="f" stroked="f">
                <v:textbox inset="5.85pt,.7pt,5.85pt,.7pt">
                  <w:txbxContent>
                    <w:p w:rsidR="00CA3435" w:rsidRDefault="00CA3435" w:rsidP="00EE3A61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平</w:t>
                      </w:r>
                      <w:r w:rsidR="00EE3A6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成2</w:t>
                      </w:r>
                      <w:r w:rsidR="00A80BB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6</w:t>
                      </w:r>
                      <w:r w:rsidR="009B356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年５</w:t>
                      </w:r>
                      <w:r w:rsidR="009E45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70417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2</w:t>
                      </w:r>
                      <w:r w:rsidR="00DB260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8</w:t>
                      </w:r>
                      <w:r w:rsidRPr="004778E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747C8" w:rsidRDefault="009F0510" w:rsidP="0011586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b/>
          <w:kern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5086985</wp:posOffset>
            </wp:positionH>
            <wp:positionV relativeFrom="paragraph">
              <wp:posOffset>57785</wp:posOffset>
            </wp:positionV>
            <wp:extent cx="956310" cy="1005205"/>
            <wp:effectExtent l="0" t="0" r="0" b="4445"/>
            <wp:wrapSquare wrapText="bothSides"/>
            <wp:docPr id="263" name="図 263" descr="くりっぷロゴもみじ決定(縮小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くりっぷロゴもみじ決定(縮小版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8D5" w:rsidRDefault="003948D5" w:rsidP="0011586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b/>
          <w:kern w:val="0"/>
          <w:sz w:val="16"/>
          <w:szCs w:val="16"/>
        </w:rPr>
      </w:pPr>
    </w:p>
    <w:p w:rsidR="00295BF0" w:rsidRPr="0085414B" w:rsidRDefault="0038281F" w:rsidP="0046657B">
      <w:pPr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HG丸ｺﾞｼｯｸM-PRO" w:cs="ＭＳゴシック"/>
          <w:b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ゴシック" w:hint="eastAsia"/>
          <w:b/>
          <w:kern w:val="0"/>
          <w:sz w:val="32"/>
          <w:szCs w:val="32"/>
        </w:rPr>
        <w:t>試食会を実施し，</w:t>
      </w:r>
      <w:r w:rsidR="008C1133" w:rsidRPr="0085414B">
        <w:rPr>
          <w:rFonts w:ascii="HG丸ｺﾞｼｯｸM-PRO" w:eastAsia="HG丸ｺﾞｼｯｸM-PRO" w:hAnsi="HG丸ｺﾞｼｯｸM-PRO" w:cs="ＭＳゴシック" w:hint="eastAsia"/>
          <w:b/>
          <w:kern w:val="0"/>
          <w:sz w:val="32"/>
          <w:szCs w:val="32"/>
        </w:rPr>
        <w:t>「</w:t>
      </w:r>
      <w:r w:rsidR="0046657B" w:rsidRPr="0085414B">
        <w:rPr>
          <w:rFonts w:ascii="HG丸ｺﾞｼｯｸM-PRO" w:eastAsia="HG丸ｺﾞｼｯｸM-PRO" w:hAnsi="HG丸ｺﾞｼｯｸM-PRO" w:cs="ＭＳゴシック" w:hint="eastAsia"/>
          <w:b/>
          <w:kern w:val="0"/>
          <w:sz w:val="32"/>
          <w:szCs w:val="32"/>
        </w:rPr>
        <w:t>ひろしま給食</w:t>
      </w:r>
      <w:r w:rsidR="008C1133" w:rsidRPr="0085414B">
        <w:rPr>
          <w:rFonts w:ascii="HG丸ｺﾞｼｯｸM-PRO" w:eastAsia="HG丸ｺﾞｼｯｸM-PRO" w:hAnsi="HG丸ｺﾞｼｯｸM-PRO" w:cs="ＭＳゴシック" w:hint="eastAsia"/>
          <w:b/>
          <w:kern w:val="0"/>
          <w:sz w:val="32"/>
          <w:szCs w:val="32"/>
        </w:rPr>
        <w:t>」</w:t>
      </w:r>
      <w:r w:rsidR="00864AEB" w:rsidRPr="0085414B">
        <w:rPr>
          <w:rFonts w:ascii="HG丸ｺﾞｼｯｸM-PRO" w:eastAsia="HG丸ｺﾞｼｯｸM-PRO" w:hAnsi="HG丸ｺﾞｼｯｸM-PRO" w:cs="ＭＳゴシック" w:hint="eastAsia"/>
          <w:b/>
          <w:kern w:val="0"/>
          <w:sz w:val="32"/>
          <w:szCs w:val="32"/>
        </w:rPr>
        <w:t>メニュー候補</w:t>
      </w:r>
      <w:r>
        <w:rPr>
          <w:rFonts w:ascii="HG丸ｺﾞｼｯｸM-PRO" w:eastAsia="HG丸ｺﾞｼｯｸM-PRO" w:hAnsi="HG丸ｺﾞｼｯｸM-PRO" w:cs="ＭＳゴシック" w:hint="eastAsia"/>
          <w:b/>
          <w:kern w:val="0"/>
          <w:sz w:val="32"/>
          <w:szCs w:val="32"/>
        </w:rPr>
        <w:t>を</w:t>
      </w:r>
      <w:r w:rsidR="00CE1DEE">
        <w:rPr>
          <w:rFonts w:ascii="HG丸ｺﾞｼｯｸM-PRO" w:eastAsia="HG丸ｺﾞｼｯｸM-PRO" w:hAnsi="HG丸ｺﾞｼｯｸM-PRO" w:cs="ＭＳゴシック" w:hint="eastAsia"/>
          <w:b/>
          <w:kern w:val="0"/>
          <w:sz w:val="32"/>
          <w:szCs w:val="32"/>
        </w:rPr>
        <w:t>決定</w:t>
      </w:r>
      <w:r w:rsidR="0046657B" w:rsidRPr="0085414B">
        <w:rPr>
          <w:rFonts w:ascii="HG丸ｺﾞｼｯｸM-PRO" w:eastAsia="HG丸ｺﾞｼｯｸM-PRO" w:hAnsi="HG丸ｺﾞｼｯｸM-PRO" w:cs="ＭＳゴシック" w:hint="eastAsia"/>
          <w:b/>
          <w:kern w:val="0"/>
          <w:sz w:val="32"/>
          <w:szCs w:val="32"/>
        </w:rPr>
        <w:t>！</w:t>
      </w:r>
    </w:p>
    <w:p w:rsidR="009B3564" w:rsidRDefault="009B3564" w:rsidP="0046476E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ゴシック"/>
          <w:b/>
          <w:kern w:val="0"/>
          <w:szCs w:val="24"/>
        </w:rPr>
      </w:pPr>
    </w:p>
    <w:p w:rsidR="003948D5" w:rsidRPr="00552825" w:rsidRDefault="003948D5" w:rsidP="0046476E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ゴシック"/>
          <w:b/>
          <w:kern w:val="0"/>
          <w:szCs w:val="24"/>
        </w:rPr>
      </w:pPr>
    </w:p>
    <w:p w:rsidR="0036728B" w:rsidRDefault="009F0510" w:rsidP="0036728B">
      <w:pPr>
        <w:pStyle w:val="Web"/>
        <w:ind w:firstLineChars="100" w:firstLine="156"/>
        <w:rPr>
          <w:rFonts w:ascii="ＭＳ ゴシック" w:eastAsia="ＭＳ ゴシック" w:hAnsi="ＭＳ ゴシック" w:cs="Tahoma"/>
          <w:color w:val="000000"/>
          <w:sz w:val="20"/>
          <w:szCs w:val="20"/>
        </w:rPr>
      </w:pPr>
      <w:r>
        <w:rPr>
          <w:rFonts w:ascii="ＭＳ ゴシック" w:eastAsia="ＭＳ ゴシック" w:hAnsi="ＭＳ ゴシック" w:cs="MS-Minch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82981</wp:posOffset>
                </wp:positionH>
                <wp:positionV relativeFrom="paragraph">
                  <wp:posOffset>103385</wp:posOffset>
                </wp:positionV>
                <wp:extent cx="5844540" cy="552091"/>
                <wp:effectExtent l="0" t="0" r="22860" b="19685"/>
                <wp:wrapNone/>
                <wp:docPr id="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5520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3435" w:rsidRPr="00305A80" w:rsidRDefault="003948D5" w:rsidP="0059518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36"/>
                              <w:jc w:val="left"/>
                              <w:rPr>
                                <w:rFonts w:ascii="HG丸ｺﾞｼｯｸM-PRO" w:eastAsia="HG丸ｺﾞｼｯｸM-PRO" w:hAnsi="ＭＳ 明朝" w:cs="MS-Mincho"/>
                                <w:kern w:val="0"/>
                                <w:szCs w:val="24"/>
                              </w:rPr>
                            </w:pPr>
                            <w:r w:rsidRPr="00305A80">
                              <w:rPr>
                                <w:rFonts w:ascii="HG丸ｺﾞｼｯｸM-PRO" w:eastAsia="HG丸ｺﾞｼｯｸM-PRO" w:hAnsi="ＭＳ 明朝" w:cs="MS-Mincho" w:hint="eastAsia"/>
                                <w:kern w:val="0"/>
                                <w:szCs w:val="24"/>
                              </w:rPr>
                              <w:t>６月</w:t>
                            </w:r>
                            <w:r>
                              <w:rPr>
                                <w:rFonts w:ascii="HG丸ｺﾞｼｯｸM-PRO" w:eastAsia="HG丸ｺﾞｼｯｸM-PRO" w:hAnsi="ＭＳ 明朝" w:cs="MS-Mincho" w:hint="eastAsia"/>
                                <w:kern w:val="0"/>
                                <w:szCs w:val="24"/>
                              </w:rPr>
                              <w:t>３日（火</w:t>
                            </w:r>
                            <w:r w:rsidRPr="00305A80">
                              <w:rPr>
                                <w:rFonts w:ascii="HG丸ｺﾞｼｯｸM-PRO" w:eastAsia="HG丸ｺﾞｼｯｸM-PRO" w:hAnsi="ＭＳ 明朝" w:cs="MS-Mincho" w:hint="eastAsia"/>
                                <w:kern w:val="0"/>
                                <w:szCs w:val="24"/>
                              </w:rPr>
                              <w:t>）に</w:t>
                            </w:r>
                            <w:r w:rsidR="00CE1DEE">
                              <w:rPr>
                                <w:rFonts w:ascii="HG丸ｺﾞｼｯｸM-PRO" w:eastAsia="HG丸ｺﾞｼｯｸM-PRO" w:hAnsi="ＭＳ 明朝" w:cs="MS-Mincho" w:hint="eastAsia"/>
                                <w:kern w:val="0"/>
                                <w:szCs w:val="24"/>
                              </w:rPr>
                              <w:t>試食会を実施し，</w:t>
                            </w:r>
                            <w:r w:rsidR="00CE1DEE" w:rsidRPr="00CE1DEE">
                              <w:rPr>
                                <w:rFonts w:ascii="HG丸ｺﾞｼｯｸM-PRO" w:eastAsia="HG丸ｺﾞｼｯｸM-PRO" w:hAnsi="ＭＳ 明朝" w:cs="MS-Mincho" w:hint="eastAsia"/>
                                <w:kern w:val="0"/>
                                <w:szCs w:val="24"/>
                              </w:rPr>
                              <w:t>今年度の全</w:t>
                            </w:r>
                            <w:r w:rsidR="00CE1DEE">
                              <w:rPr>
                                <w:rFonts w:ascii="HG丸ｺﾞｼｯｸM-PRO" w:eastAsia="HG丸ｺﾞｼｯｸM-PRO" w:hAnsi="ＭＳ 明朝" w:cs="MS-Mincho" w:hint="eastAsia"/>
                                <w:kern w:val="0"/>
                                <w:szCs w:val="24"/>
                              </w:rPr>
                              <w:t>給食実施校の児童生徒（約20万人）が食べる</w:t>
                            </w:r>
                            <w:r w:rsidR="00CE1DEE" w:rsidRPr="00305A80">
                              <w:rPr>
                                <w:rFonts w:ascii="HG丸ｺﾞｼｯｸM-PRO" w:eastAsia="HG丸ｺﾞｼｯｸM-PRO" w:hAnsi="ＭＳ 明朝" w:cs="MS-Mincho" w:hint="eastAsia"/>
                                <w:kern w:val="0"/>
                                <w:szCs w:val="24"/>
                              </w:rPr>
                              <w:t>「ひろしま給食」メニュー</w:t>
                            </w:r>
                            <w:r w:rsidR="00CE1DEE" w:rsidRPr="00CE1DEE">
                              <w:rPr>
                                <w:rFonts w:ascii="HG丸ｺﾞｼｯｸM-PRO" w:eastAsia="HG丸ｺﾞｼｯｸM-PRO" w:hAnsi="ＭＳ 明朝" w:cs="MS-Mincho" w:hint="eastAsia"/>
                                <w:kern w:val="0"/>
                                <w:szCs w:val="24"/>
                              </w:rPr>
                              <w:t>の候補を決定します</w:t>
                            </w:r>
                            <w:r w:rsidR="00CA3435" w:rsidRPr="00305A80">
                              <w:rPr>
                                <w:rFonts w:ascii="HG丸ｺﾞｼｯｸM-PRO" w:eastAsia="HG丸ｺﾞｼｯｸM-PRO" w:hAnsi="ＭＳ 明朝" w:cs="MS-Mincho" w:hint="eastAsia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3" o:spid="_x0000_s1029" style="position:absolute;left:0;text-align:left;margin-left:6.55pt;margin-top:8.15pt;width:460.2pt;height:4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" fillcolor="#ff9">
                <v:textbox inset="5.85pt,.7pt,5.85pt,.7pt">
                  <w:txbxContent>
                    <w:p w:rsidR="00CA3435" w:rsidRPr="00305A80" w:rsidRDefault="003948D5" w:rsidP="00595182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00" w:firstLine="236"/>
                        <w:jc w:val="left"/>
                        <w:rPr>
                          <w:rFonts w:ascii="HG丸ｺﾞｼｯｸM-PRO" w:eastAsia="HG丸ｺﾞｼｯｸM-PRO" w:hAnsi="ＭＳ 明朝" w:cs="MS-Mincho"/>
                          <w:kern w:val="0"/>
                          <w:szCs w:val="24"/>
                        </w:rPr>
                      </w:pPr>
                      <w:r w:rsidRPr="00305A80">
                        <w:rPr>
                          <w:rFonts w:ascii="HG丸ｺﾞｼｯｸM-PRO" w:eastAsia="HG丸ｺﾞｼｯｸM-PRO" w:hAnsi="ＭＳ 明朝" w:cs="MS-Mincho" w:hint="eastAsia"/>
                          <w:kern w:val="0"/>
                          <w:szCs w:val="24"/>
                        </w:rPr>
                        <w:t>６月</w:t>
                      </w:r>
                      <w:r>
                        <w:rPr>
                          <w:rFonts w:ascii="HG丸ｺﾞｼｯｸM-PRO" w:eastAsia="HG丸ｺﾞｼｯｸM-PRO" w:hAnsi="ＭＳ 明朝" w:cs="MS-Mincho" w:hint="eastAsia"/>
                          <w:kern w:val="0"/>
                          <w:szCs w:val="24"/>
                        </w:rPr>
                        <w:t>３日（火</w:t>
                      </w:r>
                      <w:r w:rsidRPr="00305A80">
                        <w:rPr>
                          <w:rFonts w:ascii="HG丸ｺﾞｼｯｸM-PRO" w:eastAsia="HG丸ｺﾞｼｯｸM-PRO" w:hAnsi="ＭＳ 明朝" w:cs="MS-Mincho" w:hint="eastAsia"/>
                          <w:kern w:val="0"/>
                          <w:szCs w:val="24"/>
                        </w:rPr>
                        <w:t>）に</w:t>
                      </w:r>
                      <w:r w:rsidR="00CE1DEE">
                        <w:rPr>
                          <w:rFonts w:ascii="HG丸ｺﾞｼｯｸM-PRO" w:eastAsia="HG丸ｺﾞｼｯｸM-PRO" w:hAnsi="ＭＳ 明朝" w:cs="MS-Mincho" w:hint="eastAsia"/>
                          <w:kern w:val="0"/>
                          <w:szCs w:val="24"/>
                        </w:rPr>
                        <w:t>試食会を実施し，</w:t>
                      </w:r>
                      <w:r w:rsidR="00CE1DEE" w:rsidRPr="00CE1DEE">
                        <w:rPr>
                          <w:rFonts w:ascii="HG丸ｺﾞｼｯｸM-PRO" w:eastAsia="HG丸ｺﾞｼｯｸM-PRO" w:hAnsi="ＭＳ 明朝" w:cs="MS-Mincho" w:hint="eastAsia"/>
                          <w:kern w:val="0"/>
                          <w:szCs w:val="24"/>
                        </w:rPr>
                        <w:t>今年度の全</w:t>
                      </w:r>
                      <w:r w:rsidR="00CE1DEE">
                        <w:rPr>
                          <w:rFonts w:ascii="HG丸ｺﾞｼｯｸM-PRO" w:eastAsia="HG丸ｺﾞｼｯｸM-PRO" w:hAnsi="ＭＳ 明朝" w:cs="MS-Mincho" w:hint="eastAsia"/>
                          <w:kern w:val="0"/>
                          <w:szCs w:val="24"/>
                        </w:rPr>
                        <w:t>給食実施校の児童生徒（約20万人）が食べる</w:t>
                      </w:r>
                      <w:r w:rsidR="00CE1DEE" w:rsidRPr="00305A80">
                        <w:rPr>
                          <w:rFonts w:ascii="HG丸ｺﾞｼｯｸM-PRO" w:eastAsia="HG丸ｺﾞｼｯｸM-PRO" w:hAnsi="ＭＳ 明朝" w:cs="MS-Mincho" w:hint="eastAsia"/>
                          <w:kern w:val="0"/>
                          <w:szCs w:val="24"/>
                        </w:rPr>
                        <w:t>「ひろしま給食」メニュー</w:t>
                      </w:r>
                      <w:r w:rsidR="00CE1DEE" w:rsidRPr="00CE1DEE">
                        <w:rPr>
                          <w:rFonts w:ascii="HG丸ｺﾞｼｯｸM-PRO" w:eastAsia="HG丸ｺﾞｼｯｸM-PRO" w:hAnsi="ＭＳ 明朝" w:cs="MS-Mincho" w:hint="eastAsia"/>
                          <w:kern w:val="0"/>
                          <w:szCs w:val="24"/>
                        </w:rPr>
                        <w:t>の候補を決定します</w:t>
                      </w:r>
                      <w:r w:rsidR="00CA3435" w:rsidRPr="00305A80">
                        <w:rPr>
                          <w:rFonts w:ascii="HG丸ｺﾞｼｯｸM-PRO" w:eastAsia="HG丸ｺﾞｼｯｸM-PRO" w:hAnsi="ＭＳ 明朝" w:cs="MS-Mincho" w:hint="eastAsia"/>
                          <w:kern w:val="0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728B" w:rsidRDefault="0036728B" w:rsidP="00EE3A61">
      <w:pPr>
        <w:pStyle w:val="Web"/>
        <w:ind w:firstLineChars="100" w:firstLine="196"/>
        <w:rPr>
          <w:rFonts w:ascii="ＭＳ ゴシック" w:eastAsia="ＭＳ ゴシック" w:hAnsi="ＭＳ ゴシック" w:cs="Tahoma"/>
          <w:color w:val="000000"/>
          <w:sz w:val="20"/>
          <w:szCs w:val="20"/>
        </w:rPr>
      </w:pPr>
    </w:p>
    <w:p w:rsidR="0036728B" w:rsidRDefault="0036728B" w:rsidP="00A80BB5">
      <w:pPr>
        <w:pStyle w:val="Web"/>
        <w:ind w:firstLineChars="100" w:firstLine="196"/>
        <w:rPr>
          <w:rFonts w:ascii="ＭＳ ゴシック" w:eastAsia="ＭＳ ゴシック" w:hAnsi="ＭＳ ゴシック" w:cs="Tahoma"/>
          <w:color w:val="000000"/>
          <w:sz w:val="20"/>
          <w:szCs w:val="20"/>
        </w:rPr>
      </w:pPr>
    </w:p>
    <w:p w:rsidR="00CE1DEE" w:rsidRDefault="00CE1DEE" w:rsidP="0036728B">
      <w:pPr>
        <w:pStyle w:val="Web"/>
        <w:ind w:firstLineChars="100" w:firstLine="216"/>
        <w:rPr>
          <w:rFonts w:ascii="ＭＳ ゴシック" w:eastAsia="ＭＳ ゴシック" w:hAnsi="ＭＳ ゴシック" w:cs="Tahoma"/>
          <w:color w:val="000000"/>
          <w:sz w:val="22"/>
          <w:szCs w:val="22"/>
        </w:rPr>
      </w:pPr>
    </w:p>
    <w:p w:rsidR="009F0510" w:rsidRDefault="00A80BB5" w:rsidP="0036728B">
      <w:pPr>
        <w:pStyle w:val="Web"/>
        <w:ind w:firstLineChars="100" w:firstLine="216"/>
        <w:rPr>
          <w:rFonts w:ascii="ＭＳ ゴシック" w:eastAsia="ＭＳ ゴシック" w:hAnsi="ＭＳ ゴシック" w:cs="Tahoma"/>
          <w:color w:val="000000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90186" distB="91631" distL="169744" distR="170321" simplePos="0" relativeHeight="251659776" behindDoc="0" locked="0" layoutInCell="1" allowOverlap="1" wp14:anchorId="1331B6C1" wp14:editId="753CC29B">
            <wp:simplePos x="0" y="0"/>
            <wp:positionH relativeFrom="column">
              <wp:posOffset>3928745</wp:posOffset>
            </wp:positionH>
            <wp:positionV relativeFrom="paragraph">
              <wp:posOffset>106680</wp:posOffset>
            </wp:positionV>
            <wp:extent cx="2029460" cy="1524635"/>
            <wp:effectExtent l="95250" t="114300" r="85090" b="113665"/>
            <wp:wrapSquare wrapText="bothSides"/>
            <wp:docPr id="265" name="Picture 2" descr="DSC01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SC0153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8634">
                      <a:off x="0" y="0"/>
                      <a:ext cx="2029460" cy="1524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14B" w:rsidRPr="0036728B">
        <w:rPr>
          <w:rFonts w:ascii="ＭＳ ゴシック" w:eastAsia="ＭＳ ゴシック" w:hAnsi="ＭＳ ゴシック" w:cs="Tahoma" w:hint="eastAsia"/>
          <w:color w:val="000000"/>
          <w:sz w:val="22"/>
          <w:szCs w:val="22"/>
        </w:rPr>
        <w:t>学校・家庭・地域が一体となった食育を推進するため，</w:t>
      </w:r>
    </w:p>
    <w:p w:rsidR="009F0510" w:rsidRDefault="0085414B" w:rsidP="009F0510">
      <w:pPr>
        <w:pStyle w:val="Web"/>
        <w:rPr>
          <w:rFonts w:ascii="ＭＳ ゴシック" w:eastAsia="ＭＳ ゴシック" w:hAnsi="ＭＳ ゴシック" w:cs="Tahoma"/>
          <w:color w:val="000000"/>
          <w:sz w:val="22"/>
          <w:szCs w:val="22"/>
        </w:rPr>
      </w:pPr>
      <w:r w:rsidRPr="0036728B">
        <w:rPr>
          <w:rFonts w:ascii="ＭＳ ゴシック" w:eastAsia="ＭＳ ゴシック" w:hAnsi="ＭＳ ゴシック" w:cs="Tahoma" w:hint="eastAsia"/>
          <w:color w:val="000000"/>
          <w:sz w:val="22"/>
          <w:szCs w:val="22"/>
        </w:rPr>
        <w:t>「ひろしま給食100万食プロジェクト」</w:t>
      </w:r>
      <w:r w:rsidR="0036728B" w:rsidRPr="0036728B">
        <w:rPr>
          <w:rFonts w:ascii="ＭＳ ゴシック" w:eastAsia="ＭＳ ゴシック" w:hAnsi="ＭＳ ゴシック" w:cs="Tahoma" w:hint="eastAsia"/>
          <w:color w:val="000000"/>
          <w:sz w:val="22"/>
          <w:szCs w:val="22"/>
        </w:rPr>
        <w:t>の一環</w:t>
      </w:r>
      <w:r w:rsidRPr="0036728B">
        <w:rPr>
          <w:rFonts w:ascii="ＭＳ ゴシック" w:eastAsia="ＭＳ ゴシック" w:hAnsi="ＭＳ ゴシック" w:cs="Tahoma" w:hint="eastAsia"/>
          <w:color w:val="000000"/>
          <w:sz w:val="22"/>
          <w:szCs w:val="22"/>
        </w:rPr>
        <w:t>として，</w:t>
      </w:r>
    </w:p>
    <w:p w:rsidR="0085414B" w:rsidRPr="0036728B" w:rsidRDefault="009B3564" w:rsidP="009F0510">
      <w:pPr>
        <w:pStyle w:val="Web"/>
        <w:rPr>
          <w:rFonts w:ascii="ＭＳ ゴシック" w:eastAsia="ＭＳ ゴシック" w:hAnsi="ＭＳ ゴシック" w:cs="Tahoma"/>
          <w:color w:val="000000"/>
          <w:sz w:val="22"/>
          <w:szCs w:val="22"/>
        </w:rPr>
      </w:pPr>
      <w:r w:rsidRPr="0036728B">
        <w:rPr>
          <w:rFonts w:ascii="ＭＳ ゴシック" w:eastAsia="ＭＳ ゴシック" w:hAnsi="ＭＳ ゴシック" w:cs="Tahoma"/>
          <w:color w:val="000000"/>
          <w:sz w:val="22"/>
          <w:szCs w:val="22"/>
        </w:rPr>
        <w:t>「ひろしま給食メニュー」アイデアレシピを公募</w:t>
      </w:r>
      <w:r w:rsidR="0085414B" w:rsidRPr="0036728B">
        <w:rPr>
          <w:rFonts w:ascii="ＭＳ ゴシック" w:eastAsia="ＭＳ ゴシック" w:hAnsi="ＭＳ ゴシック" w:cs="Tahoma" w:hint="eastAsia"/>
          <w:color w:val="000000"/>
          <w:sz w:val="22"/>
          <w:szCs w:val="22"/>
        </w:rPr>
        <w:t>しました。</w:t>
      </w:r>
    </w:p>
    <w:p w:rsidR="0085414B" w:rsidRPr="0036728B" w:rsidRDefault="0085414B" w:rsidP="0036728B">
      <w:pPr>
        <w:pStyle w:val="Web"/>
        <w:ind w:firstLineChars="100" w:firstLine="216"/>
        <w:rPr>
          <w:rFonts w:ascii="ＭＳ ゴシック" w:eastAsia="ＭＳ ゴシック" w:hAnsi="ＭＳ ゴシック" w:cs="Tahoma"/>
          <w:color w:val="000000"/>
          <w:sz w:val="22"/>
          <w:szCs w:val="22"/>
        </w:rPr>
      </w:pPr>
      <w:r w:rsidRPr="0036728B">
        <w:rPr>
          <w:rFonts w:ascii="ＭＳ ゴシック" w:eastAsia="ＭＳ ゴシック" w:hAnsi="ＭＳ ゴシック" w:cs="Tahoma" w:hint="eastAsia"/>
          <w:color w:val="000000"/>
          <w:sz w:val="22"/>
          <w:szCs w:val="22"/>
        </w:rPr>
        <w:t>約１か月の募集期間で，</w:t>
      </w:r>
      <w:r w:rsidRPr="0036728B">
        <w:rPr>
          <w:rFonts w:ascii="ＭＳ ゴシック" w:eastAsia="ＭＳ ゴシック" w:hAnsi="ＭＳ ゴシック" w:hint="eastAsia"/>
          <w:sz w:val="22"/>
          <w:szCs w:val="22"/>
        </w:rPr>
        <w:t>ユニークなネーミングや，アイデア満載の魅力的なレシピが，</w:t>
      </w:r>
      <w:r w:rsidR="009B3564" w:rsidRPr="00A80BB5">
        <w:rPr>
          <w:rStyle w:val="ad"/>
          <w:rFonts w:ascii="ＭＳ ゴシック" w:eastAsia="ＭＳ ゴシック" w:hAnsi="ＭＳ ゴシック" w:cs="Tahoma"/>
          <w:b w:val="0"/>
          <w:color w:val="FF0000"/>
          <w:sz w:val="22"/>
          <w:szCs w:val="22"/>
          <w:u w:val="single"/>
        </w:rPr>
        <w:t>1,324作品</w:t>
      </w:r>
      <w:r w:rsidRPr="0036728B">
        <w:rPr>
          <w:rFonts w:ascii="ＭＳ ゴシック" w:eastAsia="ＭＳ ゴシック" w:hAnsi="ＭＳ ゴシック" w:cs="Tahoma" w:hint="eastAsia"/>
          <w:color w:val="000000"/>
          <w:sz w:val="22"/>
          <w:szCs w:val="22"/>
        </w:rPr>
        <w:t>集まりました。</w:t>
      </w:r>
    </w:p>
    <w:p w:rsidR="00CE1DEE" w:rsidRPr="0036728B" w:rsidRDefault="00A80BB5" w:rsidP="00A80BB5">
      <w:pPr>
        <w:pStyle w:val="Web"/>
        <w:ind w:firstLineChars="100" w:firstLine="196"/>
        <w:rPr>
          <w:rFonts w:ascii="Tahoma" w:hAnsi="Tahoma" w:cs="Tahoma"/>
          <w:color w:val="000000"/>
          <w:sz w:val="22"/>
          <w:szCs w:val="22"/>
        </w:rPr>
      </w:pPr>
      <w:r w:rsidRPr="00A80BB5">
        <w:rPr>
          <w:rFonts w:ascii="ＭＳ ゴシック" w:eastAsia="ＭＳ ゴシック" w:hAnsi="ＭＳ ゴシック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BC0050" wp14:editId="2664F5B3">
                <wp:simplePos x="0" y="0"/>
                <wp:positionH relativeFrom="column">
                  <wp:posOffset>4276725</wp:posOffset>
                </wp:positionH>
                <wp:positionV relativeFrom="paragraph">
                  <wp:posOffset>456829</wp:posOffset>
                </wp:positionV>
                <wp:extent cx="1449238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B5" w:rsidRPr="00A80BB5" w:rsidRDefault="00A80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80B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（いただいた応募レシピ）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336.75pt;margin-top:35.95pt;width:114.1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" filled="f" stroked="f">
                <v:textbox style="mso-fit-shape-to-text:t">
                  <w:txbxContent>
                    <w:p w:rsidR="00A80BB5" w:rsidRPr="00A80BB5" w:rsidRDefault="00A80BB5">
                      <w:pPr>
                        <w:rPr>
                          <w:sz w:val="16"/>
                          <w:szCs w:val="16"/>
                        </w:rPr>
                      </w:pPr>
                      <w:r w:rsidRPr="00A80BB5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A80BB5">
                        <w:rPr>
                          <w:rFonts w:hint="eastAsia"/>
                          <w:sz w:val="16"/>
                          <w:szCs w:val="16"/>
                        </w:rPr>
                        <w:t>いただいた応募レシピ）</w:t>
                      </w:r>
                    </w:p>
                  </w:txbxContent>
                </v:textbox>
              </v:shape>
            </w:pict>
          </mc:Fallback>
        </mc:AlternateContent>
      </w:r>
      <w:r w:rsidR="009B3564" w:rsidRPr="0036728B">
        <w:rPr>
          <w:rFonts w:ascii="ＭＳ ゴシック" w:eastAsia="ＭＳ ゴシック" w:hAnsi="ＭＳ ゴシック" w:cs="Tahoma"/>
          <w:color w:val="000000"/>
          <w:sz w:val="22"/>
          <w:szCs w:val="22"/>
        </w:rPr>
        <w:t>メニュー開発委員会による審査の結果，</w:t>
      </w:r>
      <w:r w:rsidR="003948D5" w:rsidRPr="0036728B">
        <w:rPr>
          <w:rFonts w:ascii="ＭＳ ゴシック" w:eastAsia="ＭＳ ゴシック" w:hAnsi="ＭＳ ゴシック" w:cs="Tahoma" w:hint="eastAsia"/>
          <w:sz w:val="22"/>
          <w:szCs w:val="22"/>
        </w:rPr>
        <w:t>14作品</w:t>
      </w:r>
      <w:r w:rsidR="00CE1DEE">
        <w:rPr>
          <w:rFonts w:ascii="ＭＳ ゴシック" w:eastAsia="ＭＳ ゴシック" w:hAnsi="ＭＳ ゴシック" w:cs="Tahoma" w:hint="eastAsia"/>
          <w:sz w:val="22"/>
          <w:szCs w:val="22"/>
        </w:rPr>
        <w:t>＜別紙＞</w:t>
      </w:r>
      <w:r w:rsidR="0036728B" w:rsidRPr="0036728B">
        <w:rPr>
          <w:rFonts w:ascii="ＭＳ ゴシック" w:eastAsia="ＭＳ ゴシック" w:hAnsi="ＭＳ ゴシック" w:cs="Tahoma" w:hint="eastAsia"/>
          <w:sz w:val="22"/>
          <w:szCs w:val="22"/>
        </w:rPr>
        <w:t>を</w:t>
      </w:r>
      <w:r w:rsidR="00595182">
        <w:rPr>
          <w:rFonts w:ascii="ＭＳ ゴシック" w:eastAsia="ＭＳ ゴシック" w:hAnsi="ＭＳ ゴシック" w:cs="Tahoma" w:hint="eastAsia"/>
          <w:sz w:val="22"/>
          <w:szCs w:val="22"/>
        </w:rPr>
        <w:t>試食</w:t>
      </w:r>
      <w:r w:rsidR="0036728B" w:rsidRPr="0036728B">
        <w:rPr>
          <w:rFonts w:ascii="ＭＳ ゴシック" w:eastAsia="ＭＳ ゴシック" w:hAnsi="ＭＳ ゴシック" w:cs="Tahoma" w:hint="eastAsia"/>
          <w:sz w:val="22"/>
          <w:szCs w:val="22"/>
        </w:rPr>
        <w:t>候補</w:t>
      </w:r>
      <w:r w:rsidR="0036728B">
        <w:rPr>
          <w:rFonts w:ascii="ＭＳ ゴシック" w:eastAsia="ＭＳ ゴシック" w:hAnsi="ＭＳ ゴシック" w:cs="Tahoma" w:hint="eastAsia"/>
          <w:sz w:val="22"/>
          <w:szCs w:val="22"/>
        </w:rPr>
        <w:t>として選定</w:t>
      </w:r>
      <w:r w:rsidR="009B3564" w:rsidRPr="0036728B">
        <w:rPr>
          <w:rFonts w:ascii="ＭＳ ゴシック" w:eastAsia="ＭＳ ゴシック" w:hAnsi="ＭＳ ゴシック" w:cs="Tahoma"/>
          <w:color w:val="000000"/>
          <w:sz w:val="22"/>
          <w:szCs w:val="22"/>
        </w:rPr>
        <w:t>しました。</w:t>
      </w:r>
      <w:r w:rsidR="00CE1DEE">
        <w:rPr>
          <w:rFonts w:ascii="ＭＳ ゴシック" w:eastAsia="ＭＳ ゴシック" w:hAnsi="ＭＳ ゴシック" w:cs="Tahoma" w:hint="eastAsia"/>
          <w:color w:val="000000"/>
          <w:sz w:val="22"/>
          <w:szCs w:val="22"/>
        </w:rPr>
        <w:t>この中から，</w:t>
      </w:r>
      <w:r w:rsidR="00CE1DEE" w:rsidRPr="00CE1DEE">
        <w:rPr>
          <w:rFonts w:ascii="ＭＳ ゴシック" w:eastAsia="ＭＳ ゴシック" w:hAnsi="ＭＳ ゴシック" w:cs="Tahoma" w:hint="eastAsia"/>
          <w:color w:val="FF0000"/>
          <w:sz w:val="22"/>
          <w:szCs w:val="22"/>
          <w:u w:val="single"/>
        </w:rPr>
        <w:t>試食会を経て，</w:t>
      </w:r>
      <w:r w:rsidR="00DB260E">
        <w:rPr>
          <w:rFonts w:ascii="ＭＳ ゴシック" w:eastAsia="ＭＳ ゴシック" w:hAnsi="ＭＳ ゴシック" w:cs="Tahoma" w:hint="eastAsia"/>
          <w:color w:val="FF0000"/>
          <w:sz w:val="22"/>
          <w:szCs w:val="22"/>
          <w:u w:val="single"/>
        </w:rPr>
        <w:t>今年度の</w:t>
      </w:r>
      <w:r w:rsidR="00CE1DEE" w:rsidRPr="00CE1DEE">
        <w:rPr>
          <w:rFonts w:ascii="ＭＳ ゴシック" w:eastAsia="ＭＳ ゴシック" w:hAnsi="ＭＳ ゴシック" w:cs="Tahoma" w:hint="eastAsia"/>
          <w:color w:val="FF0000"/>
          <w:sz w:val="22"/>
          <w:szCs w:val="22"/>
          <w:u w:val="single"/>
        </w:rPr>
        <w:t>「ひろしま給食メニュー」候補を決定</w:t>
      </w:r>
      <w:r w:rsidR="00CE1DEE">
        <w:rPr>
          <w:rFonts w:ascii="ＭＳ ゴシック" w:eastAsia="ＭＳ ゴシック" w:hAnsi="ＭＳ ゴシック" w:cs="Tahoma" w:hint="eastAsia"/>
          <w:color w:val="000000"/>
          <w:sz w:val="22"/>
          <w:szCs w:val="22"/>
        </w:rPr>
        <w:t>します。</w:t>
      </w:r>
    </w:p>
    <w:p w:rsidR="00D747C8" w:rsidRPr="00D747C8" w:rsidRDefault="00D747C8" w:rsidP="0011586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16"/>
          <w:szCs w:val="16"/>
        </w:rPr>
      </w:pPr>
    </w:p>
    <w:p w:rsidR="00A833AC" w:rsidRPr="000C51FC" w:rsidRDefault="00CA3435" w:rsidP="003672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sz w:val="22"/>
          <w:szCs w:val="24"/>
        </w:rPr>
      </w:pPr>
      <w:r w:rsidRPr="000C51FC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>１　日時</w:t>
      </w:r>
      <w:r w:rsidR="009A5235" w:rsidRPr="000C51FC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 xml:space="preserve">　</w:t>
      </w:r>
      <w:r w:rsidRPr="000C51FC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>平成</w:t>
      </w:r>
      <w:r w:rsidR="00864AEB" w:rsidRPr="000C51FC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>26年６</w:t>
      </w:r>
      <w:r w:rsidRPr="000C51FC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>月</w:t>
      </w:r>
      <w:r w:rsidR="00864AEB" w:rsidRPr="000C51FC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>３日（火</w:t>
      </w:r>
      <w:r w:rsidRPr="000C51FC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>）</w:t>
      </w:r>
      <w:r w:rsidRPr="000C51FC">
        <w:rPr>
          <w:rFonts w:ascii="ＭＳ ゴシック" w:eastAsia="ＭＳ ゴシック" w:hAnsi="ＭＳ ゴシック" w:cs="ＭＳ 明朝" w:hint="eastAsia"/>
          <w:sz w:val="22"/>
          <w:szCs w:val="24"/>
        </w:rPr>
        <w:t>９：</w:t>
      </w:r>
      <w:r w:rsidRPr="000C51FC">
        <w:rPr>
          <w:rFonts w:ascii="ＭＳ ゴシック" w:eastAsia="ＭＳ ゴシック" w:hAnsi="ＭＳ ゴシック" w:cs="ＭＳ 明朝"/>
          <w:sz w:val="22"/>
          <w:szCs w:val="24"/>
        </w:rPr>
        <w:t>30</w:t>
      </w:r>
      <w:r w:rsidRPr="000C51FC">
        <w:rPr>
          <w:rFonts w:ascii="ＭＳ ゴシック" w:eastAsia="ＭＳ ゴシック" w:hAnsi="ＭＳ ゴシック" w:cs="ＭＳ 明朝" w:hint="eastAsia"/>
          <w:sz w:val="22"/>
          <w:szCs w:val="24"/>
        </w:rPr>
        <w:t>～</w:t>
      </w:r>
      <w:r w:rsidRPr="000C51FC">
        <w:rPr>
          <w:rFonts w:ascii="ＭＳ ゴシック" w:eastAsia="ＭＳ ゴシック" w:hAnsi="ＭＳ ゴシック" w:cs="ＭＳ 明朝"/>
          <w:sz w:val="22"/>
          <w:szCs w:val="24"/>
        </w:rPr>
        <w:t>16</w:t>
      </w:r>
      <w:r w:rsidRPr="000C51FC">
        <w:rPr>
          <w:rFonts w:ascii="ＭＳ ゴシック" w:eastAsia="ＭＳ ゴシック" w:hAnsi="ＭＳ ゴシック" w:cs="ＭＳ 明朝" w:hint="eastAsia"/>
          <w:sz w:val="22"/>
          <w:szCs w:val="24"/>
        </w:rPr>
        <w:t>：</w:t>
      </w:r>
      <w:r w:rsidRPr="000C51FC">
        <w:rPr>
          <w:rFonts w:ascii="ＭＳ ゴシック" w:eastAsia="ＭＳ ゴシック" w:hAnsi="ＭＳ ゴシック" w:cs="ＭＳ 明朝"/>
          <w:sz w:val="22"/>
          <w:szCs w:val="24"/>
        </w:rPr>
        <w:t>30</w:t>
      </w:r>
      <w:r w:rsidR="00A833AC" w:rsidRPr="000C51FC">
        <w:rPr>
          <w:rFonts w:ascii="ＭＳ ゴシック" w:eastAsia="ＭＳ ゴシック" w:hAnsi="ＭＳ ゴシック" w:cs="ＭＳ 明朝" w:hint="eastAsia"/>
          <w:sz w:val="22"/>
          <w:szCs w:val="24"/>
        </w:rPr>
        <w:t>（試食会は</w:t>
      </w:r>
      <w:r w:rsidR="00BA0F2E" w:rsidRPr="000C51FC">
        <w:rPr>
          <w:rFonts w:ascii="ＭＳ ゴシック" w:eastAsia="ＭＳ ゴシック" w:hAnsi="ＭＳ ゴシック" w:cs="ＭＳ 明朝" w:hint="eastAsia"/>
          <w:sz w:val="22"/>
          <w:szCs w:val="24"/>
        </w:rPr>
        <w:t>11:30</w:t>
      </w:r>
      <w:r w:rsidR="00A833AC" w:rsidRPr="000C51FC">
        <w:rPr>
          <w:rFonts w:ascii="ＭＳ ゴシック" w:eastAsia="ＭＳ ゴシック" w:hAnsi="ＭＳ ゴシック" w:cs="ＭＳ 明朝" w:hint="eastAsia"/>
          <w:sz w:val="22"/>
          <w:szCs w:val="24"/>
        </w:rPr>
        <w:t>～</w:t>
      </w:r>
      <w:r w:rsidR="00BA0F2E" w:rsidRPr="000C51FC">
        <w:rPr>
          <w:rFonts w:ascii="ＭＳ ゴシック" w:eastAsia="ＭＳ ゴシック" w:hAnsi="ＭＳ ゴシック" w:cs="ＭＳ 明朝" w:hint="eastAsia"/>
          <w:sz w:val="22"/>
          <w:szCs w:val="24"/>
        </w:rPr>
        <w:t>12:30</w:t>
      </w:r>
      <w:r w:rsidR="00A833AC" w:rsidRPr="000C51FC">
        <w:rPr>
          <w:rFonts w:ascii="ＭＳ ゴシック" w:eastAsia="ＭＳ ゴシック" w:hAnsi="ＭＳ ゴシック" w:cs="ＭＳ 明朝" w:hint="eastAsia"/>
          <w:sz w:val="22"/>
          <w:szCs w:val="24"/>
        </w:rPr>
        <w:t>）</w:t>
      </w:r>
    </w:p>
    <w:p w:rsidR="0036728B" w:rsidRDefault="00CA3435" w:rsidP="003672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szCs w:val="24"/>
        </w:rPr>
      </w:pPr>
      <w:r w:rsidRPr="000C51FC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>２　場</w:t>
      </w:r>
      <w:r w:rsidR="002F52B5" w:rsidRPr="000C51FC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>所</w:t>
      </w:r>
      <w:r w:rsidR="009A5235" w:rsidRPr="000C51FC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 xml:space="preserve">　</w:t>
      </w:r>
      <w:r w:rsidRPr="000C51FC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>広島県学校給食総合センター</w:t>
      </w:r>
    </w:p>
    <w:p w:rsidR="000344DC" w:rsidRPr="000C51FC" w:rsidRDefault="00CA3435" w:rsidP="0036728B">
      <w:pPr>
        <w:autoSpaceDE w:val="0"/>
        <w:autoSpaceDN w:val="0"/>
        <w:adjustRightInd w:val="0"/>
        <w:ind w:firstLineChars="700" w:firstLine="1514"/>
        <w:jc w:val="left"/>
        <w:rPr>
          <w:rFonts w:ascii="ＭＳ ゴシック" w:eastAsia="ＭＳ ゴシック" w:hAnsi="ＭＳ ゴシック" w:cs="MS-Mincho"/>
          <w:kern w:val="0"/>
          <w:sz w:val="22"/>
          <w:szCs w:val="24"/>
        </w:rPr>
      </w:pPr>
      <w:r w:rsidRPr="000C51FC">
        <w:rPr>
          <w:rFonts w:ascii="ＭＳ ゴシック" w:eastAsia="ＭＳ ゴシック" w:hAnsi="ＭＳ ゴシック" w:cs="ＭＳ 明朝" w:hint="eastAsia"/>
          <w:sz w:val="22"/>
          <w:szCs w:val="24"/>
        </w:rPr>
        <w:t>（東広島市西条吉行東一丁目４－</w:t>
      </w:r>
      <w:r w:rsidRPr="000C51FC">
        <w:rPr>
          <w:rFonts w:ascii="ＭＳ ゴシック" w:eastAsia="ＭＳ ゴシック" w:hAnsi="ＭＳ ゴシック" w:cs="ＭＳ 明朝"/>
          <w:sz w:val="22"/>
          <w:szCs w:val="24"/>
        </w:rPr>
        <w:t>42</w:t>
      </w:r>
      <w:r w:rsidRPr="000C51FC">
        <w:rPr>
          <w:rFonts w:ascii="ＭＳ ゴシック" w:eastAsia="ＭＳ ゴシック" w:hAnsi="ＭＳ ゴシック" w:cs="ＭＳ 明朝" w:hint="eastAsia"/>
          <w:sz w:val="22"/>
          <w:szCs w:val="24"/>
        </w:rPr>
        <w:t xml:space="preserve">　℡</w:t>
      </w:r>
      <w:r w:rsidRPr="000C51FC">
        <w:rPr>
          <w:rFonts w:ascii="ＭＳ ゴシック" w:eastAsia="ＭＳ ゴシック" w:hAnsi="ＭＳ ゴシック" w:cs="ＭＳ 明朝"/>
          <w:sz w:val="22"/>
          <w:szCs w:val="24"/>
        </w:rPr>
        <w:t>:082-422-8833</w:t>
      </w:r>
      <w:r w:rsidRPr="000C51FC">
        <w:rPr>
          <w:rFonts w:ascii="ＭＳ ゴシック" w:eastAsia="ＭＳ ゴシック" w:hAnsi="ＭＳ ゴシック" w:cs="ＭＳ 明朝" w:hint="eastAsia"/>
          <w:sz w:val="22"/>
          <w:szCs w:val="24"/>
        </w:rPr>
        <w:t>）</w:t>
      </w:r>
    </w:p>
    <w:p w:rsidR="003948D5" w:rsidRPr="000C51FC" w:rsidRDefault="003948D5" w:rsidP="003948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0C51FC">
        <w:rPr>
          <w:rFonts w:ascii="ＭＳ ゴシック" w:eastAsia="ＭＳ ゴシック" w:hAnsi="ＭＳ ゴシック" w:hint="eastAsia"/>
          <w:sz w:val="22"/>
          <w:szCs w:val="24"/>
        </w:rPr>
        <w:t>３　スケジュール</w:t>
      </w:r>
    </w:p>
    <w:tbl>
      <w:tblPr>
        <w:tblW w:w="95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4029"/>
      </w:tblGrid>
      <w:tr w:rsidR="003948D5" w:rsidRPr="000C51FC" w:rsidTr="00595182">
        <w:trPr>
          <w:trHeight w:val="239"/>
        </w:trPr>
        <w:tc>
          <w:tcPr>
            <w:tcW w:w="2552" w:type="dxa"/>
            <w:vAlign w:val="center"/>
          </w:tcPr>
          <w:p w:rsidR="003948D5" w:rsidRPr="000C51FC" w:rsidRDefault="00595182" w:rsidP="0059518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日　</w:t>
            </w:r>
            <w:r w:rsidR="003948D5"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時</w:t>
            </w:r>
          </w:p>
        </w:tc>
        <w:tc>
          <w:tcPr>
            <w:tcW w:w="2977" w:type="dxa"/>
            <w:vAlign w:val="center"/>
          </w:tcPr>
          <w:p w:rsidR="003948D5" w:rsidRPr="000C51FC" w:rsidRDefault="003948D5" w:rsidP="0059518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行事等</w:t>
            </w:r>
          </w:p>
        </w:tc>
        <w:tc>
          <w:tcPr>
            <w:tcW w:w="4029" w:type="dxa"/>
            <w:vAlign w:val="center"/>
          </w:tcPr>
          <w:p w:rsidR="003948D5" w:rsidRPr="000C51FC" w:rsidRDefault="003948D5" w:rsidP="0059518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内　容</w:t>
            </w:r>
          </w:p>
        </w:tc>
      </w:tr>
      <w:tr w:rsidR="003948D5" w:rsidRPr="000C51FC" w:rsidTr="00595182">
        <w:trPr>
          <w:trHeight w:val="571"/>
        </w:trPr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3948D5" w:rsidRPr="000C51FC" w:rsidRDefault="003948D5" w:rsidP="005968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５月20日（火）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948D5" w:rsidRPr="000C51FC" w:rsidRDefault="003948D5" w:rsidP="005968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第１回メニュー開発委員会</w:t>
            </w:r>
          </w:p>
        </w:tc>
        <w:tc>
          <w:tcPr>
            <w:tcW w:w="4029" w:type="dxa"/>
            <w:tcBorders>
              <w:bottom w:val="single" w:sz="12" w:space="0" w:color="auto"/>
            </w:tcBorders>
            <w:vAlign w:val="center"/>
          </w:tcPr>
          <w:p w:rsidR="003948D5" w:rsidRPr="000C51FC" w:rsidRDefault="005D4D4C" w:rsidP="0059681E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応募レシピからメニュー候補を選定</w:t>
            </w:r>
          </w:p>
        </w:tc>
      </w:tr>
      <w:tr w:rsidR="003948D5" w:rsidRPr="000C51FC" w:rsidTr="00595182">
        <w:trPr>
          <w:trHeight w:val="57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948D5" w:rsidRPr="000C51FC" w:rsidRDefault="003948D5" w:rsidP="0059681E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〈今回〉</w:t>
            </w:r>
          </w:p>
          <w:p w:rsidR="003948D5" w:rsidRPr="000C51FC" w:rsidRDefault="003948D5" w:rsidP="00DB26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６月３日（火）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948D5" w:rsidRPr="000C51FC" w:rsidRDefault="003948D5" w:rsidP="005968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第２回メニュー開発委員会</w:t>
            </w:r>
          </w:p>
        </w:tc>
        <w:tc>
          <w:tcPr>
            <w:tcW w:w="4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48D5" w:rsidRPr="000C51FC" w:rsidRDefault="003948D5" w:rsidP="00CE1DEE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試食</w:t>
            </w:r>
            <w:r w:rsidR="00CE1DEE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会</w:t>
            </w:r>
            <w:r w:rsidR="00367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を経て，</w:t>
            </w:r>
            <w:r w:rsidR="00CE1DE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推薦</w:t>
            </w:r>
            <w:r w:rsidR="00367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候補作を</w:t>
            </w:r>
            <w:r w:rsidR="00CE1DE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決定</w:t>
            </w:r>
          </w:p>
        </w:tc>
      </w:tr>
      <w:tr w:rsidR="003948D5" w:rsidRPr="000C51FC" w:rsidTr="00595182">
        <w:trPr>
          <w:trHeight w:val="571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3948D5" w:rsidRPr="000C51FC" w:rsidRDefault="003948D5" w:rsidP="005968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６月中旬</w:t>
            </w:r>
          </w:p>
        </w:tc>
        <w:tc>
          <w:tcPr>
            <w:tcW w:w="7006" w:type="dxa"/>
            <w:gridSpan w:val="2"/>
            <w:tcBorders>
              <w:top w:val="single" w:sz="12" w:space="0" w:color="auto"/>
            </w:tcBorders>
            <w:vAlign w:val="center"/>
          </w:tcPr>
          <w:p w:rsidR="003948D5" w:rsidRPr="000C51FC" w:rsidRDefault="003948D5" w:rsidP="0036728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メニュー開発委員及び</w:t>
            </w:r>
            <w:r w:rsidR="00367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協力</w:t>
            </w:r>
            <w:r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企業</w:t>
            </w:r>
            <w:r w:rsidR="00367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等による審査結果を踏まえて</w:t>
            </w:r>
            <w:r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，</w:t>
            </w:r>
            <w:r w:rsidR="00367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県教育委員会が</w:t>
            </w:r>
            <w:r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「ひろしま給食」メニュー</w:t>
            </w:r>
            <w:r w:rsidR="00367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を</w:t>
            </w:r>
            <w:r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決定</w:t>
            </w:r>
          </w:p>
        </w:tc>
      </w:tr>
      <w:tr w:rsidR="003948D5" w:rsidRPr="000C51FC" w:rsidTr="00595182">
        <w:trPr>
          <w:trHeight w:val="571"/>
        </w:trPr>
        <w:tc>
          <w:tcPr>
            <w:tcW w:w="2552" w:type="dxa"/>
            <w:vAlign w:val="center"/>
          </w:tcPr>
          <w:p w:rsidR="003948D5" w:rsidRDefault="003948D5" w:rsidP="003672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1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ひろしま食育ウィーク</w:t>
            </w:r>
          </w:p>
          <w:p w:rsidR="0036728B" w:rsidRPr="000C51FC" w:rsidRDefault="0036728B" w:rsidP="003672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（10/19～10/25）</w:t>
            </w:r>
          </w:p>
        </w:tc>
        <w:tc>
          <w:tcPr>
            <w:tcW w:w="7006" w:type="dxa"/>
            <w:gridSpan w:val="2"/>
            <w:vAlign w:val="center"/>
          </w:tcPr>
          <w:p w:rsidR="003948D5" w:rsidRPr="000C51FC" w:rsidRDefault="003948D5" w:rsidP="0059518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1FC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4"/>
              </w:rPr>
              <w:t>｢ひろしま給食｣を</w:t>
            </w:r>
            <w:r w:rsidR="00595182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4"/>
              </w:rPr>
              <w:t>全</w:t>
            </w:r>
            <w:r w:rsidRPr="000C51FC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4"/>
              </w:rPr>
              <w:t>給食実施校で一斉実施</w:t>
            </w:r>
          </w:p>
        </w:tc>
      </w:tr>
    </w:tbl>
    <w:p w:rsidR="003948D5" w:rsidRDefault="009F0510" w:rsidP="00295B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4"/>
        </w:rPr>
      </w:pPr>
      <w:r>
        <w:rPr>
          <w:rFonts w:ascii="ＭＳ ゴシック" w:eastAsia="ＭＳ ゴシック" w:hAnsi="ＭＳ ゴシック" w:cs="MS-Mincho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294376</wp:posOffset>
                </wp:positionH>
                <wp:positionV relativeFrom="paragraph">
                  <wp:posOffset>208915</wp:posOffset>
                </wp:positionV>
                <wp:extent cx="5745193" cy="1134110"/>
                <wp:effectExtent l="0" t="0" r="27305" b="27940"/>
                <wp:wrapNone/>
                <wp:docPr id="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193" cy="11341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435" w:rsidRPr="009F0510" w:rsidRDefault="00CA343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B2FE1">
                              <w:rPr>
                                <w:rFonts w:ascii="ＭＳ 明朝" w:hAnsi="ＭＳ 明朝" w:hint="eastAsia"/>
                                <w:szCs w:val="24"/>
                              </w:rPr>
                              <w:t>〈</w:t>
                            </w:r>
                            <w:r w:rsidR="009F0510" w:rsidRPr="009F05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協力</w:t>
                            </w:r>
                            <w:r w:rsidRPr="009F05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企業</w:t>
                            </w:r>
                            <w:r w:rsidR="009F0510" w:rsidRPr="009F05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等</w:t>
                            </w:r>
                            <w:r w:rsidRPr="009F05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〉</w:t>
                            </w:r>
                          </w:p>
                          <w:p w:rsidR="009F0510" w:rsidRDefault="00CA3435" w:rsidP="00DB260E">
                            <w:pPr>
                              <w:ind w:firstLineChars="100" w:firstLine="196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F05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アヲハタ株式会社　（株）アンデルセン・パン生活文化研究所　</w:t>
                            </w:r>
                            <w:r w:rsidR="009A5235" w:rsidRPr="009F05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オタフクソース株式会社</w:t>
                            </w:r>
                          </w:p>
                          <w:p w:rsidR="009F0510" w:rsidRDefault="00CA3435" w:rsidP="00DB260E">
                            <w:pPr>
                              <w:ind w:firstLineChars="100" w:firstLine="196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F05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カゴメ株式会社中国支店</w:t>
                            </w:r>
                            <w:r w:rsidR="009A5235" w:rsidRPr="009F05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9F05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ＪＡ広島中央会　</w:t>
                            </w:r>
                            <w:r w:rsidR="000344DC" w:rsidRPr="009F05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ＪＡ全農ひろしま　</w:t>
                            </w:r>
                            <w:r w:rsidR="0046476E" w:rsidRPr="009F05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（公財）広島県学校給食会</w:t>
                            </w:r>
                          </w:p>
                          <w:p w:rsidR="009F0510" w:rsidRDefault="00CA3435" w:rsidP="00DB260E">
                            <w:pPr>
                              <w:ind w:firstLineChars="100" w:firstLine="196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F05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広島県漁業協同組合連合会　</w:t>
                            </w:r>
                            <w:r w:rsidR="000344DC" w:rsidRPr="009F05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ポッカサッポロフード＆ビバレッジ株式会社　</w:t>
                            </w:r>
                            <w:r w:rsidRPr="009F05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株式会社むさし</w:t>
                            </w:r>
                          </w:p>
                          <w:p w:rsidR="00CA3435" w:rsidRPr="009F0510" w:rsidRDefault="009F0510" w:rsidP="009F051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F05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</w:t>
                            </w:r>
                            <w:r w:rsidRPr="009F05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５０音順)　（平成26年５月2</w:t>
                            </w:r>
                            <w:r w:rsidR="0055282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9F05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日現在</w:t>
                            </w:r>
                            <w:r w:rsidRPr="009F05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31" type="#_x0000_t202" style="position:absolute;margin-left:23.2pt;margin-top:16.45pt;width:452.4pt;height:8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" fillcolor="#cfc">
                <v:textbox inset="5.85pt,.7pt,5.85pt,.7pt">
                  <w:txbxContent>
                    <w:p w:rsidR="00CA3435" w:rsidRPr="009F0510" w:rsidRDefault="00CA3435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B2FE1">
                        <w:rPr>
                          <w:rFonts w:ascii="ＭＳ 明朝" w:hAnsi="ＭＳ 明朝" w:hint="eastAsia"/>
                          <w:szCs w:val="24"/>
                        </w:rPr>
                        <w:t>〈</w:t>
                      </w:r>
                      <w:r w:rsidR="009F0510" w:rsidRPr="009F05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協力</w:t>
                      </w:r>
                      <w:r w:rsidRPr="009F05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企業</w:t>
                      </w:r>
                      <w:r w:rsidR="009F0510" w:rsidRPr="009F05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等</w:t>
                      </w:r>
                      <w:r w:rsidRPr="009F05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〉</w:t>
                      </w:r>
                    </w:p>
                    <w:p w:rsidR="009F0510" w:rsidRDefault="00CA3435" w:rsidP="00DB260E">
                      <w:pPr>
                        <w:ind w:firstLineChars="100" w:firstLine="196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F05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アヲハタ株式会社　（株）アンデルセン・パン生活文化研究所　</w:t>
                      </w:r>
                      <w:r w:rsidR="009A5235" w:rsidRPr="009F05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オタフクソース株式会社</w:t>
                      </w:r>
                    </w:p>
                    <w:p w:rsidR="009F0510" w:rsidRDefault="00CA3435" w:rsidP="00DB260E">
                      <w:pPr>
                        <w:ind w:firstLineChars="100" w:firstLine="196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F05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カゴメ株式会社中国支店</w:t>
                      </w:r>
                      <w:r w:rsidR="009A5235" w:rsidRPr="009F05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9F05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ＪＡ広島中央会　</w:t>
                      </w:r>
                      <w:r w:rsidR="000344DC" w:rsidRPr="009F05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ＪＡ全農ひろしま　</w:t>
                      </w:r>
                      <w:r w:rsidR="0046476E" w:rsidRPr="009F05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（公財）広島県学校給食会</w:t>
                      </w:r>
                    </w:p>
                    <w:p w:rsidR="009F0510" w:rsidRDefault="00CA3435" w:rsidP="00DB260E">
                      <w:pPr>
                        <w:ind w:firstLineChars="100" w:firstLine="196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F05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広島県漁業協同組合連合会　</w:t>
                      </w:r>
                      <w:r w:rsidR="000344DC" w:rsidRPr="009F05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ポッカサッポロフード＆ビバレッジ株式会社　</w:t>
                      </w:r>
                      <w:r w:rsidRPr="009F05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株式会社むさし</w:t>
                      </w:r>
                    </w:p>
                    <w:p w:rsidR="00CA3435" w:rsidRPr="009F0510" w:rsidRDefault="009F0510" w:rsidP="009F0510">
                      <w:pPr>
                        <w:jc w:val="righ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F05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(</w:t>
                      </w:r>
                      <w:r w:rsidRPr="009F05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５０音順)　（平成26年５月2</w:t>
                      </w:r>
                      <w:r w:rsidR="0055282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8</w:t>
                      </w:r>
                      <w:bookmarkStart w:id="1" w:name="_GoBack"/>
                      <w:bookmarkEnd w:id="1"/>
                      <w:r w:rsidRPr="009F05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日現在</w:t>
                      </w:r>
                      <w:r w:rsidRPr="009F0510">
                        <w:rPr>
                          <w:rFonts w:ascii="ＭＳ ゴシック" w:eastAsia="ＭＳ ゴシック" w:hAnsi="ＭＳ ゴシック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948D5" w:rsidRDefault="003948D5" w:rsidP="00295B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4"/>
        </w:rPr>
      </w:pPr>
    </w:p>
    <w:p w:rsidR="00933338" w:rsidRDefault="00933338" w:rsidP="00295B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4"/>
        </w:rPr>
      </w:pPr>
    </w:p>
    <w:p w:rsidR="00933338" w:rsidRDefault="00933338" w:rsidP="00295B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4"/>
        </w:rPr>
      </w:pPr>
    </w:p>
    <w:p w:rsidR="00477584" w:rsidRPr="00933338" w:rsidRDefault="00477584" w:rsidP="00295B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4"/>
        </w:rPr>
      </w:pPr>
    </w:p>
    <w:p w:rsidR="0046476E" w:rsidRPr="002D1EA1" w:rsidRDefault="0046476E" w:rsidP="00295BF0">
      <w:pPr>
        <w:ind w:right="648" w:firstLineChars="1604" w:firstLine="3468"/>
        <w:rPr>
          <w:rFonts w:ascii="ＭＳ ゴシック" w:eastAsia="ＭＳ ゴシック" w:hAnsi="ＭＳ ゴシック"/>
          <w:noProof/>
          <w:sz w:val="22"/>
        </w:rPr>
      </w:pPr>
    </w:p>
    <w:p w:rsidR="00595182" w:rsidRDefault="00595182" w:rsidP="009F0510">
      <w:pPr>
        <w:ind w:right="648" w:firstLineChars="1500" w:firstLine="3243"/>
        <w:rPr>
          <w:rFonts w:ascii="ＭＳ ゴシック" w:eastAsia="ＭＳ ゴシック" w:hAnsi="ＭＳ ゴシック"/>
          <w:noProof/>
          <w:sz w:val="22"/>
        </w:rPr>
      </w:pPr>
    </w:p>
    <w:p w:rsidR="00B72F72" w:rsidRDefault="00295BF0" w:rsidP="009F0510">
      <w:pPr>
        <w:ind w:right="648" w:firstLineChars="1500" w:firstLine="3243"/>
        <w:rPr>
          <w:rFonts w:ascii="ＭＳ ゴシック" w:eastAsia="ＭＳ ゴシック" w:hAnsi="ＭＳ ゴシック"/>
          <w:noProof/>
          <w:sz w:val="22"/>
        </w:rPr>
      </w:pPr>
      <w:r w:rsidRPr="00097BB8">
        <w:rPr>
          <w:rFonts w:ascii="ＭＳ ゴシック" w:eastAsia="ＭＳ ゴシック" w:hAnsi="ＭＳ ゴシック" w:hint="eastAsia"/>
          <w:noProof/>
          <w:sz w:val="22"/>
        </w:rPr>
        <w:t>【担当】</w:t>
      </w:r>
      <w:r w:rsidR="006F1E5B">
        <w:rPr>
          <w:rFonts w:ascii="ＭＳ ゴシック" w:eastAsia="ＭＳ ゴシック" w:hAnsi="ＭＳ ゴシック" w:hint="eastAsia"/>
          <w:noProof/>
          <w:sz w:val="22"/>
        </w:rPr>
        <w:t xml:space="preserve">　</w:t>
      </w:r>
      <w:r w:rsidR="0011586C">
        <w:rPr>
          <w:rFonts w:ascii="ＭＳ ゴシック" w:eastAsia="ＭＳ ゴシック" w:hAnsi="ＭＳ ゴシック" w:hint="eastAsia"/>
          <w:noProof/>
          <w:sz w:val="22"/>
        </w:rPr>
        <w:t>豊かな心育成課　健康教育</w:t>
      </w:r>
      <w:r w:rsidRPr="00097BB8">
        <w:rPr>
          <w:rFonts w:ascii="ＭＳ ゴシック" w:eastAsia="ＭＳ ゴシック" w:hAnsi="ＭＳ ゴシック" w:hint="eastAsia"/>
          <w:noProof/>
          <w:sz w:val="22"/>
        </w:rPr>
        <w:t>係長</w:t>
      </w:r>
      <w:r w:rsidR="006F1E5B">
        <w:rPr>
          <w:rFonts w:ascii="ＭＳ ゴシック" w:eastAsia="ＭＳ ゴシック" w:hAnsi="ＭＳ ゴシック" w:hint="eastAsia"/>
          <w:noProof/>
          <w:sz w:val="22"/>
        </w:rPr>
        <w:t xml:space="preserve">　山内　領二</w:t>
      </w:r>
    </w:p>
    <w:p w:rsidR="00B72F72" w:rsidRDefault="0011586C" w:rsidP="00B72F72">
      <w:pPr>
        <w:spacing w:line="300" w:lineRule="exact"/>
        <w:ind w:right="432" w:firstLineChars="1700" w:firstLine="3676"/>
        <w:rPr>
          <w:rFonts w:ascii="ＭＳ ゴシック" w:eastAsia="ＭＳ ゴシック" w:hAnsi="ＭＳ ゴシック"/>
          <w:noProof/>
          <w:sz w:val="22"/>
        </w:rPr>
      </w:pPr>
      <w:r w:rsidRPr="006D7578">
        <w:rPr>
          <w:rFonts w:ascii="ＭＳ ゴシック" w:eastAsia="ＭＳ ゴシック" w:hAnsi="ＭＳ ゴシック" w:hint="eastAsia"/>
          <w:noProof/>
          <w:sz w:val="22"/>
        </w:rPr>
        <w:t>（電話）０８２‐５１３</w:t>
      </w:r>
      <w:r w:rsidR="00295BF0" w:rsidRPr="006D7578">
        <w:rPr>
          <w:rFonts w:ascii="ＭＳ ゴシック" w:eastAsia="ＭＳ ゴシック" w:hAnsi="ＭＳ ゴシック" w:hint="eastAsia"/>
          <w:noProof/>
          <w:sz w:val="22"/>
        </w:rPr>
        <w:t>‐</w:t>
      </w:r>
      <w:r w:rsidRPr="006D7578">
        <w:rPr>
          <w:rFonts w:ascii="ＭＳ ゴシック" w:eastAsia="ＭＳ ゴシック" w:hAnsi="ＭＳ ゴシック" w:hint="eastAsia"/>
          <w:noProof/>
          <w:sz w:val="22"/>
        </w:rPr>
        <w:t>５０３６</w:t>
      </w:r>
    </w:p>
    <w:p w:rsidR="00295BF0" w:rsidRPr="00B72F72" w:rsidRDefault="00295BF0" w:rsidP="00B72F72">
      <w:pPr>
        <w:spacing w:line="300" w:lineRule="exact"/>
        <w:ind w:right="432" w:firstLineChars="1550" w:firstLine="3661"/>
        <w:rPr>
          <w:rFonts w:ascii="ＭＳ ゴシック" w:eastAsia="ＭＳ ゴシック" w:hAnsi="ＭＳ ゴシック"/>
          <w:noProof/>
          <w:sz w:val="22"/>
        </w:rPr>
      </w:pPr>
      <w:r w:rsidRPr="006D7578">
        <w:rPr>
          <w:rFonts w:ascii="ＭＳ ゴシック" w:eastAsia="ＭＳ ゴシック" w:hAnsi="ＭＳ ゴシック" w:hint="eastAsia"/>
          <w:noProof/>
        </w:rPr>
        <w:t>（e-mail）</w:t>
      </w:r>
      <w:hyperlink r:id="rId11" w:history="1">
        <w:r w:rsidR="0011586C" w:rsidRPr="006D7578">
          <w:rPr>
            <w:rStyle w:val="a7"/>
            <w:rFonts w:ascii="ＭＳ ゴシック" w:eastAsia="ＭＳ ゴシック" w:hAnsi="ＭＳ ゴシック" w:hint="eastAsia"/>
            <w:noProof/>
          </w:rPr>
          <w:t>ikusei@pref.hiroshima.lg.jp</w:t>
        </w:r>
      </w:hyperlink>
    </w:p>
    <w:p w:rsidR="003948D5" w:rsidRPr="003948D5" w:rsidRDefault="00295BF0" w:rsidP="00B72F72">
      <w:pPr>
        <w:autoSpaceDE w:val="0"/>
        <w:autoSpaceDN w:val="0"/>
        <w:adjustRightInd w:val="0"/>
        <w:ind w:firstLineChars="1550" w:firstLine="3661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6D7578">
        <w:rPr>
          <w:rFonts w:ascii="ＭＳ ゴシック" w:eastAsia="ＭＳ ゴシック" w:hAnsi="ＭＳ ゴシック" w:hint="eastAsia"/>
        </w:rPr>
        <w:t>（</w:t>
      </w:r>
      <w:r w:rsidRPr="006D7578">
        <w:rPr>
          <w:rFonts w:ascii="ＭＳ ゴシック" w:eastAsia="ＭＳ ゴシック" w:hAnsi="ＭＳ ゴシック" w:hint="eastAsia"/>
          <w:sz w:val="22"/>
          <w:szCs w:val="22"/>
        </w:rPr>
        <w:t>URL</w:t>
      </w:r>
      <w:r w:rsidRPr="006D7578">
        <w:rPr>
          <w:rFonts w:ascii="ＭＳ ゴシック" w:eastAsia="ＭＳ ゴシック" w:hAnsi="ＭＳ ゴシック" w:hint="eastAsia"/>
        </w:rPr>
        <w:t>）</w:t>
      </w:r>
      <w:hyperlink r:id="rId12" w:history="1">
        <w:r w:rsidRPr="006D7578">
          <w:rPr>
            <w:rStyle w:val="a7"/>
            <w:rFonts w:ascii="ＭＳ ゴシック" w:eastAsia="ＭＳ ゴシック" w:hAnsi="ＭＳ ゴシック"/>
            <w:sz w:val="21"/>
            <w:szCs w:val="21"/>
          </w:rPr>
          <w:t>http://www.pref.hiroshima.lg.jp</w:t>
        </w:r>
        <w:r w:rsidRPr="006D7578">
          <w:rPr>
            <w:rStyle w:val="a7"/>
            <w:rFonts w:ascii="ＭＳ ゴシック" w:eastAsia="ＭＳ ゴシック" w:hAnsi="ＭＳ ゴシック" w:hint="eastAsia"/>
            <w:sz w:val="21"/>
            <w:szCs w:val="21"/>
          </w:rPr>
          <w:t>/site/kyouiku/</w:t>
        </w:r>
      </w:hyperlink>
    </w:p>
    <w:sectPr w:rsidR="003948D5" w:rsidRPr="003948D5" w:rsidSect="000873C3">
      <w:pgSz w:w="11906" w:h="16838" w:code="9"/>
      <w:pgMar w:top="851" w:right="1134" w:bottom="851" w:left="1418" w:header="851" w:footer="992" w:gutter="0"/>
      <w:cols w:space="425"/>
      <w:docGrid w:type="linesAndChars" w:linePitch="353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E0" w:rsidRDefault="006C58E0" w:rsidP="006D570E">
      <w:r>
        <w:separator/>
      </w:r>
    </w:p>
  </w:endnote>
  <w:endnote w:type="continuationSeparator" w:id="0">
    <w:p w:rsidR="006C58E0" w:rsidRDefault="006C58E0" w:rsidP="006D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E0" w:rsidRDefault="006C58E0" w:rsidP="006D570E">
      <w:r>
        <w:separator/>
      </w:r>
    </w:p>
  </w:footnote>
  <w:footnote w:type="continuationSeparator" w:id="0">
    <w:p w:rsidR="006C58E0" w:rsidRDefault="006C58E0" w:rsidP="006D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716C"/>
    <w:multiLevelType w:val="singleLevel"/>
    <w:tmpl w:val="3B4E681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4D8E0D28"/>
    <w:multiLevelType w:val="singleLevel"/>
    <w:tmpl w:val="C88665D6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Times New Roman" w:eastAsia="ＭＳ ゴシック" w:hAnsi="Times New Roman" w:hint="default"/>
      </w:rPr>
    </w:lvl>
  </w:abstractNum>
  <w:abstractNum w:abstractNumId="2">
    <w:nsid w:val="6B5C76CB"/>
    <w:multiLevelType w:val="hybridMultilevel"/>
    <w:tmpl w:val="C62E695A"/>
    <w:lvl w:ilvl="0" w:tplc="8A62673C">
      <w:start w:val="1"/>
      <w:numFmt w:val="decimalEnclosedParen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53"/>
  <w:displayHorizontalDrawingGridEvery w:val="0"/>
  <w:characterSpacingControl w:val="compressPunctuation"/>
  <w:hdrShapeDefaults>
    <o:shapedefaults v:ext="edit" spidmax="9217" style="mso-wrap-style:none" fillcolor="white">
      <v:fill color="white"/>
      <v:textbox style="mso-fit-shape-to-text:t" inset="5.85pt,.7pt,5.85pt,.7pt"/>
      <o:colormru v:ext="edit" colors="#2e8a5c,#018163,#00a8a4,#009c9b,#007976,#006a68,#066,#00817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5C"/>
    <w:rsid w:val="000072D6"/>
    <w:rsid w:val="00015B29"/>
    <w:rsid w:val="00024196"/>
    <w:rsid w:val="000309E1"/>
    <w:rsid w:val="000319F2"/>
    <w:rsid w:val="0003333D"/>
    <w:rsid w:val="000344DC"/>
    <w:rsid w:val="00037643"/>
    <w:rsid w:val="00045F7F"/>
    <w:rsid w:val="00053F52"/>
    <w:rsid w:val="00064E70"/>
    <w:rsid w:val="00084145"/>
    <w:rsid w:val="00084A1C"/>
    <w:rsid w:val="000873C3"/>
    <w:rsid w:val="00097BB8"/>
    <w:rsid w:val="000B3917"/>
    <w:rsid w:val="000C1994"/>
    <w:rsid w:val="000C19C5"/>
    <w:rsid w:val="000C51FC"/>
    <w:rsid w:val="000E7C44"/>
    <w:rsid w:val="001134C4"/>
    <w:rsid w:val="00114CA1"/>
    <w:rsid w:val="0011586C"/>
    <w:rsid w:val="00137018"/>
    <w:rsid w:val="00147670"/>
    <w:rsid w:val="00172BD2"/>
    <w:rsid w:val="001969B1"/>
    <w:rsid w:val="0019700C"/>
    <w:rsid w:val="001E5FF3"/>
    <w:rsid w:val="00200CB0"/>
    <w:rsid w:val="00204B68"/>
    <w:rsid w:val="00211A4B"/>
    <w:rsid w:val="00226387"/>
    <w:rsid w:val="002427B8"/>
    <w:rsid w:val="00243C1A"/>
    <w:rsid w:val="002457C0"/>
    <w:rsid w:val="00250B0B"/>
    <w:rsid w:val="0025372B"/>
    <w:rsid w:val="00256816"/>
    <w:rsid w:val="002615BF"/>
    <w:rsid w:val="00280E71"/>
    <w:rsid w:val="0029558B"/>
    <w:rsid w:val="00295BF0"/>
    <w:rsid w:val="002A2C40"/>
    <w:rsid w:val="002C3172"/>
    <w:rsid w:val="002D1EA1"/>
    <w:rsid w:val="002D5038"/>
    <w:rsid w:val="002D5DE9"/>
    <w:rsid w:val="002D792C"/>
    <w:rsid w:val="002F52B5"/>
    <w:rsid w:val="00301E56"/>
    <w:rsid w:val="00305A80"/>
    <w:rsid w:val="00336196"/>
    <w:rsid w:val="0036728B"/>
    <w:rsid w:val="0038281F"/>
    <w:rsid w:val="003948D5"/>
    <w:rsid w:val="00397AA6"/>
    <w:rsid w:val="003B0214"/>
    <w:rsid w:val="003C17B0"/>
    <w:rsid w:val="003C35A1"/>
    <w:rsid w:val="003E091C"/>
    <w:rsid w:val="004011E7"/>
    <w:rsid w:val="00406394"/>
    <w:rsid w:val="00420DA6"/>
    <w:rsid w:val="00427962"/>
    <w:rsid w:val="004417B1"/>
    <w:rsid w:val="00456F8A"/>
    <w:rsid w:val="0046476E"/>
    <w:rsid w:val="0046657B"/>
    <w:rsid w:val="00472389"/>
    <w:rsid w:val="004729A4"/>
    <w:rsid w:val="00476B11"/>
    <w:rsid w:val="00477584"/>
    <w:rsid w:val="004778E4"/>
    <w:rsid w:val="004A307D"/>
    <w:rsid w:val="004B0E14"/>
    <w:rsid w:val="004B681D"/>
    <w:rsid w:val="004B79E0"/>
    <w:rsid w:val="004D4A30"/>
    <w:rsid w:val="004F1906"/>
    <w:rsid w:val="0051466F"/>
    <w:rsid w:val="00517248"/>
    <w:rsid w:val="00524073"/>
    <w:rsid w:val="005265FF"/>
    <w:rsid w:val="005321AF"/>
    <w:rsid w:val="00544158"/>
    <w:rsid w:val="00552825"/>
    <w:rsid w:val="0058165C"/>
    <w:rsid w:val="00595182"/>
    <w:rsid w:val="0059681E"/>
    <w:rsid w:val="005A62AD"/>
    <w:rsid w:val="005D4D4C"/>
    <w:rsid w:val="005E3FBA"/>
    <w:rsid w:val="005E5841"/>
    <w:rsid w:val="00603FD0"/>
    <w:rsid w:val="00643DDA"/>
    <w:rsid w:val="00667358"/>
    <w:rsid w:val="006728FA"/>
    <w:rsid w:val="0067310D"/>
    <w:rsid w:val="00675865"/>
    <w:rsid w:val="00676192"/>
    <w:rsid w:val="00692E96"/>
    <w:rsid w:val="0069659E"/>
    <w:rsid w:val="006A1A46"/>
    <w:rsid w:val="006A2353"/>
    <w:rsid w:val="006A3678"/>
    <w:rsid w:val="006C58E0"/>
    <w:rsid w:val="006D33F6"/>
    <w:rsid w:val="006D4535"/>
    <w:rsid w:val="006D570E"/>
    <w:rsid w:val="006D7578"/>
    <w:rsid w:val="006E280B"/>
    <w:rsid w:val="006F1E5B"/>
    <w:rsid w:val="00704174"/>
    <w:rsid w:val="00713034"/>
    <w:rsid w:val="0073003A"/>
    <w:rsid w:val="00731097"/>
    <w:rsid w:val="00740910"/>
    <w:rsid w:val="00740E34"/>
    <w:rsid w:val="00791B1A"/>
    <w:rsid w:val="007A1E0E"/>
    <w:rsid w:val="007A4CC6"/>
    <w:rsid w:val="007B32DC"/>
    <w:rsid w:val="007B7D41"/>
    <w:rsid w:val="007C1326"/>
    <w:rsid w:val="007D3773"/>
    <w:rsid w:val="007D6446"/>
    <w:rsid w:val="007E7EFA"/>
    <w:rsid w:val="0081584D"/>
    <w:rsid w:val="00823408"/>
    <w:rsid w:val="0085414B"/>
    <w:rsid w:val="00864AEB"/>
    <w:rsid w:val="00866F87"/>
    <w:rsid w:val="0087139B"/>
    <w:rsid w:val="008B3CBE"/>
    <w:rsid w:val="008C1133"/>
    <w:rsid w:val="008D4DAF"/>
    <w:rsid w:val="008E243F"/>
    <w:rsid w:val="008E4E46"/>
    <w:rsid w:val="008F77D7"/>
    <w:rsid w:val="00915450"/>
    <w:rsid w:val="00924C81"/>
    <w:rsid w:val="00933338"/>
    <w:rsid w:val="00963BC0"/>
    <w:rsid w:val="00985C71"/>
    <w:rsid w:val="009A1EDD"/>
    <w:rsid w:val="009A20F0"/>
    <w:rsid w:val="009A5235"/>
    <w:rsid w:val="009B3564"/>
    <w:rsid w:val="009C140E"/>
    <w:rsid w:val="009C264B"/>
    <w:rsid w:val="009C6DDC"/>
    <w:rsid w:val="009E3C61"/>
    <w:rsid w:val="009E45DE"/>
    <w:rsid w:val="009E513C"/>
    <w:rsid w:val="009E7A8F"/>
    <w:rsid w:val="009F0510"/>
    <w:rsid w:val="009F6E35"/>
    <w:rsid w:val="00A06AB1"/>
    <w:rsid w:val="00A12BF3"/>
    <w:rsid w:val="00A46456"/>
    <w:rsid w:val="00A47124"/>
    <w:rsid w:val="00A62F44"/>
    <w:rsid w:val="00A80BB5"/>
    <w:rsid w:val="00A833AC"/>
    <w:rsid w:val="00AA3D9F"/>
    <w:rsid w:val="00AC1BBD"/>
    <w:rsid w:val="00AD0E16"/>
    <w:rsid w:val="00AD7515"/>
    <w:rsid w:val="00AE2229"/>
    <w:rsid w:val="00B2356A"/>
    <w:rsid w:val="00B24EED"/>
    <w:rsid w:val="00B364BD"/>
    <w:rsid w:val="00B43E47"/>
    <w:rsid w:val="00B50A65"/>
    <w:rsid w:val="00B60C8C"/>
    <w:rsid w:val="00B6110D"/>
    <w:rsid w:val="00B62E13"/>
    <w:rsid w:val="00B72F72"/>
    <w:rsid w:val="00BA0F2E"/>
    <w:rsid w:val="00BA136C"/>
    <w:rsid w:val="00BA2921"/>
    <w:rsid w:val="00BA5BCB"/>
    <w:rsid w:val="00BD1675"/>
    <w:rsid w:val="00BE53D3"/>
    <w:rsid w:val="00BF6C9A"/>
    <w:rsid w:val="00BF6CB1"/>
    <w:rsid w:val="00C11A5F"/>
    <w:rsid w:val="00C17D5A"/>
    <w:rsid w:val="00C3069F"/>
    <w:rsid w:val="00C33785"/>
    <w:rsid w:val="00C421B8"/>
    <w:rsid w:val="00C53161"/>
    <w:rsid w:val="00C819BA"/>
    <w:rsid w:val="00CA3435"/>
    <w:rsid w:val="00CC01D9"/>
    <w:rsid w:val="00CC5C4F"/>
    <w:rsid w:val="00CE1DEE"/>
    <w:rsid w:val="00CF165C"/>
    <w:rsid w:val="00CF5AE3"/>
    <w:rsid w:val="00D03C10"/>
    <w:rsid w:val="00D1786C"/>
    <w:rsid w:val="00D33873"/>
    <w:rsid w:val="00D4543C"/>
    <w:rsid w:val="00D5502C"/>
    <w:rsid w:val="00D63D9C"/>
    <w:rsid w:val="00D65440"/>
    <w:rsid w:val="00D747C8"/>
    <w:rsid w:val="00D93E2E"/>
    <w:rsid w:val="00DA0771"/>
    <w:rsid w:val="00DB260E"/>
    <w:rsid w:val="00DB4592"/>
    <w:rsid w:val="00DB5086"/>
    <w:rsid w:val="00DC746D"/>
    <w:rsid w:val="00DD4D1B"/>
    <w:rsid w:val="00DE073D"/>
    <w:rsid w:val="00DE470A"/>
    <w:rsid w:val="00DF08A7"/>
    <w:rsid w:val="00E04B72"/>
    <w:rsid w:val="00E14A44"/>
    <w:rsid w:val="00E258C5"/>
    <w:rsid w:val="00E42C48"/>
    <w:rsid w:val="00E50B02"/>
    <w:rsid w:val="00E67E5A"/>
    <w:rsid w:val="00EC4EB3"/>
    <w:rsid w:val="00ED64FC"/>
    <w:rsid w:val="00EE3A61"/>
    <w:rsid w:val="00EF1004"/>
    <w:rsid w:val="00F24F17"/>
    <w:rsid w:val="00F4118E"/>
    <w:rsid w:val="00F53725"/>
    <w:rsid w:val="00F553F0"/>
    <w:rsid w:val="00F65704"/>
    <w:rsid w:val="00F66AED"/>
    <w:rsid w:val="00F755BE"/>
    <w:rsid w:val="00F8435B"/>
    <w:rsid w:val="00F9439C"/>
    <w:rsid w:val="00FB2FE1"/>
    <w:rsid w:val="00FB3403"/>
    <w:rsid w:val="00FE155A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wrap-style:none" fillcolor="white">
      <v:fill color="white"/>
      <v:textbox style="mso-fit-shape-to-text:t" inset="5.85pt,.7pt,5.85pt,.7pt"/>
      <o:colormru v:ext="edit" colors="#2e8a5c,#018163,#00a8a4,#009c9b,#007976,#006a68,#066,#00817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明朝"/>
      <w:snapToGrid w:val="0"/>
    </w:rPr>
  </w:style>
  <w:style w:type="paragraph" w:styleId="a4">
    <w:name w:val="Body Text Indent"/>
    <w:basedOn w:val="a"/>
    <w:pPr>
      <w:ind w:left="264" w:hanging="264"/>
    </w:pPr>
  </w:style>
  <w:style w:type="paragraph" w:styleId="3">
    <w:name w:val="Body Text Indent 3"/>
    <w:basedOn w:val="a"/>
    <w:pPr>
      <w:ind w:left="212" w:hanging="212"/>
    </w:pPr>
    <w:rPr>
      <w:rFonts w:ascii="ＭＳ 明朝" w:eastAsia="ＭＳ ゴシック"/>
    </w:rPr>
  </w:style>
  <w:style w:type="paragraph" w:styleId="2">
    <w:name w:val="Body Text Indent 2"/>
    <w:basedOn w:val="a"/>
    <w:pPr>
      <w:ind w:left="211" w:hanging="211"/>
    </w:pPr>
  </w:style>
  <w:style w:type="paragraph" w:styleId="20">
    <w:name w:val="Body Text 2"/>
    <w:basedOn w:val="a"/>
    <w:rPr>
      <w:sz w:val="22"/>
    </w:rPr>
  </w:style>
  <w:style w:type="paragraph" w:styleId="a5">
    <w:name w:val="Date"/>
    <w:basedOn w:val="a"/>
    <w:next w:val="a"/>
    <w:rPr>
      <w:sz w:val="21"/>
    </w:rPr>
  </w:style>
  <w:style w:type="paragraph" w:styleId="30">
    <w:name w:val="Body Text 3"/>
    <w:basedOn w:val="a"/>
    <w:rPr>
      <w:rFonts w:eastAsia="ＭＳ ゴシック"/>
      <w:sz w:val="21"/>
    </w:rPr>
  </w:style>
  <w:style w:type="paragraph" w:customStyle="1" w:styleId="Default">
    <w:name w:val="Default"/>
    <w:rsid w:val="006D45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alloon Text"/>
    <w:basedOn w:val="a"/>
    <w:semiHidden/>
    <w:rsid w:val="007C1326"/>
    <w:rPr>
      <w:rFonts w:ascii="Arial" w:eastAsia="ＭＳ ゴシック" w:hAnsi="Arial"/>
      <w:sz w:val="18"/>
      <w:szCs w:val="18"/>
    </w:rPr>
  </w:style>
  <w:style w:type="character" w:styleId="a7">
    <w:name w:val="Hyperlink"/>
    <w:rsid w:val="007A4CC6"/>
    <w:rPr>
      <w:color w:val="0000FF"/>
      <w:u w:val="single"/>
    </w:rPr>
  </w:style>
  <w:style w:type="paragraph" w:styleId="a8">
    <w:name w:val="header"/>
    <w:basedOn w:val="a"/>
    <w:link w:val="a9"/>
    <w:rsid w:val="006D57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D570E"/>
    <w:rPr>
      <w:kern w:val="2"/>
      <w:sz w:val="24"/>
    </w:rPr>
  </w:style>
  <w:style w:type="paragraph" w:styleId="aa">
    <w:name w:val="footer"/>
    <w:basedOn w:val="a"/>
    <w:link w:val="ab"/>
    <w:rsid w:val="006D57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D570E"/>
    <w:rPr>
      <w:kern w:val="2"/>
      <w:sz w:val="24"/>
    </w:rPr>
  </w:style>
  <w:style w:type="table" w:styleId="ac">
    <w:name w:val="Table Grid"/>
    <w:basedOn w:val="a1"/>
    <w:rsid w:val="005265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B356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Strong"/>
    <w:uiPriority w:val="22"/>
    <w:qFormat/>
    <w:rsid w:val="009B3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明朝"/>
      <w:snapToGrid w:val="0"/>
    </w:rPr>
  </w:style>
  <w:style w:type="paragraph" w:styleId="a4">
    <w:name w:val="Body Text Indent"/>
    <w:basedOn w:val="a"/>
    <w:pPr>
      <w:ind w:left="264" w:hanging="264"/>
    </w:pPr>
  </w:style>
  <w:style w:type="paragraph" w:styleId="3">
    <w:name w:val="Body Text Indent 3"/>
    <w:basedOn w:val="a"/>
    <w:pPr>
      <w:ind w:left="212" w:hanging="212"/>
    </w:pPr>
    <w:rPr>
      <w:rFonts w:ascii="ＭＳ 明朝" w:eastAsia="ＭＳ ゴシック"/>
    </w:rPr>
  </w:style>
  <w:style w:type="paragraph" w:styleId="2">
    <w:name w:val="Body Text Indent 2"/>
    <w:basedOn w:val="a"/>
    <w:pPr>
      <w:ind w:left="211" w:hanging="211"/>
    </w:pPr>
  </w:style>
  <w:style w:type="paragraph" w:styleId="20">
    <w:name w:val="Body Text 2"/>
    <w:basedOn w:val="a"/>
    <w:rPr>
      <w:sz w:val="22"/>
    </w:rPr>
  </w:style>
  <w:style w:type="paragraph" w:styleId="a5">
    <w:name w:val="Date"/>
    <w:basedOn w:val="a"/>
    <w:next w:val="a"/>
    <w:rPr>
      <w:sz w:val="21"/>
    </w:rPr>
  </w:style>
  <w:style w:type="paragraph" w:styleId="30">
    <w:name w:val="Body Text 3"/>
    <w:basedOn w:val="a"/>
    <w:rPr>
      <w:rFonts w:eastAsia="ＭＳ ゴシック"/>
      <w:sz w:val="21"/>
    </w:rPr>
  </w:style>
  <w:style w:type="paragraph" w:customStyle="1" w:styleId="Default">
    <w:name w:val="Default"/>
    <w:rsid w:val="006D45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alloon Text"/>
    <w:basedOn w:val="a"/>
    <w:semiHidden/>
    <w:rsid w:val="007C1326"/>
    <w:rPr>
      <w:rFonts w:ascii="Arial" w:eastAsia="ＭＳ ゴシック" w:hAnsi="Arial"/>
      <w:sz w:val="18"/>
      <w:szCs w:val="18"/>
    </w:rPr>
  </w:style>
  <w:style w:type="character" w:styleId="a7">
    <w:name w:val="Hyperlink"/>
    <w:rsid w:val="007A4CC6"/>
    <w:rPr>
      <w:color w:val="0000FF"/>
      <w:u w:val="single"/>
    </w:rPr>
  </w:style>
  <w:style w:type="paragraph" w:styleId="a8">
    <w:name w:val="header"/>
    <w:basedOn w:val="a"/>
    <w:link w:val="a9"/>
    <w:rsid w:val="006D57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D570E"/>
    <w:rPr>
      <w:kern w:val="2"/>
      <w:sz w:val="24"/>
    </w:rPr>
  </w:style>
  <w:style w:type="paragraph" w:styleId="aa">
    <w:name w:val="footer"/>
    <w:basedOn w:val="a"/>
    <w:link w:val="ab"/>
    <w:rsid w:val="006D57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D570E"/>
    <w:rPr>
      <w:kern w:val="2"/>
      <w:sz w:val="24"/>
    </w:rPr>
  </w:style>
  <w:style w:type="table" w:styleId="ac">
    <w:name w:val="Table Grid"/>
    <w:basedOn w:val="a1"/>
    <w:rsid w:val="005265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B356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Strong"/>
    <w:uiPriority w:val="22"/>
    <w:qFormat/>
    <w:rsid w:val="009B3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f.hiroshima.lg.jp/site/kyouik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kusei@pref.hiroshima.lg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A415-AD98-494B-9596-D1BCA94A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49</TotalTime>
  <Pages>1</Pages>
  <Words>515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訓　　　　　告（案）</vt:lpstr>
      <vt:lpstr>訓　　　　　告（案）</vt:lpstr>
    </vt:vector>
  </TitlesOfParts>
  <Company>広島県庁</Company>
  <LinksUpToDate>false</LinksUpToDate>
  <CharactersWithSpaces>817</CharactersWithSpaces>
  <SharedDoc>false</SharedDoc>
  <HLinks>
    <vt:vector size="12" baseType="variant"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http://www.pref.hiroshima.lg.jp/site/kyouiku/</vt:lpwstr>
      </vt:variant>
      <vt:variant>
        <vt:lpwstr/>
      </vt:variant>
      <vt:variant>
        <vt:i4>1835040</vt:i4>
      </vt:variant>
      <vt:variant>
        <vt:i4>0</vt:i4>
      </vt:variant>
      <vt:variant>
        <vt:i4>0</vt:i4>
      </vt:variant>
      <vt:variant>
        <vt:i4>5</vt:i4>
      </vt:variant>
      <vt:variant>
        <vt:lpwstr>mailto:ikusei@pref.hiroshima.lg.jp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　　　　　告（案）</dc:title>
  <dc:creator>広島県</dc:creator>
  <cp:lastModifiedBy>Administrator</cp:lastModifiedBy>
  <cp:revision>6</cp:revision>
  <cp:lastPrinted>2014-05-27T07:57:00Z</cp:lastPrinted>
  <dcterms:created xsi:type="dcterms:W3CDTF">2014-05-27T00:15:00Z</dcterms:created>
  <dcterms:modified xsi:type="dcterms:W3CDTF">2014-05-28T00:33:00Z</dcterms:modified>
</cp:coreProperties>
</file>