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4981"/>
        <w:tblW w:w="10881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810"/>
        <w:gridCol w:w="4128"/>
        <w:gridCol w:w="3418"/>
        <w:gridCol w:w="1525"/>
      </w:tblGrid>
      <w:tr w:rsidR="001A0EA2" w:rsidRPr="00A81DC9" w:rsidTr="005835FE">
        <w:trPr>
          <w:trHeight w:val="134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チェック項目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基準値</w:t>
            </w:r>
          </w:p>
        </w:tc>
        <w:tc>
          <w:tcPr>
            <w:tcW w:w="4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記入欄</w:t>
            </w:r>
          </w:p>
        </w:tc>
      </w:tr>
      <w:tr w:rsidR="001A0EA2" w:rsidRPr="00A81DC9" w:rsidTr="005835FE">
        <w:trPr>
          <w:trHeight w:val="13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測定値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適否</w:t>
            </w:r>
          </w:p>
        </w:tc>
      </w:tr>
      <w:tr w:rsidR="001A0EA2" w:rsidRPr="00A81DC9" w:rsidTr="005835FE">
        <w:trPr>
          <w:trHeight w:val="1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塀の高さ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地盤面から2.2ｍ以下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(ブロック1段</w:t>
            </w:r>
            <w:r w:rsidR="001B112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の高さは20ｃｍ</w:t>
            </w: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(　　　　</w:t>
            </w:r>
            <w:r w:rsidR="001E184E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　　　　　　</w:t>
            </w: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　　)ｍ</w:t>
            </w:r>
          </w:p>
          <w:p w:rsidR="001A0EA2" w:rsidRPr="001E184E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</w:p>
        </w:tc>
      </w:tr>
      <w:tr w:rsidR="001A0EA2" w:rsidRPr="00A81DC9" w:rsidTr="005835FE">
        <w:trPr>
          <w:trHeight w:val="1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壁の厚さ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15ｃｍ以上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(高さ2ｍ以下は10ｃｍ以上)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（　　　　　　　　　　　）ｃｍ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</w:pPr>
          </w:p>
        </w:tc>
      </w:tr>
      <w:tr w:rsidR="001A0EA2" w:rsidRPr="00A81DC9" w:rsidTr="005835FE">
        <w:trPr>
          <w:trHeight w:val="601"/>
        </w:trPr>
        <w:tc>
          <w:tcPr>
            <w:tcW w:w="1810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控え壁の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有無</w:t>
            </w:r>
          </w:p>
        </w:tc>
        <w:tc>
          <w:tcPr>
            <w:tcW w:w="4128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B1128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塀の長さ3.4ｍ以下(</w:t>
            </w:r>
            <w:r w:rsidR="001B1128">
              <w:rPr>
                <w:rFonts w:ascii="メイリオ" w:eastAsia="メイリオ" w:hAnsi="メイリオ" w:cs="メイリオ" w:hint="eastAsia"/>
                <w:sz w:val="22"/>
                <w:szCs w:val="22"/>
              </w:rPr>
              <w:t>概ね</w:t>
            </w: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ブロック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８箇所おきに１か所)ごとに，塀の高さの５分の１突出した壁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(塀の高さ1.2ｍ以下は適用なし)</w:t>
            </w:r>
          </w:p>
        </w:tc>
        <w:tc>
          <w:tcPr>
            <w:tcW w:w="3418" w:type="dxa"/>
            <w:tcBorders>
              <w:top w:val="single" w:sz="4" w:space="0" w:color="4F81BD" w:themeColor="accen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○塀の高さの５分の１の寸法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(　　　　　　　</w:t>
            </w:r>
            <w:r w:rsidR="001E184E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　</w:t>
            </w: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)ｍ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○測定した寸法</w:t>
            </w:r>
          </w:p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(　　　　　　　　　</w:t>
            </w:r>
            <w:r w:rsidR="001E184E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)ｍ</w:t>
            </w:r>
          </w:p>
        </w:tc>
        <w:tc>
          <w:tcPr>
            <w:tcW w:w="152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  <w:tr w:rsidR="001A0EA2" w:rsidRPr="00A81DC9" w:rsidTr="005835FE">
        <w:trPr>
          <w:trHeight w:val="14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健全度合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塀の傾き(目視でも分かる)</w:t>
            </w:r>
          </w:p>
          <w:p w:rsidR="002664AB" w:rsidRPr="00767F16" w:rsidRDefault="002664AB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A2" w:rsidRPr="00767F16" w:rsidRDefault="001A0EA2" w:rsidP="002664AB">
            <w:pPr>
              <w:spacing w:line="340" w:lineRule="exact"/>
              <w:ind w:firstLineChars="400" w:firstLine="88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  <w:tr w:rsidR="001A0EA2" w:rsidRPr="00A81DC9" w:rsidTr="005835FE">
        <w:trPr>
          <w:trHeight w:val="15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EA2" w:rsidRDefault="001A0EA2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塀のひび割れ(１ｍｍ程度以上)</w:t>
            </w:r>
          </w:p>
          <w:p w:rsidR="002664AB" w:rsidRPr="00767F16" w:rsidRDefault="002664AB" w:rsidP="005835F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EA2" w:rsidRPr="00767F16" w:rsidRDefault="001A0EA2" w:rsidP="002664AB">
            <w:pPr>
              <w:spacing w:line="340" w:lineRule="exact"/>
              <w:ind w:firstLineChars="400" w:firstLine="88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A0EA2" w:rsidRPr="00767F16" w:rsidRDefault="001A0EA2" w:rsidP="005835F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</w:tbl>
    <w:p w:rsidR="00D70043" w:rsidRDefault="002664AB" w:rsidP="00C764F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0DBAEA" wp14:editId="04C85344">
                <wp:simplePos x="0" y="0"/>
                <wp:positionH relativeFrom="column">
                  <wp:posOffset>28575</wp:posOffset>
                </wp:positionH>
                <wp:positionV relativeFrom="paragraph">
                  <wp:posOffset>6343650</wp:posOffset>
                </wp:positionV>
                <wp:extent cx="1790700" cy="8001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90" w:rsidRPr="00584223" w:rsidRDefault="001F1133" w:rsidP="002B3B90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8422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標準的な</w:t>
                            </w:r>
                            <w:r w:rsidR="002B3B90" w:rsidRPr="0058422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ブロック寸法</w:t>
                            </w:r>
                          </w:p>
                          <w:p w:rsidR="002B3B90" w:rsidRPr="00584223" w:rsidRDefault="00584223" w:rsidP="00584223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高さ </w:t>
                            </w:r>
                            <w:r w:rsidR="002B3B90" w:rsidRPr="0058422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20ｃｍ</w:t>
                            </w:r>
                          </w:p>
                          <w:p w:rsidR="002B3B90" w:rsidRPr="00584223" w:rsidRDefault="00584223" w:rsidP="00584223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幅　 </w:t>
                            </w:r>
                            <w:r w:rsidR="002B3B90" w:rsidRPr="0058422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40ｃｍ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499.5pt;width:141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" filled="f" stroked="f">
                <v:textbox>
                  <w:txbxContent>
                    <w:p w:rsidR="002B3B90" w:rsidRPr="00584223" w:rsidRDefault="001F1133" w:rsidP="002B3B90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58422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標準的な</w:t>
                      </w:r>
                      <w:r w:rsidR="002B3B90" w:rsidRPr="0058422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ブロック寸法</w:t>
                      </w:r>
                    </w:p>
                    <w:p w:rsidR="002B3B90" w:rsidRPr="00584223" w:rsidRDefault="00584223" w:rsidP="00584223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高さ </w:t>
                      </w:r>
                      <w:r w:rsidR="002B3B90" w:rsidRPr="0058422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20ｃｍ</w:t>
                      </w:r>
                    </w:p>
                    <w:p w:rsidR="002B3B90" w:rsidRPr="00584223" w:rsidRDefault="00584223" w:rsidP="00584223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幅　 </w:t>
                      </w:r>
                      <w:r w:rsidR="002B3B90" w:rsidRPr="0058422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40ｃｍ</w:t>
                      </w:r>
                    </w:p>
                  </w:txbxContent>
                </v:textbox>
              </v:shape>
            </w:pict>
          </mc:Fallback>
        </mc:AlternateContent>
      </w:r>
      <w:r w:rsidRPr="00D358A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123F4" wp14:editId="501D49CA">
                <wp:simplePos x="0" y="0"/>
                <wp:positionH relativeFrom="column">
                  <wp:posOffset>-209550</wp:posOffset>
                </wp:positionH>
                <wp:positionV relativeFrom="paragraph">
                  <wp:posOffset>-171450</wp:posOffset>
                </wp:positionV>
                <wp:extent cx="7153275" cy="127635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F" w:rsidRPr="002664AB" w:rsidRDefault="0005079F" w:rsidP="00704503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color w:val="C2D69B" w:themeColor="accent3" w:themeTint="99"/>
                                <w:sz w:val="36"/>
                                <w:szCs w:val="36"/>
                              </w:rPr>
                            </w:pPr>
                            <w:r w:rsidRPr="0005079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所有者・管理者の皆様へ</w:t>
                            </w:r>
                          </w:p>
                          <w:p w:rsidR="00C764FE" w:rsidRPr="004A11FD" w:rsidRDefault="00704503" w:rsidP="0061493B">
                            <w:pPr>
                              <w:spacing w:line="560" w:lineRule="exact"/>
                              <w:ind w:left="8640" w:hangingChars="1800" w:hanging="864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「コンクリートブロック塀</w:t>
                            </w:r>
                            <w:r w:rsidR="00C764FE" w:rsidRP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」</w:t>
                            </w:r>
                            <w:r w:rsidRP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の安全点検</w:t>
                            </w:r>
                            <w:r w:rsidR="00CD2876" w:rsidRP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  <w:r w:rsidR="00405B1F" w:rsidRP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お願い</w:t>
                            </w:r>
                            <w:r w:rsidR="00CD287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　　　　</w:t>
                            </w:r>
                            <w:r w:rsidR="00A254E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　</w:t>
                            </w:r>
                            <w:r w:rsidR="00B120B1" w:rsidRPr="004A11F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(広島県</w:t>
                            </w:r>
                            <w:r w:rsidR="006149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建築</w:t>
                            </w:r>
                            <w:r w:rsidR="00405B1F" w:rsidRPr="004A11F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課</w:t>
                            </w:r>
                            <w:r w:rsidR="00B120B1" w:rsidRPr="004A11F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7" type="#_x0000_t202" style="position:absolute;left:0;text-align:left;margin-left:-16.5pt;margin-top:-13.5pt;width:563.25pt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" fillcolor="#4e6128 [1606]" stroked="f" strokeweight=".5pt">
                <v:textbox inset=",0,,0">
                  <w:txbxContent>
                    <w:p w:rsidR="0005079F" w:rsidRPr="002664AB" w:rsidRDefault="0005079F" w:rsidP="00704503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color w:val="C2D69B" w:themeColor="accent3" w:themeTint="99"/>
                          <w:sz w:val="36"/>
                          <w:szCs w:val="36"/>
                        </w:rPr>
                      </w:pPr>
                      <w:r w:rsidRPr="0005079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36"/>
                          <w:szCs w:val="36"/>
                        </w:rPr>
                        <w:t>所有者・管理者の皆様へ</w:t>
                      </w:r>
                    </w:p>
                    <w:p w:rsidR="00C764FE" w:rsidRPr="004A11FD" w:rsidRDefault="00704503" w:rsidP="0061493B">
                      <w:pPr>
                        <w:spacing w:line="560" w:lineRule="exact"/>
                        <w:ind w:left="8640" w:hangingChars="1800" w:hanging="864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8"/>
                          <w:szCs w:val="48"/>
                        </w:rPr>
                        <w:t>「コンクリートブロック塀</w:t>
                      </w:r>
                      <w:r w:rsidR="00C764FE" w:rsidRP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8"/>
                          <w:szCs w:val="48"/>
                        </w:rPr>
                        <w:t>」</w:t>
                      </w:r>
                      <w:r w:rsidRP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8"/>
                          <w:szCs w:val="48"/>
                        </w:rPr>
                        <w:t>の安全点検</w:t>
                      </w:r>
                      <w:r w:rsidR="00CD2876" w:rsidRP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  <w:r w:rsidR="00405B1F" w:rsidRP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8"/>
                          <w:szCs w:val="48"/>
                        </w:rPr>
                        <w:t>お願い</w:t>
                      </w:r>
                      <w:r w:rsidR="00CD287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52"/>
                          <w:szCs w:val="48"/>
                        </w:rPr>
                        <w:t xml:space="preserve">　　　　</w:t>
                      </w:r>
                      <w:r w:rsidR="00A254E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52"/>
                          <w:szCs w:val="48"/>
                        </w:rPr>
                        <w:t xml:space="preserve">　</w:t>
                      </w:r>
                      <w:r w:rsidR="00B120B1" w:rsidRPr="004A11FD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(広島県</w:t>
                      </w:r>
                      <w:r w:rsidR="006149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　建築</w:t>
                      </w:r>
                      <w:r w:rsidR="00405B1F" w:rsidRPr="004A11FD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課</w:t>
                      </w:r>
                      <w:r w:rsidR="00B120B1" w:rsidRPr="004A11FD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358A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A4B7DB" wp14:editId="602E0E7E">
                <wp:simplePos x="0" y="0"/>
                <wp:positionH relativeFrom="column">
                  <wp:posOffset>-266700</wp:posOffset>
                </wp:positionH>
                <wp:positionV relativeFrom="paragraph">
                  <wp:posOffset>1228725</wp:posOffset>
                </wp:positionV>
                <wp:extent cx="7210425" cy="116205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9F" w:rsidRPr="00767F16" w:rsidRDefault="0005079F" w:rsidP="00767F16">
                            <w:pPr>
                              <w:tabs>
                                <w:tab w:val="left" w:pos="672"/>
                              </w:tabs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建築物に付属する塀は，建築基準法（以下「法」という。）において建築物に該当し，同法施行令に技術的基準が規定されます。</w:t>
                            </w:r>
                          </w:p>
                          <w:p w:rsidR="00767F16" w:rsidRDefault="0005079F" w:rsidP="00767F16">
                            <w:pPr>
                              <w:tabs>
                                <w:tab w:val="left" w:pos="672"/>
                              </w:tabs>
                              <w:spacing w:line="320" w:lineRule="exact"/>
                              <w:ind w:leftChars="74" w:left="155" w:firstLineChars="50" w:firstLine="1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ブロック塀の所有者・管理者の皆様におかれまして</w:t>
                            </w:r>
                            <w:r w:rsidR="00C173B5" w:rsidRPr="00767F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="00033C22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まず</w:t>
                            </w:r>
                            <w:r w:rsid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033C22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，次のチェックリスト</w:t>
                            </w:r>
                            <w:r w:rsidR="00CD2876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により</w:t>
                            </w: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自己点検</w:t>
                            </w:r>
                          </w:p>
                          <w:p w:rsidR="008B19AA" w:rsidRPr="00767F16" w:rsidRDefault="0005079F" w:rsidP="00767F16">
                            <w:pPr>
                              <w:tabs>
                                <w:tab w:val="left" w:pos="672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をして頂き，</w:t>
                            </w:r>
                            <w:r w:rsid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１つでも</w:t>
                            </w: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不適合がある場合</w:t>
                            </w:r>
                            <w:r w:rsidR="00304CD3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，</w:t>
                            </w:r>
                            <w:r w:rsidR="00033C22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不明な点がある場合は，</w:t>
                            </w:r>
                            <w:r w:rsidR="001E18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専門業者</w:t>
                            </w:r>
                            <w:r w:rsid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033C22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="00304CD3" w:rsidRPr="00767F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して頂きますようお願いします。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-21pt;margin-top:96.75pt;width:567.75pt;height:9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" fillcolor="white [3201]" stroked="f" strokeweight=".5pt">
                <v:textbox>
                  <w:txbxContent>
                    <w:p w:rsidR="0005079F" w:rsidRPr="00767F16" w:rsidRDefault="0005079F" w:rsidP="00767F16">
                      <w:pPr>
                        <w:tabs>
                          <w:tab w:val="left" w:pos="672"/>
                        </w:tabs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67F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建築物に付属する塀は，建築基準法（以下「法」という。）において建築物に該当し，同法施行令に技術的基準が規定されます。</w:t>
                      </w:r>
                    </w:p>
                    <w:p w:rsidR="00767F16" w:rsidRDefault="0005079F" w:rsidP="00767F16">
                      <w:pPr>
                        <w:tabs>
                          <w:tab w:val="left" w:pos="672"/>
                        </w:tabs>
                        <w:spacing w:line="320" w:lineRule="exact"/>
                        <w:ind w:leftChars="74" w:left="155" w:firstLineChars="50" w:firstLine="1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67F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ブロック塀の所有者・管理者の皆様におかれまして</w:t>
                      </w:r>
                      <w:r w:rsidR="00C173B5" w:rsidRPr="00767F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767F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="00033C22" w:rsidRP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まず</w:t>
                      </w:r>
                      <w:r w:rsid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033C22" w:rsidRP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，次のチェックリスト</w:t>
                      </w:r>
                      <w:r w:rsidR="00CD2876" w:rsidRP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により</w:t>
                      </w:r>
                      <w:r w:rsidRP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自己点検</w:t>
                      </w:r>
                    </w:p>
                    <w:p w:rsidR="008B19AA" w:rsidRPr="00767F16" w:rsidRDefault="0005079F" w:rsidP="00767F16">
                      <w:pPr>
                        <w:tabs>
                          <w:tab w:val="left" w:pos="672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をして頂き，</w:t>
                      </w:r>
                      <w:r w:rsidR="00767F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１つでも</w:t>
                      </w:r>
                      <w:r w:rsidRP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不適合がある場合</w:t>
                      </w:r>
                      <w:r w:rsidR="00304CD3" w:rsidRP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，</w:t>
                      </w:r>
                      <w:r w:rsidR="00033C22" w:rsidRP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不明な点がある場合は，</w:t>
                      </w:r>
                      <w:r w:rsidR="001E18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専門業者</w:t>
                      </w:r>
                      <w:r w:rsid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033C22" w:rsidRP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="00304CD3" w:rsidRPr="00767F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して頂きますようお願いします。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D358A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EF1FB" wp14:editId="26C60DD7">
                <wp:simplePos x="0" y="0"/>
                <wp:positionH relativeFrom="column">
                  <wp:posOffset>-66675</wp:posOffset>
                </wp:positionH>
                <wp:positionV relativeFrom="paragraph">
                  <wp:posOffset>2581275</wp:posOffset>
                </wp:positionV>
                <wp:extent cx="6924675" cy="5905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AF" w:rsidRDefault="00C764FE" w:rsidP="000715A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564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■</w:t>
                            </w:r>
                            <w:r w:rsidR="00033C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チェックリスト</w:t>
                            </w:r>
                            <w:r w:rsidR="00054E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(外観</w:t>
                            </w:r>
                            <w:r w:rsidR="001E18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054E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目視点検)</w:t>
                            </w:r>
                            <w:r w:rsidR="000715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まずは，自己点検をしてみましょう。</w:t>
                            </w:r>
                          </w:p>
                          <w:p w:rsidR="000715AF" w:rsidRDefault="000715AF" w:rsidP="000715AF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15AF" w:rsidRPr="00D358AC" w:rsidRDefault="000715AF" w:rsidP="00C764F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9" type="#_x0000_t202" style="position:absolute;left:0;text-align:left;margin-left:-5.25pt;margin-top:203.25pt;width:545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" fillcolor="#76923c [2406]" stroked="f" strokeweight=".5pt">
                <v:textbox>
                  <w:txbxContent>
                    <w:p w:rsidR="000715AF" w:rsidRDefault="00C764FE" w:rsidP="000715A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564CD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■</w:t>
                      </w:r>
                      <w:r w:rsidR="00033C2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チェックリスト</w:t>
                      </w:r>
                      <w:r w:rsidR="00054E9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(外観</w:t>
                      </w:r>
                      <w:r w:rsidR="001E184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054E9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目視点検)</w:t>
                      </w:r>
                      <w:r w:rsidR="000715A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まずは，自己点検をしてみましょう。</w:t>
                      </w:r>
                    </w:p>
                    <w:p w:rsidR="000715AF" w:rsidRDefault="000715AF" w:rsidP="000715AF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0715AF" w:rsidRPr="00D358AC" w:rsidRDefault="000715AF" w:rsidP="00C764F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22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7648BA" wp14:editId="50D0E574">
                <wp:simplePos x="0" y="0"/>
                <wp:positionH relativeFrom="column">
                  <wp:posOffset>3562350</wp:posOffset>
                </wp:positionH>
                <wp:positionV relativeFrom="paragraph">
                  <wp:posOffset>7143750</wp:posOffset>
                </wp:positionV>
                <wp:extent cx="2924175" cy="1076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3811" w:rsidRDefault="008E108D" w:rsidP="00764E41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764E41"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詳細</w:t>
                            </w: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は「</w:t>
                            </w:r>
                            <w:r w:rsidR="00764E41"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安全なブロック塀について(建築基準法)</w:t>
                            </w: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E108D" w:rsidRPr="00764E41" w:rsidRDefault="008E108D" w:rsidP="00A63811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（広島県建築課のホームページ）をご覧ください。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80.5pt;margin-top:562.5pt;width:230.25pt;height:8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" filled="f" stroked="f" strokeweight=".5pt">
                <v:textbox>
                  <w:txbxContent>
                    <w:p w:rsidR="00A63811" w:rsidRDefault="008E108D" w:rsidP="00764E41">
                      <w:pPr>
                        <w:spacing w:line="360" w:lineRule="exact"/>
                        <w:ind w:left="480" w:hangingChars="200" w:hanging="48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764E41"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詳細</w:t>
                      </w:r>
                      <w:r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は「</w:t>
                      </w:r>
                      <w:r w:rsidR="00764E41"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安全なブロック塀について(建築基準法)</w:t>
                      </w:r>
                      <w:r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8E108D" w:rsidRPr="00764E41" w:rsidRDefault="008E108D" w:rsidP="00A63811">
                      <w:pPr>
                        <w:spacing w:line="360" w:lineRule="exact"/>
                        <w:ind w:left="480" w:hangingChars="200" w:hanging="48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764E4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（広島県建築課のホームページ）をご覧ください。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422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FF83D4" wp14:editId="7D716368">
                <wp:simplePos x="0" y="0"/>
                <wp:positionH relativeFrom="column">
                  <wp:posOffset>3676650</wp:posOffset>
                </wp:positionH>
                <wp:positionV relativeFrom="paragraph">
                  <wp:posOffset>8334375</wp:posOffset>
                </wp:positionV>
                <wp:extent cx="2943225" cy="971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791" w:rsidRDefault="005A5238" w:rsidP="005A5238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</w:pPr>
                            <w:r w:rsidRPr="00333C9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  <w:t>広島県建築課</w:t>
                            </w:r>
                            <w:r w:rsidRPr="00333C9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  <w:t>のホームページ</w:t>
                            </w:r>
                          </w:p>
                          <w:p w:rsidR="00CB0754" w:rsidRDefault="00A70916" w:rsidP="00A63811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Cs w:val="21"/>
                              </w:rPr>
                            </w:pPr>
                            <w:hyperlink r:id="rId9" w:history="1">
                              <w:r w:rsidR="00CB0754" w:rsidRPr="009B7DB1">
                                <w:rPr>
                                  <w:rStyle w:val="a6"/>
                                  <w:rFonts w:ascii="メイリオ" w:eastAsia="メイリオ" w:hAnsi="メイリオ" w:cs="メイリオ"/>
                                  <w:b/>
                                  <w:szCs w:val="21"/>
                                </w:rPr>
                                <w:t>http://www.pref.hiroshima.lg.jp</w:t>
                              </w:r>
                            </w:hyperlink>
                          </w:p>
                          <w:p w:rsidR="005A5238" w:rsidRPr="00A63811" w:rsidRDefault="00152791" w:rsidP="00A63811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Cs w:val="21"/>
                              </w:rPr>
                            </w:pPr>
                            <w:r w:rsidRPr="00A63811"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A63811"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Cs w:val="21"/>
                              </w:rPr>
                              <w:t>soshiki</w:t>
                            </w:r>
                            <w:proofErr w:type="spellEnd"/>
                            <w:r w:rsidRPr="00A63811"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Cs w:val="21"/>
                              </w:rPr>
                              <w:t>/107/anzennnahei.html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89.5pt;margin-top:656.25pt;width:231.75pt;height:7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" filled="f" stroked="f" strokeweight=".5pt">
                <v:textbox>
                  <w:txbxContent>
                    <w:p w:rsidR="00152791" w:rsidRDefault="005A5238" w:rsidP="005A5238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 w:val="26"/>
                          <w:szCs w:val="26"/>
                        </w:rPr>
                      </w:pPr>
                      <w:r w:rsidRPr="00333C90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26"/>
                          <w:szCs w:val="26"/>
                        </w:rPr>
                        <w:t>広島県建築課</w:t>
                      </w:r>
                      <w:r w:rsidRPr="00333C90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26"/>
                          <w:szCs w:val="26"/>
                        </w:rPr>
                        <w:t>のホームページ</w:t>
                      </w:r>
                    </w:p>
                    <w:p w:rsidR="00CB0754" w:rsidRDefault="00CB0754" w:rsidP="00A63811">
                      <w:pPr>
                        <w:spacing w:line="360" w:lineRule="exact"/>
                        <w:ind w:firstLineChars="200" w:firstLine="420"/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Cs w:val="21"/>
                        </w:rPr>
                      </w:pPr>
                      <w:hyperlink r:id="rId10" w:history="1">
                        <w:r w:rsidRPr="009B7DB1">
                          <w:rPr>
                            <w:rStyle w:val="a6"/>
                            <w:rFonts w:ascii="メイリオ" w:eastAsia="メイリオ" w:hAnsi="メイリオ" w:cs="メイリオ"/>
                            <w:b/>
                            <w:szCs w:val="21"/>
                          </w:rPr>
                          <w:t>http://www.pref.hiroshima.lg.jp</w:t>
                        </w:r>
                      </w:hyperlink>
                    </w:p>
                    <w:p w:rsidR="005A5238" w:rsidRPr="00A63811" w:rsidRDefault="00152791" w:rsidP="00A63811">
                      <w:pPr>
                        <w:spacing w:line="36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Cs w:val="21"/>
                        </w:rPr>
                      </w:pPr>
                      <w:r w:rsidRPr="00A63811"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Cs w:val="21"/>
                        </w:rPr>
                        <w:t>/</w:t>
                      </w:r>
                      <w:proofErr w:type="spellStart"/>
                      <w:r w:rsidRPr="00A63811"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Cs w:val="21"/>
                        </w:rPr>
                        <w:t>soshiki</w:t>
                      </w:r>
                      <w:proofErr w:type="spellEnd"/>
                      <w:r w:rsidRPr="00A63811"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Cs w:val="21"/>
                        </w:rPr>
                        <w:t>/107/anzennnahei.html</w:t>
                      </w:r>
                    </w:p>
                  </w:txbxContent>
                </v:textbox>
              </v:shape>
            </w:pict>
          </mc:Fallback>
        </mc:AlternateContent>
      </w:r>
      <w:r w:rsidR="0058422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FF95AE" wp14:editId="451DE24B">
                <wp:simplePos x="0" y="0"/>
                <wp:positionH relativeFrom="column">
                  <wp:posOffset>3562350</wp:posOffset>
                </wp:positionH>
                <wp:positionV relativeFrom="paragraph">
                  <wp:posOffset>6724650</wp:posOffset>
                </wp:positionV>
                <wp:extent cx="3057525" cy="26860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86050"/>
                        </a:xfrm>
                        <a:prstGeom prst="roundRect">
                          <a:avLst>
                            <a:gd name="adj" fmla="val 1385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280.5pt;margin-top:529.5pt;width:240.75pt;height:21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" filled="f" strokecolor="#385d8a" strokeweight="2pt"/>
            </w:pict>
          </mc:Fallback>
        </mc:AlternateContent>
      </w:r>
      <w:r w:rsidR="00767F16" w:rsidRPr="001A0EA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4" behindDoc="0" locked="0" layoutInCell="1" allowOverlap="1" wp14:anchorId="267F25ED" wp14:editId="76DEB4EF">
                <wp:simplePos x="0" y="0"/>
                <wp:positionH relativeFrom="column">
                  <wp:posOffset>-66675</wp:posOffset>
                </wp:positionH>
                <wp:positionV relativeFrom="paragraph">
                  <wp:posOffset>6419850</wp:posOffset>
                </wp:positionV>
                <wp:extent cx="3505200" cy="3495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A2" w:rsidRDefault="001A0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07693" wp14:editId="1791CF21">
                                  <wp:extent cx="3533775" cy="3438525"/>
                                  <wp:effectExtent l="0" t="0" r="9525" b="9525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377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505.5pt;width:276pt;height:275.25pt;z-index:251659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" stroked="f">
                <v:textbox>
                  <w:txbxContent>
                    <w:p w:rsidR="001A0EA2" w:rsidRDefault="001A0EA2">
                      <w:r>
                        <w:rPr>
                          <w:noProof/>
                        </w:rPr>
                        <w:drawing>
                          <wp:inline distT="0" distB="0" distL="0" distR="0" wp14:anchorId="69C07693" wp14:editId="1791CF21">
                            <wp:extent cx="3533775" cy="3438525"/>
                            <wp:effectExtent l="0" t="0" r="9525" b="9525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3775" cy="343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A1C31">
        <w:rPr>
          <w:rFonts w:hint="eastAsia"/>
          <w:highlight w:val="yellow"/>
        </w:rPr>
        <w:t>tajk</w:t>
      </w:r>
      <w:proofErr w:type="spellEnd"/>
      <w:r w:rsidR="00D70043">
        <w:rPr>
          <w:noProof/>
        </w:rPr>
        <w:drawing>
          <wp:inline distT="0" distB="0" distL="0" distR="0" wp14:anchorId="3B9F7F37" wp14:editId="70E02C95">
            <wp:extent cx="647700" cy="3714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4FE" w:rsidRPr="00D358AC">
        <w:rPr>
          <w:highlight w:val="yellow"/>
        </w:rPr>
        <w:br w:type="page"/>
      </w:r>
    </w:p>
    <w:tbl>
      <w:tblPr>
        <w:tblStyle w:val="a3"/>
        <w:tblpPr w:leftFromText="142" w:rightFromText="142" w:vertAnchor="page" w:horzAnchor="margin" w:tblpY="931"/>
        <w:tblW w:w="10716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130"/>
        <w:gridCol w:w="1382"/>
      </w:tblGrid>
      <w:tr w:rsidR="001E184E" w:rsidRPr="00A81DC9" w:rsidTr="001E184E">
        <w:trPr>
          <w:trHeight w:val="552"/>
        </w:trPr>
        <w:tc>
          <w:tcPr>
            <w:tcW w:w="1071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1E184E" w:rsidRDefault="001E184E" w:rsidP="001E184E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1E184E" w:rsidRDefault="001E184E" w:rsidP="001E184E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i/>
                <w:sz w:val="28"/>
                <w:szCs w:val="28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■チ</w:t>
            </w:r>
            <w:r w:rsidRPr="00054E9F">
              <w:rPr>
                <w:rFonts w:ascii="メイリオ" w:eastAsia="メイリオ" w:hAnsi="メイリオ" w:cs="メイリオ" w:hint="eastAsia"/>
                <w:b/>
                <w:i/>
                <w:sz w:val="28"/>
                <w:szCs w:val="28"/>
              </w:rPr>
              <w:t>ェックリスト(内部診断)</w:t>
            </w:r>
          </w:p>
          <w:p w:rsidR="001E184E" w:rsidRPr="00767F16" w:rsidRDefault="001E184E" w:rsidP="001E184E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外観の目視点検で，</w:t>
            </w:r>
            <w:r w:rsidRPr="00767F1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１つでも</w:t>
            </w:r>
            <w:r w:rsidRPr="00767F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不適合がある場合，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又は</w:t>
            </w:r>
            <w:r w:rsidRPr="00767F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不明な点がある場合は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，</w:t>
            </w:r>
          </w:p>
          <w:p w:rsidR="001E184E" w:rsidRDefault="001E184E" w:rsidP="001E184E">
            <w:pPr>
              <w:spacing w:line="34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i/>
                <w:sz w:val="28"/>
                <w:szCs w:val="28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i/>
                <w:sz w:val="28"/>
                <w:szCs w:val="28"/>
              </w:rPr>
              <w:t>次のチェック項目は，建築士，診断士等の専門</w:t>
            </w:r>
            <w:r w:rsidRPr="00054E9F">
              <w:rPr>
                <w:rFonts w:ascii="メイリオ" w:eastAsia="メイリオ" w:hAnsi="メイリオ" w:cs="メイリオ" w:hint="eastAsia"/>
                <w:b/>
                <w:i/>
                <w:sz w:val="28"/>
                <w:szCs w:val="28"/>
              </w:rPr>
              <w:t>家に相談してください。</w:t>
            </w:r>
          </w:p>
          <w:p w:rsidR="001E184E" w:rsidRPr="00767F16" w:rsidRDefault="001E184E" w:rsidP="001E184E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1E184E" w:rsidRPr="00A81DC9" w:rsidTr="001E184E">
        <w:trPr>
          <w:trHeight w:val="1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チェック項目</w:t>
            </w:r>
          </w:p>
        </w:tc>
        <w:tc>
          <w:tcPr>
            <w:tcW w:w="4536" w:type="dxa"/>
            <w:vMerge w:val="restart"/>
            <w:tcBorders>
              <w:top w:val="single" w:sz="4" w:space="0" w:color="4F81BD" w:themeColor="accent1"/>
              <w:left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基準値</w:t>
            </w:r>
          </w:p>
        </w:tc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記入欄</w:t>
            </w:r>
          </w:p>
        </w:tc>
      </w:tr>
      <w:tr w:rsidR="001E184E" w:rsidRPr="00A81DC9" w:rsidTr="001E184E">
        <w:trPr>
          <w:trHeight w:val="1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測定値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適否</w:t>
            </w:r>
          </w:p>
        </w:tc>
      </w:tr>
      <w:tr w:rsidR="001E184E" w:rsidRPr="00A81DC9" w:rsidTr="001E184E">
        <w:trPr>
          <w:trHeight w:val="15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鉄筋の有無</w:t>
            </w:r>
          </w:p>
        </w:tc>
        <w:tc>
          <w:tcPr>
            <w:tcW w:w="4536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340" w:lineRule="exact"/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○径９ｍｍ以上の鉄筋が縦横ともに80ｃｍ</w:t>
            </w:r>
          </w:p>
          <w:p w:rsidR="001E184E" w:rsidRPr="00767F16" w:rsidRDefault="001E184E" w:rsidP="001E184E">
            <w:pPr>
              <w:spacing w:line="340" w:lineRule="exact"/>
              <w:ind w:firstLineChars="100" w:firstLine="220"/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間隔(ブロック２箇所おき)以下で配置</w:t>
            </w:r>
          </w:p>
          <w:p w:rsidR="001E184E" w:rsidRPr="00767F16" w:rsidRDefault="001E184E" w:rsidP="001E184E">
            <w:pPr>
              <w:spacing w:line="340" w:lineRule="exact"/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○縦筋は，壁の頂部及び基礎の横筋にかぎ掛</w:t>
            </w:r>
          </w:p>
          <w:p w:rsidR="001E184E" w:rsidRPr="00767F16" w:rsidRDefault="001E184E" w:rsidP="001E184E">
            <w:pPr>
              <w:spacing w:line="340" w:lineRule="exact"/>
              <w:ind w:firstLineChars="100" w:firstLine="220"/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けして定着(ただし書き有り。)</w:t>
            </w:r>
          </w:p>
          <w:p w:rsidR="001E184E" w:rsidRPr="00767F16" w:rsidRDefault="001E184E" w:rsidP="001E184E">
            <w:pPr>
              <w:spacing w:line="340" w:lineRule="exact"/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i/>
                <w:sz w:val="22"/>
                <w:szCs w:val="22"/>
              </w:rPr>
              <w:t>○横筋は，縦筋にそれぞれかぎ掛けして定着</w:t>
            </w:r>
          </w:p>
        </w:tc>
        <w:tc>
          <w:tcPr>
            <w:tcW w:w="3130" w:type="dxa"/>
            <w:tcBorders>
              <w:top w:val="single" w:sz="4" w:space="0" w:color="4F81BD" w:themeColor="accen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</w:p>
        </w:tc>
      </w:tr>
      <w:tr w:rsidR="001E184E" w:rsidRPr="00A81DC9" w:rsidTr="001E184E">
        <w:trPr>
          <w:trHeight w:val="8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基礎の高さ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35ｃｍ以上</w:t>
            </w:r>
          </w:p>
          <w:p w:rsidR="001E184E" w:rsidRPr="00767F16" w:rsidRDefault="001E184E" w:rsidP="001E184E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(塀の高さ1.2ｍ以下は適用なし)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(　　　　　　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)ｃｍ</w:t>
            </w:r>
          </w:p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</w:p>
        </w:tc>
      </w:tr>
      <w:tr w:rsidR="001E184E" w:rsidRPr="00A81DC9" w:rsidTr="001E184E">
        <w:trPr>
          <w:trHeight w:val="42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根入れの深さ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30ｃｍ以上</w:t>
            </w:r>
          </w:p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(塀の高さ1.2ｍ以下は適用なし)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67F16">
              <w:rPr>
                <w:rFonts w:ascii="メイリオ" w:eastAsia="メイリオ" w:hAnsi="メイリオ" w:cs="メイリオ" w:hint="eastAsia"/>
                <w:sz w:val="22"/>
                <w:szCs w:val="22"/>
              </w:rPr>
              <w:t>(　　　　　　　　　　)ｃｍ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84E" w:rsidRPr="00767F16" w:rsidRDefault="001E184E" w:rsidP="001E184E">
            <w:pPr>
              <w:rPr>
                <w:rFonts w:ascii="メイリオ" w:eastAsia="メイリオ" w:hAnsi="メイリオ" w:cs="メイリオ"/>
                <w:i/>
                <w:sz w:val="22"/>
                <w:szCs w:val="22"/>
              </w:rPr>
            </w:pPr>
          </w:p>
        </w:tc>
      </w:tr>
    </w:tbl>
    <w:p w:rsidR="00054E9F" w:rsidRDefault="00A175B7" w:rsidP="00C764F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61800F" wp14:editId="5D7AB6CF">
                <wp:simplePos x="0" y="0"/>
                <wp:positionH relativeFrom="column">
                  <wp:posOffset>-76200</wp:posOffset>
                </wp:positionH>
                <wp:positionV relativeFrom="paragraph">
                  <wp:posOffset>4905375</wp:posOffset>
                </wp:positionV>
                <wp:extent cx="6924675" cy="3143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08D" w:rsidRPr="00405B1F" w:rsidRDefault="008E108D" w:rsidP="008E108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4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■</w:t>
                            </w:r>
                            <w:r w:rsidRPr="00C764F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8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広島県管轄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-6pt;margin-top:386.25pt;width:545.2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" fillcolor="#77933c" stroked="f" strokeweight=".5pt">
                <v:textbox>
                  <w:txbxContent>
                    <w:p w:rsidR="008E108D" w:rsidRPr="00405B1F" w:rsidRDefault="008E108D" w:rsidP="008E108D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564CD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■</w:t>
                      </w:r>
                      <w:r w:rsidRPr="00C764F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638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広島県管轄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の相談窓口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18"/>
        <w:tblW w:w="10881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92"/>
        <w:gridCol w:w="2551"/>
        <w:gridCol w:w="2552"/>
        <w:gridCol w:w="4486"/>
      </w:tblGrid>
      <w:tr w:rsidR="00A175B7" w:rsidRPr="00A81DC9" w:rsidTr="00A175B7">
        <w:trPr>
          <w:trHeight w:val="444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053944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3944">
              <w:rPr>
                <w:rFonts w:ascii="メイリオ" w:eastAsia="メイリオ" w:hAnsi="メイリオ" w:cs="メイリオ" w:hint="eastAsia"/>
                <w:sz w:val="21"/>
                <w:szCs w:val="21"/>
              </w:rPr>
              <w:t>広島県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053944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3944"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建築課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11269A" w:rsidRDefault="00A175B7" w:rsidP="00A175B7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11269A">
              <w:rPr>
                <w:rFonts w:ascii="メイリオ" w:eastAsia="メイリオ" w:hAnsi="メイリオ" w:cs="メイリオ" w:hint="eastAsia"/>
                <w:sz w:val="21"/>
                <w:szCs w:val="21"/>
              </w:rPr>
              <w:t>082</w:t>
            </w:r>
            <w:r w:rsid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－</w:t>
            </w:r>
            <w:r w:rsidRPr="0011269A">
              <w:rPr>
                <w:rFonts w:ascii="メイリオ" w:eastAsia="メイリオ" w:hAnsi="メイリオ" w:cs="メイリオ" w:hint="eastAsia"/>
                <w:sz w:val="21"/>
                <w:szCs w:val="21"/>
              </w:rPr>
              <w:t>513</w:t>
            </w:r>
            <w:r w:rsid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－</w:t>
            </w:r>
            <w:r w:rsidRPr="0011269A">
              <w:rPr>
                <w:rFonts w:ascii="メイリオ" w:eastAsia="メイリオ" w:hAnsi="メイリオ" w:cs="メイリオ" w:hint="eastAsia"/>
                <w:sz w:val="21"/>
                <w:szCs w:val="21"/>
              </w:rPr>
              <w:t>418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―</w:t>
            </w:r>
          </w:p>
        </w:tc>
      </w:tr>
      <w:tr w:rsidR="00A175B7" w:rsidRPr="00A81DC9" w:rsidTr="00A175B7">
        <w:trPr>
          <w:trHeight w:val="418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053944" w:rsidRDefault="00A175B7" w:rsidP="00A175B7">
            <w:pPr>
              <w:spacing w:line="34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西部建設事務所建築課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D624FE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082－250－</w:t>
            </w:r>
            <w:r w:rsidR="00F217DD"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8158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49651D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竹原市，大竹市，安芸高田市，江田島市，</w:t>
            </w: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府中町，海田町，熊野町，坂町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，</w:t>
            </w: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安芸太田町，北広島町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，</w:t>
            </w: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大崎上島町</w:t>
            </w:r>
          </w:p>
        </w:tc>
      </w:tr>
      <w:tr w:rsidR="00A175B7" w:rsidRPr="00A81DC9" w:rsidTr="00A175B7">
        <w:trPr>
          <w:trHeight w:val="418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053944" w:rsidRDefault="00A175B7" w:rsidP="00A175B7">
            <w:pPr>
              <w:spacing w:line="34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東部建設事務所建築課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D624FE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084－921－</w:t>
            </w:r>
            <w:r w:rsidR="00F217DD"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1572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7D2F4F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府中市，</w:t>
            </w: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世羅町，神石高原町</w:t>
            </w:r>
          </w:p>
        </w:tc>
      </w:tr>
      <w:tr w:rsidR="00A175B7" w:rsidRPr="00A81DC9" w:rsidTr="00A175B7">
        <w:trPr>
          <w:trHeight w:val="418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053944" w:rsidRDefault="00A175B7" w:rsidP="00A175B7">
            <w:pPr>
              <w:spacing w:line="34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北部建設事務所建築課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D624FE">
            <w:pPr>
              <w:spacing w:line="340" w:lineRule="exact"/>
              <w:ind w:firstLineChars="50" w:firstLine="10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0824－63－</w:t>
            </w:r>
            <w:r w:rsidR="004C4134" w:rsidRPr="00D624FE">
              <w:rPr>
                <w:rFonts w:ascii="メイリオ" w:eastAsia="メイリオ" w:hAnsi="メイリオ" w:cs="メイリオ" w:hint="eastAsia"/>
                <w:sz w:val="21"/>
                <w:szCs w:val="21"/>
              </w:rPr>
              <w:t>5209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175B7" w:rsidRPr="00D624FE" w:rsidRDefault="00A175B7" w:rsidP="00A175B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三次市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(建築基準法第6条第1項第１～３号に掲げる建築物に限る。)</w:t>
            </w:r>
            <w:r w:rsidRPr="005D728C">
              <w:rPr>
                <w:rFonts w:ascii="メイリオ" w:eastAsia="メイリオ" w:hAnsi="メイリオ" w:cs="メイリオ" w:hint="eastAsia"/>
                <w:sz w:val="21"/>
                <w:szCs w:val="21"/>
              </w:rPr>
              <w:t>，庄原市</w:t>
            </w:r>
          </w:p>
        </w:tc>
      </w:tr>
    </w:tbl>
    <w:p w:rsidR="00054E9F" w:rsidRDefault="00054E9F" w:rsidP="00C764FE"/>
    <w:p w:rsidR="00C173B5" w:rsidRDefault="00A175B7" w:rsidP="00C764F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F2EC13" wp14:editId="70577914">
                <wp:simplePos x="0" y="0"/>
                <wp:positionH relativeFrom="column">
                  <wp:posOffset>-76200</wp:posOffset>
                </wp:positionH>
                <wp:positionV relativeFrom="paragraph">
                  <wp:posOffset>1731645</wp:posOffset>
                </wp:positionV>
                <wp:extent cx="7124700" cy="24765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hickThin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E108D" w:rsidRPr="00764E41" w:rsidRDefault="00764E41" w:rsidP="00AE6C0A">
                            <w:pPr>
                              <w:spacing w:line="280" w:lineRule="exact"/>
                              <w:ind w:right="120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(※建築基準法第6条第1項第４号に掲げる建築物は，主に２階建以下の木造の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戸建住宅等が該当しま</w:t>
                            </w:r>
                            <w:r w:rsidRPr="00764E4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す。)</w:t>
                            </w:r>
                          </w:p>
                          <w:p w:rsidR="008E108D" w:rsidRPr="00F02326" w:rsidRDefault="008E108D" w:rsidP="008E108D">
                            <w:pPr>
                              <w:spacing w:line="280" w:lineRule="exact"/>
                              <w:ind w:right="400" w:firstLineChars="100" w:firstLine="2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:rsidR="008E108D" w:rsidRDefault="008E108D" w:rsidP="008E108D">
                            <w:pPr>
                              <w:spacing w:line="280" w:lineRule="exact"/>
                              <w:ind w:right="400" w:firstLineChars="100" w:firstLine="2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:rsidR="008E108D" w:rsidRDefault="008E108D" w:rsidP="00D70043">
                            <w:pPr>
                              <w:spacing w:line="280" w:lineRule="exact"/>
                              <w:ind w:right="400" w:firstLineChars="100" w:firstLine="2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:rsidR="008E108D" w:rsidRPr="00F57650" w:rsidRDefault="008E108D" w:rsidP="00D70043">
                            <w:pPr>
                              <w:spacing w:line="280" w:lineRule="exact"/>
                              <w:ind w:right="610" w:firstLineChars="100" w:firstLine="2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-6pt;margin-top:136.35pt;width:561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" fillcolor="white [3212]" stroked="f" strokeweight="3pt">
                <v:stroke linestyle="thickThin"/>
                <v:textbox inset="5.85pt,.7pt,5.85pt,.7pt">
                  <w:txbxContent>
                    <w:p w:rsidR="008E108D" w:rsidRPr="00764E41" w:rsidRDefault="00764E41" w:rsidP="00AE6C0A">
                      <w:pPr>
                        <w:spacing w:line="280" w:lineRule="exact"/>
                        <w:ind w:right="120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64E4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</w:t>
                      </w:r>
                      <w:r w:rsidRPr="00764E4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※建築基準法第6条第1項第４号に掲げる建築物は，主に２階建以下の木造の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戸建住宅等が該当しま</w:t>
                      </w:r>
                      <w:r w:rsidRPr="00764E4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す。)</w:t>
                      </w:r>
                    </w:p>
                    <w:p w:rsidR="008E108D" w:rsidRPr="00F02326" w:rsidRDefault="008E108D" w:rsidP="008E108D">
                      <w:pPr>
                        <w:spacing w:line="280" w:lineRule="exact"/>
                        <w:ind w:right="400" w:firstLineChars="100" w:firstLine="200"/>
                        <w:jc w:val="righ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:rsidR="008E108D" w:rsidRDefault="008E108D" w:rsidP="008E108D">
                      <w:pPr>
                        <w:spacing w:line="280" w:lineRule="exact"/>
                        <w:ind w:right="400" w:firstLineChars="100" w:firstLine="200"/>
                        <w:jc w:val="righ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:rsidR="008E108D" w:rsidRDefault="008E108D" w:rsidP="00D70043">
                      <w:pPr>
                        <w:spacing w:line="280" w:lineRule="exact"/>
                        <w:ind w:right="400" w:firstLineChars="100" w:firstLine="200"/>
                        <w:jc w:val="righ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:rsidR="008E108D" w:rsidRPr="00F57650" w:rsidRDefault="008E108D" w:rsidP="00D70043">
                      <w:pPr>
                        <w:spacing w:line="280" w:lineRule="exact"/>
                        <w:ind w:right="610" w:firstLineChars="100" w:firstLine="200"/>
                        <w:jc w:val="righ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108D" w:rsidRPr="00693B7D" w:rsidRDefault="00693B7D" w:rsidP="00C764FE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広島県に</w:t>
      </w:r>
      <w:r w:rsidR="00A63811" w:rsidRPr="00693B7D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B834C2" wp14:editId="5BCCCE4B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</wp:posOffset>
                </wp:positionV>
                <wp:extent cx="6962775" cy="2409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40" w:type="dxa"/>
                              <w:shd w:val="clear" w:color="auto" w:fill="C2D69B" w:themeFill="accent3" w:themeFillTint="99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188"/>
                            </w:tblGrid>
                            <w:tr w:rsidR="00C173B5" w:rsidRPr="00A81DC9" w:rsidTr="00693B7D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C173B5" w:rsidRPr="00767F16" w:rsidRDefault="00C173B5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767F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所有者又は管理者氏名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1A0EA2" w:rsidRDefault="001A0EA2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154B" w:rsidRPr="00767F16" w:rsidRDefault="0046154B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5F06" w:rsidRPr="00A81DC9" w:rsidTr="00693B7D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4F81BD" w:themeColor="accent1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505F06" w:rsidRPr="00A63811" w:rsidRDefault="00505F06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767F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4F81BD" w:themeColor="accent1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505F06" w:rsidRDefault="00505F06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  <w:p w:rsidR="00AE6C0A" w:rsidRPr="00767F16" w:rsidRDefault="00AE6C0A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173B5" w:rsidRPr="00A81DC9" w:rsidTr="00693B7D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C173B5" w:rsidRPr="00767F16" w:rsidRDefault="00C173B5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767F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塀の所在地</w:t>
                                  </w:r>
                                  <w:r w:rsidR="00A63811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（地図</w:t>
                                  </w:r>
                                  <w:r w:rsidR="00505F0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添付）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1A0EA2" w:rsidRDefault="001A0EA2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6154B" w:rsidRPr="00A63811" w:rsidRDefault="0046154B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A11FD" w:rsidRPr="00A81DC9" w:rsidTr="00693B7D">
                              <w:trPr>
                                <w:trHeight w:val="152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4A11FD" w:rsidRPr="00767F16" w:rsidRDefault="004A11FD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767F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塀の設置年月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1A0EA2" w:rsidRDefault="001A0EA2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6C0A" w:rsidRPr="00767F16" w:rsidRDefault="00AE6C0A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3B5" w:rsidRPr="00A81DC9" w:rsidTr="00693B7D">
                              <w:trPr>
                                <w:trHeight w:val="448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:rsidR="00C173B5" w:rsidRPr="00767F16" w:rsidRDefault="00C173B5" w:rsidP="00F91DE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767F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調査者氏名</w:t>
                                  </w:r>
                                  <w:r w:rsidR="001E184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(専門業者)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1A0EA2" w:rsidRDefault="001A0EA2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6C0A" w:rsidRPr="00767F16" w:rsidRDefault="00AE6C0A" w:rsidP="00A63811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3B5" w:rsidRDefault="00C173B5" w:rsidP="00C17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6pt;margin-top:26.85pt;width:548.25pt;height:18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740" w:type="dxa"/>
                        <w:shd w:val="clear" w:color="auto" w:fill="C2D69B" w:themeFill="accent3" w:themeFillTint="99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188"/>
                      </w:tblGrid>
                      <w:tr w:rsidR="00C173B5" w:rsidRPr="00A81DC9" w:rsidTr="00693B7D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C2D69B" w:themeFill="accent3" w:themeFillTint="99"/>
                          </w:tcPr>
                          <w:p w:rsidR="00C173B5" w:rsidRPr="00767F16" w:rsidRDefault="00C173B5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所有者又は管理者氏名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1A0EA2" w:rsidRDefault="001A0EA2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6154B" w:rsidRPr="00767F16" w:rsidRDefault="0046154B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5F06" w:rsidRPr="00A81DC9" w:rsidTr="00693B7D">
                        <w:tc>
                          <w:tcPr>
                            <w:tcW w:w="2552" w:type="dxa"/>
                            <w:tcBorders>
                              <w:top w:val="single" w:sz="4" w:space="0" w:color="4F81BD" w:themeColor="accent1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C2D69B" w:themeFill="accent3" w:themeFillTint="99"/>
                          </w:tcPr>
                          <w:p w:rsidR="00505F06" w:rsidRPr="00A63811" w:rsidRDefault="00505F06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4" w:space="0" w:color="4F81BD" w:themeColor="accent1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505F06" w:rsidRDefault="00505F06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AE6C0A" w:rsidRPr="00767F16" w:rsidRDefault="00AE6C0A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C173B5" w:rsidRPr="00A81DC9" w:rsidTr="00693B7D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C2D69B" w:themeFill="accent3" w:themeFillTint="99"/>
                          </w:tcPr>
                          <w:p w:rsidR="00C173B5" w:rsidRPr="00767F16" w:rsidRDefault="00C173B5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塀の所在地</w:t>
                            </w:r>
                            <w:r w:rsidR="00A6381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（地図</w:t>
                            </w:r>
                            <w:r w:rsidR="00505F0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添付）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1A0EA2" w:rsidRDefault="001A0EA2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6154B" w:rsidRPr="00A63811" w:rsidRDefault="0046154B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A11FD" w:rsidRPr="00A81DC9" w:rsidTr="00693B7D">
                        <w:trPr>
                          <w:trHeight w:val="152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C2D69B" w:themeFill="accent3" w:themeFillTint="99"/>
                          </w:tcPr>
                          <w:p w:rsidR="004A11FD" w:rsidRPr="00767F16" w:rsidRDefault="004A11FD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塀の設置年月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1A0EA2" w:rsidRDefault="001A0EA2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AE6C0A" w:rsidRPr="00767F16" w:rsidRDefault="00AE6C0A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3B5" w:rsidRPr="00A81DC9" w:rsidTr="00693B7D">
                        <w:trPr>
                          <w:trHeight w:val="448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C2D69B" w:themeFill="accent3" w:themeFillTint="99"/>
                          </w:tcPr>
                          <w:p w:rsidR="00C173B5" w:rsidRPr="00767F16" w:rsidRDefault="00C173B5" w:rsidP="00F91DE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67F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調査者氏名</w:t>
                            </w:r>
                            <w:r w:rsidR="001E184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(専門業者)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1A0EA2" w:rsidRDefault="001A0EA2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AE6C0A" w:rsidRPr="00767F16" w:rsidRDefault="00AE6C0A" w:rsidP="00A63811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173B5" w:rsidRDefault="00C173B5" w:rsidP="00C173B5"/>
                  </w:txbxContent>
                </v:textbox>
              </v:shape>
            </w:pict>
          </mc:Fallback>
        </mc:AlternateContent>
      </w:r>
      <w:r w:rsidR="00A63811" w:rsidRPr="00693B7D">
        <w:rPr>
          <w:rFonts w:ascii="メイリオ" w:eastAsia="メイリオ" w:hAnsi="メイリオ" w:cs="メイリオ" w:hint="eastAsia"/>
          <w:b/>
          <w:sz w:val="24"/>
          <w:szCs w:val="24"/>
        </w:rPr>
        <w:t>相談される際には，次の事項について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も</w:t>
      </w:r>
      <w:r w:rsidR="00A63811" w:rsidRPr="00693B7D">
        <w:rPr>
          <w:rFonts w:ascii="メイリオ" w:eastAsia="メイリオ" w:hAnsi="メイリオ" w:cs="メイリオ" w:hint="eastAsia"/>
          <w:b/>
          <w:sz w:val="24"/>
          <w:szCs w:val="24"/>
        </w:rPr>
        <w:t>記入をお願いします</w:t>
      </w:r>
      <w:r w:rsidR="00255E20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:rsidR="008E108D" w:rsidRPr="00A63811" w:rsidRDefault="008E108D" w:rsidP="00C764FE"/>
    <w:p w:rsidR="00DA7243" w:rsidRDefault="00347038" w:rsidP="008E108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E88D523" wp14:editId="52657150">
                <wp:simplePos x="0" y="0"/>
                <wp:positionH relativeFrom="column">
                  <wp:posOffset>-238125</wp:posOffset>
                </wp:positionH>
                <wp:positionV relativeFrom="paragraph">
                  <wp:posOffset>-190500</wp:posOffset>
                </wp:positionV>
                <wp:extent cx="7124700" cy="16287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8.75pt;margin-top:-15pt;width:561pt;height:128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B8DC7D" wp14:editId="06EF5366">
                <wp:simplePos x="0" y="0"/>
                <wp:positionH relativeFrom="column">
                  <wp:posOffset>-238125</wp:posOffset>
                </wp:positionH>
                <wp:positionV relativeFrom="paragraph">
                  <wp:posOffset>3752851</wp:posOffset>
                </wp:positionV>
                <wp:extent cx="7124700" cy="224790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-18.75pt;margin-top:295.5pt;width:561pt;height:17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" filled="f" stroked="f" strokeweight="2pt"/>
            </w:pict>
          </mc:Fallback>
        </mc:AlternateContent>
      </w:r>
    </w:p>
    <w:sectPr w:rsidR="00DA7243" w:rsidSect="00CF45F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16" w:rsidRDefault="00A70916" w:rsidP="00E507CD">
      <w:r>
        <w:separator/>
      </w:r>
    </w:p>
  </w:endnote>
  <w:endnote w:type="continuationSeparator" w:id="0">
    <w:p w:rsidR="00A70916" w:rsidRDefault="00A70916" w:rsidP="00E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16" w:rsidRDefault="00A70916" w:rsidP="00E507CD">
      <w:r>
        <w:separator/>
      </w:r>
    </w:p>
  </w:footnote>
  <w:footnote w:type="continuationSeparator" w:id="0">
    <w:p w:rsidR="00A70916" w:rsidRDefault="00A70916" w:rsidP="00E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7C5"/>
    <w:multiLevelType w:val="hybridMultilevel"/>
    <w:tmpl w:val="D1F42EAA"/>
    <w:lvl w:ilvl="0" w:tplc="317A84FA">
      <w:start w:val="824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C"/>
    <w:rsid w:val="00004702"/>
    <w:rsid w:val="00010937"/>
    <w:rsid w:val="00012BD3"/>
    <w:rsid w:val="00033C22"/>
    <w:rsid w:val="0005079F"/>
    <w:rsid w:val="00053944"/>
    <w:rsid w:val="00054E9F"/>
    <w:rsid w:val="000667DB"/>
    <w:rsid w:val="0007002F"/>
    <w:rsid w:val="000715AF"/>
    <w:rsid w:val="0008466F"/>
    <w:rsid w:val="000C1185"/>
    <w:rsid w:val="000F03CB"/>
    <w:rsid w:val="000F467C"/>
    <w:rsid w:val="0011269A"/>
    <w:rsid w:val="00152791"/>
    <w:rsid w:val="00191B6A"/>
    <w:rsid w:val="001A0EA2"/>
    <w:rsid w:val="001B1128"/>
    <w:rsid w:val="001D2ADC"/>
    <w:rsid w:val="001E184E"/>
    <w:rsid w:val="001F1133"/>
    <w:rsid w:val="00255E20"/>
    <w:rsid w:val="002664AB"/>
    <w:rsid w:val="0028679C"/>
    <w:rsid w:val="002A7F03"/>
    <w:rsid w:val="002B3B90"/>
    <w:rsid w:val="002D0DCD"/>
    <w:rsid w:val="002E5B5E"/>
    <w:rsid w:val="002F497A"/>
    <w:rsid w:val="002F7ECE"/>
    <w:rsid w:val="00304CD3"/>
    <w:rsid w:val="00333C90"/>
    <w:rsid w:val="003367BA"/>
    <w:rsid w:val="00347038"/>
    <w:rsid w:val="0037694C"/>
    <w:rsid w:val="0038380C"/>
    <w:rsid w:val="00384928"/>
    <w:rsid w:val="003C29BB"/>
    <w:rsid w:val="003F0DC9"/>
    <w:rsid w:val="00405B1F"/>
    <w:rsid w:val="00420BBE"/>
    <w:rsid w:val="004338C7"/>
    <w:rsid w:val="00435AE2"/>
    <w:rsid w:val="0046154B"/>
    <w:rsid w:val="0049651D"/>
    <w:rsid w:val="004A11FD"/>
    <w:rsid w:val="004B4946"/>
    <w:rsid w:val="004B75DE"/>
    <w:rsid w:val="004C258E"/>
    <w:rsid w:val="004C4134"/>
    <w:rsid w:val="004D0B02"/>
    <w:rsid w:val="004D1D5E"/>
    <w:rsid w:val="004E69BD"/>
    <w:rsid w:val="004E6EE9"/>
    <w:rsid w:val="004E6FE1"/>
    <w:rsid w:val="00505F06"/>
    <w:rsid w:val="00546F87"/>
    <w:rsid w:val="00553A9D"/>
    <w:rsid w:val="005835FE"/>
    <w:rsid w:val="00584223"/>
    <w:rsid w:val="005938C6"/>
    <w:rsid w:val="00596F5E"/>
    <w:rsid w:val="005A5238"/>
    <w:rsid w:val="005D728C"/>
    <w:rsid w:val="005F42FE"/>
    <w:rsid w:val="00604346"/>
    <w:rsid w:val="0061493B"/>
    <w:rsid w:val="00631236"/>
    <w:rsid w:val="006416A5"/>
    <w:rsid w:val="00663938"/>
    <w:rsid w:val="006715CE"/>
    <w:rsid w:val="00693B7D"/>
    <w:rsid w:val="006D67DC"/>
    <w:rsid w:val="00701015"/>
    <w:rsid w:val="00704503"/>
    <w:rsid w:val="00764E41"/>
    <w:rsid w:val="00767F16"/>
    <w:rsid w:val="0078786E"/>
    <w:rsid w:val="00794C1F"/>
    <w:rsid w:val="007C5D10"/>
    <w:rsid w:val="007C5FAD"/>
    <w:rsid w:val="007D2F4F"/>
    <w:rsid w:val="007E7C97"/>
    <w:rsid w:val="00806852"/>
    <w:rsid w:val="0080767C"/>
    <w:rsid w:val="00856F9F"/>
    <w:rsid w:val="00860F55"/>
    <w:rsid w:val="0087215B"/>
    <w:rsid w:val="00887FC1"/>
    <w:rsid w:val="00892AB7"/>
    <w:rsid w:val="00894C68"/>
    <w:rsid w:val="008A60B4"/>
    <w:rsid w:val="008B19AA"/>
    <w:rsid w:val="008C33A9"/>
    <w:rsid w:val="008C6E8C"/>
    <w:rsid w:val="008E108D"/>
    <w:rsid w:val="0091736B"/>
    <w:rsid w:val="00924D49"/>
    <w:rsid w:val="00925F6A"/>
    <w:rsid w:val="00937685"/>
    <w:rsid w:val="009936E5"/>
    <w:rsid w:val="00996D22"/>
    <w:rsid w:val="009C5700"/>
    <w:rsid w:val="00A175B7"/>
    <w:rsid w:val="00A254EA"/>
    <w:rsid w:val="00A62B88"/>
    <w:rsid w:val="00A63811"/>
    <w:rsid w:val="00A70916"/>
    <w:rsid w:val="00A734BE"/>
    <w:rsid w:val="00A81DC9"/>
    <w:rsid w:val="00AA1C31"/>
    <w:rsid w:val="00AA7683"/>
    <w:rsid w:val="00AC3617"/>
    <w:rsid w:val="00AE6C0A"/>
    <w:rsid w:val="00B120B1"/>
    <w:rsid w:val="00B83E87"/>
    <w:rsid w:val="00BA5ADB"/>
    <w:rsid w:val="00C10947"/>
    <w:rsid w:val="00C173B5"/>
    <w:rsid w:val="00C31996"/>
    <w:rsid w:val="00C57AFB"/>
    <w:rsid w:val="00C7620D"/>
    <w:rsid w:val="00C764FE"/>
    <w:rsid w:val="00CA1415"/>
    <w:rsid w:val="00CB0754"/>
    <w:rsid w:val="00CC00F5"/>
    <w:rsid w:val="00CC6044"/>
    <w:rsid w:val="00CD2876"/>
    <w:rsid w:val="00CD47AD"/>
    <w:rsid w:val="00CF1283"/>
    <w:rsid w:val="00CF45F9"/>
    <w:rsid w:val="00D23B06"/>
    <w:rsid w:val="00D358AC"/>
    <w:rsid w:val="00D47E9D"/>
    <w:rsid w:val="00D564CD"/>
    <w:rsid w:val="00D624FE"/>
    <w:rsid w:val="00D70043"/>
    <w:rsid w:val="00D9238D"/>
    <w:rsid w:val="00DA7243"/>
    <w:rsid w:val="00DE517C"/>
    <w:rsid w:val="00DE5BF1"/>
    <w:rsid w:val="00E31DF8"/>
    <w:rsid w:val="00E50783"/>
    <w:rsid w:val="00E507CD"/>
    <w:rsid w:val="00EC556F"/>
    <w:rsid w:val="00F02326"/>
    <w:rsid w:val="00F217DD"/>
    <w:rsid w:val="00F57650"/>
    <w:rsid w:val="00F62F5E"/>
    <w:rsid w:val="00F71233"/>
    <w:rsid w:val="00F74AE0"/>
    <w:rsid w:val="00F87852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D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65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29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29B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3123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0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7CD"/>
  </w:style>
  <w:style w:type="paragraph" w:styleId="ab">
    <w:name w:val="footer"/>
    <w:basedOn w:val="a"/>
    <w:link w:val="ac"/>
    <w:uiPriority w:val="99"/>
    <w:unhideWhenUsed/>
    <w:rsid w:val="00E50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7CD"/>
  </w:style>
  <w:style w:type="paragraph" w:styleId="Web">
    <w:name w:val="Normal (Web)"/>
    <w:basedOn w:val="a"/>
    <w:uiPriority w:val="99"/>
    <w:semiHidden/>
    <w:unhideWhenUsed/>
    <w:rsid w:val="00D70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D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65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29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29B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3123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0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7CD"/>
  </w:style>
  <w:style w:type="paragraph" w:styleId="ab">
    <w:name w:val="footer"/>
    <w:basedOn w:val="a"/>
    <w:link w:val="ac"/>
    <w:uiPriority w:val="99"/>
    <w:unhideWhenUsed/>
    <w:rsid w:val="00E50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7CD"/>
  </w:style>
  <w:style w:type="paragraph" w:styleId="Web">
    <w:name w:val="Normal (Web)"/>
    <w:basedOn w:val="a"/>
    <w:uiPriority w:val="99"/>
    <w:semiHidden/>
    <w:unhideWhenUsed/>
    <w:rsid w:val="00D70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hiroshim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0047-3DF0-40AC-B6D4-06F67CB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5E768219.dotm</Template>
  <TotalTime>91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20</cp:revision>
  <cp:lastPrinted>2018-06-21T05:20:00Z</cp:lastPrinted>
  <dcterms:created xsi:type="dcterms:W3CDTF">2018-07-03T01:40:00Z</dcterms:created>
  <dcterms:modified xsi:type="dcterms:W3CDTF">2020-08-19T08:47:00Z</dcterms:modified>
</cp:coreProperties>
</file>