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C5" w:rsidRDefault="00F35FC5">
      <w:pPr>
        <w:jc w:val="center"/>
        <w:rPr>
          <w:rFonts w:hint="eastAsia"/>
          <w:sz w:val="40"/>
        </w:rPr>
      </w:pPr>
      <w:bookmarkStart w:id="0" w:name="_GoBack"/>
      <w:bookmarkEnd w:id="0"/>
      <w:r>
        <w:rPr>
          <w:rFonts w:hint="eastAsia"/>
          <w:sz w:val="40"/>
        </w:rPr>
        <w:t>港湾施設目的外使用許可（変更）申請書</w:t>
      </w:r>
    </w:p>
    <w:p w:rsidR="00F35FC5" w:rsidRDefault="00F35FC5">
      <w:pPr>
        <w:rPr>
          <w:rFonts w:hint="eastAsia"/>
          <w:sz w:val="18"/>
        </w:rPr>
      </w:pPr>
    </w:p>
    <w:p w:rsidR="00F35FC5" w:rsidRDefault="00F35FC5">
      <w:pPr>
        <w:rPr>
          <w:rFonts w:hint="eastAsia"/>
          <w:sz w:val="18"/>
        </w:rPr>
      </w:pPr>
    </w:p>
    <w:p w:rsidR="00F35FC5" w:rsidRDefault="00F35FC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次のとおり港湾施設を使用したいから，許可してください。</w:t>
      </w:r>
    </w:p>
    <w:p w:rsidR="00F35FC5" w:rsidRDefault="00F35FC5">
      <w:pPr>
        <w:rPr>
          <w:rFonts w:hint="eastAsia"/>
          <w:sz w:val="24"/>
        </w:rPr>
      </w:pPr>
    </w:p>
    <w:p w:rsidR="00F35FC5" w:rsidRDefault="007E5AD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令和</w:t>
      </w:r>
      <w:r w:rsidR="00F35FC5">
        <w:rPr>
          <w:rFonts w:hint="eastAsia"/>
          <w:sz w:val="24"/>
        </w:rPr>
        <w:t xml:space="preserve">　　年　　月　　日</w:t>
      </w:r>
    </w:p>
    <w:p w:rsidR="00F35FC5" w:rsidRDefault="00F35FC5">
      <w:pPr>
        <w:rPr>
          <w:rFonts w:hint="eastAsia"/>
          <w:sz w:val="18"/>
        </w:rPr>
      </w:pPr>
    </w:p>
    <w:p w:rsidR="00F35FC5" w:rsidRDefault="00F35FC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8"/>
        </w:rPr>
        <w:t>広島県広島港湾振興</w:t>
      </w:r>
      <w:r w:rsidR="0009725F">
        <w:rPr>
          <w:rFonts w:hint="eastAsia"/>
          <w:sz w:val="28"/>
        </w:rPr>
        <w:t>事務所</w:t>
      </w:r>
      <w:r>
        <w:rPr>
          <w:rFonts w:hint="eastAsia"/>
          <w:sz w:val="28"/>
        </w:rPr>
        <w:t>長</w:t>
      </w:r>
      <w:r>
        <w:rPr>
          <w:rFonts w:hint="eastAsia"/>
          <w:sz w:val="24"/>
        </w:rPr>
        <w:t xml:space="preserve">　　様</w:t>
      </w:r>
    </w:p>
    <w:p w:rsidR="00F35FC5" w:rsidRDefault="00F35FC5">
      <w:pPr>
        <w:rPr>
          <w:rFonts w:hint="eastAsia"/>
          <w:sz w:val="18"/>
        </w:rPr>
      </w:pPr>
    </w:p>
    <w:p w:rsidR="00F35FC5" w:rsidRDefault="00F35FC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AA1721"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　住所</w:t>
      </w:r>
    </w:p>
    <w:p w:rsidR="00F35FC5" w:rsidRDefault="00F35FC5">
      <w:pPr>
        <w:rPr>
          <w:rFonts w:hint="eastAsia"/>
          <w:sz w:val="24"/>
        </w:rPr>
      </w:pPr>
    </w:p>
    <w:p w:rsidR="00F35FC5" w:rsidRDefault="00F35FC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氏名　　　　　　　　　　　　　　　㊞</w:t>
      </w:r>
    </w:p>
    <w:p w:rsidR="00F35FC5" w:rsidRDefault="00677545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177800</wp:posOffset>
                </wp:positionV>
                <wp:extent cx="2400300" cy="38735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7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5FC5" w:rsidRDefault="00F35FC5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連絡先：</w:t>
                            </w:r>
                          </w:p>
                        </w:txbxContent>
                      </wps:txbx>
                      <wps:bodyPr rot="0" vert="horz" wrap="square" lIns="41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10.45pt;margin-top:14pt;width:189pt;height: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" o:allowincell="f" strokeweight=".5pt">
                <v:textbox inset="1.14mm,0,,0">
                  <w:txbxContent>
                    <w:p w:rsidR="00F35FC5" w:rsidRDefault="00F35FC5">
                      <w:pPr>
                        <w:adjustRightInd w:val="0"/>
                        <w:snapToGrid w:val="0"/>
                        <w:spacing w:line="0" w:lineRule="atLeas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連絡先：</w:t>
                      </w:r>
                    </w:p>
                  </w:txbxContent>
                </v:textbox>
              </v:shape>
            </w:pict>
          </mc:Fallback>
        </mc:AlternateContent>
      </w:r>
    </w:p>
    <w:p w:rsidR="00F35FC5" w:rsidRDefault="00F35FC5">
      <w:pPr>
        <w:rPr>
          <w:rFonts w:hint="eastAsia"/>
          <w:sz w:val="24"/>
        </w:rPr>
      </w:pPr>
    </w:p>
    <w:p w:rsidR="00F35FC5" w:rsidRDefault="00F35FC5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760"/>
      </w:tblGrid>
      <w:tr w:rsidR="00F35FC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42" w:type="dxa"/>
            <w:vMerge w:val="restart"/>
            <w:vAlign w:val="center"/>
          </w:tcPr>
          <w:p w:rsidR="00F35FC5" w:rsidRDefault="00F35FC5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施設の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F35FC5" w:rsidRDefault="00F35FC5">
            <w:pPr>
              <w:rPr>
                <w:rFonts w:hint="eastAsia"/>
                <w:sz w:val="24"/>
              </w:rPr>
            </w:pPr>
          </w:p>
          <w:p w:rsidR="00F35FC5" w:rsidRDefault="00F35FC5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表示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60" w:type="dxa"/>
          </w:tcPr>
          <w:p w:rsidR="00F35FC5" w:rsidRDefault="00F35FC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  <w:p w:rsidR="00BB31D9" w:rsidRDefault="00BB31D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F35FC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42" w:type="dxa"/>
            <w:vMerge/>
            <w:vAlign w:val="center"/>
          </w:tcPr>
          <w:p w:rsidR="00F35FC5" w:rsidRDefault="00F35FC5">
            <w:pPr>
              <w:rPr>
                <w:rFonts w:hint="eastAsia"/>
                <w:sz w:val="24"/>
              </w:rPr>
            </w:pPr>
          </w:p>
        </w:tc>
        <w:tc>
          <w:tcPr>
            <w:tcW w:w="6760" w:type="dxa"/>
          </w:tcPr>
          <w:p w:rsidR="00F35FC5" w:rsidRDefault="00F35FC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BB31D9" w:rsidRPr="00BB31D9" w:rsidRDefault="00BB31D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35FC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42" w:type="dxa"/>
            <w:vMerge/>
            <w:vAlign w:val="center"/>
          </w:tcPr>
          <w:p w:rsidR="00F35FC5" w:rsidRDefault="00F35FC5">
            <w:pPr>
              <w:rPr>
                <w:rFonts w:hint="eastAsia"/>
                <w:sz w:val="24"/>
              </w:rPr>
            </w:pPr>
          </w:p>
        </w:tc>
        <w:tc>
          <w:tcPr>
            <w:tcW w:w="6760" w:type="dxa"/>
          </w:tcPr>
          <w:p w:rsidR="00F35FC5" w:rsidRDefault="00F35FC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明細</w:t>
            </w:r>
          </w:p>
          <w:p w:rsidR="00F35FC5" w:rsidRDefault="00BB31D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35FC5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942" w:type="dxa"/>
            <w:vAlign w:val="center"/>
          </w:tcPr>
          <w:p w:rsidR="00F35FC5" w:rsidRDefault="00F35FC5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使用目的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60" w:type="dxa"/>
          </w:tcPr>
          <w:p w:rsidR="00F35FC5" w:rsidRDefault="00F35FC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35FC5" w:rsidRPr="00BB31D9" w:rsidRDefault="00BB31D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35FC5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942" w:type="dxa"/>
            <w:vAlign w:val="center"/>
          </w:tcPr>
          <w:p w:rsidR="00F35FC5" w:rsidRDefault="00F35FC5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使用理由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60" w:type="dxa"/>
          </w:tcPr>
          <w:p w:rsidR="00F35FC5" w:rsidRDefault="00C56B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35FC5" w:rsidRDefault="00F35FC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35FC5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942" w:type="dxa"/>
            <w:vAlign w:val="center"/>
          </w:tcPr>
          <w:p w:rsidR="00F35FC5" w:rsidRDefault="00F35FC5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使用期間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60" w:type="dxa"/>
            <w:vAlign w:val="center"/>
          </w:tcPr>
          <w:p w:rsidR="00F35FC5" w:rsidRDefault="007E5AD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F35FC5">
              <w:rPr>
                <w:rFonts w:hint="eastAsia"/>
                <w:sz w:val="24"/>
              </w:rPr>
              <w:t xml:space="preserve">　</w:t>
            </w:r>
            <w:r w:rsidR="000B5A34">
              <w:rPr>
                <w:rFonts w:hint="eastAsia"/>
                <w:sz w:val="24"/>
              </w:rPr>
              <w:t xml:space="preserve">　</w:t>
            </w:r>
            <w:r w:rsidR="00F35FC5">
              <w:rPr>
                <w:rFonts w:hint="eastAsia"/>
                <w:sz w:val="24"/>
              </w:rPr>
              <w:t>年</w:t>
            </w:r>
            <w:r w:rsidR="000B5A34">
              <w:rPr>
                <w:rFonts w:hint="eastAsia"/>
                <w:sz w:val="24"/>
              </w:rPr>
              <w:t xml:space="preserve">　</w:t>
            </w:r>
            <w:r w:rsidR="00F35FC5">
              <w:rPr>
                <w:rFonts w:hint="eastAsia"/>
                <w:sz w:val="24"/>
              </w:rPr>
              <w:t xml:space="preserve">　月</w:t>
            </w:r>
            <w:r w:rsidR="000B5A34">
              <w:rPr>
                <w:rFonts w:hint="eastAsia"/>
                <w:sz w:val="24"/>
              </w:rPr>
              <w:t xml:space="preserve">　</w:t>
            </w:r>
            <w:r w:rsidR="00F35FC5">
              <w:rPr>
                <w:rFonts w:hint="eastAsia"/>
                <w:sz w:val="24"/>
              </w:rPr>
              <w:t xml:space="preserve">　日から</w:t>
            </w:r>
          </w:p>
          <w:p w:rsidR="00F35FC5" w:rsidRDefault="00F35FC5">
            <w:pPr>
              <w:spacing w:line="240" w:lineRule="exact"/>
              <w:rPr>
                <w:rFonts w:hint="eastAsia"/>
                <w:sz w:val="24"/>
              </w:rPr>
            </w:pPr>
          </w:p>
          <w:p w:rsidR="00F35FC5" w:rsidRDefault="007E5AD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0B5A34">
              <w:rPr>
                <w:rFonts w:hint="eastAsia"/>
                <w:sz w:val="24"/>
              </w:rPr>
              <w:t xml:space="preserve">　　</w:t>
            </w:r>
            <w:r w:rsidR="00F35FC5">
              <w:rPr>
                <w:rFonts w:hint="eastAsia"/>
                <w:sz w:val="24"/>
              </w:rPr>
              <w:t>年</w:t>
            </w:r>
            <w:r w:rsidR="000B5A34">
              <w:rPr>
                <w:rFonts w:hint="eastAsia"/>
                <w:sz w:val="24"/>
              </w:rPr>
              <w:t xml:space="preserve">　　</w:t>
            </w:r>
            <w:r w:rsidR="00F35FC5">
              <w:rPr>
                <w:rFonts w:hint="eastAsia"/>
                <w:sz w:val="24"/>
              </w:rPr>
              <w:t>月</w:t>
            </w:r>
            <w:r w:rsidR="000B5A34">
              <w:rPr>
                <w:rFonts w:hint="eastAsia"/>
                <w:sz w:val="24"/>
              </w:rPr>
              <w:t xml:space="preserve">　　</w:t>
            </w:r>
            <w:r w:rsidR="00F35FC5">
              <w:rPr>
                <w:rFonts w:hint="eastAsia"/>
                <w:sz w:val="24"/>
              </w:rPr>
              <w:t>日まで</w:t>
            </w:r>
          </w:p>
        </w:tc>
      </w:tr>
    </w:tbl>
    <w:p w:rsidR="00F35FC5" w:rsidRDefault="00F35FC5">
      <w:pPr>
        <w:rPr>
          <w:rFonts w:hint="eastAsia"/>
          <w:sz w:val="24"/>
        </w:rPr>
      </w:pPr>
    </w:p>
    <w:p w:rsidR="00F35FC5" w:rsidRDefault="00F35FC5">
      <w:pPr>
        <w:numPr>
          <w:ilvl w:val="0"/>
          <w:numId w:val="1"/>
        </w:numPr>
        <w:ind w:left="238"/>
        <w:rPr>
          <w:rFonts w:hint="eastAsia"/>
          <w:sz w:val="24"/>
        </w:rPr>
      </w:pPr>
      <w:r>
        <w:rPr>
          <w:rFonts w:hint="eastAsia"/>
          <w:sz w:val="24"/>
        </w:rPr>
        <w:t>添付図面</w:t>
      </w:r>
    </w:p>
    <w:p w:rsidR="00F35FC5" w:rsidRDefault="000B5A34">
      <w:pPr>
        <w:ind w:left="238"/>
        <w:rPr>
          <w:rFonts w:hint="eastAsia"/>
          <w:sz w:val="24"/>
        </w:rPr>
      </w:pPr>
      <w:r>
        <w:rPr>
          <w:rFonts w:hint="eastAsia"/>
          <w:snapToGrid w:val="0"/>
          <w:sz w:val="24"/>
        </w:rPr>
        <w:t>位置図，平面図，</w:t>
      </w:r>
      <w:r w:rsidR="005B503D">
        <w:rPr>
          <w:rFonts w:hint="eastAsia"/>
          <w:snapToGrid w:val="0"/>
          <w:sz w:val="24"/>
        </w:rPr>
        <w:t>求積図，</w:t>
      </w:r>
    </w:p>
    <w:p w:rsidR="005D3982" w:rsidRDefault="00F35FC5">
      <w:pPr>
        <w:ind w:left="238"/>
        <w:rPr>
          <w:sz w:val="24"/>
        </w:rPr>
      </w:pPr>
      <w:r>
        <w:rPr>
          <w:rFonts w:hint="eastAsia"/>
          <w:sz w:val="24"/>
        </w:rPr>
        <w:t>その他（　　　　　　　　　　）</w:t>
      </w:r>
    </w:p>
    <w:sectPr w:rsidR="005D39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BE5"/>
    <w:multiLevelType w:val="singleLevel"/>
    <w:tmpl w:val="F566D822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A0"/>
    <w:rsid w:val="000076DE"/>
    <w:rsid w:val="0009725F"/>
    <w:rsid w:val="000B5A34"/>
    <w:rsid w:val="00216769"/>
    <w:rsid w:val="002542B8"/>
    <w:rsid w:val="00303772"/>
    <w:rsid w:val="003B5ABC"/>
    <w:rsid w:val="003E1A01"/>
    <w:rsid w:val="00413463"/>
    <w:rsid w:val="00447744"/>
    <w:rsid w:val="005B503D"/>
    <w:rsid w:val="005D3982"/>
    <w:rsid w:val="0064729D"/>
    <w:rsid w:val="00672D22"/>
    <w:rsid w:val="00677545"/>
    <w:rsid w:val="00680154"/>
    <w:rsid w:val="006F1CEF"/>
    <w:rsid w:val="00796E34"/>
    <w:rsid w:val="007E5AD2"/>
    <w:rsid w:val="00860ABE"/>
    <w:rsid w:val="008A00E2"/>
    <w:rsid w:val="00943AE5"/>
    <w:rsid w:val="009602D8"/>
    <w:rsid w:val="00990BA0"/>
    <w:rsid w:val="009A6010"/>
    <w:rsid w:val="00AA1721"/>
    <w:rsid w:val="00AA5099"/>
    <w:rsid w:val="00AE5852"/>
    <w:rsid w:val="00BB31D9"/>
    <w:rsid w:val="00C56BD4"/>
    <w:rsid w:val="00C84691"/>
    <w:rsid w:val="00CB4D3D"/>
    <w:rsid w:val="00D72749"/>
    <w:rsid w:val="00D74A4A"/>
    <w:rsid w:val="00E140C2"/>
    <w:rsid w:val="00EF6B0A"/>
    <w:rsid w:val="00F3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D7274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7274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D7274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727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1A0BEEAC.dotm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湾施設目的外使用許可（変更）申請書</vt:lpstr>
      <vt:lpstr>湾施設目的外使用許可（変更）申請書</vt:lpstr>
    </vt:vector>
  </TitlesOfParts>
  <Company>広島県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湾施設目的外使用許可（変更）申請書</dc:title>
  <dc:creator>広島県</dc:creator>
  <cp:lastModifiedBy>広島県</cp:lastModifiedBy>
  <cp:revision>2</cp:revision>
  <cp:lastPrinted>2020-05-19T00:38:00Z</cp:lastPrinted>
  <dcterms:created xsi:type="dcterms:W3CDTF">2020-05-19T01:10:00Z</dcterms:created>
  <dcterms:modified xsi:type="dcterms:W3CDTF">2020-05-19T01:10:00Z</dcterms:modified>
</cp:coreProperties>
</file>