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8D" w:rsidRDefault="00A647AC" w:rsidP="00C90214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0F7690">
        <w:rPr>
          <w:rFonts w:hint="eastAsia"/>
        </w:rPr>
        <w:t xml:space="preserve">　　</w:t>
      </w:r>
      <w:r w:rsidR="007B4CE8">
        <w:rPr>
          <w:rFonts w:hint="eastAsia"/>
        </w:rPr>
        <w:t>年</w:t>
      </w:r>
      <w:r w:rsidR="000F7690">
        <w:rPr>
          <w:rFonts w:hint="eastAsia"/>
        </w:rPr>
        <w:t xml:space="preserve">　　</w:t>
      </w:r>
      <w:r w:rsidR="00804E40">
        <w:rPr>
          <w:rFonts w:hint="eastAsia"/>
        </w:rPr>
        <w:t>月</w:t>
      </w:r>
      <w:r w:rsidR="000F7690">
        <w:rPr>
          <w:rFonts w:hint="eastAsia"/>
        </w:rPr>
        <w:t xml:space="preserve">　　</w:t>
      </w:r>
      <w:r w:rsidR="00804E40">
        <w:rPr>
          <w:rFonts w:hint="eastAsia"/>
        </w:rPr>
        <w:t>日</w:t>
      </w:r>
    </w:p>
    <w:p w:rsidR="00E81AF6" w:rsidRDefault="00E81AF6" w:rsidP="00804E40">
      <w:pPr>
        <w:jc w:val="right"/>
        <w:rPr>
          <w:rFonts w:hint="eastAsia"/>
        </w:rPr>
      </w:pPr>
    </w:p>
    <w:p w:rsidR="00804E40" w:rsidRPr="00162F25" w:rsidRDefault="00804E40" w:rsidP="00804E40">
      <w:pPr>
        <w:jc w:val="center"/>
        <w:rPr>
          <w:rFonts w:hint="eastAsia"/>
          <w:sz w:val="36"/>
          <w:szCs w:val="36"/>
        </w:rPr>
      </w:pPr>
      <w:r w:rsidRPr="00162F25">
        <w:rPr>
          <w:rFonts w:hint="eastAsia"/>
          <w:sz w:val="36"/>
          <w:szCs w:val="36"/>
        </w:rPr>
        <w:t>係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留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施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設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使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用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許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可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申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請</w:t>
      </w:r>
      <w:r w:rsidRPr="00162F25">
        <w:rPr>
          <w:rFonts w:hint="eastAsia"/>
          <w:sz w:val="36"/>
          <w:szCs w:val="36"/>
        </w:rPr>
        <w:t xml:space="preserve"> </w:t>
      </w:r>
      <w:r w:rsidRPr="00162F25">
        <w:rPr>
          <w:rFonts w:hint="eastAsia"/>
          <w:sz w:val="36"/>
          <w:szCs w:val="36"/>
        </w:rPr>
        <w:t>書</w:t>
      </w:r>
    </w:p>
    <w:p w:rsidR="00804E40" w:rsidRPr="00804E40" w:rsidRDefault="00804E40" w:rsidP="00804E40">
      <w:pPr>
        <w:rPr>
          <w:rFonts w:hint="eastAsia"/>
          <w:sz w:val="28"/>
          <w:szCs w:val="28"/>
        </w:rPr>
      </w:pPr>
      <w:r w:rsidRPr="00804E40">
        <w:rPr>
          <w:rFonts w:hint="eastAsia"/>
          <w:sz w:val="28"/>
          <w:szCs w:val="28"/>
        </w:rPr>
        <w:t>広島県知事　殿</w:t>
      </w:r>
    </w:p>
    <w:p w:rsidR="00804E40" w:rsidRDefault="00804E40" w:rsidP="00804E40">
      <w:pPr>
        <w:rPr>
          <w:rFonts w:hint="eastAsia"/>
        </w:rPr>
      </w:pPr>
      <w:r>
        <w:rPr>
          <w:rFonts w:hint="eastAsia"/>
        </w:rPr>
        <w:t>次のとおり係留施設を使用したいので申請します。</w:t>
      </w:r>
    </w:p>
    <w:p w:rsidR="00804E40" w:rsidRDefault="00804E40" w:rsidP="00804E40">
      <w:pPr>
        <w:rPr>
          <w:rFonts w:hint="eastAsia"/>
        </w:rPr>
      </w:pPr>
    </w:p>
    <w:p w:rsidR="00804E40" w:rsidRDefault="00162F25" w:rsidP="00A70BFD">
      <w:pPr>
        <w:ind w:firstLineChars="1371" w:firstLine="2879"/>
        <w:rPr>
          <w:rFonts w:hint="eastAsia"/>
        </w:rPr>
      </w:pPr>
      <w:r>
        <w:rPr>
          <w:rFonts w:hint="eastAsia"/>
        </w:rPr>
        <w:t>申請者</w:t>
      </w:r>
      <w:r>
        <w:rPr>
          <w:rFonts w:hint="eastAsia"/>
        </w:rPr>
        <w:t>(</w:t>
      </w:r>
      <w:r>
        <w:rPr>
          <w:rFonts w:hint="eastAsia"/>
        </w:rPr>
        <w:t>提出者・会社</w:t>
      </w:r>
      <w:r>
        <w:rPr>
          <w:rFonts w:hint="eastAsia"/>
        </w:rPr>
        <w:t>)</w:t>
      </w:r>
    </w:p>
    <w:p w:rsidR="00E7391D" w:rsidRDefault="00804E40" w:rsidP="00A70BFD">
      <w:pPr>
        <w:ind w:firstLineChars="1371" w:firstLine="2879"/>
        <w:rPr>
          <w:rFonts w:ascii="ＭＳ Ｐ明朝" w:eastAsia="ＭＳ Ｐ明朝" w:hAnsi="ＭＳ Ｐ明朝" w:hint="eastAsia"/>
        </w:rPr>
      </w:pPr>
      <w:r>
        <w:rPr>
          <w:rFonts w:hint="eastAsia"/>
        </w:rPr>
        <w:t>船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店</w:t>
      </w:r>
      <w:r>
        <w:rPr>
          <w:rFonts w:hint="eastAsia"/>
        </w:rPr>
        <w:t xml:space="preserve">  </w:t>
      </w:r>
    </w:p>
    <w:p w:rsidR="004F5129" w:rsidRDefault="00804E40" w:rsidP="00E7391D">
      <w:pPr>
        <w:ind w:firstLineChars="1371" w:firstLine="2879"/>
        <w:rPr>
          <w:rFonts w:hint="eastAsia"/>
        </w:rPr>
      </w:pPr>
      <w:r>
        <w:rPr>
          <w:rFonts w:hint="eastAsia"/>
        </w:rPr>
        <w:t>運</w:t>
      </w:r>
      <w:r>
        <w:rPr>
          <w:rFonts w:hint="eastAsia"/>
        </w:rPr>
        <w:t xml:space="preserve">       </w:t>
      </w:r>
      <w:r>
        <w:rPr>
          <w:rFonts w:hint="eastAsia"/>
        </w:rPr>
        <w:t>航</w:t>
      </w:r>
      <w:r>
        <w:rPr>
          <w:rFonts w:hint="eastAsia"/>
        </w:rPr>
        <w:t xml:space="preserve">       </w:t>
      </w:r>
      <w:r>
        <w:rPr>
          <w:rFonts w:hint="eastAsia"/>
        </w:rPr>
        <w:t>者</w:t>
      </w:r>
      <w:r w:rsidR="00E7391D">
        <w:rPr>
          <w:rFonts w:hint="eastAsia"/>
        </w:rPr>
        <w:t xml:space="preserve">　</w:t>
      </w:r>
    </w:p>
    <w:p w:rsidR="00804E40" w:rsidRDefault="00804E40" w:rsidP="00A70BFD">
      <w:pPr>
        <w:ind w:firstLineChars="1371" w:firstLine="2879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E7391D">
        <w:rPr>
          <w:rFonts w:hint="eastAsia"/>
        </w:rPr>
        <w:t xml:space="preserve">　</w:t>
      </w:r>
    </w:p>
    <w:p w:rsidR="00804E40" w:rsidRPr="00224F95" w:rsidRDefault="00804E40" w:rsidP="00224F95">
      <w:pPr>
        <w:rPr>
          <w:rFonts w:hint="eastAsia"/>
        </w:rPr>
      </w:pP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025"/>
        <w:gridCol w:w="1995"/>
        <w:gridCol w:w="1497"/>
      </w:tblGrid>
      <w:tr w:rsidR="00A70BFD" w:rsidRPr="00C72B84" w:rsidTr="00C72B84">
        <w:trPr>
          <w:trHeight w:val="133"/>
        </w:trPr>
        <w:tc>
          <w:tcPr>
            <w:tcW w:w="2385" w:type="dxa"/>
            <w:shd w:val="clear" w:color="auto" w:fill="auto"/>
          </w:tcPr>
          <w:p w:rsidR="00A70BFD" w:rsidRPr="00C72B84" w:rsidRDefault="00A70BFD" w:rsidP="00C72B84">
            <w:pPr>
              <w:jc w:val="center"/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</w:rPr>
              <w:t>船社又は代理店コード</w:t>
            </w:r>
          </w:p>
        </w:tc>
        <w:tc>
          <w:tcPr>
            <w:tcW w:w="2025" w:type="dxa"/>
            <w:shd w:val="clear" w:color="auto" w:fill="auto"/>
          </w:tcPr>
          <w:p w:rsidR="00A70BFD" w:rsidRPr="00C72B84" w:rsidRDefault="00A70BFD" w:rsidP="00804E40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995" w:type="dxa"/>
            <w:shd w:val="clear" w:color="auto" w:fill="auto"/>
          </w:tcPr>
          <w:p w:rsidR="00A70BFD" w:rsidRPr="00C72B84" w:rsidRDefault="00A70BFD" w:rsidP="00804E40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</w:rPr>
              <w:t>運航事業者コード</w:t>
            </w:r>
          </w:p>
        </w:tc>
        <w:tc>
          <w:tcPr>
            <w:tcW w:w="1497" w:type="dxa"/>
            <w:shd w:val="clear" w:color="auto" w:fill="auto"/>
          </w:tcPr>
          <w:p w:rsidR="00A70BFD" w:rsidRPr="00C72B84" w:rsidRDefault="00A70BFD" w:rsidP="00C72B84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A70BFD" w:rsidRDefault="00A70BFD" w:rsidP="00804E40"/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96"/>
        <w:gridCol w:w="747"/>
        <w:gridCol w:w="100"/>
        <w:gridCol w:w="594"/>
        <w:gridCol w:w="145"/>
        <w:gridCol w:w="416"/>
        <w:gridCol w:w="424"/>
        <w:gridCol w:w="76"/>
        <w:gridCol w:w="235"/>
        <w:gridCol w:w="109"/>
        <w:gridCol w:w="65"/>
        <w:gridCol w:w="1260"/>
        <w:gridCol w:w="40"/>
        <w:gridCol w:w="380"/>
        <w:gridCol w:w="355"/>
        <w:gridCol w:w="65"/>
        <w:gridCol w:w="141"/>
        <w:gridCol w:w="424"/>
        <w:gridCol w:w="525"/>
        <w:gridCol w:w="65"/>
        <w:gridCol w:w="210"/>
        <w:gridCol w:w="250"/>
        <w:gridCol w:w="380"/>
        <w:gridCol w:w="1294"/>
      </w:tblGrid>
      <w:tr w:rsidR="00A70BFD" w:rsidRPr="00E82839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471" w:type="dxa"/>
            <w:gridSpan w:val="5"/>
            <w:vAlign w:val="center"/>
          </w:tcPr>
          <w:p w:rsidR="00A70BFD" w:rsidRPr="00E82839" w:rsidRDefault="00A70BFD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信号符字</w:t>
            </w:r>
            <w:r w:rsidR="004F5129" w:rsidRPr="00E82839">
              <w:rPr>
                <w:rFonts w:hint="eastAsia"/>
                <w:sz w:val="20"/>
                <w:szCs w:val="20"/>
              </w:rPr>
              <w:t>(</w:t>
            </w:r>
            <w:r w:rsidRPr="00E82839">
              <w:rPr>
                <w:rFonts w:hint="eastAsia"/>
                <w:sz w:val="20"/>
                <w:szCs w:val="20"/>
              </w:rPr>
              <w:t>コールサイン</w:t>
            </w:r>
            <w:r w:rsidR="004F5129" w:rsidRPr="00E8283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10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船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        </w:t>
            </w:r>
            <w:r w:rsidRPr="00E8283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船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の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全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船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    </w:t>
            </w:r>
            <w:r w:rsidRPr="00E82839">
              <w:rPr>
                <w:rFonts w:hint="eastAsia"/>
                <w:sz w:val="20"/>
                <w:szCs w:val="20"/>
              </w:rPr>
              <w:t>幅</w:t>
            </w:r>
          </w:p>
        </w:tc>
      </w:tr>
      <w:tr w:rsidR="00A70BFD" w:rsidRPr="00E8283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471" w:type="dxa"/>
            <w:gridSpan w:val="5"/>
            <w:vAlign w:val="center"/>
          </w:tcPr>
          <w:p w:rsidR="00A70BFD" w:rsidRPr="00E82839" w:rsidRDefault="00A70BFD" w:rsidP="004F512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A70BFD" w:rsidRPr="00E82839" w:rsidRDefault="000F7690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7391D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A70BFD" w:rsidRPr="00E82839" w:rsidRDefault="000F7690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7391D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472D69" w:rsidRPr="00E82839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2471" w:type="dxa"/>
            <w:gridSpan w:val="5"/>
            <w:vAlign w:val="center"/>
          </w:tcPr>
          <w:p w:rsidR="00A70BFD" w:rsidRPr="00E82839" w:rsidRDefault="00A70BFD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国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            </w:t>
            </w:r>
            <w:r w:rsidRPr="00E82839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1470" w:type="dxa"/>
            <w:gridSpan w:val="7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総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ト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ン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国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際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ト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ン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重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量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ト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ン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船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の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種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類</w:t>
            </w:r>
          </w:p>
        </w:tc>
      </w:tr>
      <w:tr w:rsidR="00472D69" w:rsidRPr="00E82839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2471" w:type="dxa"/>
            <w:gridSpan w:val="5"/>
            <w:vAlign w:val="center"/>
          </w:tcPr>
          <w:p w:rsidR="00A70BFD" w:rsidRPr="00E82839" w:rsidRDefault="00A70BFD" w:rsidP="004F512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70" w:type="dxa"/>
            <w:gridSpan w:val="7"/>
            <w:shd w:val="clear" w:color="auto" w:fill="auto"/>
            <w:vAlign w:val="center"/>
          </w:tcPr>
          <w:p w:rsidR="00A70BFD" w:rsidRPr="00E82839" w:rsidRDefault="000F7690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7391D">
              <w:rPr>
                <w:rFonts w:hint="eastAsia"/>
                <w:sz w:val="20"/>
                <w:szCs w:val="20"/>
              </w:rPr>
              <w:t>トン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A70BFD" w:rsidRPr="00E82839" w:rsidRDefault="00A70BF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D135D" w:rsidRPr="00E82839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1877" w:type="dxa"/>
            <w:gridSpan w:val="4"/>
            <w:vAlign w:val="center"/>
          </w:tcPr>
          <w:p w:rsidR="00A70BFD" w:rsidRPr="00E82839" w:rsidRDefault="00A70BFD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運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航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区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A70BFD" w:rsidRPr="00E82839" w:rsidRDefault="005D135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港内シフト予定</w:t>
            </w:r>
          </w:p>
        </w:tc>
        <w:tc>
          <w:tcPr>
            <w:tcW w:w="2209" w:type="dxa"/>
            <w:gridSpan w:val="6"/>
            <w:shd w:val="clear" w:color="auto" w:fill="auto"/>
            <w:vAlign w:val="center"/>
          </w:tcPr>
          <w:p w:rsidR="005D135D" w:rsidRPr="00E82839" w:rsidRDefault="005D135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使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用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形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態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区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354" w:type="dxa"/>
            <w:gridSpan w:val="9"/>
            <w:shd w:val="clear" w:color="auto" w:fill="auto"/>
            <w:vAlign w:val="center"/>
          </w:tcPr>
          <w:p w:rsidR="005D135D" w:rsidRPr="00E82839" w:rsidRDefault="004F5129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(</w:t>
            </w:r>
            <w:r w:rsidR="005D135D" w:rsidRPr="00E82839">
              <w:rPr>
                <w:rFonts w:hint="eastAsia"/>
                <w:sz w:val="20"/>
                <w:szCs w:val="20"/>
              </w:rPr>
              <w:t>コールサイン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  <w:r w:rsidR="005D135D" w:rsidRPr="00E82839">
              <w:rPr>
                <w:rFonts w:hint="eastAsia"/>
                <w:sz w:val="20"/>
                <w:szCs w:val="20"/>
              </w:rPr>
              <w:t xml:space="preserve"> 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 xml:space="preserve">  </w:t>
            </w:r>
            <w:r w:rsidR="005D135D" w:rsidRPr="00E82839">
              <w:rPr>
                <w:rFonts w:hint="eastAsia"/>
                <w:sz w:val="20"/>
                <w:szCs w:val="20"/>
              </w:rPr>
              <w:t>(</w:t>
            </w:r>
            <w:r w:rsidR="005D135D" w:rsidRPr="00E82839">
              <w:rPr>
                <w:rFonts w:hint="eastAsia"/>
                <w:sz w:val="20"/>
                <w:szCs w:val="20"/>
              </w:rPr>
              <w:t>被</w:t>
            </w:r>
            <w:r w:rsidR="005D135D" w:rsidRPr="00E82839">
              <w:rPr>
                <w:rFonts w:hint="eastAsia"/>
                <w:sz w:val="20"/>
                <w:szCs w:val="20"/>
              </w:rPr>
              <w:t>)</w:t>
            </w:r>
            <w:r w:rsidR="005D135D" w:rsidRPr="00E82839">
              <w:rPr>
                <w:rFonts w:hint="eastAsia"/>
                <w:sz w:val="20"/>
                <w:szCs w:val="20"/>
              </w:rPr>
              <w:t>接舷船名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  </w:t>
            </w:r>
          </w:p>
        </w:tc>
      </w:tr>
      <w:tr w:rsidR="005D135D" w:rsidRPr="00E8283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1877" w:type="dxa"/>
            <w:gridSpan w:val="4"/>
            <w:vAlign w:val="center"/>
          </w:tcPr>
          <w:p w:rsidR="005D135D" w:rsidRPr="00E82839" w:rsidRDefault="005D135D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I</w:t>
            </w:r>
            <w:r w:rsidR="00E54333" w:rsidRPr="00E82839">
              <w:rPr>
                <w:rFonts w:hint="eastAsia"/>
                <w:sz w:val="20"/>
                <w:szCs w:val="20"/>
              </w:rPr>
              <w:t>：</w:t>
            </w:r>
            <w:r w:rsidRPr="00E82839">
              <w:rPr>
                <w:rFonts w:hint="eastAsia"/>
                <w:sz w:val="20"/>
                <w:szCs w:val="20"/>
              </w:rPr>
              <w:t xml:space="preserve">入港　</w:t>
            </w:r>
            <w:r w:rsidRPr="00E82839">
              <w:rPr>
                <w:rFonts w:hint="eastAsia"/>
                <w:sz w:val="20"/>
                <w:szCs w:val="20"/>
              </w:rPr>
              <w:t>S</w:t>
            </w:r>
            <w:r w:rsidRPr="00E82839">
              <w:rPr>
                <w:rFonts w:hint="eastAsia"/>
                <w:sz w:val="20"/>
                <w:szCs w:val="20"/>
              </w:rPr>
              <w:t>：移動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5D135D" w:rsidRPr="00E82839" w:rsidRDefault="005D135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2209" w:type="dxa"/>
            <w:gridSpan w:val="6"/>
            <w:shd w:val="clear" w:color="auto" w:fill="auto"/>
            <w:vAlign w:val="center"/>
          </w:tcPr>
          <w:p w:rsidR="005D135D" w:rsidRPr="00E82839" w:rsidRDefault="005D135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優先指定船・接舷船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</w:tcPr>
          <w:p w:rsidR="005D135D" w:rsidRPr="00E82839" w:rsidRDefault="005D135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5D135D" w:rsidRPr="00E82839" w:rsidRDefault="005D135D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5D135D" w:rsidRPr="00E82839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3032" w:type="dxa"/>
            <w:gridSpan w:val="7"/>
            <w:vAlign w:val="center"/>
          </w:tcPr>
          <w:p w:rsidR="005D135D" w:rsidRPr="00E82839" w:rsidRDefault="005D135D" w:rsidP="00E54333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入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 </w:t>
            </w:r>
            <w:r w:rsidR="00E54333" w:rsidRPr="00E82839">
              <w:rPr>
                <w:rFonts w:hint="eastAsia"/>
                <w:sz w:val="20"/>
                <w:szCs w:val="20"/>
              </w:rPr>
              <w:t>港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 (</w:t>
            </w:r>
            <w:r w:rsidR="00E54333" w:rsidRPr="00E82839">
              <w:rPr>
                <w:rFonts w:hint="eastAsia"/>
                <w:sz w:val="20"/>
                <w:szCs w:val="20"/>
              </w:rPr>
              <w:t>予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</w:t>
            </w:r>
            <w:r w:rsidR="00E54333" w:rsidRPr="00E82839">
              <w:rPr>
                <w:rFonts w:hint="eastAsia"/>
                <w:sz w:val="20"/>
                <w:szCs w:val="20"/>
              </w:rPr>
              <w:t>定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)  </w:t>
            </w:r>
            <w:r w:rsidRPr="00E82839">
              <w:rPr>
                <w:rFonts w:hint="eastAsia"/>
                <w:sz w:val="20"/>
                <w:szCs w:val="20"/>
              </w:rPr>
              <w:t>日</w:t>
            </w:r>
            <w:r w:rsidR="00E54333" w:rsidRPr="00E82839">
              <w:rPr>
                <w:rFonts w:hint="eastAsia"/>
                <w:sz w:val="20"/>
                <w:szCs w:val="20"/>
              </w:rPr>
              <w:t xml:space="preserve">  </w:t>
            </w:r>
            <w:r w:rsidRPr="00E82839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150" w:type="dxa"/>
            <w:gridSpan w:val="11"/>
            <w:shd w:val="clear" w:color="auto" w:fill="auto"/>
            <w:vAlign w:val="center"/>
          </w:tcPr>
          <w:p w:rsidR="005D135D" w:rsidRPr="00E82839" w:rsidRDefault="00E54333" w:rsidP="00E54333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着</w:t>
            </w:r>
            <w:r w:rsidRPr="00E82839">
              <w:rPr>
                <w:rFonts w:hint="eastAsia"/>
                <w:sz w:val="20"/>
                <w:szCs w:val="20"/>
              </w:rPr>
              <w:t xml:space="preserve">  </w:t>
            </w:r>
            <w:r w:rsidRPr="00E82839">
              <w:rPr>
                <w:rFonts w:hint="eastAsia"/>
                <w:sz w:val="20"/>
                <w:szCs w:val="20"/>
              </w:rPr>
              <w:t>岸</w:t>
            </w:r>
            <w:r w:rsidRPr="00E82839">
              <w:rPr>
                <w:rFonts w:hint="eastAsia"/>
                <w:sz w:val="20"/>
                <w:szCs w:val="20"/>
              </w:rPr>
              <w:t xml:space="preserve">  (</w:t>
            </w:r>
            <w:r w:rsidRPr="00E82839">
              <w:rPr>
                <w:rFonts w:hint="eastAsia"/>
                <w:sz w:val="20"/>
                <w:szCs w:val="20"/>
              </w:rPr>
              <w:t>希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望</w:t>
            </w:r>
            <w:r w:rsidRPr="00E82839">
              <w:rPr>
                <w:rFonts w:hint="eastAsia"/>
                <w:sz w:val="20"/>
                <w:szCs w:val="20"/>
              </w:rPr>
              <w:t xml:space="preserve">)  </w:t>
            </w:r>
            <w:r w:rsidR="005D135D" w:rsidRPr="00E82839">
              <w:rPr>
                <w:rFonts w:hint="eastAsia"/>
                <w:sz w:val="20"/>
                <w:szCs w:val="20"/>
              </w:rPr>
              <w:t>日</w:t>
            </w:r>
            <w:r w:rsidRPr="00E82839">
              <w:rPr>
                <w:rFonts w:hint="eastAsia"/>
                <w:sz w:val="20"/>
                <w:szCs w:val="20"/>
              </w:rPr>
              <w:t xml:space="preserve">  </w:t>
            </w:r>
            <w:r w:rsidR="005D135D" w:rsidRPr="00E82839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3148" w:type="dxa"/>
            <w:gridSpan w:val="7"/>
            <w:shd w:val="clear" w:color="auto" w:fill="auto"/>
            <w:vAlign w:val="center"/>
          </w:tcPr>
          <w:p w:rsidR="005D135D" w:rsidRPr="00E82839" w:rsidRDefault="00E54333" w:rsidP="00E54333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離</w:t>
            </w:r>
            <w:r w:rsidRPr="00E82839">
              <w:rPr>
                <w:rFonts w:hint="eastAsia"/>
                <w:sz w:val="20"/>
                <w:szCs w:val="20"/>
              </w:rPr>
              <w:t xml:space="preserve">  </w:t>
            </w:r>
            <w:r w:rsidRPr="00E82839">
              <w:rPr>
                <w:rFonts w:hint="eastAsia"/>
                <w:sz w:val="20"/>
                <w:szCs w:val="20"/>
              </w:rPr>
              <w:t>岸</w:t>
            </w:r>
            <w:r w:rsidRPr="00E82839">
              <w:rPr>
                <w:rFonts w:hint="eastAsia"/>
                <w:sz w:val="20"/>
                <w:szCs w:val="20"/>
              </w:rPr>
              <w:t xml:space="preserve">  (</w:t>
            </w:r>
            <w:r w:rsidRPr="00E82839">
              <w:rPr>
                <w:rFonts w:hint="eastAsia"/>
                <w:sz w:val="20"/>
                <w:szCs w:val="20"/>
              </w:rPr>
              <w:t>希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望</w:t>
            </w:r>
            <w:r w:rsidRPr="00E82839">
              <w:rPr>
                <w:rFonts w:hint="eastAsia"/>
                <w:sz w:val="20"/>
                <w:szCs w:val="20"/>
              </w:rPr>
              <w:t xml:space="preserve">)  </w:t>
            </w:r>
            <w:r w:rsidR="00AA0E08" w:rsidRPr="00E82839">
              <w:rPr>
                <w:rFonts w:hint="eastAsia"/>
                <w:sz w:val="20"/>
                <w:szCs w:val="20"/>
              </w:rPr>
              <w:t>日</w:t>
            </w:r>
            <w:r w:rsidRPr="00E82839">
              <w:rPr>
                <w:rFonts w:hint="eastAsia"/>
                <w:sz w:val="20"/>
                <w:szCs w:val="20"/>
              </w:rPr>
              <w:t xml:space="preserve">  </w:t>
            </w:r>
            <w:r w:rsidR="00AA0E08" w:rsidRPr="00E82839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E54333" w:rsidRPr="00E8283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032" w:type="dxa"/>
            <w:gridSpan w:val="7"/>
            <w:vAlign w:val="center"/>
          </w:tcPr>
          <w:p w:rsidR="00E54333" w:rsidRPr="00E82839" w:rsidRDefault="00E54333" w:rsidP="00E54333">
            <w:pPr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月</w:t>
            </w:r>
            <w:r w:rsidR="000F7690">
              <w:rPr>
                <w:rFonts w:hint="eastAsia"/>
                <w:sz w:val="20"/>
                <w:szCs w:val="20"/>
              </w:rPr>
              <w:t xml:space="preserve">　　日　　</w:t>
            </w:r>
            <w:r w:rsidRPr="00E82839">
              <w:rPr>
                <w:rFonts w:hint="eastAsia"/>
                <w:sz w:val="20"/>
                <w:szCs w:val="20"/>
              </w:rPr>
              <w:t>時</w:t>
            </w:r>
            <w:r w:rsidR="000F7690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150" w:type="dxa"/>
            <w:gridSpan w:val="11"/>
            <w:shd w:val="clear" w:color="auto" w:fill="auto"/>
            <w:vAlign w:val="center"/>
          </w:tcPr>
          <w:p w:rsidR="00E54333" w:rsidRPr="00E82839" w:rsidRDefault="00E54333" w:rsidP="005B0D18">
            <w:pPr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月</w:t>
            </w:r>
            <w:r w:rsidR="000F7690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日</w:t>
            </w:r>
            <w:r w:rsidR="000F7690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時</w:t>
            </w:r>
            <w:r w:rsidR="000F7690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148" w:type="dxa"/>
            <w:gridSpan w:val="7"/>
            <w:shd w:val="clear" w:color="auto" w:fill="auto"/>
            <w:vAlign w:val="center"/>
          </w:tcPr>
          <w:p w:rsidR="00E54333" w:rsidRPr="00E82839" w:rsidRDefault="00E54333" w:rsidP="005B0D18">
            <w:pPr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月</w:t>
            </w:r>
            <w:r w:rsidR="000F7690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日</w:t>
            </w:r>
            <w:r w:rsidR="000F7690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時</w:t>
            </w:r>
            <w:r w:rsidR="000F7690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E54333" w:rsidRPr="00E82839">
        <w:tblPrEx>
          <w:tblCellMar>
            <w:top w:w="0" w:type="dxa"/>
            <w:bottom w:w="0" w:type="dxa"/>
          </w:tblCellMar>
        </w:tblPrEx>
        <w:trPr>
          <w:trHeight w:val="122"/>
          <w:jc w:val="center"/>
        </w:trPr>
        <w:tc>
          <w:tcPr>
            <w:tcW w:w="3876" w:type="dxa"/>
            <w:gridSpan w:val="11"/>
            <w:vAlign w:val="center"/>
          </w:tcPr>
          <w:p w:rsidR="00E54333" w:rsidRPr="00E82839" w:rsidRDefault="00E54333" w:rsidP="00E54333">
            <w:pPr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(</w:t>
            </w:r>
            <w:r w:rsidRPr="00E82839">
              <w:rPr>
                <w:rFonts w:hint="eastAsia"/>
                <w:sz w:val="20"/>
                <w:szCs w:val="20"/>
              </w:rPr>
              <w:t>コード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  <w:r w:rsidRPr="00E82839">
              <w:rPr>
                <w:rFonts w:hint="eastAsia"/>
                <w:sz w:val="20"/>
                <w:szCs w:val="20"/>
              </w:rPr>
              <w:t xml:space="preserve">　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航</w:t>
            </w:r>
            <w:r w:rsidRPr="00E82839">
              <w:rPr>
                <w:rFonts w:hint="eastAsia"/>
                <w:sz w:val="20"/>
                <w:szCs w:val="20"/>
              </w:rPr>
              <w:t xml:space="preserve">   </w:t>
            </w:r>
            <w:r w:rsidRPr="00E82839">
              <w:rPr>
                <w:rFonts w:hint="eastAsia"/>
                <w:sz w:val="20"/>
                <w:szCs w:val="20"/>
              </w:rPr>
              <w:t>路</w:t>
            </w:r>
            <w:r w:rsidRPr="00E82839">
              <w:rPr>
                <w:rFonts w:hint="eastAsia"/>
                <w:sz w:val="20"/>
                <w:szCs w:val="20"/>
              </w:rPr>
              <w:t xml:space="preserve">   </w:t>
            </w:r>
            <w:r w:rsidRPr="00E82839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8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希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望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船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席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係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留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場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危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険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品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の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有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54333" w:rsidRPr="00E82839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030" w:type="dxa"/>
            <w:gridSpan w:val="2"/>
            <w:vAlign w:val="center"/>
          </w:tcPr>
          <w:p w:rsidR="00E54333" w:rsidRPr="00E82839" w:rsidRDefault="00E54333" w:rsidP="004F512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46" w:type="dxa"/>
            <w:gridSpan w:val="9"/>
            <w:shd w:val="clear" w:color="auto" w:fill="auto"/>
            <w:vAlign w:val="center"/>
          </w:tcPr>
          <w:p w:rsidR="00E54333" w:rsidRPr="00E82839" w:rsidRDefault="00E54333" w:rsidP="00E54333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外航　　定期</w:t>
            </w:r>
            <w:r w:rsidRPr="00E82839">
              <w:rPr>
                <w:rFonts w:hint="eastAsia"/>
                <w:sz w:val="20"/>
                <w:szCs w:val="20"/>
              </w:rPr>
              <w:t xml:space="preserve">   </w:t>
            </w:r>
          </w:p>
          <w:p w:rsidR="00E54333" w:rsidRPr="00E82839" w:rsidRDefault="00E54333" w:rsidP="00E54333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内航　　不定期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8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有（</w:t>
            </w:r>
            <w:r w:rsidRPr="00E82839">
              <w:rPr>
                <w:rFonts w:hint="eastAsia"/>
                <w:sz w:val="20"/>
                <w:szCs w:val="20"/>
              </w:rPr>
              <w:t>A B C</w:t>
            </w:r>
            <w:r w:rsidRPr="00E82839">
              <w:rPr>
                <w:rFonts w:hint="eastAsia"/>
                <w:sz w:val="20"/>
                <w:szCs w:val="20"/>
              </w:rPr>
              <w:t>）・無</w:t>
            </w:r>
          </w:p>
        </w:tc>
      </w:tr>
      <w:tr w:rsidR="00E54333" w:rsidRPr="00E82839">
        <w:tblPrEx>
          <w:tblCellMar>
            <w:top w:w="0" w:type="dxa"/>
            <w:bottom w:w="0" w:type="dxa"/>
          </w:tblCellMar>
        </w:tblPrEx>
        <w:trPr>
          <w:trHeight w:val="86"/>
          <w:jc w:val="center"/>
        </w:trPr>
        <w:tc>
          <w:tcPr>
            <w:tcW w:w="3532" w:type="dxa"/>
            <w:gridSpan w:val="9"/>
            <w:vAlign w:val="center"/>
          </w:tcPr>
          <w:p w:rsidR="00E54333" w:rsidRPr="00E82839" w:rsidRDefault="00E54333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着岸時</w:t>
            </w:r>
            <w:r w:rsidRPr="00E82839">
              <w:rPr>
                <w:rFonts w:hint="eastAsia"/>
                <w:sz w:val="20"/>
                <w:szCs w:val="20"/>
              </w:rPr>
              <w:t>(</w:t>
            </w:r>
            <w:r w:rsidRPr="00E82839">
              <w:rPr>
                <w:rFonts w:hint="eastAsia"/>
                <w:sz w:val="20"/>
                <w:szCs w:val="20"/>
              </w:rPr>
              <w:t>入出港時最大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  <w:r w:rsidRPr="00E82839">
              <w:rPr>
                <w:rFonts w:hint="eastAsia"/>
                <w:sz w:val="20"/>
                <w:szCs w:val="20"/>
              </w:rPr>
              <w:t>喫水</w:t>
            </w:r>
          </w:p>
        </w:tc>
        <w:tc>
          <w:tcPr>
            <w:tcW w:w="3599" w:type="dxa"/>
            <w:gridSpan w:val="11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離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岸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時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喫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2199" w:type="dxa"/>
            <w:gridSpan w:val="5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着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岸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舷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側</w:t>
            </w:r>
          </w:p>
        </w:tc>
      </w:tr>
      <w:tr w:rsidR="00E54333" w:rsidRPr="00E82839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777" w:type="dxa"/>
            <w:gridSpan w:val="3"/>
            <w:vAlign w:val="center"/>
          </w:tcPr>
          <w:p w:rsidR="00E54333" w:rsidRPr="00E82839" w:rsidRDefault="00E54333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 xml:space="preserve">船首：　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755" w:type="dxa"/>
            <w:gridSpan w:val="6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 xml:space="preserve">船尾：　</w:t>
            </w:r>
            <w:r w:rsidRPr="00E82839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709" w:type="dxa"/>
            <w:gridSpan w:val="5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 xml:space="preserve">船首：　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 xml:space="preserve">　　</w:t>
            </w:r>
            <w:r w:rsidRPr="00E82839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 xml:space="preserve">船尾：　　　</w:t>
            </w:r>
            <w:r w:rsidRPr="00E82839">
              <w:rPr>
                <w:rFonts w:hint="eastAsia"/>
                <w:sz w:val="20"/>
                <w:szCs w:val="20"/>
              </w:rPr>
              <w:t>m</w:t>
            </w:r>
          </w:p>
        </w:tc>
        <w:tc>
          <w:tcPr>
            <w:tcW w:w="2199" w:type="dxa"/>
            <w:gridSpan w:val="5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P</w:t>
            </w:r>
            <w:r w:rsidRPr="00E82839">
              <w:rPr>
                <w:rFonts w:hint="eastAsia"/>
                <w:sz w:val="20"/>
                <w:szCs w:val="20"/>
              </w:rPr>
              <w:t>：左舷・</w:t>
            </w:r>
            <w:r w:rsidRPr="00E82839">
              <w:rPr>
                <w:rFonts w:hint="eastAsia"/>
                <w:sz w:val="20"/>
                <w:szCs w:val="20"/>
              </w:rPr>
              <w:t>S</w:t>
            </w:r>
            <w:r w:rsidRPr="00E82839">
              <w:rPr>
                <w:rFonts w:hint="eastAsia"/>
                <w:sz w:val="20"/>
                <w:szCs w:val="20"/>
              </w:rPr>
              <w:t>：右舷</w:t>
            </w:r>
          </w:p>
        </w:tc>
      </w:tr>
      <w:tr w:rsidR="00472D69" w:rsidRPr="00E82839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2616" w:type="dxa"/>
            <w:gridSpan w:val="6"/>
            <w:vAlign w:val="center"/>
          </w:tcPr>
          <w:p w:rsidR="00E54333" w:rsidRPr="00E82839" w:rsidRDefault="00E54333" w:rsidP="00472D69">
            <w:pPr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前港</w:t>
            </w:r>
            <w:r w:rsidR="00472D69" w:rsidRPr="00E82839">
              <w:rPr>
                <w:rFonts w:hint="eastAsia"/>
                <w:sz w:val="20"/>
                <w:szCs w:val="20"/>
              </w:rPr>
              <w:t>(</w:t>
            </w:r>
            <w:r w:rsidR="00472D69" w:rsidRPr="00E82839">
              <w:rPr>
                <w:rFonts w:hint="eastAsia"/>
                <w:sz w:val="20"/>
                <w:szCs w:val="20"/>
              </w:rPr>
              <w:t>又はシフト前バース</w:t>
            </w:r>
            <w:r w:rsidR="00472D69" w:rsidRPr="00E82839">
              <w:rPr>
                <w:rFonts w:hint="eastAsia"/>
                <w:sz w:val="20"/>
                <w:szCs w:val="20"/>
              </w:rPr>
              <w:t>)</w:t>
            </w:r>
          </w:p>
          <w:p w:rsidR="00E54333" w:rsidRPr="00E82839" w:rsidRDefault="00472D69" w:rsidP="00472D69">
            <w:pPr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(</w:t>
            </w:r>
            <w:r w:rsidR="00E54333" w:rsidRPr="00E82839">
              <w:rPr>
                <w:rFonts w:hint="eastAsia"/>
                <w:sz w:val="20"/>
                <w:szCs w:val="20"/>
              </w:rPr>
              <w:t>コード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85" w:type="dxa"/>
            <w:gridSpan w:val="7"/>
            <w:shd w:val="clear" w:color="auto" w:fill="auto"/>
            <w:vAlign w:val="center"/>
          </w:tcPr>
          <w:p w:rsidR="00E54333" w:rsidRPr="00E82839" w:rsidRDefault="00472D69" w:rsidP="00472D69">
            <w:pPr>
              <w:widowControl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次港</w:t>
            </w:r>
            <w:r w:rsidRPr="00E82839">
              <w:rPr>
                <w:rFonts w:hint="eastAsia"/>
                <w:sz w:val="20"/>
                <w:szCs w:val="20"/>
              </w:rPr>
              <w:t>(</w:t>
            </w:r>
            <w:r w:rsidR="00E54333" w:rsidRPr="00E82839">
              <w:rPr>
                <w:rFonts w:hint="eastAsia"/>
                <w:sz w:val="20"/>
                <w:szCs w:val="20"/>
              </w:rPr>
              <w:t>又はシフト後バース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</w:p>
          <w:p w:rsidR="00E54333" w:rsidRPr="00E82839" w:rsidRDefault="00472D69" w:rsidP="00472D69">
            <w:pPr>
              <w:widowControl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(</w:t>
            </w:r>
            <w:r w:rsidR="00E54333" w:rsidRPr="00E82839">
              <w:rPr>
                <w:rFonts w:hint="eastAsia"/>
                <w:sz w:val="20"/>
                <w:szCs w:val="20"/>
              </w:rPr>
              <w:t>コード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  <w:gridSpan w:val="8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仕出港</w:t>
            </w:r>
          </w:p>
          <w:p w:rsidR="00E54333" w:rsidRPr="00E82839" w:rsidRDefault="00472D69" w:rsidP="00472D69">
            <w:pPr>
              <w:widowControl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(</w:t>
            </w:r>
            <w:r w:rsidR="00E54333" w:rsidRPr="00E82839">
              <w:rPr>
                <w:rFonts w:hint="eastAsia"/>
                <w:sz w:val="20"/>
                <w:szCs w:val="20"/>
              </w:rPr>
              <w:t>コード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仕向港</w:t>
            </w:r>
          </w:p>
          <w:p w:rsidR="00E54333" w:rsidRPr="00E82839" w:rsidRDefault="00472D69" w:rsidP="00472D69">
            <w:pPr>
              <w:widowControl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(</w:t>
            </w:r>
            <w:r w:rsidR="00E54333" w:rsidRPr="00E82839">
              <w:rPr>
                <w:rFonts w:hint="eastAsia"/>
                <w:sz w:val="20"/>
                <w:szCs w:val="20"/>
              </w:rPr>
              <w:t>コード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72D69" w:rsidRPr="00E82839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34" w:type="dxa"/>
            <w:vAlign w:val="center"/>
          </w:tcPr>
          <w:p w:rsidR="00E54333" w:rsidRPr="00E82839" w:rsidRDefault="00E54333" w:rsidP="004F512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45" w:type="dxa"/>
            <w:gridSpan w:val="5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54333" w:rsidRPr="00E82839" w:rsidRDefault="00E54333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A70BFD" w:rsidRDefault="00A70BFD" w:rsidP="00804E40">
      <w:pPr>
        <w:rPr>
          <w:rFonts w:hint="eastAsia"/>
        </w:rPr>
      </w:pPr>
    </w:p>
    <w:p w:rsidR="007029C8" w:rsidRPr="00E82839" w:rsidRDefault="00194ACD" w:rsidP="007029C8">
      <w:pPr>
        <w:rPr>
          <w:rFonts w:hint="eastAsia"/>
          <w:sz w:val="20"/>
          <w:szCs w:val="20"/>
        </w:rPr>
      </w:pPr>
      <w:r w:rsidRPr="00E82839">
        <w:rPr>
          <w:rFonts w:hint="eastAsia"/>
          <w:sz w:val="20"/>
          <w:szCs w:val="20"/>
        </w:rPr>
        <w:t>（陸揚）</w:t>
      </w:r>
      <w:r w:rsidR="007029C8" w:rsidRPr="00E82839">
        <w:rPr>
          <w:rFonts w:hint="eastAsia"/>
          <w:sz w:val="20"/>
          <w:szCs w:val="20"/>
        </w:rPr>
        <w:t xml:space="preserve">　　　　　　　　　　　　　　　　　　　（船積）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"/>
        <w:gridCol w:w="1995"/>
        <w:gridCol w:w="1771"/>
        <w:gridCol w:w="959"/>
        <w:gridCol w:w="1995"/>
        <w:gridCol w:w="1707"/>
      </w:tblGrid>
      <w:tr w:rsidR="00472D69" w:rsidRPr="00C72B84" w:rsidTr="00C72B84">
        <w:tc>
          <w:tcPr>
            <w:tcW w:w="2940" w:type="dxa"/>
            <w:gridSpan w:val="2"/>
            <w:shd w:val="clear" w:color="auto" w:fill="auto"/>
            <w:vAlign w:val="center"/>
          </w:tcPr>
          <w:p w:rsidR="00472D69" w:rsidRPr="00C72B84" w:rsidRDefault="00472D69" w:rsidP="00472D69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</w:rPr>
              <w:t>(</w:t>
            </w:r>
            <w:r w:rsidRPr="00C72B84">
              <w:rPr>
                <w:rFonts w:hint="eastAsia"/>
                <w:sz w:val="20"/>
                <w:szCs w:val="20"/>
              </w:rPr>
              <w:t>コード</w:t>
            </w:r>
            <w:r w:rsidRPr="00C72B84">
              <w:rPr>
                <w:rFonts w:hint="eastAsia"/>
                <w:sz w:val="20"/>
                <w:szCs w:val="20"/>
              </w:rPr>
              <w:t>)</w:t>
            </w:r>
            <w:r w:rsidRPr="00C72B84">
              <w:rPr>
                <w:rFonts w:hint="eastAsia"/>
                <w:sz w:val="20"/>
                <w:szCs w:val="20"/>
              </w:rPr>
              <w:t xml:space="preserve">　</w:t>
            </w:r>
            <w:r w:rsidRPr="00C72B84">
              <w:rPr>
                <w:rFonts w:hint="eastAsia"/>
                <w:sz w:val="20"/>
                <w:szCs w:val="20"/>
              </w:rPr>
              <w:t xml:space="preserve">  </w:t>
            </w:r>
            <w:r w:rsidRPr="00C72B84">
              <w:rPr>
                <w:rFonts w:hint="eastAsia"/>
                <w:sz w:val="20"/>
                <w:szCs w:val="20"/>
              </w:rPr>
              <w:t>品</w:t>
            </w:r>
            <w:r w:rsidRPr="00C72B84">
              <w:rPr>
                <w:rFonts w:hint="eastAsia"/>
                <w:sz w:val="20"/>
                <w:szCs w:val="20"/>
              </w:rPr>
              <w:t xml:space="preserve">     </w:t>
            </w:r>
            <w:r w:rsidRPr="00C72B8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472D69" w:rsidRPr="00C72B84" w:rsidRDefault="00472D69" w:rsidP="00C72B84">
            <w:pPr>
              <w:jc w:val="center"/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</w:rPr>
              <w:t>数量（単位）</w:t>
            </w:r>
          </w:p>
        </w:tc>
        <w:tc>
          <w:tcPr>
            <w:tcW w:w="2954" w:type="dxa"/>
            <w:gridSpan w:val="2"/>
            <w:shd w:val="clear" w:color="auto" w:fill="auto"/>
            <w:vAlign w:val="center"/>
          </w:tcPr>
          <w:p w:rsidR="00472D69" w:rsidRPr="00C72B84" w:rsidRDefault="00472D69" w:rsidP="005B0D18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</w:rPr>
              <w:t>(</w:t>
            </w:r>
            <w:r w:rsidRPr="00C72B84">
              <w:rPr>
                <w:rFonts w:hint="eastAsia"/>
                <w:sz w:val="20"/>
                <w:szCs w:val="20"/>
              </w:rPr>
              <w:t>コード</w:t>
            </w:r>
            <w:r w:rsidRPr="00C72B84">
              <w:rPr>
                <w:rFonts w:hint="eastAsia"/>
                <w:sz w:val="20"/>
                <w:szCs w:val="20"/>
              </w:rPr>
              <w:t>)</w:t>
            </w:r>
            <w:r w:rsidRPr="00C72B84">
              <w:rPr>
                <w:rFonts w:hint="eastAsia"/>
                <w:sz w:val="20"/>
                <w:szCs w:val="20"/>
              </w:rPr>
              <w:t xml:space="preserve">　</w:t>
            </w:r>
            <w:r w:rsidRPr="00C72B84">
              <w:rPr>
                <w:rFonts w:hint="eastAsia"/>
                <w:sz w:val="20"/>
                <w:szCs w:val="20"/>
              </w:rPr>
              <w:t xml:space="preserve">  </w:t>
            </w:r>
            <w:r w:rsidRPr="00C72B84">
              <w:rPr>
                <w:rFonts w:hint="eastAsia"/>
                <w:sz w:val="20"/>
                <w:szCs w:val="20"/>
              </w:rPr>
              <w:t>品</w:t>
            </w:r>
            <w:r w:rsidRPr="00C72B84">
              <w:rPr>
                <w:rFonts w:hint="eastAsia"/>
                <w:sz w:val="20"/>
                <w:szCs w:val="20"/>
              </w:rPr>
              <w:t xml:space="preserve">     </w:t>
            </w:r>
            <w:r w:rsidRPr="00C72B8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72D69" w:rsidRPr="00C72B84" w:rsidRDefault="00472D69" w:rsidP="00C72B84">
            <w:pPr>
              <w:jc w:val="center"/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</w:rPr>
              <w:t>数量（単位）</w:t>
            </w:r>
          </w:p>
        </w:tc>
      </w:tr>
      <w:tr w:rsidR="00472D69" w:rsidRPr="00C72B84" w:rsidTr="00C72B84">
        <w:trPr>
          <w:trHeight w:val="906"/>
        </w:trPr>
        <w:tc>
          <w:tcPr>
            <w:tcW w:w="945" w:type="dxa"/>
            <w:shd w:val="clear" w:color="auto" w:fill="auto"/>
            <w:vAlign w:val="center"/>
          </w:tcPr>
          <w:p w:rsidR="00472D69" w:rsidRPr="00C72B84" w:rsidRDefault="00472D69" w:rsidP="00C72B8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0F7690" w:rsidRPr="00C72B84" w:rsidRDefault="000F7690" w:rsidP="00C72B8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72D69" w:rsidRPr="00C72B84" w:rsidRDefault="00472D69" w:rsidP="00472D69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C72B84">
              <w:rPr>
                <w:rFonts w:hint="eastAsia"/>
                <w:sz w:val="20"/>
                <w:szCs w:val="20"/>
              </w:rPr>
              <w:t>トン</w:t>
            </w:r>
          </w:p>
          <w:p w:rsidR="00472D69" w:rsidRPr="00C72B84" w:rsidRDefault="00472D69" w:rsidP="00472D69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C72B84">
              <w:rPr>
                <w:rFonts w:hint="eastAsia"/>
                <w:sz w:val="20"/>
                <w:szCs w:val="20"/>
              </w:rPr>
              <w:t>個</w:t>
            </w:r>
          </w:p>
          <w:p w:rsidR="00472D69" w:rsidRPr="00C72B84" w:rsidRDefault="000F7690" w:rsidP="000F7690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C72B84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72D69" w:rsidRPr="00C72B84" w:rsidRDefault="00472D69" w:rsidP="00C72B8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472D69" w:rsidRPr="00C72B84" w:rsidRDefault="00472D69" w:rsidP="00C72B8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72D69" w:rsidRPr="00C72B84" w:rsidRDefault="00472D69" w:rsidP="004F5129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C72B84">
              <w:rPr>
                <w:rFonts w:hint="eastAsia"/>
                <w:sz w:val="20"/>
                <w:szCs w:val="20"/>
              </w:rPr>
              <w:t>トン</w:t>
            </w:r>
          </w:p>
          <w:p w:rsidR="00472D69" w:rsidRPr="00C72B84" w:rsidRDefault="00472D69" w:rsidP="004F5129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C72B84">
              <w:rPr>
                <w:rFonts w:hint="eastAsia"/>
                <w:sz w:val="20"/>
                <w:szCs w:val="20"/>
              </w:rPr>
              <w:t>個</w:t>
            </w:r>
          </w:p>
          <w:p w:rsidR="00472D69" w:rsidRPr="00C72B84" w:rsidRDefault="00472D69" w:rsidP="004F5129">
            <w:pPr>
              <w:rPr>
                <w:rFonts w:hint="eastAsia"/>
                <w:sz w:val="20"/>
                <w:szCs w:val="20"/>
              </w:rPr>
            </w:pPr>
            <w:r w:rsidRPr="00C72B84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C72B84">
              <w:rPr>
                <w:rFonts w:hint="eastAsia"/>
                <w:sz w:val="20"/>
                <w:szCs w:val="20"/>
              </w:rPr>
              <w:t>台</w:t>
            </w:r>
          </w:p>
        </w:tc>
      </w:tr>
    </w:tbl>
    <w:p w:rsidR="007029C8" w:rsidRPr="00E82839" w:rsidRDefault="007029C8" w:rsidP="00804E40">
      <w:pPr>
        <w:rPr>
          <w:sz w:val="20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2"/>
      </w:tblGrid>
      <w:tr w:rsidR="007029C8" w:rsidRPr="00E8283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372" w:type="dxa"/>
          </w:tcPr>
          <w:p w:rsidR="007029C8" w:rsidRPr="00E82839" w:rsidRDefault="007029C8" w:rsidP="007029C8">
            <w:pPr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備考</w:t>
            </w:r>
          </w:p>
        </w:tc>
      </w:tr>
    </w:tbl>
    <w:p w:rsidR="007029C8" w:rsidRPr="00E82839" w:rsidRDefault="007029C8" w:rsidP="00804E40">
      <w:pPr>
        <w:rPr>
          <w:rFonts w:hint="eastAsia"/>
          <w:sz w:val="20"/>
          <w:szCs w:val="20"/>
        </w:rPr>
      </w:pPr>
    </w:p>
    <w:p w:rsidR="00D61F70" w:rsidRPr="00E82839" w:rsidRDefault="00D61F70" w:rsidP="00804E40">
      <w:pPr>
        <w:rPr>
          <w:rFonts w:hint="eastAsia"/>
          <w:sz w:val="20"/>
          <w:szCs w:val="20"/>
        </w:rPr>
      </w:pPr>
      <w:r w:rsidRPr="00E82839">
        <w:rPr>
          <w:rFonts w:hint="eastAsia"/>
          <w:sz w:val="20"/>
          <w:szCs w:val="20"/>
        </w:rPr>
        <w:t>（決定欄）</w:t>
      </w:r>
    </w:p>
    <w:tbl>
      <w:tblPr>
        <w:tblW w:w="0" w:type="auto"/>
        <w:tblInd w:w="2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2730"/>
        <w:gridCol w:w="218"/>
        <w:gridCol w:w="1672"/>
        <w:gridCol w:w="2232"/>
      </w:tblGrid>
      <w:tr w:rsidR="00D61F70" w:rsidRPr="00E82839">
        <w:tblPrEx>
          <w:tblCellMar>
            <w:top w:w="0" w:type="dxa"/>
            <w:bottom w:w="0" w:type="dxa"/>
          </w:tblCellMar>
        </w:tblPrEx>
        <w:trPr>
          <w:gridAfter w:val="3"/>
          <w:wAfter w:w="4122" w:type="dxa"/>
          <w:trHeight w:val="10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F70" w:rsidRPr="00E82839" w:rsidRDefault="00D61F70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船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           </w:t>
            </w:r>
            <w:r w:rsidRPr="00E82839">
              <w:rPr>
                <w:rFonts w:hint="eastAsia"/>
                <w:sz w:val="20"/>
                <w:szCs w:val="20"/>
              </w:rPr>
              <w:t>席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(</w:t>
            </w:r>
            <w:r w:rsidRPr="00E82839">
              <w:rPr>
                <w:rFonts w:hint="eastAsia"/>
                <w:sz w:val="20"/>
                <w:szCs w:val="20"/>
              </w:rPr>
              <w:t>着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岸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位</w:t>
            </w:r>
            <w:r w:rsidR="00472D69"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置</w:t>
            </w:r>
            <w:r w:rsidR="00472D69" w:rsidRPr="00E8283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61F70" w:rsidRPr="00E828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4122" w:type="dxa"/>
          <w:trHeight w:val="390"/>
        </w:trPr>
        <w:tc>
          <w:tcPr>
            <w:tcW w:w="52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1F70" w:rsidRPr="00E82839" w:rsidRDefault="00D61F70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バース　　　着岸位置</w:t>
            </w:r>
            <w:r w:rsidR="00141E93" w:rsidRPr="00E82839">
              <w:rPr>
                <w:rFonts w:hint="eastAsia"/>
                <w:sz w:val="20"/>
                <w:szCs w:val="20"/>
              </w:rPr>
              <w:t xml:space="preserve">       </w:t>
            </w:r>
            <w:r w:rsidR="00141E93" w:rsidRPr="00E82839">
              <w:rPr>
                <w:rFonts w:hint="eastAsia"/>
                <w:sz w:val="20"/>
                <w:szCs w:val="20"/>
              </w:rPr>
              <w:t xml:space="preserve">　――</w:t>
            </w:r>
          </w:p>
        </w:tc>
      </w:tr>
      <w:tr w:rsidR="00D61F70" w:rsidRPr="00E828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70" w:rsidRPr="00E82839" w:rsidRDefault="005B0D18" w:rsidP="004F5129">
            <w:pPr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着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岸</w:t>
            </w:r>
            <w:r w:rsidRPr="00E82839">
              <w:rPr>
                <w:rFonts w:hint="eastAsia"/>
                <w:sz w:val="20"/>
                <w:szCs w:val="20"/>
              </w:rPr>
              <w:t>(</w:t>
            </w:r>
            <w:r w:rsidRPr="00E82839">
              <w:rPr>
                <w:rFonts w:hint="eastAsia"/>
                <w:sz w:val="20"/>
                <w:szCs w:val="20"/>
              </w:rPr>
              <w:t>予定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  <w:r w:rsidR="00D61F70" w:rsidRPr="00E82839">
              <w:rPr>
                <w:rFonts w:hint="eastAsia"/>
                <w:sz w:val="20"/>
                <w:szCs w:val="20"/>
              </w:rPr>
              <w:t>日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="00D61F70" w:rsidRPr="00E82839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1F70" w:rsidRPr="00E82839" w:rsidRDefault="005B0D18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離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Pr="00E82839">
              <w:rPr>
                <w:rFonts w:hint="eastAsia"/>
                <w:sz w:val="20"/>
                <w:szCs w:val="20"/>
              </w:rPr>
              <w:t>岸</w:t>
            </w:r>
            <w:r w:rsidRPr="00E82839">
              <w:rPr>
                <w:rFonts w:hint="eastAsia"/>
                <w:sz w:val="20"/>
                <w:szCs w:val="20"/>
              </w:rPr>
              <w:t>(</w:t>
            </w:r>
            <w:r w:rsidRPr="00E82839">
              <w:rPr>
                <w:rFonts w:hint="eastAsia"/>
                <w:sz w:val="20"/>
                <w:szCs w:val="20"/>
              </w:rPr>
              <w:t>予定</w:t>
            </w:r>
            <w:r w:rsidRPr="00E82839">
              <w:rPr>
                <w:rFonts w:hint="eastAsia"/>
                <w:sz w:val="20"/>
                <w:szCs w:val="20"/>
              </w:rPr>
              <w:t>)</w:t>
            </w:r>
            <w:r w:rsidR="00D61F70" w:rsidRPr="00E82839">
              <w:rPr>
                <w:rFonts w:hint="eastAsia"/>
                <w:sz w:val="20"/>
                <w:szCs w:val="20"/>
              </w:rPr>
              <w:t>日</w:t>
            </w:r>
            <w:r w:rsidRPr="00E82839">
              <w:rPr>
                <w:rFonts w:hint="eastAsia"/>
                <w:sz w:val="20"/>
                <w:szCs w:val="20"/>
              </w:rPr>
              <w:t xml:space="preserve"> </w:t>
            </w:r>
            <w:r w:rsidR="00D61F70" w:rsidRPr="00E82839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1F70" w:rsidRPr="00E82839" w:rsidRDefault="00D61F70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70" w:rsidRPr="00E82839" w:rsidRDefault="00D61F70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記入者名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1F70" w:rsidRPr="00E82839" w:rsidRDefault="00D61F70" w:rsidP="005B0D18">
            <w:pPr>
              <w:widowControl/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印</w:t>
            </w:r>
            <w:r w:rsidR="005B0D18" w:rsidRPr="00E8283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61F70" w:rsidRPr="00E8283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61F70" w:rsidRPr="00E82839" w:rsidRDefault="00D61F70" w:rsidP="005B0D18">
            <w:pPr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月　　日　　時　　分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1F70" w:rsidRPr="00E82839" w:rsidRDefault="00D61F70" w:rsidP="005B0D18">
            <w:pPr>
              <w:widowControl/>
              <w:jc w:val="right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月　　日　　時　　分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1F70" w:rsidRPr="00E82839" w:rsidRDefault="00D61F70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F70" w:rsidRPr="00E82839" w:rsidRDefault="00D61F70" w:rsidP="004F5129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>連絡先電話番号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61F70" w:rsidRPr="00E82839" w:rsidRDefault="00D61F70" w:rsidP="004F5129">
            <w:pPr>
              <w:widowControl/>
              <w:rPr>
                <w:rFonts w:hint="eastAsia"/>
                <w:sz w:val="20"/>
                <w:szCs w:val="20"/>
              </w:rPr>
            </w:pPr>
            <w:r w:rsidRPr="00E82839">
              <w:rPr>
                <w:rFonts w:hint="eastAsia"/>
                <w:sz w:val="20"/>
                <w:szCs w:val="20"/>
              </w:rPr>
              <w:t xml:space="preserve">(     )  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  </w:t>
            </w:r>
            <w:r w:rsidRPr="00E82839">
              <w:rPr>
                <w:rFonts w:hint="eastAsia"/>
                <w:sz w:val="20"/>
                <w:szCs w:val="20"/>
              </w:rPr>
              <w:t xml:space="preserve">  </w:t>
            </w:r>
            <w:r w:rsidRPr="00E82839">
              <w:rPr>
                <w:rFonts w:hint="eastAsia"/>
                <w:sz w:val="20"/>
                <w:szCs w:val="20"/>
              </w:rPr>
              <w:t>－</w:t>
            </w:r>
            <w:r w:rsidR="004F5129" w:rsidRPr="00E82839"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</w:tbl>
    <w:p w:rsidR="00D61F70" w:rsidRPr="00E82839" w:rsidRDefault="00D61F70" w:rsidP="00810A18">
      <w:pPr>
        <w:rPr>
          <w:rFonts w:hint="eastAsia"/>
        </w:rPr>
      </w:pPr>
    </w:p>
    <w:sectPr w:rsidR="00D61F70" w:rsidRPr="00E82839" w:rsidSect="00E81AF6">
      <w:pgSz w:w="11906" w:h="16838" w:code="9"/>
      <w:pgMar w:top="567" w:right="1134" w:bottom="567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40"/>
    <w:rsid w:val="00010854"/>
    <w:rsid w:val="0001215B"/>
    <w:rsid w:val="000447CB"/>
    <w:rsid w:val="00056406"/>
    <w:rsid w:val="000600B1"/>
    <w:rsid w:val="00066EE3"/>
    <w:rsid w:val="000714CB"/>
    <w:rsid w:val="00072A3A"/>
    <w:rsid w:val="00086D48"/>
    <w:rsid w:val="000905A6"/>
    <w:rsid w:val="000A094C"/>
    <w:rsid w:val="000A5784"/>
    <w:rsid w:val="000A76C8"/>
    <w:rsid w:val="000B0512"/>
    <w:rsid w:val="000B5506"/>
    <w:rsid w:val="000D11BA"/>
    <w:rsid w:val="000E0EC2"/>
    <w:rsid w:val="000F7690"/>
    <w:rsid w:val="00141E93"/>
    <w:rsid w:val="0015620B"/>
    <w:rsid w:val="00162F25"/>
    <w:rsid w:val="00193F6C"/>
    <w:rsid w:val="00194ACD"/>
    <w:rsid w:val="001A26DD"/>
    <w:rsid w:val="001A5754"/>
    <w:rsid w:val="001B0165"/>
    <w:rsid w:val="001F43AA"/>
    <w:rsid w:val="00222025"/>
    <w:rsid w:val="00224F95"/>
    <w:rsid w:val="00234343"/>
    <w:rsid w:val="002461DB"/>
    <w:rsid w:val="0027524F"/>
    <w:rsid w:val="00276BFD"/>
    <w:rsid w:val="002A5565"/>
    <w:rsid w:val="002B0131"/>
    <w:rsid w:val="002B417C"/>
    <w:rsid w:val="002C028D"/>
    <w:rsid w:val="002F7F58"/>
    <w:rsid w:val="00311F46"/>
    <w:rsid w:val="0031574F"/>
    <w:rsid w:val="003175F7"/>
    <w:rsid w:val="0032131F"/>
    <w:rsid w:val="00321CD7"/>
    <w:rsid w:val="00332899"/>
    <w:rsid w:val="00371D0D"/>
    <w:rsid w:val="003777C6"/>
    <w:rsid w:val="003947EF"/>
    <w:rsid w:val="003B6A2A"/>
    <w:rsid w:val="003F02AF"/>
    <w:rsid w:val="003F6F17"/>
    <w:rsid w:val="00403B1A"/>
    <w:rsid w:val="0041678C"/>
    <w:rsid w:val="0042471B"/>
    <w:rsid w:val="00430674"/>
    <w:rsid w:val="00435717"/>
    <w:rsid w:val="004362A7"/>
    <w:rsid w:val="00464DD4"/>
    <w:rsid w:val="00472D69"/>
    <w:rsid w:val="004837B3"/>
    <w:rsid w:val="004858E4"/>
    <w:rsid w:val="00493BBD"/>
    <w:rsid w:val="004A53AF"/>
    <w:rsid w:val="004B320C"/>
    <w:rsid w:val="004C5677"/>
    <w:rsid w:val="004D76AF"/>
    <w:rsid w:val="004F5129"/>
    <w:rsid w:val="00516851"/>
    <w:rsid w:val="00546E7D"/>
    <w:rsid w:val="00590F14"/>
    <w:rsid w:val="00591103"/>
    <w:rsid w:val="00592AE2"/>
    <w:rsid w:val="005A4C99"/>
    <w:rsid w:val="005B0D18"/>
    <w:rsid w:val="005B1D55"/>
    <w:rsid w:val="005D135D"/>
    <w:rsid w:val="005D4808"/>
    <w:rsid w:val="00607A11"/>
    <w:rsid w:val="00653CA9"/>
    <w:rsid w:val="0066545C"/>
    <w:rsid w:val="00691AC5"/>
    <w:rsid w:val="0069388D"/>
    <w:rsid w:val="006964E8"/>
    <w:rsid w:val="006C35C1"/>
    <w:rsid w:val="007029C8"/>
    <w:rsid w:val="00741484"/>
    <w:rsid w:val="00745507"/>
    <w:rsid w:val="007513B7"/>
    <w:rsid w:val="00767B30"/>
    <w:rsid w:val="0077448E"/>
    <w:rsid w:val="007B2A15"/>
    <w:rsid w:val="007B4CE8"/>
    <w:rsid w:val="007E22D7"/>
    <w:rsid w:val="007F2B58"/>
    <w:rsid w:val="00804E40"/>
    <w:rsid w:val="00810A18"/>
    <w:rsid w:val="00814F0A"/>
    <w:rsid w:val="00822A05"/>
    <w:rsid w:val="008231BC"/>
    <w:rsid w:val="00837452"/>
    <w:rsid w:val="00872521"/>
    <w:rsid w:val="00880DD4"/>
    <w:rsid w:val="00885BFC"/>
    <w:rsid w:val="00897156"/>
    <w:rsid w:val="008B0553"/>
    <w:rsid w:val="008E24FD"/>
    <w:rsid w:val="009029D2"/>
    <w:rsid w:val="009753E1"/>
    <w:rsid w:val="00985807"/>
    <w:rsid w:val="009A3D6C"/>
    <w:rsid w:val="009A7A7E"/>
    <w:rsid w:val="009C159F"/>
    <w:rsid w:val="009D7339"/>
    <w:rsid w:val="00A47193"/>
    <w:rsid w:val="00A647AC"/>
    <w:rsid w:val="00A70BFD"/>
    <w:rsid w:val="00A73407"/>
    <w:rsid w:val="00A73998"/>
    <w:rsid w:val="00A80CBB"/>
    <w:rsid w:val="00A84B81"/>
    <w:rsid w:val="00A8520B"/>
    <w:rsid w:val="00AA0E08"/>
    <w:rsid w:val="00AA1358"/>
    <w:rsid w:val="00AA5599"/>
    <w:rsid w:val="00AB5298"/>
    <w:rsid w:val="00AD12F6"/>
    <w:rsid w:val="00AD2AD7"/>
    <w:rsid w:val="00AD6DCF"/>
    <w:rsid w:val="00B04514"/>
    <w:rsid w:val="00B16B43"/>
    <w:rsid w:val="00B25CB1"/>
    <w:rsid w:val="00B87422"/>
    <w:rsid w:val="00BC52BA"/>
    <w:rsid w:val="00BD26A4"/>
    <w:rsid w:val="00C025A4"/>
    <w:rsid w:val="00C22986"/>
    <w:rsid w:val="00C37E0D"/>
    <w:rsid w:val="00C72B84"/>
    <w:rsid w:val="00C80DEA"/>
    <w:rsid w:val="00C90214"/>
    <w:rsid w:val="00C93242"/>
    <w:rsid w:val="00CC159E"/>
    <w:rsid w:val="00D01633"/>
    <w:rsid w:val="00D169DC"/>
    <w:rsid w:val="00D269FC"/>
    <w:rsid w:val="00D40994"/>
    <w:rsid w:val="00D56D19"/>
    <w:rsid w:val="00D61F70"/>
    <w:rsid w:val="00D64E57"/>
    <w:rsid w:val="00D7024B"/>
    <w:rsid w:val="00DA315F"/>
    <w:rsid w:val="00DB51D1"/>
    <w:rsid w:val="00DC21B6"/>
    <w:rsid w:val="00E46CDE"/>
    <w:rsid w:val="00E54333"/>
    <w:rsid w:val="00E7391D"/>
    <w:rsid w:val="00E81AF6"/>
    <w:rsid w:val="00E82839"/>
    <w:rsid w:val="00E83E1A"/>
    <w:rsid w:val="00E858D6"/>
    <w:rsid w:val="00E90F45"/>
    <w:rsid w:val="00E94314"/>
    <w:rsid w:val="00EA13FE"/>
    <w:rsid w:val="00EA2DE0"/>
    <w:rsid w:val="00EA415F"/>
    <w:rsid w:val="00EE25D2"/>
    <w:rsid w:val="00EF68AF"/>
    <w:rsid w:val="00F10472"/>
    <w:rsid w:val="00F26409"/>
    <w:rsid w:val="00F42679"/>
    <w:rsid w:val="00F44267"/>
    <w:rsid w:val="00F4769E"/>
    <w:rsid w:val="00F54132"/>
    <w:rsid w:val="00F55AB0"/>
    <w:rsid w:val="00F56852"/>
    <w:rsid w:val="00F86A5D"/>
    <w:rsid w:val="00FD57D1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0A1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0A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4003B69A.dotm</Template>
  <TotalTime>2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中国地方整備局</dc:creator>
  <cp:lastModifiedBy>広島県</cp:lastModifiedBy>
  <cp:revision>2</cp:revision>
  <cp:lastPrinted>2012-10-23T07:01:00Z</cp:lastPrinted>
  <dcterms:created xsi:type="dcterms:W3CDTF">2020-05-19T01:05:00Z</dcterms:created>
  <dcterms:modified xsi:type="dcterms:W3CDTF">2020-05-19T01:05:00Z</dcterms:modified>
</cp:coreProperties>
</file>