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E4" w:rsidRPr="00910B95" w:rsidRDefault="001C0774" w:rsidP="00DD45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-26035</wp:posOffset>
                </wp:positionV>
                <wp:extent cx="4594225" cy="885825"/>
                <wp:effectExtent l="9525" t="12065" r="6350" b="698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D1" w:rsidRPr="00CB1601" w:rsidRDefault="001C0774" w:rsidP="00B57E95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広島</w:t>
                            </w:r>
                            <w:r w:rsidR="004846D1" w:rsidRPr="00CB16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県健康福祉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局</w:t>
                            </w:r>
                            <w:r w:rsidR="004846D1" w:rsidRPr="00CB16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健康対策課</w:t>
                            </w:r>
                            <w:r w:rsidR="004846D1" w:rsidRPr="00CB16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精神保健グループ宛</w:t>
                            </w:r>
                          </w:p>
                          <w:p w:rsidR="004846D1" w:rsidRDefault="004846D1" w:rsidP="00B57E95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ファクシミリ</w:t>
                            </w:r>
                            <w:r w:rsidRPr="00CB16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="001C077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－２２</w:t>
                            </w:r>
                            <w:r w:rsidR="001C077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1C077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５２５６</w:t>
                            </w:r>
                          </w:p>
                          <w:p w:rsidR="004846D1" w:rsidRPr="00CB1601" w:rsidRDefault="004846D1" w:rsidP="00B57E95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B16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E-mail：</w:t>
                            </w:r>
                            <w:r w:rsidR="001C077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futaisaku</w:t>
                            </w:r>
                            <w:r w:rsidRPr="00CB160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@pref.</w:t>
                            </w:r>
                            <w:r w:rsidR="001C077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hiroshima</w:t>
                            </w:r>
                            <w:r w:rsidRPr="00CB160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54000" tIns="54000" rIns="54000" bIns="54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-2.05pt;width:361.75pt;height:69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">
                <v:textbox inset="1.5mm,1.5mm,1.5mm,1.5mm">
                  <w:txbxContent>
                    <w:p w:rsidR="004846D1" w:rsidRPr="00CB1601" w:rsidRDefault="001C0774" w:rsidP="00B57E95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広島</w:t>
                      </w:r>
                      <w:r w:rsidR="004846D1" w:rsidRPr="00CB16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県健康福祉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局</w:t>
                      </w:r>
                      <w:r w:rsidR="004846D1" w:rsidRPr="00CB16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健康対策課</w:t>
                      </w:r>
                      <w:r w:rsidR="004846D1" w:rsidRPr="00CB16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精神保健グループ宛</w:t>
                      </w:r>
                    </w:p>
                    <w:p w:rsidR="004846D1" w:rsidRDefault="004846D1" w:rsidP="00B57E95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ファクシミリ</w:t>
                      </w:r>
                      <w:r w:rsidRPr="00CB16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r w:rsidR="001C077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－２２</w:t>
                      </w:r>
                      <w:r w:rsidR="001C077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1C077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５２５６</w:t>
                      </w:r>
                    </w:p>
                    <w:p w:rsidR="004846D1" w:rsidRPr="00CB1601" w:rsidRDefault="004846D1" w:rsidP="00B57E95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B16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E-mail：</w:t>
                      </w:r>
                      <w:r w:rsidR="001C077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futaisaku</w:t>
                      </w:r>
                      <w:r w:rsidRPr="00CB160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@pref.</w:t>
                      </w:r>
                      <w:r w:rsidR="001C077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hiroshima</w:t>
                      </w:r>
                      <w:r w:rsidRPr="00CB160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776E4" w:rsidRPr="00910B95" w:rsidRDefault="002776E4" w:rsidP="00DD45DF">
      <w:pPr>
        <w:rPr>
          <w:rFonts w:ascii="ＭＳ 明朝" w:hAnsi="ＭＳ 明朝"/>
          <w:sz w:val="22"/>
          <w:szCs w:val="22"/>
        </w:rPr>
      </w:pPr>
    </w:p>
    <w:p w:rsidR="00DD45DF" w:rsidRPr="00910B95" w:rsidRDefault="00DD45DF" w:rsidP="00DD45DF">
      <w:pPr>
        <w:rPr>
          <w:rFonts w:ascii="ＭＳ 明朝" w:hAnsi="ＭＳ 明朝"/>
          <w:sz w:val="22"/>
          <w:szCs w:val="22"/>
        </w:rPr>
      </w:pPr>
    </w:p>
    <w:p w:rsidR="00DD45DF" w:rsidRPr="00910B95" w:rsidRDefault="00DD45DF" w:rsidP="00F849DF">
      <w:pPr>
        <w:ind w:left="880" w:right="880" w:hangingChars="400" w:hanging="880"/>
        <w:rPr>
          <w:rFonts w:ascii="ＭＳ 明朝" w:hAnsi="ＭＳ 明朝"/>
          <w:sz w:val="22"/>
          <w:szCs w:val="22"/>
        </w:rPr>
      </w:pPr>
    </w:p>
    <w:p w:rsidR="00DD45DF" w:rsidRPr="00910B95" w:rsidRDefault="00DD45DF" w:rsidP="00F849DF">
      <w:pPr>
        <w:ind w:left="880" w:right="880" w:hangingChars="400" w:hanging="880"/>
        <w:rPr>
          <w:rFonts w:ascii="ＭＳ 明朝" w:hAnsi="ＭＳ 明朝"/>
          <w:sz w:val="22"/>
          <w:szCs w:val="22"/>
        </w:rPr>
      </w:pPr>
    </w:p>
    <w:p w:rsidR="000F3DE1" w:rsidRPr="00910B95" w:rsidRDefault="00474E0A" w:rsidP="00910B95">
      <w:pPr>
        <w:ind w:left="880" w:hangingChars="400" w:hanging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年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月</w:t>
      </w:r>
      <w:r w:rsidR="00F849DF">
        <w:rPr>
          <w:rFonts w:ascii="ＭＳ 明朝" w:hAnsi="ＭＳ 明朝" w:hint="eastAsia"/>
          <w:sz w:val="22"/>
          <w:szCs w:val="22"/>
        </w:rPr>
        <w:t xml:space="preserve">　　</w:t>
      </w:r>
      <w:r w:rsidR="000F3DE1" w:rsidRPr="00910B95">
        <w:rPr>
          <w:rFonts w:ascii="ＭＳ 明朝" w:hAnsi="ＭＳ 明朝" w:hint="eastAsia"/>
          <w:sz w:val="22"/>
          <w:szCs w:val="22"/>
        </w:rPr>
        <w:t>日</w:t>
      </w:r>
    </w:p>
    <w:p w:rsidR="00E44381" w:rsidRDefault="00E44381" w:rsidP="00E44381">
      <w:pPr>
        <w:snapToGrid w:val="0"/>
        <w:spacing w:line="360" w:lineRule="exact"/>
        <w:rPr>
          <w:rFonts w:ascii="ＭＳ 明朝" w:hAnsi="ＭＳ 明朝"/>
          <w:b/>
          <w:sz w:val="28"/>
          <w:szCs w:val="22"/>
        </w:rPr>
      </w:pPr>
    </w:p>
    <w:p w:rsidR="00E44381" w:rsidRPr="007F202E" w:rsidRDefault="001C0774" w:rsidP="00E4438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7F202E">
        <w:rPr>
          <w:rFonts w:ascii="ＭＳ ゴシック" w:eastAsia="ＭＳ ゴシック" w:hAnsi="ＭＳ ゴシック" w:hint="eastAsia"/>
          <w:b/>
          <w:sz w:val="28"/>
          <w:szCs w:val="22"/>
        </w:rPr>
        <w:t>広島県</w:t>
      </w:r>
      <w:r w:rsidR="00E44381" w:rsidRPr="007F202E">
        <w:rPr>
          <w:rFonts w:ascii="ＭＳ ゴシック" w:eastAsia="ＭＳ ゴシック" w:hAnsi="ＭＳ ゴシック" w:hint="eastAsia"/>
          <w:b/>
          <w:sz w:val="28"/>
          <w:szCs w:val="22"/>
        </w:rPr>
        <w:t>認知症疾患医療センター指定</w:t>
      </w:r>
      <w:r w:rsidR="007E41E6" w:rsidRPr="007F202E">
        <w:rPr>
          <w:rFonts w:ascii="ＭＳ ゴシック" w:eastAsia="ＭＳ ゴシック" w:hAnsi="ＭＳ ゴシック" w:hint="eastAsia"/>
          <w:b/>
          <w:sz w:val="28"/>
          <w:szCs w:val="22"/>
        </w:rPr>
        <w:t>医療機関</w:t>
      </w:r>
      <w:r w:rsidR="00C2036A" w:rsidRPr="007F202E">
        <w:rPr>
          <w:rFonts w:ascii="ＭＳ ゴシック" w:eastAsia="ＭＳ ゴシック" w:hAnsi="ＭＳ ゴシック" w:hint="eastAsia"/>
          <w:b/>
          <w:sz w:val="28"/>
          <w:szCs w:val="22"/>
        </w:rPr>
        <w:t>公募</w:t>
      </w:r>
      <w:r w:rsidR="00E44381" w:rsidRPr="007F202E">
        <w:rPr>
          <w:rFonts w:ascii="ＭＳ ゴシック" w:eastAsia="ＭＳ ゴシック" w:hAnsi="ＭＳ ゴシック" w:hint="eastAsia"/>
          <w:b/>
          <w:sz w:val="28"/>
          <w:szCs w:val="22"/>
        </w:rPr>
        <w:t>に係る</w:t>
      </w:r>
    </w:p>
    <w:p w:rsidR="00E44381" w:rsidRPr="007F202E" w:rsidRDefault="00E44381" w:rsidP="00E44381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7F202E">
        <w:rPr>
          <w:rFonts w:ascii="ＭＳ ゴシック" w:eastAsia="ＭＳ ゴシック" w:hAnsi="ＭＳ ゴシック" w:hint="eastAsia"/>
          <w:b/>
          <w:sz w:val="28"/>
          <w:szCs w:val="22"/>
        </w:rPr>
        <w:t>質　　問　　書</w:t>
      </w:r>
    </w:p>
    <w:p w:rsidR="000F3DE1" w:rsidRPr="007F202E" w:rsidRDefault="000F3DE1" w:rsidP="00E44381">
      <w:pPr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2270"/>
        <w:gridCol w:w="5101"/>
      </w:tblGrid>
      <w:tr w:rsidR="00F849DF" w:rsidRPr="007F202E" w:rsidTr="004E1EF2">
        <w:trPr>
          <w:trHeight w:val="437"/>
        </w:trPr>
        <w:tc>
          <w:tcPr>
            <w:tcW w:w="1701" w:type="dxa"/>
            <w:vAlign w:val="center"/>
          </w:tcPr>
          <w:p w:rsidR="00F849DF" w:rsidRPr="007F202E" w:rsidRDefault="00F849DF" w:rsidP="004846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</w:t>
            </w:r>
            <w:r w:rsidR="00CF71A8" w:rsidRPr="007F20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7F20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院</w:t>
            </w:r>
            <w:r w:rsidR="00CF71A8" w:rsidRPr="007F20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7F20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F849DF" w:rsidRPr="007F202E" w:rsidRDefault="00F849DF" w:rsidP="004846D1">
            <w:pPr>
              <w:tabs>
                <w:tab w:val="left" w:pos="2685"/>
              </w:tabs>
              <w:ind w:right="80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49DF" w:rsidRPr="007F202E" w:rsidTr="004846D1">
        <w:tc>
          <w:tcPr>
            <w:tcW w:w="1701" w:type="dxa"/>
            <w:vMerge w:val="restart"/>
            <w:vAlign w:val="center"/>
          </w:tcPr>
          <w:p w:rsidR="00F849DF" w:rsidRPr="007F202E" w:rsidRDefault="00F849DF" w:rsidP="004846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CF71A8"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CF71A8"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2270" w:type="dxa"/>
          </w:tcPr>
          <w:p w:rsidR="00F849DF" w:rsidRPr="007F202E" w:rsidRDefault="00F849DF" w:rsidP="00CF71A8">
            <w:pPr>
              <w:ind w:right="-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CF71A8"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</w:tc>
        <w:tc>
          <w:tcPr>
            <w:tcW w:w="5101" w:type="dxa"/>
            <w:vAlign w:val="center"/>
          </w:tcPr>
          <w:p w:rsidR="00F849DF" w:rsidRPr="007F202E" w:rsidRDefault="00F849DF" w:rsidP="00F84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49DF" w:rsidRPr="007F202E" w:rsidTr="004E1EF2">
        <w:tc>
          <w:tcPr>
            <w:tcW w:w="1701" w:type="dxa"/>
            <w:vMerge/>
          </w:tcPr>
          <w:p w:rsidR="00F849DF" w:rsidRPr="007F202E" w:rsidRDefault="00F849DF" w:rsidP="004E1EF2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0" w:type="dxa"/>
          </w:tcPr>
          <w:p w:rsidR="00F849DF" w:rsidRPr="007F202E" w:rsidRDefault="00F849DF" w:rsidP="00F849DF">
            <w:pPr>
              <w:ind w:right="-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</w:tc>
        <w:tc>
          <w:tcPr>
            <w:tcW w:w="5101" w:type="dxa"/>
          </w:tcPr>
          <w:p w:rsidR="00F849DF" w:rsidRPr="007F202E" w:rsidRDefault="00F849DF" w:rsidP="004846D1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49DF" w:rsidRPr="007F202E" w:rsidTr="004E1EF2">
        <w:tc>
          <w:tcPr>
            <w:tcW w:w="1701" w:type="dxa"/>
            <w:vMerge/>
          </w:tcPr>
          <w:p w:rsidR="00F849DF" w:rsidRPr="007F202E" w:rsidRDefault="00F849DF" w:rsidP="004E1EF2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0" w:type="dxa"/>
          </w:tcPr>
          <w:p w:rsidR="00F849DF" w:rsidRPr="007F202E" w:rsidRDefault="00F849DF" w:rsidP="00F849DF">
            <w:pPr>
              <w:ind w:right="-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電話番号(内線)</w:t>
            </w:r>
          </w:p>
        </w:tc>
        <w:tc>
          <w:tcPr>
            <w:tcW w:w="5101" w:type="dxa"/>
          </w:tcPr>
          <w:p w:rsidR="00F849DF" w:rsidRPr="007F202E" w:rsidRDefault="00F849DF" w:rsidP="004846D1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49DF" w:rsidRPr="007F202E" w:rsidTr="004E1EF2">
        <w:tc>
          <w:tcPr>
            <w:tcW w:w="1701" w:type="dxa"/>
            <w:vMerge/>
          </w:tcPr>
          <w:p w:rsidR="00F849DF" w:rsidRPr="007F202E" w:rsidRDefault="00F849DF" w:rsidP="004E1EF2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0" w:type="dxa"/>
          </w:tcPr>
          <w:p w:rsidR="00F849DF" w:rsidRPr="007F202E" w:rsidRDefault="00F849DF" w:rsidP="00F849DF">
            <w:pPr>
              <w:ind w:right="-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ファクシミリ</w:t>
            </w:r>
          </w:p>
        </w:tc>
        <w:tc>
          <w:tcPr>
            <w:tcW w:w="5101" w:type="dxa"/>
          </w:tcPr>
          <w:p w:rsidR="00F849DF" w:rsidRPr="007F202E" w:rsidRDefault="00F849DF" w:rsidP="004846D1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49DF" w:rsidRPr="007F202E" w:rsidTr="004E1EF2">
        <w:tc>
          <w:tcPr>
            <w:tcW w:w="1701" w:type="dxa"/>
            <w:vMerge/>
          </w:tcPr>
          <w:p w:rsidR="00F849DF" w:rsidRPr="007F202E" w:rsidRDefault="00F849DF" w:rsidP="004E1EF2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0" w:type="dxa"/>
          </w:tcPr>
          <w:p w:rsidR="00F849DF" w:rsidRPr="007F202E" w:rsidRDefault="00F849DF" w:rsidP="00F849DF">
            <w:pPr>
              <w:ind w:right="-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5101" w:type="dxa"/>
          </w:tcPr>
          <w:p w:rsidR="00F849DF" w:rsidRPr="007F202E" w:rsidRDefault="00F849DF" w:rsidP="004846D1">
            <w:pPr>
              <w:tabs>
                <w:tab w:val="left" w:pos="181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F3DE1" w:rsidRPr="007F202E" w:rsidRDefault="000F3DE1" w:rsidP="000F3DE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7371"/>
      </w:tblGrid>
      <w:tr w:rsidR="000F3DE1" w:rsidRPr="007F202E" w:rsidTr="004E1EF2">
        <w:trPr>
          <w:trHeight w:val="518"/>
        </w:trPr>
        <w:tc>
          <w:tcPr>
            <w:tcW w:w="1701" w:type="dxa"/>
            <w:vAlign w:val="center"/>
          </w:tcPr>
          <w:p w:rsidR="000F3DE1" w:rsidRPr="007F202E" w:rsidRDefault="000F3DE1" w:rsidP="004E1E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7371" w:type="dxa"/>
            <w:vAlign w:val="center"/>
          </w:tcPr>
          <w:p w:rsidR="000F3DE1" w:rsidRPr="007F202E" w:rsidRDefault="000F3DE1" w:rsidP="004E1E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F3DE1" w:rsidRPr="007F202E" w:rsidTr="00E44381">
        <w:trPr>
          <w:trHeight w:val="5945"/>
        </w:trPr>
        <w:tc>
          <w:tcPr>
            <w:tcW w:w="9072" w:type="dxa"/>
            <w:gridSpan w:val="2"/>
          </w:tcPr>
          <w:p w:rsidR="000F3DE1" w:rsidRPr="007F202E" w:rsidRDefault="00F849DF" w:rsidP="004E1E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</w:t>
            </w:r>
            <w:r w:rsidR="00CF71A8"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F3DE1" w:rsidRPr="007F2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容）</w:t>
            </w:r>
          </w:p>
          <w:p w:rsidR="00F849DF" w:rsidRPr="007F202E" w:rsidRDefault="00F849DF" w:rsidP="004E1E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362F8" w:rsidRPr="007F202E" w:rsidRDefault="000F3DE1" w:rsidP="00E44381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7F202E">
        <w:rPr>
          <w:rFonts w:ascii="ＭＳ ゴシック" w:eastAsia="ＭＳ ゴシック" w:hAnsi="ＭＳ ゴシック" w:cs="ＭＳ ゴシック" w:hint="eastAsia"/>
          <w:sz w:val="22"/>
          <w:szCs w:val="22"/>
        </w:rPr>
        <w:t>※質問項目が複数ある場合は</w:t>
      </w:r>
      <w:r w:rsidR="00F82235" w:rsidRPr="007F202E">
        <w:rPr>
          <w:rFonts w:ascii="ＭＳ ゴシック" w:eastAsia="ＭＳ ゴシック" w:hAnsi="ＭＳ ゴシック" w:cs="ＭＳ ゴシック" w:hint="eastAsia"/>
          <w:sz w:val="22"/>
          <w:szCs w:val="22"/>
        </w:rPr>
        <w:t>，</w:t>
      </w:r>
      <w:r w:rsidRPr="007F202E">
        <w:rPr>
          <w:rFonts w:ascii="ＭＳ ゴシック" w:eastAsia="ＭＳ ゴシック" w:hAnsi="ＭＳ ゴシック" w:cs="ＭＳ ゴシック" w:hint="eastAsia"/>
          <w:sz w:val="22"/>
          <w:szCs w:val="22"/>
        </w:rPr>
        <w:t>項目ごとに質問書を作成</w:t>
      </w:r>
      <w:r w:rsidR="00F849DF" w:rsidRPr="007F202E">
        <w:rPr>
          <w:rFonts w:ascii="ＭＳ ゴシック" w:eastAsia="ＭＳ ゴシック" w:hAnsi="ＭＳ ゴシック" w:cs="ＭＳ ゴシック" w:hint="eastAsia"/>
          <w:sz w:val="22"/>
          <w:szCs w:val="22"/>
        </w:rPr>
        <w:t>してください</w:t>
      </w:r>
      <w:r w:rsidR="001C0774" w:rsidRPr="007F202E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84A04" wp14:editId="6E5C7223">
                <wp:simplePos x="0" y="0"/>
                <wp:positionH relativeFrom="column">
                  <wp:posOffset>2667000</wp:posOffset>
                </wp:positionH>
                <wp:positionV relativeFrom="paragraph">
                  <wp:posOffset>534035</wp:posOffset>
                </wp:positionV>
                <wp:extent cx="666750" cy="22860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0pt;margin-top:42.05pt;width:52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" stroked="f">
                <v:textbox inset="5.85pt,.7pt,5.85pt,.7pt"/>
              </v:rect>
            </w:pict>
          </mc:Fallback>
        </mc:AlternateContent>
      </w:r>
      <w:r w:rsidR="00035C1A" w:rsidRPr="007F202E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sectPr w:rsidR="009362F8" w:rsidRPr="007F202E" w:rsidSect="00C57B84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D1" w:rsidRDefault="004846D1" w:rsidP="00DA296C">
      <w:r>
        <w:separator/>
      </w:r>
    </w:p>
  </w:endnote>
  <w:endnote w:type="continuationSeparator" w:id="0">
    <w:p w:rsidR="004846D1" w:rsidRDefault="004846D1" w:rsidP="00D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D1" w:rsidRDefault="004846D1" w:rsidP="00DA296C">
      <w:r>
        <w:separator/>
      </w:r>
    </w:p>
  </w:footnote>
  <w:footnote w:type="continuationSeparator" w:id="0">
    <w:p w:rsidR="004846D1" w:rsidRDefault="004846D1" w:rsidP="00DA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D1" w:rsidRPr="007F202E" w:rsidRDefault="004846D1" w:rsidP="002776E4">
    <w:pPr>
      <w:pStyle w:val="a3"/>
      <w:jc w:val="right"/>
      <w:rPr>
        <w:rFonts w:ascii="ＭＳ ゴシック" w:eastAsia="ＭＳ ゴシック" w:hAnsi="ＭＳ ゴシック"/>
        <w:sz w:val="24"/>
      </w:rPr>
    </w:pPr>
    <w:r w:rsidRPr="007F202E">
      <w:rPr>
        <w:rFonts w:ascii="ＭＳ ゴシック" w:eastAsia="ＭＳ ゴシック" w:hAnsi="ＭＳ ゴシック" w:hint="eastAsia"/>
        <w:sz w:val="24"/>
      </w:rPr>
      <w:t>様式</w:t>
    </w:r>
    <w:r w:rsidR="00142787" w:rsidRPr="007F202E">
      <w:rPr>
        <w:rFonts w:ascii="ＭＳ ゴシック" w:eastAsia="ＭＳ ゴシック" w:hAnsi="ＭＳ ゴシック" w:hint="eastAsia"/>
        <w:sz w:val="24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5"/>
    <w:rsid w:val="000258A4"/>
    <w:rsid w:val="00035C1A"/>
    <w:rsid w:val="000F2F98"/>
    <w:rsid w:val="000F3DE1"/>
    <w:rsid w:val="00115B1C"/>
    <w:rsid w:val="00142787"/>
    <w:rsid w:val="001500E5"/>
    <w:rsid w:val="0019590E"/>
    <w:rsid w:val="001C0774"/>
    <w:rsid w:val="0025483C"/>
    <w:rsid w:val="002776E4"/>
    <w:rsid w:val="00292877"/>
    <w:rsid w:val="002955AF"/>
    <w:rsid w:val="0029603C"/>
    <w:rsid w:val="002E7E94"/>
    <w:rsid w:val="003A4C24"/>
    <w:rsid w:val="003C574E"/>
    <w:rsid w:val="00421760"/>
    <w:rsid w:val="00474E0A"/>
    <w:rsid w:val="0047663F"/>
    <w:rsid w:val="004846D1"/>
    <w:rsid w:val="004E1EF2"/>
    <w:rsid w:val="00540F63"/>
    <w:rsid w:val="00546145"/>
    <w:rsid w:val="005931AC"/>
    <w:rsid w:val="005B2841"/>
    <w:rsid w:val="006130A5"/>
    <w:rsid w:val="006A07E3"/>
    <w:rsid w:val="006A2854"/>
    <w:rsid w:val="006D3CE4"/>
    <w:rsid w:val="006F0A75"/>
    <w:rsid w:val="00771E6D"/>
    <w:rsid w:val="007E41E6"/>
    <w:rsid w:val="007E4C22"/>
    <w:rsid w:val="007F202E"/>
    <w:rsid w:val="00822517"/>
    <w:rsid w:val="0086184D"/>
    <w:rsid w:val="008B5D76"/>
    <w:rsid w:val="008F5BC8"/>
    <w:rsid w:val="00910B95"/>
    <w:rsid w:val="009307AF"/>
    <w:rsid w:val="009362F8"/>
    <w:rsid w:val="00A0718D"/>
    <w:rsid w:val="00A12E43"/>
    <w:rsid w:val="00A50FA0"/>
    <w:rsid w:val="00A804C5"/>
    <w:rsid w:val="00B0514E"/>
    <w:rsid w:val="00B4247A"/>
    <w:rsid w:val="00B57E95"/>
    <w:rsid w:val="00B6386D"/>
    <w:rsid w:val="00B65AD8"/>
    <w:rsid w:val="00B719AF"/>
    <w:rsid w:val="00B970A6"/>
    <w:rsid w:val="00BC481C"/>
    <w:rsid w:val="00C2036A"/>
    <w:rsid w:val="00C57B84"/>
    <w:rsid w:val="00CC2941"/>
    <w:rsid w:val="00CE6607"/>
    <w:rsid w:val="00CF71A8"/>
    <w:rsid w:val="00D63C01"/>
    <w:rsid w:val="00DA296C"/>
    <w:rsid w:val="00DD45DF"/>
    <w:rsid w:val="00DE6051"/>
    <w:rsid w:val="00E44381"/>
    <w:rsid w:val="00EB3C39"/>
    <w:rsid w:val="00EE2D3E"/>
    <w:rsid w:val="00EF6841"/>
    <w:rsid w:val="00F00E41"/>
    <w:rsid w:val="00F141A8"/>
    <w:rsid w:val="00F46755"/>
    <w:rsid w:val="00F479BB"/>
    <w:rsid w:val="00F82235"/>
    <w:rsid w:val="00F849DF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6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3C5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7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7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6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3C5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17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85338E25.dotm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千葉県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千葉県</dc:creator>
  <cp:lastModifiedBy>広島県</cp:lastModifiedBy>
  <cp:revision>9</cp:revision>
  <cp:lastPrinted>2020-04-28T06:12:00Z</cp:lastPrinted>
  <dcterms:created xsi:type="dcterms:W3CDTF">2020-03-26T06:06:00Z</dcterms:created>
  <dcterms:modified xsi:type="dcterms:W3CDTF">2020-04-28T06:14:00Z</dcterms:modified>
</cp:coreProperties>
</file>