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EE" w:rsidRPr="00B103BC" w:rsidRDefault="00320AEE" w:rsidP="00B435AE">
      <w:pPr>
        <w:jc w:val="center"/>
        <w:rPr>
          <w:rFonts w:ascii="ＭＳ ゴシック" w:hAnsi="ＭＳ ゴシック"/>
          <w:b/>
          <w:sz w:val="28"/>
          <w:szCs w:val="28"/>
        </w:rPr>
      </w:pPr>
      <w:r w:rsidRPr="00B103BC">
        <w:rPr>
          <w:rFonts w:ascii="ＭＳ ゴシック" w:hAnsi="ＭＳ ゴシック" w:hint="eastAsia"/>
          <w:b/>
          <w:sz w:val="28"/>
          <w:szCs w:val="28"/>
        </w:rPr>
        <w:t>認知症疾患医療センター運営</w:t>
      </w:r>
      <w:r w:rsidR="00192D8A">
        <w:rPr>
          <w:rFonts w:ascii="ＭＳ ゴシック" w:hAnsi="ＭＳ ゴシック" w:hint="eastAsia"/>
          <w:b/>
          <w:sz w:val="28"/>
          <w:szCs w:val="28"/>
        </w:rPr>
        <w:t>事業</w:t>
      </w:r>
      <w:r w:rsidRPr="00B103BC">
        <w:rPr>
          <w:rFonts w:ascii="ＭＳ ゴシック" w:hAnsi="ＭＳ ゴシック" w:hint="eastAsia"/>
          <w:b/>
          <w:sz w:val="28"/>
          <w:szCs w:val="28"/>
        </w:rPr>
        <w:t>に係る連携体制承諾書</w:t>
      </w:r>
    </w:p>
    <w:p w:rsidR="00034D75" w:rsidRPr="00B103BC" w:rsidRDefault="00034D75" w:rsidP="00034D75">
      <w:pPr>
        <w:jc w:val="center"/>
        <w:rPr>
          <w:sz w:val="28"/>
          <w:szCs w:val="28"/>
        </w:rPr>
      </w:pPr>
    </w:p>
    <w:p w:rsidR="00320AEE" w:rsidRPr="00034D75" w:rsidRDefault="00475585" w:rsidP="00034D7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34D75" w:rsidRPr="00034D75">
        <w:rPr>
          <w:rFonts w:hint="eastAsia"/>
          <w:sz w:val="24"/>
        </w:rPr>
        <w:t xml:space="preserve">　　</w:t>
      </w:r>
      <w:r w:rsidR="00320AEE" w:rsidRPr="00034D75">
        <w:rPr>
          <w:rFonts w:hint="eastAsia"/>
          <w:sz w:val="24"/>
        </w:rPr>
        <w:t>年</w:t>
      </w:r>
      <w:r w:rsidR="00034D75" w:rsidRPr="00034D75">
        <w:rPr>
          <w:rFonts w:hint="eastAsia"/>
          <w:sz w:val="24"/>
        </w:rPr>
        <w:t xml:space="preserve">　　</w:t>
      </w:r>
      <w:r w:rsidR="00320AEE" w:rsidRPr="00034D75">
        <w:rPr>
          <w:rFonts w:hint="eastAsia"/>
          <w:sz w:val="24"/>
        </w:rPr>
        <w:t>月</w:t>
      </w:r>
      <w:r w:rsidR="00034D75" w:rsidRPr="00034D75">
        <w:rPr>
          <w:rFonts w:hint="eastAsia"/>
          <w:sz w:val="24"/>
        </w:rPr>
        <w:t xml:space="preserve">　　</w:t>
      </w:r>
      <w:r w:rsidR="00320AEE" w:rsidRPr="00034D75">
        <w:rPr>
          <w:rFonts w:hint="eastAsia"/>
          <w:sz w:val="24"/>
        </w:rPr>
        <w:t>日</w:t>
      </w:r>
    </w:p>
    <w:p w:rsidR="00320AEE" w:rsidRPr="00B103BC" w:rsidRDefault="00320AEE">
      <w:pPr>
        <w:rPr>
          <w:sz w:val="22"/>
          <w:szCs w:val="22"/>
        </w:rPr>
      </w:pPr>
    </w:p>
    <w:p w:rsidR="00D60E8E" w:rsidRPr="00B103BC" w:rsidRDefault="0072355D">
      <w:pPr>
        <w:rPr>
          <w:sz w:val="22"/>
          <w:szCs w:val="22"/>
        </w:rPr>
      </w:pPr>
      <w:r w:rsidRPr="00B103BC">
        <w:rPr>
          <w:rFonts w:hint="eastAsia"/>
          <w:sz w:val="22"/>
          <w:szCs w:val="22"/>
        </w:rPr>
        <w:t>（応募</w:t>
      </w:r>
      <w:r w:rsidR="00551572">
        <w:rPr>
          <w:rFonts w:hint="eastAsia"/>
          <w:sz w:val="22"/>
          <w:szCs w:val="22"/>
        </w:rPr>
        <w:t>申請</w:t>
      </w:r>
      <w:r w:rsidRPr="00B103BC">
        <w:rPr>
          <w:rFonts w:hint="eastAsia"/>
          <w:sz w:val="22"/>
          <w:szCs w:val="22"/>
        </w:rPr>
        <w:t>医療機関）</w:t>
      </w:r>
    </w:p>
    <w:p w:rsidR="0072355D" w:rsidRPr="00B103BC" w:rsidRDefault="0072355D">
      <w:pPr>
        <w:rPr>
          <w:sz w:val="22"/>
          <w:szCs w:val="22"/>
        </w:rPr>
      </w:pPr>
      <w:r w:rsidRPr="00B103BC">
        <w:rPr>
          <w:rFonts w:hint="eastAsia"/>
          <w:sz w:val="22"/>
          <w:szCs w:val="22"/>
        </w:rPr>
        <w:t xml:space="preserve">　</w:t>
      </w:r>
      <w:r w:rsidR="000505DC" w:rsidRPr="00B103BC">
        <w:rPr>
          <w:rFonts w:hint="eastAsia"/>
          <w:sz w:val="22"/>
          <w:szCs w:val="22"/>
        </w:rPr>
        <w:t>病院開設者</w:t>
      </w:r>
    </w:p>
    <w:p w:rsidR="00320AEE" w:rsidRPr="00B103BC" w:rsidRDefault="000505DC">
      <w:pPr>
        <w:rPr>
          <w:sz w:val="22"/>
          <w:szCs w:val="22"/>
        </w:rPr>
      </w:pPr>
      <w:r w:rsidRPr="00B103BC">
        <w:rPr>
          <w:rFonts w:hint="eastAsia"/>
          <w:sz w:val="22"/>
          <w:szCs w:val="22"/>
        </w:rPr>
        <w:t xml:space="preserve">　代表者職氏名</w:t>
      </w:r>
      <w:r w:rsidR="0072355D" w:rsidRPr="00B103BC">
        <w:rPr>
          <w:rFonts w:hint="eastAsia"/>
          <w:sz w:val="22"/>
          <w:szCs w:val="22"/>
        </w:rPr>
        <w:t xml:space="preserve">　　　</w:t>
      </w:r>
      <w:r w:rsidR="00D60E8E" w:rsidRPr="00B103BC">
        <w:rPr>
          <w:rFonts w:hint="eastAsia"/>
          <w:sz w:val="22"/>
          <w:szCs w:val="22"/>
        </w:rPr>
        <w:t xml:space="preserve">　　　　　　</w:t>
      </w:r>
      <w:r w:rsidR="00192D8A">
        <w:rPr>
          <w:rFonts w:hint="eastAsia"/>
          <w:sz w:val="22"/>
          <w:szCs w:val="22"/>
        </w:rPr>
        <w:t xml:space="preserve">　　</w:t>
      </w:r>
      <w:r w:rsidR="00D60E8E" w:rsidRPr="00B103BC">
        <w:rPr>
          <w:rFonts w:hint="eastAsia"/>
          <w:sz w:val="22"/>
          <w:szCs w:val="22"/>
        </w:rPr>
        <w:t xml:space="preserve">　　</w:t>
      </w:r>
      <w:r w:rsidR="00320AEE" w:rsidRPr="00B103BC">
        <w:rPr>
          <w:rFonts w:hint="eastAsia"/>
          <w:sz w:val="22"/>
          <w:szCs w:val="22"/>
        </w:rPr>
        <w:t>様</w:t>
      </w:r>
    </w:p>
    <w:p w:rsidR="00034D75" w:rsidRPr="00B103BC" w:rsidRDefault="00034D75">
      <w:pPr>
        <w:rPr>
          <w:sz w:val="22"/>
          <w:szCs w:val="22"/>
        </w:rPr>
      </w:pPr>
    </w:p>
    <w:p w:rsidR="00320AEE" w:rsidRPr="00B103BC" w:rsidRDefault="006329E9" w:rsidP="00B103BC">
      <w:pPr>
        <w:wordWrap w:val="0"/>
        <w:ind w:firstLineChars="1200" w:firstLine="2640"/>
        <w:jc w:val="right"/>
        <w:rPr>
          <w:sz w:val="22"/>
          <w:szCs w:val="22"/>
        </w:rPr>
      </w:pPr>
      <w:r w:rsidRPr="00B103BC">
        <w:rPr>
          <w:rFonts w:hint="eastAsia"/>
          <w:sz w:val="22"/>
          <w:szCs w:val="22"/>
        </w:rPr>
        <w:t>所</w:t>
      </w:r>
      <w:r w:rsidR="00B103BC">
        <w:rPr>
          <w:rFonts w:hint="eastAsia"/>
          <w:sz w:val="22"/>
          <w:szCs w:val="22"/>
        </w:rPr>
        <w:t xml:space="preserve">　　</w:t>
      </w:r>
      <w:r w:rsidRPr="00B103BC">
        <w:rPr>
          <w:rFonts w:hint="eastAsia"/>
          <w:sz w:val="22"/>
          <w:szCs w:val="22"/>
        </w:rPr>
        <w:t>在</w:t>
      </w:r>
      <w:r w:rsidR="00B103BC">
        <w:rPr>
          <w:rFonts w:hint="eastAsia"/>
          <w:sz w:val="22"/>
          <w:szCs w:val="22"/>
        </w:rPr>
        <w:t xml:space="preserve">　　</w:t>
      </w:r>
      <w:r w:rsidRPr="00B103BC">
        <w:rPr>
          <w:rFonts w:hint="eastAsia"/>
          <w:sz w:val="22"/>
          <w:szCs w:val="22"/>
        </w:rPr>
        <w:t>地</w:t>
      </w:r>
      <w:r w:rsidR="00B103BC">
        <w:rPr>
          <w:rFonts w:hint="eastAsia"/>
          <w:sz w:val="22"/>
          <w:szCs w:val="22"/>
        </w:rPr>
        <w:t xml:space="preserve">　</w:t>
      </w:r>
      <w:r w:rsidR="00B103BC" w:rsidRPr="00B103BC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320AEE" w:rsidRPr="00B103BC" w:rsidRDefault="000505DC" w:rsidP="00B103BC">
      <w:pPr>
        <w:wordWrap w:val="0"/>
        <w:ind w:firstLineChars="1200" w:firstLine="2640"/>
        <w:jc w:val="right"/>
        <w:rPr>
          <w:sz w:val="22"/>
          <w:szCs w:val="22"/>
        </w:rPr>
      </w:pPr>
      <w:r w:rsidRPr="00B103BC">
        <w:rPr>
          <w:rFonts w:hint="eastAsia"/>
          <w:sz w:val="22"/>
          <w:szCs w:val="22"/>
        </w:rPr>
        <w:t>医療機関開設者</w:t>
      </w:r>
      <w:r w:rsidR="00B103BC">
        <w:rPr>
          <w:rFonts w:hint="eastAsia"/>
          <w:sz w:val="22"/>
          <w:szCs w:val="22"/>
        </w:rPr>
        <w:t xml:space="preserve">　</w:t>
      </w:r>
      <w:r w:rsidR="00B103BC" w:rsidRPr="00551572">
        <w:rPr>
          <w:rFonts w:hint="eastAsia"/>
          <w:sz w:val="22"/>
          <w:szCs w:val="22"/>
        </w:rPr>
        <w:t xml:space="preserve">　　　　　　　　　　　　　　　</w:t>
      </w:r>
    </w:p>
    <w:p w:rsidR="00320AEE" w:rsidRPr="00B103BC" w:rsidRDefault="000505DC" w:rsidP="00B103BC">
      <w:pPr>
        <w:ind w:firstLineChars="1200" w:firstLine="2640"/>
        <w:jc w:val="right"/>
        <w:rPr>
          <w:sz w:val="22"/>
          <w:szCs w:val="22"/>
        </w:rPr>
      </w:pPr>
      <w:r w:rsidRPr="00B103BC">
        <w:rPr>
          <w:rFonts w:hint="eastAsia"/>
          <w:sz w:val="22"/>
          <w:szCs w:val="22"/>
        </w:rPr>
        <w:t>代表</w:t>
      </w:r>
      <w:r w:rsidR="0072355D" w:rsidRPr="00B103BC">
        <w:rPr>
          <w:rFonts w:hint="eastAsia"/>
          <w:sz w:val="22"/>
          <w:szCs w:val="22"/>
        </w:rPr>
        <w:t xml:space="preserve">者職・氏名　</w:t>
      </w:r>
      <w:r w:rsidR="0072355D" w:rsidRPr="00B103BC">
        <w:rPr>
          <w:rFonts w:hint="eastAsia"/>
          <w:sz w:val="22"/>
          <w:szCs w:val="22"/>
          <w:u w:val="single"/>
        </w:rPr>
        <w:t xml:space="preserve">　</w:t>
      </w:r>
      <w:r w:rsidRPr="00B103BC">
        <w:rPr>
          <w:rFonts w:hint="eastAsia"/>
          <w:sz w:val="22"/>
          <w:szCs w:val="22"/>
          <w:u w:val="single"/>
        </w:rPr>
        <w:t xml:space="preserve">　　</w:t>
      </w:r>
      <w:r w:rsidR="00B435AE" w:rsidRPr="00B103BC">
        <w:rPr>
          <w:rFonts w:hint="eastAsia"/>
          <w:sz w:val="22"/>
          <w:szCs w:val="22"/>
          <w:u w:val="single"/>
        </w:rPr>
        <w:t xml:space="preserve">　　　　　　　　　　　㊞</w:t>
      </w:r>
    </w:p>
    <w:p w:rsidR="00320AEE" w:rsidRPr="00B103BC" w:rsidRDefault="00320AEE">
      <w:pPr>
        <w:rPr>
          <w:sz w:val="22"/>
          <w:szCs w:val="22"/>
        </w:rPr>
      </w:pPr>
    </w:p>
    <w:p w:rsidR="0072355D" w:rsidRPr="00B103BC" w:rsidRDefault="00192D8A" w:rsidP="00B103B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広島県</w:t>
      </w:r>
      <w:r w:rsidR="00320AEE" w:rsidRPr="00B103BC">
        <w:rPr>
          <w:rFonts w:hint="eastAsia"/>
          <w:sz w:val="22"/>
          <w:szCs w:val="22"/>
        </w:rPr>
        <w:t>認知症疾患</w:t>
      </w:r>
      <w:bookmarkStart w:id="0" w:name="_GoBack"/>
      <w:bookmarkEnd w:id="0"/>
      <w:r w:rsidR="00320AEE" w:rsidRPr="00B103BC">
        <w:rPr>
          <w:rFonts w:hint="eastAsia"/>
          <w:sz w:val="22"/>
          <w:szCs w:val="22"/>
        </w:rPr>
        <w:t>医療センター運営</w:t>
      </w:r>
      <w:r>
        <w:rPr>
          <w:rFonts w:hint="eastAsia"/>
          <w:sz w:val="22"/>
          <w:szCs w:val="22"/>
        </w:rPr>
        <w:t>事業の実施</w:t>
      </w:r>
      <w:r w:rsidR="00320AEE" w:rsidRPr="00B103BC">
        <w:rPr>
          <w:rFonts w:hint="eastAsia"/>
          <w:sz w:val="22"/>
          <w:szCs w:val="22"/>
        </w:rPr>
        <w:t>に</w:t>
      </w:r>
      <w:r w:rsidR="006329E9" w:rsidRPr="00B103BC">
        <w:rPr>
          <w:rFonts w:hint="eastAsia"/>
          <w:sz w:val="22"/>
          <w:szCs w:val="22"/>
        </w:rPr>
        <w:t>関し</w:t>
      </w:r>
      <w:r>
        <w:rPr>
          <w:rFonts w:hint="eastAsia"/>
          <w:sz w:val="22"/>
          <w:szCs w:val="22"/>
        </w:rPr>
        <w:t>，</w:t>
      </w:r>
      <w:r w:rsidR="006329E9" w:rsidRPr="00B103BC">
        <w:rPr>
          <w:rFonts w:hint="eastAsia"/>
          <w:sz w:val="22"/>
          <w:szCs w:val="22"/>
        </w:rPr>
        <w:t>次のとおり</w:t>
      </w:r>
      <w:r w:rsidR="0072355D" w:rsidRPr="00B103BC">
        <w:rPr>
          <w:rFonts w:hint="eastAsia"/>
          <w:sz w:val="22"/>
          <w:szCs w:val="22"/>
        </w:rPr>
        <w:t>貴</w:t>
      </w:r>
      <w:r w:rsidR="00320AEE" w:rsidRPr="00B103BC">
        <w:rPr>
          <w:rFonts w:hint="eastAsia"/>
          <w:sz w:val="22"/>
          <w:szCs w:val="22"/>
        </w:rPr>
        <w:t>院と連携体制を取ることを承諾します。</w:t>
      </w:r>
    </w:p>
    <w:p w:rsidR="00320AEE" w:rsidRPr="00B103BC" w:rsidRDefault="006329E9" w:rsidP="00B103BC">
      <w:pPr>
        <w:ind w:firstLineChars="100" w:firstLine="220"/>
        <w:rPr>
          <w:sz w:val="22"/>
          <w:szCs w:val="22"/>
        </w:rPr>
      </w:pPr>
      <w:r w:rsidRPr="00B103BC">
        <w:rPr>
          <w:rFonts w:hint="eastAsia"/>
          <w:sz w:val="22"/>
          <w:szCs w:val="22"/>
        </w:rPr>
        <w:t>（</w:t>
      </w:r>
      <w:r w:rsidR="00320AEE" w:rsidRPr="00B103BC">
        <w:rPr>
          <w:rFonts w:hint="eastAsia"/>
          <w:sz w:val="22"/>
          <w:szCs w:val="22"/>
        </w:rPr>
        <w:t>具体的な連携項目は次のとおり</w:t>
      </w:r>
      <w:r w:rsidR="002C0A76">
        <w:rPr>
          <w:rFonts w:hint="eastAsia"/>
          <w:sz w:val="22"/>
          <w:szCs w:val="22"/>
        </w:rPr>
        <w:t>）</w:t>
      </w:r>
      <w:r w:rsidR="002C0A76" w:rsidRPr="002C0A76">
        <w:rPr>
          <w:rFonts w:hint="eastAsia"/>
          <w:sz w:val="20"/>
          <w:szCs w:val="20"/>
        </w:rPr>
        <w:t>※該当項目にチェックを入れ</w:t>
      </w:r>
      <w:r w:rsidR="002C0A76">
        <w:rPr>
          <w:rFonts w:hint="eastAsia"/>
          <w:sz w:val="20"/>
          <w:szCs w:val="20"/>
        </w:rPr>
        <w:t>てください。</w:t>
      </w:r>
    </w:p>
    <w:p w:rsidR="0072355D" w:rsidRPr="00B103BC" w:rsidRDefault="0072355D" w:rsidP="00B103BC">
      <w:pPr>
        <w:ind w:firstLineChars="100" w:firstLine="220"/>
        <w:rPr>
          <w:sz w:val="22"/>
          <w:szCs w:val="22"/>
        </w:rPr>
      </w:pPr>
    </w:p>
    <w:p w:rsidR="00B830DA" w:rsidRPr="00192D8A" w:rsidRDefault="00192D8A" w:rsidP="00B830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Pr="00192D8A">
        <w:rPr>
          <w:rFonts w:hint="eastAsia"/>
          <w:sz w:val="22"/>
          <w:szCs w:val="22"/>
        </w:rPr>
        <w:t xml:space="preserve">　</w:t>
      </w:r>
      <w:r w:rsidR="008D6AFE" w:rsidRPr="00192D8A">
        <w:rPr>
          <w:rFonts w:hint="eastAsia"/>
          <w:sz w:val="22"/>
          <w:szCs w:val="22"/>
        </w:rPr>
        <w:t>連携項目</w:t>
      </w:r>
    </w:p>
    <w:p w:rsidR="00320AEE" w:rsidRPr="00B103BC" w:rsidRDefault="00E00990" w:rsidP="00B830D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B435AE" w:rsidRPr="00B103BC">
        <w:rPr>
          <w:rFonts w:hint="eastAsia"/>
          <w:sz w:val="22"/>
          <w:szCs w:val="22"/>
        </w:rPr>
        <w:t xml:space="preserve"> </w:t>
      </w:r>
      <w:r w:rsidR="00320AEE" w:rsidRPr="00B103BC">
        <w:rPr>
          <w:rFonts w:hint="eastAsia"/>
          <w:sz w:val="22"/>
          <w:szCs w:val="22"/>
        </w:rPr>
        <w:t>検査体制に関する連携</w:t>
      </w:r>
    </w:p>
    <w:p w:rsidR="00417B85" w:rsidRDefault="00192D8A" w:rsidP="00192D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320AEE" w:rsidRPr="00B103BC">
        <w:rPr>
          <w:rFonts w:hint="eastAsia"/>
          <w:sz w:val="22"/>
          <w:szCs w:val="22"/>
        </w:rPr>
        <w:t>連携の項目</w:t>
      </w:r>
    </w:p>
    <w:p w:rsidR="00320AEE" w:rsidRPr="00417B85" w:rsidRDefault="00D60E8E" w:rsidP="00B103BC">
      <w:pPr>
        <w:ind w:firstLineChars="300" w:firstLine="660"/>
        <w:rPr>
          <w:rFonts w:ascii="ＭＳ ゴシック" w:hAnsi="ＭＳ ゴシック"/>
          <w:sz w:val="22"/>
          <w:szCs w:val="22"/>
        </w:rPr>
      </w:pPr>
      <w:r w:rsidRPr="00417B85">
        <w:rPr>
          <w:rFonts w:ascii="ＭＳ ゴシック" w:hAnsi="ＭＳ ゴシック" w:hint="eastAsia"/>
          <w:sz w:val="22"/>
          <w:szCs w:val="22"/>
        </w:rPr>
        <w:t>□</w:t>
      </w:r>
      <w:r w:rsidR="00034D75" w:rsidRPr="00417B85">
        <w:rPr>
          <w:rFonts w:ascii="ＭＳ ゴシック" w:hAnsi="ＭＳ ゴシック" w:hint="eastAsia"/>
          <w:sz w:val="22"/>
          <w:szCs w:val="22"/>
        </w:rPr>
        <w:t xml:space="preserve">　</w:t>
      </w:r>
      <w:r w:rsidR="00320AEE" w:rsidRPr="00417B85">
        <w:rPr>
          <w:rFonts w:ascii="ＭＳ ゴシック" w:hAnsi="ＭＳ ゴシック" w:hint="eastAsia"/>
          <w:sz w:val="22"/>
          <w:szCs w:val="22"/>
        </w:rPr>
        <w:t>磁気共鳴画像装置（MRI）</w:t>
      </w:r>
    </w:p>
    <w:p w:rsidR="00320AEE" w:rsidRPr="00417B85" w:rsidRDefault="00320AEE" w:rsidP="00B103BC">
      <w:pPr>
        <w:ind w:firstLineChars="300" w:firstLine="660"/>
        <w:rPr>
          <w:rFonts w:ascii="ＭＳ ゴシック" w:hAnsi="ＭＳ ゴシック"/>
          <w:sz w:val="22"/>
          <w:szCs w:val="22"/>
        </w:rPr>
      </w:pPr>
      <w:r w:rsidRPr="00417B85">
        <w:rPr>
          <w:rFonts w:ascii="ＭＳ ゴシック" w:hAnsi="ＭＳ ゴシック" w:hint="eastAsia"/>
          <w:sz w:val="22"/>
          <w:szCs w:val="22"/>
        </w:rPr>
        <w:t>□</w:t>
      </w:r>
      <w:r w:rsidR="00034D75" w:rsidRPr="00417B85">
        <w:rPr>
          <w:rFonts w:ascii="ＭＳ ゴシック" w:hAnsi="ＭＳ ゴシック" w:hint="eastAsia"/>
          <w:sz w:val="22"/>
          <w:szCs w:val="22"/>
        </w:rPr>
        <w:t xml:space="preserve">　</w:t>
      </w:r>
      <w:r w:rsidRPr="00417B85">
        <w:rPr>
          <w:rFonts w:ascii="ＭＳ ゴシック" w:hAnsi="ＭＳ ゴシック" w:hint="eastAsia"/>
          <w:sz w:val="22"/>
          <w:szCs w:val="22"/>
        </w:rPr>
        <w:t>脳血流シンチグラフィ（SPECT）</w:t>
      </w:r>
    </w:p>
    <w:p w:rsidR="00034D75" w:rsidRDefault="00192D8A" w:rsidP="00B103BC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□　その他（　　　　　　　　　　　）</w:t>
      </w:r>
    </w:p>
    <w:p w:rsidR="00192D8A" w:rsidRPr="00B103BC" w:rsidRDefault="00192D8A" w:rsidP="00B103BC">
      <w:pPr>
        <w:ind w:firstLineChars="300" w:firstLine="660"/>
        <w:rPr>
          <w:sz w:val="22"/>
          <w:szCs w:val="22"/>
        </w:rPr>
      </w:pPr>
    </w:p>
    <w:p w:rsidR="00320AEE" w:rsidRPr="00B103BC" w:rsidRDefault="00192D8A" w:rsidP="00192D8A">
      <w:pPr>
        <w:ind w:firstLineChars="100" w:firstLine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2413000</wp:posOffset>
                </wp:positionV>
                <wp:extent cx="4782820" cy="580390"/>
                <wp:effectExtent l="12700" t="5080" r="508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820" cy="580390"/>
                        </a:xfrm>
                        <a:prstGeom prst="bracketPair">
                          <a:avLst>
                            <a:gd name="adj" fmla="val 12037"/>
                          </a:avLst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38.2pt;margin-top:190pt;width:376.6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" adj="2600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205740</wp:posOffset>
                </wp:positionV>
                <wp:extent cx="4782820" cy="580390"/>
                <wp:effectExtent l="12700" t="7620" r="508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2820" cy="580390"/>
                        </a:xfrm>
                        <a:prstGeom prst="bracketPair">
                          <a:avLst>
                            <a:gd name="adj" fmla="val 12037"/>
                          </a:avLst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85" style="position:absolute;left:0;text-align:left;margin-left:38.2pt;margin-top:16.2pt;width:376.6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" adj="2600" strokeweight=".5pt">
                <v:textbox inset="5.85pt,.7pt,5.85pt,.7pt"/>
              </v:shape>
            </w:pict>
          </mc:Fallback>
        </mc:AlternateContent>
      </w:r>
      <w:r>
        <w:rPr>
          <w:rFonts w:hint="eastAsia"/>
          <w:sz w:val="22"/>
          <w:szCs w:val="22"/>
        </w:rPr>
        <w:t>（２）</w:t>
      </w:r>
      <w:r w:rsidR="00320AEE" w:rsidRPr="00B103BC">
        <w:rPr>
          <w:rFonts w:hint="eastAsia"/>
          <w:sz w:val="22"/>
          <w:szCs w:val="22"/>
        </w:rPr>
        <w:t>連携に関する確認事項</w:t>
      </w:r>
    </w:p>
    <w:p w:rsidR="00034D75" w:rsidRPr="00B103BC" w:rsidRDefault="00034D75">
      <w:pPr>
        <w:rPr>
          <w:sz w:val="22"/>
          <w:szCs w:val="22"/>
        </w:rPr>
      </w:pPr>
    </w:p>
    <w:p w:rsidR="00D60E8E" w:rsidRDefault="00D60E8E">
      <w:pPr>
        <w:rPr>
          <w:sz w:val="22"/>
          <w:szCs w:val="22"/>
        </w:rPr>
      </w:pPr>
    </w:p>
    <w:p w:rsidR="00192D8A" w:rsidRDefault="00192D8A">
      <w:pPr>
        <w:rPr>
          <w:sz w:val="22"/>
          <w:szCs w:val="22"/>
        </w:rPr>
      </w:pPr>
    </w:p>
    <w:p w:rsidR="00192D8A" w:rsidRPr="00B103BC" w:rsidRDefault="00192D8A">
      <w:pPr>
        <w:rPr>
          <w:sz w:val="22"/>
          <w:szCs w:val="22"/>
        </w:rPr>
      </w:pPr>
    </w:p>
    <w:p w:rsidR="00320AEE" w:rsidRPr="00B103BC" w:rsidRDefault="00E00990" w:rsidP="00B830D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B435AE" w:rsidRPr="00B103BC">
        <w:rPr>
          <w:rFonts w:hint="eastAsia"/>
          <w:sz w:val="22"/>
          <w:szCs w:val="22"/>
        </w:rPr>
        <w:t xml:space="preserve"> </w:t>
      </w:r>
      <w:r w:rsidR="00320AEE" w:rsidRPr="00B103BC">
        <w:rPr>
          <w:rFonts w:hint="eastAsia"/>
          <w:sz w:val="22"/>
          <w:szCs w:val="22"/>
        </w:rPr>
        <w:t>入院病床に関する連携</w:t>
      </w:r>
    </w:p>
    <w:p w:rsidR="00320AEE" w:rsidRPr="00B103BC" w:rsidRDefault="00192D8A" w:rsidP="00192D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320AEE" w:rsidRPr="00B103BC">
        <w:rPr>
          <w:rFonts w:hint="eastAsia"/>
          <w:sz w:val="22"/>
          <w:szCs w:val="22"/>
        </w:rPr>
        <w:t>連携の項目</w:t>
      </w:r>
    </w:p>
    <w:p w:rsidR="00320AEE" w:rsidRPr="00B103BC" w:rsidRDefault="00320AEE" w:rsidP="00B103BC">
      <w:pPr>
        <w:ind w:firstLineChars="300" w:firstLine="660"/>
        <w:rPr>
          <w:sz w:val="22"/>
          <w:szCs w:val="22"/>
        </w:rPr>
      </w:pPr>
      <w:r w:rsidRPr="00B103BC">
        <w:rPr>
          <w:rFonts w:hint="eastAsia"/>
          <w:sz w:val="22"/>
          <w:szCs w:val="22"/>
        </w:rPr>
        <w:t>□</w:t>
      </w:r>
      <w:r w:rsidR="00034D75" w:rsidRPr="00B103BC">
        <w:rPr>
          <w:rFonts w:hint="eastAsia"/>
          <w:sz w:val="22"/>
          <w:szCs w:val="22"/>
        </w:rPr>
        <w:t xml:space="preserve">　</w:t>
      </w:r>
      <w:r w:rsidRPr="00B103BC">
        <w:rPr>
          <w:rFonts w:hint="eastAsia"/>
          <w:sz w:val="22"/>
          <w:szCs w:val="22"/>
        </w:rPr>
        <w:t>認知症疾患の周辺症状に対する入院医療等</w:t>
      </w:r>
    </w:p>
    <w:p w:rsidR="00320AEE" w:rsidRPr="00B103BC" w:rsidRDefault="00320AEE" w:rsidP="00B103BC">
      <w:pPr>
        <w:ind w:firstLineChars="300" w:firstLine="660"/>
        <w:rPr>
          <w:sz w:val="22"/>
          <w:szCs w:val="22"/>
        </w:rPr>
      </w:pPr>
      <w:r w:rsidRPr="00B103BC">
        <w:rPr>
          <w:rFonts w:hint="eastAsia"/>
          <w:sz w:val="22"/>
          <w:szCs w:val="22"/>
        </w:rPr>
        <w:t>□</w:t>
      </w:r>
      <w:r w:rsidR="00034D75" w:rsidRPr="00B103BC">
        <w:rPr>
          <w:rFonts w:hint="eastAsia"/>
          <w:sz w:val="22"/>
          <w:szCs w:val="22"/>
        </w:rPr>
        <w:t xml:space="preserve">　</w:t>
      </w:r>
      <w:r w:rsidRPr="00B103BC">
        <w:rPr>
          <w:rFonts w:hint="eastAsia"/>
          <w:sz w:val="22"/>
          <w:szCs w:val="22"/>
        </w:rPr>
        <w:t>身体合併症に</w:t>
      </w:r>
      <w:r w:rsidR="006329E9" w:rsidRPr="00B103BC">
        <w:rPr>
          <w:rFonts w:hint="eastAsia"/>
          <w:sz w:val="22"/>
          <w:szCs w:val="22"/>
        </w:rPr>
        <w:t>対</w:t>
      </w:r>
      <w:r w:rsidRPr="00B103BC">
        <w:rPr>
          <w:rFonts w:hint="eastAsia"/>
          <w:sz w:val="22"/>
          <w:szCs w:val="22"/>
        </w:rPr>
        <w:t>する入院</w:t>
      </w:r>
      <w:r w:rsidR="00192D8A">
        <w:rPr>
          <w:rFonts w:hint="eastAsia"/>
          <w:sz w:val="22"/>
          <w:szCs w:val="22"/>
        </w:rPr>
        <w:t>医療</w:t>
      </w:r>
      <w:r w:rsidRPr="00B103BC">
        <w:rPr>
          <w:rFonts w:hint="eastAsia"/>
          <w:sz w:val="22"/>
          <w:szCs w:val="22"/>
        </w:rPr>
        <w:t>等</w:t>
      </w:r>
    </w:p>
    <w:p w:rsidR="00034D75" w:rsidRPr="00B103BC" w:rsidRDefault="00034D75">
      <w:pPr>
        <w:rPr>
          <w:sz w:val="22"/>
          <w:szCs w:val="22"/>
        </w:rPr>
      </w:pPr>
    </w:p>
    <w:p w:rsidR="00320AEE" w:rsidRPr="00B103BC" w:rsidRDefault="00192D8A" w:rsidP="00192D8A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320AEE" w:rsidRPr="00B103BC">
        <w:rPr>
          <w:rFonts w:hint="eastAsia"/>
          <w:sz w:val="22"/>
          <w:szCs w:val="22"/>
        </w:rPr>
        <w:t>連携に関する確認事項</w:t>
      </w:r>
    </w:p>
    <w:p w:rsidR="00034D75" w:rsidRPr="00192D8A" w:rsidRDefault="00034D75">
      <w:pPr>
        <w:rPr>
          <w:sz w:val="22"/>
          <w:szCs w:val="22"/>
        </w:rPr>
      </w:pPr>
    </w:p>
    <w:p w:rsidR="00034D75" w:rsidRDefault="00034D75">
      <w:pPr>
        <w:rPr>
          <w:sz w:val="22"/>
          <w:szCs w:val="22"/>
        </w:rPr>
      </w:pPr>
    </w:p>
    <w:p w:rsidR="00192D8A" w:rsidRPr="00B103BC" w:rsidRDefault="00192D8A">
      <w:pPr>
        <w:rPr>
          <w:sz w:val="22"/>
          <w:szCs w:val="22"/>
        </w:rPr>
      </w:pPr>
    </w:p>
    <w:p w:rsidR="00320AEE" w:rsidRPr="00B103BC" w:rsidRDefault="00192D8A" w:rsidP="00F901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435AE" w:rsidRPr="00B103BC">
        <w:rPr>
          <w:rFonts w:hint="eastAsia"/>
          <w:sz w:val="22"/>
          <w:szCs w:val="22"/>
        </w:rPr>
        <w:t xml:space="preserve"> </w:t>
      </w:r>
      <w:r w:rsidR="0093108C">
        <w:rPr>
          <w:rFonts w:hint="eastAsia"/>
          <w:sz w:val="22"/>
          <w:szCs w:val="22"/>
        </w:rPr>
        <w:t xml:space="preserve"> </w:t>
      </w:r>
      <w:r w:rsidR="0072355D" w:rsidRPr="00B103BC">
        <w:rPr>
          <w:rFonts w:hint="eastAsia"/>
          <w:sz w:val="22"/>
          <w:szCs w:val="22"/>
        </w:rPr>
        <w:t>応募医療機関</w:t>
      </w:r>
      <w:r w:rsidR="00320AEE" w:rsidRPr="00B103BC">
        <w:rPr>
          <w:rFonts w:hint="eastAsia"/>
          <w:sz w:val="22"/>
          <w:szCs w:val="22"/>
        </w:rPr>
        <w:t>との位置関係</w:t>
      </w:r>
    </w:p>
    <w:p w:rsidR="0072355D" w:rsidRDefault="00320AEE" w:rsidP="00192D8A">
      <w:pPr>
        <w:ind w:firstLineChars="200" w:firstLine="440"/>
        <w:rPr>
          <w:sz w:val="20"/>
          <w:szCs w:val="20"/>
        </w:rPr>
      </w:pPr>
      <w:r w:rsidRPr="00B103BC">
        <w:rPr>
          <w:rFonts w:hint="eastAsia"/>
          <w:sz w:val="22"/>
          <w:szCs w:val="22"/>
        </w:rPr>
        <w:t>別添地図のとおり</w:t>
      </w:r>
      <w:r w:rsidR="00D60E8E" w:rsidRPr="002C0A76">
        <w:rPr>
          <w:rFonts w:hint="eastAsia"/>
          <w:sz w:val="20"/>
          <w:szCs w:val="20"/>
        </w:rPr>
        <w:t>（</w:t>
      </w:r>
      <w:r w:rsidR="002C0A76" w:rsidRPr="002C0A76">
        <w:rPr>
          <w:rFonts w:hint="eastAsia"/>
          <w:sz w:val="20"/>
          <w:szCs w:val="20"/>
        </w:rPr>
        <w:t>位置関係が分かる</w:t>
      </w:r>
      <w:r w:rsidRPr="00192D8A">
        <w:rPr>
          <w:rFonts w:hint="eastAsia"/>
          <w:sz w:val="20"/>
          <w:szCs w:val="20"/>
        </w:rPr>
        <w:t>地図を添付</w:t>
      </w:r>
      <w:r w:rsidR="002C0A76" w:rsidRPr="002C0A76">
        <w:rPr>
          <w:rFonts w:hint="eastAsia"/>
          <w:sz w:val="20"/>
          <w:szCs w:val="20"/>
        </w:rPr>
        <w:t>してください。</w:t>
      </w:r>
      <w:r w:rsidR="00D60E8E" w:rsidRPr="002C0A76">
        <w:rPr>
          <w:rFonts w:hint="eastAsia"/>
          <w:sz w:val="20"/>
          <w:szCs w:val="20"/>
        </w:rPr>
        <w:t>）</w:t>
      </w:r>
    </w:p>
    <w:p w:rsidR="00B32287" w:rsidRDefault="00B32287" w:rsidP="00B32287">
      <w:pPr>
        <w:rPr>
          <w:sz w:val="20"/>
          <w:szCs w:val="20"/>
        </w:rPr>
      </w:pPr>
    </w:p>
    <w:p w:rsidR="00B32287" w:rsidRDefault="00B32287" w:rsidP="00B32287">
      <w:pPr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※　医療機関の概要が分かる資料（パンフレット等）を添付してください。</w:t>
      </w:r>
    </w:p>
    <w:sectPr w:rsidR="00B32287" w:rsidSect="00417B85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65" w:rsidRDefault="00256065">
      <w:r>
        <w:separator/>
      </w:r>
    </w:p>
  </w:endnote>
  <w:endnote w:type="continuationSeparator" w:id="0">
    <w:p w:rsidR="00256065" w:rsidRDefault="002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65" w:rsidRDefault="00256065">
      <w:r>
        <w:separator/>
      </w:r>
    </w:p>
  </w:footnote>
  <w:footnote w:type="continuationSeparator" w:id="0">
    <w:p w:rsidR="00256065" w:rsidRDefault="0025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FE" w:rsidRPr="0017254B" w:rsidRDefault="008D6AFE" w:rsidP="00D60E8E">
    <w:pPr>
      <w:pStyle w:val="a3"/>
      <w:jc w:val="right"/>
      <w:rPr>
        <w:sz w:val="24"/>
      </w:rPr>
    </w:pPr>
    <w:r w:rsidRPr="0017254B">
      <w:rPr>
        <w:rFonts w:hint="eastAsia"/>
        <w:sz w:val="24"/>
      </w:rPr>
      <w:t>様式</w:t>
    </w:r>
    <w:r w:rsidR="00551572" w:rsidRPr="0017254B">
      <w:rPr>
        <w:rFonts w:hint="eastAsia"/>
        <w:sz w:val="24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EE"/>
    <w:rsid w:val="00017D46"/>
    <w:rsid w:val="00034D75"/>
    <w:rsid w:val="000505DC"/>
    <w:rsid w:val="000851F9"/>
    <w:rsid w:val="000C6E63"/>
    <w:rsid w:val="000E59AD"/>
    <w:rsid w:val="00103C33"/>
    <w:rsid w:val="0017254B"/>
    <w:rsid w:val="00192D8A"/>
    <w:rsid w:val="001E79B0"/>
    <w:rsid w:val="00236A6D"/>
    <w:rsid w:val="00256065"/>
    <w:rsid w:val="002C0A76"/>
    <w:rsid w:val="003069B9"/>
    <w:rsid w:val="00320AEE"/>
    <w:rsid w:val="003251ED"/>
    <w:rsid w:val="003871C7"/>
    <w:rsid w:val="00405ED2"/>
    <w:rsid w:val="00417B85"/>
    <w:rsid w:val="00475585"/>
    <w:rsid w:val="004765CC"/>
    <w:rsid w:val="00491F10"/>
    <w:rsid w:val="00492C95"/>
    <w:rsid w:val="004B21E2"/>
    <w:rsid w:val="004F26DF"/>
    <w:rsid w:val="00551572"/>
    <w:rsid w:val="006329E9"/>
    <w:rsid w:val="00651AC9"/>
    <w:rsid w:val="006C67E5"/>
    <w:rsid w:val="0072355D"/>
    <w:rsid w:val="00730638"/>
    <w:rsid w:val="007F4138"/>
    <w:rsid w:val="008351E6"/>
    <w:rsid w:val="008D6AFE"/>
    <w:rsid w:val="0093108C"/>
    <w:rsid w:val="009B2BB0"/>
    <w:rsid w:val="009C4266"/>
    <w:rsid w:val="00A30364"/>
    <w:rsid w:val="00A61CB8"/>
    <w:rsid w:val="00A90F5A"/>
    <w:rsid w:val="00AB07B9"/>
    <w:rsid w:val="00AE10ED"/>
    <w:rsid w:val="00B103BC"/>
    <w:rsid w:val="00B32287"/>
    <w:rsid w:val="00B42496"/>
    <w:rsid w:val="00B435AE"/>
    <w:rsid w:val="00B830DA"/>
    <w:rsid w:val="00BB386B"/>
    <w:rsid w:val="00C80145"/>
    <w:rsid w:val="00CB46F2"/>
    <w:rsid w:val="00CC3CD4"/>
    <w:rsid w:val="00CD13DA"/>
    <w:rsid w:val="00CF099F"/>
    <w:rsid w:val="00D05B2F"/>
    <w:rsid w:val="00D43391"/>
    <w:rsid w:val="00D60E8E"/>
    <w:rsid w:val="00D81EEC"/>
    <w:rsid w:val="00DB29B0"/>
    <w:rsid w:val="00E00990"/>
    <w:rsid w:val="00F9013B"/>
    <w:rsid w:val="00FB7297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5AE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0E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0E8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F099F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5AE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0E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60E8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F099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85338E25.dotm</Template>
  <TotalTime>3</TotalTime>
  <Pages>1</Pages>
  <Words>366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千葉県認知症疾患医療センター事業運営に係る連携体制承諾書</vt:lpstr>
      <vt:lpstr>千葉県認知症疾患医療センター事業運営に係る連携体制承諾書</vt:lpstr>
    </vt:vector>
  </TitlesOfParts>
  <Company>千葉県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千葉県認知症疾患医療センター事業運営に係る連携体制承諾書</dc:title>
  <dc:creator>千葉県</dc:creator>
  <cp:lastModifiedBy>広島県</cp:lastModifiedBy>
  <cp:revision>5</cp:revision>
  <cp:lastPrinted>2020-04-28T06:09:00Z</cp:lastPrinted>
  <dcterms:created xsi:type="dcterms:W3CDTF">2020-03-30T04:39:00Z</dcterms:created>
  <dcterms:modified xsi:type="dcterms:W3CDTF">2020-04-28T06:14:00Z</dcterms:modified>
</cp:coreProperties>
</file>