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DF" w:rsidRPr="00DB3037" w:rsidRDefault="00E61EEB" w:rsidP="00DB3037">
      <w:pPr>
        <w:jc w:val="center"/>
        <w:rPr>
          <w:rFonts w:ascii="ＭＳ ゴシック" w:hAnsi="ＭＳ ゴシック"/>
          <w:b/>
          <w:sz w:val="28"/>
          <w:szCs w:val="28"/>
        </w:rPr>
      </w:pPr>
      <w:bookmarkStart w:id="0" w:name="_GoBack"/>
      <w:bookmarkEnd w:id="0"/>
      <w:r w:rsidRPr="007759EB">
        <w:rPr>
          <w:rFonts w:ascii="ＭＳ ゴシック" w:hAnsi="ＭＳ ゴシック" w:hint="eastAsia"/>
          <w:b/>
          <w:sz w:val="28"/>
          <w:szCs w:val="28"/>
        </w:rPr>
        <w:t>認知症疾患医療</w:t>
      </w:r>
      <w:r w:rsidR="00F4283A" w:rsidRPr="007759EB">
        <w:rPr>
          <w:rFonts w:ascii="ＭＳ ゴシック" w:hAnsi="ＭＳ ゴシック" w:hint="eastAsia"/>
          <w:b/>
          <w:sz w:val="28"/>
          <w:szCs w:val="28"/>
        </w:rPr>
        <w:t>センター設置</w:t>
      </w:r>
      <w:r w:rsidRPr="007759EB">
        <w:rPr>
          <w:rFonts w:ascii="ＭＳ ゴシック" w:hAnsi="ＭＳ ゴシック" w:hint="eastAsia"/>
          <w:b/>
          <w:sz w:val="28"/>
          <w:szCs w:val="28"/>
        </w:rPr>
        <w:t>予定</w:t>
      </w:r>
      <w:r w:rsidR="00F4283A" w:rsidRPr="007759EB">
        <w:rPr>
          <w:rFonts w:ascii="ＭＳ ゴシック" w:hAnsi="ＭＳ ゴシック" w:hint="eastAsia"/>
          <w:b/>
          <w:sz w:val="28"/>
          <w:szCs w:val="28"/>
        </w:rPr>
        <w:t>場所位置図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4819"/>
      </w:tblGrid>
      <w:tr w:rsidR="007A40F2" w:rsidTr="00F50CCA">
        <w:trPr>
          <w:trHeight w:val="624"/>
        </w:trPr>
        <w:tc>
          <w:tcPr>
            <w:tcW w:w="2127" w:type="dxa"/>
            <w:vAlign w:val="center"/>
          </w:tcPr>
          <w:p w:rsidR="007A40F2" w:rsidRDefault="00EC59BC" w:rsidP="006D3A89">
            <w:pPr>
              <w:jc w:val="center"/>
            </w:pPr>
            <w:r w:rsidRPr="00FD459B">
              <w:rPr>
                <w:rFonts w:hint="eastAsia"/>
                <w:spacing w:val="26"/>
                <w:kern w:val="0"/>
                <w:fitText w:val="1260" w:id="204762368"/>
              </w:rPr>
              <w:t>医療機関</w:t>
            </w:r>
            <w:r w:rsidRPr="00FD459B">
              <w:rPr>
                <w:rFonts w:hint="eastAsia"/>
                <w:spacing w:val="1"/>
                <w:kern w:val="0"/>
                <w:fitText w:val="1260" w:id="204762368"/>
              </w:rPr>
              <w:t>名</w:t>
            </w:r>
          </w:p>
        </w:tc>
        <w:tc>
          <w:tcPr>
            <w:tcW w:w="7512" w:type="dxa"/>
            <w:gridSpan w:val="2"/>
            <w:vAlign w:val="center"/>
          </w:tcPr>
          <w:p w:rsidR="007A40F2" w:rsidRDefault="007A40F2" w:rsidP="00413D83"/>
        </w:tc>
      </w:tr>
      <w:tr w:rsidR="00BC784C" w:rsidRPr="00BD304C" w:rsidTr="00F50CCA">
        <w:trPr>
          <w:trHeight w:val="922"/>
        </w:trPr>
        <w:tc>
          <w:tcPr>
            <w:tcW w:w="2127" w:type="dxa"/>
            <w:vAlign w:val="center"/>
          </w:tcPr>
          <w:p w:rsidR="00BC784C" w:rsidRDefault="00BC784C" w:rsidP="00FD459B">
            <w:pPr>
              <w:tabs>
                <w:tab w:val="left" w:pos="328"/>
                <w:tab w:val="left" w:pos="467"/>
              </w:tabs>
              <w:ind w:right="-108" w:firstLineChars="150" w:firstLine="393"/>
              <w:rPr>
                <w:kern w:val="0"/>
                <w:szCs w:val="21"/>
              </w:rPr>
            </w:pPr>
            <w:r w:rsidRPr="00FD459B">
              <w:rPr>
                <w:rFonts w:hint="eastAsia"/>
                <w:spacing w:val="26"/>
                <w:kern w:val="0"/>
                <w:szCs w:val="21"/>
                <w:fitText w:val="1260" w:id="204762370"/>
              </w:rPr>
              <w:t>所</w:t>
            </w:r>
            <w:r w:rsidR="00072D3E" w:rsidRPr="00FD459B">
              <w:rPr>
                <w:rFonts w:hint="eastAsia"/>
                <w:spacing w:val="26"/>
                <w:kern w:val="0"/>
                <w:szCs w:val="21"/>
                <w:fitText w:val="1260" w:id="204762370"/>
              </w:rPr>
              <w:t xml:space="preserve">　</w:t>
            </w:r>
            <w:r w:rsidRPr="00FD459B">
              <w:rPr>
                <w:rFonts w:hint="eastAsia"/>
                <w:spacing w:val="26"/>
                <w:kern w:val="0"/>
                <w:szCs w:val="21"/>
                <w:fitText w:val="1260" w:id="204762370"/>
              </w:rPr>
              <w:t>在</w:t>
            </w:r>
            <w:r w:rsidR="00072D3E" w:rsidRPr="00FD459B">
              <w:rPr>
                <w:rFonts w:hint="eastAsia"/>
                <w:spacing w:val="26"/>
                <w:kern w:val="0"/>
                <w:szCs w:val="21"/>
                <w:fitText w:val="1260" w:id="204762370"/>
              </w:rPr>
              <w:t xml:space="preserve">　</w:t>
            </w:r>
            <w:r w:rsidRPr="00FD459B">
              <w:rPr>
                <w:rFonts w:hint="eastAsia"/>
                <w:spacing w:val="1"/>
                <w:kern w:val="0"/>
                <w:szCs w:val="21"/>
                <w:fitText w:val="1260" w:id="204762370"/>
              </w:rPr>
              <w:t>地</w:t>
            </w:r>
          </w:p>
        </w:tc>
        <w:tc>
          <w:tcPr>
            <w:tcW w:w="7512" w:type="dxa"/>
            <w:gridSpan w:val="2"/>
            <w:vAlign w:val="center"/>
          </w:tcPr>
          <w:p w:rsidR="00BC784C" w:rsidRDefault="00BC784C" w:rsidP="007A40F2">
            <w:pPr>
              <w:ind w:right="9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〒</w:t>
            </w:r>
          </w:p>
          <w:p w:rsidR="00BC784C" w:rsidRPr="00BD304C" w:rsidRDefault="00BC784C" w:rsidP="007A40F2">
            <w:pPr>
              <w:ind w:right="960"/>
              <w:rPr>
                <w:kern w:val="0"/>
                <w:szCs w:val="21"/>
              </w:rPr>
            </w:pPr>
          </w:p>
        </w:tc>
      </w:tr>
      <w:tr w:rsidR="00EC59BC" w:rsidRPr="00BD304C" w:rsidTr="00F50CCA">
        <w:trPr>
          <w:trHeight w:val="680"/>
        </w:trPr>
        <w:tc>
          <w:tcPr>
            <w:tcW w:w="2127" w:type="dxa"/>
            <w:vMerge w:val="restart"/>
            <w:vAlign w:val="center"/>
          </w:tcPr>
          <w:p w:rsidR="00F50CCA" w:rsidRDefault="00EC59BC" w:rsidP="006D3A89">
            <w:pPr>
              <w:tabs>
                <w:tab w:val="left" w:pos="3152"/>
              </w:tabs>
              <w:ind w:right="3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認知症疾患医療</w:t>
            </w:r>
          </w:p>
          <w:p w:rsidR="00F50CCA" w:rsidRDefault="00EC59BC" w:rsidP="006D3A89">
            <w:pPr>
              <w:tabs>
                <w:tab w:val="left" w:pos="3152"/>
              </w:tabs>
              <w:ind w:right="3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センター機能の</w:t>
            </w:r>
          </w:p>
          <w:p w:rsidR="00EC59BC" w:rsidRDefault="00EC59BC" w:rsidP="006D3A89">
            <w:pPr>
              <w:tabs>
                <w:tab w:val="left" w:pos="3152"/>
              </w:tabs>
              <w:ind w:right="3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設</w:t>
            </w:r>
            <w:r w:rsidR="00F50CCA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置</w:t>
            </w:r>
            <w:r w:rsidR="00F50CCA">
              <w:rPr>
                <w:rFonts w:hint="eastAsia"/>
                <w:kern w:val="0"/>
                <w:szCs w:val="21"/>
              </w:rPr>
              <w:t xml:space="preserve">　</w:t>
            </w:r>
            <w:r w:rsidR="00171FC4">
              <w:rPr>
                <w:rFonts w:hint="eastAsia"/>
                <w:kern w:val="0"/>
                <w:szCs w:val="21"/>
              </w:rPr>
              <w:t>場</w:t>
            </w:r>
            <w:r w:rsidR="00F50CCA">
              <w:rPr>
                <w:rFonts w:hint="eastAsia"/>
                <w:kern w:val="0"/>
                <w:szCs w:val="21"/>
              </w:rPr>
              <w:t xml:space="preserve">　</w:t>
            </w:r>
            <w:r w:rsidR="00171FC4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2693" w:type="dxa"/>
            <w:vAlign w:val="center"/>
          </w:tcPr>
          <w:p w:rsidR="00EC59BC" w:rsidRPr="00BD304C" w:rsidRDefault="00EC59BC" w:rsidP="00072D3E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医療相談室設置予定階数</w:t>
            </w:r>
          </w:p>
        </w:tc>
        <w:tc>
          <w:tcPr>
            <w:tcW w:w="4819" w:type="dxa"/>
            <w:vAlign w:val="center"/>
          </w:tcPr>
          <w:p w:rsidR="00EC59BC" w:rsidRPr="00BD304C" w:rsidRDefault="00EC59BC" w:rsidP="00072D3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【　　　　</w:t>
            </w:r>
            <w:r w:rsidR="00F67E38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 xml:space="preserve">　　　】階に設置予定</w:t>
            </w:r>
          </w:p>
        </w:tc>
      </w:tr>
      <w:tr w:rsidR="00EC59BC" w:rsidRPr="00BD304C" w:rsidTr="00F50CCA">
        <w:trPr>
          <w:trHeight w:val="680"/>
        </w:trPr>
        <w:tc>
          <w:tcPr>
            <w:tcW w:w="2127" w:type="dxa"/>
            <w:vMerge/>
            <w:vAlign w:val="center"/>
          </w:tcPr>
          <w:p w:rsidR="00EC59BC" w:rsidRDefault="00EC59BC" w:rsidP="006D3A89">
            <w:pPr>
              <w:ind w:right="-108"/>
              <w:jc w:val="center"/>
              <w:rPr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C59BC" w:rsidRDefault="00EC59BC" w:rsidP="00072D3E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外来機能設置予定階数</w:t>
            </w:r>
          </w:p>
        </w:tc>
        <w:tc>
          <w:tcPr>
            <w:tcW w:w="4819" w:type="dxa"/>
            <w:vAlign w:val="center"/>
          </w:tcPr>
          <w:p w:rsidR="00EC59BC" w:rsidRDefault="00EC59BC" w:rsidP="00072D3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【</w:t>
            </w:r>
            <w:r w:rsidR="00F67E3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　</w:t>
            </w:r>
            <w:r w:rsidR="00F67E3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】階に設置予定</w:t>
            </w:r>
          </w:p>
        </w:tc>
      </w:tr>
      <w:tr w:rsidR="00A911BE" w:rsidRPr="00BD304C" w:rsidTr="00F50CCA">
        <w:trPr>
          <w:trHeight w:val="68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A911BE" w:rsidRPr="007250F8" w:rsidRDefault="00A911BE" w:rsidP="00F50CCA">
            <w:pPr>
              <w:tabs>
                <w:tab w:val="left" w:pos="3186"/>
              </w:tabs>
              <w:ind w:right="-108"/>
              <w:jc w:val="center"/>
              <w:rPr>
                <w:kern w:val="0"/>
                <w:szCs w:val="21"/>
              </w:rPr>
            </w:pPr>
            <w:r w:rsidRPr="007250F8">
              <w:rPr>
                <w:rFonts w:hint="eastAsia"/>
                <w:kern w:val="0"/>
                <w:szCs w:val="21"/>
              </w:rPr>
              <w:t>交</w:t>
            </w:r>
            <w:r w:rsidR="00F50CCA">
              <w:rPr>
                <w:rFonts w:hint="eastAsia"/>
                <w:kern w:val="0"/>
                <w:szCs w:val="21"/>
              </w:rPr>
              <w:t xml:space="preserve">　</w:t>
            </w:r>
            <w:r w:rsidRPr="007250F8">
              <w:rPr>
                <w:rFonts w:hint="eastAsia"/>
                <w:kern w:val="0"/>
                <w:szCs w:val="21"/>
              </w:rPr>
              <w:t>通</w:t>
            </w:r>
            <w:r w:rsidR="00F50CCA">
              <w:rPr>
                <w:rFonts w:hint="eastAsia"/>
                <w:kern w:val="0"/>
                <w:szCs w:val="21"/>
              </w:rPr>
              <w:t xml:space="preserve">　</w:t>
            </w:r>
            <w:r w:rsidRPr="007250F8">
              <w:rPr>
                <w:rFonts w:hint="eastAsia"/>
                <w:kern w:val="0"/>
                <w:szCs w:val="21"/>
              </w:rPr>
              <w:t>手</w:t>
            </w:r>
            <w:r w:rsidR="00F50CCA">
              <w:rPr>
                <w:rFonts w:hint="eastAsia"/>
                <w:kern w:val="0"/>
                <w:szCs w:val="21"/>
              </w:rPr>
              <w:t xml:space="preserve">　</w:t>
            </w:r>
            <w:r w:rsidRPr="007250F8">
              <w:rPr>
                <w:rFonts w:hint="eastAsia"/>
                <w:kern w:val="0"/>
                <w:szCs w:val="21"/>
              </w:rPr>
              <w:t>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11BE" w:rsidRPr="007250F8" w:rsidRDefault="00A911BE" w:rsidP="00F50CCA">
            <w:pPr>
              <w:tabs>
                <w:tab w:val="left" w:pos="3186"/>
              </w:tabs>
              <w:ind w:right="-108"/>
              <w:jc w:val="left"/>
              <w:rPr>
                <w:kern w:val="0"/>
                <w:szCs w:val="21"/>
              </w:rPr>
            </w:pPr>
            <w:r w:rsidRPr="007250F8">
              <w:rPr>
                <w:rFonts w:hint="eastAsia"/>
                <w:kern w:val="0"/>
                <w:szCs w:val="21"/>
              </w:rPr>
              <w:t>外来自家用車駐車場台数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11BE" w:rsidRPr="007250F8" w:rsidRDefault="00A911BE" w:rsidP="00F50CCA">
            <w:pPr>
              <w:rPr>
                <w:kern w:val="0"/>
                <w:szCs w:val="21"/>
              </w:rPr>
            </w:pPr>
            <w:r w:rsidRPr="007250F8">
              <w:rPr>
                <w:rFonts w:hint="eastAsia"/>
                <w:kern w:val="0"/>
                <w:szCs w:val="21"/>
              </w:rPr>
              <w:t>【　　　　　　　　　】台</w:t>
            </w:r>
          </w:p>
        </w:tc>
      </w:tr>
      <w:tr w:rsidR="00A911BE" w:rsidRPr="00BD304C" w:rsidTr="00F50CCA">
        <w:trPr>
          <w:trHeight w:val="680"/>
        </w:trPr>
        <w:tc>
          <w:tcPr>
            <w:tcW w:w="2127" w:type="dxa"/>
            <w:vMerge/>
            <w:shd w:val="clear" w:color="auto" w:fill="auto"/>
            <w:vAlign w:val="center"/>
          </w:tcPr>
          <w:p w:rsidR="00A911BE" w:rsidRPr="007250F8" w:rsidRDefault="00A911BE" w:rsidP="00EC59BC">
            <w:pPr>
              <w:tabs>
                <w:tab w:val="left" w:pos="328"/>
                <w:tab w:val="left" w:pos="467"/>
              </w:tabs>
              <w:ind w:right="-108"/>
              <w:jc w:val="center"/>
              <w:rPr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1BE" w:rsidRPr="007250F8" w:rsidRDefault="00F50CCA" w:rsidP="00171FC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公共交通機関</w:t>
            </w:r>
          </w:p>
        </w:tc>
        <w:tc>
          <w:tcPr>
            <w:tcW w:w="481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0BE4" w:rsidRDefault="00F50CCA" w:rsidP="00F50CCA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最寄り</w:t>
            </w:r>
            <w:r w:rsidR="00D70BE4">
              <w:rPr>
                <w:rFonts w:hint="eastAsia"/>
                <w:kern w:val="0"/>
                <w:szCs w:val="21"/>
              </w:rPr>
              <w:t xml:space="preserve">駅【　　　</w:t>
            </w:r>
            <w:r>
              <w:rPr>
                <w:rFonts w:hint="eastAsia"/>
                <w:kern w:val="0"/>
                <w:szCs w:val="21"/>
              </w:rPr>
              <w:t xml:space="preserve">　　線　　</w:t>
            </w:r>
            <w:r w:rsidR="00D70BE4">
              <w:rPr>
                <w:rFonts w:hint="eastAsia"/>
                <w:kern w:val="0"/>
                <w:szCs w:val="21"/>
              </w:rPr>
              <w:t xml:space="preserve">　　　</w:t>
            </w:r>
            <w:r>
              <w:rPr>
                <w:rFonts w:hint="eastAsia"/>
                <w:kern w:val="0"/>
                <w:szCs w:val="21"/>
              </w:rPr>
              <w:t xml:space="preserve">　駅</w:t>
            </w:r>
            <w:r w:rsidR="00D70BE4">
              <w:rPr>
                <w:rFonts w:hint="eastAsia"/>
                <w:kern w:val="0"/>
                <w:szCs w:val="21"/>
              </w:rPr>
              <w:t>】</w:t>
            </w:r>
          </w:p>
          <w:p w:rsidR="00A911BE" w:rsidRPr="007250F8" w:rsidRDefault="00F50CCA" w:rsidP="00F50CCA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最寄り停留所</w:t>
            </w:r>
            <w:r w:rsidR="00A911BE" w:rsidRPr="007250F8">
              <w:rPr>
                <w:rFonts w:hint="eastAsia"/>
                <w:kern w:val="0"/>
                <w:szCs w:val="21"/>
              </w:rPr>
              <w:t>【</w:t>
            </w: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="00A911BE" w:rsidRPr="007250F8">
              <w:rPr>
                <w:rFonts w:hint="eastAsia"/>
                <w:kern w:val="0"/>
                <w:szCs w:val="21"/>
              </w:rPr>
              <w:t xml:space="preserve"> </w:t>
            </w:r>
            <w:r w:rsidR="00A911BE" w:rsidRPr="007250F8">
              <w:rPr>
                <w:rFonts w:hint="eastAsia"/>
                <w:kern w:val="0"/>
                <w:szCs w:val="21"/>
              </w:rPr>
              <w:t xml:space="preserve">　　　</w:t>
            </w:r>
            <w:r w:rsidR="00D929DF">
              <w:rPr>
                <w:rFonts w:hint="eastAsia"/>
                <w:kern w:val="0"/>
                <w:szCs w:val="21"/>
              </w:rPr>
              <w:t xml:space="preserve">　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D929DF">
              <w:rPr>
                <w:rFonts w:hint="eastAsia"/>
                <w:kern w:val="0"/>
                <w:szCs w:val="21"/>
              </w:rPr>
              <w:t xml:space="preserve">　</w:t>
            </w:r>
            <w:r w:rsidR="00A911BE" w:rsidRPr="007250F8">
              <w:rPr>
                <w:rFonts w:hint="eastAsia"/>
                <w:kern w:val="0"/>
                <w:szCs w:val="21"/>
              </w:rPr>
              <w:t>】</w:t>
            </w:r>
          </w:p>
        </w:tc>
      </w:tr>
      <w:tr w:rsidR="00A911BE" w:rsidRPr="00BD304C" w:rsidTr="00F50CCA">
        <w:trPr>
          <w:trHeight w:val="680"/>
        </w:trPr>
        <w:tc>
          <w:tcPr>
            <w:tcW w:w="2127" w:type="dxa"/>
            <w:vMerge/>
            <w:shd w:val="clear" w:color="auto" w:fill="auto"/>
            <w:vAlign w:val="center"/>
          </w:tcPr>
          <w:p w:rsidR="00A911BE" w:rsidRPr="007250F8" w:rsidRDefault="00A911BE" w:rsidP="00EC59BC">
            <w:pPr>
              <w:tabs>
                <w:tab w:val="left" w:pos="328"/>
                <w:tab w:val="left" w:pos="467"/>
              </w:tabs>
              <w:ind w:right="-108"/>
              <w:jc w:val="center"/>
              <w:rPr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1BE" w:rsidRPr="007250F8" w:rsidRDefault="00A911BE" w:rsidP="00072D3E">
            <w:pPr>
              <w:rPr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0CCA" w:rsidRDefault="00F50CCA" w:rsidP="00F50CC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最寄り</w:t>
            </w:r>
            <w:r w:rsidR="00D70BE4">
              <w:rPr>
                <w:rFonts w:hint="eastAsia"/>
                <w:kern w:val="0"/>
                <w:szCs w:val="21"/>
              </w:rPr>
              <w:t>駅からの距離</w:t>
            </w:r>
            <w:r>
              <w:rPr>
                <w:rFonts w:hint="eastAsia"/>
                <w:kern w:val="0"/>
                <w:szCs w:val="21"/>
              </w:rPr>
              <w:t xml:space="preserve">【　　</w:t>
            </w:r>
            <w:r w:rsidR="00D70BE4" w:rsidRPr="007250F8">
              <w:rPr>
                <w:rFonts w:hint="eastAsia"/>
                <w:kern w:val="0"/>
                <w:szCs w:val="21"/>
              </w:rPr>
              <w:t>】</w:t>
            </w:r>
            <w:r>
              <w:rPr>
                <w:rFonts w:hint="eastAsia"/>
                <w:kern w:val="0"/>
                <w:szCs w:val="21"/>
              </w:rPr>
              <w:t>㎞・徒歩【　　】分</w:t>
            </w:r>
          </w:p>
          <w:p w:rsidR="00A911BE" w:rsidRPr="007250F8" w:rsidRDefault="00F50CCA" w:rsidP="00F50CCA">
            <w:pPr>
              <w:rPr>
                <w:kern w:val="0"/>
                <w:szCs w:val="21"/>
              </w:rPr>
            </w:pPr>
            <w:r w:rsidRPr="00FD459B">
              <w:rPr>
                <w:rFonts w:hint="eastAsia"/>
                <w:w w:val="66"/>
                <w:kern w:val="0"/>
                <w:szCs w:val="21"/>
                <w:fitText w:val="840" w:id="-2081233152"/>
              </w:rPr>
              <w:t>最寄り</w:t>
            </w:r>
            <w:r w:rsidR="00D929DF" w:rsidRPr="00FD459B">
              <w:rPr>
                <w:rFonts w:hint="eastAsia"/>
                <w:w w:val="66"/>
                <w:kern w:val="0"/>
                <w:szCs w:val="21"/>
                <w:fitText w:val="840" w:id="-2081233152"/>
              </w:rPr>
              <w:t>停留</w:t>
            </w:r>
            <w:r w:rsidR="00D929DF" w:rsidRPr="00FD459B">
              <w:rPr>
                <w:rFonts w:hint="eastAsia"/>
                <w:spacing w:val="6"/>
                <w:w w:val="66"/>
                <w:kern w:val="0"/>
                <w:szCs w:val="21"/>
                <w:fitText w:val="840" w:id="-2081233152"/>
              </w:rPr>
              <w:t>所</w:t>
            </w:r>
            <w:r w:rsidR="00D929DF">
              <w:rPr>
                <w:rFonts w:hint="eastAsia"/>
                <w:kern w:val="0"/>
                <w:szCs w:val="21"/>
              </w:rPr>
              <w:t>からの距離</w:t>
            </w:r>
            <w:r>
              <w:rPr>
                <w:rFonts w:hint="eastAsia"/>
                <w:kern w:val="0"/>
                <w:szCs w:val="21"/>
              </w:rPr>
              <w:t xml:space="preserve">【　　</w:t>
            </w:r>
            <w:r w:rsidR="00A911BE" w:rsidRPr="007250F8">
              <w:rPr>
                <w:rFonts w:hint="eastAsia"/>
                <w:kern w:val="0"/>
                <w:szCs w:val="21"/>
              </w:rPr>
              <w:t>】</w:t>
            </w:r>
            <w:r>
              <w:rPr>
                <w:rFonts w:hint="eastAsia"/>
                <w:kern w:val="0"/>
                <w:szCs w:val="21"/>
              </w:rPr>
              <w:t>㎞・徒歩【　　】分</w:t>
            </w:r>
          </w:p>
        </w:tc>
      </w:tr>
      <w:tr w:rsidR="009554B3" w:rsidRPr="00BD304C" w:rsidTr="00F50CCA">
        <w:trPr>
          <w:trHeight w:val="8963"/>
        </w:trPr>
        <w:tc>
          <w:tcPr>
            <w:tcW w:w="9639" w:type="dxa"/>
            <w:gridSpan w:val="3"/>
            <w:vAlign w:val="center"/>
          </w:tcPr>
          <w:p w:rsidR="009554B3" w:rsidRPr="007541F7" w:rsidRDefault="007250F8" w:rsidP="007250F8">
            <w:pPr>
              <w:ind w:right="96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</w:t>
            </w:r>
            <w:r w:rsidR="007541F7" w:rsidRPr="007541F7">
              <w:rPr>
                <w:rFonts w:hint="eastAsia"/>
                <w:kern w:val="0"/>
                <w:sz w:val="24"/>
                <w:szCs w:val="24"/>
              </w:rPr>
              <w:t>位置図</w:t>
            </w:r>
            <w:r w:rsidR="00C14025" w:rsidRPr="00783107">
              <w:rPr>
                <w:rFonts w:hint="eastAsia"/>
                <w:kern w:val="0"/>
                <w:sz w:val="20"/>
                <w:szCs w:val="20"/>
              </w:rPr>
              <w:t>（付近見取図）</w:t>
            </w:r>
            <w:r>
              <w:rPr>
                <w:rFonts w:hint="eastAsia"/>
                <w:kern w:val="0"/>
                <w:sz w:val="24"/>
                <w:szCs w:val="24"/>
              </w:rPr>
              <w:t>】</w:t>
            </w:r>
            <w:r w:rsidR="00F50CCA">
              <w:rPr>
                <w:rFonts w:hint="eastAsia"/>
                <w:kern w:val="0"/>
                <w:sz w:val="24"/>
                <w:szCs w:val="24"/>
              </w:rPr>
              <w:t>※地図の添付可</w:t>
            </w: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E61EEB" w:rsidRDefault="00E61EEB" w:rsidP="00901DD2">
            <w:pPr>
              <w:ind w:right="960"/>
              <w:rPr>
                <w:kern w:val="0"/>
                <w:szCs w:val="21"/>
              </w:rPr>
            </w:pPr>
          </w:p>
          <w:p w:rsidR="009554B3" w:rsidRPr="00D929DF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D70BE4" w:rsidRDefault="00D70BE4" w:rsidP="00901DD2">
            <w:pPr>
              <w:ind w:right="960"/>
              <w:rPr>
                <w:kern w:val="0"/>
                <w:szCs w:val="21"/>
              </w:rPr>
            </w:pPr>
          </w:p>
          <w:p w:rsidR="00D70BE4" w:rsidRDefault="00D70BE4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9554B3" w:rsidRDefault="009554B3" w:rsidP="00901DD2">
            <w:pPr>
              <w:ind w:right="960"/>
              <w:rPr>
                <w:kern w:val="0"/>
                <w:szCs w:val="21"/>
              </w:rPr>
            </w:pPr>
          </w:p>
          <w:p w:rsidR="00D929DF" w:rsidRDefault="00D929DF" w:rsidP="00901DD2">
            <w:pPr>
              <w:ind w:right="960"/>
              <w:rPr>
                <w:kern w:val="0"/>
                <w:szCs w:val="21"/>
              </w:rPr>
            </w:pPr>
          </w:p>
          <w:p w:rsidR="00D929DF" w:rsidRDefault="00D929DF" w:rsidP="00901DD2">
            <w:pPr>
              <w:ind w:right="960"/>
              <w:rPr>
                <w:kern w:val="0"/>
                <w:szCs w:val="21"/>
              </w:rPr>
            </w:pPr>
          </w:p>
          <w:p w:rsidR="00D929DF" w:rsidRDefault="00D929DF" w:rsidP="00901DD2">
            <w:pPr>
              <w:ind w:right="960"/>
              <w:rPr>
                <w:kern w:val="0"/>
                <w:szCs w:val="21"/>
              </w:rPr>
            </w:pPr>
          </w:p>
          <w:p w:rsidR="00C468B5" w:rsidRDefault="00C468B5" w:rsidP="00901DD2">
            <w:pPr>
              <w:ind w:right="960"/>
              <w:rPr>
                <w:kern w:val="0"/>
                <w:szCs w:val="21"/>
              </w:rPr>
            </w:pPr>
          </w:p>
          <w:p w:rsidR="007541F7" w:rsidRDefault="007541F7" w:rsidP="00901DD2">
            <w:pPr>
              <w:ind w:right="960"/>
              <w:rPr>
                <w:kern w:val="0"/>
                <w:szCs w:val="21"/>
              </w:rPr>
            </w:pPr>
          </w:p>
          <w:p w:rsidR="009554B3" w:rsidRPr="00BD304C" w:rsidRDefault="009554B3" w:rsidP="00901DD2">
            <w:pPr>
              <w:ind w:right="960"/>
              <w:rPr>
                <w:kern w:val="0"/>
                <w:szCs w:val="21"/>
              </w:rPr>
            </w:pPr>
          </w:p>
        </w:tc>
      </w:tr>
    </w:tbl>
    <w:p w:rsidR="003F4357" w:rsidRDefault="00DB3037" w:rsidP="00D70BE4">
      <w:pPr>
        <w:ind w:leftChars="-261" w:left="-178" w:right="-852" w:hangingChars="185" w:hanging="370"/>
        <w:jc w:val="left"/>
        <w:rPr>
          <w:rFonts w:ascii="ＭＳ 明朝" w:hAnsi="ＭＳ 明朝"/>
          <w:kern w:val="0"/>
          <w:sz w:val="20"/>
          <w:szCs w:val="18"/>
        </w:rPr>
      </w:pPr>
      <w:r>
        <w:rPr>
          <w:rFonts w:ascii="ＭＳ 明朝" w:hAnsi="ＭＳ 明朝" w:hint="eastAsia"/>
          <w:kern w:val="0"/>
          <w:sz w:val="20"/>
          <w:szCs w:val="18"/>
        </w:rPr>
        <w:t xml:space="preserve"> </w:t>
      </w:r>
    </w:p>
    <w:sectPr w:rsidR="003F4357" w:rsidSect="00506CEC">
      <w:headerReference w:type="default" r:id="rId7"/>
      <w:type w:val="continuous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C9" w:rsidRDefault="00D748C9" w:rsidP="00901DD2">
      <w:r>
        <w:separator/>
      </w:r>
    </w:p>
  </w:endnote>
  <w:endnote w:type="continuationSeparator" w:id="0">
    <w:p w:rsidR="00D748C9" w:rsidRDefault="00D748C9" w:rsidP="0090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C9" w:rsidRDefault="00D748C9" w:rsidP="00901DD2">
      <w:r>
        <w:separator/>
      </w:r>
    </w:p>
  </w:footnote>
  <w:footnote w:type="continuationSeparator" w:id="0">
    <w:p w:rsidR="00D748C9" w:rsidRDefault="00D748C9" w:rsidP="0090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6D" w:rsidRPr="00072043" w:rsidRDefault="00186C6D" w:rsidP="007759EB">
    <w:pPr>
      <w:pStyle w:val="a4"/>
      <w:jc w:val="right"/>
      <w:rPr>
        <w:sz w:val="24"/>
        <w:szCs w:val="24"/>
      </w:rPr>
    </w:pPr>
    <w:r w:rsidRPr="00072043">
      <w:rPr>
        <w:rFonts w:hint="eastAsia"/>
        <w:sz w:val="24"/>
        <w:szCs w:val="24"/>
      </w:rPr>
      <w:t>様式</w:t>
    </w:r>
    <w:r w:rsidR="00FD459B" w:rsidRPr="00072043">
      <w:rPr>
        <w:rFonts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DF"/>
    <w:rsid w:val="0006213B"/>
    <w:rsid w:val="000719FA"/>
    <w:rsid w:val="00072043"/>
    <w:rsid w:val="00072D3E"/>
    <w:rsid w:val="0009398A"/>
    <w:rsid w:val="000A6290"/>
    <w:rsid w:val="000B3B81"/>
    <w:rsid w:val="000C6E24"/>
    <w:rsid w:val="00101C8F"/>
    <w:rsid w:val="00171FC4"/>
    <w:rsid w:val="00186C6D"/>
    <w:rsid w:val="001A71D8"/>
    <w:rsid w:val="001C734B"/>
    <w:rsid w:val="00245046"/>
    <w:rsid w:val="002D6019"/>
    <w:rsid w:val="003032D6"/>
    <w:rsid w:val="00314925"/>
    <w:rsid w:val="003321AB"/>
    <w:rsid w:val="00343E02"/>
    <w:rsid w:val="003615E9"/>
    <w:rsid w:val="00373505"/>
    <w:rsid w:val="003A51C2"/>
    <w:rsid w:val="003D632F"/>
    <w:rsid w:val="003F4357"/>
    <w:rsid w:val="00413D83"/>
    <w:rsid w:val="004A7259"/>
    <w:rsid w:val="004F479F"/>
    <w:rsid w:val="00506CEC"/>
    <w:rsid w:val="005131E8"/>
    <w:rsid w:val="00593E54"/>
    <w:rsid w:val="005A37E1"/>
    <w:rsid w:val="005A3AE1"/>
    <w:rsid w:val="005C4C06"/>
    <w:rsid w:val="005F546C"/>
    <w:rsid w:val="00654662"/>
    <w:rsid w:val="00664C0F"/>
    <w:rsid w:val="006A53A0"/>
    <w:rsid w:val="006C3EC4"/>
    <w:rsid w:val="006D3A89"/>
    <w:rsid w:val="007250F8"/>
    <w:rsid w:val="007541F7"/>
    <w:rsid w:val="007759EB"/>
    <w:rsid w:val="00780ED5"/>
    <w:rsid w:val="00783107"/>
    <w:rsid w:val="007A40F2"/>
    <w:rsid w:val="007F264F"/>
    <w:rsid w:val="00822983"/>
    <w:rsid w:val="008A791A"/>
    <w:rsid w:val="008E40DF"/>
    <w:rsid w:val="00901DD2"/>
    <w:rsid w:val="009554B3"/>
    <w:rsid w:val="009E1D7B"/>
    <w:rsid w:val="009F1038"/>
    <w:rsid w:val="00A11CE5"/>
    <w:rsid w:val="00A154D1"/>
    <w:rsid w:val="00A656F2"/>
    <w:rsid w:val="00A7491B"/>
    <w:rsid w:val="00A755DE"/>
    <w:rsid w:val="00A911BE"/>
    <w:rsid w:val="00B148AC"/>
    <w:rsid w:val="00B608C5"/>
    <w:rsid w:val="00BC263C"/>
    <w:rsid w:val="00BC784C"/>
    <w:rsid w:val="00BD304C"/>
    <w:rsid w:val="00BD6E1C"/>
    <w:rsid w:val="00BE0271"/>
    <w:rsid w:val="00C04D06"/>
    <w:rsid w:val="00C14025"/>
    <w:rsid w:val="00C14582"/>
    <w:rsid w:val="00C155BC"/>
    <w:rsid w:val="00C3652A"/>
    <w:rsid w:val="00C468B5"/>
    <w:rsid w:val="00C531E4"/>
    <w:rsid w:val="00C554E1"/>
    <w:rsid w:val="00C66A36"/>
    <w:rsid w:val="00CA71EC"/>
    <w:rsid w:val="00D70BE4"/>
    <w:rsid w:val="00D748C9"/>
    <w:rsid w:val="00D929DF"/>
    <w:rsid w:val="00DB3037"/>
    <w:rsid w:val="00DC037E"/>
    <w:rsid w:val="00E344FD"/>
    <w:rsid w:val="00E45AC9"/>
    <w:rsid w:val="00E4735E"/>
    <w:rsid w:val="00E51228"/>
    <w:rsid w:val="00E61EEB"/>
    <w:rsid w:val="00EC59BC"/>
    <w:rsid w:val="00EE07F9"/>
    <w:rsid w:val="00EF7636"/>
    <w:rsid w:val="00F4283A"/>
    <w:rsid w:val="00F5042D"/>
    <w:rsid w:val="00F50CCA"/>
    <w:rsid w:val="00F67E38"/>
    <w:rsid w:val="00F77F00"/>
    <w:rsid w:val="00FC090A"/>
    <w:rsid w:val="00FD459B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E4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01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1DD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1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1DD2"/>
    <w:rPr>
      <w:kern w:val="2"/>
      <w:sz w:val="21"/>
      <w:szCs w:val="22"/>
    </w:rPr>
  </w:style>
  <w:style w:type="paragraph" w:styleId="a8">
    <w:name w:val="Balloon Text"/>
    <w:basedOn w:val="a"/>
    <w:semiHidden/>
    <w:rsid w:val="00EE07F9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E4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01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1DD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1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1DD2"/>
    <w:rPr>
      <w:kern w:val="2"/>
      <w:sz w:val="21"/>
      <w:szCs w:val="22"/>
    </w:rPr>
  </w:style>
  <w:style w:type="paragraph" w:styleId="a8">
    <w:name w:val="Balloon Text"/>
    <w:basedOn w:val="a"/>
    <w:semiHidden/>
    <w:rsid w:val="00EE07F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85338E25.dotm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千葉県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5402581</dc:creator>
  <cp:lastModifiedBy>広島県</cp:lastModifiedBy>
  <cp:revision>4</cp:revision>
  <cp:lastPrinted>2020-04-28T06:08:00Z</cp:lastPrinted>
  <dcterms:created xsi:type="dcterms:W3CDTF">2020-03-30T02:42:00Z</dcterms:created>
  <dcterms:modified xsi:type="dcterms:W3CDTF">2020-04-28T06:14:00Z</dcterms:modified>
</cp:coreProperties>
</file>